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414" w:rsidRPr="00514CF2" w:rsidRDefault="00FC4CDF" w:rsidP="00514CF2">
      <w:pPr>
        <w:bidi/>
        <w:spacing w:after="0" w:line="240" w:lineRule="auto"/>
        <w:jc w:val="lowKashida"/>
        <w:rPr>
          <w:rFonts w:cs="Arial"/>
          <w:b/>
          <w:bCs/>
          <w:sz w:val="28"/>
          <w:szCs w:val="28"/>
          <w:rtl/>
        </w:rPr>
      </w:pPr>
      <w:r w:rsidRPr="00514CF2">
        <w:rPr>
          <w:rFonts w:cs="Arial"/>
          <w:b/>
          <w:bCs/>
          <w:sz w:val="28"/>
          <w:szCs w:val="28"/>
          <w:rtl/>
        </w:rPr>
        <w:t>استبيان بشأن تقديم البلدان الأعضاء للخدمة البريدية الشمولية</w:t>
      </w:r>
    </w:p>
    <w:p w:rsidR="00B00414" w:rsidRPr="00514CF2" w:rsidRDefault="00B00414" w:rsidP="00514CF2">
      <w:pPr>
        <w:bidi/>
        <w:spacing w:after="0" w:line="240" w:lineRule="auto"/>
        <w:jc w:val="lowKashida"/>
        <w:rPr>
          <w:rFonts w:cs="Arial"/>
          <w:sz w:val="28"/>
          <w:szCs w:val="28"/>
        </w:rPr>
      </w:pPr>
    </w:p>
    <w:p w:rsidR="00B00414" w:rsidRPr="00514CF2" w:rsidRDefault="00B00414" w:rsidP="00514CF2">
      <w:pPr>
        <w:bidi/>
        <w:spacing w:after="0" w:line="240" w:lineRule="auto"/>
        <w:jc w:val="lowKashida"/>
        <w:rPr>
          <w:rFonts w:cs="Arial"/>
          <w:sz w:val="28"/>
          <w:szCs w:val="28"/>
        </w:rPr>
      </w:pPr>
    </w:p>
    <w:p w:rsidR="00FC4CDF" w:rsidRPr="00514CF2" w:rsidRDefault="00FC4CDF" w:rsidP="00514CF2">
      <w:pPr>
        <w:bidi/>
        <w:spacing w:after="0" w:line="240" w:lineRule="auto"/>
        <w:jc w:val="lowKashida"/>
        <w:rPr>
          <w:rFonts w:cs="Arial"/>
          <w:sz w:val="28"/>
          <w:szCs w:val="28"/>
          <w:rtl/>
        </w:rPr>
      </w:pPr>
      <w:r w:rsidRPr="00514CF2">
        <w:rPr>
          <w:rFonts w:cs="Arial"/>
          <w:sz w:val="28"/>
          <w:szCs w:val="28"/>
          <w:rtl/>
        </w:rPr>
        <w:t xml:space="preserve">تُدعى البلدان الأعضاء في الاتحاد البريدي العالمي إلى ملء الاستبيان التالي المتعلق بتقديم الخدمة البريدية الشمولية عملاً </w:t>
      </w:r>
      <w:r w:rsidR="00672415" w:rsidRPr="00514CF2">
        <w:rPr>
          <w:rFonts w:eastAsia="Batang" w:cs="Arial"/>
          <w:sz w:val="28"/>
          <w:szCs w:val="28"/>
          <w:rtl/>
        </w:rPr>
        <w:t xml:space="preserve">بحكم مؤتمر إسطنبول </w:t>
      </w:r>
      <w:r w:rsidR="00672415" w:rsidRPr="00514CF2">
        <w:rPr>
          <w:rFonts w:ascii="Times New Roman" w:eastAsia="Batang" w:hAnsi="Times New Roman"/>
          <w:sz w:val="24"/>
          <w:szCs w:val="24"/>
          <w:lang w:val="fr-CH"/>
        </w:rPr>
        <w:t>C 21</w:t>
      </w:r>
      <w:r w:rsidR="00672415" w:rsidRPr="00514CF2">
        <w:rPr>
          <w:rFonts w:eastAsia="Batang" w:cs="Arial"/>
          <w:sz w:val="28"/>
          <w:szCs w:val="28"/>
          <w:rtl/>
        </w:rPr>
        <w:t>/2016</w:t>
      </w:r>
      <w:r w:rsidRPr="00514CF2">
        <w:rPr>
          <w:rFonts w:cs="Arial"/>
          <w:sz w:val="28"/>
          <w:szCs w:val="28"/>
          <w:rtl/>
        </w:rPr>
        <w:t>.</w:t>
      </w:r>
    </w:p>
    <w:p w:rsidR="00FC4CDF" w:rsidRPr="00514CF2" w:rsidRDefault="00FC4CDF" w:rsidP="00514CF2">
      <w:pPr>
        <w:bidi/>
        <w:spacing w:after="0" w:line="240" w:lineRule="auto"/>
        <w:jc w:val="lowKashida"/>
        <w:rPr>
          <w:rFonts w:cs="Arial"/>
          <w:sz w:val="28"/>
          <w:szCs w:val="28"/>
        </w:rPr>
      </w:pPr>
    </w:p>
    <w:p w:rsidR="00B00414" w:rsidRPr="00514CF2" w:rsidRDefault="00DA7690" w:rsidP="005263E6">
      <w:pPr>
        <w:bidi/>
        <w:spacing w:after="0" w:line="240" w:lineRule="auto"/>
        <w:jc w:val="lowKashida"/>
        <w:rPr>
          <w:rFonts w:cs="Arial"/>
          <w:sz w:val="28"/>
          <w:szCs w:val="28"/>
          <w:rtl/>
        </w:rPr>
      </w:pPr>
      <w:r w:rsidRPr="00514CF2">
        <w:rPr>
          <w:rFonts w:cs="Arial"/>
          <w:sz w:val="28"/>
          <w:szCs w:val="28"/>
          <w:rtl/>
        </w:rPr>
        <w:t>وي</w:t>
      </w:r>
      <w:r w:rsidRPr="00514CF2">
        <w:rPr>
          <w:rFonts w:cs="Arial"/>
          <w:sz w:val="28"/>
          <w:szCs w:val="28"/>
          <w:rtl/>
          <w:lang w:val="en-US"/>
        </w:rPr>
        <w:t>نبغي</w:t>
      </w:r>
      <w:r w:rsidR="00FC4CDF" w:rsidRPr="00514CF2">
        <w:rPr>
          <w:rFonts w:cs="Arial"/>
          <w:sz w:val="28"/>
          <w:szCs w:val="28"/>
          <w:rtl/>
        </w:rPr>
        <w:t xml:space="preserve"> إعادة هذا الاستبيان بالبريد الإلكتروني </w:t>
      </w:r>
      <w:r w:rsidR="00FC4CDF" w:rsidRPr="00514CF2">
        <w:rPr>
          <w:rFonts w:cs="Arial"/>
          <w:bCs/>
          <w:sz w:val="28"/>
          <w:szCs w:val="28"/>
          <w:rtl/>
        </w:rPr>
        <w:t>في موعد أقصاه 7 أكتوبر/تشرين الأول 2022</w:t>
      </w:r>
      <w:r w:rsidR="00FC4CDF" w:rsidRPr="00514CF2">
        <w:rPr>
          <w:rFonts w:cs="Arial"/>
          <w:sz w:val="28"/>
          <w:szCs w:val="28"/>
          <w:rtl/>
        </w:rPr>
        <w:t xml:space="preserve"> إلى جهة الاتصال في المكتب الدولي على العنوان الآتي:</w:t>
      </w:r>
    </w:p>
    <w:p w:rsidR="00FC4CDF" w:rsidRPr="00514CF2" w:rsidRDefault="00FC4CDF" w:rsidP="005263E6">
      <w:pPr>
        <w:spacing w:before="120" w:after="0" w:line="240" w:lineRule="auto"/>
        <w:jc w:val="lowKashida"/>
        <w:rPr>
          <w:rFonts w:ascii="Times New Roman" w:hAnsi="Times New Roman"/>
          <w:sz w:val="24"/>
          <w:szCs w:val="24"/>
          <w:rtl/>
        </w:rPr>
      </w:pPr>
      <w:r w:rsidRPr="00514CF2">
        <w:rPr>
          <w:rFonts w:ascii="Times New Roman" w:hAnsi="Times New Roman"/>
          <w:sz w:val="24"/>
          <w:szCs w:val="24"/>
        </w:rPr>
        <w:t>Mr Seunghoon Jeon</w:t>
      </w:r>
    </w:p>
    <w:p w:rsidR="00FC4CDF" w:rsidRPr="00514CF2" w:rsidRDefault="002E243B" w:rsidP="00514CF2">
      <w:pPr>
        <w:spacing w:after="0" w:line="240" w:lineRule="auto"/>
        <w:jc w:val="lowKashida"/>
        <w:rPr>
          <w:rFonts w:ascii="Times New Roman" w:hAnsi="Times New Roman"/>
          <w:sz w:val="24"/>
          <w:szCs w:val="24"/>
          <w:rtl/>
        </w:rPr>
      </w:pPr>
      <w:r w:rsidRPr="00514CF2">
        <w:rPr>
          <w:rFonts w:ascii="Times New Roman" w:hAnsi="Times New Roman"/>
          <w:sz w:val="24"/>
          <w:szCs w:val="24"/>
        </w:rPr>
        <w:t>Policy, Regulation and Markets</w:t>
      </w:r>
      <w:r w:rsidR="00DA7690" w:rsidRPr="00514CF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A7690" w:rsidRPr="00514CF2">
        <w:rPr>
          <w:rFonts w:ascii="Times New Roman" w:hAnsi="Times New Roman"/>
          <w:sz w:val="24"/>
          <w:szCs w:val="24"/>
        </w:rPr>
        <w:t>Directorate</w:t>
      </w:r>
      <w:r w:rsidR="00DA7690" w:rsidRPr="00514CF2">
        <w:rPr>
          <w:rFonts w:ascii="Times New Roman" w:hAnsi="Times New Roman"/>
          <w:sz w:val="24"/>
          <w:szCs w:val="24"/>
          <w:rtl/>
        </w:rPr>
        <w:t xml:space="preserve"> </w:t>
      </w:r>
    </w:p>
    <w:p w:rsidR="00FC4CDF" w:rsidRPr="00514CF2" w:rsidRDefault="00DA7690" w:rsidP="00514CF2">
      <w:pPr>
        <w:spacing w:after="0" w:line="240" w:lineRule="auto"/>
        <w:jc w:val="lowKashida"/>
        <w:rPr>
          <w:rFonts w:ascii="Times New Roman" w:hAnsi="Times New Roman"/>
          <w:sz w:val="24"/>
          <w:szCs w:val="24"/>
          <w:rtl/>
        </w:rPr>
      </w:pPr>
      <w:r w:rsidRPr="00514CF2">
        <w:rPr>
          <w:rFonts w:ascii="Times New Roman" w:hAnsi="Times New Roman"/>
          <w:sz w:val="24"/>
          <w:szCs w:val="24"/>
        </w:rPr>
        <w:t xml:space="preserve">UPU </w:t>
      </w:r>
      <w:r w:rsidR="00FC4CDF" w:rsidRPr="00514CF2">
        <w:rPr>
          <w:rFonts w:ascii="Times New Roman" w:hAnsi="Times New Roman"/>
          <w:sz w:val="24"/>
          <w:szCs w:val="24"/>
        </w:rPr>
        <w:t>International Bureau</w:t>
      </w:r>
    </w:p>
    <w:p w:rsidR="00FC4CDF" w:rsidRPr="00514CF2" w:rsidRDefault="00DA7690" w:rsidP="00514CF2">
      <w:pPr>
        <w:spacing w:after="0" w:line="240" w:lineRule="auto"/>
        <w:jc w:val="lowKashida"/>
        <w:rPr>
          <w:rFonts w:ascii="Times New Roman" w:hAnsi="Times New Roman"/>
          <w:sz w:val="24"/>
          <w:szCs w:val="24"/>
          <w:rtl/>
        </w:rPr>
      </w:pPr>
      <w:r w:rsidRPr="00514CF2">
        <w:rPr>
          <w:rFonts w:ascii="Times New Roman" w:hAnsi="Times New Roman"/>
          <w:sz w:val="24"/>
          <w:szCs w:val="24"/>
        </w:rPr>
        <w:t>3015</w:t>
      </w:r>
      <w:r w:rsidR="00FC4CDF" w:rsidRPr="00514CF2">
        <w:rPr>
          <w:rFonts w:ascii="Times New Roman" w:hAnsi="Times New Roman"/>
          <w:sz w:val="24"/>
          <w:szCs w:val="24"/>
        </w:rPr>
        <w:t xml:space="preserve"> BERNE </w:t>
      </w:r>
    </w:p>
    <w:p w:rsidR="00B00414" w:rsidRPr="00514CF2" w:rsidRDefault="00FC4CDF" w:rsidP="00514CF2">
      <w:pPr>
        <w:spacing w:after="0" w:line="240" w:lineRule="auto"/>
        <w:jc w:val="lowKashida"/>
        <w:rPr>
          <w:rFonts w:ascii="Times New Roman" w:hAnsi="Times New Roman"/>
          <w:sz w:val="24"/>
          <w:szCs w:val="24"/>
          <w:rtl/>
        </w:rPr>
      </w:pPr>
      <w:r w:rsidRPr="00514CF2">
        <w:rPr>
          <w:rFonts w:ascii="Times New Roman" w:hAnsi="Times New Roman"/>
          <w:sz w:val="24"/>
          <w:szCs w:val="24"/>
        </w:rPr>
        <w:t>SWITZERLAND</w:t>
      </w:r>
    </w:p>
    <w:tbl>
      <w:tblPr>
        <w:tblStyle w:val="Grilledutableau"/>
        <w:bidiVisual/>
        <w:tblW w:w="0" w:type="auto"/>
        <w:tblInd w:w="5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2511"/>
      </w:tblGrid>
      <w:tr w:rsidR="00514CF2" w:rsidTr="00514CF2">
        <w:tc>
          <w:tcPr>
            <w:tcW w:w="1800" w:type="dxa"/>
          </w:tcPr>
          <w:p w:rsidR="00514CF2" w:rsidRDefault="00514CF2" w:rsidP="00514CF2">
            <w:pPr>
              <w:tabs>
                <w:tab w:val="left" w:pos="709"/>
              </w:tabs>
              <w:bidi/>
              <w:spacing w:before="40" w:line="240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514CF2">
              <w:rPr>
                <w:rFonts w:ascii="Arial" w:hAnsi="Arial" w:cs="Arial"/>
                <w:sz w:val="28"/>
                <w:szCs w:val="28"/>
                <w:rtl/>
              </w:rPr>
              <w:t>الهاتف:</w:t>
            </w:r>
          </w:p>
        </w:tc>
        <w:tc>
          <w:tcPr>
            <w:tcW w:w="2511" w:type="dxa"/>
          </w:tcPr>
          <w:p w:rsidR="00514CF2" w:rsidRPr="00514CF2" w:rsidRDefault="00514CF2" w:rsidP="00FB70CD">
            <w:pPr>
              <w:tabs>
                <w:tab w:val="left" w:pos="709"/>
              </w:tabs>
              <w:spacing w:before="40" w:line="240" w:lineRule="auto"/>
              <w:ind w:left="-113"/>
              <w:jc w:val="lowKashida"/>
              <w:rPr>
                <w:rFonts w:ascii="Times New Roman" w:hAnsi="Times New Roman"/>
                <w:sz w:val="24"/>
                <w:szCs w:val="24"/>
                <w:rtl/>
              </w:rPr>
            </w:pPr>
            <w:r w:rsidRPr="00514CF2">
              <w:rPr>
                <w:rFonts w:ascii="Times New Roman" w:hAnsi="Times New Roman"/>
                <w:sz w:val="24"/>
                <w:szCs w:val="24"/>
              </w:rPr>
              <w:t>+41 31</w:t>
            </w:r>
            <w:r w:rsidR="00FB70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4CF2">
              <w:rPr>
                <w:rFonts w:ascii="Times New Roman" w:hAnsi="Times New Roman"/>
                <w:sz w:val="24"/>
                <w:szCs w:val="24"/>
              </w:rPr>
              <w:t>350 35 24</w:t>
            </w:r>
          </w:p>
        </w:tc>
      </w:tr>
      <w:tr w:rsidR="00514CF2" w:rsidTr="00514CF2">
        <w:tc>
          <w:tcPr>
            <w:tcW w:w="1800" w:type="dxa"/>
          </w:tcPr>
          <w:p w:rsidR="00514CF2" w:rsidRDefault="00514CF2" w:rsidP="00514CF2">
            <w:pPr>
              <w:tabs>
                <w:tab w:val="left" w:pos="709"/>
              </w:tabs>
              <w:bidi/>
              <w:spacing w:before="40" w:line="240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514CF2">
              <w:rPr>
                <w:rFonts w:ascii="Arial" w:hAnsi="Arial" w:cs="Arial"/>
                <w:sz w:val="28"/>
                <w:szCs w:val="28"/>
                <w:rtl/>
              </w:rPr>
              <w:t>الفاكس:</w:t>
            </w:r>
          </w:p>
        </w:tc>
        <w:tc>
          <w:tcPr>
            <w:tcW w:w="2511" w:type="dxa"/>
          </w:tcPr>
          <w:p w:rsidR="00514CF2" w:rsidRPr="00514CF2" w:rsidRDefault="00514CF2" w:rsidP="00FB70CD">
            <w:pPr>
              <w:tabs>
                <w:tab w:val="left" w:pos="709"/>
              </w:tabs>
              <w:spacing w:before="40" w:line="240" w:lineRule="auto"/>
              <w:ind w:left="-113"/>
              <w:jc w:val="lowKashida"/>
              <w:rPr>
                <w:rFonts w:ascii="Times New Roman" w:hAnsi="Times New Roman"/>
                <w:sz w:val="24"/>
                <w:szCs w:val="24"/>
                <w:rtl/>
              </w:rPr>
            </w:pPr>
            <w:r w:rsidRPr="00514CF2">
              <w:rPr>
                <w:rFonts w:ascii="Times New Roman" w:hAnsi="Times New Roman"/>
                <w:sz w:val="24"/>
                <w:szCs w:val="24"/>
              </w:rPr>
              <w:t>+41 31</w:t>
            </w:r>
            <w:r w:rsidR="00FB70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4CF2">
              <w:rPr>
                <w:rFonts w:ascii="Times New Roman" w:hAnsi="Times New Roman"/>
                <w:sz w:val="24"/>
                <w:szCs w:val="24"/>
              </w:rPr>
              <w:t>350 31 10</w:t>
            </w:r>
          </w:p>
        </w:tc>
      </w:tr>
      <w:tr w:rsidR="00514CF2" w:rsidTr="00514CF2">
        <w:tc>
          <w:tcPr>
            <w:tcW w:w="1800" w:type="dxa"/>
          </w:tcPr>
          <w:p w:rsidR="00514CF2" w:rsidRDefault="00514CF2" w:rsidP="00514CF2">
            <w:pPr>
              <w:tabs>
                <w:tab w:val="left" w:pos="709"/>
              </w:tabs>
              <w:bidi/>
              <w:spacing w:before="40" w:line="240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514CF2">
              <w:rPr>
                <w:rFonts w:ascii="Arial" w:hAnsi="Arial" w:cs="Arial"/>
                <w:sz w:val="28"/>
                <w:szCs w:val="28"/>
                <w:rtl/>
              </w:rPr>
              <w:t>البريد الإلكتروني:</w:t>
            </w:r>
          </w:p>
        </w:tc>
        <w:tc>
          <w:tcPr>
            <w:tcW w:w="2511" w:type="dxa"/>
          </w:tcPr>
          <w:p w:rsidR="00514CF2" w:rsidRPr="00514CF2" w:rsidRDefault="00514CF2" w:rsidP="00514CF2">
            <w:pPr>
              <w:tabs>
                <w:tab w:val="left" w:pos="709"/>
              </w:tabs>
              <w:spacing w:before="40" w:line="240" w:lineRule="auto"/>
              <w:ind w:left="-113"/>
              <w:jc w:val="lowKashida"/>
              <w:rPr>
                <w:rFonts w:ascii="Times New Roman" w:hAnsi="Times New Roman"/>
                <w:sz w:val="24"/>
                <w:szCs w:val="24"/>
                <w:rtl/>
              </w:rPr>
            </w:pPr>
            <w:r w:rsidRPr="00514CF2">
              <w:rPr>
                <w:rFonts w:ascii="Times New Roman" w:hAnsi="Times New Roman"/>
                <w:sz w:val="24"/>
                <w:szCs w:val="24"/>
              </w:rPr>
              <w:t>seunghoon.jeon@upu.int</w:t>
            </w:r>
          </w:p>
        </w:tc>
      </w:tr>
    </w:tbl>
    <w:p w:rsidR="00B00414" w:rsidRPr="00514CF2" w:rsidRDefault="00B00414" w:rsidP="00514CF2">
      <w:pPr>
        <w:bidi/>
        <w:spacing w:after="0" w:line="240" w:lineRule="auto"/>
        <w:jc w:val="lowKashida"/>
        <w:rPr>
          <w:rFonts w:cs="Arial"/>
          <w:sz w:val="28"/>
          <w:szCs w:val="28"/>
          <w:lang w:val="fr-CH"/>
        </w:rPr>
      </w:pPr>
    </w:p>
    <w:tbl>
      <w:tblPr>
        <w:bidiVisual/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59"/>
        <w:gridCol w:w="2309"/>
        <w:gridCol w:w="2551"/>
      </w:tblGrid>
      <w:tr w:rsidR="00B00414" w:rsidRPr="00514CF2" w:rsidTr="00D3591A">
        <w:trPr>
          <w:cantSplit/>
        </w:trPr>
        <w:tc>
          <w:tcPr>
            <w:tcW w:w="9719" w:type="dxa"/>
            <w:gridSpan w:val="3"/>
            <w:tcMar>
              <w:top w:w="57" w:type="dxa"/>
              <w:bottom w:w="0" w:type="dxa"/>
            </w:tcMar>
          </w:tcPr>
          <w:p w:rsidR="00B00414" w:rsidRPr="00514CF2" w:rsidRDefault="00FC4CDF" w:rsidP="00514CF2">
            <w:pPr>
              <w:bidi/>
              <w:spacing w:after="0" w:line="240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514CF2">
              <w:rPr>
                <w:rFonts w:cs="Arial"/>
                <w:sz w:val="28"/>
                <w:szCs w:val="28"/>
                <w:rtl/>
              </w:rPr>
              <w:t>البلد العضو</w:t>
            </w:r>
            <w:r w:rsidR="00514CF2">
              <w:rPr>
                <w:rFonts w:cs="Arial" w:hint="cs"/>
                <w:sz w:val="28"/>
                <w:szCs w:val="28"/>
                <w:rtl/>
              </w:rPr>
              <w:t>:</w:t>
            </w:r>
          </w:p>
          <w:p w:rsidR="005B0ED0" w:rsidRPr="00514CF2" w:rsidRDefault="005B0ED0" w:rsidP="00514CF2">
            <w:pPr>
              <w:bidi/>
              <w:spacing w:after="0" w:line="240" w:lineRule="auto"/>
              <w:ind w:right="74"/>
              <w:jc w:val="lowKashida"/>
              <w:rPr>
                <w:rFonts w:cs="Arial"/>
                <w:sz w:val="28"/>
                <w:szCs w:val="28"/>
                <w:lang w:eastAsia="fr-CH"/>
              </w:rPr>
            </w:pPr>
          </w:p>
          <w:p w:rsidR="00BD196A" w:rsidRPr="00514CF2" w:rsidRDefault="00BD196A" w:rsidP="00514CF2">
            <w:pPr>
              <w:bidi/>
              <w:spacing w:after="0" w:line="240" w:lineRule="auto"/>
              <w:ind w:right="74"/>
              <w:jc w:val="lowKashida"/>
              <w:rPr>
                <w:rFonts w:cs="Arial"/>
                <w:sz w:val="28"/>
                <w:szCs w:val="28"/>
                <w:lang w:eastAsia="fr-CH"/>
              </w:rPr>
            </w:pPr>
          </w:p>
        </w:tc>
      </w:tr>
      <w:tr w:rsidR="00D606CB" w:rsidRPr="00514CF2" w:rsidTr="00514CF2">
        <w:trPr>
          <w:cantSplit/>
          <w:trHeight w:val="33"/>
        </w:trPr>
        <w:tc>
          <w:tcPr>
            <w:tcW w:w="7168" w:type="dxa"/>
            <w:gridSpan w:val="2"/>
            <w:tcBorders>
              <w:right w:val="nil"/>
            </w:tcBorders>
            <w:tcMar>
              <w:top w:w="57" w:type="dxa"/>
              <w:bottom w:w="0" w:type="dxa"/>
            </w:tcMar>
          </w:tcPr>
          <w:p w:rsidR="00D606CB" w:rsidRPr="00514CF2" w:rsidRDefault="007112F0" w:rsidP="00514CF2">
            <w:pPr>
              <w:bidi/>
              <w:spacing w:after="0" w:line="240" w:lineRule="auto"/>
              <w:ind w:right="75"/>
              <w:jc w:val="lowKashida"/>
              <w:rPr>
                <w:rFonts w:cs="Arial"/>
                <w:sz w:val="28"/>
                <w:szCs w:val="28"/>
                <w:rtl/>
              </w:rPr>
            </w:pPr>
            <w:r w:rsidRPr="00514CF2">
              <w:rPr>
                <w:rFonts w:cs="Arial"/>
                <w:sz w:val="28"/>
                <w:szCs w:val="28"/>
                <w:rtl/>
              </w:rPr>
              <w:t>الاسم الكامل (الشخص المسؤول الذي يمكن الاتصال به)</w:t>
            </w:r>
            <w:r w:rsidR="00514CF2">
              <w:rPr>
                <w:rFonts w:cs="Arial" w:hint="cs"/>
                <w:sz w:val="28"/>
                <w:szCs w:val="28"/>
                <w:rtl/>
              </w:rPr>
              <w:t>:</w:t>
            </w:r>
          </w:p>
          <w:p w:rsidR="00D606CB" w:rsidRPr="00514CF2" w:rsidRDefault="00D606CB" w:rsidP="00514CF2">
            <w:pPr>
              <w:bidi/>
              <w:spacing w:after="0" w:line="240" w:lineRule="auto"/>
              <w:jc w:val="lowKashida"/>
              <w:rPr>
                <w:rFonts w:cs="Arial"/>
                <w:sz w:val="28"/>
                <w:szCs w:val="28"/>
                <w:lang w:eastAsia="fr-CH"/>
              </w:rPr>
            </w:pPr>
          </w:p>
          <w:p w:rsidR="00BD196A" w:rsidRPr="00514CF2" w:rsidRDefault="00BD196A" w:rsidP="00514CF2">
            <w:pPr>
              <w:bidi/>
              <w:spacing w:after="0" w:line="240" w:lineRule="auto"/>
              <w:jc w:val="lowKashida"/>
              <w:rPr>
                <w:rFonts w:cs="Arial"/>
                <w:sz w:val="28"/>
                <w:szCs w:val="28"/>
                <w:lang w:eastAsia="fr-CH"/>
              </w:rPr>
            </w:pPr>
          </w:p>
        </w:tc>
        <w:tc>
          <w:tcPr>
            <w:tcW w:w="2551" w:type="dxa"/>
            <w:tcBorders>
              <w:left w:val="nil"/>
            </w:tcBorders>
            <w:tcMar>
              <w:top w:w="57" w:type="dxa"/>
            </w:tcMar>
            <w:vAlign w:val="bottom"/>
          </w:tcPr>
          <w:p w:rsidR="00D606CB" w:rsidRPr="00514CF2" w:rsidRDefault="009E0DBE" w:rsidP="00514CF2">
            <w:pPr>
              <w:tabs>
                <w:tab w:val="left" w:pos="1619"/>
              </w:tabs>
              <w:bidi/>
              <w:spacing w:after="0" w:line="240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sdt>
              <w:sdtPr>
                <w:rPr>
                  <w:rFonts w:eastAsia="MS Gothic" w:cs="Arial"/>
                  <w:sz w:val="28"/>
                  <w:szCs w:val="28"/>
                  <w:rtl/>
                </w:rPr>
                <w:id w:val="-1990703502"/>
                <w14:checkbox>
                  <w14:checked w14:val="0"/>
                  <w14:checkedState w14:val="25A0" w14:font="MS Gothic"/>
                  <w14:uncheckedState w14:val="0071" w14:font="Wingdings"/>
                </w14:checkbox>
              </w:sdtPr>
              <w:sdtEndPr/>
              <w:sdtContent>
                <w:r w:rsidR="0025782C" w:rsidRPr="00514CF2">
                  <w:rPr>
                    <w:rFonts w:eastAsia="MS Gothic" w:cs="Arial"/>
                    <w:sz w:val="28"/>
                    <w:szCs w:val="28"/>
                    <w:lang w:eastAsia="fr-CH"/>
                  </w:rPr>
                  <w:sym w:font="Wingdings" w:char="F071"/>
                </w:r>
              </w:sdtContent>
            </w:sdt>
            <w:r w:rsidR="00FE0C79" w:rsidRPr="00514CF2">
              <w:rPr>
                <w:rFonts w:cs="Arial"/>
                <w:sz w:val="28"/>
                <w:szCs w:val="28"/>
                <w:rtl/>
              </w:rPr>
              <w:t xml:space="preserve"> السيدة</w:t>
            </w:r>
            <w:r w:rsidR="00514CF2">
              <w:rPr>
                <w:rFonts w:cs="Arial"/>
                <w:sz w:val="28"/>
                <w:szCs w:val="28"/>
                <w:rtl/>
              </w:rPr>
              <w:tab/>
            </w:r>
            <w:sdt>
              <w:sdtPr>
                <w:rPr>
                  <w:rFonts w:eastAsia="MS Gothic" w:cs="Arial"/>
                  <w:sz w:val="28"/>
                  <w:szCs w:val="28"/>
                  <w:rtl/>
                </w:rPr>
                <w:id w:val="-823508224"/>
                <w14:checkbox>
                  <w14:checked w14:val="0"/>
                  <w14:checkedState w14:val="25A0" w14:font="MS Gothic"/>
                  <w14:uncheckedState w14:val="0071" w14:font="Wingdings"/>
                </w14:checkbox>
              </w:sdtPr>
              <w:sdtEndPr/>
              <w:sdtContent>
                <w:r w:rsidR="001A06EA" w:rsidRPr="00514CF2">
                  <w:rPr>
                    <w:rFonts w:eastAsia="MS Gothic" w:cs="Arial"/>
                    <w:sz w:val="28"/>
                    <w:szCs w:val="28"/>
                    <w:lang w:eastAsia="fr-CH"/>
                  </w:rPr>
                  <w:sym w:font="Wingdings" w:char="F071"/>
                </w:r>
              </w:sdtContent>
            </w:sdt>
            <w:r w:rsidR="00514CF2">
              <w:rPr>
                <w:rFonts w:cs="Arial" w:hint="cs"/>
                <w:sz w:val="28"/>
                <w:szCs w:val="28"/>
                <w:rtl/>
              </w:rPr>
              <w:t xml:space="preserve"> </w:t>
            </w:r>
            <w:r w:rsidR="00FE0C79" w:rsidRPr="00514CF2">
              <w:rPr>
                <w:rFonts w:cs="Arial"/>
                <w:sz w:val="28"/>
                <w:szCs w:val="28"/>
                <w:rtl/>
              </w:rPr>
              <w:t>السيد</w:t>
            </w:r>
          </w:p>
        </w:tc>
      </w:tr>
      <w:tr w:rsidR="00B00414" w:rsidRPr="00514CF2" w:rsidTr="00D3591A">
        <w:trPr>
          <w:cantSplit/>
        </w:trPr>
        <w:tc>
          <w:tcPr>
            <w:tcW w:w="9719" w:type="dxa"/>
            <w:gridSpan w:val="3"/>
            <w:tcMar>
              <w:top w:w="57" w:type="dxa"/>
              <w:bottom w:w="0" w:type="dxa"/>
            </w:tcMar>
          </w:tcPr>
          <w:p w:rsidR="00B00414" w:rsidRPr="00514CF2" w:rsidRDefault="00B00414" w:rsidP="00514CF2">
            <w:pPr>
              <w:bidi/>
              <w:spacing w:after="0" w:line="240" w:lineRule="auto"/>
              <w:ind w:right="74"/>
              <w:jc w:val="lowKashida"/>
              <w:rPr>
                <w:rFonts w:cs="Arial"/>
                <w:sz w:val="28"/>
                <w:szCs w:val="28"/>
                <w:rtl/>
              </w:rPr>
            </w:pPr>
            <w:r w:rsidRPr="00514CF2">
              <w:rPr>
                <w:rFonts w:cs="Arial"/>
                <w:sz w:val="28"/>
                <w:szCs w:val="28"/>
                <w:rtl/>
              </w:rPr>
              <w:t>الوظيفة/اللقب الوظيفي</w:t>
            </w:r>
            <w:r w:rsidR="00514CF2">
              <w:rPr>
                <w:rFonts w:cs="Arial" w:hint="cs"/>
                <w:sz w:val="28"/>
                <w:szCs w:val="28"/>
                <w:rtl/>
              </w:rPr>
              <w:t>:</w:t>
            </w:r>
          </w:p>
          <w:p w:rsidR="00B00414" w:rsidRPr="00514CF2" w:rsidRDefault="00B00414" w:rsidP="00514CF2">
            <w:pPr>
              <w:bidi/>
              <w:spacing w:after="0" w:line="240" w:lineRule="auto"/>
              <w:ind w:right="74"/>
              <w:jc w:val="lowKashida"/>
              <w:rPr>
                <w:rFonts w:cs="Arial"/>
                <w:sz w:val="28"/>
                <w:szCs w:val="28"/>
                <w:lang w:eastAsia="fr-CH"/>
              </w:rPr>
            </w:pPr>
          </w:p>
          <w:p w:rsidR="00BD196A" w:rsidRPr="00514CF2" w:rsidRDefault="00BD196A" w:rsidP="00514CF2">
            <w:pPr>
              <w:bidi/>
              <w:spacing w:after="0" w:line="240" w:lineRule="auto"/>
              <w:ind w:right="74"/>
              <w:jc w:val="lowKashida"/>
              <w:rPr>
                <w:rFonts w:cs="Arial"/>
                <w:sz w:val="28"/>
                <w:szCs w:val="28"/>
                <w:lang w:eastAsia="fr-CH"/>
              </w:rPr>
            </w:pPr>
          </w:p>
        </w:tc>
      </w:tr>
      <w:tr w:rsidR="0025782C" w:rsidRPr="00514CF2" w:rsidTr="002C0670">
        <w:trPr>
          <w:cantSplit/>
          <w:trHeight w:val="192"/>
        </w:trPr>
        <w:tc>
          <w:tcPr>
            <w:tcW w:w="9719" w:type="dxa"/>
            <w:gridSpan w:val="3"/>
            <w:tcMar>
              <w:top w:w="57" w:type="dxa"/>
              <w:bottom w:w="0" w:type="dxa"/>
            </w:tcMar>
          </w:tcPr>
          <w:p w:rsidR="0025782C" w:rsidRPr="00514CF2" w:rsidRDefault="0025782C" w:rsidP="00514CF2">
            <w:pPr>
              <w:bidi/>
              <w:spacing w:after="0" w:line="240" w:lineRule="auto"/>
              <w:ind w:right="74"/>
              <w:jc w:val="lowKashida"/>
              <w:rPr>
                <w:rFonts w:cs="Arial"/>
                <w:sz w:val="28"/>
                <w:szCs w:val="28"/>
                <w:rtl/>
              </w:rPr>
            </w:pPr>
            <w:r w:rsidRPr="00514CF2">
              <w:rPr>
                <w:rFonts w:cs="Arial"/>
                <w:sz w:val="28"/>
                <w:szCs w:val="28"/>
                <w:rtl/>
              </w:rPr>
              <w:t>الهاتف:</w:t>
            </w:r>
          </w:p>
          <w:p w:rsidR="0025782C" w:rsidRPr="00514CF2" w:rsidRDefault="0025782C" w:rsidP="00514CF2">
            <w:pPr>
              <w:bidi/>
              <w:spacing w:after="0" w:line="240" w:lineRule="auto"/>
              <w:ind w:right="74"/>
              <w:jc w:val="lowKashida"/>
              <w:rPr>
                <w:rFonts w:cs="Arial"/>
                <w:sz w:val="28"/>
                <w:szCs w:val="28"/>
                <w:lang w:eastAsia="fr-CH"/>
              </w:rPr>
            </w:pPr>
          </w:p>
          <w:p w:rsidR="0025782C" w:rsidRPr="00514CF2" w:rsidRDefault="0025782C" w:rsidP="00514CF2">
            <w:pPr>
              <w:bidi/>
              <w:spacing w:after="0" w:line="240" w:lineRule="auto"/>
              <w:ind w:right="74"/>
              <w:jc w:val="lowKashida"/>
              <w:rPr>
                <w:rFonts w:cs="Arial"/>
                <w:sz w:val="28"/>
                <w:szCs w:val="28"/>
                <w:lang w:eastAsia="fr-CH"/>
              </w:rPr>
            </w:pPr>
          </w:p>
        </w:tc>
      </w:tr>
      <w:tr w:rsidR="00B00414" w:rsidRPr="00514CF2" w:rsidTr="00D3591A">
        <w:trPr>
          <w:cantSplit/>
        </w:trPr>
        <w:tc>
          <w:tcPr>
            <w:tcW w:w="9719" w:type="dxa"/>
            <w:gridSpan w:val="3"/>
            <w:tcMar>
              <w:top w:w="57" w:type="dxa"/>
              <w:bottom w:w="0" w:type="dxa"/>
            </w:tcMar>
          </w:tcPr>
          <w:p w:rsidR="00B00414" w:rsidRPr="00514CF2" w:rsidRDefault="00B00414" w:rsidP="00514CF2">
            <w:pPr>
              <w:bidi/>
              <w:spacing w:after="0" w:line="240" w:lineRule="auto"/>
              <w:ind w:right="74"/>
              <w:jc w:val="lowKashida"/>
              <w:rPr>
                <w:rFonts w:eastAsia="SimSun" w:cs="Arial"/>
                <w:sz w:val="28"/>
                <w:szCs w:val="28"/>
                <w:rtl/>
              </w:rPr>
            </w:pPr>
            <w:r w:rsidRPr="00514CF2">
              <w:rPr>
                <w:rFonts w:cs="Arial"/>
                <w:sz w:val="28"/>
                <w:szCs w:val="28"/>
                <w:rtl/>
              </w:rPr>
              <w:t>البريد الإلكتروني:</w:t>
            </w:r>
          </w:p>
          <w:p w:rsidR="00BD196A" w:rsidRPr="00514CF2" w:rsidRDefault="00BD196A" w:rsidP="00514CF2">
            <w:pPr>
              <w:bidi/>
              <w:spacing w:after="0" w:line="240" w:lineRule="auto"/>
              <w:ind w:right="74"/>
              <w:jc w:val="lowKashida"/>
              <w:rPr>
                <w:rFonts w:eastAsia="SimSun" w:cs="Arial"/>
                <w:sz w:val="28"/>
                <w:szCs w:val="28"/>
                <w:lang w:eastAsia="fr-CH"/>
              </w:rPr>
            </w:pPr>
          </w:p>
          <w:p w:rsidR="00B00414" w:rsidRPr="00514CF2" w:rsidRDefault="00B00414" w:rsidP="00514CF2">
            <w:pPr>
              <w:bidi/>
              <w:spacing w:after="0" w:line="240" w:lineRule="auto"/>
              <w:ind w:right="74"/>
              <w:jc w:val="lowKashida"/>
              <w:rPr>
                <w:rFonts w:eastAsia="SimSun" w:cs="Arial"/>
                <w:sz w:val="28"/>
                <w:szCs w:val="28"/>
                <w:lang w:eastAsia="fr-CH"/>
              </w:rPr>
            </w:pPr>
          </w:p>
        </w:tc>
      </w:tr>
      <w:tr w:rsidR="00B00414" w:rsidRPr="00514CF2" w:rsidTr="00D3591A">
        <w:trPr>
          <w:cantSplit/>
        </w:trPr>
        <w:tc>
          <w:tcPr>
            <w:tcW w:w="4859" w:type="dxa"/>
            <w:tcMar>
              <w:top w:w="57" w:type="dxa"/>
              <w:bottom w:w="0" w:type="dxa"/>
            </w:tcMar>
          </w:tcPr>
          <w:p w:rsidR="00B00414" w:rsidRPr="00514CF2" w:rsidRDefault="00FC4CDF" w:rsidP="00514CF2">
            <w:pPr>
              <w:bidi/>
              <w:spacing w:after="0" w:line="240" w:lineRule="auto"/>
              <w:ind w:right="74"/>
              <w:jc w:val="lowKashida"/>
              <w:rPr>
                <w:rFonts w:cs="Arial"/>
                <w:sz w:val="28"/>
                <w:szCs w:val="28"/>
                <w:rtl/>
              </w:rPr>
            </w:pPr>
            <w:r w:rsidRPr="00514CF2">
              <w:rPr>
                <w:rFonts w:cs="Arial"/>
                <w:sz w:val="28"/>
                <w:szCs w:val="28"/>
                <w:rtl/>
              </w:rPr>
              <w:t>المكان/التاريخ:</w:t>
            </w:r>
          </w:p>
          <w:p w:rsidR="00BD196A" w:rsidRPr="00514CF2" w:rsidRDefault="00BD196A" w:rsidP="00514CF2">
            <w:pPr>
              <w:bidi/>
              <w:spacing w:after="0" w:line="240" w:lineRule="auto"/>
              <w:ind w:right="74"/>
              <w:jc w:val="lowKashida"/>
              <w:rPr>
                <w:rFonts w:cs="Arial"/>
                <w:sz w:val="28"/>
                <w:szCs w:val="28"/>
                <w:lang w:eastAsia="fr-CH"/>
              </w:rPr>
            </w:pPr>
          </w:p>
          <w:p w:rsidR="00B00414" w:rsidRPr="00514CF2" w:rsidRDefault="00B00414" w:rsidP="00514CF2">
            <w:pPr>
              <w:bidi/>
              <w:spacing w:after="0" w:line="240" w:lineRule="auto"/>
              <w:ind w:right="74"/>
              <w:jc w:val="lowKashida"/>
              <w:rPr>
                <w:rFonts w:cs="Arial"/>
                <w:sz w:val="28"/>
                <w:szCs w:val="28"/>
                <w:lang w:eastAsia="fr-CH"/>
              </w:rPr>
            </w:pPr>
          </w:p>
        </w:tc>
        <w:tc>
          <w:tcPr>
            <w:tcW w:w="4860" w:type="dxa"/>
            <w:gridSpan w:val="2"/>
            <w:tcMar>
              <w:top w:w="57" w:type="dxa"/>
              <w:bottom w:w="0" w:type="dxa"/>
            </w:tcMar>
          </w:tcPr>
          <w:p w:rsidR="00B00414" w:rsidRPr="00514CF2" w:rsidRDefault="00B00414" w:rsidP="00514CF2">
            <w:pPr>
              <w:bidi/>
              <w:spacing w:after="0" w:line="240" w:lineRule="auto"/>
              <w:ind w:right="74"/>
              <w:jc w:val="lowKashida"/>
              <w:rPr>
                <w:rFonts w:cs="Arial"/>
                <w:sz w:val="28"/>
                <w:szCs w:val="28"/>
                <w:rtl/>
              </w:rPr>
            </w:pPr>
            <w:r w:rsidRPr="00514CF2">
              <w:rPr>
                <w:rFonts w:cs="Arial"/>
                <w:sz w:val="28"/>
                <w:szCs w:val="28"/>
                <w:rtl/>
              </w:rPr>
              <w:t>التوقيع:</w:t>
            </w:r>
          </w:p>
          <w:p w:rsidR="00B00414" w:rsidRPr="00514CF2" w:rsidRDefault="00B00414" w:rsidP="00514CF2">
            <w:pPr>
              <w:bidi/>
              <w:spacing w:after="0" w:line="240" w:lineRule="auto"/>
              <w:ind w:right="74"/>
              <w:jc w:val="lowKashida"/>
              <w:rPr>
                <w:rFonts w:eastAsia="SimSun" w:cs="Arial"/>
                <w:sz w:val="28"/>
                <w:szCs w:val="28"/>
                <w:lang w:eastAsia="fr-CH"/>
              </w:rPr>
            </w:pPr>
          </w:p>
        </w:tc>
      </w:tr>
    </w:tbl>
    <w:p w:rsidR="007976BC" w:rsidRPr="00514CF2" w:rsidRDefault="007976BC" w:rsidP="00514CF2">
      <w:pPr>
        <w:bidi/>
        <w:spacing w:after="0" w:line="240" w:lineRule="auto"/>
        <w:jc w:val="lowKashida"/>
        <w:rPr>
          <w:rFonts w:cs="Arial"/>
          <w:sz w:val="28"/>
          <w:szCs w:val="28"/>
        </w:rPr>
      </w:pPr>
    </w:p>
    <w:p w:rsidR="009C075F" w:rsidRPr="00514CF2" w:rsidRDefault="009C075F" w:rsidP="005263E6">
      <w:pPr>
        <w:bidi/>
        <w:spacing w:after="0" w:line="240" w:lineRule="auto"/>
        <w:jc w:val="lowKashida"/>
        <w:rPr>
          <w:rFonts w:cs="Arial"/>
          <w:sz w:val="28"/>
          <w:szCs w:val="28"/>
          <w:rtl/>
        </w:rPr>
      </w:pPr>
      <w:r w:rsidRPr="00514CF2">
        <w:rPr>
          <w:rFonts w:cs="Arial"/>
          <w:sz w:val="28"/>
          <w:szCs w:val="28"/>
          <w:rtl/>
        </w:rPr>
        <w:br w:type="page"/>
      </w:r>
    </w:p>
    <w:p w:rsidR="00355B62" w:rsidRPr="00FB70CD" w:rsidRDefault="00355B62" w:rsidP="00FB70CD">
      <w:pPr>
        <w:bidi/>
        <w:spacing w:after="0" w:line="240" w:lineRule="auto"/>
        <w:jc w:val="lowKashida"/>
        <w:rPr>
          <w:rFonts w:cs="Arial"/>
          <w:b/>
          <w:bCs/>
          <w:sz w:val="28"/>
          <w:szCs w:val="28"/>
          <w:rtl/>
        </w:rPr>
      </w:pPr>
      <w:r w:rsidRPr="00FB70CD">
        <w:rPr>
          <w:rFonts w:cs="Arial"/>
          <w:b/>
          <w:bCs/>
          <w:sz w:val="28"/>
          <w:szCs w:val="28"/>
          <w:rtl/>
        </w:rPr>
        <w:lastRenderedPageBreak/>
        <w:t>استبيان يوجه إلى البلدان الأعضاء بقصد الحصول على معلومات بشأن تقديم الخدمات البريدية الشمولية</w:t>
      </w:r>
      <w:r w:rsidR="00FB70CD">
        <w:rPr>
          <w:rFonts w:cs="Arial" w:hint="cs"/>
          <w:b/>
          <w:bCs/>
          <w:sz w:val="28"/>
          <w:szCs w:val="28"/>
          <w:rtl/>
        </w:rPr>
        <w:t> </w:t>
      </w:r>
      <w:r w:rsidRPr="00FB70CD">
        <w:rPr>
          <w:rFonts w:cs="Arial"/>
          <w:b/>
          <w:bCs/>
          <w:sz w:val="28"/>
          <w:szCs w:val="28"/>
          <w:rtl/>
        </w:rPr>
        <w:t>(2022)</w:t>
      </w:r>
    </w:p>
    <w:p w:rsidR="004F4819" w:rsidRPr="00514CF2" w:rsidRDefault="004F4819" w:rsidP="00514CF2">
      <w:pPr>
        <w:bidi/>
        <w:spacing w:after="0" w:line="240" w:lineRule="auto"/>
        <w:jc w:val="lowKashida"/>
        <w:rPr>
          <w:rFonts w:cs="Arial"/>
          <w:sz w:val="28"/>
          <w:szCs w:val="28"/>
        </w:rPr>
      </w:pPr>
    </w:p>
    <w:p w:rsidR="004F4819" w:rsidRPr="00514CF2" w:rsidRDefault="004F4819" w:rsidP="00514CF2">
      <w:pPr>
        <w:bidi/>
        <w:spacing w:after="0" w:line="240" w:lineRule="auto"/>
        <w:jc w:val="lowKashida"/>
        <w:rPr>
          <w:rFonts w:cs="Arial"/>
          <w:sz w:val="28"/>
          <w:szCs w:val="28"/>
        </w:rPr>
      </w:pPr>
    </w:p>
    <w:tbl>
      <w:tblPr>
        <w:tblStyle w:val="TableGrid1"/>
        <w:bidiVisual/>
        <w:tblW w:w="5078" w:type="pct"/>
        <w:tblInd w:w="-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"/>
        <w:gridCol w:w="850"/>
        <w:gridCol w:w="482"/>
        <w:gridCol w:w="55"/>
        <w:gridCol w:w="1726"/>
        <w:gridCol w:w="1263"/>
        <w:gridCol w:w="1012"/>
        <w:gridCol w:w="546"/>
        <w:gridCol w:w="1908"/>
        <w:gridCol w:w="243"/>
        <w:gridCol w:w="867"/>
        <w:gridCol w:w="824"/>
      </w:tblGrid>
      <w:tr w:rsidR="00FB70CD" w:rsidRPr="00514CF2" w:rsidTr="00C25672">
        <w:tc>
          <w:tcPr>
            <w:tcW w:w="440" w:type="pct"/>
            <w:gridSpan w:val="2"/>
          </w:tcPr>
          <w:p w:rsidR="00FB70CD" w:rsidRPr="00514CF2" w:rsidRDefault="00FB70CD" w:rsidP="00FB70CD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b/>
                <w:bCs/>
                <w:szCs w:val="28"/>
                <w:rtl/>
              </w:rPr>
            </w:pPr>
            <w:r w:rsidRPr="00514CF2">
              <w:rPr>
                <w:rFonts w:ascii="Arial" w:hAnsi="Arial"/>
                <w:b/>
                <w:bCs/>
                <w:szCs w:val="28"/>
                <w:rtl/>
              </w:rPr>
              <w:t>1</w:t>
            </w:r>
            <w:r>
              <w:rPr>
                <w:rFonts w:ascii="Arial" w:hAnsi="Arial" w:hint="cs"/>
                <w:b/>
                <w:bCs/>
                <w:szCs w:val="28"/>
                <w:rtl/>
              </w:rPr>
              <w:t>-</w:t>
            </w:r>
          </w:p>
        </w:tc>
        <w:tc>
          <w:tcPr>
            <w:tcW w:w="3572" w:type="pct"/>
            <w:gridSpan w:val="7"/>
          </w:tcPr>
          <w:p w:rsidR="00FB70CD" w:rsidRPr="00514CF2" w:rsidRDefault="00FB70CD" w:rsidP="00FB70CD">
            <w:pPr>
              <w:pStyle w:val="0Textedebasetable"/>
              <w:bidi/>
              <w:spacing w:before="0" w:line="240" w:lineRule="auto"/>
              <w:ind w:left="-85"/>
              <w:jc w:val="lowKashida"/>
              <w:rPr>
                <w:rFonts w:ascii="Arial" w:hAnsi="Arial"/>
                <w:b/>
                <w:bCs/>
                <w:szCs w:val="28"/>
                <w:rtl/>
              </w:rPr>
            </w:pPr>
            <w:r w:rsidRPr="00514CF2">
              <w:rPr>
                <w:rFonts w:ascii="Arial" w:hAnsi="Arial"/>
                <w:b/>
                <w:bCs/>
                <w:szCs w:val="28"/>
                <w:rtl/>
              </w:rPr>
              <w:t>التعريف</w:t>
            </w:r>
          </w:p>
        </w:tc>
        <w:tc>
          <w:tcPr>
            <w:tcW w:w="124" w:type="pct"/>
          </w:tcPr>
          <w:p w:rsidR="00FB70CD" w:rsidRPr="00514CF2" w:rsidRDefault="00FB70CD" w:rsidP="00FB70CD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443" w:type="pct"/>
          </w:tcPr>
          <w:p w:rsidR="00FB70CD" w:rsidRPr="00514CF2" w:rsidRDefault="00FB70CD" w:rsidP="00FB70CD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نعم</w:t>
            </w:r>
          </w:p>
        </w:tc>
        <w:tc>
          <w:tcPr>
            <w:tcW w:w="421" w:type="pct"/>
          </w:tcPr>
          <w:p w:rsidR="00FB70CD" w:rsidRPr="00514CF2" w:rsidRDefault="00FB70CD" w:rsidP="00FB70CD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لا</w:t>
            </w:r>
          </w:p>
        </w:tc>
      </w:tr>
      <w:tr w:rsidR="00FB70CD" w:rsidRPr="00514CF2" w:rsidTr="00C25672">
        <w:tc>
          <w:tcPr>
            <w:tcW w:w="440" w:type="pct"/>
            <w:gridSpan w:val="2"/>
          </w:tcPr>
          <w:p w:rsidR="00FB70CD" w:rsidRPr="00514CF2" w:rsidRDefault="00FB70CD" w:rsidP="00FB70CD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3572" w:type="pct"/>
            <w:gridSpan w:val="7"/>
          </w:tcPr>
          <w:p w:rsidR="00FB70CD" w:rsidRPr="00514CF2" w:rsidRDefault="00FB70CD" w:rsidP="00FB70CD">
            <w:pPr>
              <w:pStyle w:val="0Textedebasetable"/>
              <w:bidi/>
              <w:spacing w:before="0" w:line="240" w:lineRule="auto"/>
              <w:ind w:left="-85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124" w:type="pct"/>
          </w:tcPr>
          <w:p w:rsidR="00FB70CD" w:rsidRPr="00514CF2" w:rsidRDefault="00FB70CD" w:rsidP="00FB70CD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443" w:type="pct"/>
          </w:tcPr>
          <w:p w:rsidR="00FB70CD" w:rsidRPr="00514CF2" w:rsidRDefault="00FB70CD" w:rsidP="00FB70CD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rtl/>
              </w:rPr>
            </w:pPr>
          </w:p>
        </w:tc>
        <w:tc>
          <w:tcPr>
            <w:tcW w:w="421" w:type="pct"/>
          </w:tcPr>
          <w:p w:rsidR="00FB70CD" w:rsidRPr="00514CF2" w:rsidRDefault="00FB70CD" w:rsidP="00FB70CD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rtl/>
              </w:rPr>
            </w:pPr>
          </w:p>
        </w:tc>
      </w:tr>
      <w:tr w:rsidR="00FB70CD" w:rsidRPr="00514CF2" w:rsidTr="00C25672">
        <w:tc>
          <w:tcPr>
            <w:tcW w:w="440" w:type="pct"/>
            <w:gridSpan w:val="2"/>
          </w:tcPr>
          <w:p w:rsidR="00FB70CD" w:rsidRPr="00514CF2" w:rsidRDefault="00FB70CD" w:rsidP="00FB70CD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1-1</w:t>
            </w:r>
          </w:p>
        </w:tc>
        <w:tc>
          <w:tcPr>
            <w:tcW w:w="3572" w:type="pct"/>
            <w:gridSpan w:val="7"/>
          </w:tcPr>
          <w:p w:rsidR="00FB70CD" w:rsidRPr="00514CF2" w:rsidRDefault="00FB70CD" w:rsidP="00FB70CD">
            <w:pPr>
              <w:pStyle w:val="0Textedebasetable"/>
              <w:bidi/>
              <w:spacing w:before="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هل لديكم تعريف محدد للخدمة البريدية الشمولية؟</w:t>
            </w:r>
          </w:p>
        </w:tc>
        <w:tc>
          <w:tcPr>
            <w:tcW w:w="124" w:type="pct"/>
          </w:tcPr>
          <w:p w:rsidR="00FB70CD" w:rsidRPr="00514CF2" w:rsidRDefault="00FB70CD" w:rsidP="00FB70CD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sdt>
          <w:sdtPr>
            <w:rPr>
              <w:szCs w:val="28"/>
              <w:rtl/>
            </w:rPr>
            <w:id w:val="1563989301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3" w:type="pct"/>
              </w:tcPr>
              <w:p w:rsidR="00FB70CD" w:rsidRPr="00514CF2" w:rsidRDefault="00FB70CD" w:rsidP="00FB70CD">
                <w:pPr>
                  <w:pStyle w:val="0Textedebasetable"/>
                  <w:bidi/>
                  <w:spacing w:before="0"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sdt>
          <w:sdtPr>
            <w:rPr>
              <w:szCs w:val="28"/>
              <w:rtl/>
            </w:rPr>
            <w:id w:val="2140226856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21" w:type="pct"/>
              </w:tcPr>
              <w:p w:rsidR="00FB70CD" w:rsidRPr="00514CF2" w:rsidRDefault="00FB70CD" w:rsidP="00FB70CD">
                <w:pPr>
                  <w:pStyle w:val="0Textedebasetable"/>
                  <w:bidi/>
                  <w:spacing w:before="0"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</w:tr>
      <w:tr w:rsidR="00FB70CD" w:rsidRPr="00514CF2" w:rsidTr="00C25672">
        <w:tc>
          <w:tcPr>
            <w:tcW w:w="440" w:type="pct"/>
            <w:gridSpan w:val="2"/>
          </w:tcPr>
          <w:p w:rsidR="00FB70CD" w:rsidRPr="00514CF2" w:rsidRDefault="00FB70CD" w:rsidP="00FB70CD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3572" w:type="pct"/>
            <w:gridSpan w:val="7"/>
          </w:tcPr>
          <w:p w:rsidR="00FB70CD" w:rsidRPr="00514CF2" w:rsidRDefault="00FB70CD" w:rsidP="00FB70CD">
            <w:pPr>
              <w:pStyle w:val="0Textedebasetable"/>
              <w:bidi/>
              <w:spacing w:before="0" w:line="240" w:lineRule="auto"/>
              <w:ind w:left="-85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124" w:type="pct"/>
          </w:tcPr>
          <w:p w:rsidR="00FB70CD" w:rsidRPr="00514CF2" w:rsidRDefault="00FB70CD" w:rsidP="00FB70CD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443" w:type="pct"/>
          </w:tcPr>
          <w:p w:rsidR="00FB70CD" w:rsidRPr="00514CF2" w:rsidRDefault="00FB70CD" w:rsidP="00FB70CD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421" w:type="pct"/>
          </w:tcPr>
          <w:p w:rsidR="00FB70CD" w:rsidRPr="00514CF2" w:rsidRDefault="00FB70CD" w:rsidP="00FB70CD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</w:rPr>
            </w:pPr>
          </w:p>
        </w:tc>
      </w:tr>
      <w:tr w:rsidR="00FB70CD" w:rsidRPr="00514CF2" w:rsidTr="00C25672">
        <w:trPr>
          <w:trHeight w:val="56"/>
        </w:trPr>
        <w:tc>
          <w:tcPr>
            <w:tcW w:w="440" w:type="pct"/>
            <w:gridSpan w:val="2"/>
          </w:tcPr>
          <w:p w:rsidR="00FB70CD" w:rsidRPr="00514CF2" w:rsidRDefault="00FB70CD" w:rsidP="00FB70CD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1-2</w:t>
            </w:r>
          </w:p>
        </w:tc>
        <w:tc>
          <w:tcPr>
            <w:tcW w:w="3572" w:type="pct"/>
            <w:gridSpan w:val="7"/>
          </w:tcPr>
          <w:p w:rsidR="00FB70CD" w:rsidRPr="00514CF2" w:rsidRDefault="00FB70CD" w:rsidP="00FB70CD">
            <w:pPr>
              <w:pStyle w:val="0Textedebasetable"/>
              <w:bidi/>
              <w:spacing w:before="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هل حددتم تعريفاً للخدمة البريدية الشمولية في مستند رسمي؟</w:t>
            </w:r>
          </w:p>
        </w:tc>
        <w:tc>
          <w:tcPr>
            <w:tcW w:w="124" w:type="pct"/>
          </w:tcPr>
          <w:p w:rsidR="00FB70CD" w:rsidRPr="00514CF2" w:rsidRDefault="00FB70CD" w:rsidP="00FB70CD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sdt>
          <w:sdtPr>
            <w:rPr>
              <w:szCs w:val="28"/>
              <w:rtl/>
            </w:rPr>
            <w:id w:val="-297837070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3" w:type="pct"/>
              </w:tcPr>
              <w:p w:rsidR="00FB70CD" w:rsidRPr="00514CF2" w:rsidRDefault="00FB70CD" w:rsidP="00FB70CD">
                <w:pPr>
                  <w:pStyle w:val="0Textedebasetable"/>
                  <w:bidi/>
                  <w:spacing w:before="0"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sdt>
          <w:sdtPr>
            <w:rPr>
              <w:szCs w:val="28"/>
              <w:rtl/>
            </w:rPr>
            <w:id w:val="1888060664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21" w:type="pct"/>
              </w:tcPr>
              <w:p w:rsidR="00FB70CD" w:rsidRPr="00514CF2" w:rsidRDefault="00FB70CD" w:rsidP="00FB70CD">
                <w:pPr>
                  <w:pStyle w:val="0Textedebasetable"/>
                  <w:bidi/>
                  <w:spacing w:before="0"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</w:tr>
      <w:tr w:rsidR="00FB70CD" w:rsidRPr="00514CF2" w:rsidTr="00C25672">
        <w:tc>
          <w:tcPr>
            <w:tcW w:w="440" w:type="pct"/>
            <w:gridSpan w:val="2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3572" w:type="pct"/>
            <w:gridSpan w:val="7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إذا كان ردكم بالإيجاب، فيرجى تحديد النوع المناسب وتقديم نسخة إلكترونية بأحدث قانون بريدي لديكم أو مستندات قانونية تتناول الخدمة البريدية الشمولية و/أو رابط يحيل إلى المستند (المستندات):</w:t>
            </w:r>
          </w:p>
        </w:tc>
        <w:tc>
          <w:tcPr>
            <w:tcW w:w="124" w:type="pct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43" w:type="pct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21" w:type="pct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</w:tr>
      <w:tr w:rsidR="00FB70CD" w:rsidRPr="00514CF2" w:rsidTr="00C25672">
        <w:tc>
          <w:tcPr>
            <w:tcW w:w="440" w:type="pct"/>
            <w:gridSpan w:val="2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246" w:type="pct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أ</w:t>
            </w:r>
            <w:r>
              <w:rPr>
                <w:rFonts w:ascii="Arial" w:hAnsi="Arial" w:hint="cs"/>
                <w:szCs w:val="28"/>
                <w:rtl/>
              </w:rPr>
              <w:t xml:space="preserve"> </w:t>
            </w:r>
            <w:r w:rsidRPr="00514CF2">
              <w:rPr>
                <w:rFonts w:ascii="Arial" w:hAnsi="Arial"/>
                <w:szCs w:val="28"/>
                <w:rtl/>
              </w:rPr>
              <w:t>)</w:t>
            </w:r>
          </w:p>
        </w:tc>
        <w:tc>
          <w:tcPr>
            <w:tcW w:w="3326" w:type="pct"/>
            <w:gridSpan w:val="6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تشريع</w:t>
            </w:r>
          </w:p>
        </w:tc>
        <w:tc>
          <w:tcPr>
            <w:tcW w:w="124" w:type="pct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sdt>
          <w:sdtPr>
            <w:rPr>
              <w:szCs w:val="28"/>
              <w:rtl/>
            </w:rPr>
            <w:id w:val="1029916147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3" w:type="pct"/>
              </w:tcPr>
              <w:p w:rsidR="00FB70CD" w:rsidRPr="00514CF2" w:rsidRDefault="00FB70CD" w:rsidP="00FB70CD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tc>
          <w:tcPr>
            <w:tcW w:w="421" w:type="pct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</w:tr>
      <w:tr w:rsidR="00FB70CD" w:rsidRPr="00514CF2" w:rsidTr="00C25672">
        <w:tc>
          <w:tcPr>
            <w:tcW w:w="440" w:type="pct"/>
            <w:gridSpan w:val="2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46" w:type="pct"/>
          </w:tcPr>
          <w:p w:rsidR="00FB70CD" w:rsidRPr="00B547F4" w:rsidRDefault="00FB70CD" w:rsidP="00FB70CD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pacing w:val="-14"/>
                <w:szCs w:val="28"/>
                <w:rtl/>
              </w:rPr>
            </w:pPr>
            <w:r w:rsidRPr="00B547F4">
              <w:rPr>
                <w:rFonts w:ascii="Arial" w:hAnsi="Arial"/>
                <w:spacing w:val="-14"/>
                <w:szCs w:val="28"/>
                <w:rtl/>
              </w:rPr>
              <w:t>ب)</w:t>
            </w:r>
          </w:p>
        </w:tc>
        <w:tc>
          <w:tcPr>
            <w:tcW w:w="3326" w:type="pct"/>
            <w:gridSpan w:val="6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عقد امتياز</w:t>
            </w:r>
          </w:p>
        </w:tc>
        <w:tc>
          <w:tcPr>
            <w:tcW w:w="124" w:type="pct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sdt>
          <w:sdtPr>
            <w:rPr>
              <w:szCs w:val="28"/>
              <w:rtl/>
            </w:rPr>
            <w:id w:val="-559471749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3" w:type="pct"/>
              </w:tcPr>
              <w:p w:rsidR="00FB70CD" w:rsidRPr="00514CF2" w:rsidRDefault="00FB70CD" w:rsidP="00FB70CD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tc>
          <w:tcPr>
            <w:tcW w:w="421" w:type="pct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</w:tr>
      <w:tr w:rsidR="00FB70CD" w:rsidRPr="00514CF2" w:rsidTr="00C25672">
        <w:tc>
          <w:tcPr>
            <w:tcW w:w="440" w:type="pct"/>
            <w:gridSpan w:val="2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46" w:type="pct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ج)</w:t>
            </w:r>
          </w:p>
        </w:tc>
        <w:tc>
          <w:tcPr>
            <w:tcW w:w="3326" w:type="pct"/>
            <w:gridSpan w:val="6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ترخيص</w:t>
            </w:r>
          </w:p>
        </w:tc>
        <w:tc>
          <w:tcPr>
            <w:tcW w:w="124" w:type="pct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443" w:type="pct"/>
          </w:tcPr>
          <w:p w:rsidR="00FB70CD" w:rsidRPr="00514CF2" w:rsidRDefault="009E0DBE" w:rsidP="00FB70CD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rtl/>
              </w:rPr>
            </w:pPr>
            <w:sdt>
              <w:sdtPr>
                <w:rPr>
                  <w:szCs w:val="28"/>
                  <w:rtl/>
                </w:rPr>
                <w:id w:val="1880052875"/>
                <w14:checkbox>
                  <w14:checked w14:val="0"/>
                  <w14:checkedState w14:val="25A0" w14:font="MS Gothic"/>
                  <w14:uncheckedState w14:val="2751" w14:font="MS Gothic"/>
                </w14:checkbox>
              </w:sdtPr>
              <w:sdtEndPr/>
              <w:sdtContent>
                <w:r w:rsidR="00FB70CD" w:rsidRPr="00514CF2">
                  <w:rPr>
                    <w:rFonts w:ascii="Segoe UI Symbol" w:eastAsia="MS Gothic" w:hAnsi="Segoe UI Symbol" w:cs="Segoe UI Symbol" w:hint="cs"/>
                    <w:szCs w:val="28"/>
                    <w:rtl/>
                  </w:rPr>
                  <w:t>❑</w:t>
                </w:r>
              </w:sdtContent>
            </w:sdt>
          </w:p>
        </w:tc>
        <w:tc>
          <w:tcPr>
            <w:tcW w:w="421" w:type="pct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</w:tr>
      <w:tr w:rsidR="00FB70CD" w:rsidRPr="00514CF2" w:rsidTr="00C25672">
        <w:tc>
          <w:tcPr>
            <w:tcW w:w="440" w:type="pct"/>
            <w:gridSpan w:val="2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46" w:type="pct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د)</w:t>
            </w:r>
          </w:p>
        </w:tc>
        <w:tc>
          <w:tcPr>
            <w:tcW w:w="3326" w:type="pct"/>
            <w:gridSpan w:val="6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مختصر</w:t>
            </w:r>
          </w:p>
        </w:tc>
        <w:tc>
          <w:tcPr>
            <w:tcW w:w="124" w:type="pct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sdt>
          <w:sdtPr>
            <w:rPr>
              <w:szCs w:val="28"/>
              <w:rtl/>
            </w:rPr>
            <w:id w:val="-1133088323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3" w:type="pct"/>
              </w:tcPr>
              <w:p w:rsidR="00FB70CD" w:rsidRPr="00514CF2" w:rsidRDefault="00FB70CD" w:rsidP="00FB70CD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tc>
          <w:tcPr>
            <w:tcW w:w="421" w:type="pct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</w:tr>
      <w:tr w:rsidR="00FB70CD" w:rsidRPr="00514CF2" w:rsidTr="00C25672">
        <w:tc>
          <w:tcPr>
            <w:tcW w:w="440" w:type="pct"/>
            <w:gridSpan w:val="2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46" w:type="pct"/>
          </w:tcPr>
          <w:p w:rsidR="00FB70CD" w:rsidRPr="00B547F4" w:rsidRDefault="00FB70CD" w:rsidP="00FB70CD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pacing w:val="-6"/>
                <w:szCs w:val="28"/>
                <w:rtl/>
              </w:rPr>
            </w:pPr>
            <w:r w:rsidRPr="00B547F4">
              <w:rPr>
                <w:rFonts w:ascii="Arial" w:hAnsi="Arial"/>
                <w:spacing w:val="-6"/>
                <w:szCs w:val="28"/>
                <w:rtl/>
              </w:rPr>
              <w:t>هـ)</w:t>
            </w:r>
          </w:p>
        </w:tc>
        <w:tc>
          <w:tcPr>
            <w:tcW w:w="3326" w:type="pct"/>
            <w:gridSpan w:val="6"/>
            <w:tcBorders>
              <w:bottom w:val="single" w:sz="4" w:space="0" w:color="auto"/>
            </w:tcBorders>
          </w:tcPr>
          <w:p w:rsidR="00FB70CD" w:rsidRPr="00FE2C1A" w:rsidRDefault="00FB70CD" w:rsidP="00FB70CD">
            <w:pPr>
              <w:pStyle w:val="0Textedebasetable"/>
              <w:bidi/>
              <w:spacing w:after="12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غير ذلك (يرجى التحديد)</w:t>
            </w:r>
            <w:r>
              <w:rPr>
                <w:rFonts w:ascii="Arial" w:hAnsi="Arial" w:hint="cs"/>
                <w:szCs w:val="28"/>
                <w:rtl/>
              </w:rPr>
              <w:t>:</w:t>
            </w:r>
          </w:p>
        </w:tc>
        <w:tc>
          <w:tcPr>
            <w:tcW w:w="124" w:type="pct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sdt>
          <w:sdtPr>
            <w:rPr>
              <w:szCs w:val="28"/>
              <w:rtl/>
            </w:rPr>
            <w:id w:val="179165514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3" w:type="pct"/>
              </w:tcPr>
              <w:p w:rsidR="00FB70CD" w:rsidRPr="00514CF2" w:rsidRDefault="00FB70CD" w:rsidP="00FB70CD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tc>
          <w:tcPr>
            <w:tcW w:w="421" w:type="pct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</w:tr>
      <w:tr w:rsidR="00FB70CD" w:rsidRPr="00514CF2" w:rsidTr="00C25672">
        <w:tc>
          <w:tcPr>
            <w:tcW w:w="440" w:type="pct"/>
            <w:gridSpan w:val="2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46" w:type="pct"/>
            <w:tcBorders>
              <w:right w:val="single" w:sz="4" w:space="0" w:color="auto"/>
            </w:tcBorders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33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CD" w:rsidRPr="00FB70CD" w:rsidRDefault="009E0DBE" w:rsidP="00FB70CD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color w:val="000000" w:themeColor="text1"/>
                <w:szCs w:val="28"/>
                <w:rtl/>
              </w:rPr>
            </w:pPr>
            <w:sdt>
              <w:sdtPr>
                <w:rPr>
                  <w:color w:val="000000" w:themeColor="text1"/>
                  <w:szCs w:val="28"/>
                  <w:rtl/>
                </w:rPr>
                <w:id w:val="-2032714360"/>
                <w:placeholder>
                  <w:docPart w:val="08D792C4F7624996A41D5394F073AF6E"/>
                </w:placeholder>
                <w:text w:multiLine="1"/>
              </w:sdtPr>
              <w:sdtEndPr/>
              <w:sdtContent>
                <w:r w:rsidR="00E337BC">
                  <w:rPr>
                    <w:color w:val="000000" w:themeColor="text1"/>
                    <w:szCs w:val="28"/>
                    <w:rtl/>
                  </w:rPr>
                  <w:t>انقروا أو اطبعوا هنا</w:t>
                </w:r>
                <w:r w:rsidR="0039465F">
                  <w:rPr>
                    <w:color w:val="000000" w:themeColor="text1"/>
                    <w:szCs w:val="28"/>
                    <w:rtl/>
                  </w:rPr>
                  <w:t xml:space="preserve"> لإدخال نص ردكم</w:t>
                </w:r>
              </w:sdtContent>
            </w:sdt>
            <w:r w:rsidR="00FB70CD" w:rsidRPr="00FB70CD">
              <w:rPr>
                <w:rFonts w:hint="cs"/>
                <w:color w:val="000000" w:themeColor="text1"/>
                <w:szCs w:val="28"/>
                <w:rtl/>
              </w:rPr>
              <w:t>.</w:t>
            </w:r>
          </w:p>
        </w:tc>
        <w:tc>
          <w:tcPr>
            <w:tcW w:w="124" w:type="pct"/>
            <w:tcBorders>
              <w:left w:val="single" w:sz="4" w:space="0" w:color="auto"/>
            </w:tcBorders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43" w:type="pct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21" w:type="pct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</w:tr>
      <w:tr w:rsidR="00FB70CD" w:rsidRPr="00514CF2" w:rsidTr="00C25672">
        <w:tc>
          <w:tcPr>
            <w:tcW w:w="440" w:type="pct"/>
            <w:gridSpan w:val="2"/>
          </w:tcPr>
          <w:p w:rsidR="00FB70CD" w:rsidRPr="00514CF2" w:rsidRDefault="00FB70CD" w:rsidP="00FB70CD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3572" w:type="pct"/>
            <w:gridSpan w:val="7"/>
          </w:tcPr>
          <w:p w:rsidR="00FB70CD" w:rsidRPr="00514CF2" w:rsidRDefault="00FB70CD" w:rsidP="00FB70CD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124" w:type="pct"/>
          </w:tcPr>
          <w:p w:rsidR="00FB70CD" w:rsidRPr="00514CF2" w:rsidRDefault="00FB70CD" w:rsidP="00FB70CD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43" w:type="pct"/>
          </w:tcPr>
          <w:p w:rsidR="00FB70CD" w:rsidRPr="00514CF2" w:rsidRDefault="00FB70CD" w:rsidP="00FB70CD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21" w:type="pct"/>
          </w:tcPr>
          <w:p w:rsidR="00FB70CD" w:rsidRPr="00514CF2" w:rsidRDefault="00FB70CD" w:rsidP="00FB70CD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</w:tr>
      <w:tr w:rsidR="00FB70CD" w:rsidRPr="00514CF2" w:rsidTr="00C25672">
        <w:tc>
          <w:tcPr>
            <w:tcW w:w="440" w:type="pct"/>
            <w:gridSpan w:val="2"/>
          </w:tcPr>
          <w:p w:rsidR="00FB70CD" w:rsidRPr="00514CF2" w:rsidRDefault="00FB70CD" w:rsidP="00FB70CD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1-3</w:t>
            </w:r>
          </w:p>
        </w:tc>
        <w:tc>
          <w:tcPr>
            <w:tcW w:w="3572" w:type="pct"/>
            <w:gridSpan w:val="7"/>
          </w:tcPr>
          <w:p w:rsidR="00FB70CD" w:rsidRPr="00514CF2" w:rsidRDefault="00FB70CD" w:rsidP="00FB70CD">
            <w:pPr>
              <w:pStyle w:val="0Textedebasetable"/>
              <w:bidi/>
              <w:spacing w:before="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إذا لم تكونوا قد حددتم تعريفاً رسمياً للخدمة البريدية الشمولية، فهل تعتزمون القيام بذلك مستقبلا</w:t>
            </w:r>
            <w:r w:rsidR="009E0DBE">
              <w:rPr>
                <w:rFonts w:ascii="Arial" w:hAnsi="Arial" w:hint="cs"/>
                <w:szCs w:val="28"/>
                <w:rtl/>
              </w:rPr>
              <w:t>ً</w:t>
            </w:r>
            <w:bookmarkStart w:id="0" w:name="_GoBack"/>
            <w:bookmarkEnd w:id="0"/>
            <w:r w:rsidRPr="00514CF2">
              <w:rPr>
                <w:rFonts w:ascii="Arial" w:hAnsi="Arial"/>
                <w:szCs w:val="28"/>
                <w:rtl/>
              </w:rPr>
              <w:t>؟</w:t>
            </w:r>
          </w:p>
        </w:tc>
        <w:tc>
          <w:tcPr>
            <w:tcW w:w="124" w:type="pct"/>
          </w:tcPr>
          <w:p w:rsidR="00FB70CD" w:rsidRPr="00514CF2" w:rsidRDefault="00FB70CD" w:rsidP="00FB70CD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sdt>
          <w:sdtPr>
            <w:rPr>
              <w:szCs w:val="28"/>
              <w:rtl/>
            </w:rPr>
            <w:id w:val="567156441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3" w:type="pct"/>
              </w:tcPr>
              <w:p w:rsidR="00FB70CD" w:rsidRPr="00514CF2" w:rsidRDefault="00FB70CD" w:rsidP="00FB70CD">
                <w:pPr>
                  <w:pStyle w:val="0Textedebasetable"/>
                  <w:bidi/>
                  <w:spacing w:before="0"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sdt>
          <w:sdtPr>
            <w:rPr>
              <w:szCs w:val="28"/>
              <w:rtl/>
            </w:rPr>
            <w:id w:val="-1474594454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21" w:type="pct"/>
              </w:tcPr>
              <w:p w:rsidR="00FB70CD" w:rsidRPr="00514CF2" w:rsidRDefault="00C25672" w:rsidP="00FB70CD">
                <w:pPr>
                  <w:pStyle w:val="0Textedebasetable"/>
                  <w:bidi/>
                  <w:spacing w:before="0"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>
                  <w:rPr>
                    <w:rFonts w:ascii="Segoe UI Symbol" w:eastAsia="MS Gothic" w:hAnsi="Segoe UI Symbol" w:cs="Segoe UI Symbol" w:hint="cs"/>
                    <w:szCs w:val="28"/>
                    <w:rtl/>
                  </w:rPr>
                  <w:t>❑</w:t>
                </w:r>
              </w:p>
            </w:tc>
          </w:sdtContent>
        </w:sdt>
      </w:tr>
      <w:tr w:rsidR="00FB70CD" w:rsidRPr="00514CF2" w:rsidTr="00C25672">
        <w:tc>
          <w:tcPr>
            <w:tcW w:w="440" w:type="pct"/>
            <w:gridSpan w:val="2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3572" w:type="pct"/>
            <w:gridSpan w:val="7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إذا كان ردكم بالإيجاب، فيرجى تحديد الإطار الزمني لفعل ذلك:</w:t>
            </w:r>
          </w:p>
        </w:tc>
        <w:tc>
          <w:tcPr>
            <w:tcW w:w="124" w:type="pct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443" w:type="pct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421" w:type="pct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</w:tr>
      <w:tr w:rsidR="00FB70CD" w:rsidRPr="00514CF2" w:rsidTr="00C25672">
        <w:tc>
          <w:tcPr>
            <w:tcW w:w="440" w:type="pct"/>
            <w:gridSpan w:val="2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46" w:type="pct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أ</w:t>
            </w:r>
            <w:r>
              <w:rPr>
                <w:rFonts w:ascii="Arial" w:hAnsi="Arial" w:hint="cs"/>
                <w:szCs w:val="28"/>
                <w:rtl/>
              </w:rPr>
              <w:t xml:space="preserve"> </w:t>
            </w:r>
            <w:r w:rsidRPr="00514CF2">
              <w:rPr>
                <w:rFonts w:ascii="Arial" w:hAnsi="Arial"/>
                <w:szCs w:val="28"/>
                <w:rtl/>
              </w:rPr>
              <w:t>)</w:t>
            </w:r>
          </w:p>
        </w:tc>
        <w:tc>
          <w:tcPr>
            <w:tcW w:w="3326" w:type="pct"/>
            <w:gridSpan w:val="6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في غضون ستة أشهر</w:t>
            </w:r>
          </w:p>
        </w:tc>
        <w:tc>
          <w:tcPr>
            <w:tcW w:w="124" w:type="pct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sdt>
          <w:sdtPr>
            <w:rPr>
              <w:szCs w:val="28"/>
              <w:rtl/>
            </w:rPr>
            <w:id w:val="-730156968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3" w:type="pct"/>
              </w:tcPr>
              <w:p w:rsidR="00FB70CD" w:rsidRPr="00514CF2" w:rsidRDefault="00FB70CD" w:rsidP="00FB70CD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tc>
          <w:tcPr>
            <w:tcW w:w="421" w:type="pct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</w:tr>
      <w:tr w:rsidR="00FB70CD" w:rsidRPr="00514CF2" w:rsidTr="00C25672">
        <w:tc>
          <w:tcPr>
            <w:tcW w:w="440" w:type="pct"/>
            <w:gridSpan w:val="2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46" w:type="pct"/>
          </w:tcPr>
          <w:p w:rsidR="00FB70CD" w:rsidRPr="00B547F4" w:rsidRDefault="00FB70CD" w:rsidP="00FB70CD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pacing w:val="-14"/>
                <w:szCs w:val="28"/>
                <w:rtl/>
              </w:rPr>
            </w:pPr>
            <w:r w:rsidRPr="00B547F4">
              <w:rPr>
                <w:rFonts w:ascii="Arial" w:hAnsi="Arial"/>
                <w:spacing w:val="-14"/>
                <w:szCs w:val="28"/>
                <w:rtl/>
              </w:rPr>
              <w:t>ب)</w:t>
            </w:r>
          </w:p>
        </w:tc>
        <w:tc>
          <w:tcPr>
            <w:tcW w:w="3326" w:type="pct"/>
            <w:gridSpan w:val="6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في غضون عام واحد</w:t>
            </w:r>
          </w:p>
        </w:tc>
        <w:tc>
          <w:tcPr>
            <w:tcW w:w="124" w:type="pct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sdt>
          <w:sdtPr>
            <w:rPr>
              <w:szCs w:val="28"/>
              <w:rtl/>
            </w:rPr>
            <w:id w:val="-2016909482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3" w:type="pct"/>
              </w:tcPr>
              <w:p w:rsidR="00FB70CD" w:rsidRPr="00514CF2" w:rsidRDefault="00FB70CD" w:rsidP="00FB70CD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tc>
          <w:tcPr>
            <w:tcW w:w="421" w:type="pct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</w:tr>
      <w:tr w:rsidR="00FB70CD" w:rsidRPr="00514CF2" w:rsidTr="00C25672">
        <w:tc>
          <w:tcPr>
            <w:tcW w:w="440" w:type="pct"/>
            <w:gridSpan w:val="2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46" w:type="pct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ج)</w:t>
            </w:r>
          </w:p>
        </w:tc>
        <w:tc>
          <w:tcPr>
            <w:tcW w:w="3326" w:type="pct"/>
            <w:gridSpan w:val="6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في غضون عامين</w:t>
            </w:r>
          </w:p>
        </w:tc>
        <w:tc>
          <w:tcPr>
            <w:tcW w:w="124" w:type="pct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sdt>
          <w:sdtPr>
            <w:rPr>
              <w:szCs w:val="28"/>
              <w:rtl/>
            </w:rPr>
            <w:id w:val="-1811553183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3" w:type="pct"/>
              </w:tcPr>
              <w:p w:rsidR="00FB70CD" w:rsidRPr="00514CF2" w:rsidRDefault="00FB70CD" w:rsidP="00FB70CD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tc>
          <w:tcPr>
            <w:tcW w:w="421" w:type="pct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</w:tr>
      <w:tr w:rsidR="00C25672" w:rsidRPr="00514CF2" w:rsidTr="00C25672">
        <w:tc>
          <w:tcPr>
            <w:tcW w:w="440" w:type="pct"/>
            <w:gridSpan w:val="2"/>
          </w:tcPr>
          <w:p w:rsidR="00C25672" w:rsidRPr="00514CF2" w:rsidRDefault="00C25672" w:rsidP="00FB70CD">
            <w:pPr>
              <w:pStyle w:val="0Textedebasetable"/>
              <w:bidi/>
              <w:spacing w:before="0" w:line="240" w:lineRule="auto"/>
              <w:jc w:val="lowKashida"/>
              <w:rPr>
                <w:szCs w:val="28"/>
              </w:rPr>
            </w:pPr>
          </w:p>
        </w:tc>
        <w:tc>
          <w:tcPr>
            <w:tcW w:w="3572" w:type="pct"/>
            <w:gridSpan w:val="7"/>
          </w:tcPr>
          <w:p w:rsidR="00C25672" w:rsidRPr="00514CF2" w:rsidRDefault="00C25672" w:rsidP="00FB70CD">
            <w:pPr>
              <w:pStyle w:val="0Textedebasetable"/>
              <w:bidi/>
              <w:spacing w:before="0" w:line="240" w:lineRule="auto"/>
              <w:jc w:val="lowKashida"/>
              <w:rPr>
                <w:szCs w:val="28"/>
              </w:rPr>
            </w:pPr>
          </w:p>
        </w:tc>
        <w:tc>
          <w:tcPr>
            <w:tcW w:w="124" w:type="pct"/>
          </w:tcPr>
          <w:p w:rsidR="00C25672" w:rsidRPr="00514CF2" w:rsidRDefault="00C25672" w:rsidP="00FB70CD">
            <w:pPr>
              <w:pStyle w:val="0Textedebasetable"/>
              <w:bidi/>
              <w:spacing w:before="0" w:line="240" w:lineRule="auto"/>
              <w:jc w:val="lowKashida"/>
              <w:rPr>
                <w:szCs w:val="28"/>
              </w:rPr>
            </w:pPr>
          </w:p>
        </w:tc>
        <w:tc>
          <w:tcPr>
            <w:tcW w:w="443" w:type="pct"/>
          </w:tcPr>
          <w:p w:rsidR="00C25672" w:rsidRPr="00514CF2" w:rsidRDefault="00C25672" w:rsidP="00FB70CD">
            <w:pPr>
              <w:pStyle w:val="0Textedebasetable"/>
              <w:bidi/>
              <w:spacing w:before="0" w:line="240" w:lineRule="auto"/>
              <w:jc w:val="lowKashida"/>
              <w:rPr>
                <w:szCs w:val="28"/>
              </w:rPr>
            </w:pPr>
          </w:p>
        </w:tc>
        <w:tc>
          <w:tcPr>
            <w:tcW w:w="421" w:type="pct"/>
          </w:tcPr>
          <w:p w:rsidR="00C25672" w:rsidRPr="00514CF2" w:rsidRDefault="00C25672" w:rsidP="00FB70CD">
            <w:pPr>
              <w:pStyle w:val="0Textedebasetable"/>
              <w:bidi/>
              <w:spacing w:before="0" w:line="240" w:lineRule="auto"/>
              <w:jc w:val="lowKashida"/>
              <w:rPr>
                <w:szCs w:val="28"/>
              </w:rPr>
            </w:pPr>
          </w:p>
        </w:tc>
      </w:tr>
      <w:tr w:rsidR="00FB70CD" w:rsidRPr="00514CF2" w:rsidTr="00C25672">
        <w:tc>
          <w:tcPr>
            <w:tcW w:w="440" w:type="pct"/>
            <w:gridSpan w:val="2"/>
          </w:tcPr>
          <w:p w:rsidR="00FB70CD" w:rsidRPr="00514CF2" w:rsidRDefault="00FB70CD" w:rsidP="00FB70CD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3572" w:type="pct"/>
            <w:gridSpan w:val="7"/>
          </w:tcPr>
          <w:p w:rsidR="00FB70CD" w:rsidRPr="00514CF2" w:rsidRDefault="00FB70CD" w:rsidP="00FB70CD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124" w:type="pct"/>
          </w:tcPr>
          <w:p w:rsidR="00FB70CD" w:rsidRPr="00514CF2" w:rsidRDefault="00FB70CD" w:rsidP="00FB70CD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443" w:type="pct"/>
          </w:tcPr>
          <w:p w:rsidR="00FB70CD" w:rsidRPr="00514CF2" w:rsidRDefault="00FB70CD" w:rsidP="00FB70CD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421" w:type="pct"/>
          </w:tcPr>
          <w:p w:rsidR="00FB70CD" w:rsidRPr="00514CF2" w:rsidRDefault="00FB70CD" w:rsidP="00FB70CD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</w:rPr>
            </w:pPr>
          </w:p>
        </w:tc>
      </w:tr>
      <w:tr w:rsidR="00FB70CD" w:rsidRPr="00514CF2" w:rsidTr="00C25672">
        <w:tc>
          <w:tcPr>
            <w:tcW w:w="440" w:type="pct"/>
            <w:gridSpan w:val="2"/>
          </w:tcPr>
          <w:p w:rsidR="00FB70CD" w:rsidRPr="00514CF2" w:rsidRDefault="00FB70CD" w:rsidP="00FB70CD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b/>
                <w:bCs/>
                <w:szCs w:val="28"/>
                <w:rtl/>
              </w:rPr>
            </w:pPr>
            <w:r w:rsidRPr="00514CF2">
              <w:rPr>
                <w:rFonts w:ascii="Arial" w:hAnsi="Arial"/>
                <w:b/>
                <w:bCs/>
                <w:szCs w:val="28"/>
                <w:rtl/>
              </w:rPr>
              <w:t>2</w:t>
            </w:r>
            <w:r>
              <w:rPr>
                <w:rFonts w:ascii="Arial" w:hAnsi="Arial" w:hint="cs"/>
                <w:b/>
                <w:bCs/>
                <w:szCs w:val="28"/>
                <w:rtl/>
              </w:rPr>
              <w:t>-</w:t>
            </w:r>
          </w:p>
        </w:tc>
        <w:tc>
          <w:tcPr>
            <w:tcW w:w="3572" w:type="pct"/>
            <w:gridSpan w:val="7"/>
          </w:tcPr>
          <w:p w:rsidR="00FB70CD" w:rsidRPr="00514CF2" w:rsidRDefault="00FB70CD" w:rsidP="00FB70CD">
            <w:pPr>
              <w:pStyle w:val="0Textedebasetable"/>
              <w:bidi/>
              <w:spacing w:before="0" w:line="240" w:lineRule="auto"/>
              <w:ind w:left="-85"/>
              <w:jc w:val="lowKashida"/>
              <w:rPr>
                <w:rFonts w:ascii="Arial" w:hAnsi="Arial"/>
                <w:b/>
                <w:bCs/>
                <w:szCs w:val="28"/>
                <w:rtl/>
              </w:rPr>
            </w:pPr>
            <w:r w:rsidRPr="00514CF2">
              <w:rPr>
                <w:rFonts w:ascii="Arial" w:hAnsi="Arial"/>
                <w:b/>
                <w:bCs/>
                <w:szCs w:val="28"/>
                <w:rtl/>
              </w:rPr>
              <w:t>النطاق</w:t>
            </w:r>
          </w:p>
        </w:tc>
        <w:tc>
          <w:tcPr>
            <w:tcW w:w="124" w:type="pct"/>
          </w:tcPr>
          <w:p w:rsidR="00FB70CD" w:rsidRPr="00514CF2" w:rsidRDefault="00FB70CD" w:rsidP="00FB70CD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443" w:type="pct"/>
          </w:tcPr>
          <w:p w:rsidR="00FB70CD" w:rsidRPr="00514CF2" w:rsidRDefault="00FB70CD" w:rsidP="00FB70CD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مشمول</w:t>
            </w:r>
          </w:p>
        </w:tc>
        <w:tc>
          <w:tcPr>
            <w:tcW w:w="421" w:type="pct"/>
          </w:tcPr>
          <w:p w:rsidR="00FB70CD" w:rsidRPr="00FB70CD" w:rsidRDefault="00FB70CD" w:rsidP="00FB70CD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pacing w:val="-6"/>
                <w:szCs w:val="28"/>
                <w:rtl/>
              </w:rPr>
            </w:pPr>
            <w:r w:rsidRPr="00FB70CD">
              <w:rPr>
                <w:rFonts w:ascii="Arial" w:hAnsi="Arial"/>
                <w:spacing w:val="-6"/>
                <w:szCs w:val="28"/>
                <w:rtl/>
              </w:rPr>
              <w:t>غير مشمول</w:t>
            </w:r>
          </w:p>
        </w:tc>
      </w:tr>
      <w:tr w:rsidR="00C25672" w:rsidRPr="00514CF2" w:rsidTr="00C25672">
        <w:tc>
          <w:tcPr>
            <w:tcW w:w="440" w:type="pct"/>
            <w:gridSpan w:val="2"/>
          </w:tcPr>
          <w:p w:rsidR="00C25672" w:rsidRPr="00514CF2" w:rsidRDefault="00C25672" w:rsidP="00C25672">
            <w:pPr>
              <w:pStyle w:val="0Textedebasetable"/>
              <w:bidi/>
              <w:spacing w:before="0" w:line="240" w:lineRule="auto"/>
              <w:jc w:val="lowKashida"/>
              <w:rPr>
                <w:szCs w:val="28"/>
              </w:rPr>
            </w:pPr>
          </w:p>
        </w:tc>
        <w:tc>
          <w:tcPr>
            <w:tcW w:w="3572" w:type="pct"/>
            <w:gridSpan w:val="7"/>
          </w:tcPr>
          <w:p w:rsidR="00C25672" w:rsidRPr="00514CF2" w:rsidRDefault="00C25672" w:rsidP="00C25672">
            <w:pPr>
              <w:pStyle w:val="0Textedebasetable"/>
              <w:bidi/>
              <w:spacing w:before="0" w:line="240" w:lineRule="auto"/>
              <w:ind w:left="-85"/>
              <w:jc w:val="lowKashida"/>
              <w:rPr>
                <w:szCs w:val="28"/>
                <w:rtl/>
              </w:rPr>
            </w:pPr>
          </w:p>
        </w:tc>
        <w:tc>
          <w:tcPr>
            <w:tcW w:w="124" w:type="pct"/>
          </w:tcPr>
          <w:p w:rsidR="00C25672" w:rsidRPr="00514CF2" w:rsidRDefault="00C25672" w:rsidP="00C25672">
            <w:pPr>
              <w:pStyle w:val="0Textedebasetable"/>
              <w:bidi/>
              <w:spacing w:before="0" w:line="240" w:lineRule="auto"/>
              <w:jc w:val="lowKashida"/>
              <w:rPr>
                <w:szCs w:val="28"/>
                <w:lang w:val="en-US"/>
              </w:rPr>
            </w:pPr>
          </w:p>
        </w:tc>
        <w:tc>
          <w:tcPr>
            <w:tcW w:w="443" w:type="pct"/>
          </w:tcPr>
          <w:p w:rsidR="00C25672" w:rsidRPr="00514CF2" w:rsidRDefault="00C25672" w:rsidP="00C25672">
            <w:pPr>
              <w:pStyle w:val="0Textedebasetable"/>
              <w:bidi/>
              <w:spacing w:before="0" w:line="240" w:lineRule="auto"/>
              <w:jc w:val="lowKashida"/>
              <w:rPr>
                <w:szCs w:val="28"/>
                <w:lang w:val="en-US"/>
              </w:rPr>
            </w:pPr>
          </w:p>
        </w:tc>
        <w:tc>
          <w:tcPr>
            <w:tcW w:w="421" w:type="pct"/>
          </w:tcPr>
          <w:p w:rsidR="00C25672" w:rsidRPr="00514CF2" w:rsidRDefault="00C25672" w:rsidP="00C25672">
            <w:pPr>
              <w:pStyle w:val="0Textedebasetable"/>
              <w:bidi/>
              <w:spacing w:before="0" w:line="240" w:lineRule="auto"/>
              <w:jc w:val="lowKashida"/>
              <w:rPr>
                <w:szCs w:val="28"/>
                <w:lang w:val="en-US"/>
              </w:rPr>
            </w:pPr>
          </w:p>
        </w:tc>
      </w:tr>
      <w:tr w:rsidR="00FB70CD" w:rsidRPr="00514CF2" w:rsidTr="00C25672">
        <w:tc>
          <w:tcPr>
            <w:tcW w:w="440" w:type="pct"/>
            <w:gridSpan w:val="2"/>
          </w:tcPr>
          <w:p w:rsidR="00FB70CD" w:rsidRPr="00514CF2" w:rsidRDefault="00FB70CD" w:rsidP="00C25672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3572" w:type="pct"/>
            <w:gridSpan w:val="7"/>
          </w:tcPr>
          <w:p w:rsidR="00FB70CD" w:rsidRPr="00514CF2" w:rsidRDefault="00FB70CD" w:rsidP="00C25672">
            <w:pPr>
              <w:pStyle w:val="0Textedebasetable"/>
              <w:bidi/>
              <w:spacing w:before="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إن كنتم قد حددتم تعريفاً للخدمة البريدية الشمولية، فيرجى بيان أي عناصر من بين العناصر التالية تندرج في نطاق الخدمة البريدية الشمولية:</w:t>
            </w:r>
          </w:p>
        </w:tc>
        <w:tc>
          <w:tcPr>
            <w:tcW w:w="124" w:type="pct"/>
          </w:tcPr>
          <w:p w:rsidR="00FB70CD" w:rsidRPr="00514CF2" w:rsidRDefault="00FB70CD" w:rsidP="00C25672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43" w:type="pct"/>
          </w:tcPr>
          <w:p w:rsidR="00FB70CD" w:rsidRPr="00514CF2" w:rsidRDefault="00FB70CD" w:rsidP="00C25672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21" w:type="pct"/>
          </w:tcPr>
          <w:p w:rsidR="00FB70CD" w:rsidRPr="00514CF2" w:rsidRDefault="00FB70CD" w:rsidP="00C25672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</w:tr>
      <w:tr w:rsidR="00FB70CD" w:rsidRPr="00514CF2" w:rsidTr="00C25672">
        <w:tc>
          <w:tcPr>
            <w:tcW w:w="440" w:type="pct"/>
            <w:gridSpan w:val="2"/>
          </w:tcPr>
          <w:p w:rsidR="00FB70CD" w:rsidRPr="00514CF2" w:rsidRDefault="00FB70CD" w:rsidP="00FB70CD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3572" w:type="pct"/>
            <w:gridSpan w:val="7"/>
          </w:tcPr>
          <w:p w:rsidR="00FB70CD" w:rsidRPr="00514CF2" w:rsidRDefault="00FB70CD" w:rsidP="00FB70CD">
            <w:pPr>
              <w:pStyle w:val="0Textedebasetable"/>
              <w:bidi/>
              <w:spacing w:before="0" w:line="240" w:lineRule="auto"/>
              <w:ind w:left="-85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124" w:type="pct"/>
          </w:tcPr>
          <w:p w:rsidR="00FB70CD" w:rsidRPr="00514CF2" w:rsidRDefault="00FB70CD" w:rsidP="00FB70CD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43" w:type="pct"/>
          </w:tcPr>
          <w:p w:rsidR="00FB70CD" w:rsidRPr="00514CF2" w:rsidRDefault="00FB70CD" w:rsidP="00FB70CD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21" w:type="pct"/>
          </w:tcPr>
          <w:p w:rsidR="00FB70CD" w:rsidRPr="00514CF2" w:rsidRDefault="00FB70CD" w:rsidP="00FB70CD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</w:tr>
      <w:tr w:rsidR="00FB70CD" w:rsidRPr="00514CF2" w:rsidTr="00C25672">
        <w:tc>
          <w:tcPr>
            <w:tcW w:w="440" w:type="pct"/>
            <w:gridSpan w:val="2"/>
          </w:tcPr>
          <w:p w:rsidR="00FB70CD" w:rsidRPr="00514CF2" w:rsidRDefault="00FB70CD" w:rsidP="00FB70CD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2-1</w:t>
            </w:r>
          </w:p>
        </w:tc>
        <w:tc>
          <w:tcPr>
            <w:tcW w:w="3572" w:type="pct"/>
            <w:gridSpan w:val="7"/>
          </w:tcPr>
          <w:p w:rsidR="00FB70CD" w:rsidRPr="00514CF2" w:rsidRDefault="00FB70CD" w:rsidP="00FB70CD">
            <w:pPr>
              <w:pStyle w:val="0Textedebasetable"/>
              <w:bidi/>
              <w:spacing w:before="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بريد الرسائل:</w:t>
            </w:r>
          </w:p>
        </w:tc>
        <w:tc>
          <w:tcPr>
            <w:tcW w:w="124" w:type="pct"/>
          </w:tcPr>
          <w:p w:rsidR="00FB70CD" w:rsidRPr="00514CF2" w:rsidRDefault="00FB70CD" w:rsidP="00FB70CD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443" w:type="pct"/>
          </w:tcPr>
          <w:p w:rsidR="00FB70CD" w:rsidRPr="00514CF2" w:rsidRDefault="00FB70CD" w:rsidP="00FB70CD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421" w:type="pct"/>
          </w:tcPr>
          <w:p w:rsidR="00FB70CD" w:rsidRPr="00514CF2" w:rsidRDefault="00FB70CD" w:rsidP="00FB70CD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</w:rPr>
            </w:pPr>
          </w:p>
        </w:tc>
      </w:tr>
      <w:tr w:rsidR="00FB70CD" w:rsidRPr="00514CF2" w:rsidTr="00C25672">
        <w:tc>
          <w:tcPr>
            <w:tcW w:w="440" w:type="pct"/>
            <w:gridSpan w:val="2"/>
          </w:tcPr>
          <w:p w:rsidR="00FB70CD" w:rsidRPr="00514CF2" w:rsidRDefault="00FB70CD" w:rsidP="00C25672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3572" w:type="pct"/>
            <w:gridSpan w:val="7"/>
          </w:tcPr>
          <w:p w:rsidR="00FB70CD" w:rsidRPr="00514CF2" w:rsidRDefault="00FB70CD" w:rsidP="00C25672">
            <w:pPr>
              <w:pStyle w:val="0Textedebasetable"/>
              <w:bidi/>
              <w:spacing w:before="0" w:line="240" w:lineRule="auto"/>
              <w:ind w:left="-85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124" w:type="pct"/>
          </w:tcPr>
          <w:p w:rsidR="00FB70CD" w:rsidRPr="00514CF2" w:rsidRDefault="00FB70CD" w:rsidP="00C25672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443" w:type="pct"/>
          </w:tcPr>
          <w:p w:rsidR="00FB70CD" w:rsidRPr="00514CF2" w:rsidRDefault="00FB70CD" w:rsidP="00C25672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rtl/>
              </w:rPr>
            </w:pPr>
          </w:p>
        </w:tc>
        <w:tc>
          <w:tcPr>
            <w:tcW w:w="421" w:type="pct"/>
          </w:tcPr>
          <w:p w:rsidR="00FB70CD" w:rsidRPr="00FB70CD" w:rsidRDefault="00FB70CD" w:rsidP="00C25672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pacing w:val="-6"/>
                <w:szCs w:val="28"/>
                <w:rtl/>
              </w:rPr>
            </w:pPr>
          </w:p>
        </w:tc>
      </w:tr>
      <w:tr w:rsidR="00FB70CD" w:rsidRPr="00514CF2" w:rsidTr="00C25672">
        <w:tc>
          <w:tcPr>
            <w:tcW w:w="440" w:type="pct"/>
            <w:gridSpan w:val="2"/>
          </w:tcPr>
          <w:p w:rsidR="00FB70CD" w:rsidRPr="00514CF2" w:rsidRDefault="00FB70CD" w:rsidP="00C25672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2-1-1</w:t>
            </w:r>
          </w:p>
        </w:tc>
        <w:tc>
          <w:tcPr>
            <w:tcW w:w="3572" w:type="pct"/>
            <w:gridSpan w:val="7"/>
          </w:tcPr>
          <w:p w:rsidR="00FB70CD" w:rsidRPr="00514CF2" w:rsidRDefault="00FB70CD" w:rsidP="00C25672">
            <w:pPr>
              <w:pStyle w:val="0Textedebasetable"/>
              <w:bidi/>
              <w:spacing w:before="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البعائث ذات الأولوية/غير ذات الأولوية</w:t>
            </w:r>
            <w:r>
              <w:rPr>
                <w:rFonts w:ascii="Arial" w:hAnsi="Arial" w:hint="cs"/>
                <w:szCs w:val="28"/>
                <w:rtl/>
              </w:rPr>
              <w:t xml:space="preserve"> </w:t>
            </w:r>
            <w:r w:rsidRPr="00514CF2">
              <w:rPr>
                <w:rFonts w:ascii="Arial" w:hAnsi="Arial"/>
                <w:szCs w:val="28"/>
                <w:rtl/>
              </w:rPr>
              <w:t>(باستثناء الكتب والصحف والدوريات)</w:t>
            </w:r>
          </w:p>
        </w:tc>
        <w:tc>
          <w:tcPr>
            <w:tcW w:w="124" w:type="pct"/>
          </w:tcPr>
          <w:p w:rsidR="00FB70CD" w:rsidRPr="00514CF2" w:rsidRDefault="00FB70CD" w:rsidP="00C25672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sdt>
          <w:sdtPr>
            <w:rPr>
              <w:szCs w:val="28"/>
              <w:rtl/>
            </w:rPr>
            <w:id w:val="-1202782366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3" w:type="pct"/>
              </w:tcPr>
              <w:p w:rsidR="00FB70CD" w:rsidRPr="00514CF2" w:rsidRDefault="00FB70CD" w:rsidP="00C25672">
                <w:pPr>
                  <w:pStyle w:val="0Textedebasetable"/>
                  <w:bidi/>
                  <w:spacing w:before="0"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sdt>
          <w:sdtPr>
            <w:rPr>
              <w:szCs w:val="28"/>
              <w:rtl/>
            </w:rPr>
            <w:id w:val="-815257065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21" w:type="pct"/>
              </w:tcPr>
              <w:p w:rsidR="00FB70CD" w:rsidRPr="00514CF2" w:rsidRDefault="00FB70CD" w:rsidP="00C25672">
                <w:pPr>
                  <w:pStyle w:val="0Textedebasetable"/>
                  <w:bidi/>
                  <w:spacing w:before="0"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</w:tr>
      <w:tr w:rsidR="00C25672" w:rsidRPr="00514CF2" w:rsidTr="00C25672">
        <w:tc>
          <w:tcPr>
            <w:tcW w:w="440" w:type="pct"/>
            <w:gridSpan w:val="2"/>
          </w:tcPr>
          <w:p w:rsidR="00C25672" w:rsidRPr="00514CF2" w:rsidRDefault="00C25672" w:rsidP="00C25672">
            <w:pPr>
              <w:pStyle w:val="0Textedebasetable"/>
              <w:bidi/>
              <w:spacing w:before="0" w:line="240" w:lineRule="auto"/>
              <w:jc w:val="lowKashida"/>
              <w:rPr>
                <w:szCs w:val="28"/>
                <w:rtl/>
              </w:rPr>
            </w:pPr>
          </w:p>
        </w:tc>
        <w:tc>
          <w:tcPr>
            <w:tcW w:w="3572" w:type="pct"/>
            <w:gridSpan w:val="7"/>
          </w:tcPr>
          <w:p w:rsidR="00C25672" w:rsidRPr="00514CF2" w:rsidRDefault="00C25672" w:rsidP="00C25672">
            <w:pPr>
              <w:pStyle w:val="0Textedebasetable"/>
              <w:bidi/>
              <w:spacing w:before="0" w:line="240" w:lineRule="auto"/>
              <w:ind w:left="-85"/>
              <w:jc w:val="lowKashida"/>
              <w:rPr>
                <w:szCs w:val="28"/>
                <w:rtl/>
              </w:rPr>
            </w:pPr>
          </w:p>
        </w:tc>
        <w:tc>
          <w:tcPr>
            <w:tcW w:w="124" w:type="pct"/>
          </w:tcPr>
          <w:p w:rsidR="00C25672" w:rsidRPr="00514CF2" w:rsidRDefault="00C25672" w:rsidP="00C25672">
            <w:pPr>
              <w:pStyle w:val="0Textedebasetable"/>
              <w:bidi/>
              <w:spacing w:before="0" w:line="240" w:lineRule="auto"/>
              <w:jc w:val="lowKashida"/>
              <w:rPr>
                <w:szCs w:val="28"/>
                <w:lang w:val="en-US"/>
              </w:rPr>
            </w:pPr>
          </w:p>
        </w:tc>
        <w:tc>
          <w:tcPr>
            <w:tcW w:w="443" w:type="pct"/>
          </w:tcPr>
          <w:p w:rsidR="00C25672" w:rsidRDefault="00C25672" w:rsidP="00C25672">
            <w:pPr>
              <w:pStyle w:val="0Textedebasetable"/>
              <w:bidi/>
              <w:spacing w:before="0" w:line="240" w:lineRule="auto"/>
              <w:jc w:val="lowKashida"/>
              <w:rPr>
                <w:szCs w:val="28"/>
                <w:rtl/>
              </w:rPr>
            </w:pPr>
          </w:p>
        </w:tc>
        <w:tc>
          <w:tcPr>
            <w:tcW w:w="421" w:type="pct"/>
          </w:tcPr>
          <w:p w:rsidR="00C25672" w:rsidRDefault="00C25672" w:rsidP="00C25672">
            <w:pPr>
              <w:pStyle w:val="0Textedebasetable"/>
              <w:bidi/>
              <w:spacing w:before="0" w:line="240" w:lineRule="auto"/>
              <w:jc w:val="lowKashida"/>
              <w:rPr>
                <w:szCs w:val="28"/>
                <w:rtl/>
              </w:rPr>
            </w:pPr>
          </w:p>
        </w:tc>
      </w:tr>
      <w:tr w:rsidR="00C25672" w:rsidRPr="00514CF2" w:rsidTr="00C25672">
        <w:tc>
          <w:tcPr>
            <w:tcW w:w="440" w:type="pct"/>
            <w:gridSpan w:val="2"/>
          </w:tcPr>
          <w:p w:rsidR="00C25672" w:rsidRPr="00514CF2" w:rsidRDefault="00C25672" w:rsidP="00C25672">
            <w:pPr>
              <w:pStyle w:val="0Textedebasetable"/>
              <w:bidi/>
              <w:spacing w:before="0" w:line="240" w:lineRule="auto"/>
              <w:jc w:val="lowKashida"/>
              <w:rPr>
                <w:szCs w:val="28"/>
                <w:rtl/>
              </w:rPr>
            </w:pPr>
          </w:p>
        </w:tc>
        <w:tc>
          <w:tcPr>
            <w:tcW w:w="3572" w:type="pct"/>
            <w:gridSpan w:val="7"/>
          </w:tcPr>
          <w:p w:rsidR="00C25672" w:rsidRPr="00514CF2" w:rsidRDefault="00C25672" w:rsidP="00C25672">
            <w:pPr>
              <w:pStyle w:val="0Textedebasetable"/>
              <w:bidi/>
              <w:spacing w:before="0" w:line="240" w:lineRule="auto"/>
              <w:ind w:left="-85"/>
              <w:jc w:val="lowKashida"/>
              <w:rPr>
                <w:szCs w:val="28"/>
                <w:rtl/>
              </w:rPr>
            </w:pPr>
          </w:p>
        </w:tc>
        <w:tc>
          <w:tcPr>
            <w:tcW w:w="124" w:type="pct"/>
          </w:tcPr>
          <w:p w:rsidR="00C25672" w:rsidRPr="00514CF2" w:rsidRDefault="00C25672" w:rsidP="00C25672">
            <w:pPr>
              <w:pStyle w:val="0Textedebasetable"/>
              <w:bidi/>
              <w:spacing w:before="0" w:line="240" w:lineRule="auto"/>
              <w:jc w:val="lowKashida"/>
              <w:rPr>
                <w:szCs w:val="28"/>
                <w:lang w:val="en-US"/>
              </w:rPr>
            </w:pPr>
          </w:p>
        </w:tc>
        <w:tc>
          <w:tcPr>
            <w:tcW w:w="443" w:type="pct"/>
          </w:tcPr>
          <w:p w:rsidR="00C25672" w:rsidRDefault="00C25672" w:rsidP="00C25672">
            <w:pPr>
              <w:pStyle w:val="0Textedebasetable"/>
              <w:bidi/>
              <w:spacing w:before="0" w:line="240" w:lineRule="auto"/>
              <w:jc w:val="lowKashida"/>
              <w:rPr>
                <w:szCs w:val="28"/>
                <w:rtl/>
              </w:rPr>
            </w:pPr>
          </w:p>
        </w:tc>
        <w:tc>
          <w:tcPr>
            <w:tcW w:w="421" w:type="pct"/>
          </w:tcPr>
          <w:p w:rsidR="00C25672" w:rsidRDefault="00C25672" w:rsidP="00C25672">
            <w:pPr>
              <w:pStyle w:val="0Textedebasetable"/>
              <w:bidi/>
              <w:spacing w:before="0" w:line="240" w:lineRule="auto"/>
              <w:jc w:val="lowKashida"/>
              <w:rPr>
                <w:szCs w:val="28"/>
                <w:rtl/>
              </w:rPr>
            </w:pPr>
          </w:p>
        </w:tc>
      </w:tr>
      <w:tr w:rsidR="00FB70CD" w:rsidRPr="00514CF2" w:rsidTr="00C25672">
        <w:tc>
          <w:tcPr>
            <w:tcW w:w="440" w:type="pct"/>
            <w:gridSpan w:val="2"/>
          </w:tcPr>
          <w:p w:rsidR="00FB70CD" w:rsidRPr="00514CF2" w:rsidRDefault="00FB70CD" w:rsidP="00FB70CD">
            <w:pPr>
              <w:pStyle w:val="0Textedebasetable"/>
              <w:bidi/>
              <w:spacing w:before="0" w:line="240" w:lineRule="auto"/>
              <w:jc w:val="lowKashida"/>
              <w:rPr>
                <w:szCs w:val="28"/>
              </w:rPr>
            </w:pPr>
          </w:p>
        </w:tc>
        <w:tc>
          <w:tcPr>
            <w:tcW w:w="3572" w:type="pct"/>
            <w:gridSpan w:val="7"/>
          </w:tcPr>
          <w:p w:rsidR="00FB70CD" w:rsidRPr="00514CF2" w:rsidRDefault="00FB70CD" w:rsidP="00FB70CD">
            <w:pPr>
              <w:pStyle w:val="0Textedebasetable"/>
              <w:bidi/>
              <w:spacing w:before="0" w:line="240" w:lineRule="auto"/>
              <w:jc w:val="lowKashida"/>
              <w:rPr>
                <w:szCs w:val="28"/>
                <w:rtl/>
              </w:rPr>
            </w:pPr>
          </w:p>
        </w:tc>
        <w:tc>
          <w:tcPr>
            <w:tcW w:w="124" w:type="pct"/>
          </w:tcPr>
          <w:p w:rsidR="00FB70CD" w:rsidRPr="00514CF2" w:rsidRDefault="00FB70CD" w:rsidP="00FB70CD">
            <w:pPr>
              <w:pStyle w:val="0Textedebasetable"/>
              <w:bidi/>
              <w:spacing w:before="0" w:line="240" w:lineRule="auto"/>
              <w:jc w:val="lowKashida"/>
              <w:rPr>
                <w:szCs w:val="28"/>
                <w:lang w:val="en-US"/>
              </w:rPr>
            </w:pPr>
          </w:p>
        </w:tc>
        <w:tc>
          <w:tcPr>
            <w:tcW w:w="443" w:type="pct"/>
          </w:tcPr>
          <w:p w:rsidR="00FB70CD" w:rsidRPr="00514CF2" w:rsidRDefault="00FB70CD" w:rsidP="00FB70CD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مشمول</w:t>
            </w:r>
          </w:p>
        </w:tc>
        <w:tc>
          <w:tcPr>
            <w:tcW w:w="421" w:type="pct"/>
          </w:tcPr>
          <w:p w:rsidR="00FB70CD" w:rsidRPr="00FB70CD" w:rsidRDefault="00FB70CD" w:rsidP="00FB70CD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pacing w:val="-6"/>
                <w:szCs w:val="28"/>
                <w:rtl/>
              </w:rPr>
            </w:pPr>
            <w:r w:rsidRPr="00FB70CD">
              <w:rPr>
                <w:rFonts w:ascii="Arial" w:hAnsi="Arial"/>
                <w:spacing w:val="-6"/>
                <w:szCs w:val="28"/>
                <w:rtl/>
              </w:rPr>
              <w:t>غير مشمول</w:t>
            </w:r>
          </w:p>
        </w:tc>
      </w:tr>
      <w:tr w:rsidR="00FB70CD" w:rsidRPr="00514CF2" w:rsidTr="00C25672">
        <w:tc>
          <w:tcPr>
            <w:tcW w:w="440" w:type="pct"/>
            <w:gridSpan w:val="2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3572" w:type="pct"/>
            <w:gridSpan w:val="7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إذا كانت هناك حدود بالنسبة إلى الأوزان، فيُرجى بيان ذلك:</w:t>
            </w:r>
          </w:p>
        </w:tc>
        <w:tc>
          <w:tcPr>
            <w:tcW w:w="124" w:type="pct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43" w:type="pct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21" w:type="pct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</w:tr>
      <w:tr w:rsidR="00FB70CD" w:rsidRPr="00514CF2" w:rsidTr="00C25672">
        <w:tc>
          <w:tcPr>
            <w:tcW w:w="440" w:type="pct"/>
            <w:gridSpan w:val="2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1156" w:type="pct"/>
            <w:gridSpan w:val="3"/>
          </w:tcPr>
          <w:p w:rsidR="00FB70CD" w:rsidRPr="00514CF2" w:rsidRDefault="009E0DBE" w:rsidP="00A06A14">
            <w:pPr>
              <w:pStyle w:val="0Textedebasetable"/>
              <w:bidi/>
              <w:spacing w:line="240" w:lineRule="auto"/>
              <w:ind w:left="255" w:hanging="340"/>
              <w:rPr>
                <w:rFonts w:ascii="Arial" w:hAnsi="Arial"/>
                <w:szCs w:val="28"/>
                <w:rtl/>
              </w:rPr>
            </w:pPr>
            <w:sdt>
              <w:sdtPr>
                <w:rPr>
                  <w:szCs w:val="28"/>
                  <w:rtl/>
                </w:rPr>
                <w:id w:val="237377099"/>
                <w14:checkbox>
                  <w14:checked w14:val="0"/>
                  <w14:checkedState w14:val="25A0" w14:font="MS Gothic"/>
                  <w14:uncheckedState w14:val="2751" w14:font="MS Gothic"/>
                </w14:checkbox>
              </w:sdtPr>
              <w:sdtEndPr/>
              <w:sdtContent>
                <w:r w:rsidR="00FB70CD"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sdtContent>
            </w:sdt>
            <w:r w:rsidR="00FB70CD">
              <w:rPr>
                <w:rFonts w:ascii="Arial" w:hAnsi="Arial"/>
                <w:szCs w:val="28"/>
                <w:rtl/>
              </w:rPr>
              <w:tab/>
            </w:r>
            <w:r w:rsidR="00FB70CD" w:rsidRPr="00514CF2">
              <w:rPr>
                <w:rFonts w:ascii="Arial" w:hAnsi="Arial"/>
                <w:szCs w:val="28"/>
                <w:rtl/>
              </w:rPr>
              <w:t>ما يصل إلى 500 غرام</w:t>
            </w:r>
          </w:p>
        </w:tc>
        <w:tc>
          <w:tcPr>
            <w:tcW w:w="645" w:type="pct"/>
          </w:tcPr>
          <w:p w:rsidR="00FB70CD" w:rsidRPr="00514CF2" w:rsidRDefault="009E0DBE" w:rsidP="00FB70CD">
            <w:pPr>
              <w:pStyle w:val="0Textedebasetable"/>
              <w:bidi/>
              <w:spacing w:line="240" w:lineRule="auto"/>
              <w:ind w:left="255" w:hanging="340"/>
              <w:jc w:val="lowKashida"/>
              <w:rPr>
                <w:rFonts w:ascii="Arial" w:hAnsi="Arial"/>
                <w:szCs w:val="28"/>
                <w:rtl/>
              </w:rPr>
            </w:pPr>
            <w:sdt>
              <w:sdtPr>
                <w:rPr>
                  <w:szCs w:val="28"/>
                  <w:rtl/>
                </w:rPr>
                <w:id w:val="2036382974"/>
                <w14:checkbox>
                  <w14:checked w14:val="0"/>
                  <w14:checkedState w14:val="25A0" w14:font="MS Gothic"/>
                  <w14:uncheckedState w14:val="2751" w14:font="MS Gothic"/>
                </w14:checkbox>
              </w:sdtPr>
              <w:sdtEndPr/>
              <w:sdtContent>
                <w:r w:rsidR="00FB70CD"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sdtContent>
            </w:sdt>
            <w:r w:rsidR="00FB70CD">
              <w:rPr>
                <w:rFonts w:ascii="Arial" w:hAnsi="Arial"/>
                <w:szCs w:val="28"/>
                <w:rtl/>
              </w:rPr>
              <w:tab/>
            </w:r>
            <w:r w:rsidR="00FB70CD" w:rsidRPr="007053DE">
              <w:rPr>
                <w:rFonts w:ascii="Arial" w:hAnsi="Arial"/>
                <w:spacing w:val="-4"/>
                <w:szCs w:val="28"/>
                <w:rtl/>
              </w:rPr>
              <w:t>ما يصل إلى 1 كغ</w:t>
            </w:r>
          </w:p>
        </w:tc>
        <w:tc>
          <w:tcPr>
            <w:tcW w:w="796" w:type="pct"/>
            <w:gridSpan w:val="2"/>
          </w:tcPr>
          <w:p w:rsidR="00FB70CD" w:rsidRPr="00514CF2" w:rsidRDefault="009E0DBE" w:rsidP="00FB70CD">
            <w:pPr>
              <w:pStyle w:val="0Textedebasetable"/>
              <w:bidi/>
              <w:spacing w:line="240" w:lineRule="auto"/>
              <w:ind w:left="255" w:hanging="340"/>
              <w:jc w:val="lowKashida"/>
              <w:rPr>
                <w:szCs w:val="28"/>
                <w:rtl/>
              </w:rPr>
            </w:pPr>
            <w:sdt>
              <w:sdtPr>
                <w:rPr>
                  <w:szCs w:val="28"/>
                  <w:rtl/>
                </w:rPr>
                <w:id w:val="-1073354391"/>
                <w14:checkbox>
                  <w14:checked w14:val="0"/>
                  <w14:checkedState w14:val="25A0" w14:font="MS Gothic"/>
                  <w14:uncheckedState w14:val="2751" w14:font="MS Gothic"/>
                </w14:checkbox>
              </w:sdtPr>
              <w:sdtEndPr/>
              <w:sdtContent>
                <w:r w:rsidR="00FB70CD"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sdtContent>
            </w:sdt>
            <w:r w:rsidR="00FB70CD">
              <w:rPr>
                <w:rFonts w:ascii="Arial" w:hAnsi="Arial"/>
                <w:szCs w:val="28"/>
                <w:rtl/>
              </w:rPr>
              <w:tab/>
            </w:r>
            <w:r w:rsidR="00FB70CD" w:rsidRPr="00514CF2">
              <w:rPr>
                <w:rFonts w:ascii="Arial" w:hAnsi="Arial"/>
                <w:szCs w:val="28"/>
                <w:rtl/>
              </w:rPr>
              <w:t>ما يصل إلى 2 كغ</w:t>
            </w:r>
          </w:p>
        </w:tc>
        <w:tc>
          <w:tcPr>
            <w:tcW w:w="975" w:type="pct"/>
          </w:tcPr>
          <w:p w:rsidR="00FB70CD" w:rsidRPr="00514CF2" w:rsidRDefault="009E0DBE" w:rsidP="00FB70CD">
            <w:pPr>
              <w:pStyle w:val="0Textedebasetable"/>
              <w:bidi/>
              <w:spacing w:line="240" w:lineRule="auto"/>
              <w:ind w:left="255" w:hanging="340"/>
              <w:jc w:val="lowKashida"/>
              <w:rPr>
                <w:rFonts w:ascii="Arial" w:hAnsi="Arial"/>
                <w:szCs w:val="28"/>
                <w:rtl/>
              </w:rPr>
            </w:pPr>
            <w:sdt>
              <w:sdtPr>
                <w:rPr>
                  <w:szCs w:val="28"/>
                  <w:rtl/>
                </w:rPr>
                <w:id w:val="-666396593"/>
                <w14:checkbox>
                  <w14:checked w14:val="0"/>
                  <w14:checkedState w14:val="25A0" w14:font="MS Gothic"/>
                  <w14:uncheckedState w14:val="2751" w14:font="MS Gothic"/>
                </w14:checkbox>
              </w:sdtPr>
              <w:sdtEndPr/>
              <w:sdtContent>
                <w:r w:rsidR="00FB70CD">
                  <w:rPr>
                    <w:rFonts w:ascii="Segoe UI Symbol" w:eastAsia="MS Gothic" w:hAnsi="Segoe UI Symbol" w:cs="Segoe UI Symbol" w:hint="cs"/>
                    <w:szCs w:val="28"/>
                    <w:rtl/>
                  </w:rPr>
                  <w:t>❑</w:t>
                </w:r>
              </w:sdtContent>
            </w:sdt>
            <w:r w:rsidR="00FB70CD">
              <w:rPr>
                <w:rFonts w:ascii="Arial" w:hAnsi="Arial"/>
                <w:szCs w:val="28"/>
                <w:rtl/>
              </w:rPr>
              <w:tab/>
            </w:r>
            <w:r w:rsidR="00FB70CD">
              <w:rPr>
                <w:rFonts w:ascii="Arial" w:hAnsi="Arial" w:hint="cs"/>
                <w:szCs w:val="28"/>
                <w:rtl/>
              </w:rPr>
              <w:t>أكثر من 2 كغ</w:t>
            </w:r>
          </w:p>
        </w:tc>
        <w:tc>
          <w:tcPr>
            <w:tcW w:w="124" w:type="pct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443" w:type="pct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421" w:type="pct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</w:tr>
      <w:tr w:rsidR="00FB70CD" w:rsidRPr="00514CF2" w:rsidTr="00C25672">
        <w:tc>
          <w:tcPr>
            <w:tcW w:w="440" w:type="pct"/>
            <w:gridSpan w:val="2"/>
          </w:tcPr>
          <w:p w:rsidR="00FB70CD" w:rsidRPr="00B547F4" w:rsidRDefault="00FB70CD" w:rsidP="00FB70CD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572" w:type="pct"/>
            <w:gridSpan w:val="7"/>
          </w:tcPr>
          <w:p w:rsidR="00FB70CD" w:rsidRPr="00B547F4" w:rsidRDefault="00FB70CD" w:rsidP="00FB70CD">
            <w:pPr>
              <w:pStyle w:val="0Textedebasetable"/>
              <w:bidi/>
              <w:spacing w:before="0" w:line="240" w:lineRule="auto"/>
              <w:ind w:left="-85"/>
              <w:jc w:val="lowKashida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4" w:type="pct"/>
          </w:tcPr>
          <w:p w:rsidR="00FB70CD" w:rsidRPr="00B547F4" w:rsidRDefault="00FB70CD" w:rsidP="00FB70CD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43" w:type="pct"/>
          </w:tcPr>
          <w:p w:rsidR="00FB70CD" w:rsidRPr="00B547F4" w:rsidRDefault="00FB70CD" w:rsidP="00FB70CD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21" w:type="pct"/>
          </w:tcPr>
          <w:p w:rsidR="00FB70CD" w:rsidRPr="00B547F4" w:rsidRDefault="00FB70CD" w:rsidP="00FB70CD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 w:val="24"/>
                <w:szCs w:val="24"/>
              </w:rPr>
            </w:pPr>
          </w:p>
        </w:tc>
      </w:tr>
      <w:tr w:rsidR="00FB70CD" w:rsidRPr="00514CF2" w:rsidTr="00C25672">
        <w:tc>
          <w:tcPr>
            <w:tcW w:w="440" w:type="pct"/>
            <w:gridSpan w:val="2"/>
          </w:tcPr>
          <w:p w:rsidR="00FB70CD" w:rsidRPr="00514CF2" w:rsidRDefault="00FB70CD" w:rsidP="00FB70CD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2-1-2</w:t>
            </w:r>
          </w:p>
        </w:tc>
        <w:tc>
          <w:tcPr>
            <w:tcW w:w="3572" w:type="pct"/>
            <w:gridSpan w:val="7"/>
          </w:tcPr>
          <w:p w:rsidR="00FB70CD" w:rsidRPr="00514CF2" w:rsidRDefault="00FB70CD" w:rsidP="00FB70CD">
            <w:pPr>
              <w:pStyle w:val="0Textedebasetable"/>
              <w:bidi/>
              <w:spacing w:before="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الكتب والصحف والدوريات</w:t>
            </w:r>
          </w:p>
        </w:tc>
        <w:tc>
          <w:tcPr>
            <w:tcW w:w="124" w:type="pct"/>
          </w:tcPr>
          <w:p w:rsidR="00FB70CD" w:rsidRPr="00514CF2" w:rsidRDefault="00FB70CD" w:rsidP="00FB70CD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sdt>
          <w:sdtPr>
            <w:rPr>
              <w:szCs w:val="28"/>
              <w:rtl/>
            </w:rPr>
            <w:id w:val="1769193270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3" w:type="pct"/>
              </w:tcPr>
              <w:p w:rsidR="00FB70CD" w:rsidRPr="00514CF2" w:rsidRDefault="00FB70CD" w:rsidP="00FB70CD">
                <w:pPr>
                  <w:pStyle w:val="0Textedebasetable"/>
                  <w:bidi/>
                  <w:spacing w:before="0"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sdt>
          <w:sdtPr>
            <w:rPr>
              <w:szCs w:val="28"/>
              <w:rtl/>
            </w:rPr>
            <w:id w:val="-441998055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21" w:type="pct"/>
              </w:tcPr>
              <w:p w:rsidR="00FB70CD" w:rsidRPr="00514CF2" w:rsidRDefault="00FB70CD" w:rsidP="00FB70CD">
                <w:pPr>
                  <w:pStyle w:val="0Textedebasetable"/>
                  <w:bidi/>
                  <w:spacing w:before="0"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</w:tr>
      <w:tr w:rsidR="00FB70CD" w:rsidRPr="00514CF2" w:rsidTr="00C25672">
        <w:tc>
          <w:tcPr>
            <w:tcW w:w="440" w:type="pct"/>
            <w:gridSpan w:val="2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3572" w:type="pct"/>
            <w:gridSpan w:val="7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إذا كانت هناك حدود في الأوزان، فيُرجى بيان ذلك:</w:t>
            </w:r>
          </w:p>
        </w:tc>
        <w:tc>
          <w:tcPr>
            <w:tcW w:w="124" w:type="pct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43" w:type="pct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21" w:type="pct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</w:tr>
      <w:tr w:rsidR="00FB70CD" w:rsidRPr="00514CF2" w:rsidTr="00C25672">
        <w:tc>
          <w:tcPr>
            <w:tcW w:w="440" w:type="pct"/>
            <w:gridSpan w:val="2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1156" w:type="pct"/>
            <w:gridSpan w:val="3"/>
          </w:tcPr>
          <w:p w:rsidR="00FB70CD" w:rsidRPr="00514CF2" w:rsidRDefault="009E0DBE" w:rsidP="00A06A14">
            <w:pPr>
              <w:pStyle w:val="0Textedebasetable"/>
              <w:bidi/>
              <w:spacing w:line="240" w:lineRule="auto"/>
              <w:ind w:left="255" w:hanging="340"/>
              <w:rPr>
                <w:rFonts w:ascii="Arial" w:hAnsi="Arial"/>
                <w:szCs w:val="28"/>
                <w:rtl/>
              </w:rPr>
            </w:pPr>
            <w:sdt>
              <w:sdtPr>
                <w:rPr>
                  <w:szCs w:val="28"/>
                  <w:rtl/>
                </w:rPr>
                <w:id w:val="547576393"/>
                <w14:checkbox>
                  <w14:checked w14:val="0"/>
                  <w14:checkedState w14:val="25A0" w14:font="MS Gothic"/>
                  <w14:uncheckedState w14:val="2751" w14:font="MS Gothic"/>
                </w14:checkbox>
              </w:sdtPr>
              <w:sdtEndPr/>
              <w:sdtContent>
                <w:r w:rsidR="00FB70CD"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sdtContent>
            </w:sdt>
            <w:r w:rsidR="00FB70CD">
              <w:rPr>
                <w:rFonts w:ascii="Arial" w:hAnsi="Arial"/>
                <w:szCs w:val="28"/>
                <w:rtl/>
              </w:rPr>
              <w:tab/>
            </w:r>
            <w:r w:rsidR="00FB70CD" w:rsidRPr="00514CF2">
              <w:rPr>
                <w:rFonts w:ascii="Arial" w:hAnsi="Arial"/>
                <w:szCs w:val="28"/>
                <w:rtl/>
              </w:rPr>
              <w:t>ما يصل إلى 500 غرام</w:t>
            </w:r>
          </w:p>
        </w:tc>
        <w:tc>
          <w:tcPr>
            <w:tcW w:w="645" w:type="pct"/>
          </w:tcPr>
          <w:p w:rsidR="00FB70CD" w:rsidRPr="00514CF2" w:rsidRDefault="009E0DBE" w:rsidP="00A06A14">
            <w:pPr>
              <w:pStyle w:val="0Textedebasetable"/>
              <w:bidi/>
              <w:spacing w:line="240" w:lineRule="auto"/>
              <w:ind w:left="255" w:hanging="340"/>
              <w:rPr>
                <w:rFonts w:ascii="Arial" w:hAnsi="Arial"/>
                <w:szCs w:val="28"/>
                <w:rtl/>
              </w:rPr>
            </w:pPr>
            <w:sdt>
              <w:sdtPr>
                <w:rPr>
                  <w:szCs w:val="28"/>
                  <w:rtl/>
                </w:rPr>
                <w:id w:val="-404233495"/>
                <w14:checkbox>
                  <w14:checked w14:val="0"/>
                  <w14:checkedState w14:val="25A0" w14:font="MS Gothic"/>
                  <w14:uncheckedState w14:val="2751" w14:font="MS Gothic"/>
                </w14:checkbox>
              </w:sdtPr>
              <w:sdtEndPr/>
              <w:sdtContent>
                <w:r w:rsidR="00FB70CD"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sdtContent>
            </w:sdt>
            <w:r w:rsidR="00FB70CD">
              <w:rPr>
                <w:rFonts w:ascii="Arial" w:hAnsi="Arial"/>
                <w:szCs w:val="28"/>
                <w:rtl/>
              </w:rPr>
              <w:tab/>
            </w:r>
            <w:r w:rsidR="00FB70CD" w:rsidRPr="007053DE">
              <w:rPr>
                <w:rFonts w:ascii="Arial" w:hAnsi="Arial"/>
                <w:spacing w:val="-4"/>
                <w:szCs w:val="28"/>
                <w:rtl/>
              </w:rPr>
              <w:t>ما يصل إلى 1 كغ</w:t>
            </w:r>
          </w:p>
        </w:tc>
        <w:tc>
          <w:tcPr>
            <w:tcW w:w="796" w:type="pct"/>
            <w:gridSpan w:val="2"/>
          </w:tcPr>
          <w:p w:rsidR="00FB70CD" w:rsidRPr="00514CF2" w:rsidRDefault="009E0DBE" w:rsidP="00A06A14">
            <w:pPr>
              <w:pStyle w:val="0Textedebasetable"/>
              <w:bidi/>
              <w:spacing w:line="240" w:lineRule="auto"/>
              <w:ind w:left="255" w:hanging="340"/>
              <w:rPr>
                <w:szCs w:val="28"/>
                <w:rtl/>
              </w:rPr>
            </w:pPr>
            <w:sdt>
              <w:sdtPr>
                <w:rPr>
                  <w:szCs w:val="28"/>
                  <w:rtl/>
                </w:rPr>
                <w:id w:val="1640296457"/>
                <w14:checkbox>
                  <w14:checked w14:val="0"/>
                  <w14:checkedState w14:val="25A0" w14:font="MS Gothic"/>
                  <w14:uncheckedState w14:val="2751" w14:font="MS Gothic"/>
                </w14:checkbox>
              </w:sdtPr>
              <w:sdtEndPr/>
              <w:sdtContent>
                <w:r w:rsidR="00FB70CD"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sdtContent>
            </w:sdt>
            <w:r w:rsidR="00FB70CD">
              <w:rPr>
                <w:rFonts w:ascii="Arial" w:hAnsi="Arial"/>
                <w:szCs w:val="28"/>
                <w:rtl/>
              </w:rPr>
              <w:tab/>
            </w:r>
            <w:r w:rsidR="00FB70CD" w:rsidRPr="00514CF2">
              <w:rPr>
                <w:rFonts w:ascii="Arial" w:hAnsi="Arial"/>
                <w:szCs w:val="28"/>
                <w:rtl/>
              </w:rPr>
              <w:t>ما يصل إلى 2 كغ</w:t>
            </w:r>
          </w:p>
        </w:tc>
        <w:tc>
          <w:tcPr>
            <w:tcW w:w="975" w:type="pct"/>
          </w:tcPr>
          <w:p w:rsidR="00FB70CD" w:rsidRPr="00B94F0E" w:rsidRDefault="009E0DBE" w:rsidP="00FB70CD">
            <w:pPr>
              <w:pStyle w:val="0Textedebasetable"/>
              <w:bidi/>
              <w:spacing w:line="240" w:lineRule="auto"/>
              <w:ind w:left="255" w:hanging="340"/>
              <w:jc w:val="lowKashida"/>
              <w:rPr>
                <w:rFonts w:ascii="Arial" w:hAnsi="Arial"/>
                <w:szCs w:val="28"/>
                <w:rtl/>
              </w:rPr>
            </w:pPr>
            <w:sdt>
              <w:sdtPr>
                <w:rPr>
                  <w:szCs w:val="28"/>
                  <w:rtl/>
                </w:rPr>
                <w:id w:val="789790237"/>
                <w14:checkbox>
                  <w14:checked w14:val="0"/>
                  <w14:checkedState w14:val="25A0" w14:font="MS Gothic"/>
                  <w14:uncheckedState w14:val="2751" w14:font="MS Gothic"/>
                </w14:checkbox>
              </w:sdtPr>
              <w:sdtEndPr/>
              <w:sdtContent>
                <w:r w:rsidR="00FB70CD"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sdtContent>
            </w:sdt>
            <w:r w:rsidR="00FB70CD">
              <w:rPr>
                <w:rFonts w:ascii="Arial" w:hAnsi="Arial"/>
                <w:szCs w:val="28"/>
                <w:rtl/>
              </w:rPr>
              <w:tab/>
            </w:r>
            <w:r w:rsidR="00FB70CD">
              <w:rPr>
                <w:rFonts w:ascii="Arial" w:hAnsi="Arial" w:hint="cs"/>
                <w:szCs w:val="28"/>
                <w:rtl/>
              </w:rPr>
              <w:t>أكثر من 2 كغ</w:t>
            </w:r>
          </w:p>
        </w:tc>
        <w:tc>
          <w:tcPr>
            <w:tcW w:w="124" w:type="pct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443" w:type="pct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421" w:type="pct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</w:tr>
      <w:tr w:rsidR="00FB70CD" w:rsidRPr="00514CF2" w:rsidTr="00C25672">
        <w:tc>
          <w:tcPr>
            <w:tcW w:w="440" w:type="pct"/>
            <w:gridSpan w:val="2"/>
          </w:tcPr>
          <w:p w:rsidR="00FB70CD" w:rsidRPr="00B547F4" w:rsidRDefault="00FB70CD" w:rsidP="00FB70CD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572" w:type="pct"/>
            <w:gridSpan w:val="7"/>
          </w:tcPr>
          <w:p w:rsidR="00FB70CD" w:rsidRPr="00B547F4" w:rsidRDefault="00FB70CD" w:rsidP="00FB70CD">
            <w:pPr>
              <w:pStyle w:val="0Textedebasetable"/>
              <w:bidi/>
              <w:spacing w:before="0" w:line="240" w:lineRule="auto"/>
              <w:ind w:left="-85"/>
              <w:jc w:val="lowKashida"/>
              <w:rPr>
                <w:rFonts w:ascii="Arial" w:hAnsi="Arial"/>
                <w:w w:val="84"/>
                <w:sz w:val="24"/>
                <w:szCs w:val="24"/>
              </w:rPr>
            </w:pPr>
          </w:p>
        </w:tc>
        <w:tc>
          <w:tcPr>
            <w:tcW w:w="124" w:type="pct"/>
          </w:tcPr>
          <w:p w:rsidR="00FB70CD" w:rsidRPr="00B547F4" w:rsidRDefault="00FB70CD" w:rsidP="00FB70CD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43" w:type="pct"/>
          </w:tcPr>
          <w:p w:rsidR="00FB70CD" w:rsidRPr="00B547F4" w:rsidRDefault="00FB70CD" w:rsidP="00FB70CD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21" w:type="pct"/>
          </w:tcPr>
          <w:p w:rsidR="00FB70CD" w:rsidRPr="00B547F4" w:rsidRDefault="00FB70CD" w:rsidP="00FB70CD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 w:val="24"/>
                <w:szCs w:val="24"/>
              </w:rPr>
            </w:pPr>
          </w:p>
        </w:tc>
      </w:tr>
      <w:tr w:rsidR="00FB70CD" w:rsidRPr="00514CF2" w:rsidTr="00C25672">
        <w:tc>
          <w:tcPr>
            <w:tcW w:w="440" w:type="pct"/>
            <w:gridSpan w:val="2"/>
          </w:tcPr>
          <w:p w:rsidR="00FB70CD" w:rsidRPr="00514CF2" w:rsidRDefault="00FB70CD" w:rsidP="00FB70CD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2-1-3</w:t>
            </w:r>
          </w:p>
        </w:tc>
        <w:tc>
          <w:tcPr>
            <w:tcW w:w="3572" w:type="pct"/>
            <w:gridSpan w:val="7"/>
          </w:tcPr>
          <w:p w:rsidR="00FB70CD" w:rsidRPr="00514CF2" w:rsidRDefault="00FB70CD" w:rsidP="00FB70CD">
            <w:pPr>
              <w:pStyle w:val="0Textedebasetable"/>
              <w:bidi/>
              <w:spacing w:before="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بعائث المكفوفين</w:t>
            </w:r>
          </w:p>
        </w:tc>
        <w:tc>
          <w:tcPr>
            <w:tcW w:w="124" w:type="pct"/>
          </w:tcPr>
          <w:p w:rsidR="00FB70CD" w:rsidRPr="00514CF2" w:rsidRDefault="00FB70CD" w:rsidP="00FB70CD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sdt>
          <w:sdtPr>
            <w:rPr>
              <w:szCs w:val="28"/>
              <w:rtl/>
            </w:rPr>
            <w:id w:val="-606817881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3" w:type="pct"/>
              </w:tcPr>
              <w:p w:rsidR="00FB70CD" w:rsidRPr="00514CF2" w:rsidRDefault="00FB70CD" w:rsidP="00FB70CD">
                <w:pPr>
                  <w:pStyle w:val="0Textedebasetable"/>
                  <w:bidi/>
                  <w:spacing w:before="0"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sdt>
          <w:sdtPr>
            <w:rPr>
              <w:szCs w:val="28"/>
              <w:rtl/>
            </w:rPr>
            <w:id w:val="-913392014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21" w:type="pct"/>
              </w:tcPr>
              <w:p w:rsidR="00FB70CD" w:rsidRPr="00514CF2" w:rsidRDefault="00FB70CD" w:rsidP="00FB70CD">
                <w:pPr>
                  <w:pStyle w:val="0Textedebasetable"/>
                  <w:bidi/>
                  <w:spacing w:before="0"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</w:tr>
      <w:tr w:rsidR="00FB70CD" w:rsidRPr="00514CF2" w:rsidTr="00C25672">
        <w:tc>
          <w:tcPr>
            <w:tcW w:w="440" w:type="pct"/>
            <w:gridSpan w:val="2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3572" w:type="pct"/>
            <w:gridSpan w:val="7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إذا كانت هناك حدود في الأوزان، فيُرجى بيان ذلك:</w:t>
            </w:r>
          </w:p>
        </w:tc>
        <w:tc>
          <w:tcPr>
            <w:tcW w:w="124" w:type="pct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43" w:type="pct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21" w:type="pct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</w:tr>
      <w:tr w:rsidR="00FB70CD" w:rsidRPr="00514CF2" w:rsidTr="00C25672">
        <w:tc>
          <w:tcPr>
            <w:tcW w:w="440" w:type="pct"/>
            <w:gridSpan w:val="2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1156" w:type="pct"/>
            <w:gridSpan w:val="3"/>
          </w:tcPr>
          <w:p w:rsidR="00FB70CD" w:rsidRPr="00514CF2" w:rsidRDefault="009E0DBE" w:rsidP="00A06A14">
            <w:pPr>
              <w:pStyle w:val="0Textedebasetable"/>
              <w:bidi/>
              <w:spacing w:line="240" w:lineRule="auto"/>
              <w:ind w:left="255" w:hanging="340"/>
              <w:rPr>
                <w:rFonts w:ascii="Arial" w:hAnsi="Arial"/>
                <w:szCs w:val="28"/>
                <w:rtl/>
              </w:rPr>
            </w:pPr>
            <w:sdt>
              <w:sdtPr>
                <w:rPr>
                  <w:szCs w:val="28"/>
                  <w:rtl/>
                </w:rPr>
                <w:id w:val="-699782276"/>
                <w14:checkbox>
                  <w14:checked w14:val="0"/>
                  <w14:checkedState w14:val="25A0" w14:font="MS Gothic"/>
                  <w14:uncheckedState w14:val="2751" w14:font="MS Gothic"/>
                </w14:checkbox>
              </w:sdtPr>
              <w:sdtEndPr/>
              <w:sdtContent>
                <w:r w:rsidR="00FB70CD"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sdtContent>
            </w:sdt>
            <w:r w:rsidR="00FB70CD">
              <w:rPr>
                <w:szCs w:val="28"/>
                <w:rtl/>
              </w:rPr>
              <w:tab/>
            </w:r>
            <w:r w:rsidR="00FB70CD" w:rsidRPr="00514CF2">
              <w:rPr>
                <w:rFonts w:ascii="Arial" w:hAnsi="Arial"/>
                <w:szCs w:val="28"/>
                <w:rtl/>
              </w:rPr>
              <w:t>ما يصل إلى 500 غرام</w:t>
            </w:r>
          </w:p>
        </w:tc>
        <w:tc>
          <w:tcPr>
            <w:tcW w:w="645" w:type="pct"/>
          </w:tcPr>
          <w:p w:rsidR="00FB70CD" w:rsidRPr="00514CF2" w:rsidRDefault="009E0DBE" w:rsidP="00FB70CD">
            <w:pPr>
              <w:pStyle w:val="0Textedebasetable"/>
              <w:bidi/>
              <w:spacing w:line="240" w:lineRule="auto"/>
              <w:ind w:left="255" w:hanging="340"/>
              <w:jc w:val="lowKashida"/>
              <w:rPr>
                <w:rFonts w:ascii="Arial" w:hAnsi="Arial"/>
                <w:szCs w:val="28"/>
                <w:rtl/>
              </w:rPr>
            </w:pPr>
            <w:sdt>
              <w:sdtPr>
                <w:rPr>
                  <w:szCs w:val="28"/>
                  <w:rtl/>
                </w:rPr>
                <w:id w:val="-2083434362"/>
                <w14:checkbox>
                  <w14:checked w14:val="0"/>
                  <w14:checkedState w14:val="25A0" w14:font="MS Gothic"/>
                  <w14:uncheckedState w14:val="2751" w14:font="MS Gothic"/>
                </w14:checkbox>
              </w:sdtPr>
              <w:sdtEndPr/>
              <w:sdtContent>
                <w:r w:rsidR="00FB70CD"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sdtContent>
            </w:sdt>
            <w:r w:rsidR="00FB70CD">
              <w:rPr>
                <w:szCs w:val="28"/>
                <w:rtl/>
              </w:rPr>
              <w:tab/>
            </w:r>
            <w:r w:rsidR="00FB70CD" w:rsidRPr="007053DE">
              <w:rPr>
                <w:rFonts w:ascii="Arial" w:hAnsi="Arial"/>
                <w:spacing w:val="-4"/>
                <w:szCs w:val="28"/>
                <w:rtl/>
              </w:rPr>
              <w:t>ما يصل إلى 1 كغ</w:t>
            </w:r>
          </w:p>
        </w:tc>
        <w:tc>
          <w:tcPr>
            <w:tcW w:w="796" w:type="pct"/>
            <w:gridSpan w:val="2"/>
          </w:tcPr>
          <w:p w:rsidR="00FB70CD" w:rsidRPr="00514CF2" w:rsidRDefault="009E0DBE" w:rsidP="00FB70CD">
            <w:pPr>
              <w:pStyle w:val="0Textedebasetable"/>
              <w:bidi/>
              <w:spacing w:line="240" w:lineRule="auto"/>
              <w:ind w:left="255" w:hanging="340"/>
              <w:jc w:val="lowKashida"/>
              <w:rPr>
                <w:szCs w:val="28"/>
                <w:rtl/>
              </w:rPr>
            </w:pPr>
            <w:sdt>
              <w:sdtPr>
                <w:rPr>
                  <w:szCs w:val="28"/>
                  <w:rtl/>
                </w:rPr>
                <w:id w:val="-2138939638"/>
                <w14:checkbox>
                  <w14:checked w14:val="0"/>
                  <w14:checkedState w14:val="25A0" w14:font="MS Gothic"/>
                  <w14:uncheckedState w14:val="2751" w14:font="MS Gothic"/>
                </w14:checkbox>
              </w:sdtPr>
              <w:sdtEndPr/>
              <w:sdtContent>
                <w:r w:rsidR="00FB70CD"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sdtContent>
            </w:sdt>
            <w:r w:rsidR="00FB70CD">
              <w:rPr>
                <w:szCs w:val="28"/>
                <w:rtl/>
              </w:rPr>
              <w:tab/>
            </w:r>
            <w:r w:rsidR="00FB70CD" w:rsidRPr="00514CF2">
              <w:rPr>
                <w:rFonts w:ascii="Arial" w:hAnsi="Arial"/>
                <w:szCs w:val="28"/>
                <w:rtl/>
              </w:rPr>
              <w:t>ما يصل إلى 2 كغ</w:t>
            </w:r>
          </w:p>
        </w:tc>
        <w:tc>
          <w:tcPr>
            <w:tcW w:w="975" w:type="pct"/>
          </w:tcPr>
          <w:p w:rsidR="00FB70CD" w:rsidRPr="00514CF2" w:rsidRDefault="009E0DBE" w:rsidP="00FB70CD">
            <w:pPr>
              <w:pStyle w:val="0Textedebasetable"/>
              <w:bidi/>
              <w:spacing w:line="240" w:lineRule="auto"/>
              <w:ind w:left="255" w:hanging="340"/>
              <w:jc w:val="lowKashida"/>
              <w:rPr>
                <w:rFonts w:ascii="Arial" w:hAnsi="Arial"/>
                <w:szCs w:val="28"/>
                <w:rtl/>
              </w:rPr>
            </w:pPr>
            <w:sdt>
              <w:sdtPr>
                <w:rPr>
                  <w:szCs w:val="28"/>
                  <w:rtl/>
                </w:rPr>
                <w:id w:val="653180828"/>
                <w14:checkbox>
                  <w14:checked w14:val="0"/>
                  <w14:checkedState w14:val="25A0" w14:font="MS Gothic"/>
                  <w14:uncheckedState w14:val="2751" w14:font="MS Gothic"/>
                </w14:checkbox>
              </w:sdtPr>
              <w:sdtEndPr/>
              <w:sdtContent>
                <w:r w:rsidR="00FB70CD"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sdtContent>
            </w:sdt>
            <w:r w:rsidR="00FB70CD">
              <w:rPr>
                <w:rFonts w:ascii="Arial" w:hAnsi="Arial"/>
                <w:szCs w:val="28"/>
                <w:rtl/>
              </w:rPr>
              <w:tab/>
            </w:r>
            <w:r w:rsidR="00FB70CD">
              <w:rPr>
                <w:rFonts w:ascii="Arial" w:hAnsi="Arial" w:hint="cs"/>
                <w:szCs w:val="28"/>
                <w:rtl/>
              </w:rPr>
              <w:t>أكثر من 2 كغ</w:t>
            </w:r>
          </w:p>
        </w:tc>
        <w:tc>
          <w:tcPr>
            <w:tcW w:w="124" w:type="pct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443" w:type="pct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421" w:type="pct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</w:tr>
      <w:tr w:rsidR="00FB70CD" w:rsidRPr="00514CF2" w:rsidTr="00C25672">
        <w:tc>
          <w:tcPr>
            <w:tcW w:w="440" w:type="pct"/>
            <w:gridSpan w:val="2"/>
          </w:tcPr>
          <w:p w:rsidR="00FB70CD" w:rsidRPr="00B547F4" w:rsidRDefault="00FB70CD" w:rsidP="00FB70CD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572" w:type="pct"/>
            <w:gridSpan w:val="7"/>
          </w:tcPr>
          <w:p w:rsidR="00FB70CD" w:rsidRPr="00B547F4" w:rsidRDefault="00FB70CD" w:rsidP="00FB70CD">
            <w:pPr>
              <w:pStyle w:val="0Textedebasetable"/>
              <w:bidi/>
              <w:spacing w:before="0" w:line="240" w:lineRule="auto"/>
              <w:ind w:left="-85"/>
              <w:jc w:val="lowKashida"/>
              <w:rPr>
                <w:rFonts w:ascii="Arial" w:hAnsi="Arial"/>
                <w:w w:val="84"/>
                <w:sz w:val="24"/>
                <w:szCs w:val="24"/>
              </w:rPr>
            </w:pPr>
          </w:p>
        </w:tc>
        <w:tc>
          <w:tcPr>
            <w:tcW w:w="124" w:type="pct"/>
          </w:tcPr>
          <w:p w:rsidR="00FB70CD" w:rsidRPr="00B547F4" w:rsidRDefault="00FB70CD" w:rsidP="00FB70CD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43" w:type="pct"/>
          </w:tcPr>
          <w:p w:rsidR="00FB70CD" w:rsidRPr="00B547F4" w:rsidRDefault="00FB70CD" w:rsidP="00FB70CD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21" w:type="pct"/>
          </w:tcPr>
          <w:p w:rsidR="00FB70CD" w:rsidRPr="00B547F4" w:rsidRDefault="00FB70CD" w:rsidP="00FB70CD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 w:val="24"/>
                <w:szCs w:val="24"/>
              </w:rPr>
            </w:pPr>
          </w:p>
        </w:tc>
      </w:tr>
      <w:tr w:rsidR="00FB70CD" w:rsidRPr="00514CF2" w:rsidTr="00C25672">
        <w:tc>
          <w:tcPr>
            <w:tcW w:w="440" w:type="pct"/>
            <w:gridSpan w:val="2"/>
          </w:tcPr>
          <w:p w:rsidR="00FB70CD" w:rsidRPr="00514CF2" w:rsidRDefault="00FB70CD" w:rsidP="00FB70CD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2-1-4</w:t>
            </w:r>
          </w:p>
        </w:tc>
        <w:tc>
          <w:tcPr>
            <w:tcW w:w="3572" w:type="pct"/>
            <w:gridSpan w:val="7"/>
          </w:tcPr>
          <w:p w:rsidR="00FB70CD" w:rsidRPr="00514CF2" w:rsidRDefault="00FB70CD" w:rsidP="00FB70CD">
            <w:pPr>
              <w:pStyle w:val="0Textedebasetable"/>
              <w:bidi/>
              <w:spacing w:before="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الرزم الصغيرة</w:t>
            </w:r>
          </w:p>
        </w:tc>
        <w:tc>
          <w:tcPr>
            <w:tcW w:w="124" w:type="pct"/>
          </w:tcPr>
          <w:p w:rsidR="00FB70CD" w:rsidRPr="00514CF2" w:rsidRDefault="00FB70CD" w:rsidP="00FB70CD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sdt>
          <w:sdtPr>
            <w:rPr>
              <w:szCs w:val="28"/>
              <w:rtl/>
            </w:rPr>
            <w:id w:val="410506375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3" w:type="pct"/>
              </w:tcPr>
              <w:p w:rsidR="00FB70CD" w:rsidRPr="00514CF2" w:rsidRDefault="00FB70CD" w:rsidP="00FB70CD">
                <w:pPr>
                  <w:pStyle w:val="0Textedebasetable"/>
                  <w:bidi/>
                  <w:spacing w:before="0"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sdt>
          <w:sdtPr>
            <w:rPr>
              <w:szCs w:val="28"/>
              <w:rtl/>
            </w:rPr>
            <w:id w:val="-1526634012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21" w:type="pct"/>
              </w:tcPr>
              <w:p w:rsidR="00FB70CD" w:rsidRPr="00514CF2" w:rsidRDefault="00FB70CD" w:rsidP="00FB70CD">
                <w:pPr>
                  <w:pStyle w:val="0Textedebasetable"/>
                  <w:bidi/>
                  <w:spacing w:before="0"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</w:tr>
      <w:tr w:rsidR="00FB70CD" w:rsidRPr="00514CF2" w:rsidTr="00C25672">
        <w:tc>
          <w:tcPr>
            <w:tcW w:w="440" w:type="pct"/>
            <w:gridSpan w:val="2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3572" w:type="pct"/>
            <w:gridSpan w:val="7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إذا كانت هناك حدود في الأوزان، فيُرجى بيان ذلك:</w:t>
            </w:r>
          </w:p>
        </w:tc>
        <w:tc>
          <w:tcPr>
            <w:tcW w:w="124" w:type="pct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43" w:type="pct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21" w:type="pct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</w:tr>
      <w:tr w:rsidR="00FB70CD" w:rsidRPr="00514CF2" w:rsidTr="00C25672">
        <w:tc>
          <w:tcPr>
            <w:tcW w:w="440" w:type="pct"/>
            <w:gridSpan w:val="2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1156" w:type="pct"/>
            <w:gridSpan w:val="3"/>
          </w:tcPr>
          <w:p w:rsidR="00FB70CD" w:rsidRPr="00514CF2" w:rsidRDefault="009E0DBE" w:rsidP="00A06A14">
            <w:pPr>
              <w:pStyle w:val="0Textedebasetable"/>
              <w:bidi/>
              <w:spacing w:line="240" w:lineRule="auto"/>
              <w:ind w:left="255" w:hanging="340"/>
              <w:rPr>
                <w:rFonts w:ascii="Arial" w:hAnsi="Arial"/>
                <w:szCs w:val="28"/>
                <w:rtl/>
              </w:rPr>
            </w:pPr>
            <w:sdt>
              <w:sdtPr>
                <w:rPr>
                  <w:szCs w:val="28"/>
                  <w:rtl/>
                </w:rPr>
                <w:id w:val="793717503"/>
                <w14:checkbox>
                  <w14:checked w14:val="0"/>
                  <w14:checkedState w14:val="25A0" w14:font="MS Gothic"/>
                  <w14:uncheckedState w14:val="2751" w14:font="MS Gothic"/>
                </w14:checkbox>
              </w:sdtPr>
              <w:sdtEndPr/>
              <w:sdtContent>
                <w:r w:rsidR="00FB70CD"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sdtContent>
            </w:sdt>
            <w:r w:rsidR="00FB70CD">
              <w:rPr>
                <w:rFonts w:ascii="Arial" w:hAnsi="Arial"/>
                <w:szCs w:val="28"/>
                <w:rtl/>
              </w:rPr>
              <w:tab/>
            </w:r>
            <w:r w:rsidR="00FB70CD" w:rsidRPr="00514CF2">
              <w:rPr>
                <w:rFonts w:ascii="Arial" w:hAnsi="Arial"/>
                <w:szCs w:val="28"/>
                <w:rtl/>
              </w:rPr>
              <w:t>ما يصل إلى 500 غرام</w:t>
            </w:r>
          </w:p>
        </w:tc>
        <w:tc>
          <w:tcPr>
            <w:tcW w:w="645" w:type="pct"/>
          </w:tcPr>
          <w:p w:rsidR="00FB70CD" w:rsidRPr="00514CF2" w:rsidRDefault="009E0DBE" w:rsidP="00FB70CD">
            <w:pPr>
              <w:pStyle w:val="0Textedebasetable"/>
              <w:bidi/>
              <w:spacing w:line="240" w:lineRule="auto"/>
              <w:ind w:left="255" w:hanging="340"/>
              <w:jc w:val="lowKashida"/>
              <w:rPr>
                <w:rFonts w:ascii="Arial" w:hAnsi="Arial"/>
                <w:szCs w:val="28"/>
                <w:rtl/>
              </w:rPr>
            </w:pPr>
            <w:sdt>
              <w:sdtPr>
                <w:rPr>
                  <w:szCs w:val="28"/>
                  <w:rtl/>
                </w:rPr>
                <w:id w:val="-731393309"/>
                <w14:checkbox>
                  <w14:checked w14:val="0"/>
                  <w14:checkedState w14:val="25A0" w14:font="MS Gothic"/>
                  <w14:uncheckedState w14:val="2751" w14:font="MS Gothic"/>
                </w14:checkbox>
              </w:sdtPr>
              <w:sdtEndPr/>
              <w:sdtContent>
                <w:r w:rsidR="00FB70CD"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sdtContent>
            </w:sdt>
            <w:r w:rsidR="00FB70CD">
              <w:rPr>
                <w:rFonts w:ascii="Arial" w:hAnsi="Arial"/>
                <w:szCs w:val="28"/>
                <w:rtl/>
              </w:rPr>
              <w:tab/>
            </w:r>
            <w:r w:rsidR="00FB70CD" w:rsidRPr="007053DE">
              <w:rPr>
                <w:rFonts w:ascii="Arial" w:hAnsi="Arial"/>
                <w:spacing w:val="-4"/>
                <w:szCs w:val="28"/>
                <w:rtl/>
              </w:rPr>
              <w:t>ما يصل إلى 1 كغ</w:t>
            </w:r>
          </w:p>
        </w:tc>
        <w:tc>
          <w:tcPr>
            <w:tcW w:w="796" w:type="pct"/>
            <w:gridSpan w:val="2"/>
          </w:tcPr>
          <w:p w:rsidR="00FB70CD" w:rsidRPr="00514CF2" w:rsidRDefault="009E0DBE" w:rsidP="00FB70CD">
            <w:pPr>
              <w:pStyle w:val="0Textedebasetable"/>
              <w:bidi/>
              <w:spacing w:line="240" w:lineRule="auto"/>
              <w:ind w:left="255" w:hanging="340"/>
              <w:jc w:val="lowKashida"/>
              <w:rPr>
                <w:szCs w:val="28"/>
                <w:rtl/>
              </w:rPr>
            </w:pPr>
            <w:sdt>
              <w:sdtPr>
                <w:rPr>
                  <w:szCs w:val="28"/>
                  <w:rtl/>
                </w:rPr>
                <w:id w:val="-901135355"/>
                <w14:checkbox>
                  <w14:checked w14:val="0"/>
                  <w14:checkedState w14:val="25A0" w14:font="MS Gothic"/>
                  <w14:uncheckedState w14:val="2751" w14:font="MS Gothic"/>
                </w14:checkbox>
              </w:sdtPr>
              <w:sdtEndPr/>
              <w:sdtContent>
                <w:r w:rsidR="00FB70CD"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sdtContent>
            </w:sdt>
            <w:r w:rsidR="00FB70CD">
              <w:rPr>
                <w:rFonts w:ascii="Arial" w:hAnsi="Arial"/>
                <w:szCs w:val="28"/>
                <w:rtl/>
              </w:rPr>
              <w:tab/>
            </w:r>
            <w:r w:rsidR="00FB70CD" w:rsidRPr="00514CF2">
              <w:rPr>
                <w:rFonts w:ascii="Arial" w:hAnsi="Arial"/>
                <w:szCs w:val="28"/>
                <w:rtl/>
              </w:rPr>
              <w:t>ما يصل إلى 2 كغ</w:t>
            </w:r>
          </w:p>
        </w:tc>
        <w:tc>
          <w:tcPr>
            <w:tcW w:w="975" w:type="pct"/>
          </w:tcPr>
          <w:p w:rsidR="00FB70CD" w:rsidRPr="00514CF2" w:rsidRDefault="009E0DBE" w:rsidP="00FB70CD">
            <w:pPr>
              <w:pStyle w:val="0Textedebasetable"/>
              <w:bidi/>
              <w:spacing w:line="240" w:lineRule="auto"/>
              <w:ind w:left="255" w:hanging="340"/>
              <w:jc w:val="lowKashida"/>
              <w:rPr>
                <w:rFonts w:ascii="Arial" w:hAnsi="Arial"/>
                <w:szCs w:val="28"/>
                <w:rtl/>
              </w:rPr>
            </w:pPr>
            <w:sdt>
              <w:sdtPr>
                <w:rPr>
                  <w:szCs w:val="28"/>
                  <w:rtl/>
                </w:rPr>
                <w:id w:val="1724868818"/>
                <w14:checkbox>
                  <w14:checked w14:val="0"/>
                  <w14:checkedState w14:val="25A0" w14:font="MS Gothic"/>
                  <w14:uncheckedState w14:val="2751" w14:font="MS Gothic"/>
                </w14:checkbox>
              </w:sdtPr>
              <w:sdtEndPr/>
              <w:sdtContent>
                <w:r w:rsidR="00FB70CD"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sdtContent>
            </w:sdt>
            <w:r w:rsidR="00FB70CD">
              <w:rPr>
                <w:rFonts w:ascii="Arial" w:hAnsi="Arial"/>
                <w:szCs w:val="28"/>
                <w:rtl/>
              </w:rPr>
              <w:tab/>
            </w:r>
            <w:r w:rsidR="00FB70CD">
              <w:rPr>
                <w:rFonts w:ascii="Arial" w:hAnsi="Arial" w:hint="cs"/>
                <w:szCs w:val="28"/>
                <w:rtl/>
              </w:rPr>
              <w:t>أكثر من 2 كغ</w:t>
            </w:r>
          </w:p>
        </w:tc>
        <w:tc>
          <w:tcPr>
            <w:tcW w:w="124" w:type="pct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443" w:type="pct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421" w:type="pct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</w:tr>
      <w:tr w:rsidR="00FB70CD" w:rsidRPr="00514CF2" w:rsidTr="00C25672">
        <w:tc>
          <w:tcPr>
            <w:tcW w:w="440" w:type="pct"/>
            <w:gridSpan w:val="2"/>
          </w:tcPr>
          <w:p w:rsidR="00FB70CD" w:rsidRPr="00B547F4" w:rsidRDefault="00FB70CD" w:rsidP="00FB70CD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572" w:type="pct"/>
            <w:gridSpan w:val="7"/>
          </w:tcPr>
          <w:p w:rsidR="00FB70CD" w:rsidRPr="00B547F4" w:rsidRDefault="00FB70CD" w:rsidP="00FB70CD">
            <w:pPr>
              <w:pStyle w:val="0Textedebasetable"/>
              <w:bidi/>
              <w:spacing w:before="0" w:line="240" w:lineRule="auto"/>
              <w:ind w:left="-85"/>
              <w:jc w:val="lowKashida"/>
              <w:rPr>
                <w:rFonts w:ascii="Arial" w:hAnsi="Arial"/>
                <w:w w:val="84"/>
                <w:sz w:val="24"/>
                <w:szCs w:val="24"/>
              </w:rPr>
            </w:pPr>
          </w:p>
        </w:tc>
        <w:tc>
          <w:tcPr>
            <w:tcW w:w="124" w:type="pct"/>
          </w:tcPr>
          <w:p w:rsidR="00FB70CD" w:rsidRPr="00B547F4" w:rsidRDefault="00FB70CD" w:rsidP="00FB70CD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43" w:type="pct"/>
          </w:tcPr>
          <w:p w:rsidR="00FB70CD" w:rsidRPr="00B547F4" w:rsidRDefault="00FB70CD" w:rsidP="00FB70CD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21" w:type="pct"/>
          </w:tcPr>
          <w:p w:rsidR="00FB70CD" w:rsidRPr="00B547F4" w:rsidRDefault="00FB70CD" w:rsidP="00FB70CD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 w:val="24"/>
                <w:szCs w:val="24"/>
              </w:rPr>
            </w:pPr>
          </w:p>
        </w:tc>
      </w:tr>
      <w:tr w:rsidR="00FB70CD" w:rsidRPr="00514CF2" w:rsidTr="00C25672">
        <w:tc>
          <w:tcPr>
            <w:tcW w:w="440" w:type="pct"/>
            <w:gridSpan w:val="2"/>
          </w:tcPr>
          <w:p w:rsidR="00FB70CD" w:rsidRPr="00514CF2" w:rsidRDefault="00FB70CD" w:rsidP="00FB70CD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2-1-5</w:t>
            </w:r>
          </w:p>
        </w:tc>
        <w:tc>
          <w:tcPr>
            <w:tcW w:w="3572" w:type="pct"/>
            <w:gridSpan w:val="7"/>
          </w:tcPr>
          <w:p w:rsidR="00FB70CD" w:rsidRPr="00514CF2" w:rsidRDefault="00FB70CD" w:rsidP="00FB70CD">
            <w:pPr>
              <w:pStyle w:val="0Textedebasetable"/>
              <w:bidi/>
              <w:spacing w:before="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الخدمات الإضافية</w:t>
            </w:r>
            <w:r w:rsidR="00C25672">
              <w:rPr>
                <w:rFonts w:ascii="Arial" w:hAnsi="Arial" w:hint="cs"/>
                <w:szCs w:val="28"/>
                <w:rtl/>
              </w:rPr>
              <w:t>:</w:t>
            </w:r>
          </w:p>
        </w:tc>
        <w:tc>
          <w:tcPr>
            <w:tcW w:w="124" w:type="pct"/>
          </w:tcPr>
          <w:p w:rsidR="00FB70CD" w:rsidRPr="00514CF2" w:rsidRDefault="00FB70CD" w:rsidP="00FB70CD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443" w:type="pct"/>
          </w:tcPr>
          <w:p w:rsidR="00FB70CD" w:rsidRPr="00514CF2" w:rsidRDefault="00FB70CD" w:rsidP="00FB70CD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421" w:type="pct"/>
          </w:tcPr>
          <w:p w:rsidR="00FB70CD" w:rsidRPr="00514CF2" w:rsidRDefault="00FB70CD" w:rsidP="00FB70CD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</w:rPr>
            </w:pPr>
          </w:p>
        </w:tc>
      </w:tr>
      <w:tr w:rsidR="00FB70CD" w:rsidRPr="00514CF2" w:rsidTr="00C25672">
        <w:tc>
          <w:tcPr>
            <w:tcW w:w="440" w:type="pct"/>
            <w:gridSpan w:val="2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46" w:type="pct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أ</w:t>
            </w:r>
            <w:r>
              <w:rPr>
                <w:rFonts w:ascii="Arial" w:hAnsi="Arial" w:hint="cs"/>
                <w:szCs w:val="28"/>
                <w:rtl/>
              </w:rPr>
              <w:t xml:space="preserve"> </w:t>
            </w:r>
            <w:r w:rsidRPr="00514CF2">
              <w:rPr>
                <w:rFonts w:ascii="Arial" w:hAnsi="Arial"/>
                <w:szCs w:val="28"/>
                <w:rtl/>
              </w:rPr>
              <w:t>)</w:t>
            </w:r>
          </w:p>
        </w:tc>
        <w:tc>
          <w:tcPr>
            <w:tcW w:w="3326" w:type="pct"/>
            <w:gridSpan w:val="6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البعائث المسجلة</w:t>
            </w:r>
          </w:p>
        </w:tc>
        <w:tc>
          <w:tcPr>
            <w:tcW w:w="124" w:type="pct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sdt>
          <w:sdtPr>
            <w:rPr>
              <w:szCs w:val="28"/>
              <w:rtl/>
            </w:rPr>
            <w:id w:val="-1538736258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3" w:type="pct"/>
              </w:tcPr>
              <w:p w:rsidR="00FB70CD" w:rsidRPr="00514CF2" w:rsidRDefault="00FB70CD" w:rsidP="00FB70CD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sdt>
          <w:sdtPr>
            <w:rPr>
              <w:szCs w:val="28"/>
              <w:rtl/>
            </w:rPr>
            <w:id w:val="-1670479724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21" w:type="pct"/>
              </w:tcPr>
              <w:p w:rsidR="00FB70CD" w:rsidRPr="00514CF2" w:rsidRDefault="00FB70CD" w:rsidP="00FB70CD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</w:tr>
      <w:tr w:rsidR="00FB70CD" w:rsidRPr="00514CF2" w:rsidTr="00C25672">
        <w:tc>
          <w:tcPr>
            <w:tcW w:w="440" w:type="pct"/>
            <w:gridSpan w:val="2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46" w:type="pct"/>
          </w:tcPr>
          <w:p w:rsidR="00FB70CD" w:rsidRPr="00B547F4" w:rsidRDefault="00FB70CD" w:rsidP="00FB70CD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pacing w:val="-14"/>
                <w:szCs w:val="28"/>
                <w:rtl/>
              </w:rPr>
            </w:pPr>
            <w:r w:rsidRPr="00B547F4">
              <w:rPr>
                <w:rFonts w:ascii="Arial" w:hAnsi="Arial"/>
                <w:spacing w:val="-14"/>
                <w:szCs w:val="28"/>
                <w:rtl/>
              </w:rPr>
              <w:t>ب)</w:t>
            </w:r>
          </w:p>
        </w:tc>
        <w:tc>
          <w:tcPr>
            <w:tcW w:w="3326" w:type="pct"/>
            <w:gridSpan w:val="6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البعائث بقيمة مصرح بها</w:t>
            </w:r>
          </w:p>
        </w:tc>
        <w:tc>
          <w:tcPr>
            <w:tcW w:w="124" w:type="pct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sdt>
          <w:sdtPr>
            <w:rPr>
              <w:szCs w:val="28"/>
              <w:rtl/>
            </w:rPr>
            <w:id w:val="250781462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3" w:type="pct"/>
              </w:tcPr>
              <w:p w:rsidR="00FB70CD" w:rsidRPr="00514CF2" w:rsidRDefault="00FB70CD" w:rsidP="00FB70CD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sdt>
          <w:sdtPr>
            <w:rPr>
              <w:szCs w:val="28"/>
              <w:rtl/>
            </w:rPr>
            <w:id w:val="2138217714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21" w:type="pct"/>
              </w:tcPr>
              <w:p w:rsidR="00FB70CD" w:rsidRPr="00514CF2" w:rsidRDefault="00FB70CD" w:rsidP="00FB70CD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</w:tr>
      <w:tr w:rsidR="00FB70CD" w:rsidRPr="00514CF2" w:rsidTr="00C25672">
        <w:tc>
          <w:tcPr>
            <w:tcW w:w="440" w:type="pct"/>
            <w:gridSpan w:val="2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46" w:type="pct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ج)</w:t>
            </w:r>
          </w:p>
        </w:tc>
        <w:tc>
          <w:tcPr>
            <w:tcW w:w="3326" w:type="pct"/>
            <w:gridSpan w:val="6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البعائث بتسليم مثبت</w:t>
            </w:r>
          </w:p>
        </w:tc>
        <w:tc>
          <w:tcPr>
            <w:tcW w:w="124" w:type="pct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sdt>
          <w:sdtPr>
            <w:rPr>
              <w:szCs w:val="28"/>
              <w:rtl/>
            </w:rPr>
            <w:id w:val="1261257159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3" w:type="pct"/>
              </w:tcPr>
              <w:p w:rsidR="00FB70CD" w:rsidRPr="00514CF2" w:rsidRDefault="00FB70CD" w:rsidP="00FB70CD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sdt>
          <w:sdtPr>
            <w:rPr>
              <w:szCs w:val="28"/>
              <w:rtl/>
            </w:rPr>
            <w:id w:val="-1238474771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21" w:type="pct"/>
              </w:tcPr>
              <w:p w:rsidR="00FB70CD" w:rsidRPr="00514CF2" w:rsidRDefault="00FB70CD" w:rsidP="00FB70CD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</w:tr>
      <w:tr w:rsidR="00FB70CD" w:rsidRPr="00514CF2" w:rsidTr="00C25672">
        <w:tc>
          <w:tcPr>
            <w:tcW w:w="440" w:type="pct"/>
            <w:gridSpan w:val="2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46" w:type="pct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د)</w:t>
            </w:r>
          </w:p>
        </w:tc>
        <w:tc>
          <w:tcPr>
            <w:tcW w:w="3326" w:type="pct"/>
            <w:gridSpan w:val="6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البعائث بالتوزيع السريع</w:t>
            </w:r>
          </w:p>
        </w:tc>
        <w:tc>
          <w:tcPr>
            <w:tcW w:w="124" w:type="pct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sdt>
          <w:sdtPr>
            <w:rPr>
              <w:szCs w:val="28"/>
              <w:rtl/>
            </w:rPr>
            <w:id w:val="1421984751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3" w:type="pct"/>
              </w:tcPr>
              <w:p w:rsidR="00FB70CD" w:rsidRPr="00514CF2" w:rsidRDefault="00FB70CD" w:rsidP="00FB70CD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sdt>
          <w:sdtPr>
            <w:rPr>
              <w:szCs w:val="28"/>
              <w:rtl/>
            </w:rPr>
            <w:id w:val="320857903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21" w:type="pct"/>
              </w:tcPr>
              <w:p w:rsidR="00FB70CD" w:rsidRPr="00514CF2" w:rsidRDefault="00FB70CD" w:rsidP="00FB70CD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</w:tr>
      <w:tr w:rsidR="00FB70CD" w:rsidRPr="00514CF2" w:rsidTr="00C25672">
        <w:tc>
          <w:tcPr>
            <w:tcW w:w="440" w:type="pct"/>
            <w:gridSpan w:val="2"/>
          </w:tcPr>
          <w:p w:rsidR="00FB70CD" w:rsidRPr="00B547F4" w:rsidRDefault="00FB70CD" w:rsidP="00FB70CD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572" w:type="pct"/>
            <w:gridSpan w:val="7"/>
          </w:tcPr>
          <w:p w:rsidR="00FB70CD" w:rsidRPr="00B547F4" w:rsidRDefault="00FB70CD" w:rsidP="00FB70CD">
            <w:pPr>
              <w:pStyle w:val="0Textedebasetable"/>
              <w:bidi/>
              <w:spacing w:before="0" w:line="240" w:lineRule="auto"/>
              <w:ind w:left="-85"/>
              <w:jc w:val="lowKashida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4" w:type="pct"/>
          </w:tcPr>
          <w:p w:rsidR="00FB70CD" w:rsidRPr="00B547F4" w:rsidRDefault="00FB70CD" w:rsidP="00FB70CD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43" w:type="pct"/>
          </w:tcPr>
          <w:p w:rsidR="00FB70CD" w:rsidRPr="00B547F4" w:rsidRDefault="00FB70CD" w:rsidP="00FB70CD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421" w:type="pct"/>
          </w:tcPr>
          <w:p w:rsidR="00FB70CD" w:rsidRPr="00B547F4" w:rsidRDefault="00FB70CD" w:rsidP="00FB70CD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FB70CD" w:rsidRPr="00514CF2" w:rsidTr="00C25672">
        <w:tc>
          <w:tcPr>
            <w:tcW w:w="440" w:type="pct"/>
            <w:gridSpan w:val="2"/>
          </w:tcPr>
          <w:p w:rsidR="00FB70CD" w:rsidRPr="00514CF2" w:rsidRDefault="00FB70CD" w:rsidP="00FB70CD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2-2</w:t>
            </w:r>
          </w:p>
        </w:tc>
        <w:tc>
          <w:tcPr>
            <w:tcW w:w="3572" w:type="pct"/>
            <w:gridSpan w:val="7"/>
          </w:tcPr>
          <w:p w:rsidR="00FB70CD" w:rsidRPr="00514CF2" w:rsidRDefault="00FB70CD" w:rsidP="00FB70CD">
            <w:pPr>
              <w:pStyle w:val="0Textedebasetable"/>
              <w:bidi/>
              <w:spacing w:before="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الطرود البريدية:</w:t>
            </w:r>
          </w:p>
        </w:tc>
        <w:tc>
          <w:tcPr>
            <w:tcW w:w="124" w:type="pct"/>
          </w:tcPr>
          <w:p w:rsidR="00FB70CD" w:rsidRPr="00514CF2" w:rsidRDefault="00FB70CD" w:rsidP="00FB70CD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sdt>
          <w:sdtPr>
            <w:rPr>
              <w:szCs w:val="28"/>
              <w:rtl/>
            </w:rPr>
            <w:id w:val="278464345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3" w:type="pct"/>
              </w:tcPr>
              <w:p w:rsidR="00FB70CD" w:rsidRPr="00514CF2" w:rsidRDefault="00FB70CD" w:rsidP="00FB70CD">
                <w:pPr>
                  <w:pStyle w:val="0Textedebasetable"/>
                  <w:bidi/>
                  <w:spacing w:before="0"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sdt>
          <w:sdtPr>
            <w:rPr>
              <w:szCs w:val="28"/>
              <w:rtl/>
            </w:rPr>
            <w:id w:val="909891784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21" w:type="pct"/>
              </w:tcPr>
              <w:p w:rsidR="00FB70CD" w:rsidRPr="00514CF2" w:rsidRDefault="00FB70CD" w:rsidP="00FB70CD">
                <w:pPr>
                  <w:pStyle w:val="0Textedebasetable"/>
                  <w:bidi/>
                  <w:spacing w:before="0"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</w:tr>
      <w:tr w:rsidR="00FB70CD" w:rsidRPr="00514CF2" w:rsidTr="00C25672">
        <w:tc>
          <w:tcPr>
            <w:tcW w:w="440" w:type="pct"/>
            <w:gridSpan w:val="2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3572" w:type="pct"/>
            <w:gridSpan w:val="7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يرجى بيان حدود الأوزان:</w:t>
            </w:r>
          </w:p>
        </w:tc>
        <w:tc>
          <w:tcPr>
            <w:tcW w:w="124" w:type="pct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43" w:type="pct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21" w:type="pct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</w:tr>
      <w:tr w:rsidR="00FB70CD" w:rsidRPr="00514CF2" w:rsidTr="00C25672">
        <w:tc>
          <w:tcPr>
            <w:tcW w:w="440" w:type="pct"/>
            <w:gridSpan w:val="2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1156" w:type="pct"/>
            <w:gridSpan w:val="3"/>
          </w:tcPr>
          <w:p w:rsidR="00FB70CD" w:rsidRPr="00514CF2" w:rsidRDefault="009E0DBE" w:rsidP="00FB70CD">
            <w:pPr>
              <w:pStyle w:val="0Textedebasetable"/>
              <w:bidi/>
              <w:spacing w:line="240" w:lineRule="auto"/>
              <w:ind w:left="255" w:hanging="340"/>
              <w:jc w:val="lowKashida"/>
              <w:rPr>
                <w:rFonts w:ascii="Arial" w:hAnsi="Arial"/>
                <w:szCs w:val="28"/>
                <w:rtl/>
              </w:rPr>
            </w:pPr>
            <w:sdt>
              <w:sdtPr>
                <w:rPr>
                  <w:szCs w:val="28"/>
                  <w:rtl/>
                </w:rPr>
                <w:id w:val="-1328358852"/>
                <w14:checkbox>
                  <w14:checked w14:val="0"/>
                  <w14:checkedState w14:val="25A0" w14:font="MS Gothic"/>
                  <w14:uncheckedState w14:val="2751" w14:font="MS Gothic"/>
                </w14:checkbox>
              </w:sdtPr>
              <w:sdtEndPr/>
              <w:sdtContent>
                <w:r w:rsidR="00FB70CD"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sdtContent>
            </w:sdt>
            <w:r w:rsidR="00FB70CD">
              <w:rPr>
                <w:rFonts w:ascii="Arial" w:hAnsi="Arial"/>
                <w:szCs w:val="28"/>
                <w:rtl/>
              </w:rPr>
              <w:tab/>
            </w:r>
            <w:r w:rsidR="00FB70CD" w:rsidRPr="00514CF2">
              <w:rPr>
                <w:rFonts w:ascii="Arial" w:hAnsi="Arial"/>
                <w:szCs w:val="28"/>
                <w:rtl/>
              </w:rPr>
              <w:t>إلى حدود 10 كغ</w:t>
            </w:r>
          </w:p>
        </w:tc>
        <w:tc>
          <w:tcPr>
            <w:tcW w:w="1162" w:type="pct"/>
            <w:gridSpan w:val="2"/>
            <w:noWrap/>
          </w:tcPr>
          <w:p w:rsidR="00FB70CD" w:rsidRPr="00514CF2" w:rsidRDefault="009E0DBE" w:rsidP="00FB70CD">
            <w:pPr>
              <w:pStyle w:val="0Textedebasetable"/>
              <w:bidi/>
              <w:spacing w:line="240" w:lineRule="auto"/>
              <w:ind w:left="255" w:hanging="340"/>
              <w:jc w:val="lowKashida"/>
              <w:rPr>
                <w:rFonts w:ascii="Arial" w:hAnsi="Arial"/>
                <w:szCs w:val="28"/>
                <w:rtl/>
              </w:rPr>
            </w:pPr>
            <w:sdt>
              <w:sdtPr>
                <w:rPr>
                  <w:szCs w:val="28"/>
                  <w:rtl/>
                </w:rPr>
                <w:id w:val="-1405376327"/>
                <w14:checkbox>
                  <w14:checked w14:val="0"/>
                  <w14:checkedState w14:val="25A0" w14:font="MS Gothic"/>
                  <w14:uncheckedState w14:val="2751" w14:font="MS Gothic"/>
                </w14:checkbox>
              </w:sdtPr>
              <w:sdtEndPr/>
              <w:sdtContent>
                <w:r w:rsidR="00FB70CD"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sdtContent>
            </w:sdt>
            <w:r w:rsidR="00FB70CD">
              <w:rPr>
                <w:rFonts w:ascii="Arial" w:hAnsi="Arial"/>
                <w:szCs w:val="28"/>
                <w:rtl/>
              </w:rPr>
              <w:tab/>
            </w:r>
            <w:r w:rsidR="00FB70CD" w:rsidRPr="00514CF2">
              <w:rPr>
                <w:rFonts w:ascii="Arial" w:hAnsi="Arial"/>
                <w:szCs w:val="28"/>
                <w:rtl/>
              </w:rPr>
              <w:t>إلى حدود 20 كغ</w:t>
            </w:r>
          </w:p>
        </w:tc>
        <w:tc>
          <w:tcPr>
            <w:tcW w:w="1254" w:type="pct"/>
            <w:gridSpan w:val="2"/>
            <w:noWrap/>
          </w:tcPr>
          <w:p w:rsidR="00FB70CD" w:rsidRPr="00514CF2" w:rsidRDefault="009E0DBE" w:rsidP="00FB70CD">
            <w:pPr>
              <w:pStyle w:val="0Textedebasetable"/>
              <w:bidi/>
              <w:spacing w:line="240" w:lineRule="auto"/>
              <w:ind w:left="255" w:hanging="340"/>
              <w:jc w:val="lowKashida"/>
              <w:rPr>
                <w:rFonts w:ascii="Arial" w:hAnsi="Arial"/>
                <w:szCs w:val="28"/>
                <w:rtl/>
              </w:rPr>
            </w:pPr>
            <w:sdt>
              <w:sdtPr>
                <w:rPr>
                  <w:szCs w:val="28"/>
                  <w:rtl/>
                </w:rPr>
                <w:id w:val="837577247"/>
                <w14:checkbox>
                  <w14:checked w14:val="0"/>
                  <w14:checkedState w14:val="25A0" w14:font="MS Gothic"/>
                  <w14:uncheckedState w14:val="2751" w14:font="MS Gothic"/>
                </w14:checkbox>
              </w:sdtPr>
              <w:sdtEndPr/>
              <w:sdtContent>
                <w:r w:rsidR="00FB70CD"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sdtContent>
            </w:sdt>
            <w:r w:rsidR="00FB70CD">
              <w:rPr>
                <w:rFonts w:ascii="Arial" w:hAnsi="Arial"/>
                <w:szCs w:val="28"/>
                <w:rtl/>
              </w:rPr>
              <w:tab/>
            </w:r>
            <w:r w:rsidR="00FB70CD" w:rsidRPr="00514CF2">
              <w:rPr>
                <w:rFonts w:ascii="Arial" w:hAnsi="Arial"/>
                <w:szCs w:val="28"/>
                <w:rtl/>
              </w:rPr>
              <w:t>أكثر من 20 كغ</w:t>
            </w:r>
          </w:p>
        </w:tc>
        <w:tc>
          <w:tcPr>
            <w:tcW w:w="124" w:type="pct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443" w:type="pct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421" w:type="pct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</w:tr>
      <w:tr w:rsidR="00FB70CD" w:rsidRPr="00514CF2" w:rsidTr="00C25672">
        <w:trPr>
          <w:gridBefore w:val="1"/>
          <w:wBefore w:w="6" w:type="pct"/>
        </w:trPr>
        <w:tc>
          <w:tcPr>
            <w:tcW w:w="434" w:type="pct"/>
          </w:tcPr>
          <w:p w:rsidR="00FB70CD" w:rsidRPr="00B547F4" w:rsidRDefault="00FB70CD" w:rsidP="00FB70CD">
            <w:pPr>
              <w:pStyle w:val="0Textedebasetable"/>
              <w:bidi/>
              <w:spacing w:before="0" w:line="240" w:lineRule="auto"/>
              <w:jc w:val="lowKashida"/>
              <w:rPr>
                <w:sz w:val="26"/>
                <w:szCs w:val="24"/>
              </w:rPr>
            </w:pPr>
          </w:p>
        </w:tc>
        <w:tc>
          <w:tcPr>
            <w:tcW w:w="3572" w:type="pct"/>
            <w:gridSpan w:val="7"/>
          </w:tcPr>
          <w:p w:rsidR="00FB70CD" w:rsidRPr="00B547F4" w:rsidRDefault="00FB70CD" w:rsidP="00FB70CD">
            <w:pPr>
              <w:pStyle w:val="0Textedebasetable"/>
              <w:bidi/>
              <w:spacing w:before="0" w:line="240" w:lineRule="auto"/>
              <w:ind w:left="-85"/>
              <w:jc w:val="lowKashida"/>
              <w:rPr>
                <w:sz w:val="26"/>
                <w:szCs w:val="24"/>
                <w:rtl/>
              </w:rPr>
            </w:pPr>
          </w:p>
        </w:tc>
        <w:tc>
          <w:tcPr>
            <w:tcW w:w="124" w:type="pct"/>
          </w:tcPr>
          <w:p w:rsidR="00FB70CD" w:rsidRPr="00B547F4" w:rsidRDefault="00FB70CD" w:rsidP="00FB70CD">
            <w:pPr>
              <w:pStyle w:val="0Textedebasetable"/>
              <w:bidi/>
              <w:spacing w:before="0" w:line="240" w:lineRule="auto"/>
              <w:jc w:val="lowKashida"/>
              <w:rPr>
                <w:sz w:val="26"/>
                <w:szCs w:val="24"/>
              </w:rPr>
            </w:pPr>
          </w:p>
        </w:tc>
        <w:tc>
          <w:tcPr>
            <w:tcW w:w="443" w:type="pct"/>
          </w:tcPr>
          <w:p w:rsidR="00FB70CD" w:rsidRPr="00B547F4" w:rsidRDefault="00FB70CD" w:rsidP="00FB70CD">
            <w:pPr>
              <w:pStyle w:val="0Textedebasetable"/>
              <w:bidi/>
              <w:spacing w:before="0" w:line="240" w:lineRule="auto"/>
              <w:jc w:val="lowKashida"/>
              <w:rPr>
                <w:sz w:val="26"/>
                <w:szCs w:val="24"/>
              </w:rPr>
            </w:pPr>
          </w:p>
        </w:tc>
        <w:tc>
          <w:tcPr>
            <w:tcW w:w="421" w:type="pct"/>
          </w:tcPr>
          <w:p w:rsidR="00FB70CD" w:rsidRPr="00B547F4" w:rsidRDefault="00FB70CD" w:rsidP="00FB70CD">
            <w:pPr>
              <w:pStyle w:val="0Textedebasetable"/>
              <w:bidi/>
              <w:spacing w:before="0" w:line="240" w:lineRule="auto"/>
              <w:jc w:val="lowKashida"/>
              <w:rPr>
                <w:sz w:val="26"/>
                <w:szCs w:val="24"/>
              </w:rPr>
            </w:pPr>
          </w:p>
        </w:tc>
      </w:tr>
      <w:tr w:rsidR="00C25672" w:rsidRPr="00514CF2" w:rsidTr="00C25672">
        <w:trPr>
          <w:gridBefore w:val="1"/>
          <w:wBefore w:w="6" w:type="pct"/>
        </w:trPr>
        <w:tc>
          <w:tcPr>
            <w:tcW w:w="434" w:type="pct"/>
          </w:tcPr>
          <w:p w:rsidR="00C25672" w:rsidRPr="00514CF2" w:rsidRDefault="00C25672" w:rsidP="00C25672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szCs w:val="28"/>
              </w:rPr>
              <w:br w:type="page"/>
            </w:r>
            <w:r w:rsidRPr="00514CF2">
              <w:rPr>
                <w:rFonts w:ascii="Arial" w:hAnsi="Arial"/>
                <w:szCs w:val="28"/>
                <w:rtl/>
              </w:rPr>
              <w:t>2-3</w:t>
            </w:r>
          </w:p>
        </w:tc>
        <w:tc>
          <w:tcPr>
            <w:tcW w:w="3572" w:type="pct"/>
            <w:gridSpan w:val="7"/>
          </w:tcPr>
          <w:p w:rsidR="00C25672" w:rsidRPr="00514CF2" w:rsidRDefault="00C25672" w:rsidP="00C25672">
            <w:pPr>
              <w:pStyle w:val="0Textedebasetable"/>
              <w:bidi/>
              <w:spacing w:before="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خدمات أخرى:</w:t>
            </w:r>
          </w:p>
        </w:tc>
        <w:tc>
          <w:tcPr>
            <w:tcW w:w="124" w:type="pct"/>
          </w:tcPr>
          <w:p w:rsidR="00C25672" w:rsidRPr="00514CF2" w:rsidRDefault="00C25672" w:rsidP="00C25672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443" w:type="pct"/>
          </w:tcPr>
          <w:p w:rsidR="00C25672" w:rsidRPr="005263E6" w:rsidRDefault="00C25672" w:rsidP="00C25672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pacing w:val="-2"/>
                <w:szCs w:val="28"/>
                <w:rtl/>
              </w:rPr>
            </w:pPr>
            <w:r w:rsidRPr="005263E6">
              <w:rPr>
                <w:rFonts w:ascii="Arial" w:hAnsi="Arial"/>
                <w:spacing w:val="-2"/>
                <w:szCs w:val="28"/>
                <w:rtl/>
              </w:rPr>
              <w:t>مشمولة</w:t>
            </w:r>
          </w:p>
        </w:tc>
        <w:tc>
          <w:tcPr>
            <w:tcW w:w="421" w:type="pct"/>
          </w:tcPr>
          <w:p w:rsidR="00C25672" w:rsidRPr="00C25672" w:rsidRDefault="00C25672" w:rsidP="00C25672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pacing w:val="-10"/>
                <w:szCs w:val="28"/>
                <w:rtl/>
              </w:rPr>
            </w:pPr>
            <w:r w:rsidRPr="00C25672">
              <w:rPr>
                <w:rFonts w:ascii="Arial" w:hAnsi="Arial"/>
                <w:spacing w:val="-10"/>
                <w:szCs w:val="28"/>
                <w:rtl/>
              </w:rPr>
              <w:t>غير مشمولة</w:t>
            </w:r>
          </w:p>
        </w:tc>
      </w:tr>
      <w:tr w:rsidR="00FB70CD" w:rsidRPr="00514CF2" w:rsidTr="00C25672">
        <w:trPr>
          <w:gridBefore w:val="1"/>
          <w:wBefore w:w="6" w:type="pct"/>
        </w:trPr>
        <w:tc>
          <w:tcPr>
            <w:tcW w:w="434" w:type="pct"/>
          </w:tcPr>
          <w:p w:rsidR="00FB70CD" w:rsidRPr="00514CF2" w:rsidRDefault="00FB70CD" w:rsidP="00C25672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3572" w:type="pct"/>
            <w:gridSpan w:val="7"/>
          </w:tcPr>
          <w:p w:rsidR="00FB70CD" w:rsidRPr="00514CF2" w:rsidRDefault="00FB70CD" w:rsidP="00C25672">
            <w:pPr>
              <w:pStyle w:val="0Textedebasetable"/>
              <w:bidi/>
              <w:spacing w:before="0" w:line="240" w:lineRule="auto"/>
              <w:ind w:left="-85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124" w:type="pct"/>
          </w:tcPr>
          <w:p w:rsidR="00FB70CD" w:rsidRPr="00514CF2" w:rsidRDefault="00FB70CD" w:rsidP="00C25672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443" w:type="pct"/>
          </w:tcPr>
          <w:p w:rsidR="00FB70CD" w:rsidRPr="005263E6" w:rsidRDefault="00FB70CD" w:rsidP="00C25672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pacing w:val="-2"/>
                <w:szCs w:val="28"/>
                <w:rtl/>
              </w:rPr>
            </w:pPr>
          </w:p>
        </w:tc>
        <w:tc>
          <w:tcPr>
            <w:tcW w:w="421" w:type="pct"/>
          </w:tcPr>
          <w:p w:rsidR="00FB70CD" w:rsidRPr="00C25672" w:rsidRDefault="00FB70CD" w:rsidP="00C25672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pacing w:val="-10"/>
                <w:szCs w:val="28"/>
                <w:rtl/>
              </w:rPr>
            </w:pPr>
          </w:p>
        </w:tc>
      </w:tr>
      <w:tr w:rsidR="00FB70CD" w:rsidRPr="00514CF2" w:rsidTr="00C25672">
        <w:trPr>
          <w:gridBefore w:val="1"/>
          <w:wBefore w:w="6" w:type="pct"/>
        </w:trPr>
        <w:tc>
          <w:tcPr>
            <w:tcW w:w="434" w:type="pct"/>
          </w:tcPr>
          <w:p w:rsidR="00FB70CD" w:rsidRPr="00514CF2" w:rsidRDefault="00FB70CD" w:rsidP="00C25672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2-3-1</w:t>
            </w:r>
          </w:p>
        </w:tc>
        <w:tc>
          <w:tcPr>
            <w:tcW w:w="3572" w:type="pct"/>
            <w:gridSpan w:val="7"/>
          </w:tcPr>
          <w:p w:rsidR="00FB70CD" w:rsidRPr="00514CF2" w:rsidRDefault="00FB70CD" w:rsidP="00C25672">
            <w:pPr>
              <w:pStyle w:val="0Textedebasetable"/>
              <w:bidi/>
              <w:spacing w:before="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الخدمات المالية:</w:t>
            </w:r>
          </w:p>
        </w:tc>
        <w:tc>
          <w:tcPr>
            <w:tcW w:w="124" w:type="pct"/>
          </w:tcPr>
          <w:p w:rsidR="00FB70CD" w:rsidRPr="00514CF2" w:rsidRDefault="00FB70CD" w:rsidP="00C25672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443" w:type="pct"/>
          </w:tcPr>
          <w:p w:rsidR="00FB70CD" w:rsidRPr="00514CF2" w:rsidRDefault="00FB70CD" w:rsidP="00C25672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421" w:type="pct"/>
          </w:tcPr>
          <w:p w:rsidR="00FB70CD" w:rsidRPr="00514CF2" w:rsidRDefault="00FB70CD" w:rsidP="00C25672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</w:rPr>
            </w:pPr>
          </w:p>
        </w:tc>
      </w:tr>
      <w:tr w:rsidR="00FB70CD" w:rsidRPr="00514CF2" w:rsidTr="00C25672">
        <w:trPr>
          <w:gridBefore w:val="1"/>
          <w:wBefore w:w="6" w:type="pct"/>
        </w:trPr>
        <w:tc>
          <w:tcPr>
            <w:tcW w:w="434" w:type="pct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74" w:type="pct"/>
            <w:gridSpan w:val="2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أ</w:t>
            </w:r>
            <w:r>
              <w:rPr>
                <w:rFonts w:ascii="Arial" w:hAnsi="Arial" w:hint="cs"/>
                <w:szCs w:val="28"/>
                <w:rtl/>
              </w:rPr>
              <w:t xml:space="preserve"> </w:t>
            </w:r>
            <w:r w:rsidRPr="00514CF2">
              <w:rPr>
                <w:rFonts w:ascii="Arial" w:hAnsi="Arial"/>
                <w:szCs w:val="28"/>
                <w:rtl/>
              </w:rPr>
              <w:t>)</w:t>
            </w:r>
          </w:p>
        </w:tc>
        <w:tc>
          <w:tcPr>
            <w:tcW w:w="3298" w:type="pct"/>
            <w:gridSpan w:val="5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التحويلات البريدية</w:t>
            </w:r>
          </w:p>
        </w:tc>
        <w:tc>
          <w:tcPr>
            <w:tcW w:w="124" w:type="pct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sdt>
          <w:sdtPr>
            <w:rPr>
              <w:szCs w:val="28"/>
              <w:rtl/>
            </w:rPr>
            <w:id w:val="-2056613884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3" w:type="pct"/>
              </w:tcPr>
              <w:p w:rsidR="00FB70CD" w:rsidRPr="00514CF2" w:rsidRDefault="00FB70CD" w:rsidP="00FB70CD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sdt>
          <w:sdtPr>
            <w:rPr>
              <w:szCs w:val="28"/>
              <w:rtl/>
            </w:rPr>
            <w:id w:val="1281149560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21" w:type="pct"/>
              </w:tcPr>
              <w:p w:rsidR="00FB70CD" w:rsidRPr="00514CF2" w:rsidRDefault="00FB70CD" w:rsidP="00FB70CD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</w:tr>
      <w:tr w:rsidR="00FB70CD" w:rsidRPr="00514CF2" w:rsidTr="00C25672">
        <w:trPr>
          <w:gridBefore w:val="1"/>
          <w:wBefore w:w="6" w:type="pct"/>
        </w:trPr>
        <w:tc>
          <w:tcPr>
            <w:tcW w:w="434" w:type="pct"/>
          </w:tcPr>
          <w:p w:rsidR="00FB70CD" w:rsidRPr="00514CF2" w:rsidRDefault="00FB70CD" w:rsidP="00FB70CD">
            <w:pPr>
              <w:pStyle w:val="0Textedebasetable"/>
              <w:bidi/>
              <w:spacing w:before="0" w:line="240" w:lineRule="auto"/>
              <w:jc w:val="lowKashida"/>
              <w:rPr>
                <w:szCs w:val="28"/>
              </w:rPr>
            </w:pPr>
          </w:p>
        </w:tc>
        <w:tc>
          <w:tcPr>
            <w:tcW w:w="274" w:type="pct"/>
            <w:gridSpan w:val="2"/>
          </w:tcPr>
          <w:p w:rsidR="00FB70CD" w:rsidRPr="00514CF2" w:rsidRDefault="00FB70CD" w:rsidP="00FB70CD">
            <w:pPr>
              <w:pStyle w:val="0Textedebasetable"/>
              <w:bidi/>
              <w:spacing w:before="0" w:line="240" w:lineRule="auto"/>
              <w:jc w:val="lowKashida"/>
              <w:rPr>
                <w:szCs w:val="28"/>
                <w:rtl/>
              </w:rPr>
            </w:pPr>
          </w:p>
        </w:tc>
        <w:tc>
          <w:tcPr>
            <w:tcW w:w="3298" w:type="pct"/>
            <w:gridSpan w:val="5"/>
          </w:tcPr>
          <w:p w:rsidR="00FB70CD" w:rsidRPr="00514CF2" w:rsidRDefault="00FB70CD" w:rsidP="00FB70CD">
            <w:pPr>
              <w:pStyle w:val="0Textedebasetable"/>
              <w:bidi/>
              <w:spacing w:before="0" w:line="240" w:lineRule="auto"/>
              <w:jc w:val="lowKashida"/>
              <w:rPr>
                <w:szCs w:val="28"/>
                <w:rtl/>
              </w:rPr>
            </w:pPr>
          </w:p>
        </w:tc>
        <w:tc>
          <w:tcPr>
            <w:tcW w:w="124" w:type="pct"/>
          </w:tcPr>
          <w:p w:rsidR="00FB70CD" w:rsidRPr="00514CF2" w:rsidRDefault="00FB70CD" w:rsidP="00FB70CD">
            <w:pPr>
              <w:pStyle w:val="0Textedebasetable"/>
              <w:bidi/>
              <w:spacing w:before="0" w:line="240" w:lineRule="auto"/>
              <w:jc w:val="lowKashida"/>
              <w:rPr>
                <w:szCs w:val="28"/>
              </w:rPr>
            </w:pPr>
          </w:p>
        </w:tc>
        <w:tc>
          <w:tcPr>
            <w:tcW w:w="443" w:type="pct"/>
          </w:tcPr>
          <w:p w:rsidR="00FB70CD" w:rsidRPr="005263E6" w:rsidRDefault="00FB70CD" w:rsidP="00FB70CD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pacing w:val="-2"/>
                <w:szCs w:val="28"/>
                <w:rtl/>
              </w:rPr>
            </w:pPr>
            <w:r w:rsidRPr="005263E6">
              <w:rPr>
                <w:rFonts w:ascii="Arial" w:hAnsi="Arial"/>
                <w:spacing w:val="-2"/>
                <w:szCs w:val="28"/>
                <w:rtl/>
              </w:rPr>
              <w:t>مشمولة</w:t>
            </w:r>
          </w:p>
        </w:tc>
        <w:tc>
          <w:tcPr>
            <w:tcW w:w="421" w:type="pct"/>
          </w:tcPr>
          <w:p w:rsidR="00FB70CD" w:rsidRPr="00C25672" w:rsidRDefault="00FB70CD" w:rsidP="00FB70CD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pacing w:val="-10"/>
                <w:szCs w:val="28"/>
                <w:rtl/>
              </w:rPr>
            </w:pPr>
            <w:r w:rsidRPr="00C25672">
              <w:rPr>
                <w:rFonts w:ascii="Arial" w:hAnsi="Arial"/>
                <w:spacing w:val="-10"/>
                <w:szCs w:val="28"/>
                <w:rtl/>
              </w:rPr>
              <w:t>غير مشمولة</w:t>
            </w:r>
          </w:p>
        </w:tc>
      </w:tr>
      <w:tr w:rsidR="00FB70CD" w:rsidRPr="00514CF2" w:rsidTr="00C25672">
        <w:trPr>
          <w:gridBefore w:val="1"/>
          <w:wBefore w:w="6" w:type="pct"/>
        </w:trPr>
        <w:tc>
          <w:tcPr>
            <w:tcW w:w="434" w:type="pct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74" w:type="pct"/>
            <w:gridSpan w:val="2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ب)</w:t>
            </w:r>
          </w:p>
        </w:tc>
        <w:tc>
          <w:tcPr>
            <w:tcW w:w="3298" w:type="pct"/>
            <w:gridSpan w:val="5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 xml:space="preserve">الحوالات البريدية النقدية </w:t>
            </w:r>
          </w:p>
        </w:tc>
        <w:tc>
          <w:tcPr>
            <w:tcW w:w="124" w:type="pct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sdt>
          <w:sdtPr>
            <w:rPr>
              <w:szCs w:val="28"/>
              <w:rtl/>
            </w:rPr>
            <w:id w:val="-1046593610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3" w:type="pct"/>
              </w:tcPr>
              <w:p w:rsidR="00FB70CD" w:rsidRPr="00514CF2" w:rsidRDefault="00FB70CD" w:rsidP="00FB70CD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sdt>
          <w:sdtPr>
            <w:rPr>
              <w:szCs w:val="28"/>
              <w:rtl/>
            </w:rPr>
            <w:id w:val="1810437812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21" w:type="pct"/>
              </w:tcPr>
              <w:p w:rsidR="00FB70CD" w:rsidRPr="00514CF2" w:rsidRDefault="00FB70CD" w:rsidP="00FB70CD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</w:tr>
      <w:tr w:rsidR="00FB70CD" w:rsidRPr="00514CF2" w:rsidTr="00C25672">
        <w:trPr>
          <w:gridBefore w:val="1"/>
          <w:wBefore w:w="6" w:type="pct"/>
        </w:trPr>
        <w:tc>
          <w:tcPr>
            <w:tcW w:w="434" w:type="pct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74" w:type="pct"/>
            <w:gridSpan w:val="2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ج)</w:t>
            </w:r>
          </w:p>
        </w:tc>
        <w:tc>
          <w:tcPr>
            <w:tcW w:w="3298" w:type="pct"/>
            <w:gridSpan w:val="5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حوالة الدفع</w:t>
            </w:r>
          </w:p>
        </w:tc>
        <w:tc>
          <w:tcPr>
            <w:tcW w:w="124" w:type="pct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sdt>
          <w:sdtPr>
            <w:rPr>
              <w:szCs w:val="28"/>
              <w:rtl/>
            </w:rPr>
            <w:id w:val="1203447919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3" w:type="pct"/>
              </w:tcPr>
              <w:p w:rsidR="00FB70CD" w:rsidRPr="00514CF2" w:rsidRDefault="00FB70CD" w:rsidP="00FB70CD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sdt>
          <w:sdtPr>
            <w:rPr>
              <w:szCs w:val="28"/>
              <w:rtl/>
            </w:rPr>
            <w:id w:val="-2057770723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21" w:type="pct"/>
              </w:tcPr>
              <w:p w:rsidR="00FB70CD" w:rsidRPr="00514CF2" w:rsidRDefault="00FB70CD" w:rsidP="00FB70CD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</w:tr>
      <w:tr w:rsidR="00FB70CD" w:rsidRPr="00514CF2" w:rsidTr="00C25672">
        <w:trPr>
          <w:gridBefore w:val="1"/>
          <w:wBefore w:w="6" w:type="pct"/>
        </w:trPr>
        <w:tc>
          <w:tcPr>
            <w:tcW w:w="434" w:type="pct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74" w:type="pct"/>
            <w:gridSpan w:val="2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د)</w:t>
            </w:r>
          </w:p>
        </w:tc>
        <w:tc>
          <w:tcPr>
            <w:tcW w:w="3298" w:type="pct"/>
            <w:gridSpan w:val="5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حوالة التوريد</w:t>
            </w:r>
          </w:p>
        </w:tc>
        <w:tc>
          <w:tcPr>
            <w:tcW w:w="124" w:type="pct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sdt>
          <w:sdtPr>
            <w:rPr>
              <w:szCs w:val="28"/>
              <w:rtl/>
            </w:rPr>
            <w:id w:val="2052030018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3" w:type="pct"/>
              </w:tcPr>
              <w:p w:rsidR="00FB70CD" w:rsidRPr="00514CF2" w:rsidRDefault="00FB70CD" w:rsidP="00FB70CD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sdt>
          <w:sdtPr>
            <w:rPr>
              <w:szCs w:val="28"/>
              <w:rtl/>
            </w:rPr>
            <w:id w:val="13508850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21" w:type="pct"/>
              </w:tcPr>
              <w:p w:rsidR="00FB70CD" w:rsidRPr="00514CF2" w:rsidRDefault="00FB70CD" w:rsidP="00FB70CD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</w:tr>
      <w:tr w:rsidR="00FB70CD" w:rsidRPr="00514CF2" w:rsidTr="00C25672">
        <w:trPr>
          <w:gridBefore w:val="1"/>
          <w:wBefore w:w="6" w:type="pct"/>
        </w:trPr>
        <w:tc>
          <w:tcPr>
            <w:tcW w:w="434" w:type="pct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74" w:type="pct"/>
            <w:gridSpan w:val="2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هـ)</w:t>
            </w:r>
          </w:p>
        </w:tc>
        <w:tc>
          <w:tcPr>
            <w:tcW w:w="3298" w:type="pct"/>
            <w:gridSpan w:val="5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فتح الحسابات الجارية البريدية (الجيرو) أو حسابات الادخار</w:t>
            </w:r>
          </w:p>
        </w:tc>
        <w:tc>
          <w:tcPr>
            <w:tcW w:w="124" w:type="pct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sdt>
          <w:sdtPr>
            <w:rPr>
              <w:szCs w:val="28"/>
              <w:rtl/>
            </w:rPr>
            <w:id w:val="788322507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3" w:type="pct"/>
              </w:tcPr>
              <w:p w:rsidR="00FB70CD" w:rsidRPr="00514CF2" w:rsidRDefault="00FB70CD" w:rsidP="00FB70CD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sdt>
          <w:sdtPr>
            <w:rPr>
              <w:szCs w:val="28"/>
              <w:rtl/>
            </w:rPr>
            <w:id w:val="1137686614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21" w:type="pct"/>
              </w:tcPr>
              <w:p w:rsidR="00FB70CD" w:rsidRPr="00514CF2" w:rsidRDefault="00FB70CD" w:rsidP="00FB70CD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</w:tr>
      <w:tr w:rsidR="00FB70CD" w:rsidRPr="00514CF2" w:rsidTr="00C25672">
        <w:trPr>
          <w:gridBefore w:val="1"/>
          <w:wBefore w:w="6" w:type="pct"/>
        </w:trPr>
        <w:tc>
          <w:tcPr>
            <w:tcW w:w="434" w:type="pct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74" w:type="pct"/>
            <w:gridSpan w:val="2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و)</w:t>
            </w:r>
          </w:p>
        </w:tc>
        <w:tc>
          <w:tcPr>
            <w:tcW w:w="3298" w:type="pct"/>
            <w:gridSpan w:val="5"/>
            <w:tcBorders>
              <w:bottom w:val="single" w:sz="4" w:space="0" w:color="auto"/>
            </w:tcBorders>
          </w:tcPr>
          <w:p w:rsidR="00FB70CD" w:rsidRPr="00514CF2" w:rsidRDefault="00FB70CD" w:rsidP="00FB70CD">
            <w:pPr>
              <w:pStyle w:val="0Textedebasetable"/>
              <w:bidi/>
              <w:spacing w:after="6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أي خدمات أخرى (يرجى التحديد):</w:t>
            </w:r>
          </w:p>
        </w:tc>
        <w:tc>
          <w:tcPr>
            <w:tcW w:w="124" w:type="pct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sdt>
          <w:sdtPr>
            <w:rPr>
              <w:szCs w:val="28"/>
              <w:rtl/>
            </w:rPr>
            <w:id w:val="677857691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3" w:type="pct"/>
              </w:tcPr>
              <w:p w:rsidR="00FB70CD" w:rsidRPr="00514CF2" w:rsidRDefault="00FB70CD" w:rsidP="00FB70CD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sdt>
          <w:sdtPr>
            <w:rPr>
              <w:szCs w:val="28"/>
              <w:rtl/>
            </w:rPr>
            <w:id w:val="20673937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21" w:type="pct"/>
              </w:tcPr>
              <w:p w:rsidR="00FB70CD" w:rsidRPr="00514CF2" w:rsidRDefault="00FB70CD" w:rsidP="00FB70CD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</w:tr>
      <w:tr w:rsidR="00FB70CD" w:rsidRPr="00514CF2" w:rsidTr="00C25672">
        <w:trPr>
          <w:gridBefore w:val="1"/>
          <w:wBefore w:w="6" w:type="pct"/>
        </w:trPr>
        <w:tc>
          <w:tcPr>
            <w:tcW w:w="434" w:type="pct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74" w:type="pct"/>
            <w:gridSpan w:val="2"/>
            <w:tcBorders>
              <w:right w:val="single" w:sz="4" w:space="0" w:color="auto"/>
            </w:tcBorders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sdt>
          <w:sdtPr>
            <w:rPr>
              <w:color w:val="000000" w:themeColor="text1"/>
              <w:szCs w:val="28"/>
              <w:rtl/>
            </w:rPr>
            <w:id w:val="-583297937"/>
            <w:placeholder>
              <w:docPart w:val="62C8734DBAA04F20877A87765468067E"/>
            </w:placeholder>
            <w:text w:multiLine="1"/>
          </w:sdtPr>
          <w:sdtEndPr/>
          <w:sdtContent>
            <w:tc>
              <w:tcPr>
                <w:tcW w:w="3298" w:type="pct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B70CD" w:rsidRPr="00514CF2" w:rsidRDefault="00E337BC" w:rsidP="00FB70CD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  <w:rtl/>
                  </w:rPr>
                </w:pPr>
                <w:r>
                  <w:rPr>
                    <w:color w:val="000000" w:themeColor="text1"/>
                    <w:szCs w:val="28"/>
                    <w:rtl/>
                  </w:rPr>
                  <w:t>انقروا أو اطبعوا هنا</w:t>
                </w:r>
                <w:r w:rsidR="0039465F">
                  <w:rPr>
                    <w:color w:val="000000" w:themeColor="text1"/>
                    <w:szCs w:val="28"/>
                    <w:rtl/>
                  </w:rPr>
                  <w:t xml:space="preserve"> لإدخال نص ردكم.</w:t>
                </w:r>
              </w:p>
            </w:tc>
          </w:sdtContent>
        </w:sdt>
        <w:tc>
          <w:tcPr>
            <w:tcW w:w="124" w:type="pct"/>
            <w:tcBorders>
              <w:left w:val="single" w:sz="4" w:space="0" w:color="auto"/>
            </w:tcBorders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43" w:type="pct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21" w:type="pct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</w:tr>
      <w:tr w:rsidR="00FB70CD" w:rsidRPr="00514CF2" w:rsidTr="00C25672">
        <w:trPr>
          <w:gridBefore w:val="1"/>
          <w:wBefore w:w="6" w:type="pct"/>
        </w:trPr>
        <w:tc>
          <w:tcPr>
            <w:tcW w:w="434" w:type="pct"/>
          </w:tcPr>
          <w:p w:rsidR="00FB70CD" w:rsidRPr="00B547F4" w:rsidRDefault="00FB70CD" w:rsidP="00FB70CD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 w:val="24"/>
                <w:szCs w:val="24"/>
                <w:lang w:val="en-US"/>
              </w:rPr>
            </w:pPr>
          </w:p>
        </w:tc>
        <w:tc>
          <w:tcPr>
            <w:tcW w:w="3572" w:type="pct"/>
            <w:gridSpan w:val="7"/>
          </w:tcPr>
          <w:p w:rsidR="00FB70CD" w:rsidRPr="00B547F4" w:rsidRDefault="00FB70CD" w:rsidP="00FB70CD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 w:val="24"/>
                <w:szCs w:val="24"/>
                <w:lang w:val="en-US"/>
              </w:rPr>
            </w:pPr>
          </w:p>
        </w:tc>
        <w:tc>
          <w:tcPr>
            <w:tcW w:w="124" w:type="pct"/>
          </w:tcPr>
          <w:p w:rsidR="00FB70CD" w:rsidRPr="00B547F4" w:rsidRDefault="00FB70CD" w:rsidP="00FB70CD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 w:val="24"/>
                <w:szCs w:val="24"/>
                <w:lang w:val="en-US"/>
              </w:rPr>
            </w:pPr>
          </w:p>
        </w:tc>
        <w:tc>
          <w:tcPr>
            <w:tcW w:w="443" w:type="pct"/>
          </w:tcPr>
          <w:p w:rsidR="00FB70CD" w:rsidRPr="00B547F4" w:rsidRDefault="00FB70CD" w:rsidP="00FB70CD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 w:val="24"/>
                <w:szCs w:val="24"/>
                <w:lang w:val="en-US"/>
              </w:rPr>
            </w:pPr>
          </w:p>
        </w:tc>
        <w:tc>
          <w:tcPr>
            <w:tcW w:w="421" w:type="pct"/>
          </w:tcPr>
          <w:p w:rsidR="00FB70CD" w:rsidRPr="00B547F4" w:rsidRDefault="00FB70CD" w:rsidP="00FB70CD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 w:val="24"/>
                <w:szCs w:val="24"/>
                <w:lang w:val="en-US"/>
              </w:rPr>
            </w:pPr>
          </w:p>
        </w:tc>
      </w:tr>
      <w:tr w:rsidR="00FB70CD" w:rsidRPr="00514CF2" w:rsidTr="00C25672">
        <w:trPr>
          <w:gridBefore w:val="1"/>
          <w:wBefore w:w="6" w:type="pct"/>
        </w:trPr>
        <w:tc>
          <w:tcPr>
            <w:tcW w:w="434" w:type="pct"/>
          </w:tcPr>
          <w:p w:rsidR="00FB70CD" w:rsidRPr="00514CF2" w:rsidRDefault="00FB70CD" w:rsidP="00FB70CD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2-3-2</w:t>
            </w:r>
          </w:p>
        </w:tc>
        <w:tc>
          <w:tcPr>
            <w:tcW w:w="3572" w:type="pct"/>
            <w:gridSpan w:val="7"/>
          </w:tcPr>
          <w:p w:rsidR="00FB70CD" w:rsidRPr="00514CF2" w:rsidRDefault="00FB70CD" w:rsidP="00FB70CD">
            <w:pPr>
              <w:pStyle w:val="0Textedebasetable"/>
              <w:bidi/>
              <w:spacing w:before="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الخدمات غير المالية</w:t>
            </w:r>
          </w:p>
        </w:tc>
        <w:tc>
          <w:tcPr>
            <w:tcW w:w="124" w:type="pct"/>
          </w:tcPr>
          <w:p w:rsidR="00FB70CD" w:rsidRPr="00514CF2" w:rsidRDefault="00FB70CD" w:rsidP="00FB70CD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443" w:type="pct"/>
          </w:tcPr>
          <w:p w:rsidR="00FB70CD" w:rsidRPr="00514CF2" w:rsidRDefault="00FB70CD" w:rsidP="00FB70CD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421" w:type="pct"/>
          </w:tcPr>
          <w:p w:rsidR="00FB70CD" w:rsidRPr="00514CF2" w:rsidRDefault="00FB70CD" w:rsidP="00FB70CD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</w:rPr>
            </w:pPr>
          </w:p>
        </w:tc>
      </w:tr>
      <w:tr w:rsidR="00FB70CD" w:rsidRPr="00514CF2" w:rsidTr="00C25672">
        <w:trPr>
          <w:gridBefore w:val="1"/>
          <w:wBefore w:w="6" w:type="pct"/>
        </w:trPr>
        <w:tc>
          <w:tcPr>
            <w:tcW w:w="434" w:type="pct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74" w:type="pct"/>
            <w:gridSpan w:val="2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أ</w:t>
            </w:r>
            <w:r>
              <w:rPr>
                <w:rFonts w:ascii="Arial" w:hAnsi="Arial" w:hint="cs"/>
                <w:szCs w:val="28"/>
                <w:rtl/>
              </w:rPr>
              <w:t xml:space="preserve"> </w:t>
            </w:r>
            <w:r w:rsidRPr="00514CF2">
              <w:rPr>
                <w:rFonts w:ascii="Arial" w:hAnsi="Arial"/>
                <w:szCs w:val="28"/>
                <w:rtl/>
              </w:rPr>
              <w:t>)</w:t>
            </w:r>
          </w:p>
        </w:tc>
        <w:tc>
          <w:tcPr>
            <w:tcW w:w="3298" w:type="pct"/>
            <w:gridSpan w:val="5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البرقيات</w:t>
            </w:r>
          </w:p>
        </w:tc>
        <w:tc>
          <w:tcPr>
            <w:tcW w:w="124" w:type="pct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sdt>
          <w:sdtPr>
            <w:rPr>
              <w:szCs w:val="28"/>
              <w:rtl/>
            </w:rPr>
            <w:id w:val="-963112553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3" w:type="pct"/>
              </w:tcPr>
              <w:p w:rsidR="00FB70CD" w:rsidRPr="00514CF2" w:rsidRDefault="00FB70CD" w:rsidP="00FB70CD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sdt>
          <w:sdtPr>
            <w:rPr>
              <w:szCs w:val="28"/>
              <w:rtl/>
            </w:rPr>
            <w:id w:val="263035556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21" w:type="pct"/>
              </w:tcPr>
              <w:p w:rsidR="00FB70CD" w:rsidRPr="00514CF2" w:rsidRDefault="00FB70CD" w:rsidP="00FB70CD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</w:tr>
      <w:tr w:rsidR="00FB70CD" w:rsidRPr="00514CF2" w:rsidTr="00C25672">
        <w:trPr>
          <w:gridBefore w:val="1"/>
          <w:wBefore w:w="6" w:type="pct"/>
        </w:trPr>
        <w:tc>
          <w:tcPr>
            <w:tcW w:w="434" w:type="pct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74" w:type="pct"/>
            <w:gridSpan w:val="2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ب)</w:t>
            </w:r>
          </w:p>
        </w:tc>
        <w:tc>
          <w:tcPr>
            <w:tcW w:w="3298" w:type="pct"/>
            <w:gridSpan w:val="5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دفع المعاشات</w:t>
            </w:r>
          </w:p>
        </w:tc>
        <w:tc>
          <w:tcPr>
            <w:tcW w:w="124" w:type="pct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sdt>
          <w:sdtPr>
            <w:rPr>
              <w:szCs w:val="28"/>
              <w:rtl/>
            </w:rPr>
            <w:id w:val="-323360606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3" w:type="pct"/>
              </w:tcPr>
              <w:p w:rsidR="00FB70CD" w:rsidRPr="00514CF2" w:rsidRDefault="00FB70CD" w:rsidP="00FB70CD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sdt>
          <w:sdtPr>
            <w:rPr>
              <w:szCs w:val="28"/>
              <w:rtl/>
            </w:rPr>
            <w:id w:val="-124783171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21" w:type="pct"/>
              </w:tcPr>
              <w:p w:rsidR="00FB70CD" w:rsidRPr="00514CF2" w:rsidRDefault="00FB70CD" w:rsidP="00FB70CD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</w:tr>
      <w:tr w:rsidR="00FB70CD" w:rsidRPr="00514CF2" w:rsidTr="00C25672">
        <w:trPr>
          <w:gridBefore w:val="1"/>
          <w:wBefore w:w="6" w:type="pct"/>
        </w:trPr>
        <w:tc>
          <w:tcPr>
            <w:tcW w:w="434" w:type="pct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74" w:type="pct"/>
            <w:gridSpan w:val="2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ج)</w:t>
            </w:r>
          </w:p>
        </w:tc>
        <w:tc>
          <w:tcPr>
            <w:tcW w:w="3298" w:type="pct"/>
            <w:gridSpan w:val="5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خدمات تقدم لصالح المؤسسات العمومية</w:t>
            </w:r>
          </w:p>
        </w:tc>
        <w:tc>
          <w:tcPr>
            <w:tcW w:w="124" w:type="pct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sdt>
          <w:sdtPr>
            <w:rPr>
              <w:szCs w:val="28"/>
              <w:rtl/>
            </w:rPr>
            <w:id w:val="-1014071315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3" w:type="pct"/>
              </w:tcPr>
              <w:p w:rsidR="00FB70CD" w:rsidRPr="00514CF2" w:rsidRDefault="00FB70CD" w:rsidP="00FB70CD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sdt>
          <w:sdtPr>
            <w:rPr>
              <w:szCs w:val="28"/>
              <w:rtl/>
            </w:rPr>
            <w:id w:val="175767470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21" w:type="pct"/>
              </w:tcPr>
              <w:p w:rsidR="00FB70CD" w:rsidRPr="00514CF2" w:rsidRDefault="00FB70CD" w:rsidP="00FB70CD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</w:tr>
      <w:tr w:rsidR="00FB70CD" w:rsidRPr="00514CF2" w:rsidTr="00C25672">
        <w:trPr>
          <w:gridBefore w:val="1"/>
          <w:wBefore w:w="6" w:type="pct"/>
        </w:trPr>
        <w:tc>
          <w:tcPr>
            <w:tcW w:w="434" w:type="pct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74" w:type="pct"/>
            <w:gridSpan w:val="2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د)</w:t>
            </w:r>
          </w:p>
        </w:tc>
        <w:tc>
          <w:tcPr>
            <w:tcW w:w="3298" w:type="pct"/>
            <w:gridSpan w:val="5"/>
            <w:tcBorders>
              <w:bottom w:val="single" w:sz="4" w:space="0" w:color="auto"/>
            </w:tcBorders>
          </w:tcPr>
          <w:p w:rsidR="00FB70CD" w:rsidRPr="00514CF2" w:rsidRDefault="00FB70CD" w:rsidP="00FB70CD">
            <w:pPr>
              <w:pStyle w:val="0Textedebasetable"/>
              <w:bidi/>
              <w:spacing w:after="6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خدمات أخرى (يرجى التحديد):</w:t>
            </w:r>
          </w:p>
        </w:tc>
        <w:tc>
          <w:tcPr>
            <w:tcW w:w="124" w:type="pct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sdt>
          <w:sdtPr>
            <w:rPr>
              <w:szCs w:val="28"/>
              <w:rtl/>
            </w:rPr>
            <w:id w:val="916288781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3" w:type="pct"/>
              </w:tcPr>
              <w:p w:rsidR="00FB70CD" w:rsidRPr="00514CF2" w:rsidRDefault="00FB70CD" w:rsidP="00FB70CD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sdt>
          <w:sdtPr>
            <w:rPr>
              <w:szCs w:val="28"/>
              <w:rtl/>
            </w:rPr>
            <w:id w:val="-1025632972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21" w:type="pct"/>
              </w:tcPr>
              <w:p w:rsidR="00FB70CD" w:rsidRPr="00514CF2" w:rsidRDefault="00FB70CD" w:rsidP="00FB70CD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</w:tr>
      <w:tr w:rsidR="00FB70CD" w:rsidRPr="00514CF2" w:rsidTr="00C25672">
        <w:trPr>
          <w:gridBefore w:val="1"/>
          <w:wBefore w:w="6" w:type="pct"/>
        </w:trPr>
        <w:tc>
          <w:tcPr>
            <w:tcW w:w="434" w:type="pct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74" w:type="pct"/>
            <w:gridSpan w:val="2"/>
            <w:tcBorders>
              <w:right w:val="single" w:sz="4" w:space="0" w:color="auto"/>
            </w:tcBorders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sdt>
          <w:sdtPr>
            <w:rPr>
              <w:color w:val="000000" w:themeColor="text1"/>
              <w:szCs w:val="28"/>
              <w:rtl/>
            </w:rPr>
            <w:id w:val="-1152677528"/>
            <w:placeholder>
              <w:docPart w:val="2D5DE8D222444D69B12B32AE82E67439"/>
            </w:placeholder>
            <w:text w:multiLine="1"/>
          </w:sdtPr>
          <w:sdtEndPr/>
          <w:sdtContent>
            <w:tc>
              <w:tcPr>
                <w:tcW w:w="3298" w:type="pct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B70CD" w:rsidRPr="00514CF2" w:rsidRDefault="00E337BC" w:rsidP="00FB70CD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  <w:rtl/>
                  </w:rPr>
                </w:pPr>
                <w:r>
                  <w:rPr>
                    <w:color w:val="000000" w:themeColor="text1"/>
                    <w:szCs w:val="28"/>
                    <w:rtl/>
                  </w:rPr>
                  <w:t>انقروا أو اطبعوا هنا</w:t>
                </w:r>
                <w:r w:rsidR="0039465F">
                  <w:rPr>
                    <w:color w:val="000000" w:themeColor="text1"/>
                    <w:szCs w:val="28"/>
                    <w:rtl/>
                  </w:rPr>
                  <w:t xml:space="preserve"> لإدخال نص ردكم.</w:t>
                </w:r>
              </w:p>
            </w:tc>
          </w:sdtContent>
        </w:sdt>
        <w:tc>
          <w:tcPr>
            <w:tcW w:w="124" w:type="pct"/>
            <w:tcBorders>
              <w:left w:val="single" w:sz="4" w:space="0" w:color="auto"/>
            </w:tcBorders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43" w:type="pct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21" w:type="pct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</w:tr>
      <w:tr w:rsidR="00FB70CD" w:rsidRPr="00514CF2" w:rsidTr="00C25672">
        <w:trPr>
          <w:gridBefore w:val="1"/>
          <w:wBefore w:w="6" w:type="pct"/>
        </w:trPr>
        <w:tc>
          <w:tcPr>
            <w:tcW w:w="434" w:type="pct"/>
          </w:tcPr>
          <w:p w:rsidR="00FB70CD" w:rsidRPr="00B547F4" w:rsidRDefault="00FB70CD" w:rsidP="00FB70CD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 w:val="24"/>
                <w:szCs w:val="24"/>
                <w:lang w:val="en-US"/>
              </w:rPr>
            </w:pPr>
          </w:p>
        </w:tc>
        <w:tc>
          <w:tcPr>
            <w:tcW w:w="3572" w:type="pct"/>
            <w:gridSpan w:val="7"/>
          </w:tcPr>
          <w:p w:rsidR="00FB70CD" w:rsidRPr="00B547F4" w:rsidRDefault="00FB70CD" w:rsidP="00FB70CD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 w:val="24"/>
                <w:szCs w:val="24"/>
                <w:lang w:val="en-US"/>
              </w:rPr>
            </w:pPr>
          </w:p>
        </w:tc>
        <w:tc>
          <w:tcPr>
            <w:tcW w:w="124" w:type="pct"/>
          </w:tcPr>
          <w:p w:rsidR="00FB70CD" w:rsidRPr="00B547F4" w:rsidRDefault="00FB70CD" w:rsidP="00FB70CD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 w:val="24"/>
                <w:szCs w:val="24"/>
                <w:lang w:val="en-US"/>
              </w:rPr>
            </w:pPr>
          </w:p>
        </w:tc>
        <w:tc>
          <w:tcPr>
            <w:tcW w:w="443" w:type="pct"/>
          </w:tcPr>
          <w:p w:rsidR="00FB70CD" w:rsidRPr="00B547F4" w:rsidRDefault="00FB70CD" w:rsidP="00FB70CD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 w:val="24"/>
                <w:szCs w:val="24"/>
                <w:lang w:val="en-US"/>
              </w:rPr>
            </w:pPr>
          </w:p>
        </w:tc>
        <w:tc>
          <w:tcPr>
            <w:tcW w:w="421" w:type="pct"/>
          </w:tcPr>
          <w:p w:rsidR="00FB70CD" w:rsidRPr="00B547F4" w:rsidRDefault="00FB70CD" w:rsidP="00FB70CD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 w:val="24"/>
                <w:szCs w:val="24"/>
                <w:lang w:val="en-US"/>
              </w:rPr>
            </w:pPr>
          </w:p>
        </w:tc>
      </w:tr>
      <w:tr w:rsidR="00FB70CD" w:rsidRPr="00514CF2" w:rsidTr="00C25672">
        <w:trPr>
          <w:gridBefore w:val="1"/>
          <w:wBefore w:w="6" w:type="pct"/>
        </w:trPr>
        <w:tc>
          <w:tcPr>
            <w:tcW w:w="434" w:type="pct"/>
          </w:tcPr>
          <w:p w:rsidR="00FB70CD" w:rsidRPr="00514CF2" w:rsidRDefault="00FB70CD" w:rsidP="00FB70CD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2-3-3</w:t>
            </w:r>
          </w:p>
        </w:tc>
        <w:tc>
          <w:tcPr>
            <w:tcW w:w="3572" w:type="pct"/>
            <w:gridSpan w:val="7"/>
          </w:tcPr>
          <w:p w:rsidR="00FB70CD" w:rsidRPr="00514CF2" w:rsidRDefault="00FB70CD" w:rsidP="00FB70CD">
            <w:pPr>
              <w:pStyle w:val="0Textedebasetable"/>
              <w:bidi/>
              <w:spacing w:before="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خدمات التوزيع الخاصة بالتجارة الإلكترونية</w:t>
            </w:r>
          </w:p>
        </w:tc>
        <w:tc>
          <w:tcPr>
            <w:tcW w:w="124" w:type="pct"/>
          </w:tcPr>
          <w:p w:rsidR="00FB70CD" w:rsidRPr="00514CF2" w:rsidRDefault="00FB70CD" w:rsidP="00FB70CD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sdt>
          <w:sdtPr>
            <w:rPr>
              <w:szCs w:val="28"/>
              <w:rtl/>
            </w:rPr>
            <w:id w:val="1582404884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3" w:type="pct"/>
              </w:tcPr>
              <w:p w:rsidR="00FB70CD" w:rsidRPr="00514CF2" w:rsidRDefault="00FB70CD" w:rsidP="00FB70CD">
                <w:pPr>
                  <w:pStyle w:val="0Textedebasetable"/>
                  <w:bidi/>
                  <w:spacing w:before="0"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sdt>
          <w:sdtPr>
            <w:rPr>
              <w:szCs w:val="28"/>
              <w:rtl/>
            </w:rPr>
            <w:id w:val="1826320303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21" w:type="pct"/>
              </w:tcPr>
              <w:p w:rsidR="00FB70CD" w:rsidRPr="00514CF2" w:rsidRDefault="00FB70CD" w:rsidP="00FB70CD">
                <w:pPr>
                  <w:pStyle w:val="0Textedebasetable"/>
                  <w:bidi/>
                  <w:spacing w:before="0"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</w:tr>
      <w:tr w:rsidR="00FB70CD" w:rsidRPr="00514CF2" w:rsidTr="00C25672">
        <w:trPr>
          <w:gridBefore w:val="1"/>
          <w:wBefore w:w="6" w:type="pct"/>
        </w:trPr>
        <w:tc>
          <w:tcPr>
            <w:tcW w:w="434" w:type="pct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3572" w:type="pct"/>
            <w:gridSpan w:val="7"/>
            <w:tcBorders>
              <w:bottom w:val="single" w:sz="4" w:space="0" w:color="auto"/>
            </w:tcBorders>
          </w:tcPr>
          <w:p w:rsidR="00FB70CD" w:rsidRPr="00514CF2" w:rsidRDefault="00FB70CD" w:rsidP="00FB70CD">
            <w:pPr>
              <w:pStyle w:val="0Textedebasetable"/>
              <w:bidi/>
              <w:spacing w:after="6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يرجى تقديم تفاصيل عن السياسة التي تنتهجونها في هذا المجال:</w:t>
            </w:r>
          </w:p>
        </w:tc>
        <w:tc>
          <w:tcPr>
            <w:tcW w:w="124" w:type="pct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43" w:type="pct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21" w:type="pct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</w:tr>
      <w:tr w:rsidR="00FB70CD" w:rsidRPr="00514CF2" w:rsidTr="00C25672">
        <w:trPr>
          <w:gridBefore w:val="1"/>
          <w:wBefore w:w="6" w:type="pct"/>
        </w:trPr>
        <w:tc>
          <w:tcPr>
            <w:tcW w:w="434" w:type="pct"/>
            <w:tcBorders>
              <w:left w:val="nil"/>
              <w:right w:val="single" w:sz="4" w:space="0" w:color="auto"/>
            </w:tcBorders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sdt>
          <w:sdtPr>
            <w:rPr>
              <w:color w:val="000000" w:themeColor="text1"/>
              <w:szCs w:val="28"/>
              <w:rtl/>
            </w:rPr>
            <w:id w:val="-1853720993"/>
            <w:placeholder>
              <w:docPart w:val="07DC1C3BBE4642EA9B0CD658769EDBD0"/>
            </w:placeholder>
            <w:text w:multiLine="1"/>
          </w:sdtPr>
          <w:sdtEndPr/>
          <w:sdtContent>
            <w:tc>
              <w:tcPr>
                <w:tcW w:w="3572" w:type="pct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B70CD" w:rsidRPr="00514CF2" w:rsidRDefault="00E337BC" w:rsidP="00FB70CD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  <w:rtl/>
                  </w:rPr>
                </w:pPr>
                <w:r>
                  <w:rPr>
                    <w:color w:val="000000" w:themeColor="text1"/>
                    <w:szCs w:val="28"/>
                    <w:rtl/>
                  </w:rPr>
                  <w:t>انقروا أو اطبعوا هنا</w:t>
                </w:r>
                <w:r w:rsidR="0039465F">
                  <w:rPr>
                    <w:color w:val="000000" w:themeColor="text1"/>
                    <w:szCs w:val="28"/>
                    <w:rtl/>
                  </w:rPr>
                  <w:t xml:space="preserve"> لإدخال نص ردكم.</w:t>
                </w:r>
              </w:p>
            </w:tc>
          </w:sdtContent>
        </w:sdt>
        <w:tc>
          <w:tcPr>
            <w:tcW w:w="124" w:type="pct"/>
            <w:tcBorders>
              <w:left w:val="single" w:sz="4" w:space="0" w:color="auto"/>
            </w:tcBorders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43" w:type="pct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21" w:type="pct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</w:tr>
      <w:tr w:rsidR="00FB70CD" w:rsidRPr="00514CF2" w:rsidTr="00C25672">
        <w:trPr>
          <w:gridBefore w:val="1"/>
          <w:wBefore w:w="6" w:type="pct"/>
        </w:trPr>
        <w:tc>
          <w:tcPr>
            <w:tcW w:w="434" w:type="pct"/>
          </w:tcPr>
          <w:p w:rsidR="00FB70CD" w:rsidRPr="00C25672" w:rsidRDefault="00FB70CD" w:rsidP="00FB70CD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572" w:type="pct"/>
            <w:gridSpan w:val="7"/>
          </w:tcPr>
          <w:p w:rsidR="00FB70CD" w:rsidRPr="00C25672" w:rsidRDefault="00FB70CD" w:rsidP="00FB70CD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4" w:type="pct"/>
          </w:tcPr>
          <w:p w:rsidR="00FB70CD" w:rsidRPr="00C25672" w:rsidRDefault="00FB70CD" w:rsidP="00FB70CD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43" w:type="pct"/>
          </w:tcPr>
          <w:p w:rsidR="00FB70CD" w:rsidRPr="00C25672" w:rsidRDefault="00FB70CD" w:rsidP="00FB70CD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21" w:type="pct"/>
          </w:tcPr>
          <w:p w:rsidR="00FB70CD" w:rsidRPr="00C25672" w:rsidRDefault="00FB70CD" w:rsidP="00FB70CD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 w:val="24"/>
                <w:szCs w:val="24"/>
              </w:rPr>
            </w:pPr>
          </w:p>
        </w:tc>
      </w:tr>
      <w:tr w:rsidR="00C25672" w:rsidRPr="00514CF2" w:rsidTr="00C25672">
        <w:trPr>
          <w:gridBefore w:val="1"/>
          <w:wBefore w:w="6" w:type="pct"/>
        </w:trPr>
        <w:tc>
          <w:tcPr>
            <w:tcW w:w="434" w:type="pct"/>
          </w:tcPr>
          <w:p w:rsidR="00C25672" w:rsidRPr="00C25672" w:rsidRDefault="00C25672" w:rsidP="00FB70CD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572" w:type="pct"/>
            <w:gridSpan w:val="7"/>
          </w:tcPr>
          <w:p w:rsidR="00C25672" w:rsidRPr="00C25672" w:rsidRDefault="00C25672" w:rsidP="00FB70CD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4" w:type="pct"/>
          </w:tcPr>
          <w:p w:rsidR="00C25672" w:rsidRPr="00C25672" w:rsidRDefault="00C25672" w:rsidP="00FB70CD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43" w:type="pct"/>
          </w:tcPr>
          <w:p w:rsidR="00C25672" w:rsidRPr="00C25672" w:rsidRDefault="00C25672" w:rsidP="00FB70CD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21" w:type="pct"/>
          </w:tcPr>
          <w:p w:rsidR="00C25672" w:rsidRPr="00C25672" w:rsidRDefault="00C25672" w:rsidP="00FB70CD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 w:val="24"/>
                <w:szCs w:val="24"/>
              </w:rPr>
            </w:pPr>
          </w:p>
        </w:tc>
      </w:tr>
      <w:tr w:rsidR="00C25672" w:rsidRPr="00514CF2" w:rsidTr="00C25672">
        <w:trPr>
          <w:gridBefore w:val="1"/>
          <w:wBefore w:w="6" w:type="pct"/>
        </w:trPr>
        <w:tc>
          <w:tcPr>
            <w:tcW w:w="434" w:type="pct"/>
          </w:tcPr>
          <w:p w:rsidR="00C25672" w:rsidRPr="00514CF2" w:rsidRDefault="00C25672" w:rsidP="00C25672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b/>
                <w:bCs/>
                <w:szCs w:val="28"/>
                <w:rtl/>
              </w:rPr>
            </w:pPr>
            <w:r w:rsidRPr="00514CF2">
              <w:rPr>
                <w:rFonts w:ascii="Arial" w:hAnsi="Arial"/>
                <w:b/>
                <w:bCs/>
                <w:szCs w:val="28"/>
                <w:rtl/>
              </w:rPr>
              <w:t>3</w:t>
            </w:r>
            <w:r>
              <w:rPr>
                <w:rFonts w:ascii="Arial" w:hAnsi="Arial" w:hint="cs"/>
                <w:b/>
                <w:bCs/>
                <w:szCs w:val="28"/>
                <w:rtl/>
              </w:rPr>
              <w:t>-</w:t>
            </w:r>
          </w:p>
        </w:tc>
        <w:tc>
          <w:tcPr>
            <w:tcW w:w="3572" w:type="pct"/>
            <w:gridSpan w:val="7"/>
          </w:tcPr>
          <w:p w:rsidR="00C25672" w:rsidRPr="00514CF2" w:rsidRDefault="00C25672" w:rsidP="00C25672">
            <w:pPr>
              <w:pStyle w:val="0Textedebasetable"/>
              <w:bidi/>
              <w:spacing w:before="0" w:line="240" w:lineRule="auto"/>
              <w:ind w:left="-85"/>
              <w:jc w:val="lowKashida"/>
              <w:rPr>
                <w:rFonts w:ascii="Arial" w:hAnsi="Arial"/>
                <w:b/>
                <w:bCs/>
                <w:szCs w:val="28"/>
                <w:rtl/>
              </w:rPr>
            </w:pPr>
            <w:r w:rsidRPr="00514CF2">
              <w:rPr>
                <w:rFonts w:ascii="Arial" w:hAnsi="Arial"/>
                <w:b/>
                <w:bCs/>
                <w:szCs w:val="28"/>
                <w:rtl/>
              </w:rPr>
              <w:t>معايير الخدمة ومعايير النفاذ إليها</w:t>
            </w:r>
          </w:p>
        </w:tc>
        <w:tc>
          <w:tcPr>
            <w:tcW w:w="124" w:type="pct"/>
          </w:tcPr>
          <w:p w:rsidR="00C25672" w:rsidRPr="00514CF2" w:rsidRDefault="00C25672" w:rsidP="00C25672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443" w:type="pct"/>
          </w:tcPr>
          <w:p w:rsidR="00C25672" w:rsidRPr="00514CF2" w:rsidRDefault="00C25672" w:rsidP="00C25672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نعم</w:t>
            </w:r>
          </w:p>
        </w:tc>
        <w:tc>
          <w:tcPr>
            <w:tcW w:w="421" w:type="pct"/>
          </w:tcPr>
          <w:p w:rsidR="00C25672" w:rsidRPr="00514CF2" w:rsidRDefault="00C25672" w:rsidP="00C25672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لا</w:t>
            </w:r>
          </w:p>
        </w:tc>
      </w:tr>
      <w:tr w:rsidR="00FB70CD" w:rsidRPr="00514CF2" w:rsidTr="00C25672">
        <w:trPr>
          <w:gridBefore w:val="1"/>
          <w:wBefore w:w="6" w:type="pct"/>
        </w:trPr>
        <w:tc>
          <w:tcPr>
            <w:tcW w:w="434" w:type="pct"/>
          </w:tcPr>
          <w:p w:rsidR="00FB70CD" w:rsidRPr="00C25672" w:rsidRDefault="00FB70CD" w:rsidP="00C25672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572" w:type="pct"/>
            <w:gridSpan w:val="7"/>
          </w:tcPr>
          <w:p w:rsidR="00FB70CD" w:rsidRPr="00C25672" w:rsidRDefault="00FB70CD" w:rsidP="00C25672">
            <w:pPr>
              <w:pStyle w:val="0Textedebasetable"/>
              <w:bidi/>
              <w:spacing w:before="0" w:line="240" w:lineRule="auto"/>
              <w:ind w:left="-85"/>
              <w:jc w:val="lowKashida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4" w:type="pct"/>
          </w:tcPr>
          <w:p w:rsidR="00FB70CD" w:rsidRPr="00C25672" w:rsidRDefault="00FB70CD" w:rsidP="00C25672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43" w:type="pct"/>
          </w:tcPr>
          <w:p w:rsidR="00FB70CD" w:rsidRPr="00C25672" w:rsidRDefault="00FB70CD" w:rsidP="00C25672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421" w:type="pct"/>
          </w:tcPr>
          <w:p w:rsidR="00FB70CD" w:rsidRPr="00C25672" w:rsidRDefault="00FB70CD" w:rsidP="00C25672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FB70CD" w:rsidRPr="00514CF2" w:rsidTr="00C25672">
        <w:trPr>
          <w:gridBefore w:val="1"/>
          <w:wBefore w:w="6" w:type="pct"/>
        </w:trPr>
        <w:tc>
          <w:tcPr>
            <w:tcW w:w="434" w:type="pct"/>
          </w:tcPr>
          <w:p w:rsidR="00FB70CD" w:rsidRPr="00514CF2" w:rsidRDefault="00FB70CD" w:rsidP="00C25672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3-1</w:t>
            </w:r>
          </w:p>
        </w:tc>
        <w:tc>
          <w:tcPr>
            <w:tcW w:w="3572" w:type="pct"/>
            <w:gridSpan w:val="7"/>
          </w:tcPr>
          <w:p w:rsidR="00FB70CD" w:rsidRPr="00514CF2" w:rsidRDefault="00FB70CD" w:rsidP="00C25672">
            <w:pPr>
              <w:pStyle w:val="0Textedebasetable"/>
              <w:bidi/>
              <w:spacing w:before="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هل تتوفر لديكم معايير بخصوص نفاذ عامة الناس إلى الشبكة البريدية؟</w:t>
            </w:r>
          </w:p>
        </w:tc>
        <w:tc>
          <w:tcPr>
            <w:tcW w:w="124" w:type="pct"/>
          </w:tcPr>
          <w:p w:rsidR="00FB70CD" w:rsidRPr="00514CF2" w:rsidRDefault="00FB70CD" w:rsidP="00C25672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sdt>
          <w:sdtPr>
            <w:rPr>
              <w:szCs w:val="28"/>
              <w:rtl/>
            </w:rPr>
            <w:id w:val="-1385166759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3" w:type="pct"/>
              </w:tcPr>
              <w:p w:rsidR="00FB70CD" w:rsidRPr="00514CF2" w:rsidRDefault="00FB70CD" w:rsidP="00C25672">
                <w:pPr>
                  <w:pStyle w:val="0Textedebasetable"/>
                  <w:bidi/>
                  <w:spacing w:before="0"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sdt>
          <w:sdtPr>
            <w:rPr>
              <w:szCs w:val="28"/>
              <w:rtl/>
            </w:rPr>
            <w:id w:val="-2038574599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21" w:type="pct"/>
              </w:tcPr>
              <w:p w:rsidR="00FB70CD" w:rsidRPr="00514CF2" w:rsidRDefault="00FB70CD" w:rsidP="00C25672">
                <w:pPr>
                  <w:pStyle w:val="0Textedebasetable"/>
                  <w:bidi/>
                  <w:spacing w:before="0"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</w:tr>
      <w:tr w:rsidR="00FB70CD" w:rsidRPr="00514CF2" w:rsidTr="00C25672">
        <w:trPr>
          <w:gridBefore w:val="1"/>
          <w:wBefore w:w="6" w:type="pct"/>
        </w:trPr>
        <w:tc>
          <w:tcPr>
            <w:tcW w:w="434" w:type="pct"/>
          </w:tcPr>
          <w:p w:rsidR="00FB70CD" w:rsidRPr="00514CF2" w:rsidRDefault="00FB70CD" w:rsidP="00FB70CD">
            <w:pPr>
              <w:pStyle w:val="0Textedebasetable"/>
              <w:bidi/>
              <w:spacing w:before="100"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3572" w:type="pct"/>
            <w:gridSpan w:val="7"/>
          </w:tcPr>
          <w:p w:rsidR="00FB70CD" w:rsidRPr="00B94F0E" w:rsidRDefault="00FB70CD" w:rsidP="00FB70CD">
            <w:pPr>
              <w:pStyle w:val="0Textedebasetable"/>
              <w:bidi/>
              <w:spacing w:before="100" w:line="240" w:lineRule="auto"/>
              <w:ind w:left="-85"/>
              <w:jc w:val="lowKashida"/>
              <w:rPr>
                <w:rFonts w:ascii="Arial" w:hAnsi="Arial"/>
                <w:spacing w:val="-4"/>
                <w:szCs w:val="28"/>
                <w:rtl/>
              </w:rPr>
            </w:pPr>
            <w:r w:rsidRPr="00B94F0E">
              <w:rPr>
                <w:rFonts w:ascii="Arial" w:hAnsi="Arial"/>
                <w:spacing w:val="-4"/>
                <w:szCs w:val="28"/>
                <w:rtl/>
              </w:rPr>
              <w:t>إذا كان الأمر كذلك، فيرجى بيان ما إذا كانت هذه المعايير تقوم على ما يلي:</w:t>
            </w:r>
          </w:p>
        </w:tc>
        <w:tc>
          <w:tcPr>
            <w:tcW w:w="124" w:type="pct"/>
          </w:tcPr>
          <w:p w:rsidR="00FB70CD" w:rsidRPr="00514CF2" w:rsidRDefault="00FB70CD" w:rsidP="00FB70CD">
            <w:pPr>
              <w:pStyle w:val="0Textedebasetable"/>
              <w:bidi/>
              <w:spacing w:before="10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43" w:type="pct"/>
          </w:tcPr>
          <w:p w:rsidR="00FB70CD" w:rsidRPr="00514CF2" w:rsidRDefault="00FB70CD" w:rsidP="00FB70CD">
            <w:pPr>
              <w:pStyle w:val="0Textedebasetable"/>
              <w:bidi/>
              <w:spacing w:before="10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21" w:type="pct"/>
          </w:tcPr>
          <w:p w:rsidR="00FB70CD" w:rsidRPr="00514CF2" w:rsidRDefault="00FB70CD" w:rsidP="00FB70CD">
            <w:pPr>
              <w:pStyle w:val="0Textedebasetable"/>
              <w:bidi/>
              <w:spacing w:before="10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</w:tr>
      <w:tr w:rsidR="00FB70CD" w:rsidRPr="00514CF2" w:rsidTr="00C25672">
        <w:trPr>
          <w:gridBefore w:val="1"/>
          <w:wBefore w:w="6" w:type="pct"/>
        </w:trPr>
        <w:tc>
          <w:tcPr>
            <w:tcW w:w="434" w:type="pct"/>
          </w:tcPr>
          <w:p w:rsidR="00FB70CD" w:rsidRPr="00514CF2" w:rsidRDefault="00FB70CD" w:rsidP="00FB70CD">
            <w:pPr>
              <w:pStyle w:val="0Textedebasetable"/>
              <w:bidi/>
              <w:spacing w:before="10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274" w:type="pct"/>
            <w:gridSpan w:val="2"/>
          </w:tcPr>
          <w:p w:rsidR="00FB70CD" w:rsidRPr="00514CF2" w:rsidRDefault="00FB70CD" w:rsidP="00FB70CD">
            <w:pPr>
              <w:pStyle w:val="0Textedebasetable"/>
              <w:bidi/>
              <w:spacing w:before="10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أ</w:t>
            </w:r>
            <w:r>
              <w:rPr>
                <w:rFonts w:ascii="Arial" w:hAnsi="Arial" w:hint="cs"/>
                <w:szCs w:val="28"/>
                <w:rtl/>
              </w:rPr>
              <w:t xml:space="preserve"> </w:t>
            </w:r>
            <w:r w:rsidRPr="00514CF2">
              <w:rPr>
                <w:rFonts w:ascii="Arial" w:hAnsi="Arial"/>
                <w:szCs w:val="28"/>
                <w:rtl/>
              </w:rPr>
              <w:t>)</w:t>
            </w:r>
          </w:p>
        </w:tc>
        <w:tc>
          <w:tcPr>
            <w:tcW w:w="3298" w:type="pct"/>
            <w:gridSpan w:val="5"/>
          </w:tcPr>
          <w:p w:rsidR="00FB70CD" w:rsidRPr="00514CF2" w:rsidRDefault="00FB70CD" w:rsidP="00FB70CD">
            <w:pPr>
              <w:pStyle w:val="0Textedebasetable"/>
              <w:bidi/>
              <w:spacing w:before="10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المسافة الفاصلة عن مكتب البريد</w:t>
            </w:r>
          </w:p>
        </w:tc>
        <w:tc>
          <w:tcPr>
            <w:tcW w:w="124" w:type="pct"/>
          </w:tcPr>
          <w:p w:rsidR="00FB70CD" w:rsidRPr="00514CF2" w:rsidRDefault="00FB70CD" w:rsidP="00FB70CD">
            <w:pPr>
              <w:pStyle w:val="0Textedebasetable"/>
              <w:bidi/>
              <w:spacing w:before="10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sdt>
          <w:sdtPr>
            <w:rPr>
              <w:szCs w:val="28"/>
              <w:rtl/>
            </w:rPr>
            <w:id w:val="160817643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3" w:type="pct"/>
              </w:tcPr>
              <w:p w:rsidR="00FB70CD" w:rsidRPr="00514CF2" w:rsidRDefault="00FB70CD" w:rsidP="00FB70CD">
                <w:pPr>
                  <w:pStyle w:val="0Textedebasetable"/>
                  <w:bidi/>
                  <w:spacing w:before="100"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tc>
          <w:tcPr>
            <w:tcW w:w="421" w:type="pct"/>
          </w:tcPr>
          <w:p w:rsidR="00FB70CD" w:rsidRPr="00514CF2" w:rsidRDefault="00FB70CD" w:rsidP="00FB70CD">
            <w:pPr>
              <w:pStyle w:val="0Textedebasetable"/>
              <w:bidi/>
              <w:spacing w:before="100" w:line="240" w:lineRule="auto"/>
              <w:jc w:val="lowKashida"/>
              <w:rPr>
                <w:rFonts w:ascii="Arial" w:hAnsi="Arial"/>
                <w:szCs w:val="28"/>
              </w:rPr>
            </w:pPr>
          </w:p>
        </w:tc>
      </w:tr>
      <w:tr w:rsidR="00FB70CD" w:rsidRPr="00514CF2" w:rsidTr="00C25672">
        <w:trPr>
          <w:gridBefore w:val="1"/>
          <w:wBefore w:w="6" w:type="pct"/>
        </w:trPr>
        <w:tc>
          <w:tcPr>
            <w:tcW w:w="434" w:type="pct"/>
          </w:tcPr>
          <w:p w:rsidR="00FB70CD" w:rsidRPr="00514CF2" w:rsidRDefault="00FB70CD" w:rsidP="00FB70CD">
            <w:pPr>
              <w:pStyle w:val="0Textedebasetable"/>
              <w:bidi/>
              <w:spacing w:before="100"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74" w:type="pct"/>
            <w:gridSpan w:val="2"/>
          </w:tcPr>
          <w:p w:rsidR="00FB70CD" w:rsidRPr="00514CF2" w:rsidRDefault="00FB70CD" w:rsidP="00FB70CD">
            <w:pPr>
              <w:pStyle w:val="0Textedebasetable"/>
              <w:bidi/>
              <w:spacing w:before="10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ب)</w:t>
            </w:r>
          </w:p>
        </w:tc>
        <w:tc>
          <w:tcPr>
            <w:tcW w:w="3298" w:type="pct"/>
            <w:gridSpan w:val="5"/>
          </w:tcPr>
          <w:p w:rsidR="00FB70CD" w:rsidRPr="00514CF2" w:rsidRDefault="00FB70CD" w:rsidP="00FB70CD">
            <w:pPr>
              <w:pStyle w:val="0Textedebasetable"/>
              <w:bidi/>
              <w:spacing w:before="10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عدد السكان لكل مكتب بريد</w:t>
            </w:r>
          </w:p>
        </w:tc>
        <w:tc>
          <w:tcPr>
            <w:tcW w:w="124" w:type="pct"/>
          </w:tcPr>
          <w:p w:rsidR="00FB70CD" w:rsidRPr="00514CF2" w:rsidRDefault="00FB70CD" w:rsidP="00FB70CD">
            <w:pPr>
              <w:pStyle w:val="0Textedebasetable"/>
              <w:bidi/>
              <w:spacing w:before="100"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sdt>
          <w:sdtPr>
            <w:rPr>
              <w:szCs w:val="28"/>
              <w:rtl/>
            </w:rPr>
            <w:id w:val="1818989025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3" w:type="pct"/>
              </w:tcPr>
              <w:p w:rsidR="00FB70CD" w:rsidRPr="00514CF2" w:rsidRDefault="00FB70CD" w:rsidP="00FB70CD">
                <w:pPr>
                  <w:pStyle w:val="0Textedebasetable"/>
                  <w:bidi/>
                  <w:spacing w:before="100"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tc>
          <w:tcPr>
            <w:tcW w:w="421" w:type="pct"/>
          </w:tcPr>
          <w:p w:rsidR="00FB70CD" w:rsidRPr="00514CF2" w:rsidRDefault="00FB70CD" w:rsidP="00FB70CD">
            <w:pPr>
              <w:pStyle w:val="0Textedebasetable"/>
              <w:bidi/>
              <w:spacing w:before="100" w:line="240" w:lineRule="auto"/>
              <w:jc w:val="lowKashida"/>
              <w:rPr>
                <w:rFonts w:ascii="Arial" w:hAnsi="Arial"/>
                <w:szCs w:val="28"/>
              </w:rPr>
            </w:pPr>
          </w:p>
        </w:tc>
      </w:tr>
      <w:tr w:rsidR="00FB70CD" w:rsidRPr="00514CF2" w:rsidTr="00C25672">
        <w:trPr>
          <w:gridBefore w:val="1"/>
          <w:wBefore w:w="6" w:type="pct"/>
        </w:trPr>
        <w:tc>
          <w:tcPr>
            <w:tcW w:w="434" w:type="pct"/>
          </w:tcPr>
          <w:p w:rsidR="00FB70CD" w:rsidRPr="00514CF2" w:rsidRDefault="00FB70CD" w:rsidP="00FB70CD">
            <w:pPr>
              <w:pStyle w:val="0Textedebasetable"/>
              <w:bidi/>
              <w:spacing w:before="100"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74" w:type="pct"/>
            <w:gridSpan w:val="2"/>
          </w:tcPr>
          <w:p w:rsidR="00FB70CD" w:rsidRPr="00514CF2" w:rsidRDefault="00FB70CD" w:rsidP="00FB70CD">
            <w:pPr>
              <w:pStyle w:val="0Textedebasetable"/>
              <w:bidi/>
              <w:spacing w:before="10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ج)</w:t>
            </w:r>
          </w:p>
        </w:tc>
        <w:tc>
          <w:tcPr>
            <w:tcW w:w="3298" w:type="pct"/>
            <w:gridSpan w:val="5"/>
            <w:tcBorders>
              <w:bottom w:val="single" w:sz="4" w:space="0" w:color="auto"/>
            </w:tcBorders>
          </w:tcPr>
          <w:p w:rsidR="00FB70CD" w:rsidRPr="00514CF2" w:rsidRDefault="00FB70CD" w:rsidP="00FB70CD">
            <w:pPr>
              <w:pStyle w:val="0Textedebasetable"/>
              <w:bidi/>
              <w:spacing w:before="100" w:after="6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غير ذلك (يرجى التحديد):</w:t>
            </w:r>
          </w:p>
        </w:tc>
        <w:tc>
          <w:tcPr>
            <w:tcW w:w="124" w:type="pct"/>
          </w:tcPr>
          <w:p w:rsidR="00FB70CD" w:rsidRPr="00514CF2" w:rsidRDefault="00FB70CD" w:rsidP="00FB70CD">
            <w:pPr>
              <w:pStyle w:val="0Textedebasetable"/>
              <w:bidi/>
              <w:spacing w:before="100"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sdt>
          <w:sdtPr>
            <w:rPr>
              <w:szCs w:val="28"/>
              <w:rtl/>
            </w:rPr>
            <w:id w:val="-1251733015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3" w:type="pct"/>
              </w:tcPr>
              <w:p w:rsidR="00FB70CD" w:rsidRPr="00514CF2" w:rsidRDefault="00FB70CD" w:rsidP="00FB70CD">
                <w:pPr>
                  <w:pStyle w:val="0Textedebasetable"/>
                  <w:bidi/>
                  <w:spacing w:before="100"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tc>
          <w:tcPr>
            <w:tcW w:w="421" w:type="pct"/>
          </w:tcPr>
          <w:p w:rsidR="00FB70CD" w:rsidRPr="00514CF2" w:rsidRDefault="00FB70CD" w:rsidP="00FB70CD">
            <w:pPr>
              <w:pStyle w:val="0Textedebasetable"/>
              <w:bidi/>
              <w:spacing w:before="100" w:line="240" w:lineRule="auto"/>
              <w:jc w:val="lowKashida"/>
              <w:rPr>
                <w:rFonts w:ascii="Arial" w:hAnsi="Arial"/>
                <w:szCs w:val="28"/>
              </w:rPr>
            </w:pPr>
          </w:p>
        </w:tc>
      </w:tr>
      <w:tr w:rsidR="00FB70CD" w:rsidRPr="00514CF2" w:rsidTr="00C25672">
        <w:trPr>
          <w:gridBefore w:val="1"/>
          <w:wBefore w:w="6" w:type="pct"/>
        </w:trPr>
        <w:tc>
          <w:tcPr>
            <w:tcW w:w="434" w:type="pct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74" w:type="pct"/>
            <w:gridSpan w:val="2"/>
            <w:tcBorders>
              <w:right w:val="single" w:sz="4" w:space="0" w:color="auto"/>
            </w:tcBorders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sdt>
          <w:sdtPr>
            <w:rPr>
              <w:color w:val="000000" w:themeColor="text1"/>
              <w:szCs w:val="28"/>
              <w:rtl/>
            </w:rPr>
            <w:id w:val="1635291417"/>
            <w:placeholder>
              <w:docPart w:val="286FBC19E7CA4BECA8D466F53B0A4DDD"/>
            </w:placeholder>
            <w:text/>
          </w:sdtPr>
          <w:sdtEndPr/>
          <w:sdtContent>
            <w:tc>
              <w:tcPr>
                <w:tcW w:w="3298" w:type="pct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B70CD" w:rsidRPr="00514CF2" w:rsidRDefault="00E337BC" w:rsidP="00FB70CD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  <w:rtl/>
                  </w:rPr>
                </w:pPr>
                <w:r>
                  <w:rPr>
                    <w:color w:val="000000" w:themeColor="text1"/>
                    <w:szCs w:val="28"/>
                    <w:rtl/>
                  </w:rPr>
                  <w:t>انقروا أو اطبعوا هنا</w:t>
                </w:r>
                <w:r w:rsidR="0039465F">
                  <w:rPr>
                    <w:color w:val="000000" w:themeColor="text1"/>
                    <w:szCs w:val="28"/>
                    <w:rtl/>
                  </w:rPr>
                  <w:t xml:space="preserve"> لإدخال نص ردكم.</w:t>
                </w:r>
              </w:p>
            </w:tc>
          </w:sdtContent>
        </w:sdt>
        <w:tc>
          <w:tcPr>
            <w:tcW w:w="124" w:type="pct"/>
            <w:tcBorders>
              <w:left w:val="single" w:sz="4" w:space="0" w:color="auto"/>
            </w:tcBorders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43" w:type="pct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21" w:type="pct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</w:tr>
      <w:tr w:rsidR="00FB70CD" w:rsidRPr="00514CF2" w:rsidTr="00C25672">
        <w:trPr>
          <w:gridBefore w:val="1"/>
          <w:wBefore w:w="6" w:type="pct"/>
        </w:trPr>
        <w:tc>
          <w:tcPr>
            <w:tcW w:w="434" w:type="pct"/>
          </w:tcPr>
          <w:p w:rsidR="00FB70CD" w:rsidRPr="00C25672" w:rsidRDefault="00FB70CD" w:rsidP="00FB70CD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572" w:type="pct"/>
            <w:gridSpan w:val="7"/>
          </w:tcPr>
          <w:p w:rsidR="00FB70CD" w:rsidRPr="00C25672" w:rsidRDefault="00FB70CD" w:rsidP="00FB70CD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4" w:type="pct"/>
          </w:tcPr>
          <w:p w:rsidR="00FB70CD" w:rsidRPr="00C25672" w:rsidRDefault="00FB70CD" w:rsidP="00FB70CD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43" w:type="pct"/>
          </w:tcPr>
          <w:p w:rsidR="00FB70CD" w:rsidRPr="00C25672" w:rsidRDefault="00FB70CD" w:rsidP="00FB70CD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21" w:type="pct"/>
          </w:tcPr>
          <w:p w:rsidR="00FB70CD" w:rsidRPr="00C25672" w:rsidRDefault="00FB70CD" w:rsidP="00FB70CD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 w:val="24"/>
                <w:szCs w:val="24"/>
              </w:rPr>
            </w:pPr>
          </w:p>
        </w:tc>
      </w:tr>
      <w:tr w:rsidR="00FB70CD" w:rsidRPr="00514CF2" w:rsidTr="00C25672">
        <w:trPr>
          <w:gridBefore w:val="1"/>
          <w:wBefore w:w="6" w:type="pct"/>
        </w:trPr>
        <w:tc>
          <w:tcPr>
            <w:tcW w:w="434" w:type="pct"/>
          </w:tcPr>
          <w:p w:rsidR="00FB70CD" w:rsidRPr="00514CF2" w:rsidRDefault="00FB70CD" w:rsidP="00C25672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3-2</w:t>
            </w:r>
          </w:p>
        </w:tc>
        <w:tc>
          <w:tcPr>
            <w:tcW w:w="3572" w:type="pct"/>
            <w:gridSpan w:val="7"/>
          </w:tcPr>
          <w:p w:rsidR="00FB70CD" w:rsidRPr="00514CF2" w:rsidRDefault="00FB70CD" w:rsidP="00C25672">
            <w:pPr>
              <w:pStyle w:val="0Textedebasetable"/>
              <w:bidi/>
              <w:spacing w:before="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هل يقتصر النفاذ إلى الشبكة البريدية لتقديم الخدمة البريدي</w:t>
            </w:r>
            <w:r w:rsidR="00B46BEA">
              <w:rPr>
                <w:rFonts w:ascii="Arial" w:hAnsi="Arial"/>
                <w:szCs w:val="28"/>
                <w:rtl/>
              </w:rPr>
              <w:t>ة الشمولية على المستثمر المعي</w:t>
            </w:r>
            <w:r w:rsidR="00B46BEA">
              <w:rPr>
                <w:rFonts w:ascii="Arial" w:hAnsi="Arial" w:hint="cs"/>
                <w:szCs w:val="28"/>
                <w:rtl/>
              </w:rPr>
              <w:t>َّ</w:t>
            </w:r>
            <w:r w:rsidR="00B46BEA">
              <w:rPr>
                <w:rFonts w:ascii="Arial" w:hAnsi="Arial"/>
                <w:szCs w:val="28"/>
                <w:rtl/>
              </w:rPr>
              <w:t>ن</w:t>
            </w:r>
            <w:r w:rsidRPr="00514CF2">
              <w:rPr>
                <w:rFonts w:ascii="Arial" w:hAnsi="Arial"/>
                <w:szCs w:val="28"/>
                <w:rtl/>
              </w:rPr>
              <w:t>؟</w:t>
            </w:r>
          </w:p>
        </w:tc>
        <w:tc>
          <w:tcPr>
            <w:tcW w:w="124" w:type="pct"/>
          </w:tcPr>
          <w:p w:rsidR="00FB70CD" w:rsidRPr="00514CF2" w:rsidRDefault="00FB70CD" w:rsidP="00C25672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sdt>
          <w:sdtPr>
            <w:rPr>
              <w:szCs w:val="28"/>
              <w:rtl/>
            </w:rPr>
            <w:id w:val="-1948687800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3" w:type="pct"/>
              </w:tcPr>
              <w:p w:rsidR="00FB70CD" w:rsidRPr="00514CF2" w:rsidRDefault="00FB70CD" w:rsidP="00C25672">
                <w:pPr>
                  <w:pStyle w:val="0Textedebasetable"/>
                  <w:bidi/>
                  <w:spacing w:before="0"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sdt>
          <w:sdtPr>
            <w:rPr>
              <w:szCs w:val="28"/>
              <w:rtl/>
            </w:rPr>
            <w:id w:val="-825350497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21" w:type="pct"/>
              </w:tcPr>
              <w:p w:rsidR="00FB70CD" w:rsidRPr="00514CF2" w:rsidRDefault="00FB70CD" w:rsidP="00C25672">
                <w:pPr>
                  <w:pStyle w:val="0Textedebasetable"/>
                  <w:bidi/>
                  <w:spacing w:before="0"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</w:tr>
      <w:tr w:rsidR="00FB70CD" w:rsidRPr="00514CF2" w:rsidTr="00C25672">
        <w:trPr>
          <w:gridBefore w:val="1"/>
          <w:wBefore w:w="6" w:type="pct"/>
        </w:trPr>
        <w:tc>
          <w:tcPr>
            <w:tcW w:w="434" w:type="pct"/>
          </w:tcPr>
          <w:p w:rsidR="00FB70CD" w:rsidRPr="00514CF2" w:rsidRDefault="00FB70CD" w:rsidP="00FB70CD">
            <w:pPr>
              <w:pStyle w:val="0Textedebasetable"/>
              <w:bidi/>
              <w:spacing w:before="100"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3572" w:type="pct"/>
            <w:gridSpan w:val="7"/>
            <w:tcBorders>
              <w:bottom w:val="single" w:sz="4" w:space="0" w:color="auto"/>
            </w:tcBorders>
          </w:tcPr>
          <w:p w:rsidR="00FB70CD" w:rsidRPr="00514CF2" w:rsidRDefault="00FB70CD" w:rsidP="00FB70CD">
            <w:pPr>
              <w:pStyle w:val="0Textedebasetable"/>
              <w:bidi/>
              <w:spacing w:before="100" w:after="6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إذا لم يكن الأمر كذلك، فيرجى تقديم تفاصيل عن سياسة النفاذ التي تنهجونها بما فيها أي إجراءات لتسوية المنازعات:</w:t>
            </w:r>
          </w:p>
        </w:tc>
        <w:tc>
          <w:tcPr>
            <w:tcW w:w="124" w:type="pct"/>
          </w:tcPr>
          <w:p w:rsidR="00FB70CD" w:rsidRPr="00514CF2" w:rsidRDefault="00FB70CD" w:rsidP="00FB70CD">
            <w:pPr>
              <w:pStyle w:val="0Textedebasetable"/>
              <w:bidi/>
              <w:spacing w:before="10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43" w:type="pct"/>
          </w:tcPr>
          <w:p w:rsidR="00FB70CD" w:rsidRPr="00514CF2" w:rsidRDefault="00FB70CD" w:rsidP="00FB70CD">
            <w:pPr>
              <w:pStyle w:val="0Textedebasetable"/>
              <w:bidi/>
              <w:spacing w:before="10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21" w:type="pct"/>
          </w:tcPr>
          <w:p w:rsidR="00FB70CD" w:rsidRPr="00514CF2" w:rsidRDefault="00FB70CD" w:rsidP="00FB70CD">
            <w:pPr>
              <w:pStyle w:val="0Textedebasetable"/>
              <w:bidi/>
              <w:spacing w:before="10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</w:tr>
      <w:tr w:rsidR="00FB70CD" w:rsidRPr="00514CF2" w:rsidTr="00C25672">
        <w:trPr>
          <w:gridBefore w:val="1"/>
          <w:wBefore w:w="6" w:type="pct"/>
        </w:trPr>
        <w:tc>
          <w:tcPr>
            <w:tcW w:w="434" w:type="pct"/>
            <w:tcBorders>
              <w:left w:val="nil"/>
              <w:right w:val="single" w:sz="4" w:space="0" w:color="auto"/>
            </w:tcBorders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sdt>
          <w:sdtPr>
            <w:rPr>
              <w:color w:val="000000" w:themeColor="text1"/>
              <w:szCs w:val="28"/>
              <w:rtl/>
            </w:rPr>
            <w:id w:val="-2121605355"/>
            <w:placeholder>
              <w:docPart w:val="DFD16272FA28492A8A8CE6C2BEF7119C"/>
            </w:placeholder>
            <w:text/>
          </w:sdtPr>
          <w:sdtEndPr/>
          <w:sdtContent>
            <w:tc>
              <w:tcPr>
                <w:tcW w:w="3572" w:type="pct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B70CD" w:rsidRPr="00514CF2" w:rsidRDefault="00E337BC" w:rsidP="00FB70CD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  <w:rtl/>
                  </w:rPr>
                </w:pPr>
                <w:r>
                  <w:rPr>
                    <w:color w:val="000000" w:themeColor="text1"/>
                    <w:szCs w:val="28"/>
                    <w:rtl/>
                  </w:rPr>
                  <w:t>انقروا أو اطبعوا هنا</w:t>
                </w:r>
                <w:r w:rsidR="0039465F">
                  <w:rPr>
                    <w:color w:val="000000" w:themeColor="text1"/>
                    <w:szCs w:val="28"/>
                    <w:rtl/>
                  </w:rPr>
                  <w:t xml:space="preserve"> لإدخال نص ردكم.</w:t>
                </w:r>
              </w:p>
            </w:tc>
          </w:sdtContent>
        </w:sdt>
        <w:tc>
          <w:tcPr>
            <w:tcW w:w="124" w:type="pct"/>
            <w:tcBorders>
              <w:left w:val="single" w:sz="4" w:space="0" w:color="auto"/>
            </w:tcBorders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43" w:type="pct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21" w:type="pct"/>
          </w:tcPr>
          <w:p w:rsidR="00FB70CD" w:rsidRPr="00514CF2" w:rsidRDefault="00FB70CD" w:rsidP="00FB70CD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</w:tr>
    </w:tbl>
    <w:p w:rsidR="00512DFC" w:rsidRPr="00512DFC" w:rsidRDefault="00512DFC" w:rsidP="00512DFC">
      <w:pPr>
        <w:bidi/>
        <w:spacing w:after="0"/>
        <w:rPr>
          <w:sz w:val="2"/>
          <w:szCs w:val="2"/>
        </w:rPr>
      </w:pPr>
    </w:p>
    <w:tbl>
      <w:tblPr>
        <w:tblStyle w:val="TableGrid1"/>
        <w:bidiVisual/>
        <w:tblW w:w="5072" w:type="pct"/>
        <w:tblInd w:w="-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536"/>
        <w:gridCol w:w="575"/>
        <w:gridCol w:w="2112"/>
        <w:gridCol w:w="1949"/>
        <w:gridCol w:w="1814"/>
        <w:gridCol w:w="242"/>
        <w:gridCol w:w="868"/>
        <w:gridCol w:w="831"/>
      </w:tblGrid>
      <w:tr w:rsidR="00B547F4" w:rsidRPr="00514CF2" w:rsidTr="00512DFC">
        <w:tc>
          <w:tcPr>
            <w:tcW w:w="434" w:type="pct"/>
          </w:tcPr>
          <w:p w:rsidR="00B547F4" w:rsidRPr="00514CF2" w:rsidRDefault="00B547F4" w:rsidP="00B547F4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3573" w:type="pct"/>
            <w:gridSpan w:val="5"/>
          </w:tcPr>
          <w:p w:rsidR="00B547F4" w:rsidRPr="00514CF2" w:rsidRDefault="00B547F4" w:rsidP="00B547F4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124" w:type="pct"/>
          </w:tcPr>
          <w:p w:rsidR="00B547F4" w:rsidRPr="00514CF2" w:rsidRDefault="00B547F4" w:rsidP="00B547F4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44" w:type="pct"/>
          </w:tcPr>
          <w:p w:rsidR="00B547F4" w:rsidRPr="00514CF2" w:rsidRDefault="00B547F4" w:rsidP="00B547F4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نعم</w:t>
            </w:r>
          </w:p>
        </w:tc>
        <w:tc>
          <w:tcPr>
            <w:tcW w:w="425" w:type="pct"/>
          </w:tcPr>
          <w:p w:rsidR="00B547F4" w:rsidRPr="00514CF2" w:rsidRDefault="00B547F4" w:rsidP="00B547F4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لا</w:t>
            </w:r>
          </w:p>
        </w:tc>
      </w:tr>
      <w:tr w:rsidR="005263E6" w:rsidRPr="00514CF2" w:rsidTr="00512DFC">
        <w:tc>
          <w:tcPr>
            <w:tcW w:w="434" w:type="pct"/>
          </w:tcPr>
          <w:p w:rsidR="00D513F5" w:rsidRPr="00514CF2" w:rsidRDefault="00D513F5" w:rsidP="005263E6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3-3</w:t>
            </w:r>
          </w:p>
        </w:tc>
        <w:tc>
          <w:tcPr>
            <w:tcW w:w="3573" w:type="pct"/>
            <w:gridSpan w:val="5"/>
          </w:tcPr>
          <w:p w:rsidR="00D513F5" w:rsidRPr="00514CF2" w:rsidRDefault="00D513F5" w:rsidP="004C250A">
            <w:pPr>
              <w:pStyle w:val="0Textedebasetable"/>
              <w:bidi/>
              <w:spacing w:before="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هل يقتصر الوصول إلى صناديق البريد على المستثمر المعيَّن؟</w:t>
            </w:r>
          </w:p>
        </w:tc>
        <w:tc>
          <w:tcPr>
            <w:tcW w:w="124" w:type="pct"/>
          </w:tcPr>
          <w:p w:rsidR="00D513F5" w:rsidRPr="00514CF2" w:rsidRDefault="00D513F5" w:rsidP="005263E6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sdt>
          <w:sdtPr>
            <w:rPr>
              <w:szCs w:val="28"/>
              <w:rtl/>
            </w:rPr>
            <w:id w:val="-1376300576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4" w:type="pct"/>
              </w:tcPr>
              <w:p w:rsidR="00D513F5" w:rsidRPr="00514CF2" w:rsidRDefault="00D513F5" w:rsidP="005263E6">
                <w:pPr>
                  <w:pStyle w:val="0Textedebasetable"/>
                  <w:bidi/>
                  <w:spacing w:before="0"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sdt>
          <w:sdtPr>
            <w:rPr>
              <w:szCs w:val="28"/>
              <w:rtl/>
            </w:rPr>
            <w:id w:val="1585025319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25" w:type="pct"/>
              </w:tcPr>
              <w:p w:rsidR="00D513F5" w:rsidRPr="00514CF2" w:rsidRDefault="00D513F5" w:rsidP="005263E6">
                <w:pPr>
                  <w:pStyle w:val="0Textedebasetable"/>
                  <w:bidi/>
                  <w:spacing w:before="0"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</w:tr>
      <w:tr w:rsidR="005263E6" w:rsidRPr="00514CF2" w:rsidTr="00512DFC">
        <w:tc>
          <w:tcPr>
            <w:tcW w:w="434" w:type="pct"/>
          </w:tcPr>
          <w:p w:rsidR="00D513F5" w:rsidRPr="00514CF2" w:rsidRDefault="00D513F5" w:rsidP="00514CF2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3573" w:type="pct"/>
            <w:gridSpan w:val="5"/>
            <w:tcBorders>
              <w:bottom w:val="single" w:sz="4" w:space="0" w:color="auto"/>
            </w:tcBorders>
          </w:tcPr>
          <w:p w:rsidR="00D513F5" w:rsidRPr="00514CF2" w:rsidRDefault="00D513F5" w:rsidP="004C250A">
            <w:pPr>
              <w:pStyle w:val="0Textedebasetable"/>
              <w:bidi/>
              <w:spacing w:after="6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 xml:space="preserve">في حال الرد بالنفي، </w:t>
            </w:r>
            <w:r w:rsidR="0019182B" w:rsidRPr="00514CF2">
              <w:rPr>
                <w:rFonts w:ascii="Arial" w:hAnsi="Arial"/>
                <w:szCs w:val="28"/>
                <w:rtl/>
              </w:rPr>
              <w:t>ف</w:t>
            </w:r>
            <w:r w:rsidRPr="00514CF2">
              <w:rPr>
                <w:rFonts w:ascii="Arial" w:hAnsi="Arial"/>
                <w:szCs w:val="28"/>
                <w:rtl/>
              </w:rPr>
              <w:t>يرجى تقديم تفاصيل عن سياسة الوصول التي تنتهجونها، بما في ذلك أي عمليات لتسوية المنازعات:</w:t>
            </w:r>
          </w:p>
        </w:tc>
        <w:tc>
          <w:tcPr>
            <w:tcW w:w="124" w:type="pct"/>
          </w:tcPr>
          <w:p w:rsidR="00D513F5" w:rsidRPr="00514CF2" w:rsidRDefault="00D513F5" w:rsidP="00514CF2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44" w:type="pct"/>
          </w:tcPr>
          <w:p w:rsidR="00D513F5" w:rsidRPr="00514CF2" w:rsidRDefault="00D513F5" w:rsidP="00514CF2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25" w:type="pct"/>
          </w:tcPr>
          <w:p w:rsidR="00D513F5" w:rsidRPr="00514CF2" w:rsidRDefault="00D513F5" w:rsidP="00514CF2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</w:tr>
      <w:tr w:rsidR="005263E6" w:rsidRPr="00514CF2" w:rsidTr="00512DFC">
        <w:tc>
          <w:tcPr>
            <w:tcW w:w="434" w:type="pct"/>
            <w:tcBorders>
              <w:left w:val="nil"/>
              <w:right w:val="single" w:sz="4" w:space="0" w:color="auto"/>
            </w:tcBorders>
          </w:tcPr>
          <w:p w:rsidR="00D513F5" w:rsidRPr="00514CF2" w:rsidRDefault="00D513F5" w:rsidP="00514CF2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sdt>
          <w:sdtPr>
            <w:rPr>
              <w:color w:val="000000" w:themeColor="text1"/>
              <w:szCs w:val="28"/>
              <w:rtl/>
            </w:rPr>
            <w:id w:val="-1728525295"/>
            <w:placeholder>
              <w:docPart w:val="AB4C28A36C214A3A8205F3FD6ECFD023"/>
            </w:placeholder>
            <w:text/>
          </w:sdtPr>
          <w:sdtEndPr/>
          <w:sdtContent>
            <w:tc>
              <w:tcPr>
                <w:tcW w:w="3573" w:type="pct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513F5" w:rsidRPr="00514CF2" w:rsidRDefault="00E337BC" w:rsidP="00514CF2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  <w:rtl/>
                  </w:rPr>
                </w:pPr>
                <w:r>
                  <w:rPr>
                    <w:color w:val="000000" w:themeColor="text1"/>
                    <w:szCs w:val="28"/>
                    <w:rtl/>
                  </w:rPr>
                  <w:t>انقروا أو اطبعوا هنا</w:t>
                </w:r>
                <w:r w:rsidR="0039465F">
                  <w:rPr>
                    <w:color w:val="000000" w:themeColor="text1"/>
                    <w:szCs w:val="28"/>
                    <w:rtl/>
                  </w:rPr>
                  <w:t xml:space="preserve"> لإدخال نص ردكم.</w:t>
                </w:r>
              </w:p>
            </w:tc>
          </w:sdtContent>
        </w:sdt>
        <w:tc>
          <w:tcPr>
            <w:tcW w:w="124" w:type="pct"/>
            <w:tcBorders>
              <w:left w:val="single" w:sz="4" w:space="0" w:color="auto"/>
            </w:tcBorders>
          </w:tcPr>
          <w:p w:rsidR="00D513F5" w:rsidRPr="00514CF2" w:rsidRDefault="00D513F5" w:rsidP="00514CF2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44" w:type="pct"/>
          </w:tcPr>
          <w:p w:rsidR="00D513F5" w:rsidRPr="00514CF2" w:rsidRDefault="00D513F5" w:rsidP="00514CF2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25" w:type="pct"/>
          </w:tcPr>
          <w:p w:rsidR="00D513F5" w:rsidRPr="00514CF2" w:rsidRDefault="00D513F5" w:rsidP="00514CF2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</w:tr>
      <w:tr w:rsidR="005263E6" w:rsidRPr="00514CF2" w:rsidTr="00512DFC">
        <w:tc>
          <w:tcPr>
            <w:tcW w:w="434" w:type="pct"/>
          </w:tcPr>
          <w:p w:rsidR="00D513F5" w:rsidRPr="00514CF2" w:rsidRDefault="00D513F5" w:rsidP="005263E6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3573" w:type="pct"/>
            <w:gridSpan w:val="5"/>
            <w:tcBorders>
              <w:top w:val="single" w:sz="4" w:space="0" w:color="auto"/>
            </w:tcBorders>
          </w:tcPr>
          <w:p w:rsidR="00D513F5" w:rsidRPr="00514CF2" w:rsidRDefault="00D513F5" w:rsidP="005263E6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124" w:type="pct"/>
          </w:tcPr>
          <w:p w:rsidR="00D513F5" w:rsidRPr="00514CF2" w:rsidRDefault="00D513F5" w:rsidP="005263E6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44" w:type="pct"/>
          </w:tcPr>
          <w:p w:rsidR="00D513F5" w:rsidRPr="00514CF2" w:rsidRDefault="00D513F5" w:rsidP="005263E6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25" w:type="pct"/>
          </w:tcPr>
          <w:p w:rsidR="00D513F5" w:rsidRPr="00514CF2" w:rsidRDefault="00D513F5" w:rsidP="005263E6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</w:tr>
      <w:tr w:rsidR="005263E6" w:rsidRPr="00514CF2" w:rsidTr="00512DFC">
        <w:tc>
          <w:tcPr>
            <w:tcW w:w="434" w:type="pct"/>
          </w:tcPr>
          <w:p w:rsidR="00D513F5" w:rsidRPr="00514CF2" w:rsidRDefault="00D513F5" w:rsidP="005263E6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3-4</w:t>
            </w:r>
          </w:p>
        </w:tc>
        <w:tc>
          <w:tcPr>
            <w:tcW w:w="3573" w:type="pct"/>
            <w:gridSpan w:val="5"/>
          </w:tcPr>
          <w:p w:rsidR="00D513F5" w:rsidRPr="00514CF2" w:rsidRDefault="00D513F5" w:rsidP="004C250A">
            <w:pPr>
              <w:pStyle w:val="0Textedebasetable"/>
              <w:bidi/>
              <w:spacing w:before="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هل لديكم معايير تخص نقاط التوزيع؟</w:t>
            </w:r>
          </w:p>
        </w:tc>
        <w:tc>
          <w:tcPr>
            <w:tcW w:w="124" w:type="pct"/>
          </w:tcPr>
          <w:p w:rsidR="00D513F5" w:rsidRPr="00514CF2" w:rsidRDefault="00D513F5" w:rsidP="005263E6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sdt>
          <w:sdtPr>
            <w:rPr>
              <w:szCs w:val="28"/>
              <w:rtl/>
            </w:rPr>
            <w:id w:val="-839463632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4" w:type="pct"/>
              </w:tcPr>
              <w:p w:rsidR="00D513F5" w:rsidRPr="00514CF2" w:rsidRDefault="00D513F5" w:rsidP="005263E6">
                <w:pPr>
                  <w:pStyle w:val="0Textedebasetable"/>
                  <w:bidi/>
                  <w:spacing w:before="0"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sdt>
          <w:sdtPr>
            <w:rPr>
              <w:szCs w:val="28"/>
              <w:rtl/>
            </w:rPr>
            <w:id w:val="190041090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25" w:type="pct"/>
              </w:tcPr>
              <w:p w:rsidR="00D513F5" w:rsidRPr="00514CF2" w:rsidRDefault="00D513F5" w:rsidP="005263E6">
                <w:pPr>
                  <w:pStyle w:val="0Textedebasetable"/>
                  <w:bidi/>
                  <w:spacing w:before="0"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</w:tr>
      <w:tr w:rsidR="005263E6" w:rsidRPr="00514CF2" w:rsidTr="00512DFC">
        <w:tc>
          <w:tcPr>
            <w:tcW w:w="434" w:type="pct"/>
          </w:tcPr>
          <w:p w:rsidR="00D513F5" w:rsidRPr="00514CF2" w:rsidRDefault="00D513F5" w:rsidP="00514CF2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3573" w:type="pct"/>
            <w:gridSpan w:val="5"/>
          </w:tcPr>
          <w:p w:rsidR="00D513F5" w:rsidRPr="00514CF2" w:rsidRDefault="00D513F5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 xml:space="preserve">في حال الرد بالإيجاب، </w:t>
            </w:r>
            <w:r w:rsidR="0019182B" w:rsidRPr="00514CF2">
              <w:rPr>
                <w:rFonts w:ascii="Arial" w:hAnsi="Arial"/>
                <w:szCs w:val="28"/>
                <w:rtl/>
              </w:rPr>
              <w:t>ف</w:t>
            </w:r>
            <w:r w:rsidRPr="00514CF2">
              <w:rPr>
                <w:rFonts w:ascii="Arial" w:hAnsi="Arial"/>
                <w:szCs w:val="28"/>
                <w:rtl/>
              </w:rPr>
              <w:t>يرجى بيان النوع المناسب</w:t>
            </w:r>
            <w:r w:rsidR="0019182B" w:rsidRPr="00514CF2">
              <w:rPr>
                <w:rFonts w:ascii="Arial" w:hAnsi="Arial"/>
                <w:szCs w:val="28"/>
                <w:rtl/>
              </w:rPr>
              <w:t>:</w:t>
            </w:r>
          </w:p>
        </w:tc>
        <w:tc>
          <w:tcPr>
            <w:tcW w:w="124" w:type="pct"/>
          </w:tcPr>
          <w:p w:rsidR="00D513F5" w:rsidRPr="00514CF2" w:rsidRDefault="00D513F5" w:rsidP="00514CF2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44" w:type="pct"/>
          </w:tcPr>
          <w:p w:rsidR="00D513F5" w:rsidRPr="00514CF2" w:rsidRDefault="00D513F5" w:rsidP="00514CF2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25" w:type="pct"/>
          </w:tcPr>
          <w:p w:rsidR="00D513F5" w:rsidRPr="00514CF2" w:rsidRDefault="00D513F5" w:rsidP="00514CF2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</w:tr>
      <w:tr w:rsidR="005263E6" w:rsidRPr="00514CF2" w:rsidTr="00512DFC">
        <w:tc>
          <w:tcPr>
            <w:tcW w:w="434" w:type="pct"/>
          </w:tcPr>
          <w:p w:rsidR="00D513F5" w:rsidRPr="00514CF2" w:rsidRDefault="00D513F5" w:rsidP="00514CF2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274" w:type="pct"/>
          </w:tcPr>
          <w:p w:rsidR="00D513F5" w:rsidRPr="00514CF2" w:rsidRDefault="00D513F5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أ</w:t>
            </w:r>
            <w:r w:rsidR="005263E6">
              <w:rPr>
                <w:rFonts w:ascii="Arial" w:hAnsi="Arial" w:hint="cs"/>
                <w:szCs w:val="28"/>
                <w:rtl/>
              </w:rPr>
              <w:t xml:space="preserve"> </w:t>
            </w:r>
            <w:r w:rsidRPr="00514CF2">
              <w:rPr>
                <w:rFonts w:ascii="Arial" w:hAnsi="Arial"/>
                <w:szCs w:val="28"/>
                <w:rtl/>
              </w:rPr>
              <w:t>)</w:t>
            </w:r>
          </w:p>
        </w:tc>
        <w:tc>
          <w:tcPr>
            <w:tcW w:w="3299" w:type="pct"/>
            <w:gridSpan w:val="4"/>
          </w:tcPr>
          <w:p w:rsidR="00D513F5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>
              <w:rPr>
                <w:rFonts w:ascii="Arial" w:hAnsi="Arial"/>
                <w:szCs w:val="28"/>
                <w:rtl/>
              </w:rPr>
              <w:t>التوزيع في مكان الإق</w:t>
            </w:r>
            <w:r w:rsidR="00D513F5" w:rsidRPr="00514CF2">
              <w:rPr>
                <w:rFonts w:ascii="Arial" w:hAnsi="Arial"/>
                <w:szCs w:val="28"/>
                <w:rtl/>
              </w:rPr>
              <w:t xml:space="preserve">امة </w:t>
            </w:r>
          </w:p>
        </w:tc>
        <w:tc>
          <w:tcPr>
            <w:tcW w:w="124" w:type="pct"/>
          </w:tcPr>
          <w:p w:rsidR="00D513F5" w:rsidRPr="00514CF2" w:rsidRDefault="00D513F5" w:rsidP="00514CF2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sdt>
          <w:sdtPr>
            <w:rPr>
              <w:szCs w:val="28"/>
              <w:rtl/>
            </w:rPr>
            <w:id w:val="556748022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4" w:type="pct"/>
              </w:tcPr>
              <w:p w:rsidR="00D513F5" w:rsidRPr="00514CF2" w:rsidRDefault="00D513F5" w:rsidP="00514CF2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tc>
          <w:tcPr>
            <w:tcW w:w="425" w:type="pct"/>
          </w:tcPr>
          <w:p w:rsidR="00D513F5" w:rsidRPr="00514CF2" w:rsidRDefault="00D513F5" w:rsidP="00514CF2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</w:tr>
      <w:tr w:rsidR="005263E6" w:rsidRPr="00514CF2" w:rsidTr="00512DFC">
        <w:tc>
          <w:tcPr>
            <w:tcW w:w="434" w:type="pct"/>
          </w:tcPr>
          <w:p w:rsidR="00D513F5" w:rsidRPr="00514CF2" w:rsidRDefault="00D513F5" w:rsidP="00514CF2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74" w:type="pct"/>
          </w:tcPr>
          <w:p w:rsidR="00D513F5" w:rsidRPr="00514CF2" w:rsidRDefault="00D513F5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lang w:eastAsia="ko-KR"/>
              </w:rPr>
            </w:pPr>
          </w:p>
        </w:tc>
        <w:tc>
          <w:tcPr>
            <w:tcW w:w="3299" w:type="pct"/>
            <w:gridSpan w:val="4"/>
          </w:tcPr>
          <w:p w:rsidR="00D513F5" w:rsidRPr="00514CF2" w:rsidRDefault="0019182B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إن كان الأمر</w:t>
            </w:r>
            <w:r w:rsidR="00D513F5" w:rsidRPr="00514CF2">
              <w:rPr>
                <w:rFonts w:ascii="Arial" w:hAnsi="Arial"/>
                <w:szCs w:val="28"/>
                <w:rtl/>
              </w:rPr>
              <w:t xml:space="preserve"> كذلك، </w:t>
            </w:r>
            <w:r w:rsidRPr="00514CF2">
              <w:rPr>
                <w:rFonts w:ascii="Arial" w:hAnsi="Arial"/>
                <w:szCs w:val="28"/>
                <w:rtl/>
              </w:rPr>
              <w:t>ف</w:t>
            </w:r>
            <w:r w:rsidR="00D513F5" w:rsidRPr="00514CF2">
              <w:rPr>
                <w:rFonts w:ascii="Arial" w:hAnsi="Arial"/>
                <w:szCs w:val="28"/>
                <w:rtl/>
              </w:rPr>
              <w:t>يرجى تحديد ما يلي</w:t>
            </w:r>
            <w:r w:rsidR="00B46BEA">
              <w:rPr>
                <w:rFonts w:ascii="Arial" w:hAnsi="Arial" w:hint="cs"/>
                <w:szCs w:val="28"/>
                <w:rtl/>
              </w:rPr>
              <w:t>:</w:t>
            </w:r>
          </w:p>
        </w:tc>
        <w:tc>
          <w:tcPr>
            <w:tcW w:w="124" w:type="pct"/>
          </w:tcPr>
          <w:p w:rsidR="00D513F5" w:rsidRPr="00514CF2" w:rsidRDefault="00D513F5" w:rsidP="00514CF2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44" w:type="pct"/>
          </w:tcPr>
          <w:p w:rsidR="00D513F5" w:rsidRPr="00514CF2" w:rsidRDefault="00D513F5" w:rsidP="00514CF2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25" w:type="pct"/>
          </w:tcPr>
          <w:p w:rsidR="00D513F5" w:rsidRPr="00514CF2" w:rsidRDefault="00D513F5" w:rsidP="00514CF2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</w:tr>
      <w:tr w:rsidR="005263E6" w:rsidRPr="00514CF2" w:rsidTr="00512DFC">
        <w:tc>
          <w:tcPr>
            <w:tcW w:w="434" w:type="pct"/>
          </w:tcPr>
          <w:p w:rsidR="00D513F5" w:rsidRPr="00514CF2" w:rsidRDefault="00D513F5" w:rsidP="00514CF2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274" w:type="pct"/>
          </w:tcPr>
          <w:p w:rsidR="00D513F5" w:rsidRPr="00514CF2" w:rsidRDefault="00D513F5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lang w:val="en-US" w:eastAsia="ko-KR"/>
              </w:rPr>
            </w:pPr>
          </w:p>
        </w:tc>
        <w:tc>
          <w:tcPr>
            <w:tcW w:w="294" w:type="pct"/>
          </w:tcPr>
          <w:p w:rsidR="00D513F5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>
              <w:rPr>
                <w:rFonts w:ascii="Arial" w:hAnsi="Arial" w:hint="cs"/>
                <w:szCs w:val="28"/>
                <w:rtl/>
              </w:rPr>
              <w:t>’1‘</w:t>
            </w:r>
          </w:p>
        </w:tc>
        <w:tc>
          <w:tcPr>
            <w:tcW w:w="3005" w:type="pct"/>
            <w:gridSpan w:val="3"/>
          </w:tcPr>
          <w:p w:rsidR="00D513F5" w:rsidRPr="00514CF2" w:rsidRDefault="00D513F5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هل لديكم معايير تخص إعادة توزيع الرسائل المسجلة أو الرسائل ذات قيمة مصرح بها في حالة لم تُستلم البعائث خلال محاولة التوزيع الأولى؟</w:t>
            </w:r>
          </w:p>
        </w:tc>
        <w:tc>
          <w:tcPr>
            <w:tcW w:w="124" w:type="pct"/>
          </w:tcPr>
          <w:p w:rsidR="00D513F5" w:rsidRPr="00514CF2" w:rsidRDefault="00D513F5" w:rsidP="00514CF2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sdt>
          <w:sdtPr>
            <w:rPr>
              <w:szCs w:val="28"/>
              <w:rtl/>
            </w:rPr>
            <w:id w:val="-1563248873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4" w:type="pct"/>
              </w:tcPr>
              <w:p w:rsidR="00D513F5" w:rsidRPr="00514CF2" w:rsidRDefault="00D513F5" w:rsidP="00514CF2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sdt>
          <w:sdtPr>
            <w:rPr>
              <w:szCs w:val="28"/>
              <w:rtl/>
            </w:rPr>
            <w:id w:val="1516490877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25" w:type="pct"/>
              </w:tcPr>
              <w:p w:rsidR="00D513F5" w:rsidRPr="00514CF2" w:rsidRDefault="00D513F5" w:rsidP="00514CF2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</w:tr>
      <w:tr w:rsidR="005263E6" w:rsidRPr="00514CF2" w:rsidTr="00512DFC">
        <w:tc>
          <w:tcPr>
            <w:tcW w:w="434" w:type="pct"/>
          </w:tcPr>
          <w:p w:rsidR="00D513F5" w:rsidRPr="00514CF2" w:rsidRDefault="00D513F5" w:rsidP="00514CF2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74" w:type="pct"/>
          </w:tcPr>
          <w:p w:rsidR="00D513F5" w:rsidRPr="00514CF2" w:rsidRDefault="00D513F5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lang w:eastAsia="ko-KR"/>
              </w:rPr>
            </w:pPr>
          </w:p>
        </w:tc>
        <w:tc>
          <w:tcPr>
            <w:tcW w:w="294" w:type="pct"/>
          </w:tcPr>
          <w:p w:rsidR="00D513F5" w:rsidRPr="00514CF2" w:rsidRDefault="00D513F5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lang w:eastAsia="ko-KR"/>
              </w:rPr>
            </w:pPr>
          </w:p>
        </w:tc>
        <w:tc>
          <w:tcPr>
            <w:tcW w:w="3005" w:type="pct"/>
            <w:gridSpan w:val="3"/>
            <w:tcBorders>
              <w:bottom w:val="single" w:sz="4" w:space="0" w:color="auto"/>
            </w:tcBorders>
          </w:tcPr>
          <w:p w:rsidR="00D513F5" w:rsidRPr="00514CF2" w:rsidRDefault="00D513F5" w:rsidP="00512DFC">
            <w:pPr>
              <w:pStyle w:val="0Textedebasetable"/>
              <w:bidi/>
              <w:spacing w:after="6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 xml:space="preserve">إذا كان كذلك، </w:t>
            </w:r>
            <w:r w:rsidR="0019182B" w:rsidRPr="00514CF2">
              <w:rPr>
                <w:rFonts w:ascii="Arial" w:hAnsi="Arial"/>
                <w:szCs w:val="28"/>
                <w:rtl/>
              </w:rPr>
              <w:t>ف</w:t>
            </w:r>
            <w:r w:rsidRPr="00514CF2">
              <w:rPr>
                <w:rFonts w:ascii="Arial" w:hAnsi="Arial"/>
                <w:szCs w:val="28"/>
                <w:rtl/>
              </w:rPr>
              <w:t>يرجى إعطاء تفاصيل عن</w:t>
            </w:r>
            <w:r w:rsidR="0019182B" w:rsidRPr="00514CF2">
              <w:rPr>
                <w:rFonts w:ascii="Arial" w:hAnsi="Arial"/>
                <w:szCs w:val="28"/>
                <w:rtl/>
              </w:rPr>
              <w:t xml:space="preserve"> </w:t>
            </w:r>
            <w:r w:rsidRPr="00514CF2">
              <w:rPr>
                <w:rFonts w:ascii="Arial" w:hAnsi="Arial"/>
                <w:szCs w:val="28"/>
                <w:rtl/>
              </w:rPr>
              <w:t>معايير</w:t>
            </w:r>
            <w:r w:rsidR="0019182B" w:rsidRPr="00514CF2">
              <w:rPr>
                <w:rFonts w:ascii="Arial" w:hAnsi="Arial"/>
                <w:szCs w:val="28"/>
                <w:rtl/>
              </w:rPr>
              <w:t>كم</w:t>
            </w:r>
            <w:r w:rsidRPr="00514CF2">
              <w:rPr>
                <w:rFonts w:ascii="Arial" w:hAnsi="Arial"/>
                <w:szCs w:val="28"/>
                <w:rtl/>
              </w:rPr>
              <w:t>:</w:t>
            </w:r>
          </w:p>
        </w:tc>
        <w:tc>
          <w:tcPr>
            <w:tcW w:w="124" w:type="pct"/>
          </w:tcPr>
          <w:p w:rsidR="00D513F5" w:rsidRPr="00514CF2" w:rsidRDefault="00D513F5" w:rsidP="00514CF2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44" w:type="pct"/>
          </w:tcPr>
          <w:p w:rsidR="00D513F5" w:rsidRPr="00514CF2" w:rsidRDefault="00D513F5" w:rsidP="00514CF2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25" w:type="pct"/>
          </w:tcPr>
          <w:p w:rsidR="00D513F5" w:rsidRPr="00514CF2" w:rsidRDefault="00D513F5" w:rsidP="00514CF2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</w:tr>
      <w:tr w:rsidR="005263E6" w:rsidRPr="00514CF2" w:rsidTr="00512DFC">
        <w:tc>
          <w:tcPr>
            <w:tcW w:w="434" w:type="pct"/>
          </w:tcPr>
          <w:p w:rsidR="00D513F5" w:rsidRPr="00514CF2" w:rsidRDefault="00D513F5" w:rsidP="00514CF2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274" w:type="pct"/>
          </w:tcPr>
          <w:p w:rsidR="00D513F5" w:rsidRPr="00514CF2" w:rsidRDefault="00D513F5" w:rsidP="00514CF2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 w:eastAsia="ko-KR"/>
              </w:rPr>
            </w:pPr>
          </w:p>
        </w:tc>
        <w:tc>
          <w:tcPr>
            <w:tcW w:w="294" w:type="pct"/>
            <w:tcBorders>
              <w:right w:val="single" w:sz="4" w:space="0" w:color="auto"/>
            </w:tcBorders>
          </w:tcPr>
          <w:p w:rsidR="00D513F5" w:rsidRPr="00514CF2" w:rsidRDefault="00D513F5" w:rsidP="00514CF2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 w:eastAsia="ko-KR"/>
              </w:rPr>
            </w:pPr>
          </w:p>
        </w:tc>
        <w:sdt>
          <w:sdtPr>
            <w:rPr>
              <w:color w:val="000000" w:themeColor="text1"/>
              <w:szCs w:val="28"/>
              <w:rtl/>
            </w:rPr>
            <w:id w:val="99143718"/>
            <w:placeholder>
              <w:docPart w:val="EFE7992B69B84FA7A82560DE84A21C4C"/>
            </w:placeholder>
            <w:text/>
          </w:sdtPr>
          <w:sdtEndPr/>
          <w:sdtContent>
            <w:tc>
              <w:tcPr>
                <w:tcW w:w="3005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513F5" w:rsidRPr="00514CF2" w:rsidRDefault="00E337BC" w:rsidP="00514CF2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  <w:rtl/>
                  </w:rPr>
                </w:pPr>
                <w:r>
                  <w:rPr>
                    <w:color w:val="000000" w:themeColor="text1"/>
                    <w:szCs w:val="28"/>
                    <w:rtl/>
                  </w:rPr>
                  <w:t>انقروا أو اطبعوا هنا</w:t>
                </w:r>
                <w:r w:rsidR="0039465F">
                  <w:rPr>
                    <w:color w:val="000000" w:themeColor="text1"/>
                    <w:szCs w:val="28"/>
                    <w:rtl/>
                  </w:rPr>
                  <w:t xml:space="preserve"> لإدخال نص ردكم.</w:t>
                </w:r>
              </w:p>
            </w:tc>
          </w:sdtContent>
        </w:sdt>
        <w:tc>
          <w:tcPr>
            <w:tcW w:w="124" w:type="pct"/>
            <w:tcBorders>
              <w:left w:val="single" w:sz="4" w:space="0" w:color="auto"/>
            </w:tcBorders>
          </w:tcPr>
          <w:p w:rsidR="00D513F5" w:rsidRPr="00514CF2" w:rsidRDefault="00D513F5" w:rsidP="00514CF2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44" w:type="pct"/>
          </w:tcPr>
          <w:p w:rsidR="00D513F5" w:rsidRPr="00514CF2" w:rsidRDefault="00D513F5" w:rsidP="00514CF2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25" w:type="pct"/>
          </w:tcPr>
          <w:p w:rsidR="00D513F5" w:rsidRPr="00514CF2" w:rsidRDefault="00D513F5" w:rsidP="00514CF2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</w:tr>
      <w:tr w:rsidR="005263E6" w:rsidRPr="00514CF2" w:rsidTr="00512DFC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274" w:type="pct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lang w:val="en-US" w:eastAsia="ko-KR"/>
              </w:rPr>
            </w:pPr>
          </w:p>
        </w:tc>
        <w:tc>
          <w:tcPr>
            <w:tcW w:w="294" w:type="pct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>
              <w:rPr>
                <w:rFonts w:ascii="Arial" w:hAnsi="Arial" w:hint="cs"/>
                <w:szCs w:val="28"/>
                <w:rtl/>
              </w:rPr>
              <w:t>’2‘</w:t>
            </w:r>
          </w:p>
        </w:tc>
        <w:tc>
          <w:tcPr>
            <w:tcW w:w="3005" w:type="pct"/>
            <w:gridSpan w:val="3"/>
            <w:tcBorders>
              <w:top w:val="single" w:sz="4" w:space="0" w:color="auto"/>
            </w:tcBorders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هل لديكم معايير خاصة بأحجام صناديق البريد؟</w:t>
            </w:r>
          </w:p>
        </w:tc>
        <w:tc>
          <w:tcPr>
            <w:tcW w:w="12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sdt>
          <w:sdtPr>
            <w:rPr>
              <w:szCs w:val="28"/>
              <w:rtl/>
            </w:rPr>
            <w:id w:val="-947855551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4" w:type="pct"/>
              </w:tcPr>
              <w:p w:rsidR="005263E6" w:rsidRPr="00514CF2" w:rsidRDefault="005263E6" w:rsidP="005263E6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sdt>
          <w:sdtPr>
            <w:rPr>
              <w:szCs w:val="28"/>
              <w:rtl/>
            </w:rPr>
            <w:id w:val="658349379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25" w:type="pct"/>
              </w:tcPr>
              <w:p w:rsidR="005263E6" w:rsidRPr="00514CF2" w:rsidRDefault="005263E6" w:rsidP="005263E6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</w:tr>
      <w:tr w:rsidR="005263E6" w:rsidRPr="00514CF2" w:rsidTr="00512DFC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74" w:type="pct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lang w:eastAsia="ko-KR"/>
              </w:rPr>
            </w:pPr>
          </w:p>
        </w:tc>
        <w:tc>
          <w:tcPr>
            <w:tcW w:w="294" w:type="pct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lang w:eastAsia="ko-KR"/>
              </w:rPr>
            </w:pPr>
          </w:p>
        </w:tc>
        <w:tc>
          <w:tcPr>
            <w:tcW w:w="3005" w:type="pct"/>
            <w:gridSpan w:val="3"/>
            <w:tcBorders>
              <w:bottom w:val="single" w:sz="4" w:space="0" w:color="auto"/>
            </w:tcBorders>
          </w:tcPr>
          <w:p w:rsidR="005263E6" w:rsidRPr="00514CF2" w:rsidRDefault="005263E6" w:rsidP="00512DFC">
            <w:pPr>
              <w:pStyle w:val="0Textedebasetable"/>
              <w:bidi/>
              <w:spacing w:after="6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إذا كان كذلك، فيرجى تقديم تفاصيل عن معاييركم:</w:t>
            </w:r>
          </w:p>
        </w:tc>
        <w:tc>
          <w:tcPr>
            <w:tcW w:w="12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4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25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</w:tr>
      <w:tr w:rsidR="005263E6" w:rsidRPr="00514CF2" w:rsidTr="00512DFC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27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 w:eastAsia="ko-KR"/>
              </w:rPr>
            </w:pPr>
          </w:p>
        </w:tc>
        <w:tc>
          <w:tcPr>
            <w:tcW w:w="294" w:type="pct"/>
            <w:tcBorders>
              <w:right w:val="single" w:sz="4" w:space="0" w:color="auto"/>
            </w:tcBorders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 w:eastAsia="ko-KR"/>
              </w:rPr>
            </w:pPr>
          </w:p>
        </w:tc>
        <w:sdt>
          <w:sdtPr>
            <w:rPr>
              <w:color w:val="000000" w:themeColor="text1"/>
              <w:szCs w:val="28"/>
              <w:rtl/>
            </w:rPr>
            <w:id w:val="1964925322"/>
            <w:placeholder>
              <w:docPart w:val="8963F1ADE996435C990D4AD1B8F18228"/>
            </w:placeholder>
            <w:text/>
          </w:sdtPr>
          <w:sdtEndPr/>
          <w:sdtContent>
            <w:tc>
              <w:tcPr>
                <w:tcW w:w="3005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263E6" w:rsidRPr="00514CF2" w:rsidRDefault="00E337BC" w:rsidP="005263E6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  <w:rtl/>
                  </w:rPr>
                </w:pPr>
                <w:r>
                  <w:rPr>
                    <w:color w:val="000000" w:themeColor="text1"/>
                    <w:szCs w:val="28"/>
                    <w:rtl/>
                  </w:rPr>
                  <w:t>انقروا أو اطبعوا هنا</w:t>
                </w:r>
                <w:r w:rsidR="0039465F">
                  <w:rPr>
                    <w:color w:val="000000" w:themeColor="text1"/>
                    <w:szCs w:val="28"/>
                    <w:rtl/>
                  </w:rPr>
                  <w:t xml:space="preserve"> لإدخال نص ردكم.</w:t>
                </w:r>
              </w:p>
            </w:tc>
          </w:sdtContent>
        </w:sdt>
        <w:tc>
          <w:tcPr>
            <w:tcW w:w="124" w:type="pct"/>
            <w:tcBorders>
              <w:left w:val="single" w:sz="4" w:space="0" w:color="auto"/>
            </w:tcBorders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4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25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</w:tr>
      <w:tr w:rsidR="005263E6" w:rsidRPr="00514CF2" w:rsidTr="00512DFC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274" w:type="pct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ب)</w:t>
            </w:r>
          </w:p>
        </w:tc>
        <w:tc>
          <w:tcPr>
            <w:tcW w:w="3299" w:type="pct"/>
            <w:gridSpan w:val="4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مكتب البريد</w:t>
            </w:r>
          </w:p>
        </w:tc>
        <w:tc>
          <w:tcPr>
            <w:tcW w:w="12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sdt>
          <w:sdtPr>
            <w:rPr>
              <w:szCs w:val="28"/>
              <w:rtl/>
            </w:rPr>
            <w:id w:val="-560101364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4" w:type="pct"/>
              </w:tcPr>
              <w:p w:rsidR="005263E6" w:rsidRPr="00514CF2" w:rsidRDefault="005263E6" w:rsidP="005263E6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tc>
          <w:tcPr>
            <w:tcW w:w="425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</w:tr>
      <w:tr w:rsidR="005263E6" w:rsidRPr="00514CF2" w:rsidTr="00512DFC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74" w:type="pct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ج)</w:t>
            </w:r>
          </w:p>
        </w:tc>
        <w:tc>
          <w:tcPr>
            <w:tcW w:w="3299" w:type="pct"/>
            <w:gridSpan w:val="4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نقاط جمع البريد المجتمعية</w:t>
            </w:r>
          </w:p>
        </w:tc>
        <w:tc>
          <w:tcPr>
            <w:tcW w:w="12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sdt>
          <w:sdtPr>
            <w:rPr>
              <w:szCs w:val="28"/>
              <w:rtl/>
            </w:rPr>
            <w:id w:val="-1525783775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4" w:type="pct"/>
              </w:tcPr>
              <w:p w:rsidR="005263E6" w:rsidRPr="00514CF2" w:rsidRDefault="005263E6" w:rsidP="005263E6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tc>
          <w:tcPr>
            <w:tcW w:w="425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</w:tr>
      <w:tr w:rsidR="005263E6" w:rsidRPr="00514CF2" w:rsidTr="00512DFC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74" w:type="pct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د)</w:t>
            </w:r>
          </w:p>
        </w:tc>
        <w:tc>
          <w:tcPr>
            <w:tcW w:w="3299" w:type="pct"/>
            <w:gridSpan w:val="4"/>
            <w:tcBorders>
              <w:bottom w:val="single" w:sz="4" w:space="0" w:color="auto"/>
            </w:tcBorders>
          </w:tcPr>
          <w:p w:rsidR="005263E6" w:rsidRPr="00514CF2" w:rsidRDefault="005263E6" w:rsidP="00512DFC">
            <w:pPr>
              <w:pStyle w:val="0Textedebasetable"/>
              <w:bidi/>
              <w:spacing w:after="6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غير ذلك (يرجى التحديد):</w:t>
            </w:r>
          </w:p>
        </w:tc>
        <w:tc>
          <w:tcPr>
            <w:tcW w:w="12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sdt>
          <w:sdtPr>
            <w:rPr>
              <w:szCs w:val="28"/>
              <w:rtl/>
            </w:rPr>
            <w:id w:val="987449249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4" w:type="pct"/>
              </w:tcPr>
              <w:p w:rsidR="005263E6" w:rsidRPr="00514CF2" w:rsidRDefault="005263E6" w:rsidP="005263E6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tc>
          <w:tcPr>
            <w:tcW w:w="425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</w:tr>
      <w:tr w:rsidR="005263E6" w:rsidRPr="00514CF2" w:rsidTr="00512DFC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74" w:type="pct"/>
            <w:tcBorders>
              <w:right w:val="single" w:sz="4" w:space="0" w:color="auto"/>
            </w:tcBorders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sdt>
          <w:sdtPr>
            <w:rPr>
              <w:color w:val="000000" w:themeColor="text1"/>
              <w:szCs w:val="28"/>
              <w:rtl/>
            </w:rPr>
            <w:id w:val="2061360684"/>
            <w:placeholder>
              <w:docPart w:val="99A2F6726FEF4B9687060BD7D285B032"/>
            </w:placeholder>
            <w:text/>
          </w:sdtPr>
          <w:sdtEndPr/>
          <w:sdtContent>
            <w:tc>
              <w:tcPr>
                <w:tcW w:w="3299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263E6" w:rsidRPr="00514CF2" w:rsidRDefault="00E337BC" w:rsidP="005263E6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  <w:rtl/>
                  </w:rPr>
                </w:pPr>
                <w:r>
                  <w:rPr>
                    <w:color w:val="000000" w:themeColor="text1"/>
                    <w:szCs w:val="28"/>
                    <w:rtl/>
                  </w:rPr>
                  <w:t>انقروا أو اطبعوا هنا</w:t>
                </w:r>
                <w:r>
                  <w:rPr>
                    <w:rFonts w:hint="cs"/>
                    <w:color w:val="000000" w:themeColor="text1"/>
                    <w:szCs w:val="28"/>
                    <w:rtl/>
                  </w:rPr>
                  <w:t xml:space="preserve"> </w:t>
                </w:r>
                <w:r w:rsidR="0039465F">
                  <w:rPr>
                    <w:color w:val="000000" w:themeColor="text1"/>
                    <w:szCs w:val="28"/>
                    <w:rtl/>
                  </w:rPr>
                  <w:t>لإدخال نص ردكم.</w:t>
                </w:r>
              </w:p>
            </w:tc>
          </w:sdtContent>
        </w:sdt>
        <w:tc>
          <w:tcPr>
            <w:tcW w:w="124" w:type="pct"/>
            <w:tcBorders>
              <w:left w:val="single" w:sz="4" w:space="0" w:color="auto"/>
            </w:tcBorders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4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25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</w:tr>
      <w:tr w:rsidR="005263E6" w:rsidRPr="00514CF2" w:rsidTr="00512DFC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3573" w:type="pct"/>
            <w:gridSpan w:val="5"/>
          </w:tcPr>
          <w:p w:rsidR="005263E6" w:rsidRPr="00514CF2" w:rsidRDefault="005263E6" w:rsidP="005263E6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124" w:type="pct"/>
          </w:tcPr>
          <w:p w:rsidR="005263E6" w:rsidRPr="00514CF2" w:rsidRDefault="005263E6" w:rsidP="005263E6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44" w:type="pct"/>
          </w:tcPr>
          <w:p w:rsidR="005263E6" w:rsidRPr="00514CF2" w:rsidRDefault="005263E6" w:rsidP="005263E6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25" w:type="pct"/>
          </w:tcPr>
          <w:p w:rsidR="005263E6" w:rsidRPr="00514CF2" w:rsidRDefault="005263E6" w:rsidP="005263E6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</w:tr>
      <w:tr w:rsidR="005263E6" w:rsidRPr="00514CF2" w:rsidTr="00512DFC">
        <w:tc>
          <w:tcPr>
            <w:tcW w:w="434" w:type="pct"/>
          </w:tcPr>
          <w:p w:rsidR="005263E6" w:rsidRPr="00514CF2" w:rsidRDefault="005263E6" w:rsidP="004C250A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3-5</w:t>
            </w:r>
          </w:p>
        </w:tc>
        <w:tc>
          <w:tcPr>
            <w:tcW w:w="3573" w:type="pct"/>
            <w:gridSpan w:val="5"/>
          </w:tcPr>
          <w:p w:rsidR="005263E6" w:rsidRPr="00514CF2" w:rsidRDefault="005263E6" w:rsidP="004C250A">
            <w:pPr>
              <w:pStyle w:val="0Textedebasetable"/>
              <w:bidi/>
              <w:spacing w:before="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هل لديكم معايير خاصة بتحديد عدد أيام التجميع والتوزيع في الأسبوع؟</w:t>
            </w:r>
          </w:p>
        </w:tc>
        <w:tc>
          <w:tcPr>
            <w:tcW w:w="124" w:type="pct"/>
          </w:tcPr>
          <w:p w:rsidR="005263E6" w:rsidRPr="00514CF2" w:rsidRDefault="005263E6" w:rsidP="005263E6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sdt>
          <w:sdtPr>
            <w:rPr>
              <w:szCs w:val="28"/>
              <w:rtl/>
            </w:rPr>
            <w:id w:val="-1870219548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4" w:type="pct"/>
              </w:tcPr>
              <w:p w:rsidR="005263E6" w:rsidRPr="00514CF2" w:rsidRDefault="005263E6" w:rsidP="005263E6">
                <w:pPr>
                  <w:pStyle w:val="0Textedebasetable"/>
                  <w:bidi/>
                  <w:spacing w:before="0"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sdt>
          <w:sdtPr>
            <w:rPr>
              <w:szCs w:val="28"/>
              <w:rtl/>
            </w:rPr>
            <w:id w:val="-1559396358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25" w:type="pct"/>
              </w:tcPr>
              <w:p w:rsidR="005263E6" w:rsidRPr="00514CF2" w:rsidRDefault="005263E6" w:rsidP="005263E6">
                <w:pPr>
                  <w:pStyle w:val="0Textedebasetable"/>
                  <w:bidi/>
                  <w:spacing w:before="0"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</w:tr>
      <w:tr w:rsidR="005263E6" w:rsidRPr="00514CF2" w:rsidTr="00512DFC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3573" w:type="pct"/>
            <w:gridSpan w:val="5"/>
          </w:tcPr>
          <w:p w:rsidR="005263E6" w:rsidRPr="00514CF2" w:rsidRDefault="005263E6" w:rsidP="00B46BEA">
            <w:pPr>
              <w:pStyle w:val="0Textedebasetable"/>
              <w:bidi/>
              <w:spacing w:after="6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إذا كان ردكم بالإيجاب، فيُرجى تقديم معلومات عن هذه المعايير:</w:t>
            </w:r>
          </w:p>
        </w:tc>
        <w:tc>
          <w:tcPr>
            <w:tcW w:w="12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4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25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</w:tr>
      <w:tr w:rsidR="00AA7CA2" w:rsidRPr="00514CF2" w:rsidTr="00512DFC">
        <w:tc>
          <w:tcPr>
            <w:tcW w:w="434" w:type="pct"/>
          </w:tcPr>
          <w:p w:rsidR="005263E6" w:rsidRPr="00514CF2" w:rsidRDefault="005263E6" w:rsidP="00B46BEA">
            <w:pPr>
              <w:pStyle w:val="0Textedebasetable"/>
              <w:bidi/>
              <w:spacing w:before="10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274" w:type="pct"/>
            <w:tcBorders>
              <w:bottom w:val="single" w:sz="4" w:space="0" w:color="auto"/>
            </w:tcBorders>
          </w:tcPr>
          <w:p w:rsidR="005263E6" w:rsidRPr="00514CF2" w:rsidRDefault="005263E6" w:rsidP="00B46BEA">
            <w:pPr>
              <w:pStyle w:val="0Textedebasetable"/>
              <w:bidi/>
              <w:spacing w:before="100" w:line="240" w:lineRule="auto"/>
              <w:ind w:left="-85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137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263E6" w:rsidRPr="00514CF2" w:rsidRDefault="005263E6" w:rsidP="00B46BEA">
            <w:pPr>
              <w:pStyle w:val="0Textedebasetable"/>
              <w:bidi/>
              <w:spacing w:before="100" w:line="240" w:lineRule="auto"/>
              <w:ind w:left="-85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E6" w:rsidRPr="007053DE" w:rsidRDefault="005263E6" w:rsidP="00B46BEA">
            <w:pPr>
              <w:pStyle w:val="0Textedebasetable"/>
              <w:bidi/>
              <w:spacing w:before="100" w:line="240" w:lineRule="auto"/>
              <w:jc w:val="lowKashida"/>
              <w:rPr>
                <w:rFonts w:ascii="Arial" w:hAnsi="Arial"/>
                <w:i/>
                <w:iCs/>
                <w:spacing w:val="-9"/>
                <w:szCs w:val="28"/>
                <w:rtl/>
              </w:rPr>
            </w:pPr>
            <w:r w:rsidRPr="007053DE">
              <w:rPr>
                <w:rFonts w:ascii="Arial" w:hAnsi="Arial"/>
                <w:i/>
                <w:iCs/>
                <w:spacing w:val="-9"/>
                <w:szCs w:val="28"/>
                <w:rtl/>
              </w:rPr>
              <w:t>في المناطق الحضرية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E6" w:rsidRPr="007053DE" w:rsidRDefault="005263E6" w:rsidP="00B46BEA">
            <w:pPr>
              <w:pStyle w:val="0Textedebasetable"/>
              <w:bidi/>
              <w:spacing w:before="100" w:line="240" w:lineRule="auto"/>
              <w:jc w:val="lowKashida"/>
              <w:rPr>
                <w:rFonts w:ascii="Arial" w:hAnsi="Arial"/>
                <w:i/>
                <w:iCs/>
                <w:spacing w:val="-6"/>
                <w:szCs w:val="28"/>
                <w:rtl/>
              </w:rPr>
            </w:pPr>
            <w:r w:rsidRPr="007053DE">
              <w:rPr>
                <w:rFonts w:ascii="Arial" w:hAnsi="Arial"/>
                <w:i/>
                <w:iCs/>
                <w:spacing w:val="-6"/>
                <w:szCs w:val="28"/>
                <w:rtl/>
              </w:rPr>
              <w:t>في المناطق الريفية</w:t>
            </w:r>
          </w:p>
        </w:tc>
        <w:tc>
          <w:tcPr>
            <w:tcW w:w="124" w:type="pct"/>
            <w:tcBorders>
              <w:left w:val="single" w:sz="4" w:space="0" w:color="auto"/>
            </w:tcBorders>
          </w:tcPr>
          <w:p w:rsidR="005263E6" w:rsidRPr="00514CF2" w:rsidRDefault="005263E6" w:rsidP="00B46BEA">
            <w:pPr>
              <w:pStyle w:val="0Textedebasetable"/>
              <w:bidi/>
              <w:spacing w:before="100"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444" w:type="pct"/>
          </w:tcPr>
          <w:p w:rsidR="005263E6" w:rsidRPr="00514CF2" w:rsidRDefault="005263E6" w:rsidP="00B46BEA">
            <w:pPr>
              <w:pStyle w:val="0Textedebasetable"/>
              <w:bidi/>
              <w:spacing w:before="100"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425" w:type="pct"/>
          </w:tcPr>
          <w:p w:rsidR="005263E6" w:rsidRPr="00514CF2" w:rsidRDefault="005263E6" w:rsidP="00B46BEA">
            <w:pPr>
              <w:pStyle w:val="0Textedebasetable"/>
              <w:bidi/>
              <w:spacing w:before="100" w:line="240" w:lineRule="auto"/>
              <w:jc w:val="lowKashida"/>
              <w:rPr>
                <w:rFonts w:ascii="Arial" w:hAnsi="Arial"/>
                <w:szCs w:val="28"/>
              </w:rPr>
            </w:pPr>
          </w:p>
        </w:tc>
      </w:tr>
      <w:tr w:rsidR="00AA7CA2" w:rsidRPr="00514CF2" w:rsidTr="00512DFC">
        <w:tc>
          <w:tcPr>
            <w:tcW w:w="434" w:type="pct"/>
            <w:tcBorders>
              <w:left w:val="nil"/>
              <w:right w:val="single" w:sz="4" w:space="0" w:color="auto"/>
            </w:tcBorders>
          </w:tcPr>
          <w:p w:rsidR="005263E6" w:rsidRPr="00514CF2" w:rsidRDefault="005263E6" w:rsidP="00B46BEA">
            <w:pPr>
              <w:pStyle w:val="0Textedebasetable"/>
              <w:bidi/>
              <w:spacing w:before="100"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E6" w:rsidRPr="00514CF2" w:rsidRDefault="005263E6" w:rsidP="00B46BEA">
            <w:pPr>
              <w:pStyle w:val="0Textedebasetable"/>
              <w:bidi/>
              <w:spacing w:before="100" w:line="240" w:lineRule="auto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أ</w:t>
            </w:r>
            <w:r>
              <w:rPr>
                <w:rFonts w:ascii="Arial" w:hAnsi="Arial" w:hint="cs"/>
                <w:szCs w:val="28"/>
                <w:rtl/>
              </w:rPr>
              <w:t xml:space="preserve"> </w:t>
            </w:r>
            <w:r w:rsidRPr="00514CF2">
              <w:rPr>
                <w:rFonts w:ascii="Arial" w:hAnsi="Arial"/>
                <w:szCs w:val="28"/>
                <w:rtl/>
              </w:rPr>
              <w:t>)</w:t>
            </w:r>
          </w:p>
        </w:tc>
        <w:tc>
          <w:tcPr>
            <w:tcW w:w="1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E6" w:rsidRPr="00514CF2" w:rsidRDefault="005263E6" w:rsidP="00B46BEA">
            <w:pPr>
              <w:pStyle w:val="0Textedebasetable"/>
              <w:bidi/>
              <w:spacing w:before="100" w:line="240" w:lineRule="auto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 xml:space="preserve">عدد أيام </w:t>
            </w:r>
            <w:r w:rsidRPr="00B46BEA">
              <w:rPr>
                <w:rFonts w:ascii="Arial" w:hAnsi="Arial"/>
                <w:i/>
                <w:iCs/>
                <w:szCs w:val="28"/>
                <w:rtl/>
              </w:rPr>
              <w:t>التجميع</w:t>
            </w:r>
            <w:r w:rsidRPr="00514CF2">
              <w:rPr>
                <w:rFonts w:ascii="Arial" w:hAnsi="Arial"/>
                <w:szCs w:val="28"/>
                <w:rtl/>
              </w:rPr>
              <w:t xml:space="preserve"> في الأسبوع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E6" w:rsidRPr="00514CF2" w:rsidRDefault="005263E6" w:rsidP="00B46BEA">
            <w:pPr>
              <w:pStyle w:val="0Textedebasetable"/>
              <w:bidi/>
              <w:spacing w:before="10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E6" w:rsidRPr="00514CF2" w:rsidRDefault="005263E6" w:rsidP="00B46BEA">
            <w:pPr>
              <w:pStyle w:val="0Textedebasetable"/>
              <w:bidi/>
              <w:spacing w:before="10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124" w:type="pct"/>
            <w:tcBorders>
              <w:left w:val="single" w:sz="4" w:space="0" w:color="auto"/>
            </w:tcBorders>
          </w:tcPr>
          <w:p w:rsidR="005263E6" w:rsidRPr="00514CF2" w:rsidRDefault="005263E6" w:rsidP="00B46BEA">
            <w:pPr>
              <w:pStyle w:val="0Textedebasetable"/>
              <w:bidi/>
              <w:spacing w:before="10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44" w:type="pct"/>
          </w:tcPr>
          <w:p w:rsidR="005263E6" w:rsidRPr="00514CF2" w:rsidRDefault="005263E6" w:rsidP="00B46BEA">
            <w:pPr>
              <w:pStyle w:val="0Textedebasetable"/>
              <w:bidi/>
              <w:spacing w:before="10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25" w:type="pct"/>
          </w:tcPr>
          <w:p w:rsidR="005263E6" w:rsidRPr="00514CF2" w:rsidRDefault="005263E6" w:rsidP="00B46BEA">
            <w:pPr>
              <w:pStyle w:val="0Textedebasetable"/>
              <w:bidi/>
              <w:spacing w:before="10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</w:tr>
      <w:tr w:rsidR="00AA7CA2" w:rsidRPr="00514CF2" w:rsidTr="00512DFC">
        <w:tc>
          <w:tcPr>
            <w:tcW w:w="434" w:type="pct"/>
            <w:tcBorders>
              <w:left w:val="nil"/>
              <w:right w:val="single" w:sz="4" w:space="0" w:color="auto"/>
            </w:tcBorders>
          </w:tcPr>
          <w:p w:rsidR="005263E6" w:rsidRPr="00514CF2" w:rsidRDefault="005263E6" w:rsidP="00B46BEA">
            <w:pPr>
              <w:pStyle w:val="0Textedebasetable"/>
              <w:bidi/>
              <w:spacing w:before="10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E6" w:rsidRPr="00514CF2" w:rsidRDefault="005263E6" w:rsidP="00B46BEA">
            <w:pPr>
              <w:pStyle w:val="0Textedebasetable"/>
              <w:bidi/>
              <w:spacing w:before="100" w:line="240" w:lineRule="auto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ب)</w:t>
            </w:r>
          </w:p>
        </w:tc>
        <w:tc>
          <w:tcPr>
            <w:tcW w:w="1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E6" w:rsidRPr="00514CF2" w:rsidRDefault="005263E6" w:rsidP="00B46BEA">
            <w:pPr>
              <w:pStyle w:val="0Textedebasetable"/>
              <w:bidi/>
              <w:spacing w:before="100" w:line="240" w:lineRule="auto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 xml:space="preserve">عدد أيام </w:t>
            </w:r>
            <w:r w:rsidRPr="00B46BEA">
              <w:rPr>
                <w:rFonts w:ascii="Arial" w:hAnsi="Arial"/>
                <w:i/>
                <w:iCs/>
                <w:szCs w:val="28"/>
                <w:rtl/>
              </w:rPr>
              <w:t>التوزيع</w:t>
            </w:r>
            <w:r w:rsidRPr="00514CF2">
              <w:rPr>
                <w:rFonts w:ascii="Arial" w:hAnsi="Arial"/>
                <w:szCs w:val="28"/>
                <w:rtl/>
              </w:rPr>
              <w:t xml:space="preserve"> في الأسبوع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E6" w:rsidRPr="00514CF2" w:rsidRDefault="005263E6" w:rsidP="00B46BEA">
            <w:pPr>
              <w:pStyle w:val="0Textedebasetable"/>
              <w:bidi/>
              <w:spacing w:before="10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E6" w:rsidRPr="00514CF2" w:rsidRDefault="005263E6" w:rsidP="00B46BEA">
            <w:pPr>
              <w:pStyle w:val="0Textedebasetable"/>
              <w:bidi/>
              <w:spacing w:before="10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124" w:type="pct"/>
            <w:tcBorders>
              <w:left w:val="single" w:sz="4" w:space="0" w:color="auto"/>
            </w:tcBorders>
          </w:tcPr>
          <w:p w:rsidR="005263E6" w:rsidRPr="00514CF2" w:rsidRDefault="005263E6" w:rsidP="00B46BEA">
            <w:pPr>
              <w:pStyle w:val="0Textedebasetable"/>
              <w:bidi/>
              <w:spacing w:before="10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44" w:type="pct"/>
          </w:tcPr>
          <w:p w:rsidR="005263E6" w:rsidRPr="00514CF2" w:rsidRDefault="005263E6" w:rsidP="00B46BEA">
            <w:pPr>
              <w:pStyle w:val="0Textedebasetable"/>
              <w:bidi/>
              <w:spacing w:before="10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25" w:type="pct"/>
          </w:tcPr>
          <w:p w:rsidR="005263E6" w:rsidRPr="00514CF2" w:rsidRDefault="005263E6" w:rsidP="00B46BEA">
            <w:pPr>
              <w:pStyle w:val="0Textedebasetable"/>
              <w:bidi/>
              <w:spacing w:before="10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</w:tr>
      <w:tr w:rsidR="00AA7CA2" w:rsidRPr="00514CF2" w:rsidTr="00512DFC">
        <w:tc>
          <w:tcPr>
            <w:tcW w:w="434" w:type="pct"/>
          </w:tcPr>
          <w:p w:rsidR="00AA7CA2" w:rsidRPr="00514CF2" w:rsidRDefault="00AA7CA2" w:rsidP="00B547F4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3573" w:type="pct"/>
            <w:gridSpan w:val="5"/>
          </w:tcPr>
          <w:p w:rsidR="00AA7CA2" w:rsidRPr="00514CF2" w:rsidRDefault="00AA7CA2" w:rsidP="00B547F4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124" w:type="pct"/>
          </w:tcPr>
          <w:p w:rsidR="00AA7CA2" w:rsidRPr="00514CF2" w:rsidRDefault="00AA7CA2" w:rsidP="00B547F4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444" w:type="pct"/>
          </w:tcPr>
          <w:p w:rsidR="00AA7CA2" w:rsidRPr="00514CF2" w:rsidRDefault="00AA7CA2" w:rsidP="00B547F4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rtl/>
              </w:rPr>
            </w:pPr>
          </w:p>
        </w:tc>
        <w:tc>
          <w:tcPr>
            <w:tcW w:w="425" w:type="pct"/>
          </w:tcPr>
          <w:p w:rsidR="00AA7CA2" w:rsidRPr="00514CF2" w:rsidRDefault="00AA7CA2" w:rsidP="00B547F4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rtl/>
              </w:rPr>
            </w:pPr>
          </w:p>
        </w:tc>
      </w:tr>
      <w:tr w:rsidR="005263E6" w:rsidRPr="00514CF2" w:rsidTr="00512DFC">
        <w:tc>
          <w:tcPr>
            <w:tcW w:w="434" w:type="pct"/>
          </w:tcPr>
          <w:p w:rsidR="005263E6" w:rsidRPr="00514CF2" w:rsidRDefault="005263E6" w:rsidP="00B547F4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3-6</w:t>
            </w:r>
          </w:p>
        </w:tc>
        <w:tc>
          <w:tcPr>
            <w:tcW w:w="3573" w:type="pct"/>
            <w:gridSpan w:val="5"/>
          </w:tcPr>
          <w:p w:rsidR="005263E6" w:rsidRPr="00B46BEA" w:rsidRDefault="005263E6" w:rsidP="004C250A">
            <w:pPr>
              <w:pStyle w:val="0Textedebasetable"/>
              <w:bidi/>
              <w:spacing w:before="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B46BEA">
              <w:rPr>
                <w:rFonts w:ascii="Arial" w:hAnsi="Arial"/>
                <w:szCs w:val="28"/>
                <w:rtl/>
              </w:rPr>
              <w:t>هل لديكم معايير لتحديد العدد الأدنى لساعات عمل مكاتب البريد؟</w:t>
            </w:r>
          </w:p>
        </w:tc>
        <w:tc>
          <w:tcPr>
            <w:tcW w:w="124" w:type="pct"/>
          </w:tcPr>
          <w:p w:rsidR="005263E6" w:rsidRPr="00514CF2" w:rsidRDefault="005263E6" w:rsidP="00B547F4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sdt>
          <w:sdtPr>
            <w:rPr>
              <w:szCs w:val="28"/>
              <w:rtl/>
            </w:rPr>
            <w:id w:val="-225834340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4" w:type="pct"/>
              </w:tcPr>
              <w:p w:rsidR="005263E6" w:rsidRPr="00514CF2" w:rsidRDefault="005263E6" w:rsidP="00B547F4">
                <w:pPr>
                  <w:pStyle w:val="0Textedebasetable"/>
                  <w:bidi/>
                  <w:spacing w:before="0"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sdt>
          <w:sdtPr>
            <w:rPr>
              <w:szCs w:val="28"/>
              <w:rtl/>
            </w:rPr>
            <w:id w:val="1050116758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25" w:type="pct"/>
              </w:tcPr>
              <w:p w:rsidR="005263E6" w:rsidRPr="00514CF2" w:rsidRDefault="005263E6" w:rsidP="00B547F4">
                <w:pPr>
                  <w:pStyle w:val="0Textedebasetable"/>
                  <w:bidi/>
                  <w:spacing w:before="0"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</w:tr>
      <w:tr w:rsidR="005263E6" w:rsidRPr="00514CF2" w:rsidTr="00512DFC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3573" w:type="pct"/>
            <w:gridSpan w:val="5"/>
            <w:tcBorders>
              <w:bottom w:val="single" w:sz="4" w:space="0" w:color="auto"/>
            </w:tcBorders>
          </w:tcPr>
          <w:p w:rsidR="005263E6" w:rsidRPr="00514CF2" w:rsidRDefault="005263E6" w:rsidP="004C250A">
            <w:pPr>
              <w:pStyle w:val="0Textedebasetable"/>
              <w:bidi/>
              <w:spacing w:after="6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إذا كان ردّكم بالإيجاب، فيُرجى تحديد هذه المعايير. (إذا كانت المعايير المطبَّقة على المناطق الحضرية تختلف عن تلك المطبَّقة على المناطق الريفية فيُرجى بيان ذلك)</w:t>
            </w:r>
            <w:r w:rsidR="00512DFC">
              <w:rPr>
                <w:rFonts w:ascii="Arial" w:hAnsi="Arial" w:hint="cs"/>
                <w:szCs w:val="28"/>
                <w:rtl/>
              </w:rPr>
              <w:t>:</w:t>
            </w:r>
          </w:p>
        </w:tc>
        <w:tc>
          <w:tcPr>
            <w:tcW w:w="12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4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25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</w:tr>
      <w:tr w:rsidR="005263E6" w:rsidRPr="00514CF2" w:rsidTr="00512DFC">
        <w:tc>
          <w:tcPr>
            <w:tcW w:w="434" w:type="pct"/>
            <w:tcBorders>
              <w:left w:val="nil"/>
              <w:right w:val="single" w:sz="4" w:space="0" w:color="auto"/>
            </w:tcBorders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sdt>
          <w:sdtPr>
            <w:rPr>
              <w:color w:val="000000" w:themeColor="text1"/>
              <w:szCs w:val="28"/>
              <w:rtl/>
            </w:rPr>
            <w:id w:val="680706457"/>
            <w:placeholder>
              <w:docPart w:val="16B7097811E7423BAB19E4413A792E5A"/>
            </w:placeholder>
            <w:text/>
          </w:sdtPr>
          <w:sdtEndPr/>
          <w:sdtContent>
            <w:tc>
              <w:tcPr>
                <w:tcW w:w="3573" w:type="pct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263E6" w:rsidRPr="00514CF2" w:rsidRDefault="00E337BC" w:rsidP="005263E6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  <w:rtl/>
                  </w:rPr>
                </w:pPr>
                <w:r>
                  <w:rPr>
                    <w:color w:val="000000" w:themeColor="text1"/>
                    <w:szCs w:val="28"/>
                    <w:rtl/>
                  </w:rPr>
                  <w:t>انقروا أو اطبعوا هنا</w:t>
                </w:r>
                <w:r w:rsidR="0039465F">
                  <w:rPr>
                    <w:color w:val="000000" w:themeColor="text1"/>
                    <w:szCs w:val="28"/>
                    <w:rtl/>
                  </w:rPr>
                  <w:t xml:space="preserve"> لإدخال نص ردكم.</w:t>
                </w:r>
              </w:p>
            </w:tc>
          </w:sdtContent>
        </w:sdt>
        <w:tc>
          <w:tcPr>
            <w:tcW w:w="124" w:type="pct"/>
            <w:tcBorders>
              <w:left w:val="single" w:sz="4" w:space="0" w:color="auto"/>
            </w:tcBorders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4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25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</w:tr>
    </w:tbl>
    <w:p w:rsidR="00512DFC" w:rsidRPr="00B46BEA" w:rsidRDefault="00512DFC" w:rsidP="00512DFC">
      <w:pPr>
        <w:bidi/>
        <w:spacing w:after="0"/>
        <w:rPr>
          <w:rFonts w:cs="Arial"/>
          <w:sz w:val="2"/>
          <w:szCs w:val="2"/>
        </w:rPr>
      </w:pPr>
    </w:p>
    <w:tbl>
      <w:tblPr>
        <w:tblStyle w:val="TableGrid1"/>
        <w:bidiVisual/>
        <w:tblW w:w="5072" w:type="pct"/>
        <w:tblInd w:w="-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536"/>
        <w:gridCol w:w="3856"/>
        <w:gridCol w:w="2597"/>
        <w:gridCol w:w="242"/>
        <w:gridCol w:w="868"/>
        <w:gridCol w:w="829"/>
      </w:tblGrid>
      <w:tr w:rsidR="00B547F4" w:rsidRPr="00514CF2" w:rsidTr="00512DFC">
        <w:tc>
          <w:tcPr>
            <w:tcW w:w="434" w:type="pct"/>
          </w:tcPr>
          <w:p w:rsidR="00B547F4" w:rsidRPr="00514CF2" w:rsidRDefault="00B547F4" w:rsidP="00B547F4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3574" w:type="pct"/>
            <w:gridSpan w:val="3"/>
          </w:tcPr>
          <w:p w:rsidR="00B547F4" w:rsidRPr="00514CF2" w:rsidRDefault="00B547F4" w:rsidP="00B547F4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124" w:type="pct"/>
          </w:tcPr>
          <w:p w:rsidR="00B547F4" w:rsidRPr="00514CF2" w:rsidRDefault="00B547F4" w:rsidP="00B547F4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44" w:type="pct"/>
          </w:tcPr>
          <w:p w:rsidR="00B547F4" w:rsidRPr="00514CF2" w:rsidRDefault="00B547F4" w:rsidP="00B547F4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نعم</w:t>
            </w:r>
          </w:p>
        </w:tc>
        <w:tc>
          <w:tcPr>
            <w:tcW w:w="425" w:type="pct"/>
          </w:tcPr>
          <w:p w:rsidR="00B547F4" w:rsidRPr="00514CF2" w:rsidRDefault="00B547F4" w:rsidP="00B547F4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لا</w:t>
            </w:r>
          </w:p>
        </w:tc>
      </w:tr>
      <w:tr w:rsidR="005263E6" w:rsidRPr="00514CF2" w:rsidTr="00512DFC">
        <w:tc>
          <w:tcPr>
            <w:tcW w:w="434" w:type="pct"/>
          </w:tcPr>
          <w:p w:rsidR="005263E6" w:rsidRPr="00514CF2" w:rsidRDefault="005263E6" w:rsidP="00512DFC">
            <w:pPr>
              <w:pStyle w:val="0Textedebasetable"/>
              <w:bidi/>
              <w:spacing w:before="80" w:line="240" w:lineRule="auto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3-6-1</w:t>
            </w:r>
          </w:p>
        </w:tc>
        <w:tc>
          <w:tcPr>
            <w:tcW w:w="3574" w:type="pct"/>
            <w:gridSpan w:val="3"/>
          </w:tcPr>
          <w:p w:rsidR="005263E6" w:rsidRPr="00514CF2" w:rsidRDefault="005263E6" w:rsidP="00512DFC">
            <w:pPr>
              <w:pStyle w:val="0Textedebasetable"/>
              <w:bidi/>
              <w:spacing w:before="8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هل لديكم أنظمة ذات صلة أو متطلبات خاصة فيما يتعلق بعمليات الموافقة على إنشاء مكاتب البريد وإغلاقها؟</w:t>
            </w:r>
          </w:p>
        </w:tc>
        <w:tc>
          <w:tcPr>
            <w:tcW w:w="124" w:type="pct"/>
          </w:tcPr>
          <w:p w:rsidR="005263E6" w:rsidRPr="00514CF2" w:rsidRDefault="005263E6" w:rsidP="00512DFC">
            <w:pPr>
              <w:pStyle w:val="0Textedebasetable"/>
              <w:bidi/>
              <w:spacing w:before="8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sdt>
          <w:sdtPr>
            <w:rPr>
              <w:szCs w:val="28"/>
              <w:rtl/>
            </w:rPr>
            <w:id w:val="452373477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4" w:type="pct"/>
              </w:tcPr>
              <w:p w:rsidR="005263E6" w:rsidRPr="00514CF2" w:rsidRDefault="005263E6" w:rsidP="00512DFC">
                <w:pPr>
                  <w:pStyle w:val="0Textedebasetable"/>
                  <w:bidi/>
                  <w:spacing w:before="80"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sdt>
          <w:sdtPr>
            <w:rPr>
              <w:szCs w:val="28"/>
              <w:rtl/>
            </w:rPr>
            <w:id w:val="-704169797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25" w:type="pct"/>
              </w:tcPr>
              <w:p w:rsidR="005263E6" w:rsidRPr="00514CF2" w:rsidRDefault="00512DFC" w:rsidP="00512DFC">
                <w:pPr>
                  <w:pStyle w:val="0Textedebasetable"/>
                  <w:bidi/>
                  <w:spacing w:before="80"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>
                  <w:rPr>
                    <w:rFonts w:ascii="Segoe UI Symbol" w:eastAsia="MS Gothic" w:hAnsi="Segoe UI Symbol" w:cs="Segoe UI Symbol" w:hint="cs"/>
                    <w:szCs w:val="28"/>
                    <w:rtl/>
                  </w:rPr>
                  <w:t>❑</w:t>
                </w:r>
              </w:p>
            </w:tc>
          </w:sdtContent>
        </w:sdt>
      </w:tr>
      <w:tr w:rsidR="005263E6" w:rsidRPr="00514CF2" w:rsidTr="00512DFC">
        <w:tc>
          <w:tcPr>
            <w:tcW w:w="434" w:type="pct"/>
          </w:tcPr>
          <w:p w:rsidR="005263E6" w:rsidRPr="00514CF2" w:rsidRDefault="005263E6" w:rsidP="00512DFC">
            <w:pPr>
              <w:pStyle w:val="0Textedebasetable"/>
              <w:bidi/>
              <w:spacing w:before="80"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3574" w:type="pct"/>
            <w:gridSpan w:val="3"/>
            <w:tcBorders>
              <w:bottom w:val="single" w:sz="4" w:space="0" w:color="auto"/>
            </w:tcBorders>
          </w:tcPr>
          <w:p w:rsidR="005263E6" w:rsidRPr="00514CF2" w:rsidRDefault="005263E6" w:rsidP="00512DFC">
            <w:pPr>
              <w:pStyle w:val="0Textedebasetable"/>
              <w:bidi/>
              <w:spacing w:before="80" w:after="6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إذا كان ردكم بالإيجاب، فيرجى بيان هذه الأنظمة أو المتطلبات:</w:t>
            </w:r>
          </w:p>
        </w:tc>
        <w:tc>
          <w:tcPr>
            <w:tcW w:w="124" w:type="pct"/>
          </w:tcPr>
          <w:p w:rsidR="005263E6" w:rsidRPr="00514CF2" w:rsidRDefault="005263E6" w:rsidP="00512DFC">
            <w:pPr>
              <w:pStyle w:val="0Textedebasetable"/>
              <w:bidi/>
              <w:spacing w:before="8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44" w:type="pct"/>
          </w:tcPr>
          <w:p w:rsidR="005263E6" w:rsidRPr="00514CF2" w:rsidRDefault="005263E6" w:rsidP="00512DFC">
            <w:pPr>
              <w:pStyle w:val="0Textedebasetable"/>
              <w:bidi/>
              <w:spacing w:before="8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25" w:type="pct"/>
          </w:tcPr>
          <w:p w:rsidR="005263E6" w:rsidRPr="00514CF2" w:rsidRDefault="005263E6" w:rsidP="00512DFC">
            <w:pPr>
              <w:pStyle w:val="0Textedebasetable"/>
              <w:bidi/>
              <w:spacing w:before="8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</w:tr>
      <w:tr w:rsidR="005263E6" w:rsidRPr="00514CF2" w:rsidTr="00512DFC">
        <w:tc>
          <w:tcPr>
            <w:tcW w:w="434" w:type="pct"/>
            <w:tcBorders>
              <w:left w:val="nil"/>
              <w:right w:val="single" w:sz="4" w:space="0" w:color="auto"/>
            </w:tcBorders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sdt>
          <w:sdtPr>
            <w:rPr>
              <w:color w:val="000000" w:themeColor="text1"/>
              <w:szCs w:val="28"/>
              <w:rtl/>
            </w:rPr>
            <w:id w:val="558602055"/>
            <w:placeholder>
              <w:docPart w:val="B54523DCF21543B79562EDB958460A9A"/>
            </w:placeholder>
            <w:text/>
          </w:sdtPr>
          <w:sdtEndPr/>
          <w:sdtContent>
            <w:tc>
              <w:tcPr>
                <w:tcW w:w="3574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263E6" w:rsidRPr="00514CF2" w:rsidRDefault="00E337BC" w:rsidP="005263E6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  <w:rtl/>
                  </w:rPr>
                </w:pPr>
                <w:r>
                  <w:rPr>
                    <w:color w:val="000000" w:themeColor="text1"/>
                    <w:szCs w:val="28"/>
                    <w:rtl/>
                  </w:rPr>
                  <w:t>انقروا أو اطبعوا هنا</w:t>
                </w:r>
                <w:r w:rsidR="0039465F">
                  <w:rPr>
                    <w:color w:val="000000" w:themeColor="text1"/>
                    <w:szCs w:val="28"/>
                    <w:rtl/>
                  </w:rPr>
                  <w:t xml:space="preserve"> لإدخال نص ردكم.</w:t>
                </w:r>
              </w:p>
            </w:tc>
          </w:sdtContent>
        </w:sdt>
        <w:tc>
          <w:tcPr>
            <w:tcW w:w="124" w:type="pct"/>
            <w:tcBorders>
              <w:left w:val="single" w:sz="4" w:space="0" w:color="auto"/>
            </w:tcBorders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4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25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</w:tr>
      <w:tr w:rsidR="005263E6" w:rsidRPr="00514CF2" w:rsidTr="00512DFC">
        <w:tc>
          <w:tcPr>
            <w:tcW w:w="434" w:type="pct"/>
          </w:tcPr>
          <w:p w:rsidR="005263E6" w:rsidRPr="00512DFC" w:rsidRDefault="005263E6" w:rsidP="00AA7CA2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3574" w:type="pct"/>
            <w:gridSpan w:val="3"/>
            <w:tcBorders>
              <w:top w:val="single" w:sz="4" w:space="0" w:color="auto"/>
            </w:tcBorders>
          </w:tcPr>
          <w:p w:rsidR="005263E6" w:rsidRPr="00512DFC" w:rsidRDefault="005263E6" w:rsidP="00AA7CA2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24" w:type="pct"/>
          </w:tcPr>
          <w:p w:rsidR="005263E6" w:rsidRPr="00512DFC" w:rsidRDefault="005263E6" w:rsidP="00AA7CA2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444" w:type="pct"/>
          </w:tcPr>
          <w:p w:rsidR="005263E6" w:rsidRPr="00512DFC" w:rsidRDefault="005263E6" w:rsidP="00AA7CA2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425" w:type="pct"/>
          </w:tcPr>
          <w:p w:rsidR="005263E6" w:rsidRPr="00512DFC" w:rsidRDefault="005263E6" w:rsidP="00AA7CA2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 w:val="20"/>
                <w:lang w:val="en-US"/>
              </w:rPr>
            </w:pPr>
          </w:p>
        </w:tc>
      </w:tr>
      <w:tr w:rsidR="005263E6" w:rsidRPr="00514CF2" w:rsidTr="00512DFC">
        <w:tc>
          <w:tcPr>
            <w:tcW w:w="434" w:type="pct"/>
          </w:tcPr>
          <w:p w:rsidR="005263E6" w:rsidRPr="00514CF2" w:rsidRDefault="005263E6" w:rsidP="00AA7CA2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3-7</w:t>
            </w:r>
          </w:p>
        </w:tc>
        <w:tc>
          <w:tcPr>
            <w:tcW w:w="3574" w:type="pct"/>
            <w:gridSpan w:val="3"/>
          </w:tcPr>
          <w:p w:rsidR="005263E6" w:rsidRPr="00514CF2" w:rsidRDefault="005263E6" w:rsidP="004C250A">
            <w:pPr>
              <w:pStyle w:val="0Textedebasetable"/>
              <w:bidi/>
              <w:spacing w:before="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هل لديكم أنظمة أو متطلبات ذات صلة لتشغيل (إدارة ذاتية أو غيرها) وملكية (ملكية ذاتية أو غيرها) نقاط الوصول؟</w:t>
            </w:r>
          </w:p>
        </w:tc>
        <w:tc>
          <w:tcPr>
            <w:tcW w:w="124" w:type="pct"/>
          </w:tcPr>
          <w:p w:rsidR="005263E6" w:rsidRPr="00514CF2" w:rsidRDefault="005263E6" w:rsidP="00AA7CA2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sdt>
          <w:sdtPr>
            <w:rPr>
              <w:szCs w:val="28"/>
              <w:rtl/>
            </w:rPr>
            <w:id w:val="-1988926580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4" w:type="pct"/>
              </w:tcPr>
              <w:p w:rsidR="005263E6" w:rsidRPr="00514CF2" w:rsidRDefault="005263E6" w:rsidP="00AA7CA2">
                <w:pPr>
                  <w:pStyle w:val="0Textedebasetable"/>
                  <w:bidi/>
                  <w:spacing w:before="0"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sdt>
          <w:sdtPr>
            <w:rPr>
              <w:szCs w:val="28"/>
              <w:rtl/>
            </w:rPr>
            <w:id w:val="1513332284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25" w:type="pct"/>
              </w:tcPr>
              <w:p w:rsidR="005263E6" w:rsidRPr="00514CF2" w:rsidRDefault="005263E6" w:rsidP="00AA7CA2">
                <w:pPr>
                  <w:pStyle w:val="0Textedebasetable"/>
                  <w:bidi/>
                  <w:spacing w:before="0"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</w:tr>
      <w:tr w:rsidR="005263E6" w:rsidRPr="00514CF2" w:rsidTr="00512DFC">
        <w:tc>
          <w:tcPr>
            <w:tcW w:w="434" w:type="pct"/>
          </w:tcPr>
          <w:p w:rsidR="005263E6" w:rsidRPr="00514CF2" w:rsidRDefault="005263E6" w:rsidP="00512DFC">
            <w:pPr>
              <w:pStyle w:val="0Textedebasetable"/>
              <w:bidi/>
              <w:spacing w:before="80"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3574" w:type="pct"/>
            <w:gridSpan w:val="3"/>
            <w:tcBorders>
              <w:bottom w:val="single" w:sz="4" w:space="0" w:color="auto"/>
            </w:tcBorders>
          </w:tcPr>
          <w:p w:rsidR="005263E6" w:rsidRPr="00514CF2" w:rsidRDefault="005263E6" w:rsidP="00512DFC">
            <w:pPr>
              <w:pStyle w:val="0Textedebasetable"/>
              <w:bidi/>
              <w:spacing w:before="80" w:after="6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إذا كان ردكم بالإيجاب، فيرجى بيان هذه الأنظمة أو المتطلبات:</w:t>
            </w:r>
          </w:p>
        </w:tc>
        <w:tc>
          <w:tcPr>
            <w:tcW w:w="124" w:type="pct"/>
          </w:tcPr>
          <w:p w:rsidR="005263E6" w:rsidRPr="00514CF2" w:rsidRDefault="005263E6" w:rsidP="00512DFC">
            <w:pPr>
              <w:pStyle w:val="0Textedebasetable"/>
              <w:bidi/>
              <w:spacing w:before="8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44" w:type="pct"/>
          </w:tcPr>
          <w:p w:rsidR="005263E6" w:rsidRPr="00514CF2" w:rsidRDefault="005263E6" w:rsidP="00512DFC">
            <w:pPr>
              <w:pStyle w:val="0Textedebasetable"/>
              <w:bidi/>
              <w:spacing w:before="8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25" w:type="pct"/>
          </w:tcPr>
          <w:p w:rsidR="005263E6" w:rsidRPr="00514CF2" w:rsidRDefault="005263E6" w:rsidP="00512DFC">
            <w:pPr>
              <w:pStyle w:val="0Textedebasetable"/>
              <w:bidi/>
              <w:spacing w:before="8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</w:tr>
      <w:tr w:rsidR="005263E6" w:rsidRPr="00514CF2" w:rsidTr="00512DFC">
        <w:tc>
          <w:tcPr>
            <w:tcW w:w="434" w:type="pct"/>
            <w:tcBorders>
              <w:left w:val="nil"/>
              <w:right w:val="single" w:sz="4" w:space="0" w:color="auto"/>
            </w:tcBorders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sdt>
          <w:sdtPr>
            <w:rPr>
              <w:color w:val="000000" w:themeColor="text1"/>
              <w:szCs w:val="28"/>
              <w:rtl/>
            </w:rPr>
            <w:id w:val="-1128773463"/>
            <w:placeholder>
              <w:docPart w:val="A51E794BD99844C69C6FD6CB93AD9271"/>
            </w:placeholder>
            <w:text/>
          </w:sdtPr>
          <w:sdtEndPr/>
          <w:sdtContent>
            <w:tc>
              <w:tcPr>
                <w:tcW w:w="3574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263E6" w:rsidRPr="00514CF2" w:rsidRDefault="00E337BC" w:rsidP="005263E6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  <w:rtl/>
                  </w:rPr>
                </w:pPr>
                <w:r>
                  <w:rPr>
                    <w:color w:val="000000" w:themeColor="text1"/>
                    <w:szCs w:val="28"/>
                    <w:rtl/>
                  </w:rPr>
                  <w:t>انقروا أو اطبعوا هنا</w:t>
                </w:r>
                <w:r w:rsidR="0039465F">
                  <w:rPr>
                    <w:color w:val="000000" w:themeColor="text1"/>
                    <w:szCs w:val="28"/>
                    <w:rtl/>
                  </w:rPr>
                  <w:t xml:space="preserve"> لإدخال نص ردكم.</w:t>
                </w:r>
              </w:p>
            </w:tc>
          </w:sdtContent>
        </w:sdt>
        <w:tc>
          <w:tcPr>
            <w:tcW w:w="124" w:type="pct"/>
            <w:tcBorders>
              <w:left w:val="single" w:sz="4" w:space="0" w:color="auto"/>
            </w:tcBorders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4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25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</w:tr>
      <w:tr w:rsidR="005263E6" w:rsidRPr="00514CF2" w:rsidTr="00512DFC">
        <w:tc>
          <w:tcPr>
            <w:tcW w:w="434" w:type="pct"/>
          </w:tcPr>
          <w:p w:rsidR="005263E6" w:rsidRPr="00512DFC" w:rsidRDefault="005263E6" w:rsidP="00AA7CA2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3574" w:type="pct"/>
            <w:gridSpan w:val="3"/>
            <w:tcBorders>
              <w:top w:val="single" w:sz="4" w:space="0" w:color="auto"/>
            </w:tcBorders>
          </w:tcPr>
          <w:p w:rsidR="005263E6" w:rsidRPr="00512DFC" w:rsidRDefault="005263E6" w:rsidP="00AA7CA2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24" w:type="pct"/>
          </w:tcPr>
          <w:p w:rsidR="005263E6" w:rsidRPr="00512DFC" w:rsidRDefault="005263E6" w:rsidP="00AA7CA2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444" w:type="pct"/>
          </w:tcPr>
          <w:p w:rsidR="005263E6" w:rsidRPr="00512DFC" w:rsidRDefault="005263E6" w:rsidP="00AA7CA2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425" w:type="pct"/>
          </w:tcPr>
          <w:p w:rsidR="005263E6" w:rsidRPr="00512DFC" w:rsidRDefault="005263E6" w:rsidP="00AA7CA2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 w:val="20"/>
                <w:lang w:val="en-US"/>
              </w:rPr>
            </w:pPr>
          </w:p>
        </w:tc>
      </w:tr>
      <w:tr w:rsidR="005263E6" w:rsidRPr="00514CF2" w:rsidTr="00512DFC">
        <w:tc>
          <w:tcPr>
            <w:tcW w:w="434" w:type="pct"/>
          </w:tcPr>
          <w:p w:rsidR="005263E6" w:rsidRPr="00514CF2" w:rsidRDefault="005263E6" w:rsidP="00AA7CA2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3-8</w:t>
            </w:r>
          </w:p>
        </w:tc>
        <w:tc>
          <w:tcPr>
            <w:tcW w:w="3574" w:type="pct"/>
            <w:gridSpan w:val="3"/>
          </w:tcPr>
          <w:p w:rsidR="005263E6" w:rsidRPr="00514CF2" w:rsidRDefault="005263E6" w:rsidP="004C250A">
            <w:pPr>
              <w:pStyle w:val="0Textedebasetable"/>
              <w:bidi/>
              <w:spacing w:before="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هل تقومون بنشر النتائج ال</w:t>
            </w:r>
            <w:r w:rsidRPr="00514CF2">
              <w:rPr>
                <w:rFonts w:ascii="Arial" w:hAnsi="Arial"/>
                <w:szCs w:val="28"/>
                <w:rtl/>
                <w:lang w:val="en-US"/>
              </w:rPr>
              <w:t>محرز</w:t>
            </w:r>
            <w:r w:rsidRPr="00514CF2">
              <w:rPr>
                <w:rFonts w:ascii="Arial" w:hAnsi="Arial"/>
                <w:szCs w:val="28"/>
                <w:rtl/>
              </w:rPr>
              <w:t>ة فيما يتعلق بتطبيق المعايير الخاصة بالنفاذ إلى الخدمات؟</w:t>
            </w:r>
          </w:p>
        </w:tc>
        <w:tc>
          <w:tcPr>
            <w:tcW w:w="124" w:type="pct"/>
          </w:tcPr>
          <w:p w:rsidR="005263E6" w:rsidRPr="00514CF2" w:rsidRDefault="005263E6" w:rsidP="00AA7CA2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sdt>
          <w:sdtPr>
            <w:rPr>
              <w:szCs w:val="28"/>
              <w:rtl/>
            </w:rPr>
            <w:id w:val="1585264398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4" w:type="pct"/>
              </w:tcPr>
              <w:p w:rsidR="005263E6" w:rsidRPr="00514CF2" w:rsidRDefault="005263E6" w:rsidP="00AA7CA2">
                <w:pPr>
                  <w:pStyle w:val="0Textedebasetable"/>
                  <w:bidi/>
                  <w:spacing w:before="0"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sdt>
          <w:sdtPr>
            <w:rPr>
              <w:szCs w:val="28"/>
              <w:rtl/>
            </w:rPr>
            <w:id w:val="1926843055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25" w:type="pct"/>
              </w:tcPr>
              <w:p w:rsidR="005263E6" w:rsidRPr="00514CF2" w:rsidRDefault="005263E6" w:rsidP="00AA7CA2">
                <w:pPr>
                  <w:pStyle w:val="0Textedebasetable"/>
                  <w:bidi/>
                  <w:spacing w:before="0"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</w:tr>
      <w:tr w:rsidR="005263E6" w:rsidRPr="00514CF2" w:rsidTr="00512DFC">
        <w:tc>
          <w:tcPr>
            <w:tcW w:w="434" w:type="pct"/>
          </w:tcPr>
          <w:p w:rsidR="005263E6" w:rsidRPr="00514CF2" w:rsidRDefault="005263E6" w:rsidP="00512DFC">
            <w:pPr>
              <w:pStyle w:val="0Textedebasetable"/>
              <w:bidi/>
              <w:spacing w:before="80"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3574" w:type="pct"/>
            <w:gridSpan w:val="3"/>
          </w:tcPr>
          <w:p w:rsidR="005263E6" w:rsidRPr="00514CF2" w:rsidRDefault="005263E6" w:rsidP="00512DFC">
            <w:pPr>
              <w:pStyle w:val="0Textedebasetable"/>
              <w:bidi/>
              <w:spacing w:before="8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إن كان ردكم بالإيجاب، فما وتيرة نشرها؟</w:t>
            </w:r>
          </w:p>
        </w:tc>
        <w:tc>
          <w:tcPr>
            <w:tcW w:w="124" w:type="pct"/>
          </w:tcPr>
          <w:p w:rsidR="005263E6" w:rsidRPr="00514CF2" w:rsidRDefault="005263E6" w:rsidP="00512DFC">
            <w:pPr>
              <w:pStyle w:val="0Textedebasetable"/>
              <w:bidi/>
              <w:spacing w:before="8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44" w:type="pct"/>
          </w:tcPr>
          <w:p w:rsidR="005263E6" w:rsidRPr="00514CF2" w:rsidRDefault="005263E6" w:rsidP="00512DFC">
            <w:pPr>
              <w:pStyle w:val="0Textedebasetable"/>
              <w:bidi/>
              <w:spacing w:before="8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25" w:type="pct"/>
          </w:tcPr>
          <w:p w:rsidR="005263E6" w:rsidRPr="00514CF2" w:rsidRDefault="005263E6" w:rsidP="00512DFC">
            <w:pPr>
              <w:pStyle w:val="0Textedebasetable"/>
              <w:bidi/>
              <w:spacing w:before="8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</w:tr>
      <w:tr w:rsidR="0087031E" w:rsidRPr="00514CF2" w:rsidTr="00512DFC">
        <w:tc>
          <w:tcPr>
            <w:tcW w:w="434" w:type="pct"/>
          </w:tcPr>
          <w:p w:rsidR="005263E6" w:rsidRPr="00514CF2" w:rsidRDefault="005263E6" w:rsidP="00B46BEA">
            <w:pPr>
              <w:pStyle w:val="0Textedebasetable"/>
              <w:bidi/>
              <w:spacing w:before="8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274" w:type="pct"/>
          </w:tcPr>
          <w:p w:rsidR="005263E6" w:rsidRPr="00514CF2" w:rsidRDefault="005263E6" w:rsidP="00B46BEA">
            <w:pPr>
              <w:pStyle w:val="0Textedebasetable"/>
              <w:bidi/>
              <w:spacing w:before="8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أ</w:t>
            </w:r>
            <w:r w:rsidR="00AA7CA2">
              <w:rPr>
                <w:rFonts w:ascii="Arial" w:hAnsi="Arial" w:hint="cs"/>
                <w:szCs w:val="28"/>
                <w:rtl/>
              </w:rPr>
              <w:t xml:space="preserve"> </w:t>
            </w:r>
            <w:r w:rsidRPr="00514CF2">
              <w:rPr>
                <w:rFonts w:ascii="Arial" w:hAnsi="Arial"/>
                <w:szCs w:val="28"/>
                <w:rtl/>
              </w:rPr>
              <w:t>)</w:t>
            </w:r>
          </w:p>
        </w:tc>
        <w:tc>
          <w:tcPr>
            <w:tcW w:w="3299" w:type="pct"/>
            <w:gridSpan w:val="2"/>
          </w:tcPr>
          <w:p w:rsidR="005263E6" w:rsidRPr="00514CF2" w:rsidRDefault="005263E6" w:rsidP="00B46BEA">
            <w:pPr>
              <w:pStyle w:val="0Textedebasetable"/>
              <w:bidi/>
              <w:spacing w:before="8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شهرياً؟</w:t>
            </w:r>
          </w:p>
        </w:tc>
        <w:tc>
          <w:tcPr>
            <w:tcW w:w="124" w:type="pct"/>
          </w:tcPr>
          <w:p w:rsidR="005263E6" w:rsidRPr="00514CF2" w:rsidRDefault="005263E6" w:rsidP="00B46BEA">
            <w:pPr>
              <w:pStyle w:val="0Textedebasetable"/>
              <w:bidi/>
              <w:spacing w:before="80"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sdt>
          <w:sdtPr>
            <w:rPr>
              <w:szCs w:val="28"/>
              <w:rtl/>
            </w:rPr>
            <w:id w:val="1014027657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4" w:type="pct"/>
              </w:tcPr>
              <w:p w:rsidR="005263E6" w:rsidRPr="00514CF2" w:rsidRDefault="005263E6" w:rsidP="00B46BEA">
                <w:pPr>
                  <w:pStyle w:val="0Textedebasetable"/>
                  <w:bidi/>
                  <w:spacing w:before="80"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tc>
          <w:tcPr>
            <w:tcW w:w="425" w:type="pct"/>
          </w:tcPr>
          <w:p w:rsidR="005263E6" w:rsidRPr="00514CF2" w:rsidRDefault="005263E6" w:rsidP="00B46BEA">
            <w:pPr>
              <w:pStyle w:val="0Textedebasetable"/>
              <w:bidi/>
              <w:spacing w:before="80" w:line="240" w:lineRule="auto"/>
              <w:jc w:val="lowKashida"/>
              <w:rPr>
                <w:rFonts w:ascii="Arial" w:hAnsi="Arial"/>
                <w:szCs w:val="28"/>
              </w:rPr>
            </w:pPr>
          </w:p>
        </w:tc>
      </w:tr>
      <w:tr w:rsidR="0087031E" w:rsidRPr="00514CF2" w:rsidTr="00512DFC">
        <w:tc>
          <w:tcPr>
            <w:tcW w:w="434" w:type="pct"/>
          </w:tcPr>
          <w:p w:rsidR="005263E6" w:rsidRPr="00514CF2" w:rsidRDefault="005263E6" w:rsidP="00B46BEA">
            <w:pPr>
              <w:pStyle w:val="0Textedebasetable"/>
              <w:bidi/>
              <w:spacing w:before="80"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74" w:type="pct"/>
          </w:tcPr>
          <w:p w:rsidR="005263E6" w:rsidRPr="00514CF2" w:rsidRDefault="005263E6" w:rsidP="00B46BEA">
            <w:pPr>
              <w:pStyle w:val="0Textedebasetable"/>
              <w:bidi/>
              <w:spacing w:before="8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ب)</w:t>
            </w:r>
          </w:p>
        </w:tc>
        <w:tc>
          <w:tcPr>
            <w:tcW w:w="3299" w:type="pct"/>
            <w:gridSpan w:val="2"/>
          </w:tcPr>
          <w:p w:rsidR="005263E6" w:rsidRPr="00514CF2" w:rsidRDefault="005263E6" w:rsidP="00B46BEA">
            <w:pPr>
              <w:pStyle w:val="0Textedebasetable"/>
              <w:bidi/>
              <w:spacing w:before="8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فصلياً؟</w:t>
            </w:r>
          </w:p>
        </w:tc>
        <w:tc>
          <w:tcPr>
            <w:tcW w:w="124" w:type="pct"/>
          </w:tcPr>
          <w:p w:rsidR="005263E6" w:rsidRPr="00514CF2" w:rsidRDefault="005263E6" w:rsidP="00B46BEA">
            <w:pPr>
              <w:pStyle w:val="0Textedebasetable"/>
              <w:bidi/>
              <w:spacing w:before="80"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sdt>
          <w:sdtPr>
            <w:rPr>
              <w:szCs w:val="28"/>
              <w:rtl/>
            </w:rPr>
            <w:id w:val="1680160744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4" w:type="pct"/>
              </w:tcPr>
              <w:p w:rsidR="005263E6" w:rsidRPr="00514CF2" w:rsidRDefault="005263E6" w:rsidP="00B46BEA">
                <w:pPr>
                  <w:pStyle w:val="0Textedebasetable"/>
                  <w:bidi/>
                  <w:spacing w:before="80"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tc>
          <w:tcPr>
            <w:tcW w:w="425" w:type="pct"/>
          </w:tcPr>
          <w:p w:rsidR="005263E6" w:rsidRPr="00514CF2" w:rsidRDefault="005263E6" w:rsidP="00B46BEA">
            <w:pPr>
              <w:pStyle w:val="0Textedebasetable"/>
              <w:bidi/>
              <w:spacing w:before="80" w:line="240" w:lineRule="auto"/>
              <w:jc w:val="lowKashida"/>
              <w:rPr>
                <w:rFonts w:ascii="Arial" w:hAnsi="Arial"/>
                <w:szCs w:val="28"/>
              </w:rPr>
            </w:pPr>
          </w:p>
        </w:tc>
      </w:tr>
      <w:tr w:rsidR="0087031E" w:rsidRPr="00514CF2" w:rsidTr="00512DFC">
        <w:tc>
          <w:tcPr>
            <w:tcW w:w="434" w:type="pct"/>
          </w:tcPr>
          <w:p w:rsidR="005263E6" w:rsidRPr="00514CF2" w:rsidRDefault="005263E6" w:rsidP="00B46BEA">
            <w:pPr>
              <w:pStyle w:val="0Textedebasetable"/>
              <w:bidi/>
              <w:spacing w:before="80"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74" w:type="pct"/>
          </w:tcPr>
          <w:p w:rsidR="005263E6" w:rsidRPr="00514CF2" w:rsidRDefault="005263E6" w:rsidP="00B46BEA">
            <w:pPr>
              <w:pStyle w:val="0Textedebasetable"/>
              <w:bidi/>
              <w:spacing w:before="8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ج)</w:t>
            </w:r>
          </w:p>
        </w:tc>
        <w:tc>
          <w:tcPr>
            <w:tcW w:w="3299" w:type="pct"/>
            <w:gridSpan w:val="2"/>
          </w:tcPr>
          <w:p w:rsidR="005263E6" w:rsidRPr="00514CF2" w:rsidRDefault="005263E6" w:rsidP="00B46BEA">
            <w:pPr>
              <w:pStyle w:val="0Textedebasetable"/>
              <w:bidi/>
              <w:spacing w:before="8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سنوياً؟</w:t>
            </w:r>
          </w:p>
        </w:tc>
        <w:tc>
          <w:tcPr>
            <w:tcW w:w="124" w:type="pct"/>
          </w:tcPr>
          <w:p w:rsidR="005263E6" w:rsidRPr="00514CF2" w:rsidRDefault="005263E6" w:rsidP="00B46BEA">
            <w:pPr>
              <w:pStyle w:val="0Textedebasetable"/>
              <w:bidi/>
              <w:spacing w:before="80"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sdt>
          <w:sdtPr>
            <w:rPr>
              <w:szCs w:val="28"/>
              <w:rtl/>
            </w:rPr>
            <w:id w:val="549038583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4" w:type="pct"/>
              </w:tcPr>
              <w:p w:rsidR="005263E6" w:rsidRPr="00514CF2" w:rsidRDefault="005263E6" w:rsidP="00B46BEA">
                <w:pPr>
                  <w:pStyle w:val="0Textedebasetable"/>
                  <w:bidi/>
                  <w:spacing w:before="80"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tc>
          <w:tcPr>
            <w:tcW w:w="425" w:type="pct"/>
          </w:tcPr>
          <w:p w:rsidR="005263E6" w:rsidRPr="00514CF2" w:rsidRDefault="005263E6" w:rsidP="00B46BEA">
            <w:pPr>
              <w:pStyle w:val="0Textedebasetable"/>
              <w:bidi/>
              <w:spacing w:before="80" w:line="240" w:lineRule="auto"/>
              <w:jc w:val="lowKashida"/>
              <w:rPr>
                <w:rFonts w:ascii="Arial" w:hAnsi="Arial"/>
                <w:szCs w:val="28"/>
              </w:rPr>
            </w:pPr>
          </w:p>
        </w:tc>
      </w:tr>
      <w:tr w:rsidR="0087031E" w:rsidRPr="00514CF2" w:rsidTr="00512DFC">
        <w:tc>
          <w:tcPr>
            <w:tcW w:w="434" w:type="pct"/>
          </w:tcPr>
          <w:p w:rsidR="005263E6" w:rsidRPr="00514CF2" w:rsidRDefault="005263E6" w:rsidP="00B46BEA">
            <w:pPr>
              <w:pStyle w:val="0Textedebasetable"/>
              <w:bidi/>
              <w:spacing w:before="80"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74" w:type="pct"/>
          </w:tcPr>
          <w:p w:rsidR="005263E6" w:rsidRPr="00514CF2" w:rsidRDefault="005263E6" w:rsidP="00B46BEA">
            <w:pPr>
              <w:pStyle w:val="0Textedebasetable"/>
              <w:bidi/>
              <w:spacing w:before="8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د)</w:t>
            </w:r>
          </w:p>
        </w:tc>
        <w:tc>
          <w:tcPr>
            <w:tcW w:w="3299" w:type="pct"/>
            <w:gridSpan w:val="2"/>
            <w:tcBorders>
              <w:bottom w:val="single" w:sz="4" w:space="0" w:color="auto"/>
            </w:tcBorders>
          </w:tcPr>
          <w:p w:rsidR="005263E6" w:rsidRPr="00514CF2" w:rsidRDefault="005263E6" w:rsidP="00B46BEA">
            <w:pPr>
              <w:pStyle w:val="0Textedebasetable"/>
              <w:bidi/>
              <w:spacing w:before="80" w:after="6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غير ذلك (يرجى التحديد):</w:t>
            </w:r>
          </w:p>
        </w:tc>
        <w:tc>
          <w:tcPr>
            <w:tcW w:w="124" w:type="pct"/>
          </w:tcPr>
          <w:p w:rsidR="005263E6" w:rsidRPr="00514CF2" w:rsidRDefault="005263E6" w:rsidP="00B46BEA">
            <w:pPr>
              <w:pStyle w:val="0Textedebasetable"/>
              <w:bidi/>
              <w:spacing w:before="80"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sdt>
          <w:sdtPr>
            <w:rPr>
              <w:szCs w:val="28"/>
              <w:rtl/>
            </w:rPr>
            <w:id w:val="-756056434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4" w:type="pct"/>
              </w:tcPr>
              <w:p w:rsidR="005263E6" w:rsidRPr="00514CF2" w:rsidRDefault="005263E6" w:rsidP="00B46BEA">
                <w:pPr>
                  <w:pStyle w:val="0Textedebasetable"/>
                  <w:bidi/>
                  <w:spacing w:before="80"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tc>
          <w:tcPr>
            <w:tcW w:w="425" w:type="pct"/>
          </w:tcPr>
          <w:p w:rsidR="005263E6" w:rsidRPr="00514CF2" w:rsidRDefault="005263E6" w:rsidP="00B46BEA">
            <w:pPr>
              <w:pStyle w:val="0Textedebasetable"/>
              <w:bidi/>
              <w:spacing w:before="80" w:line="240" w:lineRule="auto"/>
              <w:jc w:val="lowKashida"/>
              <w:rPr>
                <w:rFonts w:ascii="Arial" w:hAnsi="Arial"/>
                <w:szCs w:val="28"/>
              </w:rPr>
            </w:pPr>
          </w:p>
        </w:tc>
      </w:tr>
      <w:tr w:rsidR="0087031E" w:rsidRPr="00514CF2" w:rsidTr="00512DFC">
        <w:tc>
          <w:tcPr>
            <w:tcW w:w="434" w:type="pct"/>
          </w:tcPr>
          <w:p w:rsidR="005263E6" w:rsidRPr="00514CF2" w:rsidRDefault="005263E6" w:rsidP="00B46BEA">
            <w:pPr>
              <w:pStyle w:val="0Textedebasetable"/>
              <w:bidi/>
              <w:spacing w:before="80"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74" w:type="pct"/>
            <w:tcBorders>
              <w:right w:val="single" w:sz="4" w:space="0" w:color="auto"/>
            </w:tcBorders>
          </w:tcPr>
          <w:p w:rsidR="005263E6" w:rsidRPr="00514CF2" w:rsidRDefault="005263E6" w:rsidP="00B46BEA">
            <w:pPr>
              <w:pStyle w:val="0Textedebasetable"/>
              <w:bidi/>
              <w:spacing w:before="80"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sdt>
          <w:sdtPr>
            <w:rPr>
              <w:color w:val="000000" w:themeColor="text1"/>
              <w:szCs w:val="28"/>
              <w:rtl/>
            </w:rPr>
            <w:id w:val="1520039435"/>
            <w:placeholder>
              <w:docPart w:val="3BC33D79582049E99B6D5EEEF0FFA01B"/>
            </w:placeholder>
            <w:text/>
          </w:sdtPr>
          <w:sdtEndPr/>
          <w:sdtContent>
            <w:tc>
              <w:tcPr>
                <w:tcW w:w="3299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263E6" w:rsidRPr="00514CF2" w:rsidRDefault="00E337BC" w:rsidP="00B46BEA">
                <w:pPr>
                  <w:pStyle w:val="0Textedebasetable"/>
                  <w:bidi/>
                  <w:spacing w:before="80" w:line="240" w:lineRule="auto"/>
                  <w:jc w:val="lowKashida"/>
                  <w:rPr>
                    <w:rFonts w:ascii="Arial" w:hAnsi="Arial"/>
                    <w:szCs w:val="28"/>
                    <w:rtl/>
                  </w:rPr>
                </w:pPr>
                <w:r>
                  <w:rPr>
                    <w:color w:val="000000" w:themeColor="text1"/>
                    <w:szCs w:val="28"/>
                    <w:rtl/>
                  </w:rPr>
                  <w:t>انقروا أو اطبعوا هنا</w:t>
                </w:r>
                <w:r w:rsidR="0039465F">
                  <w:rPr>
                    <w:color w:val="000000" w:themeColor="text1"/>
                    <w:szCs w:val="28"/>
                    <w:rtl/>
                  </w:rPr>
                  <w:t xml:space="preserve"> لإدخال نص ردكم.</w:t>
                </w:r>
              </w:p>
            </w:tc>
          </w:sdtContent>
        </w:sdt>
        <w:tc>
          <w:tcPr>
            <w:tcW w:w="124" w:type="pct"/>
            <w:tcBorders>
              <w:left w:val="single" w:sz="4" w:space="0" w:color="auto"/>
            </w:tcBorders>
          </w:tcPr>
          <w:p w:rsidR="005263E6" w:rsidRPr="00514CF2" w:rsidRDefault="005263E6" w:rsidP="00B46BEA">
            <w:pPr>
              <w:pStyle w:val="0Textedebasetable"/>
              <w:bidi/>
              <w:spacing w:before="8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44" w:type="pct"/>
          </w:tcPr>
          <w:p w:rsidR="005263E6" w:rsidRPr="00514CF2" w:rsidRDefault="005263E6" w:rsidP="00B46BEA">
            <w:pPr>
              <w:pStyle w:val="0Textedebasetable"/>
              <w:bidi/>
              <w:spacing w:before="8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25" w:type="pct"/>
          </w:tcPr>
          <w:p w:rsidR="005263E6" w:rsidRPr="00514CF2" w:rsidRDefault="005263E6" w:rsidP="00B46BEA">
            <w:pPr>
              <w:pStyle w:val="0Textedebasetable"/>
              <w:bidi/>
              <w:spacing w:before="8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</w:tr>
      <w:tr w:rsidR="00B46BEA" w:rsidRPr="00514CF2" w:rsidTr="00512DFC">
        <w:tc>
          <w:tcPr>
            <w:tcW w:w="434" w:type="pct"/>
          </w:tcPr>
          <w:p w:rsidR="00B46BEA" w:rsidRPr="00512DFC" w:rsidRDefault="00B46BEA" w:rsidP="00AA7CA2">
            <w:pPr>
              <w:pStyle w:val="0Textedebasetable"/>
              <w:bidi/>
              <w:spacing w:before="0" w:line="240" w:lineRule="auto"/>
              <w:jc w:val="lowKashida"/>
              <w:rPr>
                <w:sz w:val="20"/>
                <w:lang w:val="en-US"/>
              </w:rPr>
            </w:pPr>
          </w:p>
        </w:tc>
        <w:tc>
          <w:tcPr>
            <w:tcW w:w="3574" w:type="pct"/>
            <w:gridSpan w:val="3"/>
          </w:tcPr>
          <w:p w:rsidR="00B46BEA" w:rsidRPr="00512DFC" w:rsidRDefault="00B46BEA" w:rsidP="00AA7CA2">
            <w:pPr>
              <w:pStyle w:val="0Textedebasetable"/>
              <w:bidi/>
              <w:spacing w:before="0" w:line="240" w:lineRule="auto"/>
              <w:jc w:val="lowKashida"/>
              <w:rPr>
                <w:sz w:val="20"/>
                <w:lang w:val="en-US"/>
              </w:rPr>
            </w:pPr>
          </w:p>
        </w:tc>
        <w:tc>
          <w:tcPr>
            <w:tcW w:w="124" w:type="pct"/>
          </w:tcPr>
          <w:p w:rsidR="00B46BEA" w:rsidRPr="00512DFC" w:rsidRDefault="00B46BEA" w:rsidP="00AA7CA2">
            <w:pPr>
              <w:pStyle w:val="0Textedebasetable"/>
              <w:bidi/>
              <w:spacing w:before="0" w:line="240" w:lineRule="auto"/>
              <w:jc w:val="lowKashida"/>
              <w:rPr>
                <w:sz w:val="20"/>
                <w:lang w:val="en-US"/>
              </w:rPr>
            </w:pPr>
          </w:p>
        </w:tc>
        <w:tc>
          <w:tcPr>
            <w:tcW w:w="444" w:type="pct"/>
          </w:tcPr>
          <w:p w:rsidR="00B46BEA" w:rsidRPr="00512DFC" w:rsidRDefault="00B46BEA" w:rsidP="00AA7CA2">
            <w:pPr>
              <w:pStyle w:val="0Textedebasetable"/>
              <w:bidi/>
              <w:spacing w:before="0" w:line="240" w:lineRule="auto"/>
              <w:jc w:val="lowKashida"/>
              <w:rPr>
                <w:sz w:val="20"/>
                <w:lang w:val="en-US"/>
              </w:rPr>
            </w:pPr>
          </w:p>
        </w:tc>
        <w:tc>
          <w:tcPr>
            <w:tcW w:w="425" w:type="pct"/>
          </w:tcPr>
          <w:p w:rsidR="00B46BEA" w:rsidRPr="00512DFC" w:rsidRDefault="00B46BEA" w:rsidP="00AA7CA2">
            <w:pPr>
              <w:pStyle w:val="0Textedebasetable"/>
              <w:bidi/>
              <w:spacing w:before="0" w:line="240" w:lineRule="auto"/>
              <w:jc w:val="lowKashida"/>
              <w:rPr>
                <w:sz w:val="20"/>
                <w:lang w:val="en-US"/>
              </w:rPr>
            </w:pPr>
          </w:p>
        </w:tc>
      </w:tr>
      <w:tr w:rsidR="005263E6" w:rsidRPr="00514CF2" w:rsidTr="00512DFC">
        <w:tc>
          <w:tcPr>
            <w:tcW w:w="434" w:type="pct"/>
          </w:tcPr>
          <w:p w:rsidR="005263E6" w:rsidRPr="00512DFC" w:rsidRDefault="005263E6" w:rsidP="00AA7CA2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3574" w:type="pct"/>
            <w:gridSpan w:val="3"/>
          </w:tcPr>
          <w:p w:rsidR="005263E6" w:rsidRPr="00512DFC" w:rsidRDefault="005263E6" w:rsidP="00AA7CA2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24" w:type="pct"/>
          </w:tcPr>
          <w:p w:rsidR="005263E6" w:rsidRPr="00512DFC" w:rsidRDefault="005263E6" w:rsidP="00AA7CA2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444" w:type="pct"/>
          </w:tcPr>
          <w:p w:rsidR="005263E6" w:rsidRPr="00512DFC" w:rsidRDefault="005263E6" w:rsidP="00AA7CA2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425" w:type="pct"/>
          </w:tcPr>
          <w:p w:rsidR="005263E6" w:rsidRPr="00512DFC" w:rsidRDefault="005263E6" w:rsidP="00AA7CA2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 w:val="20"/>
                <w:lang w:val="en-US"/>
              </w:rPr>
            </w:pPr>
          </w:p>
        </w:tc>
      </w:tr>
      <w:tr w:rsidR="005263E6" w:rsidRPr="00514CF2" w:rsidTr="00512DFC">
        <w:tc>
          <w:tcPr>
            <w:tcW w:w="434" w:type="pct"/>
          </w:tcPr>
          <w:p w:rsidR="005263E6" w:rsidRPr="00514CF2" w:rsidRDefault="005263E6" w:rsidP="00AA7CA2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b/>
                <w:bCs/>
                <w:szCs w:val="28"/>
                <w:rtl/>
              </w:rPr>
            </w:pPr>
            <w:r w:rsidRPr="00514CF2">
              <w:rPr>
                <w:rFonts w:ascii="Arial" w:hAnsi="Arial"/>
                <w:b/>
                <w:bCs/>
                <w:szCs w:val="28"/>
                <w:rtl/>
              </w:rPr>
              <w:t>4</w:t>
            </w:r>
            <w:r w:rsidR="00B547F4">
              <w:rPr>
                <w:rFonts w:ascii="Arial" w:hAnsi="Arial" w:hint="cs"/>
                <w:b/>
                <w:bCs/>
                <w:szCs w:val="28"/>
                <w:rtl/>
              </w:rPr>
              <w:t>-</w:t>
            </w:r>
          </w:p>
        </w:tc>
        <w:tc>
          <w:tcPr>
            <w:tcW w:w="3574" w:type="pct"/>
            <w:gridSpan w:val="3"/>
          </w:tcPr>
          <w:p w:rsidR="005263E6" w:rsidRPr="00514CF2" w:rsidRDefault="00AA7CA2" w:rsidP="004C250A">
            <w:pPr>
              <w:pStyle w:val="0Textedebasetable"/>
              <w:bidi/>
              <w:spacing w:before="0" w:line="240" w:lineRule="auto"/>
              <w:ind w:left="-85"/>
              <w:jc w:val="lowKashida"/>
              <w:rPr>
                <w:rFonts w:ascii="Arial" w:hAnsi="Arial"/>
                <w:b/>
                <w:bCs/>
                <w:szCs w:val="28"/>
                <w:rtl/>
              </w:rPr>
            </w:pPr>
            <w:r>
              <w:rPr>
                <w:rFonts w:ascii="Arial" w:hAnsi="Arial"/>
                <w:b/>
                <w:bCs/>
                <w:szCs w:val="28"/>
                <w:rtl/>
              </w:rPr>
              <w:t>معايير حماية الزبائن/</w:t>
            </w:r>
            <w:r w:rsidR="005263E6" w:rsidRPr="00514CF2">
              <w:rPr>
                <w:rFonts w:ascii="Arial" w:hAnsi="Arial"/>
                <w:b/>
                <w:bCs/>
                <w:szCs w:val="28"/>
                <w:rtl/>
              </w:rPr>
              <w:t>المستهلكين</w:t>
            </w:r>
          </w:p>
        </w:tc>
        <w:tc>
          <w:tcPr>
            <w:tcW w:w="124" w:type="pct"/>
          </w:tcPr>
          <w:p w:rsidR="005263E6" w:rsidRPr="00514CF2" w:rsidRDefault="005263E6" w:rsidP="00AA7CA2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444" w:type="pct"/>
          </w:tcPr>
          <w:p w:rsidR="005263E6" w:rsidRPr="00514CF2" w:rsidRDefault="005263E6" w:rsidP="00AA7CA2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425" w:type="pct"/>
          </w:tcPr>
          <w:p w:rsidR="005263E6" w:rsidRPr="00514CF2" w:rsidRDefault="005263E6" w:rsidP="00AA7CA2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</w:rPr>
            </w:pPr>
          </w:p>
        </w:tc>
      </w:tr>
      <w:tr w:rsidR="00AA7CA2" w:rsidRPr="00514CF2" w:rsidTr="00512DFC">
        <w:tc>
          <w:tcPr>
            <w:tcW w:w="434" w:type="pct"/>
          </w:tcPr>
          <w:p w:rsidR="00AA7CA2" w:rsidRPr="00512DFC" w:rsidRDefault="00AA7CA2" w:rsidP="00AA7CA2">
            <w:pPr>
              <w:pStyle w:val="0Textedebasetable"/>
              <w:bidi/>
              <w:spacing w:before="0" w:line="240" w:lineRule="auto"/>
              <w:jc w:val="lowKashida"/>
              <w:rPr>
                <w:b/>
                <w:bCs/>
                <w:sz w:val="22"/>
                <w:rtl/>
              </w:rPr>
            </w:pPr>
          </w:p>
        </w:tc>
        <w:tc>
          <w:tcPr>
            <w:tcW w:w="3574" w:type="pct"/>
            <w:gridSpan w:val="3"/>
          </w:tcPr>
          <w:p w:rsidR="00AA7CA2" w:rsidRPr="00512DFC" w:rsidRDefault="00AA7CA2" w:rsidP="004C250A">
            <w:pPr>
              <w:pStyle w:val="0Textedebasetable"/>
              <w:bidi/>
              <w:spacing w:before="0" w:line="240" w:lineRule="auto"/>
              <w:ind w:left="-85"/>
              <w:jc w:val="lowKashida"/>
              <w:rPr>
                <w:b/>
                <w:bCs/>
                <w:sz w:val="22"/>
                <w:rtl/>
              </w:rPr>
            </w:pPr>
          </w:p>
        </w:tc>
        <w:tc>
          <w:tcPr>
            <w:tcW w:w="124" w:type="pct"/>
          </w:tcPr>
          <w:p w:rsidR="00AA7CA2" w:rsidRPr="00512DFC" w:rsidRDefault="00AA7CA2" w:rsidP="00AA7CA2">
            <w:pPr>
              <w:pStyle w:val="0Textedebasetable"/>
              <w:bidi/>
              <w:spacing w:before="0" w:line="240" w:lineRule="auto"/>
              <w:jc w:val="lowKashida"/>
              <w:rPr>
                <w:sz w:val="22"/>
              </w:rPr>
            </w:pPr>
          </w:p>
        </w:tc>
        <w:tc>
          <w:tcPr>
            <w:tcW w:w="444" w:type="pct"/>
          </w:tcPr>
          <w:p w:rsidR="00AA7CA2" w:rsidRPr="00512DFC" w:rsidRDefault="00AA7CA2" w:rsidP="00AA7CA2">
            <w:pPr>
              <w:pStyle w:val="0Textedebasetable"/>
              <w:bidi/>
              <w:spacing w:before="0" w:line="240" w:lineRule="auto"/>
              <w:jc w:val="lowKashida"/>
              <w:rPr>
                <w:sz w:val="22"/>
              </w:rPr>
            </w:pPr>
          </w:p>
        </w:tc>
        <w:tc>
          <w:tcPr>
            <w:tcW w:w="425" w:type="pct"/>
          </w:tcPr>
          <w:p w:rsidR="00AA7CA2" w:rsidRPr="00512DFC" w:rsidRDefault="00AA7CA2" w:rsidP="00AA7CA2">
            <w:pPr>
              <w:pStyle w:val="0Textedebasetable"/>
              <w:bidi/>
              <w:spacing w:before="0" w:line="240" w:lineRule="auto"/>
              <w:jc w:val="lowKashida"/>
              <w:rPr>
                <w:sz w:val="22"/>
              </w:rPr>
            </w:pPr>
          </w:p>
        </w:tc>
      </w:tr>
      <w:tr w:rsidR="005263E6" w:rsidRPr="00514CF2" w:rsidTr="00512DFC">
        <w:tc>
          <w:tcPr>
            <w:tcW w:w="434" w:type="pct"/>
          </w:tcPr>
          <w:p w:rsidR="005263E6" w:rsidRPr="00514CF2" w:rsidRDefault="005263E6" w:rsidP="00AA7CA2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4-1</w:t>
            </w:r>
          </w:p>
        </w:tc>
        <w:tc>
          <w:tcPr>
            <w:tcW w:w="3574" w:type="pct"/>
            <w:gridSpan w:val="3"/>
          </w:tcPr>
          <w:p w:rsidR="005263E6" w:rsidRPr="00B547F4" w:rsidRDefault="005263E6" w:rsidP="004C250A">
            <w:pPr>
              <w:pStyle w:val="0Textedebasetable"/>
              <w:bidi/>
              <w:spacing w:before="0" w:line="240" w:lineRule="auto"/>
              <w:ind w:left="-85"/>
              <w:jc w:val="lowKashida"/>
              <w:rPr>
                <w:rFonts w:ascii="Arial" w:hAnsi="Arial"/>
                <w:spacing w:val="-7"/>
                <w:szCs w:val="28"/>
                <w:rtl/>
              </w:rPr>
            </w:pPr>
            <w:r w:rsidRPr="00B547F4">
              <w:rPr>
                <w:rFonts w:ascii="Arial" w:hAnsi="Arial"/>
                <w:spacing w:val="-7"/>
                <w:szCs w:val="28"/>
                <w:rtl/>
              </w:rPr>
              <w:t>هل لديكم معايير خاصة بمعالجة شكاوى الزبائن في إطار الخدمة البريدية الشمولية؟</w:t>
            </w:r>
          </w:p>
        </w:tc>
        <w:tc>
          <w:tcPr>
            <w:tcW w:w="124" w:type="pct"/>
          </w:tcPr>
          <w:p w:rsidR="005263E6" w:rsidRPr="00514CF2" w:rsidRDefault="005263E6" w:rsidP="00AA7CA2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sdt>
          <w:sdtPr>
            <w:rPr>
              <w:szCs w:val="28"/>
              <w:rtl/>
            </w:rPr>
            <w:id w:val="-2061242014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4" w:type="pct"/>
              </w:tcPr>
              <w:p w:rsidR="005263E6" w:rsidRPr="00514CF2" w:rsidRDefault="005263E6" w:rsidP="00AA7CA2">
                <w:pPr>
                  <w:pStyle w:val="0Textedebasetable"/>
                  <w:bidi/>
                  <w:spacing w:before="0"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sdt>
          <w:sdtPr>
            <w:rPr>
              <w:szCs w:val="28"/>
              <w:rtl/>
            </w:rPr>
            <w:id w:val="-1466041110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25" w:type="pct"/>
              </w:tcPr>
              <w:p w:rsidR="005263E6" w:rsidRPr="00514CF2" w:rsidRDefault="00EF2F34" w:rsidP="00AA7CA2">
                <w:pPr>
                  <w:pStyle w:val="0Textedebasetable"/>
                  <w:bidi/>
                  <w:spacing w:before="0"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>
                  <w:rPr>
                    <w:rFonts w:ascii="Segoe UI Symbol" w:eastAsia="MS Gothic" w:hAnsi="Segoe UI Symbol" w:cs="Segoe UI Symbol" w:hint="cs"/>
                    <w:szCs w:val="28"/>
                    <w:rtl/>
                  </w:rPr>
                  <w:t>❑</w:t>
                </w:r>
              </w:p>
            </w:tc>
          </w:sdtContent>
        </w:sdt>
      </w:tr>
      <w:tr w:rsidR="005263E6" w:rsidRPr="00514CF2" w:rsidTr="00512DFC">
        <w:tc>
          <w:tcPr>
            <w:tcW w:w="434" w:type="pct"/>
          </w:tcPr>
          <w:p w:rsidR="005263E6" w:rsidRPr="00514CF2" w:rsidRDefault="005263E6" w:rsidP="00B46BEA">
            <w:pPr>
              <w:pStyle w:val="0Textedebasetable"/>
              <w:bidi/>
              <w:spacing w:before="80"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3574" w:type="pct"/>
            <w:gridSpan w:val="3"/>
            <w:tcBorders>
              <w:bottom w:val="single" w:sz="4" w:space="0" w:color="auto"/>
            </w:tcBorders>
          </w:tcPr>
          <w:p w:rsidR="005263E6" w:rsidRPr="00514CF2" w:rsidRDefault="005263E6" w:rsidP="00B46BEA">
            <w:pPr>
              <w:pStyle w:val="0Textedebasetable"/>
              <w:bidi/>
              <w:spacing w:before="80" w:after="6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إذا لم يكن الأمر كذلك، فيرجى التوضيح:</w:t>
            </w:r>
          </w:p>
        </w:tc>
        <w:tc>
          <w:tcPr>
            <w:tcW w:w="124" w:type="pct"/>
          </w:tcPr>
          <w:p w:rsidR="005263E6" w:rsidRPr="00514CF2" w:rsidRDefault="005263E6" w:rsidP="00B46BEA">
            <w:pPr>
              <w:pStyle w:val="0Textedebasetable"/>
              <w:bidi/>
              <w:spacing w:before="80"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444" w:type="pct"/>
          </w:tcPr>
          <w:p w:rsidR="005263E6" w:rsidRPr="00514CF2" w:rsidRDefault="005263E6" w:rsidP="00B46BEA">
            <w:pPr>
              <w:pStyle w:val="0Textedebasetable"/>
              <w:bidi/>
              <w:spacing w:before="80"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425" w:type="pct"/>
          </w:tcPr>
          <w:p w:rsidR="005263E6" w:rsidRPr="00514CF2" w:rsidRDefault="005263E6" w:rsidP="00B46BEA">
            <w:pPr>
              <w:pStyle w:val="0Textedebasetable"/>
              <w:bidi/>
              <w:spacing w:before="80" w:line="240" w:lineRule="auto"/>
              <w:jc w:val="lowKashida"/>
              <w:rPr>
                <w:rFonts w:ascii="Arial" w:hAnsi="Arial"/>
                <w:szCs w:val="28"/>
              </w:rPr>
            </w:pPr>
          </w:p>
        </w:tc>
      </w:tr>
      <w:tr w:rsidR="005263E6" w:rsidRPr="00514CF2" w:rsidTr="00512DFC">
        <w:tc>
          <w:tcPr>
            <w:tcW w:w="434" w:type="pct"/>
            <w:tcBorders>
              <w:left w:val="nil"/>
              <w:right w:val="single" w:sz="4" w:space="0" w:color="auto"/>
            </w:tcBorders>
          </w:tcPr>
          <w:p w:rsidR="005263E6" w:rsidRPr="00514CF2" w:rsidRDefault="005263E6" w:rsidP="00B46BEA">
            <w:pPr>
              <w:pStyle w:val="0Textedebasetable"/>
              <w:bidi/>
              <w:spacing w:before="80"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sdt>
          <w:sdtPr>
            <w:rPr>
              <w:color w:val="000000" w:themeColor="text1"/>
              <w:szCs w:val="28"/>
              <w:rtl/>
            </w:rPr>
            <w:id w:val="1317454151"/>
            <w:placeholder>
              <w:docPart w:val="EEEF824F78E14AF6961C6F80D4C8986F"/>
            </w:placeholder>
            <w:text/>
          </w:sdtPr>
          <w:sdtEndPr/>
          <w:sdtContent>
            <w:tc>
              <w:tcPr>
                <w:tcW w:w="3574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263E6" w:rsidRPr="00514CF2" w:rsidRDefault="00E337BC" w:rsidP="00B46BEA">
                <w:pPr>
                  <w:pStyle w:val="0Textedebasetable"/>
                  <w:bidi/>
                  <w:spacing w:before="80" w:line="240" w:lineRule="auto"/>
                  <w:jc w:val="lowKashida"/>
                  <w:rPr>
                    <w:rFonts w:ascii="Arial" w:hAnsi="Arial"/>
                    <w:szCs w:val="28"/>
                    <w:rtl/>
                  </w:rPr>
                </w:pPr>
                <w:r>
                  <w:rPr>
                    <w:color w:val="000000" w:themeColor="text1"/>
                    <w:szCs w:val="28"/>
                    <w:rtl/>
                  </w:rPr>
                  <w:t>انقروا أو اطبعوا هنا</w:t>
                </w:r>
                <w:r w:rsidR="0039465F">
                  <w:rPr>
                    <w:color w:val="000000" w:themeColor="text1"/>
                    <w:szCs w:val="28"/>
                    <w:rtl/>
                  </w:rPr>
                  <w:t xml:space="preserve"> لإدخال نص ردكم.</w:t>
                </w:r>
              </w:p>
            </w:tc>
          </w:sdtContent>
        </w:sdt>
        <w:tc>
          <w:tcPr>
            <w:tcW w:w="124" w:type="pct"/>
            <w:tcBorders>
              <w:left w:val="single" w:sz="4" w:space="0" w:color="auto"/>
            </w:tcBorders>
          </w:tcPr>
          <w:p w:rsidR="005263E6" w:rsidRPr="00514CF2" w:rsidRDefault="005263E6" w:rsidP="00B46BEA">
            <w:pPr>
              <w:pStyle w:val="0Textedebasetable"/>
              <w:bidi/>
              <w:spacing w:before="8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44" w:type="pct"/>
          </w:tcPr>
          <w:p w:rsidR="005263E6" w:rsidRPr="00514CF2" w:rsidRDefault="005263E6" w:rsidP="00B46BEA">
            <w:pPr>
              <w:pStyle w:val="0Textedebasetable"/>
              <w:bidi/>
              <w:spacing w:before="8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25" w:type="pct"/>
          </w:tcPr>
          <w:p w:rsidR="005263E6" w:rsidRPr="00514CF2" w:rsidRDefault="005263E6" w:rsidP="00B46BEA">
            <w:pPr>
              <w:pStyle w:val="0Textedebasetable"/>
              <w:bidi/>
              <w:spacing w:before="8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</w:tr>
      <w:tr w:rsidR="005263E6" w:rsidRPr="00514CF2" w:rsidTr="00512DFC">
        <w:tc>
          <w:tcPr>
            <w:tcW w:w="434" w:type="pct"/>
          </w:tcPr>
          <w:p w:rsidR="005263E6" w:rsidRPr="00512DFC" w:rsidRDefault="005263E6" w:rsidP="00AA7CA2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3574" w:type="pct"/>
            <w:gridSpan w:val="3"/>
            <w:tcBorders>
              <w:top w:val="single" w:sz="4" w:space="0" w:color="auto"/>
            </w:tcBorders>
          </w:tcPr>
          <w:p w:rsidR="005263E6" w:rsidRPr="00512DFC" w:rsidRDefault="005263E6" w:rsidP="00AA7CA2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24" w:type="pct"/>
          </w:tcPr>
          <w:p w:rsidR="005263E6" w:rsidRPr="00512DFC" w:rsidRDefault="005263E6" w:rsidP="00AA7CA2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444" w:type="pct"/>
          </w:tcPr>
          <w:p w:rsidR="005263E6" w:rsidRPr="00512DFC" w:rsidRDefault="005263E6" w:rsidP="00AA7CA2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425" w:type="pct"/>
          </w:tcPr>
          <w:p w:rsidR="005263E6" w:rsidRPr="00512DFC" w:rsidRDefault="005263E6" w:rsidP="00AA7CA2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 w:val="20"/>
                <w:lang w:val="en-US"/>
              </w:rPr>
            </w:pPr>
          </w:p>
        </w:tc>
      </w:tr>
      <w:tr w:rsidR="005263E6" w:rsidRPr="00514CF2" w:rsidTr="00512DFC">
        <w:tc>
          <w:tcPr>
            <w:tcW w:w="434" w:type="pct"/>
          </w:tcPr>
          <w:p w:rsidR="005263E6" w:rsidRPr="00514CF2" w:rsidRDefault="005263E6" w:rsidP="00AA7CA2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4-1-1</w:t>
            </w:r>
          </w:p>
        </w:tc>
        <w:tc>
          <w:tcPr>
            <w:tcW w:w="3574" w:type="pct"/>
            <w:gridSpan w:val="3"/>
          </w:tcPr>
          <w:p w:rsidR="005263E6" w:rsidRPr="00B46BEA" w:rsidRDefault="005263E6" w:rsidP="00B46BEA">
            <w:pPr>
              <w:pStyle w:val="0Textedebasetable"/>
              <w:bidi/>
              <w:spacing w:before="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B46BEA">
              <w:rPr>
                <w:rFonts w:ascii="Arial" w:hAnsi="Arial"/>
                <w:szCs w:val="28"/>
                <w:rtl/>
              </w:rPr>
              <w:t>هل تحسبون الوقت الذي تستغرقه معالجة شكاوى الزبائن؟</w:t>
            </w:r>
            <w:r w:rsidR="00B46BEA" w:rsidRPr="00B46BEA">
              <w:rPr>
                <w:rStyle w:val="Appelnotedebasdep"/>
                <w:rFonts w:ascii="Arial" w:hAnsi="Arial"/>
                <w:sz w:val="22"/>
                <w:szCs w:val="22"/>
              </w:rPr>
              <w:footnoteReference w:id="1"/>
            </w:r>
          </w:p>
        </w:tc>
        <w:tc>
          <w:tcPr>
            <w:tcW w:w="124" w:type="pct"/>
          </w:tcPr>
          <w:p w:rsidR="005263E6" w:rsidRPr="00514CF2" w:rsidRDefault="005263E6" w:rsidP="00AA7CA2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sdt>
          <w:sdtPr>
            <w:rPr>
              <w:szCs w:val="28"/>
              <w:rtl/>
            </w:rPr>
            <w:id w:val="237136299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4" w:type="pct"/>
              </w:tcPr>
              <w:p w:rsidR="005263E6" w:rsidRPr="00514CF2" w:rsidRDefault="005263E6" w:rsidP="00AA7CA2">
                <w:pPr>
                  <w:pStyle w:val="0Textedebasetable"/>
                  <w:bidi/>
                  <w:spacing w:before="0"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sdt>
          <w:sdtPr>
            <w:rPr>
              <w:szCs w:val="28"/>
              <w:rtl/>
            </w:rPr>
            <w:id w:val="694813963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25" w:type="pct"/>
              </w:tcPr>
              <w:p w:rsidR="005263E6" w:rsidRPr="00514CF2" w:rsidRDefault="005263E6" w:rsidP="00AA7CA2">
                <w:pPr>
                  <w:pStyle w:val="0Textedebasetable"/>
                  <w:bidi/>
                  <w:spacing w:before="0"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</w:tr>
      <w:tr w:rsidR="005263E6" w:rsidRPr="00514CF2" w:rsidTr="00512DFC">
        <w:tc>
          <w:tcPr>
            <w:tcW w:w="434" w:type="pct"/>
          </w:tcPr>
          <w:p w:rsidR="005263E6" w:rsidRPr="00514CF2" w:rsidRDefault="005263E6" w:rsidP="00B547F4">
            <w:pPr>
              <w:pStyle w:val="0Textedebasetable"/>
              <w:bidi/>
              <w:spacing w:before="80"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3574" w:type="pct"/>
            <w:gridSpan w:val="3"/>
            <w:tcBorders>
              <w:bottom w:val="single" w:sz="4" w:space="0" w:color="auto"/>
            </w:tcBorders>
          </w:tcPr>
          <w:p w:rsidR="005263E6" w:rsidRPr="00514CF2" w:rsidRDefault="005263E6" w:rsidP="00512DFC">
            <w:pPr>
              <w:pStyle w:val="0Textedebasetable"/>
              <w:bidi/>
              <w:spacing w:before="80" w:after="6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إذا كان ردكم بالإيجاب، فيُرجى تقديم معلومات عن المعايير التي تطبقونها ونظام القياس الذي تستخدمونه:</w:t>
            </w:r>
          </w:p>
        </w:tc>
        <w:tc>
          <w:tcPr>
            <w:tcW w:w="124" w:type="pct"/>
          </w:tcPr>
          <w:p w:rsidR="005263E6" w:rsidRPr="00514CF2" w:rsidRDefault="005263E6" w:rsidP="00B547F4">
            <w:pPr>
              <w:pStyle w:val="0Textedebasetable"/>
              <w:bidi/>
              <w:spacing w:before="8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44" w:type="pct"/>
          </w:tcPr>
          <w:p w:rsidR="005263E6" w:rsidRPr="00514CF2" w:rsidRDefault="005263E6" w:rsidP="00B547F4">
            <w:pPr>
              <w:pStyle w:val="0Textedebasetable"/>
              <w:bidi/>
              <w:spacing w:before="8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25" w:type="pct"/>
          </w:tcPr>
          <w:p w:rsidR="005263E6" w:rsidRPr="00514CF2" w:rsidRDefault="005263E6" w:rsidP="00B547F4">
            <w:pPr>
              <w:pStyle w:val="0Textedebasetable"/>
              <w:bidi/>
              <w:spacing w:before="8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</w:tr>
      <w:tr w:rsidR="005263E6" w:rsidRPr="00514CF2" w:rsidTr="007053DE">
        <w:trPr>
          <w:trHeight w:val="43"/>
        </w:trPr>
        <w:tc>
          <w:tcPr>
            <w:tcW w:w="434" w:type="pct"/>
            <w:tcBorders>
              <w:left w:val="nil"/>
              <w:right w:val="single" w:sz="4" w:space="0" w:color="auto"/>
            </w:tcBorders>
          </w:tcPr>
          <w:p w:rsidR="005263E6" w:rsidRPr="00514CF2" w:rsidRDefault="005263E6" w:rsidP="007053DE">
            <w:pPr>
              <w:pStyle w:val="0Textedebasetable"/>
              <w:bidi/>
              <w:spacing w:before="4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2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E6" w:rsidRPr="007053DE" w:rsidRDefault="005263E6" w:rsidP="007053DE">
            <w:pPr>
              <w:pStyle w:val="0Textedebasetable"/>
              <w:bidi/>
              <w:spacing w:before="40" w:line="240" w:lineRule="auto"/>
              <w:ind w:left="454" w:hanging="454"/>
              <w:jc w:val="lowKashida"/>
              <w:rPr>
                <w:rFonts w:ascii="Arial" w:hAnsi="Arial"/>
                <w:i/>
                <w:iCs/>
                <w:szCs w:val="28"/>
                <w:rtl/>
              </w:rPr>
            </w:pPr>
            <w:r w:rsidRPr="007053DE">
              <w:rPr>
                <w:rFonts w:ascii="Arial" w:hAnsi="Arial"/>
                <w:i/>
                <w:iCs/>
                <w:szCs w:val="28"/>
                <w:rtl/>
              </w:rPr>
              <w:t>أ</w:t>
            </w:r>
            <w:r w:rsidR="00AA7CA2" w:rsidRPr="007053DE">
              <w:rPr>
                <w:rFonts w:ascii="Arial" w:hAnsi="Arial" w:hint="cs"/>
                <w:i/>
                <w:iCs/>
                <w:szCs w:val="28"/>
                <w:rtl/>
              </w:rPr>
              <w:t xml:space="preserve"> </w:t>
            </w:r>
            <w:r w:rsidRPr="007053DE">
              <w:rPr>
                <w:rFonts w:ascii="Arial" w:hAnsi="Arial"/>
                <w:i/>
                <w:iCs/>
                <w:szCs w:val="28"/>
                <w:rtl/>
              </w:rPr>
              <w:t>)</w:t>
            </w:r>
            <w:r w:rsidRPr="007053DE">
              <w:rPr>
                <w:rFonts w:ascii="Arial" w:hAnsi="Arial"/>
                <w:i/>
                <w:iCs/>
                <w:szCs w:val="28"/>
                <w:rtl/>
              </w:rPr>
              <w:tab/>
              <w:t>المعايير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E6" w:rsidRPr="007053DE" w:rsidRDefault="005263E6" w:rsidP="007053DE">
            <w:pPr>
              <w:pStyle w:val="0Textedebasetable"/>
              <w:bidi/>
              <w:spacing w:before="40" w:line="240" w:lineRule="auto"/>
              <w:ind w:left="454" w:hanging="454"/>
              <w:jc w:val="lowKashida"/>
              <w:rPr>
                <w:rFonts w:ascii="Arial" w:hAnsi="Arial"/>
                <w:i/>
                <w:iCs/>
                <w:szCs w:val="28"/>
                <w:rtl/>
              </w:rPr>
            </w:pPr>
            <w:r w:rsidRPr="007053DE">
              <w:rPr>
                <w:rFonts w:ascii="Arial" w:hAnsi="Arial"/>
                <w:i/>
                <w:iCs/>
                <w:szCs w:val="28"/>
                <w:rtl/>
              </w:rPr>
              <w:t>ب)</w:t>
            </w:r>
            <w:r w:rsidRPr="007053DE">
              <w:rPr>
                <w:rFonts w:ascii="Arial" w:hAnsi="Arial"/>
                <w:i/>
                <w:iCs/>
                <w:szCs w:val="28"/>
                <w:rtl/>
              </w:rPr>
              <w:tab/>
              <w:t>نظام القياس</w:t>
            </w:r>
          </w:p>
        </w:tc>
        <w:tc>
          <w:tcPr>
            <w:tcW w:w="124" w:type="pct"/>
            <w:tcBorders>
              <w:left w:val="single" w:sz="4" w:space="0" w:color="auto"/>
            </w:tcBorders>
          </w:tcPr>
          <w:p w:rsidR="005263E6" w:rsidRPr="00514CF2" w:rsidRDefault="005263E6" w:rsidP="007053DE">
            <w:pPr>
              <w:pStyle w:val="0Textedebasetable"/>
              <w:bidi/>
              <w:spacing w:before="40"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444" w:type="pct"/>
          </w:tcPr>
          <w:p w:rsidR="005263E6" w:rsidRPr="00514CF2" w:rsidRDefault="005263E6" w:rsidP="007053DE">
            <w:pPr>
              <w:pStyle w:val="0Textedebasetable"/>
              <w:bidi/>
              <w:spacing w:before="40"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425" w:type="pct"/>
          </w:tcPr>
          <w:p w:rsidR="005263E6" w:rsidRPr="00514CF2" w:rsidRDefault="005263E6" w:rsidP="007053DE">
            <w:pPr>
              <w:pStyle w:val="0Textedebasetable"/>
              <w:bidi/>
              <w:spacing w:before="40" w:line="240" w:lineRule="auto"/>
              <w:jc w:val="lowKashida"/>
              <w:rPr>
                <w:rFonts w:ascii="Arial" w:hAnsi="Arial"/>
                <w:szCs w:val="28"/>
              </w:rPr>
            </w:pPr>
          </w:p>
        </w:tc>
      </w:tr>
      <w:tr w:rsidR="005263E6" w:rsidRPr="00514CF2" w:rsidTr="00512DFC">
        <w:tc>
          <w:tcPr>
            <w:tcW w:w="434" w:type="pct"/>
            <w:tcBorders>
              <w:left w:val="nil"/>
              <w:right w:val="single" w:sz="4" w:space="0" w:color="auto"/>
            </w:tcBorders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E6" w:rsidRPr="00B46BEA" w:rsidRDefault="00AA7CA2" w:rsidP="00B547F4">
            <w:pPr>
              <w:pStyle w:val="0Textedebasetable"/>
              <w:bidi/>
              <w:spacing w:before="40" w:line="240" w:lineRule="auto"/>
              <w:ind w:left="454" w:hanging="454"/>
              <w:jc w:val="lowKashida"/>
              <w:rPr>
                <w:rFonts w:ascii="Arial" w:hAnsi="Arial"/>
                <w:color w:val="000000" w:themeColor="text1"/>
                <w:szCs w:val="28"/>
                <w:rtl/>
              </w:rPr>
            </w:pPr>
            <w:r w:rsidRPr="00B46BEA">
              <w:rPr>
                <w:rFonts w:ascii="Arial" w:hAnsi="Arial" w:hint="cs"/>
                <w:color w:val="000000" w:themeColor="text1"/>
                <w:szCs w:val="28"/>
                <w:rtl/>
              </w:rPr>
              <w:t>’1</w:t>
            </w:r>
            <w:r w:rsidR="005263E6" w:rsidRPr="00B46BEA">
              <w:rPr>
                <w:rFonts w:ascii="Arial" w:hAnsi="Arial"/>
                <w:color w:val="000000" w:themeColor="text1"/>
                <w:szCs w:val="28"/>
                <w:rtl/>
              </w:rPr>
              <w:t>‘</w:t>
            </w:r>
            <w:r w:rsidR="005263E6" w:rsidRPr="00B46BEA">
              <w:rPr>
                <w:rFonts w:ascii="Arial" w:hAnsi="Arial"/>
                <w:color w:val="000000" w:themeColor="text1"/>
                <w:szCs w:val="28"/>
                <w:rtl/>
              </w:rPr>
              <w:tab/>
              <w:t>سرعة الرد/الاستجابة</w:t>
            </w:r>
          </w:p>
          <w:p w:rsidR="005263E6" w:rsidRPr="00B46BEA" w:rsidRDefault="005263E6" w:rsidP="00B46BEA">
            <w:pPr>
              <w:pStyle w:val="0Textedebasetable"/>
              <w:bidi/>
              <w:spacing w:before="40" w:line="240" w:lineRule="auto"/>
              <w:ind w:left="454" w:hanging="454"/>
              <w:jc w:val="lowKashida"/>
              <w:rPr>
                <w:rFonts w:ascii="Arial" w:hAnsi="Arial"/>
                <w:color w:val="000000" w:themeColor="text1"/>
                <w:szCs w:val="28"/>
                <w:rtl/>
              </w:rPr>
            </w:pPr>
            <w:r w:rsidRPr="00B46BEA">
              <w:rPr>
                <w:rFonts w:ascii="Arial" w:hAnsi="Arial"/>
                <w:color w:val="000000" w:themeColor="text1"/>
                <w:szCs w:val="28"/>
                <w:rtl/>
              </w:rPr>
              <w:t>-</w:t>
            </w:r>
            <w:r w:rsidRPr="00B46BEA">
              <w:rPr>
                <w:rFonts w:ascii="Arial" w:hAnsi="Arial"/>
                <w:color w:val="000000" w:themeColor="text1"/>
                <w:szCs w:val="28"/>
                <w:rtl/>
              </w:rPr>
              <w:tab/>
              <w:t xml:space="preserve">بالهاتف: في غضون </w:t>
            </w:r>
            <w:sdt>
              <w:sdtPr>
                <w:rPr>
                  <w:color w:val="000000" w:themeColor="text1"/>
                  <w:szCs w:val="28"/>
                  <w:rtl/>
                </w:rPr>
                <w:id w:val="1920992300"/>
                <w:placeholder>
                  <w:docPart w:val="A93D39E10B21419898C6B07F7749F04E"/>
                </w:placeholder>
                <w:text/>
              </w:sdtPr>
              <w:sdtEndPr/>
              <w:sdtContent>
                <w:r w:rsidR="0039465F">
                  <w:rPr>
                    <w:color w:val="000000" w:themeColor="text1"/>
                    <w:szCs w:val="28"/>
                    <w:rtl/>
                  </w:rPr>
                  <w:t>أضف النص.</w:t>
                </w:r>
              </w:sdtContent>
            </w:sdt>
          </w:p>
          <w:p w:rsidR="005263E6" w:rsidRPr="00B46BEA" w:rsidRDefault="005263E6" w:rsidP="00B547F4">
            <w:pPr>
              <w:pStyle w:val="0Textedebasetable"/>
              <w:bidi/>
              <w:spacing w:before="40" w:line="240" w:lineRule="auto"/>
              <w:ind w:left="454" w:hanging="454"/>
              <w:jc w:val="lowKashida"/>
              <w:rPr>
                <w:rFonts w:ascii="Arial" w:hAnsi="Arial"/>
                <w:color w:val="000000" w:themeColor="text1"/>
                <w:szCs w:val="28"/>
                <w:rtl/>
              </w:rPr>
            </w:pPr>
            <w:r w:rsidRPr="00B46BEA">
              <w:rPr>
                <w:rFonts w:ascii="Arial" w:hAnsi="Arial"/>
                <w:color w:val="000000" w:themeColor="text1"/>
                <w:szCs w:val="28"/>
                <w:rtl/>
              </w:rPr>
              <w:t>-</w:t>
            </w:r>
            <w:r w:rsidRPr="00B46BEA">
              <w:rPr>
                <w:rFonts w:ascii="Arial" w:hAnsi="Arial"/>
                <w:color w:val="000000" w:themeColor="text1"/>
                <w:szCs w:val="28"/>
                <w:rtl/>
              </w:rPr>
              <w:tab/>
              <w:t xml:space="preserve">بواسطة رسالة: في غضون </w:t>
            </w:r>
            <w:sdt>
              <w:sdtPr>
                <w:rPr>
                  <w:color w:val="000000" w:themeColor="text1"/>
                  <w:szCs w:val="28"/>
                  <w:rtl/>
                </w:rPr>
                <w:id w:val="1342353791"/>
                <w:placeholder>
                  <w:docPart w:val="13A526BCE73341FDB02B6B4174B2B6E9"/>
                </w:placeholder>
                <w:text/>
              </w:sdtPr>
              <w:sdtEndPr/>
              <w:sdtContent>
                <w:r w:rsidR="0039465F">
                  <w:rPr>
                    <w:color w:val="000000" w:themeColor="text1"/>
                    <w:szCs w:val="28"/>
                    <w:rtl/>
                  </w:rPr>
                  <w:t>أضف النص.</w:t>
                </w:r>
              </w:sdtContent>
            </w:sdt>
          </w:p>
          <w:p w:rsidR="005263E6" w:rsidRPr="00B46BEA" w:rsidRDefault="005263E6" w:rsidP="00B547F4">
            <w:pPr>
              <w:pStyle w:val="0Textedebasetable"/>
              <w:bidi/>
              <w:spacing w:before="40" w:line="240" w:lineRule="auto"/>
              <w:ind w:left="454" w:hanging="454"/>
              <w:jc w:val="lowKashida"/>
              <w:rPr>
                <w:rFonts w:ascii="Arial" w:hAnsi="Arial"/>
                <w:color w:val="000000" w:themeColor="text1"/>
                <w:spacing w:val="-6"/>
                <w:szCs w:val="28"/>
                <w:rtl/>
              </w:rPr>
            </w:pPr>
            <w:r w:rsidRPr="00B46BEA">
              <w:rPr>
                <w:rFonts w:ascii="Arial" w:hAnsi="Arial"/>
                <w:color w:val="000000" w:themeColor="text1"/>
                <w:spacing w:val="-6"/>
                <w:szCs w:val="28"/>
                <w:rtl/>
              </w:rPr>
              <w:t>-</w:t>
            </w:r>
            <w:r w:rsidRPr="00B46BEA">
              <w:rPr>
                <w:rFonts w:ascii="Arial" w:hAnsi="Arial"/>
                <w:color w:val="000000" w:themeColor="text1"/>
                <w:spacing w:val="-6"/>
                <w:szCs w:val="28"/>
                <w:rtl/>
              </w:rPr>
              <w:tab/>
              <w:t xml:space="preserve">بالبريد الإلكتروني: في غضون </w:t>
            </w:r>
            <w:sdt>
              <w:sdtPr>
                <w:rPr>
                  <w:color w:val="000000" w:themeColor="text1"/>
                  <w:spacing w:val="-6"/>
                  <w:szCs w:val="28"/>
                  <w:rtl/>
                </w:rPr>
                <w:id w:val="-1219810041"/>
                <w:placeholder>
                  <w:docPart w:val="C4751AD0E8A54AFFA9F32068AD41F204"/>
                </w:placeholder>
                <w:text/>
              </w:sdtPr>
              <w:sdtEndPr/>
              <w:sdtContent>
                <w:r w:rsidR="0039465F">
                  <w:rPr>
                    <w:color w:val="000000" w:themeColor="text1"/>
                    <w:spacing w:val="-6"/>
                    <w:szCs w:val="28"/>
                    <w:rtl/>
                  </w:rPr>
                  <w:t>أضف النص.</w:t>
                </w:r>
              </w:sdtContent>
            </w:sdt>
          </w:p>
          <w:p w:rsidR="005263E6" w:rsidRPr="00B46BEA" w:rsidRDefault="00AA7CA2" w:rsidP="00B547F4">
            <w:pPr>
              <w:pStyle w:val="0Textedebasetable"/>
              <w:bidi/>
              <w:spacing w:before="40" w:line="240" w:lineRule="auto"/>
              <w:ind w:left="454" w:hanging="454"/>
              <w:jc w:val="lowKashida"/>
              <w:rPr>
                <w:rFonts w:ascii="Arial" w:hAnsi="Arial"/>
                <w:color w:val="000000" w:themeColor="text1"/>
                <w:szCs w:val="28"/>
                <w:rtl/>
              </w:rPr>
            </w:pPr>
            <w:r w:rsidRPr="00B46BEA">
              <w:rPr>
                <w:rFonts w:ascii="Arial" w:hAnsi="Arial" w:hint="cs"/>
                <w:color w:val="000000" w:themeColor="text1"/>
                <w:szCs w:val="28"/>
                <w:rtl/>
              </w:rPr>
              <w:t>’</w:t>
            </w:r>
            <w:r w:rsidR="005263E6" w:rsidRPr="00B46BEA">
              <w:rPr>
                <w:rFonts w:ascii="Arial" w:hAnsi="Arial"/>
                <w:color w:val="000000" w:themeColor="text1"/>
                <w:szCs w:val="28"/>
                <w:rtl/>
              </w:rPr>
              <w:t>2‘</w:t>
            </w:r>
            <w:r w:rsidR="005263E6" w:rsidRPr="00B46BEA">
              <w:rPr>
                <w:rFonts w:ascii="Arial" w:hAnsi="Arial"/>
                <w:color w:val="000000" w:themeColor="text1"/>
                <w:szCs w:val="28"/>
                <w:rtl/>
              </w:rPr>
              <w:tab/>
              <w:t>المهلة المحددة لإغلاق القضية</w:t>
            </w:r>
          </w:p>
          <w:p w:rsidR="005263E6" w:rsidRPr="00B46BEA" w:rsidRDefault="005263E6" w:rsidP="00B547F4">
            <w:pPr>
              <w:pStyle w:val="0Textedebasetable"/>
              <w:bidi/>
              <w:spacing w:before="40" w:line="240" w:lineRule="auto"/>
              <w:ind w:left="454" w:hanging="454"/>
              <w:jc w:val="lowKashida"/>
              <w:rPr>
                <w:rFonts w:ascii="Arial" w:hAnsi="Arial"/>
                <w:color w:val="000000" w:themeColor="text1"/>
                <w:szCs w:val="28"/>
                <w:rtl/>
              </w:rPr>
            </w:pPr>
            <w:r w:rsidRPr="00B46BEA">
              <w:rPr>
                <w:rFonts w:ascii="Arial" w:hAnsi="Arial"/>
                <w:color w:val="000000" w:themeColor="text1"/>
                <w:szCs w:val="28"/>
                <w:rtl/>
              </w:rPr>
              <w:t>-</w:t>
            </w:r>
            <w:r w:rsidRPr="00B46BEA">
              <w:rPr>
                <w:rFonts w:ascii="Arial" w:hAnsi="Arial"/>
                <w:color w:val="000000" w:themeColor="text1"/>
                <w:szCs w:val="28"/>
                <w:rtl/>
              </w:rPr>
              <w:tab/>
              <w:t xml:space="preserve">على الصعيد المحلي: خلال </w:t>
            </w:r>
            <w:sdt>
              <w:sdtPr>
                <w:rPr>
                  <w:color w:val="000000" w:themeColor="text1"/>
                  <w:szCs w:val="28"/>
                  <w:rtl/>
                </w:rPr>
                <w:id w:val="1411966355"/>
                <w:placeholder>
                  <w:docPart w:val="81E5424197724F5EA6C82B115474F371"/>
                </w:placeholder>
                <w:text/>
              </w:sdtPr>
              <w:sdtEndPr/>
              <w:sdtContent>
                <w:r w:rsidR="0039465F">
                  <w:rPr>
                    <w:color w:val="000000" w:themeColor="text1"/>
                    <w:szCs w:val="28"/>
                    <w:rtl/>
                  </w:rPr>
                  <w:t>أضف النص.</w:t>
                </w:r>
              </w:sdtContent>
            </w:sdt>
          </w:p>
          <w:p w:rsidR="005263E6" w:rsidRPr="00B46BEA" w:rsidRDefault="005263E6" w:rsidP="00B547F4">
            <w:pPr>
              <w:pStyle w:val="0Textedebasetable"/>
              <w:bidi/>
              <w:spacing w:before="40" w:line="240" w:lineRule="auto"/>
              <w:ind w:left="454" w:hanging="454"/>
              <w:jc w:val="lowKashida"/>
              <w:rPr>
                <w:rFonts w:ascii="Arial" w:hAnsi="Arial"/>
                <w:color w:val="000000" w:themeColor="text1"/>
                <w:szCs w:val="28"/>
                <w:rtl/>
              </w:rPr>
            </w:pPr>
            <w:r w:rsidRPr="00B46BEA">
              <w:rPr>
                <w:rFonts w:ascii="Arial" w:hAnsi="Arial"/>
                <w:color w:val="000000" w:themeColor="text1"/>
                <w:szCs w:val="28"/>
                <w:rtl/>
              </w:rPr>
              <w:t>-</w:t>
            </w:r>
            <w:r w:rsidRPr="00B46BEA">
              <w:rPr>
                <w:rFonts w:ascii="Arial" w:hAnsi="Arial"/>
                <w:color w:val="000000" w:themeColor="text1"/>
                <w:szCs w:val="28"/>
                <w:rtl/>
              </w:rPr>
              <w:tab/>
              <w:t xml:space="preserve">على الصعيد الدولي: خلال </w:t>
            </w:r>
            <w:sdt>
              <w:sdtPr>
                <w:rPr>
                  <w:color w:val="000000" w:themeColor="text1"/>
                  <w:szCs w:val="28"/>
                  <w:rtl/>
                </w:rPr>
                <w:id w:val="-168721142"/>
                <w:placeholder>
                  <w:docPart w:val="3BFFEBA704DF417F9DCFD1182C60E5AF"/>
                </w:placeholder>
                <w:showingPlcHdr/>
                <w:text/>
              </w:sdtPr>
              <w:sdtEndPr/>
              <w:sdtContent>
                <w:r w:rsidRPr="00B46BEA">
                  <w:rPr>
                    <w:rStyle w:val="Textedelespacerserv"/>
                    <w:rFonts w:ascii="Arial" w:hAnsi="Arial"/>
                    <w:color w:val="000000" w:themeColor="text1"/>
                    <w:szCs w:val="28"/>
                    <w:rtl/>
                  </w:rPr>
                  <w:t>أضف النص</w:t>
                </w:r>
              </w:sdtContent>
            </w:sdt>
          </w:p>
        </w:tc>
        <w:sdt>
          <w:sdtPr>
            <w:rPr>
              <w:color w:val="000000" w:themeColor="text1"/>
              <w:szCs w:val="28"/>
              <w:rtl/>
            </w:rPr>
            <w:id w:val="349074058"/>
            <w:placeholder>
              <w:docPart w:val="83BA5999664D4CD8A0A768F347E7D6D6"/>
            </w:placeholder>
            <w:text/>
          </w:sdtPr>
          <w:sdtEndPr/>
          <w:sdtContent>
            <w:tc>
              <w:tcPr>
                <w:tcW w:w="13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263E6" w:rsidRPr="00514CF2" w:rsidRDefault="00E337BC" w:rsidP="00B547F4">
                <w:pPr>
                  <w:pStyle w:val="0Textedebasetable"/>
                  <w:bidi/>
                  <w:spacing w:before="40" w:line="240" w:lineRule="auto"/>
                  <w:jc w:val="lowKashida"/>
                  <w:rPr>
                    <w:rFonts w:ascii="Arial" w:hAnsi="Arial"/>
                    <w:szCs w:val="28"/>
                    <w:rtl/>
                  </w:rPr>
                </w:pPr>
                <w:r>
                  <w:rPr>
                    <w:color w:val="000000" w:themeColor="text1"/>
                    <w:szCs w:val="28"/>
                    <w:rtl/>
                  </w:rPr>
                  <w:t>انقروا أو اطبعوا هنا</w:t>
                </w:r>
                <w:r w:rsidR="0039465F">
                  <w:rPr>
                    <w:color w:val="000000" w:themeColor="text1"/>
                    <w:szCs w:val="28"/>
                    <w:rtl/>
                  </w:rPr>
                  <w:t xml:space="preserve"> لإدخال نص ردكم.</w:t>
                </w:r>
              </w:p>
            </w:tc>
          </w:sdtContent>
        </w:sdt>
        <w:tc>
          <w:tcPr>
            <w:tcW w:w="124" w:type="pct"/>
            <w:tcBorders>
              <w:left w:val="single" w:sz="4" w:space="0" w:color="auto"/>
            </w:tcBorders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4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25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</w:tr>
    </w:tbl>
    <w:p w:rsidR="00512DFC" w:rsidRPr="00512DFC" w:rsidRDefault="00512DFC" w:rsidP="00512DFC">
      <w:pPr>
        <w:bidi/>
        <w:spacing w:after="0"/>
        <w:rPr>
          <w:sz w:val="6"/>
          <w:szCs w:val="6"/>
        </w:rPr>
      </w:pPr>
    </w:p>
    <w:tbl>
      <w:tblPr>
        <w:tblStyle w:val="TableGrid1"/>
        <w:bidiVisual/>
        <w:tblW w:w="5072" w:type="pct"/>
        <w:tblInd w:w="-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536"/>
        <w:gridCol w:w="575"/>
        <w:gridCol w:w="3852"/>
        <w:gridCol w:w="2029"/>
        <w:gridCol w:w="242"/>
        <w:gridCol w:w="868"/>
        <w:gridCol w:w="825"/>
      </w:tblGrid>
      <w:tr w:rsidR="005263E6" w:rsidRPr="00514CF2" w:rsidTr="007541AA">
        <w:tc>
          <w:tcPr>
            <w:tcW w:w="434" w:type="pct"/>
          </w:tcPr>
          <w:p w:rsidR="005263E6" w:rsidRPr="00514CF2" w:rsidRDefault="005263E6" w:rsidP="00B547F4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3576" w:type="pct"/>
            <w:gridSpan w:val="4"/>
            <w:tcBorders>
              <w:bottom w:val="single" w:sz="4" w:space="0" w:color="auto"/>
            </w:tcBorders>
          </w:tcPr>
          <w:p w:rsidR="005263E6" w:rsidRPr="00514CF2" w:rsidRDefault="005263E6" w:rsidP="00512DFC">
            <w:pPr>
              <w:pStyle w:val="0Textedebasetable"/>
              <w:bidi/>
              <w:spacing w:before="0" w:after="6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إذا لم يكن الأمر كذلك، فيرجى التحديد:</w:t>
            </w:r>
          </w:p>
        </w:tc>
        <w:tc>
          <w:tcPr>
            <w:tcW w:w="124" w:type="pct"/>
          </w:tcPr>
          <w:p w:rsidR="005263E6" w:rsidRPr="00514CF2" w:rsidRDefault="005263E6" w:rsidP="00B547F4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444" w:type="pct"/>
          </w:tcPr>
          <w:p w:rsidR="005263E6" w:rsidRPr="00514CF2" w:rsidRDefault="005263E6" w:rsidP="00B547F4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422" w:type="pct"/>
          </w:tcPr>
          <w:p w:rsidR="005263E6" w:rsidRPr="00514CF2" w:rsidRDefault="005263E6" w:rsidP="00B547F4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</w:rPr>
            </w:pPr>
          </w:p>
        </w:tc>
      </w:tr>
      <w:tr w:rsidR="005263E6" w:rsidRPr="00514CF2" w:rsidTr="007541AA">
        <w:tc>
          <w:tcPr>
            <w:tcW w:w="434" w:type="pct"/>
            <w:tcBorders>
              <w:left w:val="nil"/>
              <w:right w:val="single" w:sz="4" w:space="0" w:color="auto"/>
            </w:tcBorders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sdt>
          <w:sdtPr>
            <w:rPr>
              <w:color w:val="000000" w:themeColor="text1"/>
              <w:szCs w:val="28"/>
              <w:rtl/>
            </w:rPr>
            <w:id w:val="1489980001"/>
            <w:placeholder>
              <w:docPart w:val="AE13A78304764D78875897F1417485A8"/>
            </w:placeholder>
            <w:text/>
          </w:sdtPr>
          <w:sdtEndPr/>
          <w:sdtContent>
            <w:tc>
              <w:tcPr>
                <w:tcW w:w="3576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263E6" w:rsidRPr="00514CF2" w:rsidRDefault="00E337BC" w:rsidP="005263E6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  <w:rtl/>
                  </w:rPr>
                </w:pPr>
                <w:r>
                  <w:rPr>
                    <w:color w:val="000000" w:themeColor="text1"/>
                    <w:szCs w:val="28"/>
                    <w:rtl/>
                  </w:rPr>
                  <w:t>انقروا أو اطبعوا هنا</w:t>
                </w:r>
                <w:r w:rsidR="0039465F">
                  <w:rPr>
                    <w:color w:val="000000" w:themeColor="text1"/>
                    <w:szCs w:val="28"/>
                    <w:rtl/>
                  </w:rPr>
                  <w:t xml:space="preserve"> لإدخال نص ردكم.</w:t>
                </w:r>
              </w:p>
            </w:tc>
          </w:sdtContent>
        </w:sdt>
        <w:tc>
          <w:tcPr>
            <w:tcW w:w="124" w:type="pct"/>
            <w:tcBorders>
              <w:left w:val="single" w:sz="4" w:space="0" w:color="auto"/>
            </w:tcBorders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4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22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</w:tr>
      <w:tr w:rsidR="005263E6" w:rsidRPr="00514CF2" w:rsidTr="007541AA">
        <w:tc>
          <w:tcPr>
            <w:tcW w:w="434" w:type="pct"/>
          </w:tcPr>
          <w:p w:rsidR="005263E6" w:rsidRPr="00EF2F34" w:rsidRDefault="005263E6" w:rsidP="00AA7CA2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 w:val="24"/>
                <w:szCs w:val="24"/>
                <w:lang w:val="en-US"/>
              </w:rPr>
            </w:pPr>
          </w:p>
        </w:tc>
        <w:tc>
          <w:tcPr>
            <w:tcW w:w="3576" w:type="pct"/>
            <w:gridSpan w:val="4"/>
            <w:tcBorders>
              <w:top w:val="single" w:sz="4" w:space="0" w:color="auto"/>
            </w:tcBorders>
          </w:tcPr>
          <w:p w:rsidR="005263E6" w:rsidRPr="00EF2F34" w:rsidRDefault="005263E6" w:rsidP="00AA7CA2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 w:val="24"/>
                <w:szCs w:val="24"/>
                <w:lang w:val="en-US"/>
              </w:rPr>
            </w:pPr>
          </w:p>
        </w:tc>
        <w:tc>
          <w:tcPr>
            <w:tcW w:w="124" w:type="pct"/>
          </w:tcPr>
          <w:p w:rsidR="005263E6" w:rsidRPr="00EF2F34" w:rsidRDefault="005263E6" w:rsidP="00AA7CA2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5263E6" w:rsidRPr="00EF2F34" w:rsidRDefault="005263E6" w:rsidP="00AA7CA2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 w:val="24"/>
                <w:szCs w:val="24"/>
                <w:lang w:val="en-US"/>
              </w:rPr>
            </w:pPr>
          </w:p>
        </w:tc>
        <w:tc>
          <w:tcPr>
            <w:tcW w:w="422" w:type="pct"/>
          </w:tcPr>
          <w:p w:rsidR="005263E6" w:rsidRPr="00EF2F34" w:rsidRDefault="005263E6" w:rsidP="00AA7CA2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 w:val="24"/>
                <w:szCs w:val="24"/>
                <w:lang w:val="en-US"/>
              </w:rPr>
            </w:pPr>
          </w:p>
        </w:tc>
      </w:tr>
      <w:tr w:rsidR="00EF2F34" w:rsidRPr="00514CF2" w:rsidTr="007541AA">
        <w:tc>
          <w:tcPr>
            <w:tcW w:w="434" w:type="pct"/>
          </w:tcPr>
          <w:p w:rsidR="00EF2F34" w:rsidRPr="00514CF2" w:rsidRDefault="00EF2F34" w:rsidP="00EF2F34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3576" w:type="pct"/>
            <w:gridSpan w:val="4"/>
          </w:tcPr>
          <w:p w:rsidR="00EF2F34" w:rsidRPr="00514CF2" w:rsidRDefault="00EF2F34" w:rsidP="00EF2F34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124" w:type="pct"/>
          </w:tcPr>
          <w:p w:rsidR="00EF2F34" w:rsidRPr="00514CF2" w:rsidRDefault="00EF2F34" w:rsidP="00EF2F34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444" w:type="pct"/>
          </w:tcPr>
          <w:p w:rsidR="00EF2F34" w:rsidRPr="00514CF2" w:rsidRDefault="00EF2F34" w:rsidP="00EF2F34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نعم</w:t>
            </w:r>
          </w:p>
        </w:tc>
        <w:tc>
          <w:tcPr>
            <w:tcW w:w="422" w:type="pct"/>
          </w:tcPr>
          <w:p w:rsidR="00EF2F34" w:rsidRPr="00514CF2" w:rsidRDefault="00EF2F34" w:rsidP="00EF2F34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لا</w:t>
            </w:r>
          </w:p>
        </w:tc>
      </w:tr>
      <w:tr w:rsidR="005263E6" w:rsidRPr="00514CF2" w:rsidTr="007541AA">
        <w:tc>
          <w:tcPr>
            <w:tcW w:w="434" w:type="pct"/>
          </w:tcPr>
          <w:p w:rsidR="005263E6" w:rsidRPr="00514CF2" w:rsidRDefault="005263E6" w:rsidP="00EF2F34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4-2</w:t>
            </w:r>
          </w:p>
        </w:tc>
        <w:tc>
          <w:tcPr>
            <w:tcW w:w="3576" w:type="pct"/>
            <w:gridSpan w:val="4"/>
          </w:tcPr>
          <w:p w:rsidR="005263E6" w:rsidRPr="00C66FED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C66FED">
              <w:rPr>
                <w:rFonts w:ascii="Arial" w:hAnsi="Arial"/>
                <w:szCs w:val="28"/>
                <w:rtl/>
              </w:rPr>
              <w:t>هل لديكم معايير تتعلق برضا الزبائن</w:t>
            </w:r>
            <w:r w:rsidR="00C66FED">
              <w:rPr>
                <w:rFonts w:ascii="Arial" w:hAnsi="Arial"/>
                <w:szCs w:val="28"/>
                <w:rtl/>
              </w:rPr>
              <w:t>؟</w:t>
            </w:r>
          </w:p>
        </w:tc>
        <w:tc>
          <w:tcPr>
            <w:tcW w:w="124" w:type="pct"/>
          </w:tcPr>
          <w:p w:rsidR="005263E6" w:rsidRPr="00514CF2" w:rsidRDefault="005263E6" w:rsidP="00EF2F34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sdt>
          <w:sdtPr>
            <w:rPr>
              <w:szCs w:val="28"/>
              <w:rtl/>
            </w:rPr>
            <w:id w:val="1292478565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4" w:type="pct"/>
              </w:tcPr>
              <w:p w:rsidR="005263E6" w:rsidRPr="00514CF2" w:rsidRDefault="005263E6" w:rsidP="00EF2F34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sdt>
          <w:sdtPr>
            <w:rPr>
              <w:szCs w:val="28"/>
              <w:rtl/>
            </w:rPr>
            <w:id w:val="-2098470843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22" w:type="pct"/>
              </w:tcPr>
              <w:p w:rsidR="005263E6" w:rsidRPr="00514CF2" w:rsidRDefault="00EF2F34" w:rsidP="00EF2F34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>
                  <w:rPr>
                    <w:rFonts w:ascii="Segoe UI Symbol" w:eastAsia="MS Gothic" w:hAnsi="Segoe UI Symbol" w:cs="Segoe UI Symbol" w:hint="cs"/>
                    <w:szCs w:val="28"/>
                    <w:rtl/>
                  </w:rPr>
                  <w:t>❑</w:t>
                </w:r>
              </w:p>
            </w:tc>
          </w:sdtContent>
        </w:sdt>
      </w:tr>
      <w:tr w:rsidR="005263E6" w:rsidRPr="00514CF2" w:rsidTr="007541AA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3576" w:type="pct"/>
            <w:gridSpan w:val="4"/>
            <w:tcBorders>
              <w:bottom w:val="single" w:sz="4" w:space="0" w:color="auto"/>
            </w:tcBorders>
          </w:tcPr>
          <w:p w:rsidR="005263E6" w:rsidRPr="00514CF2" w:rsidRDefault="005263E6" w:rsidP="00512DFC">
            <w:pPr>
              <w:pStyle w:val="0Textedebasetable"/>
              <w:bidi/>
              <w:spacing w:after="6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 xml:space="preserve">إذا كان ردّكم بالإيجاب، فيُرجى تقديم معلومات عن هذه المعايير: </w:t>
            </w:r>
          </w:p>
        </w:tc>
        <w:tc>
          <w:tcPr>
            <w:tcW w:w="12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4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22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</w:tr>
      <w:tr w:rsidR="005263E6" w:rsidRPr="00514CF2" w:rsidTr="007541AA">
        <w:tc>
          <w:tcPr>
            <w:tcW w:w="434" w:type="pct"/>
            <w:tcBorders>
              <w:left w:val="nil"/>
              <w:right w:val="single" w:sz="4" w:space="0" w:color="auto"/>
            </w:tcBorders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sdt>
          <w:sdtPr>
            <w:rPr>
              <w:color w:val="000000" w:themeColor="text1"/>
              <w:szCs w:val="28"/>
              <w:rtl/>
            </w:rPr>
            <w:id w:val="-1578282124"/>
            <w:placeholder>
              <w:docPart w:val="4FB14DA2DB3245BCA4B0AA447A39BF8D"/>
            </w:placeholder>
            <w:text/>
          </w:sdtPr>
          <w:sdtEndPr/>
          <w:sdtContent>
            <w:tc>
              <w:tcPr>
                <w:tcW w:w="3576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263E6" w:rsidRPr="00514CF2" w:rsidRDefault="00E337BC" w:rsidP="005263E6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  <w:rtl/>
                  </w:rPr>
                </w:pPr>
                <w:r>
                  <w:rPr>
                    <w:color w:val="000000" w:themeColor="text1"/>
                    <w:szCs w:val="28"/>
                    <w:rtl/>
                  </w:rPr>
                  <w:t>انقروا أو اطبعوا هنا</w:t>
                </w:r>
                <w:r w:rsidR="0039465F">
                  <w:rPr>
                    <w:color w:val="000000" w:themeColor="text1"/>
                    <w:szCs w:val="28"/>
                    <w:rtl/>
                  </w:rPr>
                  <w:t xml:space="preserve"> لإدخال نص ردكم.</w:t>
                </w:r>
              </w:p>
            </w:tc>
          </w:sdtContent>
        </w:sdt>
        <w:tc>
          <w:tcPr>
            <w:tcW w:w="124" w:type="pct"/>
            <w:tcBorders>
              <w:left w:val="single" w:sz="4" w:space="0" w:color="auto"/>
            </w:tcBorders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4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22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</w:tr>
      <w:tr w:rsidR="005263E6" w:rsidRPr="00514CF2" w:rsidTr="007541AA">
        <w:tc>
          <w:tcPr>
            <w:tcW w:w="434" w:type="pct"/>
          </w:tcPr>
          <w:p w:rsidR="005263E6" w:rsidRPr="00EF2F34" w:rsidRDefault="005263E6" w:rsidP="00AA7CA2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 w:val="24"/>
                <w:szCs w:val="24"/>
                <w:lang w:val="en-US"/>
              </w:rPr>
            </w:pPr>
          </w:p>
        </w:tc>
        <w:tc>
          <w:tcPr>
            <w:tcW w:w="3576" w:type="pct"/>
            <w:gridSpan w:val="4"/>
            <w:tcBorders>
              <w:top w:val="single" w:sz="4" w:space="0" w:color="auto"/>
            </w:tcBorders>
          </w:tcPr>
          <w:p w:rsidR="005263E6" w:rsidRPr="00EF2F34" w:rsidRDefault="005263E6" w:rsidP="00AA7CA2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 w:val="24"/>
                <w:szCs w:val="24"/>
                <w:lang w:val="en-US"/>
              </w:rPr>
            </w:pPr>
          </w:p>
        </w:tc>
        <w:tc>
          <w:tcPr>
            <w:tcW w:w="124" w:type="pct"/>
          </w:tcPr>
          <w:p w:rsidR="005263E6" w:rsidRPr="00EF2F34" w:rsidRDefault="005263E6" w:rsidP="00AA7CA2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5263E6" w:rsidRPr="00EF2F34" w:rsidRDefault="005263E6" w:rsidP="00AA7CA2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 w:val="24"/>
                <w:szCs w:val="24"/>
                <w:lang w:val="en-US"/>
              </w:rPr>
            </w:pPr>
          </w:p>
        </w:tc>
        <w:tc>
          <w:tcPr>
            <w:tcW w:w="422" w:type="pct"/>
          </w:tcPr>
          <w:p w:rsidR="005263E6" w:rsidRPr="00EF2F34" w:rsidRDefault="005263E6" w:rsidP="00AA7CA2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 w:val="24"/>
                <w:szCs w:val="24"/>
                <w:lang w:val="en-US"/>
              </w:rPr>
            </w:pPr>
          </w:p>
        </w:tc>
      </w:tr>
      <w:tr w:rsidR="005263E6" w:rsidRPr="00514CF2" w:rsidTr="007541AA">
        <w:tc>
          <w:tcPr>
            <w:tcW w:w="434" w:type="pct"/>
          </w:tcPr>
          <w:p w:rsidR="005263E6" w:rsidRPr="00514CF2" w:rsidRDefault="005263E6" w:rsidP="00AA7CA2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4-2-1</w:t>
            </w:r>
          </w:p>
        </w:tc>
        <w:tc>
          <w:tcPr>
            <w:tcW w:w="3576" w:type="pct"/>
            <w:gridSpan w:val="4"/>
          </w:tcPr>
          <w:p w:rsidR="005263E6" w:rsidRPr="00514CF2" w:rsidRDefault="005263E6" w:rsidP="004C250A">
            <w:pPr>
              <w:pStyle w:val="0Textedebasetable"/>
              <w:bidi/>
              <w:spacing w:before="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هل تقومون بتقييم رضا الزبائن؟</w:t>
            </w:r>
          </w:p>
        </w:tc>
        <w:tc>
          <w:tcPr>
            <w:tcW w:w="124" w:type="pct"/>
          </w:tcPr>
          <w:p w:rsidR="005263E6" w:rsidRPr="00514CF2" w:rsidRDefault="005263E6" w:rsidP="00AA7CA2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sdt>
          <w:sdtPr>
            <w:rPr>
              <w:szCs w:val="28"/>
              <w:rtl/>
            </w:rPr>
            <w:id w:val="408270576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4" w:type="pct"/>
              </w:tcPr>
              <w:p w:rsidR="005263E6" w:rsidRPr="00514CF2" w:rsidRDefault="005263E6" w:rsidP="00AA7CA2">
                <w:pPr>
                  <w:pStyle w:val="0Textedebasetable"/>
                  <w:bidi/>
                  <w:spacing w:before="0"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sdt>
          <w:sdtPr>
            <w:rPr>
              <w:szCs w:val="28"/>
              <w:rtl/>
            </w:rPr>
            <w:id w:val="-1943832430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22" w:type="pct"/>
              </w:tcPr>
              <w:p w:rsidR="005263E6" w:rsidRPr="00514CF2" w:rsidRDefault="005263E6" w:rsidP="00AA7CA2">
                <w:pPr>
                  <w:pStyle w:val="0Textedebasetable"/>
                  <w:bidi/>
                  <w:spacing w:before="0"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</w:tr>
      <w:tr w:rsidR="005263E6" w:rsidRPr="00514CF2" w:rsidTr="007541AA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3576" w:type="pct"/>
            <w:gridSpan w:val="4"/>
            <w:tcBorders>
              <w:bottom w:val="single" w:sz="4" w:space="0" w:color="auto"/>
            </w:tcBorders>
          </w:tcPr>
          <w:p w:rsidR="005263E6" w:rsidRPr="00514CF2" w:rsidRDefault="005263E6" w:rsidP="00512DFC">
            <w:pPr>
              <w:pStyle w:val="0Textedebasetable"/>
              <w:bidi/>
              <w:spacing w:after="6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إذا كان ردّكم بالإيجاب، فيُرجى تقديم تفاصيل:</w:t>
            </w:r>
          </w:p>
        </w:tc>
        <w:tc>
          <w:tcPr>
            <w:tcW w:w="12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4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22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</w:tr>
      <w:tr w:rsidR="005263E6" w:rsidRPr="00514CF2" w:rsidTr="007541AA">
        <w:tc>
          <w:tcPr>
            <w:tcW w:w="434" w:type="pct"/>
            <w:tcBorders>
              <w:left w:val="nil"/>
              <w:right w:val="single" w:sz="4" w:space="0" w:color="auto"/>
            </w:tcBorders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sdt>
          <w:sdtPr>
            <w:rPr>
              <w:color w:val="000000" w:themeColor="text1"/>
              <w:szCs w:val="28"/>
              <w:rtl/>
            </w:rPr>
            <w:id w:val="-422489526"/>
            <w:placeholder>
              <w:docPart w:val="A2B0992E5F144BD6849CFB4A95568DB6"/>
            </w:placeholder>
            <w:text/>
          </w:sdtPr>
          <w:sdtEndPr/>
          <w:sdtContent>
            <w:tc>
              <w:tcPr>
                <w:tcW w:w="3576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263E6" w:rsidRPr="00514CF2" w:rsidRDefault="00E337BC" w:rsidP="005263E6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  <w:rtl/>
                  </w:rPr>
                </w:pPr>
                <w:r>
                  <w:rPr>
                    <w:color w:val="000000" w:themeColor="text1"/>
                    <w:szCs w:val="28"/>
                    <w:rtl/>
                  </w:rPr>
                  <w:t>انقروا أو اطبعوا هنا</w:t>
                </w:r>
                <w:r w:rsidR="0039465F">
                  <w:rPr>
                    <w:color w:val="000000" w:themeColor="text1"/>
                    <w:szCs w:val="28"/>
                    <w:rtl/>
                  </w:rPr>
                  <w:t xml:space="preserve"> لإدخال نص ردكم.</w:t>
                </w:r>
              </w:p>
            </w:tc>
          </w:sdtContent>
        </w:sdt>
        <w:tc>
          <w:tcPr>
            <w:tcW w:w="124" w:type="pct"/>
            <w:tcBorders>
              <w:left w:val="single" w:sz="4" w:space="0" w:color="auto"/>
            </w:tcBorders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4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22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</w:tr>
      <w:tr w:rsidR="005263E6" w:rsidRPr="00514CF2" w:rsidTr="007541AA">
        <w:tc>
          <w:tcPr>
            <w:tcW w:w="434" w:type="pct"/>
          </w:tcPr>
          <w:p w:rsidR="005263E6" w:rsidRPr="00EF2F34" w:rsidRDefault="005263E6" w:rsidP="00AA7CA2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 w:val="24"/>
                <w:szCs w:val="24"/>
                <w:lang w:val="en-US"/>
              </w:rPr>
            </w:pPr>
          </w:p>
        </w:tc>
        <w:tc>
          <w:tcPr>
            <w:tcW w:w="3576" w:type="pct"/>
            <w:gridSpan w:val="4"/>
            <w:tcBorders>
              <w:top w:val="single" w:sz="4" w:space="0" w:color="auto"/>
            </w:tcBorders>
          </w:tcPr>
          <w:p w:rsidR="005263E6" w:rsidRPr="00EF2F34" w:rsidRDefault="005263E6" w:rsidP="00AA7CA2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 w:val="24"/>
                <w:szCs w:val="24"/>
                <w:lang w:val="en-US"/>
              </w:rPr>
            </w:pPr>
          </w:p>
        </w:tc>
        <w:tc>
          <w:tcPr>
            <w:tcW w:w="124" w:type="pct"/>
            <w:tcBorders>
              <w:left w:val="nil"/>
            </w:tcBorders>
          </w:tcPr>
          <w:p w:rsidR="005263E6" w:rsidRPr="00EF2F34" w:rsidRDefault="005263E6" w:rsidP="00AA7CA2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5263E6" w:rsidRPr="00EF2F34" w:rsidRDefault="005263E6" w:rsidP="00AA7CA2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 w:val="24"/>
                <w:szCs w:val="24"/>
                <w:lang w:val="en-US"/>
              </w:rPr>
            </w:pPr>
          </w:p>
        </w:tc>
        <w:tc>
          <w:tcPr>
            <w:tcW w:w="422" w:type="pct"/>
          </w:tcPr>
          <w:p w:rsidR="005263E6" w:rsidRPr="00EF2F34" w:rsidRDefault="005263E6" w:rsidP="00AA7CA2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 w:val="24"/>
                <w:szCs w:val="24"/>
                <w:lang w:val="en-US"/>
              </w:rPr>
            </w:pPr>
          </w:p>
        </w:tc>
      </w:tr>
      <w:tr w:rsidR="005263E6" w:rsidRPr="00514CF2" w:rsidTr="007541AA">
        <w:tc>
          <w:tcPr>
            <w:tcW w:w="434" w:type="pct"/>
          </w:tcPr>
          <w:p w:rsidR="005263E6" w:rsidRPr="00514CF2" w:rsidRDefault="005263E6" w:rsidP="00AA7CA2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4-2-2</w:t>
            </w:r>
          </w:p>
        </w:tc>
        <w:tc>
          <w:tcPr>
            <w:tcW w:w="3576" w:type="pct"/>
            <w:gridSpan w:val="4"/>
          </w:tcPr>
          <w:p w:rsidR="005263E6" w:rsidRPr="00514CF2" w:rsidRDefault="005263E6" w:rsidP="004C250A">
            <w:pPr>
              <w:pStyle w:val="0Textedebasetable"/>
              <w:bidi/>
              <w:spacing w:before="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هل لديكم هيئة خاصة تتناول مسألة رضا الزبائن؟</w:t>
            </w:r>
          </w:p>
        </w:tc>
        <w:tc>
          <w:tcPr>
            <w:tcW w:w="124" w:type="pct"/>
          </w:tcPr>
          <w:p w:rsidR="005263E6" w:rsidRPr="00514CF2" w:rsidRDefault="005263E6" w:rsidP="00AA7CA2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sdt>
          <w:sdtPr>
            <w:rPr>
              <w:szCs w:val="28"/>
              <w:rtl/>
            </w:rPr>
            <w:id w:val="871655299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4" w:type="pct"/>
              </w:tcPr>
              <w:p w:rsidR="005263E6" w:rsidRPr="00514CF2" w:rsidRDefault="005263E6" w:rsidP="00AA7CA2">
                <w:pPr>
                  <w:pStyle w:val="0Textedebasetable"/>
                  <w:bidi/>
                  <w:spacing w:before="0"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sdt>
          <w:sdtPr>
            <w:rPr>
              <w:szCs w:val="28"/>
              <w:rtl/>
            </w:rPr>
            <w:id w:val="1954287497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22" w:type="pct"/>
              </w:tcPr>
              <w:p w:rsidR="005263E6" w:rsidRPr="00514CF2" w:rsidRDefault="005263E6" w:rsidP="00AA7CA2">
                <w:pPr>
                  <w:pStyle w:val="0Textedebasetable"/>
                  <w:bidi/>
                  <w:spacing w:before="0"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</w:tr>
      <w:tr w:rsidR="0087031E" w:rsidRPr="00514CF2" w:rsidTr="007541AA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74" w:type="pct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أ</w:t>
            </w:r>
            <w:r w:rsidR="00AA7CA2">
              <w:rPr>
                <w:rFonts w:ascii="Arial" w:hAnsi="Arial" w:hint="cs"/>
                <w:szCs w:val="28"/>
                <w:rtl/>
              </w:rPr>
              <w:t xml:space="preserve"> </w:t>
            </w:r>
            <w:r w:rsidRPr="00514CF2">
              <w:rPr>
                <w:rFonts w:ascii="Arial" w:hAnsi="Arial"/>
                <w:szCs w:val="28"/>
                <w:rtl/>
              </w:rPr>
              <w:t>)</w:t>
            </w:r>
          </w:p>
        </w:tc>
        <w:tc>
          <w:tcPr>
            <w:tcW w:w="3302" w:type="pct"/>
            <w:gridSpan w:val="3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إذا كان ردكم بالإيجاب، فهل هي هيئة مستقلة؟</w:t>
            </w:r>
          </w:p>
        </w:tc>
        <w:tc>
          <w:tcPr>
            <w:tcW w:w="12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sdt>
          <w:sdtPr>
            <w:rPr>
              <w:szCs w:val="28"/>
              <w:rtl/>
            </w:rPr>
            <w:id w:val="2065760494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4" w:type="pct"/>
              </w:tcPr>
              <w:p w:rsidR="005263E6" w:rsidRPr="00514CF2" w:rsidRDefault="005263E6" w:rsidP="005263E6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sdt>
          <w:sdtPr>
            <w:rPr>
              <w:szCs w:val="28"/>
              <w:rtl/>
            </w:rPr>
            <w:id w:val="108395358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22" w:type="pct"/>
              </w:tcPr>
              <w:p w:rsidR="005263E6" w:rsidRPr="00514CF2" w:rsidRDefault="005263E6" w:rsidP="005263E6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</w:tr>
      <w:tr w:rsidR="0087031E" w:rsidRPr="00514CF2" w:rsidTr="007541AA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74" w:type="pct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ب)</w:t>
            </w:r>
          </w:p>
        </w:tc>
        <w:tc>
          <w:tcPr>
            <w:tcW w:w="3302" w:type="pct"/>
            <w:gridSpan w:val="3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إذا كان الأمر كذلك، فيرجى بيان نوع الهيئة:</w:t>
            </w:r>
          </w:p>
        </w:tc>
        <w:tc>
          <w:tcPr>
            <w:tcW w:w="12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4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22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</w:tr>
      <w:tr w:rsidR="0087031E" w:rsidRPr="00514CF2" w:rsidTr="007541AA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274" w:type="pct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294" w:type="pct"/>
          </w:tcPr>
          <w:p w:rsidR="005263E6" w:rsidRPr="00514CF2" w:rsidRDefault="00AA7CA2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>
              <w:rPr>
                <w:rFonts w:ascii="Arial" w:hAnsi="Arial" w:hint="cs"/>
                <w:szCs w:val="28"/>
                <w:rtl/>
              </w:rPr>
              <w:t>’1‘</w:t>
            </w:r>
          </w:p>
        </w:tc>
        <w:tc>
          <w:tcPr>
            <w:tcW w:w="3008" w:type="pct"/>
            <w:gridSpan w:val="2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منظّم</w:t>
            </w:r>
          </w:p>
        </w:tc>
        <w:tc>
          <w:tcPr>
            <w:tcW w:w="12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sdt>
          <w:sdtPr>
            <w:rPr>
              <w:szCs w:val="28"/>
              <w:rtl/>
            </w:rPr>
            <w:id w:val="-624926536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4" w:type="pct"/>
              </w:tcPr>
              <w:p w:rsidR="005263E6" w:rsidRPr="00514CF2" w:rsidRDefault="005263E6" w:rsidP="005263E6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tc>
          <w:tcPr>
            <w:tcW w:w="422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</w:tr>
      <w:tr w:rsidR="0087031E" w:rsidRPr="00514CF2" w:rsidTr="007541AA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74" w:type="pct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94" w:type="pct"/>
          </w:tcPr>
          <w:p w:rsidR="005263E6" w:rsidRPr="00514CF2" w:rsidRDefault="00AA7CA2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>
              <w:rPr>
                <w:rFonts w:ascii="Arial" w:hAnsi="Arial" w:hint="cs"/>
                <w:szCs w:val="28"/>
                <w:rtl/>
              </w:rPr>
              <w:t>’2‘</w:t>
            </w:r>
          </w:p>
        </w:tc>
        <w:tc>
          <w:tcPr>
            <w:tcW w:w="3008" w:type="pct"/>
            <w:gridSpan w:val="2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حكومة</w:t>
            </w:r>
          </w:p>
        </w:tc>
        <w:tc>
          <w:tcPr>
            <w:tcW w:w="12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sdt>
          <w:sdtPr>
            <w:rPr>
              <w:szCs w:val="28"/>
              <w:rtl/>
            </w:rPr>
            <w:id w:val="-743649433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4" w:type="pct"/>
              </w:tcPr>
              <w:p w:rsidR="005263E6" w:rsidRPr="00514CF2" w:rsidRDefault="005263E6" w:rsidP="005263E6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tc>
          <w:tcPr>
            <w:tcW w:w="422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</w:tr>
      <w:tr w:rsidR="0087031E" w:rsidRPr="00514CF2" w:rsidTr="007541AA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74" w:type="pct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94" w:type="pct"/>
          </w:tcPr>
          <w:p w:rsidR="005263E6" w:rsidRPr="00514CF2" w:rsidRDefault="00AA7CA2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>
              <w:rPr>
                <w:rFonts w:ascii="Arial" w:hAnsi="Arial" w:hint="cs"/>
                <w:szCs w:val="28"/>
                <w:rtl/>
              </w:rPr>
              <w:t>’3‘</w:t>
            </w:r>
          </w:p>
        </w:tc>
        <w:tc>
          <w:tcPr>
            <w:tcW w:w="3008" w:type="pct"/>
            <w:gridSpan w:val="2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مستثمر</w:t>
            </w:r>
          </w:p>
        </w:tc>
        <w:tc>
          <w:tcPr>
            <w:tcW w:w="12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sdt>
          <w:sdtPr>
            <w:rPr>
              <w:szCs w:val="28"/>
              <w:rtl/>
            </w:rPr>
            <w:id w:val="185569249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4" w:type="pct"/>
              </w:tcPr>
              <w:p w:rsidR="005263E6" w:rsidRPr="00514CF2" w:rsidRDefault="005263E6" w:rsidP="005263E6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tc>
          <w:tcPr>
            <w:tcW w:w="422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</w:tr>
      <w:tr w:rsidR="0087031E" w:rsidRPr="00514CF2" w:rsidTr="007541AA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74" w:type="pct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94" w:type="pct"/>
          </w:tcPr>
          <w:p w:rsidR="005263E6" w:rsidRPr="00514CF2" w:rsidRDefault="00AA7CA2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>
              <w:rPr>
                <w:rFonts w:ascii="Arial" w:hAnsi="Arial" w:hint="cs"/>
                <w:szCs w:val="28"/>
                <w:rtl/>
              </w:rPr>
              <w:t>’4‘</w:t>
            </w:r>
          </w:p>
        </w:tc>
        <w:tc>
          <w:tcPr>
            <w:tcW w:w="3008" w:type="pct"/>
            <w:gridSpan w:val="2"/>
            <w:tcBorders>
              <w:bottom w:val="single" w:sz="4" w:space="0" w:color="auto"/>
            </w:tcBorders>
          </w:tcPr>
          <w:p w:rsidR="005263E6" w:rsidRPr="00514CF2" w:rsidRDefault="005263E6" w:rsidP="00512DFC">
            <w:pPr>
              <w:pStyle w:val="0Textedebasetable"/>
              <w:bidi/>
              <w:spacing w:after="6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غير ذلك (يرجى التحديد)</w:t>
            </w:r>
            <w:r w:rsidR="00512DFC">
              <w:rPr>
                <w:rFonts w:ascii="Arial" w:hAnsi="Arial" w:hint="cs"/>
                <w:szCs w:val="28"/>
                <w:rtl/>
              </w:rPr>
              <w:t>:</w:t>
            </w:r>
          </w:p>
        </w:tc>
        <w:tc>
          <w:tcPr>
            <w:tcW w:w="12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sdt>
          <w:sdtPr>
            <w:rPr>
              <w:szCs w:val="28"/>
              <w:rtl/>
            </w:rPr>
            <w:id w:val="-156769065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4" w:type="pct"/>
              </w:tcPr>
              <w:p w:rsidR="005263E6" w:rsidRPr="00514CF2" w:rsidRDefault="005263E6" w:rsidP="005263E6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tc>
          <w:tcPr>
            <w:tcW w:w="422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</w:tr>
      <w:tr w:rsidR="0087031E" w:rsidRPr="00514CF2" w:rsidTr="007541AA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7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94" w:type="pct"/>
            <w:tcBorders>
              <w:right w:val="single" w:sz="4" w:space="0" w:color="auto"/>
            </w:tcBorders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sdt>
          <w:sdtPr>
            <w:rPr>
              <w:color w:val="000000" w:themeColor="text1"/>
              <w:szCs w:val="28"/>
              <w:rtl/>
            </w:rPr>
            <w:id w:val="-807003397"/>
            <w:placeholder>
              <w:docPart w:val="592BE959787C4AD8A30B7BACEA2918C8"/>
            </w:placeholder>
            <w:text/>
          </w:sdtPr>
          <w:sdtEndPr/>
          <w:sdtContent>
            <w:tc>
              <w:tcPr>
                <w:tcW w:w="3008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263E6" w:rsidRPr="00514CF2" w:rsidRDefault="00E337BC" w:rsidP="005263E6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  <w:rtl/>
                  </w:rPr>
                </w:pPr>
                <w:r>
                  <w:rPr>
                    <w:color w:val="000000" w:themeColor="text1"/>
                    <w:szCs w:val="28"/>
                    <w:rtl/>
                  </w:rPr>
                  <w:t>انقروا أو اطبعوا هنا</w:t>
                </w:r>
                <w:r w:rsidR="0039465F">
                  <w:rPr>
                    <w:color w:val="000000" w:themeColor="text1"/>
                    <w:szCs w:val="28"/>
                    <w:rtl/>
                  </w:rPr>
                  <w:t xml:space="preserve"> لإدخال نص ردكم.</w:t>
                </w:r>
              </w:p>
            </w:tc>
          </w:sdtContent>
        </w:sdt>
        <w:tc>
          <w:tcPr>
            <w:tcW w:w="124" w:type="pct"/>
            <w:tcBorders>
              <w:left w:val="single" w:sz="4" w:space="0" w:color="auto"/>
            </w:tcBorders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4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22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</w:tr>
      <w:tr w:rsidR="005263E6" w:rsidRPr="00514CF2" w:rsidTr="007541AA">
        <w:tc>
          <w:tcPr>
            <w:tcW w:w="434" w:type="pct"/>
          </w:tcPr>
          <w:p w:rsidR="005263E6" w:rsidRPr="00EF2F34" w:rsidRDefault="005263E6" w:rsidP="00AA7CA2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 w:val="24"/>
                <w:szCs w:val="24"/>
                <w:lang w:val="en-US"/>
              </w:rPr>
            </w:pPr>
          </w:p>
        </w:tc>
        <w:tc>
          <w:tcPr>
            <w:tcW w:w="3576" w:type="pct"/>
            <w:gridSpan w:val="4"/>
          </w:tcPr>
          <w:p w:rsidR="005263E6" w:rsidRPr="00EF2F34" w:rsidRDefault="005263E6" w:rsidP="00AA7CA2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 w:val="24"/>
                <w:szCs w:val="24"/>
                <w:lang w:val="en-US"/>
              </w:rPr>
            </w:pPr>
          </w:p>
        </w:tc>
        <w:tc>
          <w:tcPr>
            <w:tcW w:w="124" w:type="pct"/>
          </w:tcPr>
          <w:p w:rsidR="005263E6" w:rsidRPr="00EF2F34" w:rsidRDefault="005263E6" w:rsidP="00AA7CA2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5263E6" w:rsidRPr="00EF2F34" w:rsidRDefault="005263E6" w:rsidP="00AA7CA2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 w:val="24"/>
                <w:szCs w:val="24"/>
                <w:lang w:val="en-US"/>
              </w:rPr>
            </w:pPr>
          </w:p>
        </w:tc>
        <w:tc>
          <w:tcPr>
            <w:tcW w:w="422" w:type="pct"/>
          </w:tcPr>
          <w:p w:rsidR="005263E6" w:rsidRPr="00EF2F34" w:rsidRDefault="005263E6" w:rsidP="00AA7CA2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 w:val="24"/>
                <w:szCs w:val="24"/>
                <w:lang w:val="en-US"/>
              </w:rPr>
            </w:pPr>
          </w:p>
        </w:tc>
      </w:tr>
      <w:tr w:rsidR="005263E6" w:rsidRPr="00514CF2" w:rsidTr="007541AA">
        <w:tc>
          <w:tcPr>
            <w:tcW w:w="434" w:type="pct"/>
          </w:tcPr>
          <w:p w:rsidR="005263E6" w:rsidRPr="00514CF2" w:rsidRDefault="005263E6" w:rsidP="00AA7CA2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4-2-3</w:t>
            </w:r>
          </w:p>
        </w:tc>
        <w:tc>
          <w:tcPr>
            <w:tcW w:w="3576" w:type="pct"/>
            <w:gridSpan w:val="4"/>
          </w:tcPr>
          <w:p w:rsidR="005263E6" w:rsidRPr="00EF2F34" w:rsidRDefault="005263E6" w:rsidP="004C250A">
            <w:pPr>
              <w:pStyle w:val="0Textedebasetable"/>
              <w:bidi/>
              <w:spacing w:before="0" w:line="240" w:lineRule="auto"/>
              <w:ind w:left="-85"/>
              <w:jc w:val="lowKashida"/>
              <w:rPr>
                <w:rFonts w:ascii="Arial" w:hAnsi="Arial"/>
                <w:spacing w:val="-5"/>
                <w:szCs w:val="28"/>
                <w:rtl/>
              </w:rPr>
            </w:pPr>
            <w:r w:rsidRPr="00EF2F34">
              <w:rPr>
                <w:rFonts w:ascii="Arial" w:hAnsi="Arial"/>
                <w:spacing w:val="-5"/>
                <w:szCs w:val="28"/>
                <w:rtl/>
              </w:rPr>
              <w:t>هل لديكم هيئة مستقلة تعبر عن رأي الزبائن فيما يتعلق بالخدمة البريدية الشمولية؟</w:t>
            </w:r>
          </w:p>
        </w:tc>
        <w:tc>
          <w:tcPr>
            <w:tcW w:w="124" w:type="pct"/>
          </w:tcPr>
          <w:p w:rsidR="005263E6" w:rsidRPr="00514CF2" w:rsidRDefault="005263E6" w:rsidP="00AA7CA2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sdt>
          <w:sdtPr>
            <w:rPr>
              <w:szCs w:val="28"/>
              <w:rtl/>
            </w:rPr>
            <w:id w:val="-632176793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4" w:type="pct"/>
              </w:tcPr>
              <w:p w:rsidR="005263E6" w:rsidRPr="00514CF2" w:rsidRDefault="005263E6" w:rsidP="00AA7CA2">
                <w:pPr>
                  <w:pStyle w:val="0Textedebasetable"/>
                  <w:bidi/>
                  <w:spacing w:before="0"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sdt>
          <w:sdtPr>
            <w:rPr>
              <w:szCs w:val="28"/>
              <w:rtl/>
            </w:rPr>
            <w:id w:val="1255248223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22" w:type="pct"/>
              </w:tcPr>
              <w:p w:rsidR="005263E6" w:rsidRPr="00514CF2" w:rsidRDefault="005263E6" w:rsidP="00AA7CA2">
                <w:pPr>
                  <w:pStyle w:val="0Textedebasetable"/>
                  <w:bidi/>
                  <w:spacing w:before="0"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</w:tr>
      <w:tr w:rsidR="005263E6" w:rsidRPr="00514CF2" w:rsidTr="007541AA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3576" w:type="pct"/>
            <w:gridSpan w:val="4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إذا كان الأمر كذلك، فيُرجى تقديم المعلومات الخاصة بهذه الهيئة:</w:t>
            </w:r>
          </w:p>
        </w:tc>
        <w:tc>
          <w:tcPr>
            <w:tcW w:w="12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4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22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</w:tr>
      <w:tr w:rsidR="0087031E" w:rsidRPr="00514CF2" w:rsidTr="007541AA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274" w:type="pct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أ</w:t>
            </w:r>
            <w:r w:rsidR="00AA7CA2">
              <w:rPr>
                <w:rFonts w:ascii="Arial" w:hAnsi="Arial" w:hint="cs"/>
                <w:szCs w:val="28"/>
                <w:rtl/>
              </w:rPr>
              <w:t xml:space="preserve"> </w:t>
            </w:r>
            <w:r w:rsidRPr="00514CF2">
              <w:rPr>
                <w:rFonts w:ascii="Arial" w:hAnsi="Arial"/>
                <w:szCs w:val="28"/>
                <w:rtl/>
              </w:rPr>
              <w:t>)</w:t>
            </w:r>
          </w:p>
        </w:tc>
        <w:tc>
          <w:tcPr>
            <w:tcW w:w="3302" w:type="pct"/>
            <w:gridSpan w:val="3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الاسم</w:t>
            </w:r>
            <w:r w:rsidR="00C66FED">
              <w:rPr>
                <w:rFonts w:ascii="Arial" w:hAnsi="Arial" w:hint="cs"/>
                <w:szCs w:val="28"/>
                <w:rtl/>
              </w:rPr>
              <w:t>:</w:t>
            </w:r>
            <w:r w:rsidR="00AA7CA2">
              <w:rPr>
                <w:rFonts w:ascii="Arial" w:hAnsi="Arial" w:hint="cs"/>
                <w:szCs w:val="28"/>
                <w:rtl/>
              </w:rPr>
              <w:t xml:space="preserve"> </w:t>
            </w:r>
            <w:sdt>
              <w:sdtPr>
                <w:rPr>
                  <w:color w:val="000000" w:themeColor="text1"/>
                  <w:szCs w:val="28"/>
                  <w:rtl/>
                </w:rPr>
                <w:id w:val="1813363690"/>
                <w:placeholder>
                  <w:docPart w:val="059FE40BCAAC4734BCD975AC8E0ECDB3"/>
                </w:placeholder>
                <w:text/>
              </w:sdtPr>
              <w:sdtEndPr/>
              <w:sdtContent>
                <w:r w:rsidR="00E337BC">
                  <w:rPr>
                    <w:color w:val="000000" w:themeColor="text1"/>
                    <w:szCs w:val="28"/>
                    <w:rtl/>
                  </w:rPr>
                  <w:t>انقروا أو اطبعوا هنا</w:t>
                </w:r>
                <w:r w:rsidR="0039465F">
                  <w:rPr>
                    <w:color w:val="000000" w:themeColor="text1"/>
                    <w:szCs w:val="28"/>
                    <w:rtl/>
                  </w:rPr>
                  <w:t xml:space="preserve"> لإدخال نص ردكم.</w:t>
                </w:r>
              </w:sdtContent>
            </w:sdt>
          </w:p>
        </w:tc>
        <w:tc>
          <w:tcPr>
            <w:tcW w:w="12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4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22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</w:tr>
      <w:tr w:rsidR="0087031E" w:rsidRPr="00514CF2" w:rsidTr="007541AA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274" w:type="pct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ب)</w:t>
            </w:r>
          </w:p>
        </w:tc>
        <w:tc>
          <w:tcPr>
            <w:tcW w:w="3302" w:type="pct"/>
            <w:gridSpan w:val="3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النوع:</w:t>
            </w:r>
          </w:p>
        </w:tc>
        <w:tc>
          <w:tcPr>
            <w:tcW w:w="12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44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422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</w:tr>
      <w:tr w:rsidR="0087031E" w:rsidRPr="00514CF2" w:rsidTr="007541AA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74" w:type="pct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94" w:type="pct"/>
          </w:tcPr>
          <w:p w:rsidR="005263E6" w:rsidRPr="00514CF2" w:rsidRDefault="00EF2F34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>
              <w:rPr>
                <w:rFonts w:ascii="Arial" w:hAnsi="Arial" w:hint="cs"/>
                <w:szCs w:val="28"/>
                <w:rtl/>
              </w:rPr>
              <w:t>’1‘</w:t>
            </w:r>
          </w:p>
        </w:tc>
        <w:tc>
          <w:tcPr>
            <w:tcW w:w="3008" w:type="pct"/>
            <w:gridSpan w:val="2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حكومة (جزء من الحكومة)</w:t>
            </w:r>
          </w:p>
        </w:tc>
        <w:tc>
          <w:tcPr>
            <w:tcW w:w="12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sdt>
          <w:sdtPr>
            <w:rPr>
              <w:szCs w:val="28"/>
              <w:rtl/>
            </w:rPr>
            <w:id w:val="-957022009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4" w:type="pct"/>
              </w:tcPr>
              <w:p w:rsidR="005263E6" w:rsidRPr="00514CF2" w:rsidRDefault="005263E6" w:rsidP="005263E6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tc>
          <w:tcPr>
            <w:tcW w:w="422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</w:tr>
      <w:tr w:rsidR="0087031E" w:rsidRPr="00514CF2" w:rsidTr="007541AA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74" w:type="pct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94" w:type="pct"/>
          </w:tcPr>
          <w:p w:rsidR="005263E6" w:rsidRPr="00514CF2" w:rsidRDefault="00EF2F34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>
              <w:rPr>
                <w:rFonts w:ascii="Arial" w:hAnsi="Arial" w:hint="cs"/>
                <w:szCs w:val="28"/>
                <w:rtl/>
              </w:rPr>
              <w:t>’2‘</w:t>
            </w:r>
          </w:p>
        </w:tc>
        <w:tc>
          <w:tcPr>
            <w:tcW w:w="3008" w:type="pct"/>
            <w:gridSpan w:val="2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مؤسسة عمومية (مثل شركة تملكها الحكومة)</w:t>
            </w:r>
          </w:p>
        </w:tc>
        <w:tc>
          <w:tcPr>
            <w:tcW w:w="12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sdt>
          <w:sdtPr>
            <w:rPr>
              <w:szCs w:val="28"/>
              <w:rtl/>
            </w:rPr>
            <w:id w:val="586432189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4" w:type="pct"/>
              </w:tcPr>
              <w:p w:rsidR="005263E6" w:rsidRPr="00514CF2" w:rsidRDefault="005263E6" w:rsidP="005263E6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tc>
          <w:tcPr>
            <w:tcW w:w="422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</w:tr>
      <w:tr w:rsidR="0087031E" w:rsidRPr="00514CF2" w:rsidTr="007541AA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74" w:type="pct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94" w:type="pct"/>
          </w:tcPr>
          <w:p w:rsidR="005263E6" w:rsidRPr="00514CF2" w:rsidRDefault="00EF2F34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>
              <w:rPr>
                <w:rFonts w:ascii="Arial" w:hAnsi="Arial" w:hint="cs"/>
                <w:szCs w:val="28"/>
                <w:rtl/>
              </w:rPr>
              <w:t>’3‘</w:t>
            </w:r>
          </w:p>
        </w:tc>
        <w:tc>
          <w:tcPr>
            <w:tcW w:w="3008" w:type="pct"/>
            <w:gridSpan w:val="2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مؤسسة من القطاع الخاص (مثل الشركات التجارية)</w:t>
            </w:r>
          </w:p>
        </w:tc>
        <w:tc>
          <w:tcPr>
            <w:tcW w:w="12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sdt>
          <w:sdtPr>
            <w:rPr>
              <w:szCs w:val="28"/>
              <w:rtl/>
            </w:rPr>
            <w:id w:val="462627653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4" w:type="pct"/>
              </w:tcPr>
              <w:p w:rsidR="005263E6" w:rsidRPr="00514CF2" w:rsidRDefault="005263E6" w:rsidP="005263E6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tc>
          <w:tcPr>
            <w:tcW w:w="422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</w:tr>
      <w:tr w:rsidR="0087031E" w:rsidRPr="00514CF2" w:rsidTr="007541AA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74" w:type="pct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94" w:type="pct"/>
          </w:tcPr>
          <w:p w:rsidR="005263E6" w:rsidRPr="00514CF2" w:rsidRDefault="00EF2F34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>
              <w:rPr>
                <w:rFonts w:ascii="Arial" w:hAnsi="Arial" w:hint="cs"/>
                <w:szCs w:val="28"/>
                <w:rtl/>
              </w:rPr>
              <w:t>’4‘</w:t>
            </w:r>
          </w:p>
        </w:tc>
        <w:tc>
          <w:tcPr>
            <w:tcW w:w="3008" w:type="pct"/>
            <w:gridSpan w:val="2"/>
            <w:tcBorders>
              <w:bottom w:val="single" w:sz="4" w:space="0" w:color="auto"/>
            </w:tcBorders>
          </w:tcPr>
          <w:p w:rsidR="005263E6" w:rsidRPr="00514CF2" w:rsidRDefault="005263E6" w:rsidP="00512DFC">
            <w:pPr>
              <w:pStyle w:val="0Textedebasetable"/>
              <w:bidi/>
              <w:spacing w:after="6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غير ذلك (يرجى التحديد):</w:t>
            </w:r>
          </w:p>
        </w:tc>
        <w:tc>
          <w:tcPr>
            <w:tcW w:w="12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sdt>
          <w:sdtPr>
            <w:rPr>
              <w:szCs w:val="28"/>
              <w:rtl/>
            </w:rPr>
            <w:id w:val="1465086388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4" w:type="pct"/>
              </w:tcPr>
              <w:p w:rsidR="005263E6" w:rsidRPr="00514CF2" w:rsidRDefault="005263E6" w:rsidP="005263E6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tc>
          <w:tcPr>
            <w:tcW w:w="422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</w:tr>
      <w:tr w:rsidR="0087031E" w:rsidRPr="00514CF2" w:rsidTr="007541AA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7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94" w:type="pct"/>
            <w:tcBorders>
              <w:right w:val="single" w:sz="4" w:space="0" w:color="auto"/>
            </w:tcBorders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sdt>
          <w:sdtPr>
            <w:rPr>
              <w:color w:val="000000" w:themeColor="text1"/>
              <w:szCs w:val="28"/>
              <w:rtl/>
            </w:rPr>
            <w:id w:val="1640920521"/>
            <w:placeholder>
              <w:docPart w:val="673A5AEFA5FA44028BC0240E1711A3DC"/>
            </w:placeholder>
            <w:text/>
          </w:sdtPr>
          <w:sdtEndPr/>
          <w:sdtContent>
            <w:tc>
              <w:tcPr>
                <w:tcW w:w="3008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263E6" w:rsidRPr="00514CF2" w:rsidRDefault="00E337BC" w:rsidP="005263E6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  <w:rtl/>
                  </w:rPr>
                </w:pPr>
                <w:r>
                  <w:rPr>
                    <w:color w:val="000000" w:themeColor="text1"/>
                    <w:szCs w:val="28"/>
                    <w:rtl/>
                  </w:rPr>
                  <w:t>انقروا أو اطبعوا هنا</w:t>
                </w:r>
                <w:r w:rsidR="0039465F">
                  <w:rPr>
                    <w:color w:val="000000" w:themeColor="text1"/>
                    <w:szCs w:val="28"/>
                    <w:rtl/>
                  </w:rPr>
                  <w:t xml:space="preserve"> لإدخال نص ردكم.</w:t>
                </w:r>
              </w:p>
            </w:tc>
          </w:sdtContent>
        </w:sdt>
        <w:tc>
          <w:tcPr>
            <w:tcW w:w="124" w:type="pct"/>
            <w:tcBorders>
              <w:left w:val="single" w:sz="4" w:space="0" w:color="auto"/>
            </w:tcBorders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4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22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</w:tr>
      <w:tr w:rsidR="0087031E" w:rsidRPr="00514CF2" w:rsidTr="007541AA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274" w:type="pct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ج)</w:t>
            </w:r>
          </w:p>
        </w:tc>
        <w:tc>
          <w:tcPr>
            <w:tcW w:w="3302" w:type="pct"/>
            <w:gridSpan w:val="3"/>
            <w:tcBorders>
              <w:bottom w:val="single" w:sz="4" w:space="0" w:color="auto"/>
            </w:tcBorders>
          </w:tcPr>
          <w:p w:rsidR="005263E6" w:rsidRPr="00514CF2" w:rsidRDefault="005263E6" w:rsidP="00512DFC">
            <w:pPr>
              <w:pStyle w:val="0Textedebasetable"/>
              <w:bidi/>
              <w:spacing w:after="6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المهام الرئيسية:</w:t>
            </w:r>
          </w:p>
        </w:tc>
        <w:tc>
          <w:tcPr>
            <w:tcW w:w="12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44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422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</w:tr>
      <w:tr w:rsidR="0087031E" w:rsidRPr="00514CF2" w:rsidTr="007541AA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74" w:type="pct"/>
            <w:tcBorders>
              <w:right w:val="single" w:sz="4" w:space="0" w:color="auto"/>
            </w:tcBorders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sdt>
          <w:sdtPr>
            <w:rPr>
              <w:color w:val="000000" w:themeColor="text1"/>
              <w:szCs w:val="28"/>
              <w:rtl/>
            </w:rPr>
            <w:id w:val="1668050371"/>
            <w:placeholder>
              <w:docPart w:val="C508AB565A7846DEB30FC22693ED206F"/>
            </w:placeholder>
            <w:text/>
          </w:sdtPr>
          <w:sdtEndPr/>
          <w:sdtContent>
            <w:tc>
              <w:tcPr>
                <w:tcW w:w="3302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263E6" w:rsidRPr="00514CF2" w:rsidRDefault="00E337BC" w:rsidP="005263E6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  <w:rtl/>
                  </w:rPr>
                </w:pPr>
                <w:r>
                  <w:rPr>
                    <w:color w:val="000000" w:themeColor="text1"/>
                    <w:szCs w:val="28"/>
                    <w:rtl/>
                  </w:rPr>
                  <w:t>انقروا أو اطبعوا هنا</w:t>
                </w:r>
                <w:r w:rsidR="0039465F">
                  <w:rPr>
                    <w:color w:val="000000" w:themeColor="text1"/>
                    <w:szCs w:val="28"/>
                    <w:rtl/>
                  </w:rPr>
                  <w:t xml:space="preserve"> لإدخال نص ردكم.</w:t>
                </w:r>
              </w:p>
            </w:tc>
          </w:sdtContent>
        </w:sdt>
        <w:tc>
          <w:tcPr>
            <w:tcW w:w="124" w:type="pct"/>
            <w:tcBorders>
              <w:left w:val="single" w:sz="4" w:space="0" w:color="auto"/>
            </w:tcBorders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4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22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</w:tr>
      <w:tr w:rsidR="005263E6" w:rsidRPr="00514CF2" w:rsidTr="007541AA">
        <w:tc>
          <w:tcPr>
            <w:tcW w:w="434" w:type="pct"/>
          </w:tcPr>
          <w:p w:rsidR="005263E6" w:rsidRPr="00514CF2" w:rsidRDefault="005263E6" w:rsidP="00EF2F34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3576" w:type="pct"/>
            <w:gridSpan w:val="4"/>
          </w:tcPr>
          <w:p w:rsidR="005263E6" w:rsidRPr="00514CF2" w:rsidRDefault="005263E6" w:rsidP="00EF2F34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124" w:type="pct"/>
          </w:tcPr>
          <w:p w:rsidR="005263E6" w:rsidRPr="00514CF2" w:rsidRDefault="005263E6" w:rsidP="00EF2F34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44" w:type="pct"/>
          </w:tcPr>
          <w:p w:rsidR="005263E6" w:rsidRPr="00514CF2" w:rsidRDefault="005263E6" w:rsidP="00EF2F34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22" w:type="pct"/>
          </w:tcPr>
          <w:p w:rsidR="005263E6" w:rsidRPr="00514CF2" w:rsidRDefault="005263E6" w:rsidP="00EF2F34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</w:tr>
      <w:tr w:rsidR="00EF2F34" w:rsidRPr="00514CF2" w:rsidTr="007541AA">
        <w:tc>
          <w:tcPr>
            <w:tcW w:w="434" w:type="pct"/>
          </w:tcPr>
          <w:p w:rsidR="00EF2F34" w:rsidRPr="00514CF2" w:rsidRDefault="00EF2F34" w:rsidP="00B547F4">
            <w:pPr>
              <w:pStyle w:val="0Textedebasetable"/>
              <w:keepNext/>
              <w:bidi/>
              <w:spacing w:before="0" w:line="240" w:lineRule="auto"/>
              <w:jc w:val="lowKashida"/>
              <w:rPr>
                <w:szCs w:val="28"/>
                <w:rtl/>
              </w:rPr>
            </w:pPr>
          </w:p>
        </w:tc>
        <w:tc>
          <w:tcPr>
            <w:tcW w:w="3576" w:type="pct"/>
            <w:gridSpan w:val="4"/>
          </w:tcPr>
          <w:p w:rsidR="00EF2F34" w:rsidRPr="00514CF2" w:rsidRDefault="00EF2F34" w:rsidP="00B547F4">
            <w:pPr>
              <w:pStyle w:val="0Textedebasetable"/>
              <w:keepNext/>
              <w:bidi/>
              <w:spacing w:before="0" w:line="240" w:lineRule="auto"/>
              <w:jc w:val="lowKashida"/>
              <w:rPr>
                <w:szCs w:val="28"/>
                <w:rtl/>
              </w:rPr>
            </w:pPr>
          </w:p>
        </w:tc>
        <w:tc>
          <w:tcPr>
            <w:tcW w:w="124" w:type="pct"/>
          </w:tcPr>
          <w:p w:rsidR="00EF2F34" w:rsidRPr="00514CF2" w:rsidRDefault="00EF2F34" w:rsidP="00B547F4">
            <w:pPr>
              <w:pStyle w:val="0Textedebasetable"/>
              <w:keepNext/>
              <w:bidi/>
              <w:spacing w:before="0" w:line="240" w:lineRule="auto"/>
              <w:jc w:val="lowKashida"/>
              <w:rPr>
                <w:szCs w:val="28"/>
                <w:lang w:val="en-US"/>
              </w:rPr>
            </w:pPr>
          </w:p>
        </w:tc>
        <w:tc>
          <w:tcPr>
            <w:tcW w:w="444" w:type="pct"/>
          </w:tcPr>
          <w:p w:rsidR="00EF2F34" w:rsidRPr="00514CF2" w:rsidRDefault="00EF2F34" w:rsidP="00B547F4">
            <w:pPr>
              <w:pStyle w:val="0Textedebasetable"/>
              <w:keepNext/>
              <w:bidi/>
              <w:spacing w:before="0" w:line="240" w:lineRule="auto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نعم</w:t>
            </w:r>
          </w:p>
        </w:tc>
        <w:tc>
          <w:tcPr>
            <w:tcW w:w="422" w:type="pct"/>
          </w:tcPr>
          <w:p w:rsidR="00EF2F34" w:rsidRPr="00514CF2" w:rsidRDefault="00EF2F34" w:rsidP="00B547F4">
            <w:pPr>
              <w:pStyle w:val="0Textedebasetable"/>
              <w:keepNext/>
              <w:bidi/>
              <w:spacing w:before="0" w:line="240" w:lineRule="auto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لا</w:t>
            </w:r>
          </w:p>
        </w:tc>
      </w:tr>
      <w:tr w:rsidR="005263E6" w:rsidRPr="00514CF2" w:rsidTr="007541AA">
        <w:tc>
          <w:tcPr>
            <w:tcW w:w="434" w:type="pct"/>
          </w:tcPr>
          <w:p w:rsidR="005263E6" w:rsidRPr="00514CF2" w:rsidRDefault="005263E6" w:rsidP="0087031E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4-2-4</w:t>
            </w:r>
          </w:p>
        </w:tc>
        <w:tc>
          <w:tcPr>
            <w:tcW w:w="3576" w:type="pct"/>
            <w:gridSpan w:val="4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هل تنشرون نتائج الإنجازات المحققة فيما يخص رضا الزبائن؟</w:t>
            </w:r>
          </w:p>
        </w:tc>
        <w:tc>
          <w:tcPr>
            <w:tcW w:w="124" w:type="pct"/>
          </w:tcPr>
          <w:p w:rsidR="005263E6" w:rsidRPr="00514CF2" w:rsidRDefault="005263E6" w:rsidP="0087031E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sdt>
          <w:sdtPr>
            <w:rPr>
              <w:szCs w:val="28"/>
              <w:rtl/>
            </w:rPr>
            <w:id w:val="1528991892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4" w:type="pct"/>
              </w:tcPr>
              <w:p w:rsidR="005263E6" w:rsidRPr="00514CF2" w:rsidRDefault="005263E6" w:rsidP="0087031E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sdt>
          <w:sdtPr>
            <w:rPr>
              <w:szCs w:val="28"/>
              <w:rtl/>
            </w:rPr>
            <w:id w:val="-619848382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22" w:type="pct"/>
              </w:tcPr>
              <w:p w:rsidR="005263E6" w:rsidRPr="00514CF2" w:rsidRDefault="005263E6" w:rsidP="0087031E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</w:tr>
      <w:tr w:rsidR="005263E6" w:rsidRPr="00514CF2" w:rsidTr="007541AA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3576" w:type="pct"/>
            <w:gridSpan w:val="4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إن كان الأمر كذلك، ما وتيرة نشرها؟</w:t>
            </w:r>
          </w:p>
        </w:tc>
        <w:tc>
          <w:tcPr>
            <w:tcW w:w="12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4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22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</w:tr>
      <w:tr w:rsidR="0087031E" w:rsidRPr="00514CF2" w:rsidTr="007541AA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274" w:type="pct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أ</w:t>
            </w:r>
            <w:r w:rsidR="00EF2F34">
              <w:rPr>
                <w:rFonts w:ascii="Arial" w:hAnsi="Arial" w:hint="cs"/>
                <w:szCs w:val="28"/>
                <w:rtl/>
              </w:rPr>
              <w:t xml:space="preserve"> </w:t>
            </w:r>
            <w:r w:rsidRPr="00514CF2">
              <w:rPr>
                <w:rFonts w:ascii="Arial" w:hAnsi="Arial"/>
                <w:szCs w:val="28"/>
                <w:rtl/>
              </w:rPr>
              <w:t>)</w:t>
            </w:r>
          </w:p>
        </w:tc>
        <w:tc>
          <w:tcPr>
            <w:tcW w:w="3302" w:type="pct"/>
            <w:gridSpan w:val="3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شهرياً؟</w:t>
            </w:r>
          </w:p>
        </w:tc>
        <w:tc>
          <w:tcPr>
            <w:tcW w:w="12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sdt>
          <w:sdtPr>
            <w:rPr>
              <w:szCs w:val="28"/>
              <w:rtl/>
            </w:rPr>
            <w:id w:val="-981540457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4" w:type="pct"/>
              </w:tcPr>
              <w:p w:rsidR="005263E6" w:rsidRPr="00514CF2" w:rsidRDefault="005263E6" w:rsidP="005263E6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tc>
          <w:tcPr>
            <w:tcW w:w="422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</w:tr>
      <w:tr w:rsidR="0087031E" w:rsidRPr="00514CF2" w:rsidTr="007541AA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74" w:type="pct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ب)</w:t>
            </w:r>
          </w:p>
        </w:tc>
        <w:tc>
          <w:tcPr>
            <w:tcW w:w="3302" w:type="pct"/>
            <w:gridSpan w:val="3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فصلياً؟</w:t>
            </w:r>
          </w:p>
        </w:tc>
        <w:tc>
          <w:tcPr>
            <w:tcW w:w="12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sdt>
          <w:sdtPr>
            <w:rPr>
              <w:szCs w:val="28"/>
              <w:rtl/>
            </w:rPr>
            <w:id w:val="-952013714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4" w:type="pct"/>
              </w:tcPr>
              <w:p w:rsidR="005263E6" w:rsidRPr="00514CF2" w:rsidRDefault="005263E6" w:rsidP="005263E6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tc>
          <w:tcPr>
            <w:tcW w:w="422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</w:tr>
      <w:tr w:rsidR="0087031E" w:rsidRPr="00514CF2" w:rsidTr="007541AA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74" w:type="pct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ج)</w:t>
            </w:r>
          </w:p>
        </w:tc>
        <w:tc>
          <w:tcPr>
            <w:tcW w:w="3302" w:type="pct"/>
            <w:gridSpan w:val="3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كل ستة أشهر؟</w:t>
            </w:r>
          </w:p>
        </w:tc>
        <w:tc>
          <w:tcPr>
            <w:tcW w:w="12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sdt>
          <w:sdtPr>
            <w:rPr>
              <w:szCs w:val="28"/>
              <w:rtl/>
            </w:rPr>
            <w:id w:val="117120834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4" w:type="pct"/>
              </w:tcPr>
              <w:p w:rsidR="005263E6" w:rsidRPr="00514CF2" w:rsidRDefault="005263E6" w:rsidP="005263E6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tc>
          <w:tcPr>
            <w:tcW w:w="422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</w:tr>
      <w:tr w:rsidR="0087031E" w:rsidRPr="00514CF2" w:rsidTr="007541AA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74" w:type="pct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د)</w:t>
            </w:r>
          </w:p>
        </w:tc>
        <w:tc>
          <w:tcPr>
            <w:tcW w:w="3302" w:type="pct"/>
            <w:gridSpan w:val="3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سنوياً؟</w:t>
            </w:r>
          </w:p>
        </w:tc>
        <w:tc>
          <w:tcPr>
            <w:tcW w:w="12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sdt>
          <w:sdtPr>
            <w:rPr>
              <w:szCs w:val="28"/>
              <w:rtl/>
            </w:rPr>
            <w:id w:val="-2087901880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4" w:type="pct"/>
              </w:tcPr>
              <w:p w:rsidR="005263E6" w:rsidRPr="00514CF2" w:rsidRDefault="005263E6" w:rsidP="005263E6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tc>
          <w:tcPr>
            <w:tcW w:w="422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</w:tr>
      <w:tr w:rsidR="0087031E" w:rsidRPr="00514CF2" w:rsidTr="007541AA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74" w:type="pct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ه</w:t>
            </w:r>
            <w:r w:rsidR="00EF2F34">
              <w:rPr>
                <w:rFonts w:ascii="Arial" w:hAnsi="Arial" w:hint="cs"/>
                <w:szCs w:val="28"/>
                <w:rtl/>
              </w:rPr>
              <w:t>ـ</w:t>
            </w:r>
            <w:r w:rsidRPr="00514CF2">
              <w:rPr>
                <w:rFonts w:ascii="Arial" w:hAnsi="Arial"/>
                <w:szCs w:val="28"/>
                <w:rtl/>
              </w:rPr>
              <w:t>)</w:t>
            </w:r>
          </w:p>
        </w:tc>
        <w:tc>
          <w:tcPr>
            <w:tcW w:w="3302" w:type="pct"/>
            <w:gridSpan w:val="3"/>
            <w:tcBorders>
              <w:bottom w:val="single" w:sz="4" w:space="0" w:color="auto"/>
            </w:tcBorders>
          </w:tcPr>
          <w:p w:rsidR="005263E6" w:rsidRPr="00514CF2" w:rsidRDefault="005263E6" w:rsidP="00512DFC">
            <w:pPr>
              <w:pStyle w:val="0Textedebasetable"/>
              <w:bidi/>
              <w:spacing w:after="6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غير ذلك (يرجى التحديد):</w:t>
            </w:r>
          </w:p>
        </w:tc>
        <w:tc>
          <w:tcPr>
            <w:tcW w:w="12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sdt>
          <w:sdtPr>
            <w:rPr>
              <w:szCs w:val="28"/>
              <w:rtl/>
            </w:rPr>
            <w:id w:val="2012950687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4" w:type="pct"/>
              </w:tcPr>
              <w:p w:rsidR="005263E6" w:rsidRPr="00514CF2" w:rsidRDefault="005263E6" w:rsidP="005263E6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tc>
          <w:tcPr>
            <w:tcW w:w="422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</w:tr>
      <w:tr w:rsidR="0087031E" w:rsidRPr="00514CF2" w:rsidTr="007541AA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74" w:type="pct"/>
            <w:tcBorders>
              <w:right w:val="single" w:sz="4" w:space="0" w:color="auto"/>
            </w:tcBorders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sdt>
          <w:sdtPr>
            <w:rPr>
              <w:color w:val="000000" w:themeColor="text1"/>
              <w:szCs w:val="28"/>
              <w:rtl/>
            </w:rPr>
            <w:id w:val="-1933194124"/>
            <w:placeholder>
              <w:docPart w:val="6AE6BDE5D66847678F97589247A44C66"/>
            </w:placeholder>
            <w:text/>
          </w:sdtPr>
          <w:sdtEndPr/>
          <w:sdtContent>
            <w:tc>
              <w:tcPr>
                <w:tcW w:w="3302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263E6" w:rsidRPr="00514CF2" w:rsidRDefault="00E337BC" w:rsidP="005263E6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  <w:rtl/>
                  </w:rPr>
                </w:pPr>
                <w:r>
                  <w:rPr>
                    <w:color w:val="000000" w:themeColor="text1"/>
                    <w:szCs w:val="28"/>
                    <w:rtl/>
                  </w:rPr>
                  <w:t>انقروا أو اطبعوا هنا</w:t>
                </w:r>
                <w:r w:rsidR="0039465F">
                  <w:rPr>
                    <w:color w:val="000000" w:themeColor="text1"/>
                    <w:szCs w:val="28"/>
                    <w:rtl/>
                  </w:rPr>
                  <w:t xml:space="preserve"> لإدخال نص ردكم.</w:t>
                </w:r>
              </w:p>
            </w:tc>
          </w:sdtContent>
        </w:sdt>
        <w:tc>
          <w:tcPr>
            <w:tcW w:w="124" w:type="pct"/>
            <w:tcBorders>
              <w:left w:val="single" w:sz="4" w:space="0" w:color="auto"/>
            </w:tcBorders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4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22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</w:tr>
      <w:tr w:rsidR="005263E6" w:rsidRPr="00514CF2" w:rsidTr="007541AA">
        <w:tc>
          <w:tcPr>
            <w:tcW w:w="434" w:type="pct"/>
          </w:tcPr>
          <w:p w:rsidR="005263E6" w:rsidRPr="00514CF2" w:rsidRDefault="005263E6" w:rsidP="00EF2F34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3576" w:type="pct"/>
            <w:gridSpan w:val="4"/>
          </w:tcPr>
          <w:p w:rsidR="005263E6" w:rsidRPr="00514CF2" w:rsidRDefault="005263E6" w:rsidP="00EF2F34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124" w:type="pct"/>
          </w:tcPr>
          <w:p w:rsidR="005263E6" w:rsidRPr="00514CF2" w:rsidRDefault="005263E6" w:rsidP="00EF2F34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44" w:type="pct"/>
          </w:tcPr>
          <w:p w:rsidR="005263E6" w:rsidRPr="00514CF2" w:rsidRDefault="005263E6" w:rsidP="00EF2F34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22" w:type="pct"/>
          </w:tcPr>
          <w:p w:rsidR="005263E6" w:rsidRPr="00514CF2" w:rsidRDefault="005263E6" w:rsidP="00EF2F34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</w:tr>
      <w:tr w:rsidR="005263E6" w:rsidRPr="00514CF2" w:rsidTr="007541AA">
        <w:tc>
          <w:tcPr>
            <w:tcW w:w="434" w:type="pct"/>
          </w:tcPr>
          <w:p w:rsidR="005263E6" w:rsidRPr="00514CF2" w:rsidRDefault="005263E6" w:rsidP="00EF2F34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4-3</w:t>
            </w:r>
          </w:p>
        </w:tc>
        <w:tc>
          <w:tcPr>
            <w:tcW w:w="3576" w:type="pct"/>
            <w:gridSpan w:val="4"/>
          </w:tcPr>
          <w:p w:rsidR="005263E6" w:rsidRPr="00514CF2" w:rsidRDefault="005263E6" w:rsidP="004C250A">
            <w:pPr>
              <w:pStyle w:val="0Textedebasetable"/>
              <w:bidi/>
              <w:spacing w:before="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هل وضعتم معايير للخدمة</w:t>
            </w:r>
            <w:r w:rsidR="00EF2F34" w:rsidRPr="00EF2F34">
              <w:rPr>
                <w:rStyle w:val="Appelnotedebasdep"/>
                <w:rFonts w:ascii="Arial" w:hAnsi="Arial"/>
                <w:sz w:val="22"/>
                <w:szCs w:val="22"/>
                <w:rtl/>
              </w:rPr>
              <w:footnoteReference w:id="2"/>
            </w:r>
            <w:r w:rsidRPr="00514CF2">
              <w:rPr>
                <w:rFonts w:ascii="Arial" w:hAnsi="Arial"/>
                <w:szCs w:val="28"/>
                <w:rtl/>
              </w:rPr>
              <w:t xml:space="preserve"> على الصعيد الوطني في إطار الخدمة البريدية الشمولية فيما يخص:</w:t>
            </w:r>
          </w:p>
        </w:tc>
        <w:tc>
          <w:tcPr>
            <w:tcW w:w="124" w:type="pct"/>
          </w:tcPr>
          <w:p w:rsidR="005263E6" w:rsidRPr="00514CF2" w:rsidRDefault="005263E6" w:rsidP="00EF2F34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44" w:type="pct"/>
          </w:tcPr>
          <w:p w:rsidR="005263E6" w:rsidRPr="00514CF2" w:rsidRDefault="005263E6" w:rsidP="00EF2F34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22" w:type="pct"/>
          </w:tcPr>
          <w:p w:rsidR="005263E6" w:rsidRPr="00514CF2" w:rsidRDefault="005263E6" w:rsidP="00EF2F34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</w:tr>
      <w:tr w:rsidR="0087031E" w:rsidRPr="00514CF2" w:rsidTr="007541AA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274" w:type="pct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أ</w:t>
            </w:r>
            <w:r w:rsidR="00EF2F34">
              <w:rPr>
                <w:rFonts w:ascii="Arial" w:hAnsi="Arial" w:hint="cs"/>
                <w:szCs w:val="28"/>
                <w:rtl/>
              </w:rPr>
              <w:t xml:space="preserve"> </w:t>
            </w:r>
            <w:r w:rsidRPr="00514CF2">
              <w:rPr>
                <w:rFonts w:ascii="Arial" w:hAnsi="Arial"/>
                <w:szCs w:val="28"/>
                <w:rtl/>
              </w:rPr>
              <w:t>)</w:t>
            </w:r>
          </w:p>
        </w:tc>
        <w:tc>
          <w:tcPr>
            <w:tcW w:w="3302" w:type="pct"/>
            <w:gridSpan w:val="3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الرسائل ذات الأولوية؟</w:t>
            </w:r>
          </w:p>
        </w:tc>
        <w:tc>
          <w:tcPr>
            <w:tcW w:w="12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sdt>
          <w:sdtPr>
            <w:rPr>
              <w:szCs w:val="28"/>
              <w:rtl/>
            </w:rPr>
            <w:id w:val="1695797242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4" w:type="pct"/>
              </w:tcPr>
              <w:p w:rsidR="005263E6" w:rsidRPr="00514CF2" w:rsidRDefault="005263E6" w:rsidP="005263E6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sdt>
          <w:sdtPr>
            <w:rPr>
              <w:szCs w:val="28"/>
              <w:rtl/>
            </w:rPr>
            <w:id w:val="207152105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22" w:type="pct"/>
              </w:tcPr>
              <w:p w:rsidR="005263E6" w:rsidRPr="00514CF2" w:rsidRDefault="005263E6" w:rsidP="005263E6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</w:tr>
      <w:tr w:rsidR="0087031E" w:rsidRPr="00514CF2" w:rsidTr="007541AA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74" w:type="pct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3302" w:type="pct"/>
            <w:gridSpan w:val="3"/>
            <w:tcBorders>
              <w:bottom w:val="single" w:sz="4" w:space="0" w:color="auto"/>
            </w:tcBorders>
          </w:tcPr>
          <w:p w:rsidR="005263E6" w:rsidRPr="00514CF2" w:rsidRDefault="005263E6" w:rsidP="00512DFC">
            <w:pPr>
              <w:pStyle w:val="0Textedebasetable"/>
              <w:bidi/>
              <w:spacing w:after="6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إن كان الوضع كذلك، يرجى تحديد هذه المعايير:</w:t>
            </w:r>
          </w:p>
        </w:tc>
        <w:tc>
          <w:tcPr>
            <w:tcW w:w="12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4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22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</w:tr>
      <w:tr w:rsidR="0087031E" w:rsidRPr="00514CF2" w:rsidTr="007541AA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274" w:type="pct"/>
            <w:tcBorders>
              <w:right w:val="single" w:sz="4" w:space="0" w:color="auto"/>
            </w:tcBorders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sdt>
          <w:sdtPr>
            <w:rPr>
              <w:color w:val="000000" w:themeColor="text1"/>
              <w:szCs w:val="28"/>
              <w:rtl/>
            </w:rPr>
            <w:id w:val="2069290288"/>
            <w:placeholder>
              <w:docPart w:val="A087F2522D9F483FAD43E52B96785F53"/>
            </w:placeholder>
            <w:text/>
          </w:sdtPr>
          <w:sdtEndPr/>
          <w:sdtContent>
            <w:tc>
              <w:tcPr>
                <w:tcW w:w="3302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263E6" w:rsidRPr="00514CF2" w:rsidRDefault="00E337BC" w:rsidP="005263E6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  <w:rtl/>
                  </w:rPr>
                </w:pPr>
                <w:r>
                  <w:rPr>
                    <w:color w:val="000000" w:themeColor="text1"/>
                    <w:szCs w:val="28"/>
                    <w:rtl/>
                  </w:rPr>
                  <w:t>انقروا أو اطبعوا هنا</w:t>
                </w:r>
                <w:r w:rsidR="0039465F">
                  <w:rPr>
                    <w:color w:val="000000" w:themeColor="text1"/>
                    <w:szCs w:val="28"/>
                    <w:rtl/>
                  </w:rPr>
                  <w:t xml:space="preserve"> لإدخال نص ردكم.</w:t>
                </w:r>
              </w:p>
            </w:tc>
          </w:sdtContent>
        </w:sdt>
        <w:tc>
          <w:tcPr>
            <w:tcW w:w="124" w:type="pct"/>
            <w:tcBorders>
              <w:left w:val="single" w:sz="4" w:space="0" w:color="auto"/>
            </w:tcBorders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4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22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</w:tr>
      <w:tr w:rsidR="0087031E" w:rsidRPr="00514CF2" w:rsidTr="007541AA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274" w:type="pct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ب)</w:t>
            </w:r>
          </w:p>
        </w:tc>
        <w:tc>
          <w:tcPr>
            <w:tcW w:w="3302" w:type="pct"/>
            <w:gridSpan w:val="3"/>
            <w:tcBorders>
              <w:top w:val="single" w:sz="4" w:space="0" w:color="auto"/>
            </w:tcBorders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الرسائل غير ذات الأولوية؟</w:t>
            </w:r>
          </w:p>
        </w:tc>
        <w:tc>
          <w:tcPr>
            <w:tcW w:w="12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sdt>
          <w:sdtPr>
            <w:rPr>
              <w:szCs w:val="28"/>
              <w:rtl/>
            </w:rPr>
            <w:id w:val="-986856413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4" w:type="pct"/>
              </w:tcPr>
              <w:p w:rsidR="005263E6" w:rsidRPr="00514CF2" w:rsidRDefault="005263E6" w:rsidP="005263E6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sdt>
          <w:sdtPr>
            <w:rPr>
              <w:szCs w:val="28"/>
              <w:rtl/>
            </w:rPr>
            <w:id w:val="-767460699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22" w:type="pct"/>
              </w:tcPr>
              <w:p w:rsidR="005263E6" w:rsidRPr="00514CF2" w:rsidRDefault="005263E6" w:rsidP="005263E6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</w:tr>
      <w:tr w:rsidR="0087031E" w:rsidRPr="00514CF2" w:rsidTr="007541AA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74" w:type="pct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3302" w:type="pct"/>
            <w:gridSpan w:val="3"/>
            <w:tcBorders>
              <w:bottom w:val="single" w:sz="4" w:space="0" w:color="auto"/>
            </w:tcBorders>
          </w:tcPr>
          <w:p w:rsidR="005263E6" w:rsidRPr="00514CF2" w:rsidRDefault="005263E6" w:rsidP="00512DFC">
            <w:pPr>
              <w:pStyle w:val="0Textedebasetable"/>
              <w:bidi/>
              <w:spacing w:after="6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إذا كان ردكم بالإيجاب، فيُرجى تحديد هذه المعايير:</w:t>
            </w:r>
          </w:p>
        </w:tc>
        <w:tc>
          <w:tcPr>
            <w:tcW w:w="12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4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22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</w:tr>
      <w:tr w:rsidR="0087031E" w:rsidRPr="00514CF2" w:rsidTr="007541AA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274" w:type="pct"/>
            <w:tcBorders>
              <w:right w:val="single" w:sz="4" w:space="0" w:color="auto"/>
            </w:tcBorders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sdt>
          <w:sdtPr>
            <w:rPr>
              <w:color w:val="000000" w:themeColor="text1"/>
              <w:szCs w:val="28"/>
              <w:rtl/>
            </w:rPr>
            <w:id w:val="-1898042692"/>
            <w:placeholder>
              <w:docPart w:val="26A6A8DB653B4BA8BAB19678EE38C098"/>
            </w:placeholder>
            <w:text/>
          </w:sdtPr>
          <w:sdtEndPr/>
          <w:sdtContent>
            <w:tc>
              <w:tcPr>
                <w:tcW w:w="3302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263E6" w:rsidRPr="00514CF2" w:rsidRDefault="00E337BC" w:rsidP="005263E6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  <w:rtl/>
                  </w:rPr>
                </w:pPr>
                <w:r>
                  <w:rPr>
                    <w:color w:val="000000" w:themeColor="text1"/>
                    <w:szCs w:val="28"/>
                    <w:rtl/>
                  </w:rPr>
                  <w:t>انقروا أو اطبعوا هنا</w:t>
                </w:r>
                <w:r w:rsidR="0039465F">
                  <w:rPr>
                    <w:color w:val="000000" w:themeColor="text1"/>
                    <w:szCs w:val="28"/>
                    <w:rtl/>
                  </w:rPr>
                  <w:t xml:space="preserve"> لإدخال نص ردكم.</w:t>
                </w:r>
              </w:p>
            </w:tc>
          </w:sdtContent>
        </w:sdt>
        <w:tc>
          <w:tcPr>
            <w:tcW w:w="124" w:type="pct"/>
            <w:tcBorders>
              <w:left w:val="single" w:sz="4" w:space="0" w:color="auto"/>
            </w:tcBorders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4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22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</w:tr>
      <w:tr w:rsidR="0087031E" w:rsidRPr="00514CF2" w:rsidTr="007541AA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274" w:type="pct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ج)</w:t>
            </w:r>
          </w:p>
        </w:tc>
        <w:tc>
          <w:tcPr>
            <w:tcW w:w="3302" w:type="pct"/>
            <w:gridSpan w:val="3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الطرود؟</w:t>
            </w:r>
          </w:p>
        </w:tc>
        <w:tc>
          <w:tcPr>
            <w:tcW w:w="12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sdt>
          <w:sdtPr>
            <w:rPr>
              <w:szCs w:val="28"/>
              <w:rtl/>
            </w:rPr>
            <w:id w:val="1993597875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4" w:type="pct"/>
              </w:tcPr>
              <w:p w:rsidR="005263E6" w:rsidRPr="00514CF2" w:rsidRDefault="005263E6" w:rsidP="005263E6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sdt>
          <w:sdtPr>
            <w:rPr>
              <w:szCs w:val="28"/>
              <w:rtl/>
            </w:rPr>
            <w:id w:val="-1421472129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22" w:type="pct"/>
              </w:tcPr>
              <w:p w:rsidR="005263E6" w:rsidRPr="00514CF2" w:rsidRDefault="005263E6" w:rsidP="005263E6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</w:tr>
      <w:tr w:rsidR="0087031E" w:rsidRPr="00514CF2" w:rsidTr="007541AA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74" w:type="pct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3302" w:type="pct"/>
            <w:gridSpan w:val="3"/>
            <w:tcBorders>
              <w:bottom w:val="single" w:sz="4" w:space="0" w:color="auto"/>
            </w:tcBorders>
          </w:tcPr>
          <w:p w:rsidR="005263E6" w:rsidRPr="00514CF2" w:rsidRDefault="005263E6" w:rsidP="004C250A">
            <w:pPr>
              <w:pStyle w:val="0Textedebasetable"/>
              <w:bidi/>
              <w:spacing w:after="12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إذا كان ردكم بالإيجاب، فيُرجى تحديد هذه المعايير:</w:t>
            </w:r>
          </w:p>
        </w:tc>
        <w:tc>
          <w:tcPr>
            <w:tcW w:w="12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4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22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</w:tr>
      <w:tr w:rsidR="0087031E" w:rsidRPr="00514CF2" w:rsidTr="007541AA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274" w:type="pct"/>
            <w:tcBorders>
              <w:right w:val="single" w:sz="4" w:space="0" w:color="auto"/>
            </w:tcBorders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sdt>
          <w:sdtPr>
            <w:rPr>
              <w:color w:val="000000" w:themeColor="text1"/>
              <w:szCs w:val="28"/>
              <w:rtl/>
            </w:rPr>
            <w:id w:val="-646896130"/>
            <w:placeholder>
              <w:docPart w:val="AC1C0F6043EF45D1AA4DB4DA1DCF2C21"/>
            </w:placeholder>
            <w:text/>
          </w:sdtPr>
          <w:sdtEndPr/>
          <w:sdtContent>
            <w:tc>
              <w:tcPr>
                <w:tcW w:w="3302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263E6" w:rsidRPr="00514CF2" w:rsidRDefault="00E337BC" w:rsidP="005263E6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  <w:rtl/>
                  </w:rPr>
                </w:pPr>
                <w:r>
                  <w:rPr>
                    <w:color w:val="000000" w:themeColor="text1"/>
                    <w:szCs w:val="28"/>
                    <w:rtl/>
                  </w:rPr>
                  <w:t>انقروا أو اطبعوا هنا</w:t>
                </w:r>
                <w:r w:rsidR="0039465F">
                  <w:rPr>
                    <w:color w:val="000000" w:themeColor="text1"/>
                    <w:szCs w:val="28"/>
                    <w:rtl/>
                  </w:rPr>
                  <w:t xml:space="preserve"> لإدخال نص ردكم.</w:t>
                </w:r>
              </w:p>
            </w:tc>
          </w:sdtContent>
        </w:sdt>
        <w:tc>
          <w:tcPr>
            <w:tcW w:w="124" w:type="pct"/>
            <w:tcBorders>
              <w:left w:val="single" w:sz="4" w:space="0" w:color="auto"/>
            </w:tcBorders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4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22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</w:tr>
      <w:tr w:rsidR="0087031E" w:rsidRPr="00514CF2" w:rsidTr="007541AA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274" w:type="pct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د)</w:t>
            </w:r>
          </w:p>
        </w:tc>
        <w:tc>
          <w:tcPr>
            <w:tcW w:w="3302" w:type="pct"/>
            <w:gridSpan w:val="3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فئات أخرى من البريد؟</w:t>
            </w:r>
          </w:p>
        </w:tc>
        <w:tc>
          <w:tcPr>
            <w:tcW w:w="12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sdt>
          <w:sdtPr>
            <w:rPr>
              <w:szCs w:val="28"/>
              <w:rtl/>
            </w:rPr>
            <w:id w:val="1516733780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4" w:type="pct"/>
              </w:tcPr>
              <w:p w:rsidR="005263E6" w:rsidRPr="00514CF2" w:rsidRDefault="005263E6" w:rsidP="005263E6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sdt>
          <w:sdtPr>
            <w:rPr>
              <w:szCs w:val="28"/>
              <w:rtl/>
            </w:rPr>
            <w:id w:val="1007950002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22" w:type="pct"/>
              </w:tcPr>
              <w:p w:rsidR="005263E6" w:rsidRPr="00514CF2" w:rsidRDefault="005263E6" w:rsidP="005263E6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</w:tr>
      <w:tr w:rsidR="0087031E" w:rsidRPr="00514CF2" w:rsidTr="007541AA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74" w:type="pct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3302" w:type="pct"/>
            <w:gridSpan w:val="3"/>
            <w:tcBorders>
              <w:bottom w:val="single" w:sz="4" w:space="0" w:color="auto"/>
            </w:tcBorders>
          </w:tcPr>
          <w:p w:rsidR="005263E6" w:rsidRPr="00514CF2" w:rsidRDefault="005263E6" w:rsidP="00512DFC">
            <w:pPr>
              <w:pStyle w:val="0Textedebasetable"/>
              <w:bidi/>
              <w:spacing w:after="6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إذا كان ردكم بالإيجاب، فيُرجى تحديد هذه المعايير:</w:t>
            </w:r>
          </w:p>
        </w:tc>
        <w:tc>
          <w:tcPr>
            <w:tcW w:w="12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4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22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</w:tr>
      <w:tr w:rsidR="0087031E" w:rsidRPr="00514CF2" w:rsidTr="007541AA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274" w:type="pct"/>
            <w:tcBorders>
              <w:right w:val="single" w:sz="4" w:space="0" w:color="auto"/>
            </w:tcBorders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sdt>
          <w:sdtPr>
            <w:rPr>
              <w:color w:val="000000" w:themeColor="text1"/>
              <w:szCs w:val="28"/>
              <w:rtl/>
            </w:rPr>
            <w:id w:val="1750236544"/>
            <w:placeholder>
              <w:docPart w:val="F222EFA37EBE40778018D3E261295419"/>
            </w:placeholder>
            <w:text/>
          </w:sdtPr>
          <w:sdtEndPr/>
          <w:sdtContent>
            <w:tc>
              <w:tcPr>
                <w:tcW w:w="3302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263E6" w:rsidRPr="00514CF2" w:rsidRDefault="00E337BC" w:rsidP="005263E6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  <w:rtl/>
                  </w:rPr>
                </w:pPr>
                <w:r>
                  <w:rPr>
                    <w:color w:val="000000" w:themeColor="text1"/>
                    <w:szCs w:val="28"/>
                    <w:rtl/>
                  </w:rPr>
                  <w:t>انقروا أو اطبعوا هنا</w:t>
                </w:r>
                <w:r w:rsidR="0039465F">
                  <w:rPr>
                    <w:color w:val="000000" w:themeColor="text1"/>
                    <w:szCs w:val="28"/>
                    <w:rtl/>
                  </w:rPr>
                  <w:t xml:space="preserve"> لإدخال نص ردكم.</w:t>
                </w:r>
              </w:p>
            </w:tc>
          </w:sdtContent>
        </w:sdt>
        <w:tc>
          <w:tcPr>
            <w:tcW w:w="124" w:type="pct"/>
            <w:tcBorders>
              <w:left w:val="single" w:sz="4" w:space="0" w:color="auto"/>
            </w:tcBorders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4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22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</w:tr>
      <w:tr w:rsidR="005263E6" w:rsidRPr="00514CF2" w:rsidTr="007541AA">
        <w:tc>
          <w:tcPr>
            <w:tcW w:w="434" w:type="pct"/>
          </w:tcPr>
          <w:p w:rsidR="005263E6" w:rsidRPr="00514CF2" w:rsidRDefault="005263E6" w:rsidP="0087031E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3576" w:type="pct"/>
            <w:gridSpan w:val="4"/>
          </w:tcPr>
          <w:p w:rsidR="005263E6" w:rsidRPr="00514CF2" w:rsidRDefault="005263E6" w:rsidP="0087031E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124" w:type="pct"/>
          </w:tcPr>
          <w:p w:rsidR="005263E6" w:rsidRPr="00514CF2" w:rsidRDefault="005263E6" w:rsidP="0087031E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44" w:type="pct"/>
          </w:tcPr>
          <w:p w:rsidR="005263E6" w:rsidRPr="00514CF2" w:rsidRDefault="005263E6" w:rsidP="0087031E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22" w:type="pct"/>
          </w:tcPr>
          <w:p w:rsidR="005263E6" w:rsidRPr="00514CF2" w:rsidRDefault="005263E6" w:rsidP="0087031E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</w:tr>
      <w:tr w:rsidR="005263E6" w:rsidRPr="00514CF2" w:rsidTr="007541AA">
        <w:tc>
          <w:tcPr>
            <w:tcW w:w="434" w:type="pct"/>
          </w:tcPr>
          <w:p w:rsidR="005263E6" w:rsidRPr="00514CF2" w:rsidRDefault="005263E6" w:rsidP="0087031E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4-3-1</w:t>
            </w:r>
          </w:p>
        </w:tc>
        <w:tc>
          <w:tcPr>
            <w:tcW w:w="3576" w:type="pct"/>
            <w:gridSpan w:val="4"/>
          </w:tcPr>
          <w:p w:rsidR="005263E6" w:rsidRPr="00C66FED" w:rsidRDefault="005263E6" w:rsidP="004C250A">
            <w:pPr>
              <w:pStyle w:val="0Textedebasetable"/>
              <w:bidi/>
              <w:spacing w:before="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C66FED">
              <w:rPr>
                <w:rFonts w:ascii="Arial" w:hAnsi="Arial"/>
                <w:szCs w:val="28"/>
                <w:rtl/>
              </w:rPr>
              <w:t>هل تقيسون معايير الخدمة المطبقة بالاشتراك مع بلدان أخرى فيما يتعلق بالبريد الدولي؟</w:t>
            </w:r>
          </w:p>
        </w:tc>
        <w:tc>
          <w:tcPr>
            <w:tcW w:w="124" w:type="pct"/>
          </w:tcPr>
          <w:p w:rsidR="005263E6" w:rsidRPr="00514CF2" w:rsidRDefault="005263E6" w:rsidP="0087031E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sdt>
          <w:sdtPr>
            <w:rPr>
              <w:szCs w:val="28"/>
              <w:rtl/>
            </w:rPr>
            <w:id w:val="1888529941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4" w:type="pct"/>
              </w:tcPr>
              <w:p w:rsidR="005263E6" w:rsidRPr="00514CF2" w:rsidRDefault="005263E6" w:rsidP="0087031E">
                <w:pPr>
                  <w:pStyle w:val="0Textedebasetable"/>
                  <w:bidi/>
                  <w:spacing w:before="0"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sdt>
          <w:sdtPr>
            <w:rPr>
              <w:szCs w:val="28"/>
              <w:rtl/>
            </w:rPr>
            <w:id w:val="-837996645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22" w:type="pct"/>
              </w:tcPr>
              <w:p w:rsidR="005263E6" w:rsidRPr="00514CF2" w:rsidRDefault="005263E6" w:rsidP="0087031E">
                <w:pPr>
                  <w:pStyle w:val="0Textedebasetable"/>
                  <w:bidi/>
                  <w:spacing w:before="0"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</w:tr>
      <w:tr w:rsidR="005263E6" w:rsidRPr="00514CF2" w:rsidTr="007541AA">
        <w:tc>
          <w:tcPr>
            <w:tcW w:w="434" w:type="pct"/>
          </w:tcPr>
          <w:p w:rsidR="005263E6" w:rsidRPr="00514CF2" w:rsidRDefault="005263E6" w:rsidP="0087031E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3576" w:type="pct"/>
            <w:gridSpan w:val="4"/>
          </w:tcPr>
          <w:p w:rsidR="005263E6" w:rsidRPr="00514CF2" w:rsidRDefault="005263E6" w:rsidP="004C250A">
            <w:pPr>
              <w:pStyle w:val="0Textedebasetable"/>
              <w:bidi/>
              <w:spacing w:before="0" w:line="240" w:lineRule="auto"/>
              <w:ind w:left="-85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124" w:type="pct"/>
          </w:tcPr>
          <w:p w:rsidR="005263E6" w:rsidRPr="00514CF2" w:rsidRDefault="005263E6" w:rsidP="0087031E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444" w:type="pct"/>
          </w:tcPr>
          <w:p w:rsidR="005263E6" w:rsidRPr="00514CF2" w:rsidRDefault="005263E6" w:rsidP="0087031E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422" w:type="pct"/>
          </w:tcPr>
          <w:p w:rsidR="005263E6" w:rsidRPr="00514CF2" w:rsidRDefault="005263E6" w:rsidP="0087031E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</w:rPr>
            </w:pPr>
          </w:p>
        </w:tc>
      </w:tr>
      <w:tr w:rsidR="005263E6" w:rsidRPr="00514CF2" w:rsidTr="007541AA">
        <w:tc>
          <w:tcPr>
            <w:tcW w:w="434" w:type="pct"/>
          </w:tcPr>
          <w:p w:rsidR="005263E6" w:rsidRPr="00514CF2" w:rsidRDefault="005263E6" w:rsidP="0087031E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4-3-2</w:t>
            </w:r>
          </w:p>
        </w:tc>
        <w:tc>
          <w:tcPr>
            <w:tcW w:w="3576" w:type="pct"/>
            <w:gridSpan w:val="4"/>
          </w:tcPr>
          <w:p w:rsidR="005263E6" w:rsidRPr="00514CF2" w:rsidRDefault="005263E6" w:rsidP="004C250A">
            <w:pPr>
              <w:pStyle w:val="0Textedebasetable"/>
              <w:bidi/>
              <w:spacing w:before="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هل تقومون بنشر النتائج المتعلقة بتحقيق معايير الخدمة؟</w:t>
            </w:r>
          </w:p>
        </w:tc>
        <w:tc>
          <w:tcPr>
            <w:tcW w:w="124" w:type="pct"/>
          </w:tcPr>
          <w:p w:rsidR="005263E6" w:rsidRPr="00514CF2" w:rsidRDefault="005263E6" w:rsidP="0087031E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sdt>
          <w:sdtPr>
            <w:rPr>
              <w:szCs w:val="28"/>
              <w:rtl/>
            </w:rPr>
            <w:id w:val="-1471661170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4" w:type="pct"/>
              </w:tcPr>
              <w:p w:rsidR="005263E6" w:rsidRPr="00514CF2" w:rsidRDefault="005263E6" w:rsidP="0087031E">
                <w:pPr>
                  <w:pStyle w:val="0Textedebasetable"/>
                  <w:bidi/>
                  <w:spacing w:before="0"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sdt>
          <w:sdtPr>
            <w:rPr>
              <w:szCs w:val="28"/>
              <w:rtl/>
            </w:rPr>
            <w:id w:val="-3520380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22" w:type="pct"/>
              </w:tcPr>
              <w:p w:rsidR="005263E6" w:rsidRPr="00514CF2" w:rsidRDefault="005263E6" w:rsidP="0087031E">
                <w:pPr>
                  <w:pStyle w:val="0Textedebasetable"/>
                  <w:bidi/>
                  <w:spacing w:before="0"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</w:tr>
      <w:tr w:rsidR="005263E6" w:rsidRPr="00514CF2" w:rsidTr="007541AA">
        <w:tc>
          <w:tcPr>
            <w:tcW w:w="434" w:type="pct"/>
          </w:tcPr>
          <w:p w:rsidR="005263E6" w:rsidRPr="00514CF2" w:rsidRDefault="005263E6" w:rsidP="0087031E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3576" w:type="pct"/>
            <w:gridSpan w:val="4"/>
          </w:tcPr>
          <w:p w:rsidR="005263E6" w:rsidRPr="00514CF2" w:rsidRDefault="005263E6" w:rsidP="004C250A">
            <w:pPr>
              <w:pStyle w:val="0Textedebasetable"/>
              <w:bidi/>
              <w:spacing w:before="0" w:line="240" w:lineRule="auto"/>
              <w:ind w:left="-85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124" w:type="pct"/>
          </w:tcPr>
          <w:p w:rsidR="005263E6" w:rsidRPr="00514CF2" w:rsidRDefault="005263E6" w:rsidP="0087031E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444" w:type="pct"/>
          </w:tcPr>
          <w:p w:rsidR="005263E6" w:rsidRPr="00514CF2" w:rsidRDefault="005263E6" w:rsidP="0087031E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422" w:type="pct"/>
          </w:tcPr>
          <w:p w:rsidR="005263E6" w:rsidRPr="00514CF2" w:rsidRDefault="005263E6" w:rsidP="0087031E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</w:rPr>
            </w:pPr>
          </w:p>
        </w:tc>
      </w:tr>
      <w:tr w:rsidR="005263E6" w:rsidRPr="00514CF2" w:rsidTr="007541AA">
        <w:tc>
          <w:tcPr>
            <w:tcW w:w="434" w:type="pct"/>
          </w:tcPr>
          <w:p w:rsidR="005263E6" w:rsidRPr="00514CF2" w:rsidRDefault="005263E6" w:rsidP="0087031E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4-4</w:t>
            </w:r>
          </w:p>
        </w:tc>
        <w:tc>
          <w:tcPr>
            <w:tcW w:w="3576" w:type="pct"/>
            <w:gridSpan w:val="4"/>
          </w:tcPr>
          <w:p w:rsidR="005263E6" w:rsidRPr="00514CF2" w:rsidRDefault="0087031E" w:rsidP="004C250A">
            <w:pPr>
              <w:pStyle w:val="0Textedebasetable"/>
              <w:bidi/>
              <w:spacing w:before="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>
              <w:rPr>
                <w:rFonts w:ascii="Arial" w:hAnsi="Arial"/>
                <w:szCs w:val="28"/>
                <w:rtl/>
              </w:rPr>
              <w:t xml:space="preserve">هل لديكم </w:t>
            </w:r>
            <w:r w:rsidR="005263E6" w:rsidRPr="00514CF2">
              <w:rPr>
                <w:rFonts w:ascii="Arial" w:hAnsi="Arial"/>
                <w:szCs w:val="28"/>
                <w:rtl/>
              </w:rPr>
              <w:t>معايير متفق عليها خاصة بعملية التخليص الجمركي للبريد التي تقوم بها سلطاتكم الجمركية؟</w:t>
            </w:r>
          </w:p>
        </w:tc>
        <w:tc>
          <w:tcPr>
            <w:tcW w:w="124" w:type="pct"/>
          </w:tcPr>
          <w:p w:rsidR="005263E6" w:rsidRPr="00514CF2" w:rsidRDefault="005263E6" w:rsidP="0087031E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sdt>
          <w:sdtPr>
            <w:rPr>
              <w:szCs w:val="28"/>
              <w:rtl/>
            </w:rPr>
            <w:id w:val="547263391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4" w:type="pct"/>
              </w:tcPr>
              <w:p w:rsidR="005263E6" w:rsidRPr="00514CF2" w:rsidRDefault="005263E6" w:rsidP="0087031E">
                <w:pPr>
                  <w:pStyle w:val="0Textedebasetable"/>
                  <w:bidi/>
                  <w:spacing w:before="0"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sdt>
          <w:sdtPr>
            <w:rPr>
              <w:szCs w:val="28"/>
              <w:rtl/>
            </w:rPr>
            <w:id w:val="-1798746150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22" w:type="pct"/>
              </w:tcPr>
              <w:p w:rsidR="005263E6" w:rsidRPr="00514CF2" w:rsidRDefault="005263E6" w:rsidP="0087031E">
                <w:pPr>
                  <w:pStyle w:val="0Textedebasetable"/>
                  <w:bidi/>
                  <w:spacing w:before="0"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</w:tr>
      <w:tr w:rsidR="00B547F4" w:rsidRPr="00514CF2" w:rsidTr="007541AA">
        <w:tc>
          <w:tcPr>
            <w:tcW w:w="434" w:type="pct"/>
          </w:tcPr>
          <w:p w:rsidR="00B547F4" w:rsidRPr="00514CF2" w:rsidRDefault="00B547F4" w:rsidP="00B547F4">
            <w:pPr>
              <w:pStyle w:val="0Textedebasetable"/>
              <w:bidi/>
              <w:spacing w:before="0" w:line="240" w:lineRule="auto"/>
              <w:jc w:val="lowKashida"/>
              <w:rPr>
                <w:szCs w:val="28"/>
                <w:rtl/>
              </w:rPr>
            </w:pPr>
          </w:p>
        </w:tc>
        <w:tc>
          <w:tcPr>
            <w:tcW w:w="3576" w:type="pct"/>
            <w:gridSpan w:val="4"/>
          </w:tcPr>
          <w:p w:rsidR="00B547F4" w:rsidRPr="00514CF2" w:rsidRDefault="00B547F4" w:rsidP="00B547F4">
            <w:pPr>
              <w:pStyle w:val="0Textedebasetable"/>
              <w:bidi/>
              <w:spacing w:before="0" w:line="240" w:lineRule="auto"/>
              <w:jc w:val="lowKashida"/>
              <w:rPr>
                <w:szCs w:val="28"/>
                <w:rtl/>
              </w:rPr>
            </w:pPr>
          </w:p>
        </w:tc>
        <w:tc>
          <w:tcPr>
            <w:tcW w:w="124" w:type="pct"/>
          </w:tcPr>
          <w:p w:rsidR="00B547F4" w:rsidRPr="00514CF2" w:rsidRDefault="00B547F4" w:rsidP="00B547F4">
            <w:pPr>
              <w:pStyle w:val="0Textedebasetable"/>
              <w:bidi/>
              <w:spacing w:before="0" w:line="240" w:lineRule="auto"/>
              <w:jc w:val="lowKashida"/>
              <w:rPr>
                <w:szCs w:val="28"/>
                <w:lang w:val="en-US"/>
              </w:rPr>
            </w:pPr>
          </w:p>
        </w:tc>
        <w:tc>
          <w:tcPr>
            <w:tcW w:w="444" w:type="pct"/>
          </w:tcPr>
          <w:p w:rsidR="00B547F4" w:rsidRPr="00514CF2" w:rsidRDefault="00B547F4" w:rsidP="00B547F4">
            <w:pPr>
              <w:pStyle w:val="0Textedebasetable"/>
              <w:keepNext/>
              <w:bidi/>
              <w:spacing w:before="0" w:line="240" w:lineRule="auto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نعم</w:t>
            </w:r>
          </w:p>
        </w:tc>
        <w:tc>
          <w:tcPr>
            <w:tcW w:w="422" w:type="pct"/>
          </w:tcPr>
          <w:p w:rsidR="00B547F4" w:rsidRPr="00514CF2" w:rsidRDefault="00B547F4" w:rsidP="00B547F4">
            <w:pPr>
              <w:pStyle w:val="0Textedebasetable"/>
              <w:keepNext/>
              <w:bidi/>
              <w:spacing w:before="0" w:line="240" w:lineRule="auto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لا</w:t>
            </w:r>
          </w:p>
        </w:tc>
      </w:tr>
      <w:tr w:rsidR="005263E6" w:rsidRPr="00514CF2" w:rsidTr="007541AA">
        <w:tc>
          <w:tcPr>
            <w:tcW w:w="434" w:type="pct"/>
          </w:tcPr>
          <w:p w:rsidR="005263E6" w:rsidRPr="00514CF2" w:rsidRDefault="005263E6" w:rsidP="00C66FED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4-4-1</w:t>
            </w:r>
          </w:p>
        </w:tc>
        <w:tc>
          <w:tcPr>
            <w:tcW w:w="3576" w:type="pct"/>
            <w:gridSpan w:val="4"/>
          </w:tcPr>
          <w:p w:rsidR="005263E6" w:rsidRPr="00514CF2" w:rsidRDefault="005263E6" w:rsidP="00C66FED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هل ترصدون تطبيق المعايير المتفق عليها؟</w:t>
            </w:r>
          </w:p>
        </w:tc>
        <w:tc>
          <w:tcPr>
            <w:tcW w:w="124" w:type="pct"/>
          </w:tcPr>
          <w:p w:rsidR="005263E6" w:rsidRPr="00514CF2" w:rsidRDefault="005263E6" w:rsidP="00C66FED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sdt>
          <w:sdtPr>
            <w:rPr>
              <w:szCs w:val="28"/>
              <w:rtl/>
            </w:rPr>
            <w:id w:val="-1292201042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4" w:type="pct"/>
              </w:tcPr>
              <w:p w:rsidR="005263E6" w:rsidRPr="00514CF2" w:rsidRDefault="005263E6" w:rsidP="00C66FED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sdt>
          <w:sdtPr>
            <w:rPr>
              <w:szCs w:val="28"/>
              <w:rtl/>
            </w:rPr>
            <w:id w:val="-604652887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22" w:type="pct"/>
              </w:tcPr>
              <w:p w:rsidR="005263E6" w:rsidRPr="00514CF2" w:rsidRDefault="005263E6" w:rsidP="00C66FED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</w:tr>
      <w:tr w:rsidR="005263E6" w:rsidRPr="00514CF2" w:rsidTr="007541AA">
        <w:tc>
          <w:tcPr>
            <w:tcW w:w="434" w:type="pct"/>
          </w:tcPr>
          <w:p w:rsidR="005263E6" w:rsidRPr="00514CF2" w:rsidRDefault="005263E6" w:rsidP="0087031E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3576" w:type="pct"/>
            <w:gridSpan w:val="4"/>
          </w:tcPr>
          <w:p w:rsidR="005263E6" w:rsidRPr="00514CF2" w:rsidRDefault="005263E6" w:rsidP="004C250A">
            <w:pPr>
              <w:pStyle w:val="0Textedebasetable"/>
              <w:bidi/>
              <w:spacing w:before="0" w:line="240" w:lineRule="auto"/>
              <w:ind w:left="-85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124" w:type="pct"/>
          </w:tcPr>
          <w:p w:rsidR="005263E6" w:rsidRPr="00514CF2" w:rsidRDefault="005263E6" w:rsidP="0087031E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444" w:type="pct"/>
          </w:tcPr>
          <w:p w:rsidR="005263E6" w:rsidRPr="00514CF2" w:rsidRDefault="005263E6" w:rsidP="0087031E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422" w:type="pct"/>
          </w:tcPr>
          <w:p w:rsidR="005263E6" w:rsidRPr="00514CF2" w:rsidRDefault="005263E6" w:rsidP="0087031E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</w:rPr>
            </w:pPr>
          </w:p>
        </w:tc>
      </w:tr>
      <w:tr w:rsidR="005263E6" w:rsidRPr="00514CF2" w:rsidTr="007541AA">
        <w:tc>
          <w:tcPr>
            <w:tcW w:w="434" w:type="pct"/>
          </w:tcPr>
          <w:p w:rsidR="005263E6" w:rsidRPr="00514CF2" w:rsidRDefault="005263E6" w:rsidP="0087031E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4-5</w:t>
            </w:r>
          </w:p>
        </w:tc>
        <w:tc>
          <w:tcPr>
            <w:tcW w:w="3576" w:type="pct"/>
            <w:gridSpan w:val="4"/>
          </w:tcPr>
          <w:p w:rsidR="005263E6" w:rsidRPr="00514CF2" w:rsidRDefault="005263E6" w:rsidP="004C250A">
            <w:pPr>
              <w:pStyle w:val="0Textedebasetable"/>
              <w:bidi/>
              <w:spacing w:before="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هل لديكم معايير خاصة بما يلي:</w:t>
            </w:r>
          </w:p>
        </w:tc>
        <w:tc>
          <w:tcPr>
            <w:tcW w:w="124" w:type="pct"/>
          </w:tcPr>
          <w:p w:rsidR="005263E6" w:rsidRPr="00514CF2" w:rsidRDefault="005263E6" w:rsidP="0087031E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44" w:type="pct"/>
          </w:tcPr>
          <w:p w:rsidR="005263E6" w:rsidRPr="00514CF2" w:rsidRDefault="005263E6" w:rsidP="0087031E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22" w:type="pct"/>
          </w:tcPr>
          <w:p w:rsidR="005263E6" w:rsidRPr="00514CF2" w:rsidRDefault="005263E6" w:rsidP="0087031E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</w:tr>
      <w:tr w:rsidR="0087031E" w:rsidRPr="00514CF2" w:rsidTr="007541AA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274" w:type="pct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أ</w:t>
            </w:r>
            <w:r w:rsidR="0087031E">
              <w:rPr>
                <w:rFonts w:ascii="Arial" w:hAnsi="Arial" w:hint="cs"/>
                <w:szCs w:val="28"/>
                <w:rtl/>
              </w:rPr>
              <w:t xml:space="preserve"> </w:t>
            </w:r>
            <w:r w:rsidRPr="00514CF2">
              <w:rPr>
                <w:rFonts w:ascii="Arial" w:hAnsi="Arial"/>
                <w:szCs w:val="28"/>
                <w:rtl/>
              </w:rPr>
              <w:t>)</w:t>
            </w:r>
          </w:p>
        </w:tc>
        <w:tc>
          <w:tcPr>
            <w:tcW w:w="3302" w:type="pct"/>
            <w:gridSpan w:val="3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تسوية مطالب الزبائن بناء على مبلغ التعويض الواجب تسديده للزبون؟</w:t>
            </w:r>
          </w:p>
        </w:tc>
        <w:tc>
          <w:tcPr>
            <w:tcW w:w="12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sdt>
          <w:sdtPr>
            <w:rPr>
              <w:szCs w:val="28"/>
              <w:rtl/>
            </w:rPr>
            <w:id w:val="-1763214949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4" w:type="pct"/>
              </w:tcPr>
              <w:p w:rsidR="005263E6" w:rsidRPr="00514CF2" w:rsidRDefault="005263E6" w:rsidP="005263E6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sdt>
          <w:sdtPr>
            <w:rPr>
              <w:szCs w:val="28"/>
              <w:rtl/>
            </w:rPr>
            <w:id w:val="-2060620261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22" w:type="pct"/>
              </w:tcPr>
              <w:p w:rsidR="005263E6" w:rsidRPr="00514CF2" w:rsidRDefault="005263E6" w:rsidP="005263E6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</w:tr>
      <w:tr w:rsidR="0087031E" w:rsidRPr="00514CF2" w:rsidTr="007541AA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74" w:type="pct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ب)</w:t>
            </w:r>
          </w:p>
        </w:tc>
        <w:tc>
          <w:tcPr>
            <w:tcW w:w="3302" w:type="pct"/>
            <w:gridSpan w:val="3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تسوية مطالب الزبائن بناء على المهلة الزمنية لتسوية المطالب المتفق عليها مع الزبون؟</w:t>
            </w:r>
          </w:p>
        </w:tc>
        <w:tc>
          <w:tcPr>
            <w:tcW w:w="12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sdt>
          <w:sdtPr>
            <w:rPr>
              <w:szCs w:val="28"/>
              <w:rtl/>
            </w:rPr>
            <w:id w:val="1808506094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4" w:type="pct"/>
              </w:tcPr>
              <w:p w:rsidR="005263E6" w:rsidRPr="00514CF2" w:rsidRDefault="005263E6" w:rsidP="005263E6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sdt>
          <w:sdtPr>
            <w:rPr>
              <w:szCs w:val="28"/>
              <w:rtl/>
            </w:rPr>
            <w:id w:val="-944078192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22" w:type="pct"/>
              </w:tcPr>
              <w:p w:rsidR="005263E6" w:rsidRPr="00514CF2" w:rsidRDefault="005263E6" w:rsidP="005263E6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</w:tr>
      <w:tr w:rsidR="0087031E" w:rsidRPr="00514CF2" w:rsidTr="007541AA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74" w:type="pct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ج)</w:t>
            </w:r>
          </w:p>
        </w:tc>
        <w:tc>
          <w:tcPr>
            <w:tcW w:w="3302" w:type="pct"/>
            <w:gridSpan w:val="3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معالجة الاستعلامات المتعلقة بالمسؤولية (مثل المهلة القصوى للرد)</w:t>
            </w:r>
            <w:r w:rsidR="00C66FED">
              <w:rPr>
                <w:rFonts w:ascii="Arial" w:hAnsi="Arial" w:hint="cs"/>
                <w:szCs w:val="28"/>
                <w:rtl/>
              </w:rPr>
              <w:t>؟</w:t>
            </w:r>
          </w:p>
        </w:tc>
        <w:tc>
          <w:tcPr>
            <w:tcW w:w="12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sdt>
          <w:sdtPr>
            <w:rPr>
              <w:szCs w:val="28"/>
              <w:rtl/>
            </w:rPr>
            <w:id w:val="402572255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4" w:type="pct"/>
              </w:tcPr>
              <w:p w:rsidR="005263E6" w:rsidRPr="00514CF2" w:rsidRDefault="005263E6" w:rsidP="005263E6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sdt>
          <w:sdtPr>
            <w:rPr>
              <w:szCs w:val="28"/>
              <w:rtl/>
            </w:rPr>
            <w:id w:val="-1246100408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22" w:type="pct"/>
              </w:tcPr>
              <w:p w:rsidR="005263E6" w:rsidRPr="00514CF2" w:rsidRDefault="005263E6" w:rsidP="005263E6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</w:tr>
      <w:tr w:rsidR="0087031E" w:rsidRPr="00514CF2" w:rsidTr="007541AA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74" w:type="pct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3302" w:type="pct"/>
            <w:gridSpan w:val="3"/>
            <w:tcBorders>
              <w:bottom w:val="single" w:sz="4" w:space="0" w:color="auto"/>
            </w:tcBorders>
          </w:tcPr>
          <w:p w:rsidR="005263E6" w:rsidRPr="00514CF2" w:rsidRDefault="005263E6" w:rsidP="007053DE">
            <w:pPr>
              <w:pStyle w:val="0Textedebasetable"/>
              <w:bidi/>
              <w:spacing w:after="6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إذا كان الأمر كذلك، فيُرجى التفصيل:</w:t>
            </w:r>
          </w:p>
        </w:tc>
        <w:tc>
          <w:tcPr>
            <w:tcW w:w="12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4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22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</w:tr>
      <w:tr w:rsidR="0087031E" w:rsidRPr="00514CF2" w:rsidTr="007541AA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274" w:type="pct"/>
            <w:tcBorders>
              <w:right w:val="single" w:sz="4" w:space="0" w:color="auto"/>
            </w:tcBorders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2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E6" w:rsidRPr="007053DE" w:rsidRDefault="0087031E" w:rsidP="0087031E">
            <w:pPr>
              <w:pStyle w:val="0Textedebasetable"/>
              <w:bidi/>
              <w:spacing w:line="240" w:lineRule="auto"/>
              <w:ind w:left="454" w:hanging="454"/>
              <w:jc w:val="lowKashida"/>
              <w:rPr>
                <w:rFonts w:ascii="Arial" w:hAnsi="Arial"/>
                <w:i/>
                <w:iCs/>
                <w:szCs w:val="28"/>
                <w:rtl/>
              </w:rPr>
            </w:pPr>
            <w:r w:rsidRPr="007053DE">
              <w:rPr>
                <w:rFonts w:ascii="Arial" w:hAnsi="Arial" w:hint="cs"/>
                <w:i/>
                <w:iCs/>
                <w:szCs w:val="28"/>
                <w:rtl/>
              </w:rPr>
              <w:t>’1</w:t>
            </w:r>
            <w:r w:rsidR="005263E6" w:rsidRPr="007053DE">
              <w:rPr>
                <w:rFonts w:ascii="Arial" w:hAnsi="Arial"/>
                <w:i/>
                <w:iCs/>
                <w:szCs w:val="28"/>
                <w:rtl/>
              </w:rPr>
              <w:t>‘</w:t>
            </w:r>
            <w:r w:rsidR="005263E6" w:rsidRPr="007053DE">
              <w:rPr>
                <w:rFonts w:ascii="Arial" w:hAnsi="Arial"/>
                <w:i/>
                <w:iCs/>
                <w:szCs w:val="28"/>
                <w:rtl/>
              </w:rPr>
              <w:tab/>
              <w:t>المعايير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E6" w:rsidRPr="007053DE" w:rsidRDefault="0087031E" w:rsidP="0087031E">
            <w:pPr>
              <w:pStyle w:val="0Textedebasetable"/>
              <w:bidi/>
              <w:spacing w:line="240" w:lineRule="auto"/>
              <w:ind w:left="340" w:hanging="340"/>
              <w:jc w:val="lowKashida"/>
              <w:rPr>
                <w:rFonts w:ascii="Arial" w:hAnsi="Arial"/>
                <w:i/>
                <w:iCs/>
                <w:szCs w:val="28"/>
                <w:rtl/>
              </w:rPr>
            </w:pPr>
            <w:r w:rsidRPr="007053DE">
              <w:rPr>
                <w:rFonts w:ascii="Arial" w:hAnsi="Arial" w:hint="cs"/>
                <w:i/>
                <w:iCs/>
                <w:szCs w:val="28"/>
                <w:rtl/>
              </w:rPr>
              <w:t>’2</w:t>
            </w:r>
            <w:r w:rsidR="005263E6" w:rsidRPr="007053DE">
              <w:rPr>
                <w:rFonts w:ascii="Arial" w:hAnsi="Arial"/>
                <w:i/>
                <w:iCs/>
                <w:szCs w:val="28"/>
                <w:rtl/>
              </w:rPr>
              <w:t>‘</w:t>
            </w:r>
            <w:r w:rsidR="005263E6" w:rsidRPr="007053DE">
              <w:rPr>
                <w:rFonts w:ascii="Arial" w:hAnsi="Arial"/>
                <w:i/>
                <w:iCs/>
                <w:szCs w:val="28"/>
                <w:rtl/>
              </w:rPr>
              <w:tab/>
              <w:t>نظام القياس</w:t>
            </w:r>
            <w:r w:rsidRPr="007053DE">
              <w:rPr>
                <w:rFonts w:ascii="Arial" w:hAnsi="Arial"/>
                <w:i/>
                <w:iCs/>
                <w:szCs w:val="28"/>
                <w:rtl/>
              </w:rPr>
              <w:t xml:space="preserve"> (إذا كان مستخدماً)</w:t>
            </w:r>
          </w:p>
        </w:tc>
        <w:tc>
          <w:tcPr>
            <w:tcW w:w="124" w:type="pct"/>
            <w:tcBorders>
              <w:left w:val="single" w:sz="4" w:space="0" w:color="auto"/>
            </w:tcBorders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4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22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</w:tr>
      <w:tr w:rsidR="0087031E" w:rsidRPr="00514CF2" w:rsidTr="007541AA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274" w:type="pct"/>
            <w:tcBorders>
              <w:right w:val="single" w:sz="4" w:space="0" w:color="auto"/>
            </w:tcBorders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2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E6" w:rsidRPr="00C66FED" w:rsidRDefault="005263E6" w:rsidP="0087031E">
            <w:pPr>
              <w:pStyle w:val="0Textedebasetable"/>
              <w:bidi/>
              <w:spacing w:line="240" w:lineRule="auto"/>
              <w:ind w:left="454" w:hanging="454"/>
              <w:jc w:val="lowKashida"/>
              <w:rPr>
                <w:rFonts w:ascii="Arial" w:hAnsi="Arial"/>
                <w:szCs w:val="28"/>
                <w:rtl/>
              </w:rPr>
            </w:pPr>
            <w:proofErr w:type="gramStart"/>
            <w:r w:rsidRPr="00C66FED">
              <w:rPr>
                <w:rFonts w:ascii="Arial" w:hAnsi="Arial"/>
                <w:szCs w:val="28"/>
                <w:rtl/>
              </w:rPr>
              <w:t>أ</w:t>
            </w:r>
            <w:r w:rsidR="0087031E" w:rsidRPr="00C66FED">
              <w:rPr>
                <w:rFonts w:ascii="Arial" w:hAnsi="Arial" w:hint="cs"/>
                <w:szCs w:val="28"/>
                <w:rtl/>
              </w:rPr>
              <w:t xml:space="preserve"> </w:t>
            </w:r>
            <w:r w:rsidRPr="00C66FED">
              <w:rPr>
                <w:rFonts w:ascii="Arial" w:hAnsi="Arial"/>
                <w:szCs w:val="28"/>
                <w:rtl/>
              </w:rPr>
              <w:t>)</w:t>
            </w:r>
            <w:proofErr w:type="gramEnd"/>
            <w:r w:rsidRPr="00C66FED">
              <w:rPr>
                <w:rFonts w:ascii="Arial" w:hAnsi="Arial"/>
                <w:szCs w:val="28"/>
                <w:rtl/>
              </w:rPr>
              <w:tab/>
              <w:t>سرعة الرد/الاستجابة</w:t>
            </w:r>
          </w:p>
          <w:p w:rsidR="005263E6" w:rsidRPr="00C66FED" w:rsidRDefault="005263E6" w:rsidP="00C66FED">
            <w:pPr>
              <w:pStyle w:val="0Textedebasetable"/>
              <w:bidi/>
              <w:spacing w:line="240" w:lineRule="auto"/>
              <w:ind w:left="454" w:hanging="454"/>
              <w:jc w:val="lowKashida"/>
              <w:rPr>
                <w:rFonts w:ascii="Arial" w:hAnsi="Arial"/>
                <w:szCs w:val="28"/>
                <w:rtl/>
              </w:rPr>
            </w:pPr>
            <w:r w:rsidRPr="00C66FED">
              <w:rPr>
                <w:rFonts w:ascii="Arial" w:hAnsi="Arial"/>
                <w:szCs w:val="28"/>
                <w:rtl/>
              </w:rPr>
              <w:t>-</w:t>
            </w:r>
            <w:r w:rsidRPr="00C66FED">
              <w:rPr>
                <w:rFonts w:ascii="Arial" w:hAnsi="Arial"/>
                <w:szCs w:val="28"/>
                <w:rtl/>
              </w:rPr>
              <w:tab/>
              <w:t xml:space="preserve">بالهاتف: في غضون </w:t>
            </w:r>
            <w:sdt>
              <w:sdtPr>
                <w:rPr>
                  <w:szCs w:val="28"/>
                  <w:rtl/>
                </w:rPr>
                <w:id w:val="-993641700"/>
                <w:placeholder>
                  <w:docPart w:val="0788B266B7874628953E47C8E1A5BAC6"/>
                </w:placeholder>
                <w:text/>
              </w:sdtPr>
              <w:sdtEndPr/>
              <w:sdtContent>
                <w:r w:rsidR="0039465F">
                  <w:rPr>
                    <w:szCs w:val="28"/>
                    <w:rtl/>
                  </w:rPr>
                  <w:t>أضف النص.</w:t>
                </w:r>
              </w:sdtContent>
            </w:sdt>
          </w:p>
          <w:p w:rsidR="005263E6" w:rsidRPr="00C66FED" w:rsidRDefault="005263E6" w:rsidP="0087031E">
            <w:pPr>
              <w:pStyle w:val="0Textedebasetable"/>
              <w:bidi/>
              <w:spacing w:line="240" w:lineRule="auto"/>
              <w:ind w:left="454" w:hanging="454"/>
              <w:jc w:val="lowKashida"/>
              <w:rPr>
                <w:rFonts w:ascii="Arial" w:hAnsi="Arial"/>
                <w:szCs w:val="28"/>
                <w:rtl/>
              </w:rPr>
            </w:pPr>
            <w:r w:rsidRPr="00C66FED">
              <w:rPr>
                <w:rFonts w:ascii="Arial" w:hAnsi="Arial"/>
                <w:szCs w:val="28"/>
                <w:rtl/>
              </w:rPr>
              <w:t>-</w:t>
            </w:r>
            <w:r w:rsidRPr="00C66FED">
              <w:rPr>
                <w:rFonts w:ascii="Arial" w:hAnsi="Arial"/>
                <w:szCs w:val="28"/>
                <w:rtl/>
              </w:rPr>
              <w:tab/>
              <w:t xml:space="preserve">بواسطة رسالة: في غضون </w:t>
            </w:r>
            <w:sdt>
              <w:sdtPr>
                <w:rPr>
                  <w:szCs w:val="28"/>
                  <w:rtl/>
                </w:rPr>
                <w:id w:val="99069402"/>
                <w:placeholder>
                  <w:docPart w:val="48535646F2CD465183E133F1ABBCF78F"/>
                </w:placeholder>
                <w:text/>
              </w:sdtPr>
              <w:sdtEndPr/>
              <w:sdtContent>
                <w:r w:rsidR="0039465F">
                  <w:rPr>
                    <w:szCs w:val="28"/>
                    <w:rtl/>
                  </w:rPr>
                  <w:t>أضف النص.</w:t>
                </w:r>
              </w:sdtContent>
            </w:sdt>
          </w:p>
          <w:p w:rsidR="005263E6" w:rsidRPr="00C66FED" w:rsidRDefault="005263E6" w:rsidP="0087031E">
            <w:pPr>
              <w:pStyle w:val="0Textedebasetable"/>
              <w:bidi/>
              <w:spacing w:line="240" w:lineRule="auto"/>
              <w:ind w:left="454" w:hanging="454"/>
              <w:jc w:val="lowKashida"/>
              <w:rPr>
                <w:rFonts w:ascii="Arial" w:hAnsi="Arial"/>
                <w:spacing w:val="-6"/>
                <w:szCs w:val="28"/>
                <w:rtl/>
              </w:rPr>
            </w:pPr>
            <w:r w:rsidRPr="00C66FED">
              <w:rPr>
                <w:rFonts w:ascii="Arial" w:hAnsi="Arial"/>
                <w:spacing w:val="-6"/>
                <w:szCs w:val="28"/>
                <w:rtl/>
              </w:rPr>
              <w:t>-</w:t>
            </w:r>
            <w:r w:rsidRPr="00C66FED">
              <w:rPr>
                <w:rFonts w:ascii="Arial" w:hAnsi="Arial"/>
                <w:spacing w:val="-6"/>
                <w:szCs w:val="28"/>
                <w:rtl/>
              </w:rPr>
              <w:tab/>
              <w:t xml:space="preserve">بالبريد الإلكتروني: في غضون </w:t>
            </w:r>
            <w:sdt>
              <w:sdtPr>
                <w:rPr>
                  <w:spacing w:val="-6"/>
                  <w:szCs w:val="28"/>
                  <w:rtl/>
                </w:rPr>
                <w:id w:val="-305552535"/>
                <w:placeholder>
                  <w:docPart w:val="48535646F2CD465183E133F1ABBCF78F"/>
                </w:placeholder>
                <w:text/>
              </w:sdtPr>
              <w:sdtEndPr/>
              <w:sdtContent>
                <w:r w:rsidR="0039465F">
                  <w:rPr>
                    <w:spacing w:val="-6"/>
                    <w:szCs w:val="28"/>
                    <w:rtl/>
                  </w:rPr>
                  <w:t>أضف النص.</w:t>
                </w:r>
              </w:sdtContent>
            </w:sdt>
          </w:p>
          <w:p w:rsidR="005263E6" w:rsidRPr="00C66FED" w:rsidRDefault="005263E6" w:rsidP="0087031E">
            <w:pPr>
              <w:pStyle w:val="0Textedebasetable"/>
              <w:bidi/>
              <w:spacing w:line="240" w:lineRule="auto"/>
              <w:ind w:left="454" w:hanging="454"/>
              <w:jc w:val="lowKashida"/>
              <w:rPr>
                <w:rFonts w:ascii="Arial" w:hAnsi="Arial"/>
                <w:szCs w:val="28"/>
                <w:rtl/>
              </w:rPr>
            </w:pPr>
            <w:r w:rsidRPr="00C66FED">
              <w:rPr>
                <w:rFonts w:ascii="Arial" w:hAnsi="Arial"/>
                <w:szCs w:val="28"/>
                <w:rtl/>
              </w:rPr>
              <w:t>ب)</w:t>
            </w:r>
            <w:r w:rsidRPr="00C66FED">
              <w:rPr>
                <w:rFonts w:ascii="Arial" w:hAnsi="Arial"/>
                <w:szCs w:val="28"/>
                <w:rtl/>
              </w:rPr>
              <w:tab/>
              <w:t>مهلة معالجة الاستعلام</w:t>
            </w:r>
          </w:p>
          <w:p w:rsidR="005263E6" w:rsidRPr="00C66FED" w:rsidRDefault="005263E6" w:rsidP="0087031E">
            <w:pPr>
              <w:pStyle w:val="0Textedebasetable"/>
              <w:bidi/>
              <w:spacing w:line="240" w:lineRule="auto"/>
              <w:ind w:left="454" w:hanging="454"/>
              <w:jc w:val="lowKashida"/>
              <w:rPr>
                <w:rFonts w:ascii="Arial" w:hAnsi="Arial"/>
                <w:szCs w:val="28"/>
                <w:rtl/>
              </w:rPr>
            </w:pPr>
            <w:r w:rsidRPr="00C66FED">
              <w:rPr>
                <w:rFonts w:ascii="Arial" w:hAnsi="Arial"/>
                <w:szCs w:val="28"/>
                <w:rtl/>
              </w:rPr>
              <w:t>-</w:t>
            </w:r>
            <w:r w:rsidRPr="00C66FED">
              <w:rPr>
                <w:rFonts w:ascii="Arial" w:hAnsi="Arial"/>
                <w:szCs w:val="28"/>
                <w:rtl/>
              </w:rPr>
              <w:tab/>
              <w:t xml:space="preserve">على الصعيد المحلي: خلال </w:t>
            </w:r>
            <w:sdt>
              <w:sdtPr>
                <w:rPr>
                  <w:szCs w:val="28"/>
                  <w:rtl/>
                </w:rPr>
                <w:id w:val="923376091"/>
                <w:placeholder>
                  <w:docPart w:val="9C55691DF8CC4D1F9C60A65144502C24"/>
                </w:placeholder>
                <w:text/>
              </w:sdtPr>
              <w:sdtEndPr/>
              <w:sdtContent>
                <w:r w:rsidR="0039465F">
                  <w:rPr>
                    <w:szCs w:val="28"/>
                    <w:rtl/>
                  </w:rPr>
                  <w:t>أضف النص.</w:t>
                </w:r>
              </w:sdtContent>
            </w:sdt>
          </w:p>
          <w:p w:rsidR="005263E6" w:rsidRPr="00514CF2" w:rsidRDefault="005263E6" w:rsidP="0087031E">
            <w:pPr>
              <w:pStyle w:val="0Textedebasetable"/>
              <w:bidi/>
              <w:spacing w:line="240" w:lineRule="auto"/>
              <w:ind w:left="454" w:hanging="454"/>
              <w:jc w:val="lowKashida"/>
              <w:rPr>
                <w:rFonts w:ascii="Arial" w:hAnsi="Arial"/>
                <w:szCs w:val="28"/>
                <w:rtl/>
              </w:rPr>
            </w:pPr>
            <w:r w:rsidRPr="00C66FED">
              <w:rPr>
                <w:rFonts w:ascii="Arial" w:hAnsi="Arial"/>
                <w:szCs w:val="28"/>
                <w:rtl/>
              </w:rPr>
              <w:t>-</w:t>
            </w:r>
            <w:r w:rsidRPr="00C66FED">
              <w:rPr>
                <w:rFonts w:ascii="Arial" w:hAnsi="Arial"/>
                <w:szCs w:val="28"/>
                <w:rtl/>
              </w:rPr>
              <w:tab/>
              <w:t xml:space="preserve">على الصعيد الدولي: خلال </w:t>
            </w:r>
            <w:sdt>
              <w:sdtPr>
                <w:rPr>
                  <w:szCs w:val="28"/>
                  <w:rtl/>
                </w:rPr>
                <w:id w:val="-941142921"/>
                <w:placeholder>
                  <w:docPart w:val="AC604CBCD49B414D912148E6A2AF584A"/>
                </w:placeholder>
                <w:text/>
              </w:sdtPr>
              <w:sdtEndPr/>
              <w:sdtContent>
                <w:r w:rsidR="0039465F">
                  <w:rPr>
                    <w:szCs w:val="28"/>
                    <w:rtl/>
                  </w:rPr>
                  <w:t>أضف النص.</w:t>
                </w:r>
              </w:sdtContent>
            </w:sdt>
          </w:p>
        </w:tc>
        <w:sdt>
          <w:sdtPr>
            <w:rPr>
              <w:color w:val="000000" w:themeColor="text1"/>
              <w:szCs w:val="28"/>
              <w:rtl/>
            </w:rPr>
            <w:id w:val="1253864228"/>
            <w:placeholder>
              <w:docPart w:val="C20286F908F248BABA5078DAEE655903"/>
            </w:placeholder>
            <w:text/>
          </w:sdtPr>
          <w:sdtEndPr/>
          <w:sdtContent>
            <w:tc>
              <w:tcPr>
                <w:tcW w:w="10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263E6" w:rsidRPr="00514CF2" w:rsidRDefault="00E337BC" w:rsidP="005263E6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  <w:rtl/>
                  </w:rPr>
                </w:pPr>
                <w:r>
                  <w:rPr>
                    <w:color w:val="000000" w:themeColor="text1"/>
                    <w:szCs w:val="28"/>
                    <w:rtl/>
                  </w:rPr>
                  <w:t>انقروا أو اطبعوا هنا</w:t>
                </w:r>
                <w:r w:rsidR="0039465F">
                  <w:rPr>
                    <w:color w:val="000000" w:themeColor="text1"/>
                    <w:szCs w:val="28"/>
                    <w:rtl/>
                  </w:rPr>
                  <w:t xml:space="preserve"> لإدخال نص ردكم.</w:t>
                </w:r>
              </w:p>
            </w:tc>
          </w:sdtContent>
        </w:sdt>
        <w:tc>
          <w:tcPr>
            <w:tcW w:w="124" w:type="pct"/>
            <w:tcBorders>
              <w:left w:val="single" w:sz="4" w:space="0" w:color="auto"/>
            </w:tcBorders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4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22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</w:tr>
      <w:tr w:rsidR="005263E6" w:rsidRPr="00514CF2" w:rsidTr="007541AA">
        <w:tc>
          <w:tcPr>
            <w:tcW w:w="434" w:type="pct"/>
          </w:tcPr>
          <w:p w:rsidR="005263E6" w:rsidRPr="00514CF2" w:rsidRDefault="005263E6" w:rsidP="0087031E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3576" w:type="pct"/>
            <w:gridSpan w:val="4"/>
          </w:tcPr>
          <w:p w:rsidR="005263E6" w:rsidRPr="00514CF2" w:rsidRDefault="005263E6" w:rsidP="0087031E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124" w:type="pct"/>
          </w:tcPr>
          <w:p w:rsidR="005263E6" w:rsidRPr="00514CF2" w:rsidRDefault="005263E6" w:rsidP="0087031E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44" w:type="pct"/>
          </w:tcPr>
          <w:p w:rsidR="005263E6" w:rsidRPr="00514CF2" w:rsidRDefault="005263E6" w:rsidP="0087031E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22" w:type="pct"/>
          </w:tcPr>
          <w:p w:rsidR="005263E6" w:rsidRPr="00514CF2" w:rsidRDefault="005263E6" w:rsidP="0087031E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</w:tr>
      <w:tr w:rsidR="005263E6" w:rsidRPr="00514CF2" w:rsidTr="007541AA">
        <w:tc>
          <w:tcPr>
            <w:tcW w:w="434" w:type="pct"/>
          </w:tcPr>
          <w:p w:rsidR="005263E6" w:rsidRPr="00514CF2" w:rsidRDefault="005263E6" w:rsidP="0087031E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4-5-1</w:t>
            </w:r>
          </w:p>
        </w:tc>
        <w:tc>
          <w:tcPr>
            <w:tcW w:w="3576" w:type="pct"/>
            <w:gridSpan w:val="4"/>
          </w:tcPr>
          <w:p w:rsidR="005263E6" w:rsidRPr="00514CF2" w:rsidRDefault="005263E6" w:rsidP="004C250A">
            <w:pPr>
              <w:pStyle w:val="0Textedebasetable"/>
              <w:bidi/>
              <w:spacing w:before="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هل تقومون بنشر النتائج المتعلقة بتطبيق المعايير في مجال:</w:t>
            </w:r>
          </w:p>
        </w:tc>
        <w:tc>
          <w:tcPr>
            <w:tcW w:w="124" w:type="pct"/>
          </w:tcPr>
          <w:p w:rsidR="005263E6" w:rsidRPr="00514CF2" w:rsidRDefault="005263E6" w:rsidP="0087031E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44" w:type="pct"/>
          </w:tcPr>
          <w:p w:rsidR="005263E6" w:rsidRPr="00514CF2" w:rsidRDefault="005263E6" w:rsidP="0087031E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22" w:type="pct"/>
          </w:tcPr>
          <w:p w:rsidR="005263E6" w:rsidRPr="00514CF2" w:rsidRDefault="005263E6" w:rsidP="0087031E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</w:tr>
      <w:tr w:rsidR="0087031E" w:rsidRPr="00514CF2" w:rsidTr="007541AA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274" w:type="pct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أ</w:t>
            </w:r>
            <w:r w:rsidR="0087031E">
              <w:rPr>
                <w:rFonts w:ascii="Arial" w:hAnsi="Arial" w:hint="cs"/>
                <w:szCs w:val="28"/>
                <w:rtl/>
              </w:rPr>
              <w:t xml:space="preserve"> </w:t>
            </w:r>
            <w:r w:rsidRPr="00514CF2">
              <w:rPr>
                <w:rFonts w:ascii="Arial" w:hAnsi="Arial"/>
                <w:szCs w:val="28"/>
                <w:rtl/>
              </w:rPr>
              <w:t>)</w:t>
            </w:r>
          </w:p>
        </w:tc>
        <w:tc>
          <w:tcPr>
            <w:tcW w:w="3302" w:type="pct"/>
            <w:gridSpan w:val="3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تسوية مطالبات الزبائن؟</w:t>
            </w:r>
          </w:p>
        </w:tc>
        <w:tc>
          <w:tcPr>
            <w:tcW w:w="12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sdt>
          <w:sdtPr>
            <w:rPr>
              <w:szCs w:val="28"/>
              <w:rtl/>
            </w:rPr>
            <w:id w:val="-1751956589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4" w:type="pct"/>
              </w:tcPr>
              <w:p w:rsidR="005263E6" w:rsidRPr="00514CF2" w:rsidRDefault="005263E6" w:rsidP="005263E6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sdt>
          <w:sdtPr>
            <w:rPr>
              <w:szCs w:val="28"/>
              <w:rtl/>
            </w:rPr>
            <w:id w:val="1708527609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22" w:type="pct"/>
              </w:tcPr>
              <w:p w:rsidR="005263E6" w:rsidRPr="00514CF2" w:rsidRDefault="005263E6" w:rsidP="005263E6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</w:tr>
      <w:tr w:rsidR="0087031E" w:rsidRPr="00514CF2" w:rsidTr="007541AA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74" w:type="pct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ب)</w:t>
            </w:r>
          </w:p>
        </w:tc>
        <w:tc>
          <w:tcPr>
            <w:tcW w:w="3302" w:type="pct"/>
            <w:gridSpan w:val="3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معالجة الاستعلامات المتعلقة بالمسؤولية التي ترد من الزبائن؟</w:t>
            </w:r>
          </w:p>
        </w:tc>
        <w:tc>
          <w:tcPr>
            <w:tcW w:w="12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sdt>
          <w:sdtPr>
            <w:rPr>
              <w:szCs w:val="28"/>
              <w:rtl/>
            </w:rPr>
            <w:id w:val="2000234553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4" w:type="pct"/>
              </w:tcPr>
              <w:p w:rsidR="005263E6" w:rsidRPr="00514CF2" w:rsidRDefault="005263E6" w:rsidP="005263E6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sdt>
          <w:sdtPr>
            <w:rPr>
              <w:szCs w:val="28"/>
              <w:rtl/>
            </w:rPr>
            <w:id w:val="415753457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22" w:type="pct"/>
              </w:tcPr>
              <w:p w:rsidR="005263E6" w:rsidRPr="00514CF2" w:rsidRDefault="005263E6" w:rsidP="005263E6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</w:tr>
      <w:tr w:rsidR="005263E6" w:rsidRPr="00514CF2" w:rsidTr="007541AA">
        <w:tc>
          <w:tcPr>
            <w:tcW w:w="434" w:type="pct"/>
          </w:tcPr>
          <w:p w:rsidR="005263E6" w:rsidRPr="00514CF2" w:rsidRDefault="005263E6" w:rsidP="00B547F4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3576" w:type="pct"/>
            <w:gridSpan w:val="4"/>
          </w:tcPr>
          <w:p w:rsidR="005263E6" w:rsidRPr="00514CF2" w:rsidRDefault="005263E6" w:rsidP="004C250A">
            <w:pPr>
              <w:pStyle w:val="0Textedebasetable"/>
              <w:bidi/>
              <w:spacing w:before="0" w:line="240" w:lineRule="auto"/>
              <w:ind w:left="-85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124" w:type="pct"/>
          </w:tcPr>
          <w:p w:rsidR="005263E6" w:rsidRPr="00514CF2" w:rsidRDefault="005263E6" w:rsidP="00B547F4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444" w:type="pct"/>
          </w:tcPr>
          <w:p w:rsidR="005263E6" w:rsidRPr="00514CF2" w:rsidRDefault="005263E6" w:rsidP="00B547F4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422" w:type="pct"/>
          </w:tcPr>
          <w:p w:rsidR="005263E6" w:rsidRPr="00514CF2" w:rsidRDefault="005263E6" w:rsidP="00B547F4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</w:rPr>
            </w:pPr>
          </w:p>
        </w:tc>
      </w:tr>
      <w:tr w:rsidR="005263E6" w:rsidRPr="00514CF2" w:rsidTr="007541AA">
        <w:tc>
          <w:tcPr>
            <w:tcW w:w="434" w:type="pct"/>
          </w:tcPr>
          <w:p w:rsidR="005263E6" w:rsidRPr="00514CF2" w:rsidRDefault="005263E6" w:rsidP="00B547F4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4-5-2</w:t>
            </w:r>
          </w:p>
        </w:tc>
        <w:tc>
          <w:tcPr>
            <w:tcW w:w="3576" w:type="pct"/>
            <w:gridSpan w:val="4"/>
          </w:tcPr>
          <w:p w:rsidR="005263E6" w:rsidRPr="00514CF2" w:rsidRDefault="005263E6" w:rsidP="004C250A">
            <w:pPr>
              <w:pStyle w:val="0Textedebasetable"/>
              <w:bidi/>
              <w:spacing w:before="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هل تنشرون أيضاً:</w:t>
            </w:r>
          </w:p>
        </w:tc>
        <w:tc>
          <w:tcPr>
            <w:tcW w:w="124" w:type="pct"/>
          </w:tcPr>
          <w:p w:rsidR="005263E6" w:rsidRPr="00514CF2" w:rsidRDefault="005263E6" w:rsidP="00B547F4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444" w:type="pct"/>
          </w:tcPr>
          <w:p w:rsidR="005263E6" w:rsidRPr="00514CF2" w:rsidRDefault="005263E6" w:rsidP="00B547F4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422" w:type="pct"/>
          </w:tcPr>
          <w:p w:rsidR="005263E6" w:rsidRPr="00514CF2" w:rsidRDefault="005263E6" w:rsidP="00B547F4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</w:rPr>
            </w:pPr>
          </w:p>
        </w:tc>
      </w:tr>
      <w:tr w:rsidR="0087031E" w:rsidRPr="00514CF2" w:rsidTr="007541AA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74" w:type="pct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أ</w:t>
            </w:r>
            <w:r w:rsidR="0087031E">
              <w:rPr>
                <w:rFonts w:ascii="Arial" w:hAnsi="Arial" w:hint="cs"/>
                <w:szCs w:val="28"/>
                <w:rtl/>
              </w:rPr>
              <w:t xml:space="preserve"> </w:t>
            </w:r>
            <w:r w:rsidRPr="00514CF2">
              <w:rPr>
                <w:rFonts w:ascii="Arial" w:hAnsi="Arial"/>
                <w:szCs w:val="28"/>
                <w:rtl/>
              </w:rPr>
              <w:t>)</w:t>
            </w:r>
          </w:p>
        </w:tc>
        <w:tc>
          <w:tcPr>
            <w:tcW w:w="3302" w:type="pct"/>
            <w:gridSpan w:val="3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عدد الاستعلامات المتعلقة بالمسؤولية التي تتلقونها؟</w:t>
            </w:r>
          </w:p>
        </w:tc>
        <w:tc>
          <w:tcPr>
            <w:tcW w:w="12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sdt>
          <w:sdtPr>
            <w:rPr>
              <w:szCs w:val="28"/>
              <w:rtl/>
            </w:rPr>
            <w:id w:val="-669093730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4" w:type="pct"/>
              </w:tcPr>
              <w:p w:rsidR="005263E6" w:rsidRPr="00514CF2" w:rsidRDefault="005263E6" w:rsidP="005263E6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sdt>
          <w:sdtPr>
            <w:rPr>
              <w:szCs w:val="28"/>
              <w:rtl/>
            </w:rPr>
            <w:id w:val="-994258645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22" w:type="pct"/>
              </w:tcPr>
              <w:p w:rsidR="005263E6" w:rsidRPr="00514CF2" w:rsidRDefault="005263E6" w:rsidP="005263E6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</w:tr>
      <w:tr w:rsidR="0087031E" w:rsidRPr="00514CF2" w:rsidTr="007541AA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74" w:type="pct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ب)</w:t>
            </w:r>
          </w:p>
        </w:tc>
        <w:tc>
          <w:tcPr>
            <w:tcW w:w="3302" w:type="pct"/>
            <w:gridSpan w:val="3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قيمة المبالغ التي تدفع كتعويضات للزبائن؟</w:t>
            </w:r>
          </w:p>
        </w:tc>
        <w:tc>
          <w:tcPr>
            <w:tcW w:w="12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sdt>
          <w:sdtPr>
            <w:rPr>
              <w:szCs w:val="28"/>
              <w:rtl/>
            </w:rPr>
            <w:id w:val="-746643260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4" w:type="pct"/>
              </w:tcPr>
              <w:p w:rsidR="005263E6" w:rsidRPr="00514CF2" w:rsidRDefault="005263E6" w:rsidP="005263E6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sdt>
          <w:sdtPr>
            <w:rPr>
              <w:szCs w:val="28"/>
              <w:rtl/>
            </w:rPr>
            <w:id w:val="1410961927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22" w:type="pct"/>
              </w:tcPr>
              <w:p w:rsidR="005263E6" w:rsidRPr="00514CF2" w:rsidRDefault="005263E6" w:rsidP="005263E6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</w:tr>
      <w:tr w:rsidR="0087031E" w:rsidRPr="00514CF2" w:rsidTr="007541AA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74" w:type="pct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ج)</w:t>
            </w:r>
          </w:p>
        </w:tc>
        <w:tc>
          <w:tcPr>
            <w:tcW w:w="3302" w:type="pct"/>
            <w:gridSpan w:val="3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 xml:space="preserve">بيانات المقارنة بين عدد الاستعلامات المتعلقة بالمسؤولية كنسبة مئوية من إجمالي حجم الحركة البريدية في: </w:t>
            </w:r>
          </w:p>
        </w:tc>
        <w:tc>
          <w:tcPr>
            <w:tcW w:w="12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4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22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</w:tr>
      <w:tr w:rsidR="0087031E" w:rsidRPr="00514CF2" w:rsidTr="007541AA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274" w:type="pct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294" w:type="pct"/>
          </w:tcPr>
          <w:p w:rsidR="005263E6" w:rsidRPr="00514CF2" w:rsidRDefault="0087031E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>
              <w:rPr>
                <w:rFonts w:ascii="Arial" w:hAnsi="Arial" w:hint="cs"/>
                <w:szCs w:val="28"/>
                <w:rtl/>
              </w:rPr>
              <w:t>’</w:t>
            </w:r>
            <w:r w:rsidR="005263E6" w:rsidRPr="00514CF2">
              <w:rPr>
                <w:rFonts w:ascii="Arial" w:hAnsi="Arial"/>
                <w:szCs w:val="28"/>
                <w:rtl/>
              </w:rPr>
              <w:t>1‘</w:t>
            </w:r>
          </w:p>
        </w:tc>
        <w:tc>
          <w:tcPr>
            <w:tcW w:w="3008" w:type="pct"/>
            <w:gridSpan w:val="2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الخدمة الداخلية؟</w:t>
            </w:r>
          </w:p>
        </w:tc>
        <w:tc>
          <w:tcPr>
            <w:tcW w:w="12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sdt>
          <w:sdtPr>
            <w:rPr>
              <w:szCs w:val="28"/>
              <w:rtl/>
            </w:rPr>
            <w:id w:val="-89621956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4" w:type="pct"/>
              </w:tcPr>
              <w:p w:rsidR="005263E6" w:rsidRPr="00514CF2" w:rsidRDefault="005263E6" w:rsidP="005263E6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sdt>
          <w:sdtPr>
            <w:rPr>
              <w:szCs w:val="28"/>
              <w:rtl/>
            </w:rPr>
            <w:id w:val="1856371393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22" w:type="pct"/>
              </w:tcPr>
              <w:p w:rsidR="005263E6" w:rsidRPr="00514CF2" w:rsidRDefault="005263E6" w:rsidP="005263E6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</w:tr>
      <w:tr w:rsidR="0087031E" w:rsidRPr="00514CF2" w:rsidTr="007541AA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74" w:type="pct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94" w:type="pct"/>
          </w:tcPr>
          <w:p w:rsidR="005263E6" w:rsidRPr="00514CF2" w:rsidRDefault="0087031E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>
              <w:rPr>
                <w:rFonts w:ascii="Arial" w:hAnsi="Arial" w:hint="cs"/>
                <w:szCs w:val="28"/>
                <w:rtl/>
              </w:rPr>
              <w:t>’</w:t>
            </w:r>
            <w:r w:rsidR="005263E6" w:rsidRPr="00514CF2">
              <w:rPr>
                <w:rFonts w:ascii="Arial" w:hAnsi="Arial"/>
                <w:szCs w:val="28"/>
                <w:rtl/>
              </w:rPr>
              <w:t>2‘</w:t>
            </w:r>
          </w:p>
        </w:tc>
        <w:tc>
          <w:tcPr>
            <w:tcW w:w="3008" w:type="pct"/>
            <w:gridSpan w:val="2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الخدمة الدولية؟</w:t>
            </w:r>
          </w:p>
        </w:tc>
        <w:tc>
          <w:tcPr>
            <w:tcW w:w="12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sdt>
          <w:sdtPr>
            <w:rPr>
              <w:szCs w:val="28"/>
              <w:rtl/>
            </w:rPr>
            <w:id w:val="-1185586271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4" w:type="pct"/>
              </w:tcPr>
              <w:p w:rsidR="005263E6" w:rsidRPr="00514CF2" w:rsidRDefault="005263E6" w:rsidP="005263E6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sdt>
          <w:sdtPr>
            <w:rPr>
              <w:szCs w:val="28"/>
              <w:rtl/>
            </w:rPr>
            <w:id w:val="1038858814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22" w:type="pct"/>
              </w:tcPr>
              <w:p w:rsidR="005263E6" w:rsidRPr="00514CF2" w:rsidRDefault="005263E6" w:rsidP="005263E6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</w:tr>
      <w:tr w:rsidR="0087031E" w:rsidRPr="00514CF2" w:rsidTr="007541AA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74" w:type="pct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د)</w:t>
            </w:r>
          </w:p>
        </w:tc>
        <w:tc>
          <w:tcPr>
            <w:tcW w:w="3302" w:type="pct"/>
            <w:gridSpan w:val="3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 xml:space="preserve">بيانات المقارنة بين عدد الاستعلامات المتعلقة بعمليات التسوية المتصلة بالمسؤولية كنسبة مئوية من إجمالي حجم الحركة البريدية في: </w:t>
            </w:r>
          </w:p>
        </w:tc>
        <w:tc>
          <w:tcPr>
            <w:tcW w:w="12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4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22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</w:tr>
      <w:tr w:rsidR="0087031E" w:rsidRPr="00514CF2" w:rsidTr="007541AA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274" w:type="pct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294" w:type="pct"/>
          </w:tcPr>
          <w:p w:rsidR="005263E6" w:rsidRPr="00514CF2" w:rsidRDefault="0087031E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>
              <w:rPr>
                <w:rFonts w:ascii="Arial" w:hAnsi="Arial" w:hint="cs"/>
                <w:szCs w:val="28"/>
                <w:rtl/>
              </w:rPr>
              <w:t>’</w:t>
            </w:r>
            <w:r w:rsidR="005263E6" w:rsidRPr="00514CF2">
              <w:rPr>
                <w:rFonts w:ascii="Arial" w:hAnsi="Arial"/>
                <w:szCs w:val="28"/>
                <w:rtl/>
              </w:rPr>
              <w:t>1‘</w:t>
            </w:r>
          </w:p>
        </w:tc>
        <w:tc>
          <w:tcPr>
            <w:tcW w:w="3008" w:type="pct"/>
            <w:gridSpan w:val="2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الخدمة الداخلية؟</w:t>
            </w:r>
          </w:p>
        </w:tc>
        <w:tc>
          <w:tcPr>
            <w:tcW w:w="12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sdt>
          <w:sdtPr>
            <w:rPr>
              <w:szCs w:val="28"/>
              <w:rtl/>
            </w:rPr>
            <w:id w:val="-1451081237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4" w:type="pct"/>
              </w:tcPr>
              <w:p w:rsidR="005263E6" w:rsidRPr="00514CF2" w:rsidRDefault="005263E6" w:rsidP="005263E6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sdt>
          <w:sdtPr>
            <w:rPr>
              <w:szCs w:val="28"/>
              <w:rtl/>
            </w:rPr>
            <w:id w:val="-96418361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22" w:type="pct"/>
              </w:tcPr>
              <w:p w:rsidR="005263E6" w:rsidRPr="00514CF2" w:rsidRDefault="005263E6" w:rsidP="005263E6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</w:tr>
      <w:tr w:rsidR="0087031E" w:rsidRPr="00514CF2" w:rsidTr="007541AA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74" w:type="pct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94" w:type="pct"/>
          </w:tcPr>
          <w:p w:rsidR="005263E6" w:rsidRPr="00514CF2" w:rsidRDefault="0087031E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>
              <w:rPr>
                <w:rFonts w:ascii="Arial" w:hAnsi="Arial" w:hint="cs"/>
                <w:szCs w:val="28"/>
                <w:rtl/>
              </w:rPr>
              <w:t>’</w:t>
            </w:r>
            <w:r w:rsidR="005263E6" w:rsidRPr="00514CF2">
              <w:rPr>
                <w:rFonts w:ascii="Arial" w:hAnsi="Arial"/>
                <w:szCs w:val="28"/>
                <w:rtl/>
              </w:rPr>
              <w:t>2‘</w:t>
            </w:r>
          </w:p>
        </w:tc>
        <w:tc>
          <w:tcPr>
            <w:tcW w:w="3008" w:type="pct"/>
            <w:gridSpan w:val="2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الخدمة الدولية؟</w:t>
            </w:r>
          </w:p>
        </w:tc>
        <w:tc>
          <w:tcPr>
            <w:tcW w:w="12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sdt>
          <w:sdtPr>
            <w:rPr>
              <w:szCs w:val="28"/>
              <w:rtl/>
            </w:rPr>
            <w:id w:val="911126392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4" w:type="pct"/>
              </w:tcPr>
              <w:p w:rsidR="005263E6" w:rsidRPr="00514CF2" w:rsidRDefault="005263E6" w:rsidP="005263E6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sdt>
          <w:sdtPr>
            <w:rPr>
              <w:szCs w:val="28"/>
              <w:rtl/>
            </w:rPr>
            <w:id w:val="-1012837775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22" w:type="pct"/>
              </w:tcPr>
              <w:p w:rsidR="005263E6" w:rsidRPr="00514CF2" w:rsidRDefault="005263E6" w:rsidP="005263E6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</w:tr>
      <w:tr w:rsidR="00B547F4" w:rsidRPr="00514CF2" w:rsidTr="007541AA">
        <w:tc>
          <w:tcPr>
            <w:tcW w:w="434" w:type="pct"/>
          </w:tcPr>
          <w:p w:rsidR="00B547F4" w:rsidRPr="00514CF2" w:rsidRDefault="00B547F4" w:rsidP="00B547F4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3576" w:type="pct"/>
            <w:gridSpan w:val="4"/>
          </w:tcPr>
          <w:p w:rsidR="00B547F4" w:rsidRPr="00514CF2" w:rsidRDefault="00B547F4" w:rsidP="00B547F4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124" w:type="pct"/>
          </w:tcPr>
          <w:p w:rsidR="00B547F4" w:rsidRPr="00514CF2" w:rsidRDefault="00B547F4" w:rsidP="00B547F4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444" w:type="pct"/>
          </w:tcPr>
          <w:p w:rsidR="00B547F4" w:rsidRPr="00514CF2" w:rsidRDefault="00B547F4" w:rsidP="00B547F4">
            <w:pPr>
              <w:pStyle w:val="0Textedebasetable"/>
              <w:keepNext/>
              <w:bidi/>
              <w:spacing w:before="0" w:line="240" w:lineRule="auto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نعم</w:t>
            </w:r>
          </w:p>
        </w:tc>
        <w:tc>
          <w:tcPr>
            <w:tcW w:w="422" w:type="pct"/>
          </w:tcPr>
          <w:p w:rsidR="00B547F4" w:rsidRPr="00514CF2" w:rsidRDefault="00B547F4" w:rsidP="00B547F4">
            <w:pPr>
              <w:pStyle w:val="0Textedebasetable"/>
              <w:keepNext/>
              <w:bidi/>
              <w:spacing w:before="0" w:line="240" w:lineRule="auto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لا</w:t>
            </w:r>
          </w:p>
        </w:tc>
      </w:tr>
      <w:tr w:rsidR="005263E6" w:rsidRPr="00514CF2" w:rsidTr="007541AA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4-6</w:t>
            </w:r>
          </w:p>
        </w:tc>
        <w:tc>
          <w:tcPr>
            <w:tcW w:w="3576" w:type="pct"/>
            <w:gridSpan w:val="4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هل لديكم معايير أمنية بخصوص ما يلي:</w:t>
            </w:r>
          </w:p>
        </w:tc>
        <w:tc>
          <w:tcPr>
            <w:tcW w:w="12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4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22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</w:tr>
      <w:tr w:rsidR="0087031E" w:rsidRPr="00514CF2" w:rsidTr="007541AA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274" w:type="pct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أ</w:t>
            </w:r>
            <w:r w:rsidR="0087031E">
              <w:rPr>
                <w:rFonts w:ascii="Arial" w:hAnsi="Arial" w:hint="cs"/>
                <w:szCs w:val="28"/>
                <w:rtl/>
              </w:rPr>
              <w:t xml:space="preserve"> </w:t>
            </w:r>
            <w:r w:rsidRPr="00514CF2">
              <w:rPr>
                <w:rFonts w:ascii="Arial" w:hAnsi="Arial"/>
                <w:szCs w:val="28"/>
                <w:rtl/>
              </w:rPr>
              <w:t>)</w:t>
            </w:r>
          </w:p>
        </w:tc>
        <w:tc>
          <w:tcPr>
            <w:tcW w:w="3302" w:type="pct"/>
            <w:gridSpan w:val="3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ضمان أمن عمليات استلام وإرسال البريد في المطارات؟</w:t>
            </w:r>
          </w:p>
        </w:tc>
        <w:tc>
          <w:tcPr>
            <w:tcW w:w="12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sdt>
          <w:sdtPr>
            <w:rPr>
              <w:szCs w:val="28"/>
              <w:rtl/>
            </w:rPr>
            <w:id w:val="1255559221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4" w:type="pct"/>
              </w:tcPr>
              <w:p w:rsidR="005263E6" w:rsidRPr="00514CF2" w:rsidRDefault="005263E6" w:rsidP="005263E6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sdt>
          <w:sdtPr>
            <w:rPr>
              <w:szCs w:val="28"/>
              <w:rtl/>
            </w:rPr>
            <w:id w:val="1534692160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22" w:type="pct"/>
              </w:tcPr>
              <w:p w:rsidR="005263E6" w:rsidRPr="00514CF2" w:rsidRDefault="005263E6" w:rsidP="005263E6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</w:tr>
      <w:tr w:rsidR="0087031E" w:rsidRPr="00514CF2" w:rsidTr="007541AA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74" w:type="pct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ب)</w:t>
            </w:r>
          </w:p>
        </w:tc>
        <w:tc>
          <w:tcPr>
            <w:tcW w:w="3302" w:type="pct"/>
            <w:gridSpan w:val="3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رصد ومنع إرسال البضائع الخطرة عبر البريد؟</w:t>
            </w:r>
          </w:p>
        </w:tc>
        <w:tc>
          <w:tcPr>
            <w:tcW w:w="12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sdt>
          <w:sdtPr>
            <w:rPr>
              <w:szCs w:val="28"/>
              <w:rtl/>
            </w:rPr>
            <w:id w:val="1241290522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4" w:type="pct"/>
              </w:tcPr>
              <w:p w:rsidR="005263E6" w:rsidRPr="00514CF2" w:rsidRDefault="005263E6" w:rsidP="005263E6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sdt>
          <w:sdtPr>
            <w:rPr>
              <w:szCs w:val="28"/>
              <w:rtl/>
            </w:rPr>
            <w:id w:val="1990592172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22" w:type="pct"/>
              </w:tcPr>
              <w:p w:rsidR="005263E6" w:rsidRPr="00514CF2" w:rsidRDefault="005263E6" w:rsidP="005263E6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</w:tr>
      <w:tr w:rsidR="0087031E" w:rsidRPr="00514CF2" w:rsidTr="007541AA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74" w:type="pct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ج)</w:t>
            </w:r>
          </w:p>
        </w:tc>
        <w:tc>
          <w:tcPr>
            <w:tcW w:w="3302" w:type="pct"/>
            <w:gridSpan w:val="3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تجنب حالات سرقة البريد الداخلي والدولي؟</w:t>
            </w:r>
          </w:p>
        </w:tc>
        <w:tc>
          <w:tcPr>
            <w:tcW w:w="12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sdt>
          <w:sdtPr>
            <w:rPr>
              <w:szCs w:val="28"/>
              <w:rtl/>
            </w:rPr>
            <w:id w:val="712696646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4" w:type="pct"/>
              </w:tcPr>
              <w:p w:rsidR="005263E6" w:rsidRPr="00514CF2" w:rsidRDefault="005263E6" w:rsidP="005263E6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sdt>
          <w:sdtPr>
            <w:rPr>
              <w:szCs w:val="28"/>
              <w:rtl/>
            </w:rPr>
            <w:id w:val="763877160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22" w:type="pct"/>
              </w:tcPr>
              <w:p w:rsidR="005263E6" w:rsidRPr="00514CF2" w:rsidRDefault="005263E6" w:rsidP="005263E6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</w:tr>
      <w:tr w:rsidR="005263E6" w:rsidRPr="00514CF2" w:rsidTr="007541AA">
        <w:tc>
          <w:tcPr>
            <w:tcW w:w="434" w:type="pct"/>
          </w:tcPr>
          <w:p w:rsidR="005263E6" w:rsidRPr="00514CF2" w:rsidRDefault="005263E6" w:rsidP="0087031E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3576" w:type="pct"/>
            <w:gridSpan w:val="4"/>
          </w:tcPr>
          <w:p w:rsidR="005263E6" w:rsidRPr="00514CF2" w:rsidRDefault="005263E6" w:rsidP="004C250A">
            <w:pPr>
              <w:pStyle w:val="0Textedebasetable"/>
              <w:bidi/>
              <w:spacing w:before="0" w:line="240" w:lineRule="auto"/>
              <w:ind w:left="-85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124" w:type="pct"/>
          </w:tcPr>
          <w:p w:rsidR="005263E6" w:rsidRPr="00514CF2" w:rsidRDefault="005263E6" w:rsidP="0087031E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444" w:type="pct"/>
          </w:tcPr>
          <w:p w:rsidR="005263E6" w:rsidRPr="00514CF2" w:rsidRDefault="005263E6" w:rsidP="0087031E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422" w:type="pct"/>
          </w:tcPr>
          <w:p w:rsidR="005263E6" w:rsidRPr="00514CF2" w:rsidRDefault="005263E6" w:rsidP="0087031E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</w:rPr>
            </w:pPr>
          </w:p>
        </w:tc>
      </w:tr>
      <w:tr w:rsidR="005263E6" w:rsidRPr="00514CF2" w:rsidTr="007541AA">
        <w:tc>
          <w:tcPr>
            <w:tcW w:w="434" w:type="pct"/>
          </w:tcPr>
          <w:p w:rsidR="005263E6" w:rsidRPr="00514CF2" w:rsidRDefault="005263E6" w:rsidP="0087031E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4-7</w:t>
            </w:r>
          </w:p>
        </w:tc>
        <w:tc>
          <w:tcPr>
            <w:tcW w:w="3576" w:type="pct"/>
            <w:gridSpan w:val="4"/>
          </w:tcPr>
          <w:p w:rsidR="005263E6" w:rsidRPr="0087031E" w:rsidRDefault="005263E6" w:rsidP="004C250A">
            <w:pPr>
              <w:pStyle w:val="0Textedebasetable"/>
              <w:bidi/>
              <w:spacing w:before="0" w:line="240" w:lineRule="auto"/>
              <w:ind w:left="-85"/>
              <w:jc w:val="lowKashida"/>
              <w:rPr>
                <w:rFonts w:ascii="Arial" w:hAnsi="Arial"/>
                <w:spacing w:val="-2"/>
                <w:szCs w:val="28"/>
                <w:rtl/>
              </w:rPr>
            </w:pPr>
            <w:r w:rsidRPr="0087031E">
              <w:rPr>
                <w:rFonts w:ascii="Arial" w:hAnsi="Arial"/>
                <w:spacing w:val="-2"/>
                <w:szCs w:val="28"/>
                <w:rtl/>
              </w:rPr>
              <w:t>هل عيَّنتم منسقا</w:t>
            </w:r>
            <w:r w:rsidR="0087031E" w:rsidRPr="0087031E">
              <w:rPr>
                <w:rFonts w:ascii="Arial" w:hAnsi="Arial" w:hint="cs"/>
                <w:spacing w:val="-2"/>
                <w:szCs w:val="28"/>
                <w:rtl/>
              </w:rPr>
              <w:t>ً</w:t>
            </w:r>
            <w:r w:rsidRPr="0087031E">
              <w:rPr>
                <w:rFonts w:ascii="Arial" w:hAnsi="Arial"/>
                <w:spacing w:val="-2"/>
                <w:szCs w:val="28"/>
                <w:rtl/>
              </w:rPr>
              <w:t xml:space="preserve"> أمنيا</w:t>
            </w:r>
            <w:r w:rsidR="0087031E" w:rsidRPr="0087031E">
              <w:rPr>
                <w:rFonts w:ascii="Arial" w:hAnsi="Arial" w:hint="cs"/>
                <w:spacing w:val="-2"/>
                <w:szCs w:val="28"/>
                <w:rtl/>
              </w:rPr>
              <w:t>ً</w:t>
            </w:r>
            <w:r w:rsidRPr="0087031E">
              <w:rPr>
                <w:rFonts w:ascii="Arial" w:hAnsi="Arial"/>
                <w:spacing w:val="-2"/>
                <w:szCs w:val="28"/>
                <w:rtl/>
              </w:rPr>
              <w:t xml:space="preserve"> في المطارات يتولى مراقبة أمن العمليات البريدية الدولية؟</w:t>
            </w:r>
          </w:p>
        </w:tc>
        <w:tc>
          <w:tcPr>
            <w:tcW w:w="124" w:type="pct"/>
          </w:tcPr>
          <w:p w:rsidR="005263E6" w:rsidRPr="00514CF2" w:rsidRDefault="005263E6" w:rsidP="0087031E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sdt>
          <w:sdtPr>
            <w:rPr>
              <w:szCs w:val="28"/>
              <w:rtl/>
            </w:rPr>
            <w:id w:val="1337572854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4" w:type="pct"/>
              </w:tcPr>
              <w:p w:rsidR="005263E6" w:rsidRPr="00514CF2" w:rsidRDefault="005263E6" w:rsidP="0087031E">
                <w:pPr>
                  <w:pStyle w:val="0Textedebasetable"/>
                  <w:bidi/>
                  <w:spacing w:before="0"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sdt>
          <w:sdtPr>
            <w:rPr>
              <w:szCs w:val="28"/>
              <w:rtl/>
            </w:rPr>
            <w:id w:val="-628630529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22" w:type="pct"/>
              </w:tcPr>
              <w:p w:rsidR="005263E6" w:rsidRPr="00514CF2" w:rsidRDefault="0087031E" w:rsidP="0087031E">
                <w:pPr>
                  <w:pStyle w:val="0Textedebasetable"/>
                  <w:bidi/>
                  <w:spacing w:before="0"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>
                  <w:rPr>
                    <w:rFonts w:ascii="Segoe UI Symbol" w:eastAsia="MS Gothic" w:hAnsi="Segoe UI Symbol" w:cs="Segoe UI Symbol" w:hint="cs"/>
                    <w:szCs w:val="28"/>
                    <w:rtl/>
                  </w:rPr>
                  <w:t>❑</w:t>
                </w:r>
              </w:p>
            </w:tc>
          </w:sdtContent>
        </w:sdt>
      </w:tr>
      <w:tr w:rsidR="005263E6" w:rsidRPr="00514CF2" w:rsidTr="007541AA">
        <w:tc>
          <w:tcPr>
            <w:tcW w:w="434" w:type="pct"/>
          </w:tcPr>
          <w:p w:rsidR="005263E6" w:rsidRPr="00514CF2" w:rsidRDefault="005263E6" w:rsidP="0087031E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3576" w:type="pct"/>
            <w:gridSpan w:val="4"/>
          </w:tcPr>
          <w:p w:rsidR="005263E6" w:rsidRPr="00514CF2" w:rsidRDefault="005263E6" w:rsidP="004C250A">
            <w:pPr>
              <w:pStyle w:val="0Textedebasetable"/>
              <w:bidi/>
              <w:spacing w:before="0" w:line="240" w:lineRule="auto"/>
              <w:ind w:left="-85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124" w:type="pct"/>
          </w:tcPr>
          <w:p w:rsidR="005263E6" w:rsidRPr="00514CF2" w:rsidRDefault="005263E6" w:rsidP="0087031E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444" w:type="pct"/>
          </w:tcPr>
          <w:p w:rsidR="005263E6" w:rsidRPr="00514CF2" w:rsidRDefault="005263E6" w:rsidP="0087031E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422" w:type="pct"/>
          </w:tcPr>
          <w:p w:rsidR="005263E6" w:rsidRPr="00514CF2" w:rsidRDefault="005263E6" w:rsidP="0087031E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</w:rPr>
            </w:pPr>
          </w:p>
        </w:tc>
      </w:tr>
      <w:tr w:rsidR="005263E6" w:rsidRPr="00514CF2" w:rsidTr="007541AA">
        <w:tc>
          <w:tcPr>
            <w:tcW w:w="434" w:type="pct"/>
          </w:tcPr>
          <w:p w:rsidR="005263E6" w:rsidRPr="00514CF2" w:rsidRDefault="005263E6" w:rsidP="0087031E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4-8</w:t>
            </w:r>
          </w:p>
        </w:tc>
        <w:tc>
          <w:tcPr>
            <w:tcW w:w="3576" w:type="pct"/>
            <w:gridSpan w:val="4"/>
          </w:tcPr>
          <w:p w:rsidR="005263E6" w:rsidRPr="00514CF2" w:rsidRDefault="005263E6" w:rsidP="004C250A">
            <w:pPr>
              <w:pStyle w:val="0Textedebasetable"/>
              <w:bidi/>
              <w:spacing w:before="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هل تقومون بنشر النتائج المتعلقة بتطبيق المعايير الأمنية؟</w:t>
            </w:r>
          </w:p>
        </w:tc>
        <w:tc>
          <w:tcPr>
            <w:tcW w:w="124" w:type="pct"/>
          </w:tcPr>
          <w:p w:rsidR="005263E6" w:rsidRPr="00514CF2" w:rsidRDefault="005263E6" w:rsidP="0087031E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sdt>
          <w:sdtPr>
            <w:rPr>
              <w:szCs w:val="28"/>
              <w:rtl/>
            </w:rPr>
            <w:id w:val="176247653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4" w:type="pct"/>
              </w:tcPr>
              <w:p w:rsidR="005263E6" w:rsidRPr="00514CF2" w:rsidRDefault="005263E6" w:rsidP="0087031E">
                <w:pPr>
                  <w:pStyle w:val="0Textedebasetable"/>
                  <w:bidi/>
                  <w:spacing w:before="0"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sdt>
          <w:sdtPr>
            <w:rPr>
              <w:szCs w:val="28"/>
              <w:rtl/>
            </w:rPr>
            <w:id w:val="-1653827933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22" w:type="pct"/>
              </w:tcPr>
              <w:p w:rsidR="005263E6" w:rsidRPr="00514CF2" w:rsidRDefault="005263E6" w:rsidP="0087031E">
                <w:pPr>
                  <w:pStyle w:val="0Textedebasetable"/>
                  <w:bidi/>
                  <w:spacing w:before="0"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</w:tr>
      <w:tr w:rsidR="00C66FED" w:rsidRPr="00514CF2" w:rsidTr="007541AA">
        <w:tc>
          <w:tcPr>
            <w:tcW w:w="434" w:type="pct"/>
          </w:tcPr>
          <w:p w:rsidR="00C66FED" w:rsidRPr="00514CF2" w:rsidRDefault="00C66FED" w:rsidP="0087031E">
            <w:pPr>
              <w:pStyle w:val="0Textedebasetable"/>
              <w:bidi/>
              <w:spacing w:before="0" w:line="240" w:lineRule="auto"/>
              <w:jc w:val="lowKashida"/>
              <w:rPr>
                <w:szCs w:val="28"/>
              </w:rPr>
            </w:pPr>
          </w:p>
        </w:tc>
        <w:tc>
          <w:tcPr>
            <w:tcW w:w="3576" w:type="pct"/>
            <w:gridSpan w:val="4"/>
          </w:tcPr>
          <w:p w:rsidR="00C66FED" w:rsidRPr="00514CF2" w:rsidRDefault="00C66FED" w:rsidP="004C250A">
            <w:pPr>
              <w:pStyle w:val="0Textedebasetable"/>
              <w:bidi/>
              <w:spacing w:before="0" w:line="240" w:lineRule="auto"/>
              <w:ind w:left="-85"/>
              <w:jc w:val="lowKashida"/>
              <w:rPr>
                <w:szCs w:val="28"/>
              </w:rPr>
            </w:pPr>
          </w:p>
        </w:tc>
        <w:tc>
          <w:tcPr>
            <w:tcW w:w="124" w:type="pct"/>
          </w:tcPr>
          <w:p w:rsidR="00C66FED" w:rsidRPr="00514CF2" w:rsidRDefault="00C66FED" w:rsidP="0087031E">
            <w:pPr>
              <w:pStyle w:val="0Textedebasetable"/>
              <w:bidi/>
              <w:spacing w:before="0" w:line="240" w:lineRule="auto"/>
              <w:jc w:val="lowKashida"/>
              <w:rPr>
                <w:szCs w:val="28"/>
              </w:rPr>
            </w:pPr>
          </w:p>
        </w:tc>
        <w:tc>
          <w:tcPr>
            <w:tcW w:w="444" w:type="pct"/>
          </w:tcPr>
          <w:p w:rsidR="00C66FED" w:rsidRPr="00514CF2" w:rsidRDefault="00C66FED" w:rsidP="0087031E">
            <w:pPr>
              <w:pStyle w:val="0Textedebasetable"/>
              <w:bidi/>
              <w:spacing w:before="0" w:line="240" w:lineRule="auto"/>
              <w:jc w:val="lowKashida"/>
              <w:rPr>
                <w:szCs w:val="28"/>
              </w:rPr>
            </w:pPr>
          </w:p>
        </w:tc>
        <w:tc>
          <w:tcPr>
            <w:tcW w:w="422" w:type="pct"/>
          </w:tcPr>
          <w:p w:rsidR="00C66FED" w:rsidRPr="00514CF2" w:rsidRDefault="00C66FED" w:rsidP="0087031E">
            <w:pPr>
              <w:pStyle w:val="0Textedebasetable"/>
              <w:bidi/>
              <w:spacing w:before="0" w:line="240" w:lineRule="auto"/>
              <w:jc w:val="lowKashida"/>
              <w:rPr>
                <w:szCs w:val="28"/>
              </w:rPr>
            </w:pPr>
          </w:p>
        </w:tc>
      </w:tr>
      <w:tr w:rsidR="005263E6" w:rsidRPr="00514CF2" w:rsidTr="007541AA">
        <w:tc>
          <w:tcPr>
            <w:tcW w:w="434" w:type="pct"/>
          </w:tcPr>
          <w:p w:rsidR="005263E6" w:rsidRPr="00514CF2" w:rsidRDefault="005263E6" w:rsidP="0087031E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3576" w:type="pct"/>
            <w:gridSpan w:val="4"/>
          </w:tcPr>
          <w:p w:rsidR="005263E6" w:rsidRPr="00514CF2" w:rsidRDefault="005263E6" w:rsidP="004C250A">
            <w:pPr>
              <w:pStyle w:val="0Textedebasetable"/>
              <w:bidi/>
              <w:spacing w:before="0" w:line="240" w:lineRule="auto"/>
              <w:ind w:left="-85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124" w:type="pct"/>
          </w:tcPr>
          <w:p w:rsidR="005263E6" w:rsidRPr="00514CF2" w:rsidRDefault="005263E6" w:rsidP="0087031E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444" w:type="pct"/>
          </w:tcPr>
          <w:p w:rsidR="005263E6" w:rsidRPr="00514CF2" w:rsidRDefault="005263E6" w:rsidP="0087031E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422" w:type="pct"/>
          </w:tcPr>
          <w:p w:rsidR="005263E6" w:rsidRPr="00514CF2" w:rsidRDefault="005263E6" w:rsidP="0087031E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</w:rPr>
            </w:pPr>
          </w:p>
        </w:tc>
      </w:tr>
      <w:tr w:rsidR="005263E6" w:rsidRPr="00514CF2" w:rsidTr="007541AA">
        <w:tc>
          <w:tcPr>
            <w:tcW w:w="434" w:type="pct"/>
          </w:tcPr>
          <w:p w:rsidR="005263E6" w:rsidRPr="00514CF2" w:rsidRDefault="005263E6" w:rsidP="0087031E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b/>
                <w:bCs/>
                <w:szCs w:val="28"/>
                <w:rtl/>
              </w:rPr>
            </w:pPr>
            <w:r w:rsidRPr="00514CF2">
              <w:rPr>
                <w:rFonts w:ascii="Arial" w:hAnsi="Arial"/>
                <w:b/>
                <w:bCs/>
                <w:szCs w:val="28"/>
                <w:rtl/>
              </w:rPr>
              <w:t>5</w:t>
            </w:r>
            <w:r w:rsidR="0087031E">
              <w:rPr>
                <w:rFonts w:ascii="Arial" w:hAnsi="Arial" w:hint="cs"/>
                <w:b/>
                <w:bCs/>
                <w:szCs w:val="28"/>
                <w:rtl/>
              </w:rPr>
              <w:t>-</w:t>
            </w:r>
          </w:p>
        </w:tc>
        <w:tc>
          <w:tcPr>
            <w:tcW w:w="3576" w:type="pct"/>
            <w:gridSpan w:val="4"/>
          </w:tcPr>
          <w:p w:rsidR="005263E6" w:rsidRPr="00514CF2" w:rsidRDefault="005263E6" w:rsidP="004C250A">
            <w:pPr>
              <w:pStyle w:val="0Textedebasetable"/>
              <w:bidi/>
              <w:spacing w:before="0" w:line="240" w:lineRule="auto"/>
              <w:ind w:left="-85"/>
              <w:jc w:val="lowKashida"/>
              <w:rPr>
                <w:rFonts w:ascii="Arial" w:hAnsi="Arial"/>
                <w:b/>
                <w:bCs/>
                <w:szCs w:val="28"/>
                <w:rtl/>
              </w:rPr>
            </w:pPr>
            <w:r w:rsidRPr="00514CF2">
              <w:rPr>
                <w:rFonts w:ascii="Arial" w:hAnsi="Arial"/>
                <w:b/>
                <w:bCs/>
                <w:szCs w:val="28"/>
                <w:rtl/>
              </w:rPr>
              <w:t>آليات التمويل</w:t>
            </w:r>
          </w:p>
        </w:tc>
        <w:tc>
          <w:tcPr>
            <w:tcW w:w="124" w:type="pct"/>
          </w:tcPr>
          <w:p w:rsidR="005263E6" w:rsidRPr="00514CF2" w:rsidRDefault="005263E6" w:rsidP="0087031E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444" w:type="pct"/>
          </w:tcPr>
          <w:p w:rsidR="005263E6" w:rsidRPr="00514CF2" w:rsidRDefault="005263E6" w:rsidP="0087031E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422" w:type="pct"/>
          </w:tcPr>
          <w:p w:rsidR="005263E6" w:rsidRPr="00514CF2" w:rsidRDefault="005263E6" w:rsidP="0087031E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</w:rPr>
            </w:pPr>
          </w:p>
        </w:tc>
      </w:tr>
      <w:tr w:rsidR="005263E6" w:rsidRPr="00514CF2" w:rsidTr="007541AA">
        <w:tc>
          <w:tcPr>
            <w:tcW w:w="434" w:type="pct"/>
          </w:tcPr>
          <w:p w:rsidR="005263E6" w:rsidRPr="00514CF2" w:rsidRDefault="005263E6" w:rsidP="0087031E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3576" w:type="pct"/>
            <w:gridSpan w:val="4"/>
          </w:tcPr>
          <w:p w:rsidR="005263E6" w:rsidRPr="00514CF2" w:rsidRDefault="005263E6" w:rsidP="004C250A">
            <w:pPr>
              <w:pStyle w:val="0Textedebasetable"/>
              <w:bidi/>
              <w:spacing w:before="0" w:line="240" w:lineRule="auto"/>
              <w:ind w:left="-85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124" w:type="pct"/>
          </w:tcPr>
          <w:p w:rsidR="005263E6" w:rsidRPr="00514CF2" w:rsidRDefault="005263E6" w:rsidP="0087031E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444" w:type="pct"/>
          </w:tcPr>
          <w:p w:rsidR="005263E6" w:rsidRPr="00514CF2" w:rsidRDefault="005263E6" w:rsidP="0087031E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rtl/>
              </w:rPr>
            </w:pPr>
          </w:p>
        </w:tc>
        <w:tc>
          <w:tcPr>
            <w:tcW w:w="422" w:type="pct"/>
          </w:tcPr>
          <w:p w:rsidR="005263E6" w:rsidRPr="00514CF2" w:rsidRDefault="005263E6" w:rsidP="0087031E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rtl/>
              </w:rPr>
            </w:pPr>
          </w:p>
        </w:tc>
      </w:tr>
      <w:tr w:rsidR="005263E6" w:rsidRPr="00514CF2" w:rsidTr="007541AA">
        <w:tc>
          <w:tcPr>
            <w:tcW w:w="434" w:type="pct"/>
          </w:tcPr>
          <w:p w:rsidR="005263E6" w:rsidRPr="00514CF2" w:rsidRDefault="005263E6" w:rsidP="0087031E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5-1</w:t>
            </w:r>
          </w:p>
        </w:tc>
        <w:tc>
          <w:tcPr>
            <w:tcW w:w="3576" w:type="pct"/>
            <w:gridSpan w:val="4"/>
          </w:tcPr>
          <w:p w:rsidR="005263E6" w:rsidRPr="00514CF2" w:rsidRDefault="005263E6" w:rsidP="004C250A">
            <w:pPr>
              <w:pStyle w:val="0Textedebasetable"/>
              <w:bidi/>
              <w:spacing w:before="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هل وضعتم آلية لتمويل الخدمة البريدية الشمولية؟</w:t>
            </w:r>
          </w:p>
        </w:tc>
        <w:tc>
          <w:tcPr>
            <w:tcW w:w="124" w:type="pct"/>
          </w:tcPr>
          <w:p w:rsidR="005263E6" w:rsidRPr="00514CF2" w:rsidRDefault="005263E6" w:rsidP="0087031E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sdt>
          <w:sdtPr>
            <w:rPr>
              <w:szCs w:val="28"/>
              <w:rtl/>
            </w:rPr>
            <w:id w:val="-575122493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4" w:type="pct"/>
              </w:tcPr>
              <w:p w:rsidR="005263E6" w:rsidRPr="00514CF2" w:rsidRDefault="005263E6" w:rsidP="0087031E">
                <w:pPr>
                  <w:pStyle w:val="0Textedebasetable"/>
                  <w:bidi/>
                  <w:spacing w:before="0"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sdt>
          <w:sdtPr>
            <w:rPr>
              <w:szCs w:val="28"/>
              <w:rtl/>
            </w:rPr>
            <w:id w:val="-1463333596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22" w:type="pct"/>
              </w:tcPr>
              <w:p w:rsidR="005263E6" w:rsidRPr="00514CF2" w:rsidRDefault="005263E6" w:rsidP="0087031E">
                <w:pPr>
                  <w:pStyle w:val="0Textedebasetable"/>
                  <w:bidi/>
                  <w:spacing w:before="0"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</w:tr>
      <w:tr w:rsidR="005263E6" w:rsidRPr="00514CF2" w:rsidTr="007541AA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3576" w:type="pct"/>
            <w:gridSpan w:val="4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إذا كان ردكم بالإيجاب، فيُرجى بيان مصدر التمويل لديكم:</w:t>
            </w:r>
          </w:p>
        </w:tc>
        <w:tc>
          <w:tcPr>
            <w:tcW w:w="12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4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22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</w:tr>
      <w:tr w:rsidR="0087031E" w:rsidRPr="00514CF2" w:rsidTr="007541AA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274" w:type="pct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أ</w:t>
            </w:r>
            <w:r w:rsidR="0087031E">
              <w:rPr>
                <w:rFonts w:ascii="Arial" w:hAnsi="Arial" w:hint="cs"/>
                <w:szCs w:val="28"/>
                <w:rtl/>
              </w:rPr>
              <w:t xml:space="preserve"> </w:t>
            </w:r>
            <w:r w:rsidRPr="00514CF2">
              <w:rPr>
                <w:rFonts w:ascii="Arial" w:hAnsi="Arial"/>
                <w:szCs w:val="28"/>
                <w:rtl/>
              </w:rPr>
              <w:t>)</w:t>
            </w:r>
          </w:p>
        </w:tc>
        <w:tc>
          <w:tcPr>
            <w:tcW w:w="3302" w:type="pct"/>
            <w:gridSpan w:val="3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دعم حكومي</w:t>
            </w:r>
          </w:p>
        </w:tc>
        <w:tc>
          <w:tcPr>
            <w:tcW w:w="12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sdt>
          <w:sdtPr>
            <w:rPr>
              <w:szCs w:val="28"/>
              <w:rtl/>
            </w:rPr>
            <w:id w:val="369500316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4" w:type="pct"/>
              </w:tcPr>
              <w:p w:rsidR="005263E6" w:rsidRPr="00514CF2" w:rsidRDefault="005263E6" w:rsidP="005263E6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tc>
          <w:tcPr>
            <w:tcW w:w="422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</w:tr>
      <w:tr w:rsidR="0087031E" w:rsidRPr="00514CF2" w:rsidTr="007541AA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74" w:type="pct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3302" w:type="pct"/>
            <w:gridSpan w:val="3"/>
            <w:tcBorders>
              <w:bottom w:val="single" w:sz="4" w:space="0" w:color="auto"/>
            </w:tcBorders>
          </w:tcPr>
          <w:p w:rsidR="005263E6" w:rsidRPr="00514CF2" w:rsidRDefault="005263E6" w:rsidP="007053DE">
            <w:pPr>
              <w:pStyle w:val="0Textedebasetable"/>
              <w:bidi/>
              <w:spacing w:after="6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يُرجى تحديد فئات الخدمات المدعومة:</w:t>
            </w:r>
          </w:p>
        </w:tc>
        <w:tc>
          <w:tcPr>
            <w:tcW w:w="12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4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22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</w:tr>
      <w:tr w:rsidR="0087031E" w:rsidRPr="00514CF2" w:rsidTr="007541AA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274" w:type="pct"/>
            <w:tcBorders>
              <w:right w:val="single" w:sz="4" w:space="0" w:color="auto"/>
            </w:tcBorders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sdt>
          <w:sdtPr>
            <w:rPr>
              <w:color w:val="000000" w:themeColor="text1"/>
              <w:szCs w:val="28"/>
              <w:rtl/>
            </w:rPr>
            <w:id w:val="1259328168"/>
            <w:placeholder>
              <w:docPart w:val="F01D31A33F764279A860EFDD51634BDE"/>
            </w:placeholder>
            <w:text/>
          </w:sdtPr>
          <w:sdtEndPr/>
          <w:sdtContent>
            <w:tc>
              <w:tcPr>
                <w:tcW w:w="3302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263E6" w:rsidRPr="00514CF2" w:rsidRDefault="00E337BC" w:rsidP="005263E6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  <w:rtl/>
                  </w:rPr>
                </w:pPr>
                <w:r>
                  <w:rPr>
                    <w:color w:val="000000" w:themeColor="text1"/>
                    <w:szCs w:val="28"/>
                    <w:rtl/>
                  </w:rPr>
                  <w:t>انقروا أو اطبعوا هنا</w:t>
                </w:r>
                <w:r w:rsidR="0039465F">
                  <w:rPr>
                    <w:color w:val="000000" w:themeColor="text1"/>
                    <w:szCs w:val="28"/>
                    <w:rtl/>
                  </w:rPr>
                  <w:t xml:space="preserve"> لإدخال نص ردكم.</w:t>
                </w:r>
              </w:p>
            </w:tc>
          </w:sdtContent>
        </w:sdt>
        <w:tc>
          <w:tcPr>
            <w:tcW w:w="124" w:type="pct"/>
            <w:tcBorders>
              <w:left w:val="single" w:sz="4" w:space="0" w:color="auto"/>
            </w:tcBorders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4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22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</w:tr>
      <w:tr w:rsidR="0087031E" w:rsidRPr="00514CF2" w:rsidTr="007541AA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274" w:type="pct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ب)</w:t>
            </w:r>
          </w:p>
        </w:tc>
        <w:tc>
          <w:tcPr>
            <w:tcW w:w="3302" w:type="pct"/>
            <w:gridSpan w:val="3"/>
            <w:tcBorders>
              <w:top w:val="single" w:sz="4" w:space="0" w:color="auto"/>
            </w:tcBorders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المجال المخصص</w:t>
            </w:r>
          </w:p>
        </w:tc>
        <w:tc>
          <w:tcPr>
            <w:tcW w:w="12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sdt>
          <w:sdtPr>
            <w:rPr>
              <w:szCs w:val="28"/>
              <w:rtl/>
            </w:rPr>
            <w:id w:val="-1570260884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4" w:type="pct"/>
              </w:tcPr>
              <w:p w:rsidR="005263E6" w:rsidRPr="00514CF2" w:rsidRDefault="005263E6" w:rsidP="005263E6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tc>
          <w:tcPr>
            <w:tcW w:w="422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</w:tr>
      <w:tr w:rsidR="0087031E" w:rsidRPr="00514CF2" w:rsidTr="007541AA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74" w:type="pct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3302" w:type="pct"/>
            <w:gridSpan w:val="3"/>
          </w:tcPr>
          <w:p w:rsidR="005263E6" w:rsidRPr="00C66FED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pacing w:val="-8"/>
                <w:szCs w:val="28"/>
                <w:rtl/>
              </w:rPr>
            </w:pPr>
            <w:r w:rsidRPr="00C66FED">
              <w:rPr>
                <w:rFonts w:ascii="Arial" w:hAnsi="Arial"/>
                <w:spacing w:val="-8"/>
                <w:szCs w:val="28"/>
                <w:rtl/>
              </w:rPr>
              <w:t>يرجى بيان نطاق هذه المجالات المخصصة (لا سيما حدود الأسعار والأوزان):</w:t>
            </w:r>
          </w:p>
        </w:tc>
        <w:tc>
          <w:tcPr>
            <w:tcW w:w="12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4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22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</w:tr>
      <w:tr w:rsidR="0087031E" w:rsidRPr="00514CF2" w:rsidTr="007541AA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274" w:type="pct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294" w:type="pct"/>
          </w:tcPr>
          <w:p w:rsidR="005263E6" w:rsidRPr="00514CF2" w:rsidRDefault="0087031E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>
              <w:rPr>
                <w:rFonts w:ascii="Arial" w:hAnsi="Arial" w:hint="cs"/>
                <w:szCs w:val="28"/>
                <w:rtl/>
              </w:rPr>
              <w:t>’</w:t>
            </w:r>
            <w:r w:rsidR="005263E6" w:rsidRPr="00514CF2">
              <w:rPr>
                <w:rFonts w:ascii="Arial" w:hAnsi="Arial"/>
                <w:szCs w:val="28"/>
                <w:rtl/>
              </w:rPr>
              <w:t>1‘</w:t>
            </w:r>
          </w:p>
        </w:tc>
        <w:tc>
          <w:tcPr>
            <w:tcW w:w="3008" w:type="pct"/>
            <w:gridSpan w:val="2"/>
            <w:tcBorders>
              <w:bottom w:val="single" w:sz="4" w:space="0" w:color="auto"/>
            </w:tcBorders>
          </w:tcPr>
          <w:p w:rsidR="005263E6" w:rsidRPr="00514CF2" w:rsidRDefault="005263E6" w:rsidP="007053DE">
            <w:pPr>
              <w:pStyle w:val="0Textedebasetable"/>
              <w:bidi/>
              <w:spacing w:after="6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نطاق المجال المخصص:</w:t>
            </w:r>
          </w:p>
        </w:tc>
        <w:tc>
          <w:tcPr>
            <w:tcW w:w="12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44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422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</w:tr>
      <w:tr w:rsidR="0087031E" w:rsidRPr="00514CF2" w:rsidTr="007541AA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7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94" w:type="pct"/>
            <w:tcBorders>
              <w:right w:val="single" w:sz="4" w:space="0" w:color="auto"/>
            </w:tcBorders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sdt>
          <w:sdtPr>
            <w:rPr>
              <w:color w:val="000000" w:themeColor="text1"/>
              <w:szCs w:val="28"/>
              <w:rtl/>
            </w:rPr>
            <w:id w:val="-477151218"/>
            <w:placeholder>
              <w:docPart w:val="F01D31A33F764279A860EFDD51634BDE"/>
            </w:placeholder>
            <w:text/>
          </w:sdtPr>
          <w:sdtEndPr/>
          <w:sdtContent>
            <w:tc>
              <w:tcPr>
                <w:tcW w:w="3008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263E6" w:rsidRPr="00514CF2" w:rsidRDefault="00E337BC" w:rsidP="005263E6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  <w:rtl/>
                  </w:rPr>
                </w:pPr>
                <w:r>
                  <w:rPr>
                    <w:color w:val="000000" w:themeColor="text1"/>
                    <w:szCs w:val="28"/>
                    <w:rtl/>
                  </w:rPr>
                  <w:t>انقروا أو اطبعوا هنا</w:t>
                </w:r>
                <w:r w:rsidR="0039465F">
                  <w:rPr>
                    <w:color w:val="000000" w:themeColor="text1"/>
                    <w:szCs w:val="28"/>
                    <w:rtl/>
                  </w:rPr>
                  <w:t xml:space="preserve"> لإدخال نص ردكم.</w:t>
                </w:r>
              </w:p>
            </w:tc>
          </w:sdtContent>
        </w:sdt>
        <w:tc>
          <w:tcPr>
            <w:tcW w:w="124" w:type="pct"/>
            <w:tcBorders>
              <w:left w:val="single" w:sz="4" w:space="0" w:color="auto"/>
            </w:tcBorders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4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22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</w:tr>
      <w:tr w:rsidR="0087031E" w:rsidRPr="00514CF2" w:rsidTr="007541AA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274" w:type="pct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294" w:type="pct"/>
          </w:tcPr>
          <w:p w:rsidR="005263E6" w:rsidRPr="00514CF2" w:rsidRDefault="0087031E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>
              <w:rPr>
                <w:rFonts w:ascii="Arial" w:hAnsi="Arial" w:hint="cs"/>
                <w:szCs w:val="28"/>
                <w:rtl/>
              </w:rPr>
              <w:t>’</w:t>
            </w:r>
            <w:r w:rsidR="005263E6" w:rsidRPr="00514CF2">
              <w:rPr>
                <w:rFonts w:ascii="Arial" w:hAnsi="Arial"/>
                <w:szCs w:val="28"/>
                <w:rtl/>
              </w:rPr>
              <w:t>2‘</w:t>
            </w:r>
          </w:p>
        </w:tc>
        <w:tc>
          <w:tcPr>
            <w:tcW w:w="3008" w:type="pct"/>
            <w:gridSpan w:val="2"/>
            <w:tcBorders>
              <w:bottom w:val="single" w:sz="4" w:space="0" w:color="auto"/>
            </w:tcBorders>
          </w:tcPr>
          <w:p w:rsidR="005263E6" w:rsidRPr="00514CF2" w:rsidRDefault="005263E6" w:rsidP="007053DE">
            <w:pPr>
              <w:pStyle w:val="0Textedebasetable"/>
              <w:bidi/>
              <w:spacing w:after="6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استثناءات مما ورد أعلاه:</w:t>
            </w:r>
          </w:p>
        </w:tc>
        <w:tc>
          <w:tcPr>
            <w:tcW w:w="12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44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422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</w:tr>
      <w:tr w:rsidR="0087031E" w:rsidRPr="00514CF2" w:rsidTr="007541AA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7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94" w:type="pct"/>
            <w:tcBorders>
              <w:right w:val="single" w:sz="4" w:space="0" w:color="auto"/>
            </w:tcBorders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sdt>
          <w:sdtPr>
            <w:rPr>
              <w:color w:val="000000" w:themeColor="text1"/>
              <w:szCs w:val="28"/>
              <w:rtl/>
            </w:rPr>
            <w:id w:val="836200233"/>
            <w:placeholder>
              <w:docPart w:val="F01D31A33F764279A860EFDD51634BDE"/>
            </w:placeholder>
            <w:text/>
          </w:sdtPr>
          <w:sdtEndPr/>
          <w:sdtContent>
            <w:tc>
              <w:tcPr>
                <w:tcW w:w="3008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263E6" w:rsidRPr="00514CF2" w:rsidRDefault="00E337BC" w:rsidP="005263E6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  <w:rtl/>
                  </w:rPr>
                </w:pPr>
                <w:r>
                  <w:rPr>
                    <w:color w:val="000000" w:themeColor="text1"/>
                    <w:szCs w:val="28"/>
                    <w:rtl/>
                  </w:rPr>
                  <w:t>انقروا أو اطبعوا هنا</w:t>
                </w:r>
                <w:r w:rsidR="0039465F">
                  <w:rPr>
                    <w:color w:val="000000" w:themeColor="text1"/>
                    <w:szCs w:val="28"/>
                    <w:rtl/>
                  </w:rPr>
                  <w:t xml:space="preserve"> لإدخال نص ردكم.</w:t>
                </w:r>
              </w:p>
            </w:tc>
          </w:sdtContent>
        </w:sdt>
        <w:tc>
          <w:tcPr>
            <w:tcW w:w="124" w:type="pct"/>
            <w:tcBorders>
              <w:left w:val="single" w:sz="4" w:space="0" w:color="auto"/>
            </w:tcBorders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4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22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</w:tr>
      <w:tr w:rsidR="0087031E" w:rsidRPr="00514CF2" w:rsidTr="007541AA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274" w:type="pct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3302" w:type="pct"/>
            <w:gridSpan w:val="3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يرجى بيان الهيئة المسؤولة عن تحديد الأسعار البريدية للخدمات المخصصة؟</w:t>
            </w:r>
          </w:p>
        </w:tc>
        <w:tc>
          <w:tcPr>
            <w:tcW w:w="12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4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22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</w:tr>
      <w:tr w:rsidR="0087031E" w:rsidRPr="00514CF2" w:rsidTr="007541AA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274" w:type="pct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294" w:type="pct"/>
          </w:tcPr>
          <w:p w:rsidR="005263E6" w:rsidRPr="00514CF2" w:rsidRDefault="004B06BE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>
              <w:rPr>
                <w:rFonts w:ascii="Arial" w:hAnsi="Arial" w:hint="cs"/>
                <w:szCs w:val="28"/>
                <w:rtl/>
              </w:rPr>
              <w:t>’</w:t>
            </w:r>
            <w:r w:rsidR="005263E6" w:rsidRPr="00514CF2">
              <w:rPr>
                <w:rFonts w:ascii="Arial" w:hAnsi="Arial"/>
                <w:szCs w:val="28"/>
                <w:rtl/>
              </w:rPr>
              <w:t>3‘</w:t>
            </w:r>
          </w:p>
        </w:tc>
        <w:tc>
          <w:tcPr>
            <w:tcW w:w="3008" w:type="pct"/>
            <w:gridSpan w:val="2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الوزارة المشرفة أو الحكومة</w:t>
            </w:r>
          </w:p>
        </w:tc>
        <w:tc>
          <w:tcPr>
            <w:tcW w:w="12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sdt>
          <w:sdtPr>
            <w:rPr>
              <w:szCs w:val="28"/>
              <w:rtl/>
            </w:rPr>
            <w:id w:val="-418946835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4" w:type="pct"/>
              </w:tcPr>
              <w:p w:rsidR="005263E6" w:rsidRPr="00514CF2" w:rsidRDefault="005263E6" w:rsidP="005263E6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tc>
          <w:tcPr>
            <w:tcW w:w="422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</w:tr>
      <w:tr w:rsidR="0087031E" w:rsidRPr="00514CF2" w:rsidTr="007541AA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74" w:type="pct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94" w:type="pct"/>
          </w:tcPr>
          <w:p w:rsidR="005263E6" w:rsidRPr="00514CF2" w:rsidRDefault="004B06BE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>
              <w:rPr>
                <w:rFonts w:ascii="Arial" w:hAnsi="Arial" w:hint="cs"/>
                <w:szCs w:val="28"/>
                <w:rtl/>
              </w:rPr>
              <w:t>’</w:t>
            </w:r>
            <w:r w:rsidR="005263E6" w:rsidRPr="00514CF2">
              <w:rPr>
                <w:rFonts w:ascii="Arial" w:hAnsi="Arial"/>
                <w:szCs w:val="28"/>
                <w:rtl/>
              </w:rPr>
              <w:t>4‘</w:t>
            </w:r>
          </w:p>
        </w:tc>
        <w:tc>
          <w:tcPr>
            <w:tcW w:w="3008" w:type="pct"/>
            <w:gridSpan w:val="2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السلطة التنظيمية</w:t>
            </w:r>
          </w:p>
        </w:tc>
        <w:tc>
          <w:tcPr>
            <w:tcW w:w="12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sdt>
          <w:sdtPr>
            <w:rPr>
              <w:szCs w:val="28"/>
              <w:rtl/>
            </w:rPr>
            <w:id w:val="-945389398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4" w:type="pct"/>
              </w:tcPr>
              <w:p w:rsidR="005263E6" w:rsidRPr="00514CF2" w:rsidRDefault="005263E6" w:rsidP="005263E6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tc>
          <w:tcPr>
            <w:tcW w:w="422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</w:tr>
      <w:tr w:rsidR="0087031E" w:rsidRPr="00514CF2" w:rsidTr="007541AA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74" w:type="pct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94" w:type="pct"/>
          </w:tcPr>
          <w:p w:rsidR="005263E6" w:rsidRPr="00514CF2" w:rsidRDefault="004B06BE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>
              <w:rPr>
                <w:rFonts w:ascii="Arial" w:hAnsi="Arial" w:hint="cs"/>
                <w:szCs w:val="28"/>
                <w:rtl/>
              </w:rPr>
              <w:t>’</w:t>
            </w:r>
            <w:r w:rsidR="005263E6" w:rsidRPr="00514CF2">
              <w:rPr>
                <w:rFonts w:ascii="Arial" w:hAnsi="Arial"/>
                <w:szCs w:val="28"/>
                <w:rtl/>
              </w:rPr>
              <w:t>5‘</w:t>
            </w:r>
          </w:p>
        </w:tc>
        <w:tc>
          <w:tcPr>
            <w:tcW w:w="3008" w:type="pct"/>
            <w:gridSpan w:val="2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المستثمر المعيَّن</w:t>
            </w:r>
          </w:p>
        </w:tc>
        <w:tc>
          <w:tcPr>
            <w:tcW w:w="12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sdt>
          <w:sdtPr>
            <w:rPr>
              <w:szCs w:val="28"/>
              <w:rtl/>
            </w:rPr>
            <w:id w:val="1680625768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4" w:type="pct"/>
              </w:tcPr>
              <w:p w:rsidR="005263E6" w:rsidRPr="00514CF2" w:rsidRDefault="005263E6" w:rsidP="005263E6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tc>
          <w:tcPr>
            <w:tcW w:w="422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</w:tr>
      <w:tr w:rsidR="0087031E" w:rsidRPr="00514CF2" w:rsidTr="007541AA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74" w:type="pct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94" w:type="pct"/>
          </w:tcPr>
          <w:p w:rsidR="005263E6" w:rsidRPr="00514CF2" w:rsidRDefault="004B06BE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>
              <w:rPr>
                <w:rFonts w:ascii="Arial" w:hAnsi="Arial" w:hint="cs"/>
                <w:szCs w:val="28"/>
                <w:rtl/>
              </w:rPr>
              <w:t>’</w:t>
            </w:r>
            <w:r w:rsidR="005263E6" w:rsidRPr="00514CF2">
              <w:rPr>
                <w:rFonts w:ascii="Arial" w:hAnsi="Arial"/>
                <w:szCs w:val="28"/>
                <w:rtl/>
              </w:rPr>
              <w:t>6‘</w:t>
            </w:r>
          </w:p>
        </w:tc>
        <w:tc>
          <w:tcPr>
            <w:tcW w:w="3008" w:type="pct"/>
            <w:gridSpan w:val="2"/>
            <w:tcBorders>
              <w:bottom w:val="single" w:sz="4" w:space="0" w:color="auto"/>
            </w:tcBorders>
          </w:tcPr>
          <w:p w:rsidR="005263E6" w:rsidRPr="00514CF2" w:rsidRDefault="005263E6" w:rsidP="007053DE">
            <w:pPr>
              <w:pStyle w:val="0Textedebasetable"/>
              <w:bidi/>
              <w:spacing w:after="6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هيئات أخرى (يرجى التحديد):</w:t>
            </w:r>
          </w:p>
        </w:tc>
        <w:tc>
          <w:tcPr>
            <w:tcW w:w="12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sdt>
          <w:sdtPr>
            <w:rPr>
              <w:szCs w:val="28"/>
              <w:rtl/>
            </w:rPr>
            <w:id w:val="-211814990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4" w:type="pct"/>
              </w:tcPr>
              <w:p w:rsidR="005263E6" w:rsidRPr="00514CF2" w:rsidRDefault="005263E6" w:rsidP="005263E6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tc>
          <w:tcPr>
            <w:tcW w:w="422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</w:tr>
      <w:tr w:rsidR="0087031E" w:rsidRPr="00514CF2" w:rsidTr="007541AA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7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94" w:type="pct"/>
            <w:tcBorders>
              <w:right w:val="single" w:sz="4" w:space="0" w:color="auto"/>
            </w:tcBorders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sdt>
          <w:sdtPr>
            <w:rPr>
              <w:color w:val="000000" w:themeColor="text1"/>
              <w:szCs w:val="28"/>
              <w:rtl/>
            </w:rPr>
            <w:id w:val="263892810"/>
            <w:placeholder>
              <w:docPart w:val="F01D31A33F764279A860EFDD51634BDE"/>
            </w:placeholder>
            <w:text/>
          </w:sdtPr>
          <w:sdtEndPr/>
          <w:sdtContent>
            <w:tc>
              <w:tcPr>
                <w:tcW w:w="3008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263E6" w:rsidRPr="00514CF2" w:rsidRDefault="00E337BC" w:rsidP="005263E6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  <w:rtl/>
                  </w:rPr>
                </w:pPr>
                <w:r>
                  <w:rPr>
                    <w:color w:val="000000" w:themeColor="text1"/>
                    <w:szCs w:val="28"/>
                    <w:rtl/>
                  </w:rPr>
                  <w:t>انقروا أو اطبعوا هنا</w:t>
                </w:r>
                <w:r w:rsidR="0039465F">
                  <w:rPr>
                    <w:color w:val="000000" w:themeColor="text1"/>
                    <w:szCs w:val="28"/>
                    <w:rtl/>
                  </w:rPr>
                  <w:t xml:space="preserve"> لإدخال نص ردكم.</w:t>
                </w:r>
              </w:p>
            </w:tc>
          </w:sdtContent>
        </w:sdt>
        <w:tc>
          <w:tcPr>
            <w:tcW w:w="124" w:type="pct"/>
            <w:tcBorders>
              <w:left w:val="single" w:sz="4" w:space="0" w:color="auto"/>
            </w:tcBorders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4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22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</w:tr>
      <w:tr w:rsidR="0087031E" w:rsidRPr="00514CF2" w:rsidTr="007541AA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274" w:type="pct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ج)</w:t>
            </w:r>
          </w:p>
        </w:tc>
        <w:tc>
          <w:tcPr>
            <w:tcW w:w="3302" w:type="pct"/>
            <w:gridSpan w:val="3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موارد من قطاعات أخرى تحقق مكاسب أكبر</w:t>
            </w:r>
          </w:p>
        </w:tc>
        <w:tc>
          <w:tcPr>
            <w:tcW w:w="12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sdt>
          <w:sdtPr>
            <w:rPr>
              <w:szCs w:val="28"/>
              <w:rtl/>
            </w:rPr>
            <w:id w:val="1860929230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4" w:type="pct"/>
              </w:tcPr>
              <w:p w:rsidR="005263E6" w:rsidRPr="00514CF2" w:rsidRDefault="005263E6" w:rsidP="005263E6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tc>
          <w:tcPr>
            <w:tcW w:w="422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</w:tr>
      <w:tr w:rsidR="0087031E" w:rsidRPr="00514CF2" w:rsidTr="007541AA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74" w:type="pct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د)</w:t>
            </w:r>
          </w:p>
        </w:tc>
        <w:tc>
          <w:tcPr>
            <w:tcW w:w="3302" w:type="pct"/>
            <w:gridSpan w:val="3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موارد من صندوق أنشِئ خصيصا</w:t>
            </w:r>
            <w:r w:rsidR="007541AA">
              <w:rPr>
                <w:rFonts w:ascii="Arial" w:hAnsi="Arial" w:hint="cs"/>
                <w:szCs w:val="28"/>
                <w:rtl/>
              </w:rPr>
              <w:t>ً</w:t>
            </w:r>
            <w:r w:rsidRPr="00514CF2">
              <w:rPr>
                <w:rFonts w:ascii="Arial" w:hAnsi="Arial"/>
                <w:szCs w:val="28"/>
                <w:rtl/>
              </w:rPr>
              <w:t xml:space="preserve"> لهذا الغرض</w:t>
            </w:r>
          </w:p>
        </w:tc>
        <w:tc>
          <w:tcPr>
            <w:tcW w:w="12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sdt>
          <w:sdtPr>
            <w:rPr>
              <w:szCs w:val="28"/>
              <w:rtl/>
            </w:rPr>
            <w:id w:val="-170181939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4" w:type="pct"/>
              </w:tcPr>
              <w:p w:rsidR="005263E6" w:rsidRPr="00514CF2" w:rsidRDefault="005263E6" w:rsidP="005263E6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tc>
          <w:tcPr>
            <w:tcW w:w="422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</w:tr>
      <w:tr w:rsidR="00B547F4" w:rsidRPr="00514CF2" w:rsidTr="007541AA">
        <w:tc>
          <w:tcPr>
            <w:tcW w:w="434" w:type="pct"/>
          </w:tcPr>
          <w:p w:rsidR="00B547F4" w:rsidRPr="00514CF2" w:rsidRDefault="00B547F4" w:rsidP="00B547F4">
            <w:pPr>
              <w:pStyle w:val="0Textedebasetable"/>
              <w:keepNext/>
              <w:bidi/>
              <w:spacing w:before="0" w:line="240" w:lineRule="auto"/>
              <w:jc w:val="lowKashida"/>
              <w:rPr>
                <w:szCs w:val="28"/>
              </w:rPr>
            </w:pPr>
          </w:p>
        </w:tc>
        <w:tc>
          <w:tcPr>
            <w:tcW w:w="274" w:type="pct"/>
          </w:tcPr>
          <w:p w:rsidR="00B547F4" w:rsidRPr="00514CF2" w:rsidRDefault="00B547F4" w:rsidP="00B547F4">
            <w:pPr>
              <w:pStyle w:val="0Textedebasetable"/>
              <w:keepNext/>
              <w:bidi/>
              <w:spacing w:before="0" w:line="240" w:lineRule="auto"/>
              <w:jc w:val="lowKashida"/>
              <w:rPr>
                <w:szCs w:val="28"/>
                <w:rtl/>
              </w:rPr>
            </w:pPr>
          </w:p>
        </w:tc>
        <w:tc>
          <w:tcPr>
            <w:tcW w:w="3302" w:type="pct"/>
            <w:gridSpan w:val="3"/>
          </w:tcPr>
          <w:p w:rsidR="00B547F4" w:rsidRPr="00514CF2" w:rsidRDefault="00B547F4" w:rsidP="00B547F4">
            <w:pPr>
              <w:pStyle w:val="0Textedebasetable"/>
              <w:keepNext/>
              <w:bidi/>
              <w:spacing w:before="0" w:line="240" w:lineRule="auto"/>
              <w:jc w:val="lowKashida"/>
              <w:rPr>
                <w:szCs w:val="28"/>
                <w:rtl/>
              </w:rPr>
            </w:pPr>
          </w:p>
        </w:tc>
        <w:tc>
          <w:tcPr>
            <w:tcW w:w="124" w:type="pct"/>
          </w:tcPr>
          <w:p w:rsidR="00B547F4" w:rsidRPr="00514CF2" w:rsidRDefault="00B547F4" w:rsidP="00B547F4">
            <w:pPr>
              <w:pStyle w:val="0Textedebasetable"/>
              <w:keepNext/>
              <w:bidi/>
              <w:spacing w:before="0" w:line="240" w:lineRule="auto"/>
              <w:jc w:val="lowKashida"/>
              <w:rPr>
                <w:szCs w:val="28"/>
                <w:lang w:val="en-US"/>
              </w:rPr>
            </w:pPr>
          </w:p>
        </w:tc>
        <w:tc>
          <w:tcPr>
            <w:tcW w:w="444" w:type="pct"/>
          </w:tcPr>
          <w:p w:rsidR="00B547F4" w:rsidRPr="00514CF2" w:rsidRDefault="00B547F4" w:rsidP="00B547F4">
            <w:pPr>
              <w:pStyle w:val="0Textedebasetable"/>
              <w:keepNext/>
              <w:bidi/>
              <w:spacing w:before="0" w:line="240" w:lineRule="auto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نعم</w:t>
            </w:r>
          </w:p>
        </w:tc>
        <w:tc>
          <w:tcPr>
            <w:tcW w:w="422" w:type="pct"/>
          </w:tcPr>
          <w:p w:rsidR="00B547F4" w:rsidRPr="00514CF2" w:rsidRDefault="00B547F4" w:rsidP="00B547F4">
            <w:pPr>
              <w:pStyle w:val="0Textedebasetable"/>
              <w:keepNext/>
              <w:bidi/>
              <w:spacing w:before="0" w:line="240" w:lineRule="auto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لا</w:t>
            </w:r>
          </w:p>
        </w:tc>
      </w:tr>
      <w:tr w:rsidR="0087031E" w:rsidRPr="00514CF2" w:rsidTr="007541AA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74" w:type="pct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ه</w:t>
            </w:r>
            <w:r w:rsidR="004B06BE">
              <w:rPr>
                <w:rFonts w:ascii="Arial" w:hAnsi="Arial" w:hint="cs"/>
                <w:szCs w:val="28"/>
                <w:rtl/>
              </w:rPr>
              <w:t>ـ</w:t>
            </w:r>
            <w:r w:rsidRPr="00514CF2">
              <w:rPr>
                <w:rFonts w:ascii="Arial" w:hAnsi="Arial"/>
                <w:szCs w:val="28"/>
                <w:rtl/>
              </w:rPr>
              <w:t>)</w:t>
            </w:r>
          </w:p>
        </w:tc>
        <w:tc>
          <w:tcPr>
            <w:tcW w:w="3302" w:type="pct"/>
            <w:gridSpan w:val="3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تقاسم التكاليف (مع هيئات محلية أخرى)</w:t>
            </w:r>
          </w:p>
        </w:tc>
        <w:tc>
          <w:tcPr>
            <w:tcW w:w="12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sdt>
          <w:sdtPr>
            <w:rPr>
              <w:szCs w:val="28"/>
              <w:rtl/>
            </w:rPr>
            <w:id w:val="570154396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4" w:type="pct"/>
              </w:tcPr>
              <w:p w:rsidR="005263E6" w:rsidRPr="00514CF2" w:rsidRDefault="005263E6" w:rsidP="005263E6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tc>
          <w:tcPr>
            <w:tcW w:w="422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</w:tr>
      <w:tr w:rsidR="0087031E" w:rsidRPr="00514CF2" w:rsidTr="007541AA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74" w:type="pct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و)</w:t>
            </w:r>
          </w:p>
        </w:tc>
        <w:tc>
          <w:tcPr>
            <w:tcW w:w="3302" w:type="pct"/>
            <w:gridSpan w:val="3"/>
            <w:tcBorders>
              <w:bottom w:val="single" w:sz="4" w:space="0" w:color="auto"/>
            </w:tcBorders>
          </w:tcPr>
          <w:p w:rsidR="005263E6" w:rsidRPr="00514CF2" w:rsidRDefault="005263E6" w:rsidP="007053DE">
            <w:pPr>
              <w:pStyle w:val="0Textedebasetable"/>
              <w:bidi/>
              <w:spacing w:after="6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مصادر تمويل أخرى (يرجى التحديد):</w:t>
            </w:r>
          </w:p>
        </w:tc>
        <w:tc>
          <w:tcPr>
            <w:tcW w:w="12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sdt>
          <w:sdtPr>
            <w:rPr>
              <w:szCs w:val="28"/>
              <w:rtl/>
            </w:rPr>
            <w:id w:val="447202681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4" w:type="pct"/>
              </w:tcPr>
              <w:p w:rsidR="005263E6" w:rsidRPr="00514CF2" w:rsidRDefault="005263E6" w:rsidP="005263E6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tc>
          <w:tcPr>
            <w:tcW w:w="422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</w:tr>
      <w:tr w:rsidR="0087031E" w:rsidRPr="00514CF2" w:rsidTr="007541AA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74" w:type="pct"/>
            <w:tcBorders>
              <w:right w:val="single" w:sz="4" w:space="0" w:color="auto"/>
            </w:tcBorders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sdt>
          <w:sdtPr>
            <w:rPr>
              <w:color w:val="000000" w:themeColor="text1"/>
              <w:szCs w:val="28"/>
              <w:rtl/>
            </w:rPr>
            <w:id w:val="239832030"/>
            <w:placeholder>
              <w:docPart w:val="F01D31A33F764279A860EFDD51634BDE"/>
            </w:placeholder>
            <w:text/>
          </w:sdtPr>
          <w:sdtEndPr/>
          <w:sdtContent>
            <w:tc>
              <w:tcPr>
                <w:tcW w:w="3302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263E6" w:rsidRPr="00514CF2" w:rsidRDefault="00E337BC" w:rsidP="005263E6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  <w:rtl/>
                  </w:rPr>
                </w:pPr>
                <w:r>
                  <w:rPr>
                    <w:color w:val="000000" w:themeColor="text1"/>
                    <w:szCs w:val="28"/>
                    <w:rtl/>
                  </w:rPr>
                  <w:t>انقروا أو اطبعوا هنا</w:t>
                </w:r>
                <w:r w:rsidR="0039465F">
                  <w:rPr>
                    <w:color w:val="000000" w:themeColor="text1"/>
                    <w:szCs w:val="28"/>
                    <w:rtl/>
                  </w:rPr>
                  <w:t xml:space="preserve"> لإدخال نص ردكم.</w:t>
                </w:r>
              </w:p>
            </w:tc>
          </w:sdtContent>
        </w:sdt>
        <w:tc>
          <w:tcPr>
            <w:tcW w:w="124" w:type="pct"/>
            <w:tcBorders>
              <w:left w:val="single" w:sz="4" w:space="0" w:color="auto"/>
            </w:tcBorders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4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22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</w:tr>
      <w:tr w:rsidR="004B06BE" w:rsidRPr="00514CF2" w:rsidTr="007541AA">
        <w:tc>
          <w:tcPr>
            <w:tcW w:w="434" w:type="pct"/>
          </w:tcPr>
          <w:p w:rsidR="004B06BE" w:rsidRPr="00514CF2" w:rsidRDefault="004B06BE" w:rsidP="00B547F4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3576" w:type="pct"/>
            <w:gridSpan w:val="4"/>
          </w:tcPr>
          <w:p w:rsidR="004B06BE" w:rsidRPr="00514CF2" w:rsidRDefault="004B06BE" w:rsidP="00B547F4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124" w:type="pct"/>
          </w:tcPr>
          <w:p w:rsidR="004B06BE" w:rsidRPr="00514CF2" w:rsidRDefault="004B06BE" w:rsidP="00B547F4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44" w:type="pct"/>
          </w:tcPr>
          <w:p w:rsidR="004B06BE" w:rsidRPr="00514CF2" w:rsidRDefault="004B06BE" w:rsidP="00B547F4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rtl/>
              </w:rPr>
            </w:pPr>
          </w:p>
        </w:tc>
        <w:tc>
          <w:tcPr>
            <w:tcW w:w="422" w:type="pct"/>
          </w:tcPr>
          <w:p w:rsidR="004B06BE" w:rsidRPr="00514CF2" w:rsidRDefault="004B06BE" w:rsidP="00B547F4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rtl/>
              </w:rPr>
            </w:pPr>
          </w:p>
        </w:tc>
      </w:tr>
      <w:tr w:rsidR="005263E6" w:rsidRPr="00514CF2" w:rsidTr="007541AA">
        <w:tc>
          <w:tcPr>
            <w:tcW w:w="434" w:type="pct"/>
          </w:tcPr>
          <w:p w:rsidR="005263E6" w:rsidRPr="00514CF2" w:rsidRDefault="005263E6" w:rsidP="00B547F4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5-2</w:t>
            </w:r>
          </w:p>
        </w:tc>
        <w:tc>
          <w:tcPr>
            <w:tcW w:w="3576" w:type="pct"/>
            <w:gridSpan w:val="4"/>
          </w:tcPr>
          <w:p w:rsidR="005263E6" w:rsidRPr="00514CF2" w:rsidRDefault="005263E6" w:rsidP="004C250A">
            <w:pPr>
              <w:pStyle w:val="0Textedebasetable"/>
              <w:bidi/>
              <w:spacing w:before="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هل لديكم آلية لحساب تكلفة الخدمة البريدية الشمولية؟</w:t>
            </w:r>
          </w:p>
        </w:tc>
        <w:tc>
          <w:tcPr>
            <w:tcW w:w="124" w:type="pct"/>
          </w:tcPr>
          <w:p w:rsidR="005263E6" w:rsidRPr="00514CF2" w:rsidRDefault="005263E6" w:rsidP="00B547F4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sdt>
          <w:sdtPr>
            <w:rPr>
              <w:szCs w:val="28"/>
              <w:rtl/>
            </w:rPr>
            <w:id w:val="464242952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4" w:type="pct"/>
              </w:tcPr>
              <w:p w:rsidR="005263E6" w:rsidRPr="00514CF2" w:rsidRDefault="005263E6" w:rsidP="00B547F4">
                <w:pPr>
                  <w:pStyle w:val="0Textedebasetable"/>
                  <w:bidi/>
                  <w:spacing w:before="0"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sdt>
          <w:sdtPr>
            <w:rPr>
              <w:szCs w:val="28"/>
              <w:rtl/>
            </w:rPr>
            <w:id w:val="-1682660422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22" w:type="pct"/>
              </w:tcPr>
              <w:p w:rsidR="005263E6" w:rsidRPr="00514CF2" w:rsidRDefault="005263E6" w:rsidP="00B547F4">
                <w:pPr>
                  <w:pStyle w:val="0Textedebasetable"/>
                  <w:bidi/>
                  <w:spacing w:before="0"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</w:tr>
      <w:tr w:rsidR="005263E6" w:rsidRPr="00514CF2" w:rsidTr="007541AA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3576" w:type="pct"/>
            <w:gridSpan w:val="4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إذا كانت الرد بنعم، فهل تحسبون:</w:t>
            </w:r>
          </w:p>
        </w:tc>
        <w:tc>
          <w:tcPr>
            <w:tcW w:w="12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4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22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</w:tr>
      <w:tr w:rsidR="0087031E" w:rsidRPr="00514CF2" w:rsidTr="007541AA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274" w:type="pct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أ</w:t>
            </w:r>
            <w:r w:rsidR="004B06BE">
              <w:rPr>
                <w:rFonts w:ascii="Arial" w:hAnsi="Arial" w:hint="cs"/>
                <w:szCs w:val="28"/>
                <w:rtl/>
              </w:rPr>
              <w:t xml:space="preserve"> </w:t>
            </w:r>
            <w:r w:rsidRPr="00514CF2">
              <w:rPr>
                <w:rFonts w:ascii="Arial" w:hAnsi="Arial"/>
                <w:szCs w:val="28"/>
                <w:rtl/>
              </w:rPr>
              <w:t>)</w:t>
            </w:r>
          </w:p>
        </w:tc>
        <w:tc>
          <w:tcPr>
            <w:tcW w:w="3302" w:type="pct"/>
            <w:gridSpan w:val="3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التكلفة (الإجمالية) لتقديم الخدمة البريدية الشمولية؟</w:t>
            </w:r>
          </w:p>
        </w:tc>
        <w:tc>
          <w:tcPr>
            <w:tcW w:w="12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sdt>
          <w:sdtPr>
            <w:rPr>
              <w:szCs w:val="28"/>
              <w:rtl/>
            </w:rPr>
            <w:id w:val="871733554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4" w:type="pct"/>
              </w:tcPr>
              <w:p w:rsidR="005263E6" w:rsidRPr="00514CF2" w:rsidRDefault="005263E6" w:rsidP="005263E6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sdt>
          <w:sdtPr>
            <w:rPr>
              <w:szCs w:val="28"/>
              <w:rtl/>
            </w:rPr>
            <w:id w:val="2100441828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22" w:type="pct"/>
              </w:tcPr>
              <w:p w:rsidR="005263E6" w:rsidRPr="00514CF2" w:rsidRDefault="005263E6" w:rsidP="005263E6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</w:tr>
      <w:tr w:rsidR="0087031E" w:rsidRPr="00514CF2" w:rsidTr="007541AA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74" w:type="pct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ب)</w:t>
            </w:r>
          </w:p>
        </w:tc>
        <w:tc>
          <w:tcPr>
            <w:tcW w:w="3302" w:type="pct"/>
            <w:gridSpan w:val="3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التكلفة الصافية الناجمة عن تقديم الخدمة البريدية الشمولية؟</w:t>
            </w:r>
          </w:p>
        </w:tc>
        <w:tc>
          <w:tcPr>
            <w:tcW w:w="12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sdt>
          <w:sdtPr>
            <w:rPr>
              <w:szCs w:val="28"/>
              <w:rtl/>
            </w:rPr>
            <w:id w:val="-1242711121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4" w:type="pct"/>
              </w:tcPr>
              <w:p w:rsidR="005263E6" w:rsidRPr="00514CF2" w:rsidRDefault="005263E6" w:rsidP="005263E6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sdt>
          <w:sdtPr>
            <w:rPr>
              <w:szCs w:val="28"/>
              <w:rtl/>
            </w:rPr>
            <w:id w:val="-2034649114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22" w:type="pct"/>
              </w:tcPr>
              <w:p w:rsidR="005263E6" w:rsidRPr="00514CF2" w:rsidRDefault="005263E6" w:rsidP="005263E6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</w:tr>
      <w:tr w:rsidR="0087031E" w:rsidRPr="00514CF2" w:rsidTr="007541AA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74" w:type="pct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ج)</w:t>
            </w:r>
          </w:p>
        </w:tc>
        <w:tc>
          <w:tcPr>
            <w:tcW w:w="3302" w:type="pct"/>
            <w:gridSpan w:val="3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التكلفة الصافية للخدمة البريدية الشمولية؟</w:t>
            </w:r>
          </w:p>
        </w:tc>
        <w:tc>
          <w:tcPr>
            <w:tcW w:w="12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sdt>
          <w:sdtPr>
            <w:rPr>
              <w:szCs w:val="28"/>
              <w:rtl/>
            </w:rPr>
            <w:id w:val="1567290588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4" w:type="pct"/>
              </w:tcPr>
              <w:p w:rsidR="005263E6" w:rsidRPr="00514CF2" w:rsidRDefault="005263E6" w:rsidP="005263E6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sdt>
          <w:sdtPr>
            <w:rPr>
              <w:szCs w:val="28"/>
              <w:rtl/>
            </w:rPr>
            <w:id w:val="397872221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22" w:type="pct"/>
              </w:tcPr>
              <w:p w:rsidR="005263E6" w:rsidRPr="00514CF2" w:rsidRDefault="005263E6" w:rsidP="005263E6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</w:tr>
      <w:tr w:rsidR="005263E6" w:rsidRPr="00514CF2" w:rsidTr="007541AA">
        <w:tc>
          <w:tcPr>
            <w:tcW w:w="434" w:type="pct"/>
          </w:tcPr>
          <w:p w:rsidR="005263E6" w:rsidRPr="00514CF2" w:rsidRDefault="005263E6" w:rsidP="004B06BE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3576" w:type="pct"/>
            <w:gridSpan w:val="4"/>
          </w:tcPr>
          <w:p w:rsidR="005263E6" w:rsidRPr="00514CF2" w:rsidRDefault="005263E6" w:rsidP="004C250A">
            <w:pPr>
              <w:pStyle w:val="0Textedebasetable"/>
              <w:bidi/>
              <w:spacing w:before="0" w:line="240" w:lineRule="auto"/>
              <w:ind w:left="-85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124" w:type="pct"/>
          </w:tcPr>
          <w:p w:rsidR="005263E6" w:rsidRPr="00514CF2" w:rsidRDefault="005263E6" w:rsidP="004B06BE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444" w:type="pct"/>
          </w:tcPr>
          <w:p w:rsidR="005263E6" w:rsidRPr="00514CF2" w:rsidRDefault="005263E6" w:rsidP="004B06BE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422" w:type="pct"/>
          </w:tcPr>
          <w:p w:rsidR="005263E6" w:rsidRPr="00514CF2" w:rsidRDefault="005263E6" w:rsidP="004B06BE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</w:rPr>
            </w:pPr>
          </w:p>
        </w:tc>
      </w:tr>
      <w:tr w:rsidR="005263E6" w:rsidRPr="00514CF2" w:rsidTr="007541AA">
        <w:tc>
          <w:tcPr>
            <w:tcW w:w="434" w:type="pct"/>
          </w:tcPr>
          <w:p w:rsidR="005263E6" w:rsidRPr="00514CF2" w:rsidRDefault="005263E6" w:rsidP="004B06BE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5-2-1</w:t>
            </w:r>
          </w:p>
        </w:tc>
        <w:tc>
          <w:tcPr>
            <w:tcW w:w="3576" w:type="pct"/>
            <w:gridSpan w:val="4"/>
          </w:tcPr>
          <w:p w:rsidR="005263E6" w:rsidRPr="00514CF2" w:rsidRDefault="005263E6" w:rsidP="004C250A">
            <w:pPr>
              <w:pStyle w:val="0Textedebasetable"/>
              <w:bidi/>
              <w:spacing w:before="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إذا كانت لديكم هذه الآلية، هل تعتزمون خفض هذه التكلفة؟</w:t>
            </w:r>
          </w:p>
        </w:tc>
        <w:tc>
          <w:tcPr>
            <w:tcW w:w="124" w:type="pct"/>
          </w:tcPr>
          <w:p w:rsidR="005263E6" w:rsidRPr="00514CF2" w:rsidRDefault="005263E6" w:rsidP="004B06BE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sdt>
          <w:sdtPr>
            <w:rPr>
              <w:szCs w:val="28"/>
              <w:rtl/>
            </w:rPr>
            <w:id w:val="-1903823972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4" w:type="pct"/>
              </w:tcPr>
              <w:p w:rsidR="005263E6" w:rsidRPr="00514CF2" w:rsidRDefault="005263E6" w:rsidP="004B06BE">
                <w:pPr>
                  <w:pStyle w:val="0Textedebasetable"/>
                  <w:bidi/>
                  <w:spacing w:before="0"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sdt>
          <w:sdtPr>
            <w:rPr>
              <w:szCs w:val="28"/>
              <w:rtl/>
            </w:rPr>
            <w:id w:val="91059561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22" w:type="pct"/>
              </w:tcPr>
              <w:p w:rsidR="005263E6" w:rsidRPr="00514CF2" w:rsidRDefault="005263E6" w:rsidP="004B06BE">
                <w:pPr>
                  <w:pStyle w:val="0Textedebasetable"/>
                  <w:bidi/>
                  <w:spacing w:before="0"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</w:tr>
      <w:tr w:rsidR="005263E6" w:rsidRPr="00514CF2" w:rsidTr="007541AA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3576" w:type="pct"/>
            <w:gridSpan w:val="4"/>
            <w:tcBorders>
              <w:bottom w:val="single" w:sz="4" w:space="0" w:color="auto"/>
            </w:tcBorders>
          </w:tcPr>
          <w:p w:rsidR="005263E6" w:rsidRPr="00514CF2" w:rsidRDefault="005263E6" w:rsidP="007053DE">
            <w:pPr>
              <w:pStyle w:val="0Textedebasetable"/>
              <w:bidi/>
              <w:spacing w:after="6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إذا كان ردكم بالإيجاب، فيرجى توضيح كيف ستقومون بذلك:</w:t>
            </w:r>
          </w:p>
        </w:tc>
        <w:tc>
          <w:tcPr>
            <w:tcW w:w="12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4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22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</w:tr>
      <w:tr w:rsidR="005263E6" w:rsidRPr="00514CF2" w:rsidTr="007541AA">
        <w:tc>
          <w:tcPr>
            <w:tcW w:w="434" w:type="pct"/>
            <w:tcBorders>
              <w:left w:val="nil"/>
              <w:right w:val="single" w:sz="4" w:space="0" w:color="auto"/>
            </w:tcBorders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sdt>
          <w:sdtPr>
            <w:rPr>
              <w:color w:val="000000" w:themeColor="text1"/>
              <w:szCs w:val="28"/>
              <w:rtl/>
            </w:rPr>
            <w:id w:val="-1534255224"/>
            <w:placeholder>
              <w:docPart w:val="F01D31A33F764279A860EFDD51634BDE"/>
            </w:placeholder>
            <w:text/>
          </w:sdtPr>
          <w:sdtEndPr/>
          <w:sdtContent>
            <w:tc>
              <w:tcPr>
                <w:tcW w:w="3576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263E6" w:rsidRPr="00514CF2" w:rsidRDefault="00E337BC" w:rsidP="005263E6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  <w:rtl/>
                  </w:rPr>
                </w:pPr>
                <w:r>
                  <w:rPr>
                    <w:color w:val="000000" w:themeColor="text1"/>
                    <w:szCs w:val="28"/>
                    <w:rtl/>
                  </w:rPr>
                  <w:t>انقروا أو اطبعوا هنا</w:t>
                </w:r>
                <w:r w:rsidR="0039465F">
                  <w:rPr>
                    <w:color w:val="000000" w:themeColor="text1"/>
                    <w:szCs w:val="28"/>
                    <w:rtl/>
                  </w:rPr>
                  <w:t xml:space="preserve"> لإدخال نص ردكم.</w:t>
                </w:r>
              </w:p>
            </w:tc>
          </w:sdtContent>
        </w:sdt>
        <w:tc>
          <w:tcPr>
            <w:tcW w:w="124" w:type="pct"/>
            <w:tcBorders>
              <w:left w:val="single" w:sz="4" w:space="0" w:color="auto"/>
            </w:tcBorders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4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22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</w:tr>
      <w:tr w:rsidR="005263E6" w:rsidRPr="00514CF2" w:rsidTr="007541AA">
        <w:tc>
          <w:tcPr>
            <w:tcW w:w="434" w:type="pct"/>
          </w:tcPr>
          <w:p w:rsidR="005263E6" w:rsidRPr="00514CF2" w:rsidRDefault="005263E6" w:rsidP="004B06BE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3576" w:type="pct"/>
            <w:gridSpan w:val="4"/>
            <w:tcBorders>
              <w:top w:val="single" w:sz="4" w:space="0" w:color="auto"/>
            </w:tcBorders>
          </w:tcPr>
          <w:p w:rsidR="005263E6" w:rsidRPr="00514CF2" w:rsidRDefault="005263E6" w:rsidP="004B06BE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124" w:type="pct"/>
          </w:tcPr>
          <w:p w:rsidR="005263E6" w:rsidRPr="00514CF2" w:rsidRDefault="005263E6" w:rsidP="004B06BE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44" w:type="pct"/>
          </w:tcPr>
          <w:p w:rsidR="005263E6" w:rsidRPr="00514CF2" w:rsidRDefault="005263E6" w:rsidP="004B06BE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22" w:type="pct"/>
          </w:tcPr>
          <w:p w:rsidR="005263E6" w:rsidRPr="00514CF2" w:rsidRDefault="005263E6" w:rsidP="004B06BE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</w:tr>
      <w:tr w:rsidR="005263E6" w:rsidRPr="00514CF2" w:rsidTr="007541AA">
        <w:tc>
          <w:tcPr>
            <w:tcW w:w="434" w:type="pct"/>
          </w:tcPr>
          <w:p w:rsidR="005263E6" w:rsidRPr="00514CF2" w:rsidRDefault="005263E6" w:rsidP="004B06BE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5-3</w:t>
            </w:r>
          </w:p>
        </w:tc>
        <w:tc>
          <w:tcPr>
            <w:tcW w:w="3576" w:type="pct"/>
            <w:gridSpan w:val="4"/>
          </w:tcPr>
          <w:p w:rsidR="005263E6" w:rsidRPr="00514CF2" w:rsidRDefault="005263E6" w:rsidP="004C250A">
            <w:pPr>
              <w:pStyle w:val="0Textedebasetable"/>
              <w:bidi/>
              <w:spacing w:before="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هل لديكم إجراء لتحديد أسعار الخدمة البريدية الشمولية؟</w:t>
            </w:r>
          </w:p>
        </w:tc>
        <w:tc>
          <w:tcPr>
            <w:tcW w:w="124" w:type="pct"/>
          </w:tcPr>
          <w:p w:rsidR="005263E6" w:rsidRPr="00514CF2" w:rsidRDefault="005263E6" w:rsidP="004B06BE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sdt>
          <w:sdtPr>
            <w:rPr>
              <w:szCs w:val="28"/>
              <w:rtl/>
            </w:rPr>
            <w:id w:val="1521820931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4" w:type="pct"/>
              </w:tcPr>
              <w:p w:rsidR="005263E6" w:rsidRPr="00514CF2" w:rsidRDefault="005263E6" w:rsidP="004B06BE">
                <w:pPr>
                  <w:pStyle w:val="0Textedebasetable"/>
                  <w:bidi/>
                  <w:spacing w:before="0"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sdt>
          <w:sdtPr>
            <w:rPr>
              <w:szCs w:val="28"/>
              <w:rtl/>
            </w:rPr>
            <w:id w:val="545658221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22" w:type="pct"/>
              </w:tcPr>
              <w:p w:rsidR="005263E6" w:rsidRPr="00514CF2" w:rsidRDefault="005263E6" w:rsidP="004B06BE">
                <w:pPr>
                  <w:pStyle w:val="0Textedebasetable"/>
                  <w:bidi/>
                  <w:spacing w:before="0"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</w:tr>
      <w:tr w:rsidR="005263E6" w:rsidRPr="00514CF2" w:rsidTr="007541AA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3576" w:type="pct"/>
            <w:gridSpan w:val="4"/>
            <w:tcBorders>
              <w:bottom w:val="single" w:sz="4" w:space="0" w:color="auto"/>
            </w:tcBorders>
          </w:tcPr>
          <w:p w:rsidR="005263E6" w:rsidRPr="00514CF2" w:rsidRDefault="005263E6" w:rsidP="007053DE">
            <w:pPr>
              <w:pStyle w:val="0Textedebasetable"/>
              <w:bidi/>
              <w:spacing w:after="6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إذا كان ردكم بالإيجاب، فيُرجى الشرح بالتفصيل (لا سيما توضيح الإجراء المتبع لإقرار الأسعار):</w:t>
            </w:r>
          </w:p>
        </w:tc>
        <w:tc>
          <w:tcPr>
            <w:tcW w:w="12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4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22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</w:tr>
      <w:tr w:rsidR="005263E6" w:rsidRPr="00514CF2" w:rsidTr="007541AA">
        <w:tc>
          <w:tcPr>
            <w:tcW w:w="434" w:type="pct"/>
            <w:tcBorders>
              <w:left w:val="nil"/>
              <w:right w:val="single" w:sz="4" w:space="0" w:color="auto"/>
            </w:tcBorders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sdt>
          <w:sdtPr>
            <w:rPr>
              <w:color w:val="000000" w:themeColor="text1"/>
              <w:szCs w:val="28"/>
              <w:rtl/>
            </w:rPr>
            <w:id w:val="-676114725"/>
            <w:placeholder>
              <w:docPart w:val="F01D31A33F764279A860EFDD51634BDE"/>
            </w:placeholder>
            <w:text/>
          </w:sdtPr>
          <w:sdtEndPr/>
          <w:sdtContent>
            <w:tc>
              <w:tcPr>
                <w:tcW w:w="3576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263E6" w:rsidRPr="00514CF2" w:rsidRDefault="00E337BC" w:rsidP="005263E6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  <w:rtl/>
                  </w:rPr>
                </w:pPr>
                <w:r>
                  <w:rPr>
                    <w:color w:val="000000" w:themeColor="text1"/>
                    <w:szCs w:val="28"/>
                    <w:rtl/>
                  </w:rPr>
                  <w:t>انقروا أو اطبعوا هنا</w:t>
                </w:r>
                <w:r w:rsidR="0039465F">
                  <w:rPr>
                    <w:color w:val="000000" w:themeColor="text1"/>
                    <w:szCs w:val="28"/>
                    <w:rtl/>
                  </w:rPr>
                  <w:t xml:space="preserve"> لإدخال نص ردكم.</w:t>
                </w:r>
              </w:p>
            </w:tc>
          </w:sdtContent>
        </w:sdt>
        <w:tc>
          <w:tcPr>
            <w:tcW w:w="124" w:type="pct"/>
            <w:tcBorders>
              <w:left w:val="single" w:sz="4" w:space="0" w:color="auto"/>
            </w:tcBorders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4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22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</w:tr>
      <w:tr w:rsidR="005263E6" w:rsidRPr="00514CF2" w:rsidTr="007541AA">
        <w:tc>
          <w:tcPr>
            <w:tcW w:w="434" w:type="pct"/>
          </w:tcPr>
          <w:p w:rsidR="005263E6" w:rsidRPr="00514CF2" w:rsidRDefault="005263E6" w:rsidP="004B06BE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3576" w:type="pct"/>
            <w:gridSpan w:val="4"/>
            <w:tcBorders>
              <w:top w:val="single" w:sz="4" w:space="0" w:color="auto"/>
            </w:tcBorders>
          </w:tcPr>
          <w:p w:rsidR="005263E6" w:rsidRPr="00514CF2" w:rsidRDefault="005263E6" w:rsidP="004B06BE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124" w:type="pct"/>
          </w:tcPr>
          <w:p w:rsidR="005263E6" w:rsidRPr="00514CF2" w:rsidRDefault="005263E6" w:rsidP="004B06BE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44" w:type="pct"/>
          </w:tcPr>
          <w:p w:rsidR="005263E6" w:rsidRPr="00514CF2" w:rsidRDefault="005263E6" w:rsidP="004B06BE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22" w:type="pct"/>
          </w:tcPr>
          <w:p w:rsidR="005263E6" w:rsidRPr="00514CF2" w:rsidRDefault="005263E6" w:rsidP="004B06BE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</w:tr>
      <w:tr w:rsidR="005263E6" w:rsidRPr="00514CF2" w:rsidTr="007541AA">
        <w:tc>
          <w:tcPr>
            <w:tcW w:w="434" w:type="pct"/>
          </w:tcPr>
          <w:p w:rsidR="005263E6" w:rsidRPr="00514CF2" w:rsidRDefault="005263E6" w:rsidP="00B547F4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5-3-1</w:t>
            </w:r>
          </w:p>
        </w:tc>
        <w:tc>
          <w:tcPr>
            <w:tcW w:w="3576" w:type="pct"/>
            <w:gridSpan w:val="4"/>
          </w:tcPr>
          <w:p w:rsidR="005263E6" w:rsidRPr="00514CF2" w:rsidRDefault="005263E6" w:rsidP="004C250A">
            <w:pPr>
              <w:pStyle w:val="0Textedebasetable"/>
              <w:bidi/>
              <w:spacing w:before="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هل لديكم التزام بتخفيض التعريفة المتعلقة بما يلي:</w:t>
            </w:r>
          </w:p>
        </w:tc>
        <w:tc>
          <w:tcPr>
            <w:tcW w:w="124" w:type="pct"/>
          </w:tcPr>
          <w:p w:rsidR="005263E6" w:rsidRPr="00514CF2" w:rsidRDefault="005263E6" w:rsidP="00B547F4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44" w:type="pct"/>
          </w:tcPr>
          <w:p w:rsidR="005263E6" w:rsidRPr="00514CF2" w:rsidRDefault="005263E6" w:rsidP="00B547F4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22" w:type="pct"/>
          </w:tcPr>
          <w:p w:rsidR="005263E6" w:rsidRPr="00514CF2" w:rsidRDefault="005263E6" w:rsidP="00B547F4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</w:tr>
      <w:tr w:rsidR="0087031E" w:rsidRPr="00514CF2" w:rsidTr="007541AA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274" w:type="pct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أ</w:t>
            </w:r>
            <w:r w:rsidR="004B06BE">
              <w:rPr>
                <w:rFonts w:ascii="Arial" w:hAnsi="Arial" w:hint="cs"/>
                <w:szCs w:val="28"/>
                <w:rtl/>
              </w:rPr>
              <w:t xml:space="preserve"> </w:t>
            </w:r>
            <w:r w:rsidRPr="00514CF2">
              <w:rPr>
                <w:rFonts w:ascii="Arial" w:hAnsi="Arial"/>
                <w:szCs w:val="28"/>
                <w:rtl/>
              </w:rPr>
              <w:t>)</w:t>
            </w:r>
          </w:p>
        </w:tc>
        <w:tc>
          <w:tcPr>
            <w:tcW w:w="3302" w:type="pct"/>
            <w:gridSpan w:val="3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الصحف والدوريات؟</w:t>
            </w:r>
          </w:p>
        </w:tc>
        <w:tc>
          <w:tcPr>
            <w:tcW w:w="12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sdt>
          <w:sdtPr>
            <w:rPr>
              <w:szCs w:val="28"/>
              <w:rtl/>
            </w:rPr>
            <w:id w:val="-179893840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4" w:type="pct"/>
              </w:tcPr>
              <w:p w:rsidR="005263E6" w:rsidRPr="00514CF2" w:rsidRDefault="005263E6" w:rsidP="005263E6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sdt>
          <w:sdtPr>
            <w:rPr>
              <w:szCs w:val="28"/>
              <w:rtl/>
            </w:rPr>
            <w:id w:val="-26865798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22" w:type="pct"/>
              </w:tcPr>
              <w:p w:rsidR="005263E6" w:rsidRPr="00514CF2" w:rsidRDefault="005263E6" w:rsidP="005263E6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</w:tr>
      <w:tr w:rsidR="0087031E" w:rsidRPr="00514CF2" w:rsidTr="007541AA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74" w:type="pct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3302" w:type="pct"/>
            <w:gridSpan w:val="3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إذا كان ردكم بالإيجاب، فهل لديكم آلية لتمويل هذه الالتزامات؟</w:t>
            </w:r>
          </w:p>
        </w:tc>
        <w:tc>
          <w:tcPr>
            <w:tcW w:w="12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sdt>
          <w:sdtPr>
            <w:rPr>
              <w:szCs w:val="28"/>
              <w:rtl/>
            </w:rPr>
            <w:id w:val="-133646740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4" w:type="pct"/>
              </w:tcPr>
              <w:p w:rsidR="005263E6" w:rsidRPr="00514CF2" w:rsidRDefault="005263E6" w:rsidP="005263E6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sdt>
          <w:sdtPr>
            <w:rPr>
              <w:szCs w:val="28"/>
              <w:rtl/>
            </w:rPr>
            <w:id w:val="-1165785635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22" w:type="pct"/>
              </w:tcPr>
              <w:p w:rsidR="005263E6" w:rsidRPr="00514CF2" w:rsidRDefault="005263E6" w:rsidP="005263E6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</w:tr>
      <w:tr w:rsidR="0087031E" w:rsidRPr="00514CF2" w:rsidTr="007541AA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74" w:type="pct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94" w:type="pct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3008" w:type="pct"/>
            <w:gridSpan w:val="2"/>
            <w:tcBorders>
              <w:bottom w:val="single" w:sz="4" w:space="0" w:color="auto"/>
            </w:tcBorders>
          </w:tcPr>
          <w:p w:rsidR="005263E6" w:rsidRPr="00514CF2" w:rsidRDefault="005263E6" w:rsidP="007053DE">
            <w:pPr>
              <w:pStyle w:val="0Textedebasetable"/>
              <w:bidi/>
              <w:spacing w:after="6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يُرجى ذكر الهيئة المسؤولة عن التمويل:</w:t>
            </w:r>
          </w:p>
        </w:tc>
        <w:tc>
          <w:tcPr>
            <w:tcW w:w="12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4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22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</w:tr>
      <w:tr w:rsidR="0087031E" w:rsidRPr="00514CF2" w:rsidTr="007541AA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27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294" w:type="pct"/>
            <w:tcBorders>
              <w:right w:val="single" w:sz="4" w:space="0" w:color="auto"/>
            </w:tcBorders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sdt>
          <w:sdtPr>
            <w:rPr>
              <w:color w:val="000000" w:themeColor="text1"/>
              <w:szCs w:val="28"/>
              <w:rtl/>
            </w:rPr>
            <w:id w:val="989060546"/>
            <w:placeholder>
              <w:docPart w:val="063280CEC188459781E0D60CB2F7E4E1"/>
            </w:placeholder>
            <w:text/>
          </w:sdtPr>
          <w:sdtEndPr/>
          <w:sdtContent>
            <w:tc>
              <w:tcPr>
                <w:tcW w:w="3008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263E6" w:rsidRPr="00514CF2" w:rsidRDefault="00E337BC" w:rsidP="005263E6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  <w:rtl/>
                  </w:rPr>
                </w:pPr>
                <w:r>
                  <w:rPr>
                    <w:color w:val="000000" w:themeColor="text1"/>
                    <w:szCs w:val="28"/>
                    <w:rtl/>
                  </w:rPr>
                  <w:t>انقروا أو اطبعوا هنا</w:t>
                </w:r>
                <w:r w:rsidR="0039465F">
                  <w:rPr>
                    <w:color w:val="000000" w:themeColor="text1"/>
                    <w:szCs w:val="28"/>
                    <w:rtl/>
                  </w:rPr>
                  <w:t xml:space="preserve"> لإدخال نص ردكم.</w:t>
                </w:r>
              </w:p>
            </w:tc>
          </w:sdtContent>
        </w:sdt>
        <w:tc>
          <w:tcPr>
            <w:tcW w:w="124" w:type="pct"/>
            <w:tcBorders>
              <w:left w:val="single" w:sz="4" w:space="0" w:color="auto"/>
            </w:tcBorders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4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22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</w:tr>
      <w:tr w:rsidR="0087031E" w:rsidRPr="00514CF2" w:rsidTr="007541AA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274" w:type="pct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ب)</w:t>
            </w:r>
          </w:p>
        </w:tc>
        <w:tc>
          <w:tcPr>
            <w:tcW w:w="3302" w:type="pct"/>
            <w:gridSpan w:val="3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بعائث المكفوفين؟</w:t>
            </w:r>
          </w:p>
        </w:tc>
        <w:tc>
          <w:tcPr>
            <w:tcW w:w="12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sdt>
          <w:sdtPr>
            <w:rPr>
              <w:szCs w:val="28"/>
              <w:rtl/>
            </w:rPr>
            <w:id w:val="-700163471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4" w:type="pct"/>
              </w:tcPr>
              <w:p w:rsidR="005263E6" w:rsidRPr="00514CF2" w:rsidRDefault="005263E6" w:rsidP="005263E6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sdt>
          <w:sdtPr>
            <w:rPr>
              <w:szCs w:val="28"/>
              <w:rtl/>
            </w:rPr>
            <w:id w:val="-84842554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22" w:type="pct"/>
              </w:tcPr>
              <w:p w:rsidR="005263E6" w:rsidRPr="00514CF2" w:rsidRDefault="005263E6" w:rsidP="005263E6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</w:tr>
      <w:tr w:rsidR="0087031E" w:rsidRPr="00514CF2" w:rsidTr="007541AA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74" w:type="pct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3302" w:type="pct"/>
            <w:gridSpan w:val="3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إذا كان ردكم بالإيجاب، فهل لديكم آلية لتمويل هذه الالتزامات؟</w:t>
            </w:r>
          </w:p>
        </w:tc>
        <w:tc>
          <w:tcPr>
            <w:tcW w:w="12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sdt>
          <w:sdtPr>
            <w:rPr>
              <w:szCs w:val="28"/>
              <w:rtl/>
            </w:rPr>
            <w:id w:val="1731115688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4" w:type="pct"/>
              </w:tcPr>
              <w:p w:rsidR="005263E6" w:rsidRPr="00514CF2" w:rsidRDefault="005263E6" w:rsidP="005263E6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sdt>
          <w:sdtPr>
            <w:rPr>
              <w:szCs w:val="28"/>
              <w:rtl/>
            </w:rPr>
            <w:id w:val="484131820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22" w:type="pct"/>
              </w:tcPr>
              <w:p w:rsidR="005263E6" w:rsidRPr="00514CF2" w:rsidRDefault="005263E6" w:rsidP="005263E6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</w:tr>
      <w:tr w:rsidR="0087031E" w:rsidRPr="00514CF2" w:rsidTr="007541AA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74" w:type="pct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94" w:type="pct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3008" w:type="pct"/>
            <w:gridSpan w:val="2"/>
            <w:tcBorders>
              <w:bottom w:val="single" w:sz="4" w:space="0" w:color="auto"/>
            </w:tcBorders>
          </w:tcPr>
          <w:p w:rsidR="005263E6" w:rsidRPr="00514CF2" w:rsidRDefault="005263E6" w:rsidP="007053DE">
            <w:pPr>
              <w:pStyle w:val="0Textedebasetable"/>
              <w:bidi/>
              <w:spacing w:after="6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يُرجى ذكر الهيئة المسؤولة عن التمويل:</w:t>
            </w:r>
          </w:p>
        </w:tc>
        <w:tc>
          <w:tcPr>
            <w:tcW w:w="12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4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22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</w:tr>
      <w:tr w:rsidR="0087031E" w:rsidRPr="00514CF2" w:rsidTr="007541AA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27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294" w:type="pct"/>
            <w:tcBorders>
              <w:right w:val="single" w:sz="4" w:space="0" w:color="auto"/>
            </w:tcBorders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sdt>
          <w:sdtPr>
            <w:rPr>
              <w:color w:val="000000" w:themeColor="text1"/>
              <w:szCs w:val="28"/>
              <w:rtl/>
            </w:rPr>
            <w:id w:val="-1891486048"/>
            <w:placeholder>
              <w:docPart w:val="201767C7DB7241BAA4343260F77F69E8"/>
            </w:placeholder>
            <w:text/>
          </w:sdtPr>
          <w:sdtEndPr/>
          <w:sdtContent>
            <w:tc>
              <w:tcPr>
                <w:tcW w:w="3008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263E6" w:rsidRPr="00514CF2" w:rsidRDefault="00E337BC" w:rsidP="005263E6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  <w:rtl/>
                  </w:rPr>
                </w:pPr>
                <w:r>
                  <w:rPr>
                    <w:color w:val="000000" w:themeColor="text1"/>
                    <w:szCs w:val="28"/>
                    <w:rtl/>
                  </w:rPr>
                  <w:t>انقروا أو اطبعوا هنا</w:t>
                </w:r>
                <w:r w:rsidR="0039465F">
                  <w:rPr>
                    <w:color w:val="000000" w:themeColor="text1"/>
                    <w:szCs w:val="28"/>
                    <w:rtl/>
                  </w:rPr>
                  <w:t xml:space="preserve"> لإدخال نص ردكم.</w:t>
                </w:r>
              </w:p>
            </w:tc>
          </w:sdtContent>
        </w:sdt>
        <w:tc>
          <w:tcPr>
            <w:tcW w:w="124" w:type="pct"/>
            <w:tcBorders>
              <w:left w:val="single" w:sz="4" w:space="0" w:color="auto"/>
            </w:tcBorders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4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22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</w:tr>
      <w:tr w:rsidR="007541AA" w:rsidRPr="00514CF2" w:rsidTr="007541AA">
        <w:tc>
          <w:tcPr>
            <w:tcW w:w="434" w:type="pct"/>
          </w:tcPr>
          <w:p w:rsidR="007541AA" w:rsidRPr="00514CF2" w:rsidRDefault="007541AA" w:rsidP="004B06BE">
            <w:pPr>
              <w:pStyle w:val="0Textedebasetable"/>
              <w:bidi/>
              <w:spacing w:before="0" w:line="240" w:lineRule="auto"/>
              <w:jc w:val="lowKashida"/>
              <w:rPr>
                <w:szCs w:val="28"/>
                <w:lang w:val="en-US"/>
              </w:rPr>
            </w:pPr>
          </w:p>
        </w:tc>
        <w:tc>
          <w:tcPr>
            <w:tcW w:w="3576" w:type="pct"/>
            <w:gridSpan w:val="4"/>
          </w:tcPr>
          <w:p w:rsidR="007541AA" w:rsidRPr="00514CF2" w:rsidRDefault="007541AA" w:rsidP="004B06BE">
            <w:pPr>
              <w:pStyle w:val="0Textedebasetable"/>
              <w:bidi/>
              <w:spacing w:before="0" w:line="240" w:lineRule="auto"/>
              <w:jc w:val="lowKashida"/>
              <w:rPr>
                <w:szCs w:val="28"/>
                <w:lang w:val="en-US"/>
              </w:rPr>
            </w:pPr>
          </w:p>
        </w:tc>
        <w:tc>
          <w:tcPr>
            <w:tcW w:w="124" w:type="pct"/>
          </w:tcPr>
          <w:p w:rsidR="007541AA" w:rsidRPr="00514CF2" w:rsidRDefault="007541AA" w:rsidP="004B06BE">
            <w:pPr>
              <w:pStyle w:val="0Textedebasetable"/>
              <w:bidi/>
              <w:spacing w:before="0" w:line="240" w:lineRule="auto"/>
              <w:jc w:val="lowKashida"/>
              <w:rPr>
                <w:szCs w:val="28"/>
                <w:lang w:val="en-US"/>
              </w:rPr>
            </w:pPr>
          </w:p>
        </w:tc>
        <w:tc>
          <w:tcPr>
            <w:tcW w:w="444" w:type="pct"/>
          </w:tcPr>
          <w:p w:rsidR="007541AA" w:rsidRPr="00514CF2" w:rsidRDefault="007541AA" w:rsidP="004B06BE">
            <w:pPr>
              <w:pStyle w:val="0Textedebasetable"/>
              <w:bidi/>
              <w:spacing w:before="0" w:line="240" w:lineRule="auto"/>
              <w:jc w:val="lowKashida"/>
              <w:rPr>
                <w:szCs w:val="28"/>
                <w:lang w:val="en-US"/>
              </w:rPr>
            </w:pPr>
          </w:p>
        </w:tc>
        <w:tc>
          <w:tcPr>
            <w:tcW w:w="422" w:type="pct"/>
          </w:tcPr>
          <w:p w:rsidR="007541AA" w:rsidRPr="00514CF2" w:rsidRDefault="007541AA" w:rsidP="004B06BE">
            <w:pPr>
              <w:pStyle w:val="0Textedebasetable"/>
              <w:bidi/>
              <w:spacing w:before="0" w:line="240" w:lineRule="auto"/>
              <w:jc w:val="lowKashida"/>
              <w:rPr>
                <w:szCs w:val="28"/>
                <w:lang w:val="en-US"/>
              </w:rPr>
            </w:pPr>
          </w:p>
        </w:tc>
      </w:tr>
      <w:tr w:rsidR="005263E6" w:rsidRPr="00514CF2" w:rsidTr="007541AA">
        <w:tc>
          <w:tcPr>
            <w:tcW w:w="434" w:type="pct"/>
          </w:tcPr>
          <w:p w:rsidR="005263E6" w:rsidRPr="00514CF2" w:rsidRDefault="005263E6" w:rsidP="004B06BE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3576" w:type="pct"/>
            <w:gridSpan w:val="4"/>
          </w:tcPr>
          <w:p w:rsidR="005263E6" w:rsidRPr="00514CF2" w:rsidRDefault="005263E6" w:rsidP="004B06BE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124" w:type="pct"/>
          </w:tcPr>
          <w:p w:rsidR="005263E6" w:rsidRPr="00514CF2" w:rsidRDefault="005263E6" w:rsidP="004B06BE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44" w:type="pct"/>
          </w:tcPr>
          <w:p w:rsidR="005263E6" w:rsidRPr="00514CF2" w:rsidRDefault="005263E6" w:rsidP="004B06BE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22" w:type="pct"/>
          </w:tcPr>
          <w:p w:rsidR="005263E6" w:rsidRPr="00514CF2" w:rsidRDefault="005263E6" w:rsidP="004B06BE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</w:tr>
      <w:tr w:rsidR="005263E6" w:rsidRPr="00514CF2" w:rsidTr="007541AA">
        <w:tc>
          <w:tcPr>
            <w:tcW w:w="434" w:type="pct"/>
          </w:tcPr>
          <w:p w:rsidR="005263E6" w:rsidRPr="00514CF2" w:rsidRDefault="005263E6" w:rsidP="004B06BE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b/>
                <w:bCs/>
                <w:szCs w:val="28"/>
                <w:rtl/>
              </w:rPr>
            </w:pPr>
            <w:r w:rsidRPr="00514CF2">
              <w:rPr>
                <w:rFonts w:ascii="Arial" w:hAnsi="Arial"/>
                <w:b/>
                <w:bCs/>
                <w:szCs w:val="28"/>
                <w:rtl/>
              </w:rPr>
              <w:t>6</w:t>
            </w:r>
            <w:r w:rsidR="004B06BE">
              <w:rPr>
                <w:rFonts w:ascii="Arial" w:hAnsi="Arial" w:hint="cs"/>
                <w:b/>
                <w:bCs/>
                <w:szCs w:val="28"/>
                <w:rtl/>
              </w:rPr>
              <w:t>-</w:t>
            </w:r>
          </w:p>
        </w:tc>
        <w:tc>
          <w:tcPr>
            <w:tcW w:w="3576" w:type="pct"/>
            <w:gridSpan w:val="4"/>
          </w:tcPr>
          <w:p w:rsidR="005263E6" w:rsidRPr="00514CF2" w:rsidRDefault="005263E6" w:rsidP="004C250A">
            <w:pPr>
              <w:pStyle w:val="0Textedebasetable"/>
              <w:bidi/>
              <w:spacing w:before="0" w:line="240" w:lineRule="auto"/>
              <w:ind w:left="-85"/>
              <w:jc w:val="lowKashida"/>
              <w:rPr>
                <w:rFonts w:ascii="Arial" w:hAnsi="Arial"/>
                <w:b/>
                <w:bCs/>
                <w:szCs w:val="28"/>
                <w:rtl/>
              </w:rPr>
            </w:pPr>
            <w:r w:rsidRPr="00514CF2">
              <w:rPr>
                <w:rFonts w:ascii="Arial" w:hAnsi="Arial"/>
                <w:b/>
                <w:bCs/>
                <w:szCs w:val="28"/>
                <w:rtl/>
              </w:rPr>
              <w:t>المنظم البريدي</w:t>
            </w:r>
          </w:p>
        </w:tc>
        <w:tc>
          <w:tcPr>
            <w:tcW w:w="124" w:type="pct"/>
          </w:tcPr>
          <w:p w:rsidR="005263E6" w:rsidRPr="00514CF2" w:rsidRDefault="005263E6" w:rsidP="004B06BE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444" w:type="pct"/>
          </w:tcPr>
          <w:p w:rsidR="005263E6" w:rsidRPr="00514CF2" w:rsidRDefault="005263E6" w:rsidP="004B06BE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422" w:type="pct"/>
          </w:tcPr>
          <w:p w:rsidR="005263E6" w:rsidRPr="00514CF2" w:rsidRDefault="005263E6" w:rsidP="004B06BE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</w:rPr>
            </w:pPr>
          </w:p>
        </w:tc>
      </w:tr>
      <w:tr w:rsidR="005263E6" w:rsidRPr="00514CF2" w:rsidTr="007541AA">
        <w:tc>
          <w:tcPr>
            <w:tcW w:w="434" w:type="pct"/>
          </w:tcPr>
          <w:p w:rsidR="005263E6" w:rsidRPr="00514CF2" w:rsidRDefault="005263E6" w:rsidP="004B06BE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3576" w:type="pct"/>
            <w:gridSpan w:val="4"/>
          </w:tcPr>
          <w:p w:rsidR="005263E6" w:rsidRPr="00514CF2" w:rsidRDefault="005263E6" w:rsidP="004C250A">
            <w:pPr>
              <w:pStyle w:val="0Textedebasetable"/>
              <w:bidi/>
              <w:spacing w:before="0" w:line="240" w:lineRule="auto"/>
              <w:ind w:left="-85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124" w:type="pct"/>
          </w:tcPr>
          <w:p w:rsidR="005263E6" w:rsidRPr="00514CF2" w:rsidRDefault="005263E6" w:rsidP="004B06BE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44" w:type="pct"/>
          </w:tcPr>
          <w:p w:rsidR="005263E6" w:rsidRPr="00514CF2" w:rsidRDefault="005263E6" w:rsidP="004B06BE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rtl/>
              </w:rPr>
            </w:pPr>
          </w:p>
        </w:tc>
        <w:tc>
          <w:tcPr>
            <w:tcW w:w="422" w:type="pct"/>
          </w:tcPr>
          <w:p w:rsidR="005263E6" w:rsidRPr="00514CF2" w:rsidRDefault="005263E6" w:rsidP="004B06BE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rtl/>
              </w:rPr>
            </w:pPr>
          </w:p>
        </w:tc>
      </w:tr>
      <w:tr w:rsidR="005263E6" w:rsidRPr="00514CF2" w:rsidTr="007541AA">
        <w:tc>
          <w:tcPr>
            <w:tcW w:w="434" w:type="pct"/>
          </w:tcPr>
          <w:p w:rsidR="005263E6" w:rsidRPr="00514CF2" w:rsidRDefault="005263E6" w:rsidP="004B06BE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3576" w:type="pct"/>
            <w:gridSpan w:val="4"/>
          </w:tcPr>
          <w:p w:rsidR="005263E6" w:rsidRPr="007053DE" w:rsidRDefault="005263E6" w:rsidP="004C250A">
            <w:pPr>
              <w:pStyle w:val="0Textedebasetable"/>
              <w:bidi/>
              <w:spacing w:before="0" w:line="240" w:lineRule="auto"/>
              <w:ind w:left="-85"/>
              <w:jc w:val="lowKashida"/>
              <w:rPr>
                <w:rFonts w:ascii="Arial" w:hAnsi="Arial"/>
                <w:spacing w:val="-2"/>
                <w:szCs w:val="28"/>
                <w:rtl/>
              </w:rPr>
            </w:pPr>
            <w:r w:rsidRPr="007053DE">
              <w:rPr>
                <w:rFonts w:ascii="Arial" w:hAnsi="Arial"/>
                <w:spacing w:val="-2"/>
                <w:szCs w:val="28"/>
                <w:rtl/>
              </w:rPr>
              <w:t>هل لديكم منظم بريدي مستقل عن الكيان الحكومي المسؤول عن القطاع البريدي؟</w:t>
            </w:r>
          </w:p>
        </w:tc>
        <w:tc>
          <w:tcPr>
            <w:tcW w:w="124" w:type="pct"/>
          </w:tcPr>
          <w:p w:rsidR="005263E6" w:rsidRPr="00514CF2" w:rsidRDefault="005263E6" w:rsidP="004B06BE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sdt>
          <w:sdtPr>
            <w:rPr>
              <w:szCs w:val="28"/>
              <w:rtl/>
            </w:rPr>
            <w:id w:val="-309630225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4" w:type="pct"/>
              </w:tcPr>
              <w:p w:rsidR="005263E6" w:rsidRPr="00514CF2" w:rsidRDefault="005263E6" w:rsidP="004B06BE">
                <w:pPr>
                  <w:pStyle w:val="0Textedebasetable"/>
                  <w:bidi/>
                  <w:spacing w:before="0"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sdt>
          <w:sdtPr>
            <w:rPr>
              <w:szCs w:val="28"/>
              <w:rtl/>
            </w:rPr>
            <w:id w:val="-1669314310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22" w:type="pct"/>
              </w:tcPr>
              <w:p w:rsidR="005263E6" w:rsidRPr="00514CF2" w:rsidRDefault="005263E6" w:rsidP="004B06BE">
                <w:pPr>
                  <w:pStyle w:val="0Textedebasetable"/>
                  <w:bidi/>
                  <w:spacing w:before="0"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</w:tr>
      <w:tr w:rsidR="005263E6" w:rsidRPr="00514CF2" w:rsidTr="007541AA">
        <w:tc>
          <w:tcPr>
            <w:tcW w:w="434" w:type="pct"/>
          </w:tcPr>
          <w:p w:rsidR="005263E6" w:rsidRPr="00514CF2" w:rsidRDefault="005263E6" w:rsidP="004C250A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3576" w:type="pct"/>
            <w:gridSpan w:val="4"/>
          </w:tcPr>
          <w:p w:rsidR="005263E6" w:rsidRPr="00514CF2" w:rsidRDefault="005263E6" w:rsidP="004C250A">
            <w:pPr>
              <w:pStyle w:val="0Textedebasetable"/>
              <w:bidi/>
              <w:spacing w:before="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إذا كان الأمر كذلك، فيُرجى بيان دور هذا المنظم في تقديم الخدمة البريدية الشمولية:</w:t>
            </w:r>
          </w:p>
        </w:tc>
        <w:tc>
          <w:tcPr>
            <w:tcW w:w="124" w:type="pct"/>
          </w:tcPr>
          <w:p w:rsidR="005263E6" w:rsidRPr="00514CF2" w:rsidRDefault="005263E6" w:rsidP="004C250A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44" w:type="pct"/>
          </w:tcPr>
          <w:p w:rsidR="005263E6" w:rsidRPr="004B06BE" w:rsidRDefault="005263E6" w:rsidP="004C250A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pacing w:val="-2"/>
                <w:szCs w:val="28"/>
                <w:rtl/>
              </w:rPr>
            </w:pPr>
          </w:p>
        </w:tc>
        <w:tc>
          <w:tcPr>
            <w:tcW w:w="422" w:type="pct"/>
          </w:tcPr>
          <w:p w:rsidR="005263E6" w:rsidRPr="007053DE" w:rsidRDefault="005263E6" w:rsidP="004C250A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pacing w:val="-8"/>
                <w:szCs w:val="28"/>
                <w:rtl/>
              </w:rPr>
            </w:pPr>
          </w:p>
        </w:tc>
      </w:tr>
      <w:tr w:rsidR="007541AA" w:rsidRPr="00514CF2" w:rsidTr="007541AA">
        <w:tc>
          <w:tcPr>
            <w:tcW w:w="434" w:type="pct"/>
          </w:tcPr>
          <w:p w:rsidR="007541AA" w:rsidRPr="00514CF2" w:rsidRDefault="007541AA" w:rsidP="007541AA">
            <w:pPr>
              <w:pStyle w:val="0Textedebasetable"/>
              <w:bidi/>
              <w:spacing w:before="0" w:line="240" w:lineRule="auto"/>
              <w:jc w:val="lowKashida"/>
              <w:rPr>
                <w:szCs w:val="28"/>
              </w:rPr>
            </w:pPr>
          </w:p>
        </w:tc>
        <w:tc>
          <w:tcPr>
            <w:tcW w:w="3576" w:type="pct"/>
            <w:gridSpan w:val="4"/>
          </w:tcPr>
          <w:p w:rsidR="007541AA" w:rsidRPr="00514CF2" w:rsidRDefault="007541AA" w:rsidP="007541AA">
            <w:pPr>
              <w:pStyle w:val="0Textedebasetable"/>
              <w:bidi/>
              <w:spacing w:before="0" w:line="240" w:lineRule="auto"/>
              <w:ind w:left="-85"/>
              <w:jc w:val="lowKashida"/>
              <w:rPr>
                <w:szCs w:val="28"/>
                <w:rtl/>
              </w:rPr>
            </w:pPr>
          </w:p>
        </w:tc>
        <w:tc>
          <w:tcPr>
            <w:tcW w:w="124" w:type="pct"/>
          </w:tcPr>
          <w:p w:rsidR="007541AA" w:rsidRPr="00514CF2" w:rsidRDefault="007541AA" w:rsidP="007541AA">
            <w:pPr>
              <w:pStyle w:val="0Textedebasetable"/>
              <w:bidi/>
              <w:spacing w:before="0" w:line="240" w:lineRule="auto"/>
              <w:jc w:val="lowKashida"/>
              <w:rPr>
                <w:szCs w:val="28"/>
                <w:lang w:val="en-US"/>
              </w:rPr>
            </w:pPr>
          </w:p>
        </w:tc>
        <w:tc>
          <w:tcPr>
            <w:tcW w:w="444" w:type="pct"/>
          </w:tcPr>
          <w:p w:rsidR="007541AA" w:rsidRPr="004B06BE" w:rsidRDefault="007541AA" w:rsidP="007541AA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pacing w:val="-2"/>
                <w:szCs w:val="28"/>
                <w:rtl/>
              </w:rPr>
            </w:pPr>
            <w:r w:rsidRPr="004B06BE">
              <w:rPr>
                <w:rFonts w:ascii="Arial" w:hAnsi="Arial"/>
                <w:spacing w:val="-2"/>
                <w:szCs w:val="28"/>
                <w:rtl/>
              </w:rPr>
              <w:t>مشمولة</w:t>
            </w:r>
          </w:p>
        </w:tc>
        <w:tc>
          <w:tcPr>
            <w:tcW w:w="422" w:type="pct"/>
          </w:tcPr>
          <w:p w:rsidR="007541AA" w:rsidRPr="007053DE" w:rsidRDefault="007541AA" w:rsidP="007541AA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pacing w:val="-8"/>
                <w:szCs w:val="28"/>
                <w:rtl/>
              </w:rPr>
            </w:pPr>
            <w:r w:rsidRPr="007053DE">
              <w:rPr>
                <w:rFonts w:ascii="Arial" w:hAnsi="Arial"/>
                <w:spacing w:val="-8"/>
                <w:szCs w:val="28"/>
                <w:rtl/>
              </w:rPr>
              <w:t>غير مشمولة</w:t>
            </w:r>
          </w:p>
        </w:tc>
      </w:tr>
      <w:tr w:rsidR="0087031E" w:rsidRPr="00514CF2" w:rsidTr="007541AA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74" w:type="pct"/>
          </w:tcPr>
          <w:p w:rsidR="005263E6" w:rsidRPr="00514CF2" w:rsidRDefault="005263E6" w:rsidP="007541AA">
            <w:pPr>
              <w:pStyle w:val="0Textedebasetable"/>
              <w:bidi/>
              <w:spacing w:before="10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أ</w:t>
            </w:r>
            <w:r w:rsidR="004B06BE">
              <w:rPr>
                <w:rFonts w:ascii="Arial" w:hAnsi="Arial" w:hint="cs"/>
                <w:szCs w:val="28"/>
                <w:rtl/>
              </w:rPr>
              <w:t xml:space="preserve"> </w:t>
            </w:r>
            <w:r w:rsidRPr="00514CF2">
              <w:rPr>
                <w:rFonts w:ascii="Arial" w:hAnsi="Arial"/>
                <w:szCs w:val="28"/>
                <w:rtl/>
              </w:rPr>
              <w:t>)</w:t>
            </w:r>
          </w:p>
        </w:tc>
        <w:tc>
          <w:tcPr>
            <w:tcW w:w="3302" w:type="pct"/>
            <w:gridSpan w:val="3"/>
          </w:tcPr>
          <w:p w:rsidR="005263E6" w:rsidRPr="00514CF2" w:rsidRDefault="005263E6" w:rsidP="007541AA">
            <w:pPr>
              <w:pStyle w:val="0Textedebasetable"/>
              <w:bidi/>
              <w:spacing w:before="10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رصد الامتثال للالتزامات المتصلة بالخدمة البريدية الشمولية</w:t>
            </w:r>
          </w:p>
        </w:tc>
        <w:tc>
          <w:tcPr>
            <w:tcW w:w="124" w:type="pct"/>
          </w:tcPr>
          <w:p w:rsidR="005263E6" w:rsidRPr="00514CF2" w:rsidRDefault="005263E6" w:rsidP="007541AA">
            <w:pPr>
              <w:pStyle w:val="0Textedebasetable"/>
              <w:bidi/>
              <w:spacing w:before="10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sdt>
          <w:sdtPr>
            <w:rPr>
              <w:szCs w:val="28"/>
              <w:rtl/>
            </w:rPr>
            <w:id w:val="1690870686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4" w:type="pct"/>
              </w:tcPr>
              <w:p w:rsidR="005263E6" w:rsidRPr="00514CF2" w:rsidRDefault="005263E6" w:rsidP="007541AA">
                <w:pPr>
                  <w:pStyle w:val="0Textedebasetable"/>
                  <w:bidi/>
                  <w:spacing w:before="100"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sdt>
          <w:sdtPr>
            <w:rPr>
              <w:szCs w:val="28"/>
              <w:rtl/>
            </w:rPr>
            <w:id w:val="999007831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22" w:type="pct"/>
              </w:tcPr>
              <w:p w:rsidR="005263E6" w:rsidRPr="00514CF2" w:rsidRDefault="005263E6" w:rsidP="007541AA">
                <w:pPr>
                  <w:pStyle w:val="0Textedebasetable"/>
                  <w:bidi/>
                  <w:spacing w:before="100"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</w:tr>
      <w:tr w:rsidR="0087031E" w:rsidRPr="00514CF2" w:rsidTr="007541AA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74" w:type="pct"/>
          </w:tcPr>
          <w:p w:rsidR="005263E6" w:rsidRPr="00514CF2" w:rsidRDefault="005263E6" w:rsidP="007541AA">
            <w:pPr>
              <w:pStyle w:val="0Textedebasetable"/>
              <w:bidi/>
              <w:spacing w:before="10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ب)</w:t>
            </w:r>
          </w:p>
        </w:tc>
        <w:tc>
          <w:tcPr>
            <w:tcW w:w="3302" w:type="pct"/>
            <w:gridSpan w:val="3"/>
          </w:tcPr>
          <w:p w:rsidR="005263E6" w:rsidRPr="00514CF2" w:rsidRDefault="005263E6" w:rsidP="007541AA">
            <w:pPr>
              <w:pStyle w:val="0Textedebasetable"/>
              <w:bidi/>
              <w:spacing w:before="10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رصد الامتثال لمعايير نوعية الخدمة</w:t>
            </w:r>
          </w:p>
        </w:tc>
        <w:tc>
          <w:tcPr>
            <w:tcW w:w="124" w:type="pct"/>
          </w:tcPr>
          <w:p w:rsidR="005263E6" w:rsidRPr="00514CF2" w:rsidRDefault="005263E6" w:rsidP="007541AA">
            <w:pPr>
              <w:pStyle w:val="0Textedebasetable"/>
              <w:bidi/>
              <w:spacing w:before="10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sdt>
          <w:sdtPr>
            <w:rPr>
              <w:szCs w:val="28"/>
              <w:rtl/>
            </w:rPr>
            <w:id w:val="498236379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4" w:type="pct"/>
              </w:tcPr>
              <w:p w:rsidR="005263E6" w:rsidRPr="00514CF2" w:rsidRDefault="005263E6" w:rsidP="007541AA">
                <w:pPr>
                  <w:pStyle w:val="0Textedebasetable"/>
                  <w:bidi/>
                  <w:spacing w:before="100"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sdt>
          <w:sdtPr>
            <w:rPr>
              <w:szCs w:val="28"/>
              <w:rtl/>
            </w:rPr>
            <w:id w:val="-565415359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22" w:type="pct"/>
              </w:tcPr>
              <w:p w:rsidR="005263E6" w:rsidRPr="00514CF2" w:rsidRDefault="005263E6" w:rsidP="007541AA">
                <w:pPr>
                  <w:pStyle w:val="0Textedebasetable"/>
                  <w:bidi/>
                  <w:spacing w:before="100"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</w:tr>
      <w:tr w:rsidR="0087031E" w:rsidRPr="00514CF2" w:rsidTr="007541AA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74" w:type="pct"/>
          </w:tcPr>
          <w:p w:rsidR="005263E6" w:rsidRPr="00514CF2" w:rsidRDefault="005263E6" w:rsidP="007541AA">
            <w:pPr>
              <w:pStyle w:val="0Textedebasetable"/>
              <w:bidi/>
              <w:spacing w:before="10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ج)</w:t>
            </w:r>
          </w:p>
        </w:tc>
        <w:tc>
          <w:tcPr>
            <w:tcW w:w="3302" w:type="pct"/>
            <w:gridSpan w:val="3"/>
          </w:tcPr>
          <w:p w:rsidR="005263E6" w:rsidRPr="00514CF2" w:rsidRDefault="005263E6" w:rsidP="007541AA">
            <w:pPr>
              <w:pStyle w:val="0Textedebasetable"/>
              <w:bidi/>
              <w:spacing w:before="10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ضبط أسعار الخدمة البريدية الشمولية</w:t>
            </w:r>
          </w:p>
        </w:tc>
        <w:tc>
          <w:tcPr>
            <w:tcW w:w="124" w:type="pct"/>
          </w:tcPr>
          <w:p w:rsidR="005263E6" w:rsidRPr="00514CF2" w:rsidRDefault="005263E6" w:rsidP="007541AA">
            <w:pPr>
              <w:pStyle w:val="0Textedebasetable"/>
              <w:bidi/>
              <w:spacing w:before="10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sdt>
          <w:sdtPr>
            <w:rPr>
              <w:szCs w:val="28"/>
              <w:rtl/>
            </w:rPr>
            <w:id w:val="45117817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4" w:type="pct"/>
              </w:tcPr>
              <w:p w:rsidR="005263E6" w:rsidRPr="00514CF2" w:rsidRDefault="005263E6" w:rsidP="007541AA">
                <w:pPr>
                  <w:pStyle w:val="0Textedebasetable"/>
                  <w:bidi/>
                  <w:spacing w:before="100"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sdt>
          <w:sdtPr>
            <w:rPr>
              <w:szCs w:val="28"/>
              <w:rtl/>
            </w:rPr>
            <w:id w:val="1983112485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22" w:type="pct"/>
              </w:tcPr>
              <w:p w:rsidR="005263E6" w:rsidRPr="00514CF2" w:rsidRDefault="005263E6" w:rsidP="007541AA">
                <w:pPr>
                  <w:pStyle w:val="0Textedebasetable"/>
                  <w:bidi/>
                  <w:spacing w:before="100"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</w:tr>
      <w:tr w:rsidR="0087031E" w:rsidRPr="00514CF2" w:rsidTr="007541AA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74" w:type="pct"/>
          </w:tcPr>
          <w:p w:rsidR="005263E6" w:rsidRPr="00514CF2" w:rsidRDefault="005263E6" w:rsidP="007541AA">
            <w:pPr>
              <w:pStyle w:val="0Textedebasetable"/>
              <w:bidi/>
              <w:spacing w:before="10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د)</w:t>
            </w:r>
          </w:p>
        </w:tc>
        <w:tc>
          <w:tcPr>
            <w:tcW w:w="3302" w:type="pct"/>
            <w:gridSpan w:val="3"/>
          </w:tcPr>
          <w:p w:rsidR="005263E6" w:rsidRPr="00514CF2" w:rsidRDefault="005263E6" w:rsidP="007541AA">
            <w:pPr>
              <w:pStyle w:val="0Textedebasetable"/>
              <w:bidi/>
              <w:spacing w:before="10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إدارة تمويل الخدمة البريدية الشمولية</w:t>
            </w:r>
          </w:p>
        </w:tc>
        <w:tc>
          <w:tcPr>
            <w:tcW w:w="124" w:type="pct"/>
          </w:tcPr>
          <w:p w:rsidR="005263E6" w:rsidRPr="00514CF2" w:rsidRDefault="005263E6" w:rsidP="007541AA">
            <w:pPr>
              <w:pStyle w:val="0Textedebasetable"/>
              <w:bidi/>
              <w:spacing w:before="10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sdt>
          <w:sdtPr>
            <w:rPr>
              <w:szCs w:val="28"/>
              <w:rtl/>
            </w:rPr>
            <w:id w:val="-1460419105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4" w:type="pct"/>
              </w:tcPr>
              <w:p w:rsidR="005263E6" w:rsidRPr="00514CF2" w:rsidRDefault="005263E6" w:rsidP="007541AA">
                <w:pPr>
                  <w:pStyle w:val="0Textedebasetable"/>
                  <w:bidi/>
                  <w:spacing w:before="100"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sdt>
          <w:sdtPr>
            <w:rPr>
              <w:szCs w:val="28"/>
              <w:rtl/>
            </w:rPr>
            <w:id w:val="1963228832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22" w:type="pct"/>
              </w:tcPr>
              <w:p w:rsidR="005263E6" w:rsidRPr="00514CF2" w:rsidRDefault="005263E6" w:rsidP="007541AA">
                <w:pPr>
                  <w:pStyle w:val="0Textedebasetable"/>
                  <w:bidi/>
                  <w:spacing w:before="100"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</w:tr>
      <w:tr w:rsidR="0087031E" w:rsidRPr="00514CF2" w:rsidTr="007541AA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74" w:type="pct"/>
          </w:tcPr>
          <w:p w:rsidR="005263E6" w:rsidRPr="00514CF2" w:rsidRDefault="005263E6" w:rsidP="007541AA">
            <w:pPr>
              <w:pStyle w:val="0Textedebasetable"/>
              <w:bidi/>
              <w:spacing w:before="10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ه</w:t>
            </w:r>
            <w:r w:rsidR="004B06BE">
              <w:rPr>
                <w:rFonts w:ascii="Arial" w:hAnsi="Arial" w:hint="cs"/>
                <w:szCs w:val="28"/>
                <w:rtl/>
              </w:rPr>
              <w:t>ـ</w:t>
            </w:r>
            <w:r w:rsidRPr="00514CF2">
              <w:rPr>
                <w:rFonts w:ascii="Arial" w:hAnsi="Arial"/>
                <w:szCs w:val="28"/>
                <w:rtl/>
              </w:rPr>
              <w:t>)</w:t>
            </w:r>
          </w:p>
        </w:tc>
        <w:tc>
          <w:tcPr>
            <w:tcW w:w="3302" w:type="pct"/>
            <w:gridSpan w:val="3"/>
          </w:tcPr>
          <w:p w:rsidR="005263E6" w:rsidRPr="00514CF2" w:rsidRDefault="005263E6" w:rsidP="007541AA">
            <w:pPr>
              <w:pStyle w:val="0Textedebasetable"/>
              <w:bidi/>
              <w:spacing w:before="10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وضع معايير للخدمات التي يقدمها مقدّم الخدمة البريدية الشمولية</w:t>
            </w:r>
          </w:p>
        </w:tc>
        <w:tc>
          <w:tcPr>
            <w:tcW w:w="124" w:type="pct"/>
          </w:tcPr>
          <w:p w:rsidR="005263E6" w:rsidRPr="00514CF2" w:rsidRDefault="005263E6" w:rsidP="007541AA">
            <w:pPr>
              <w:pStyle w:val="0Textedebasetable"/>
              <w:bidi/>
              <w:spacing w:before="10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sdt>
          <w:sdtPr>
            <w:rPr>
              <w:szCs w:val="28"/>
              <w:rtl/>
            </w:rPr>
            <w:id w:val="-971597551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4" w:type="pct"/>
              </w:tcPr>
              <w:p w:rsidR="005263E6" w:rsidRPr="00514CF2" w:rsidRDefault="005263E6" w:rsidP="007541AA">
                <w:pPr>
                  <w:pStyle w:val="0Textedebasetable"/>
                  <w:bidi/>
                  <w:spacing w:before="100"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sdt>
          <w:sdtPr>
            <w:rPr>
              <w:szCs w:val="28"/>
              <w:rtl/>
            </w:rPr>
            <w:id w:val="1996679008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22" w:type="pct"/>
              </w:tcPr>
              <w:p w:rsidR="005263E6" w:rsidRPr="00514CF2" w:rsidRDefault="005263E6" w:rsidP="007541AA">
                <w:pPr>
                  <w:pStyle w:val="0Textedebasetable"/>
                  <w:bidi/>
                  <w:spacing w:before="100"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</w:tr>
      <w:tr w:rsidR="0087031E" w:rsidRPr="00514CF2" w:rsidTr="007541AA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74" w:type="pct"/>
          </w:tcPr>
          <w:p w:rsidR="005263E6" w:rsidRPr="00514CF2" w:rsidRDefault="005263E6" w:rsidP="007541AA">
            <w:pPr>
              <w:pStyle w:val="0Textedebasetable"/>
              <w:bidi/>
              <w:spacing w:before="10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و)</w:t>
            </w:r>
          </w:p>
        </w:tc>
        <w:tc>
          <w:tcPr>
            <w:tcW w:w="3302" w:type="pct"/>
            <w:gridSpan w:val="3"/>
          </w:tcPr>
          <w:p w:rsidR="005263E6" w:rsidRPr="00514CF2" w:rsidRDefault="005263E6" w:rsidP="007541AA">
            <w:pPr>
              <w:pStyle w:val="0Textedebasetable"/>
              <w:bidi/>
              <w:spacing w:before="10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 xml:space="preserve">وضع المبادئ الأساسية لحساب التكاليف المتعلقة بالخدمة البريدية الشمولية </w:t>
            </w:r>
          </w:p>
        </w:tc>
        <w:tc>
          <w:tcPr>
            <w:tcW w:w="124" w:type="pct"/>
          </w:tcPr>
          <w:p w:rsidR="005263E6" w:rsidRPr="00514CF2" w:rsidRDefault="005263E6" w:rsidP="007541AA">
            <w:pPr>
              <w:pStyle w:val="0Textedebasetable"/>
              <w:bidi/>
              <w:spacing w:before="10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sdt>
          <w:sdtPr>
            <w:rPr>
              <w:szCs w:val="28"/>
              <w:rtl/>
            </w:rPr>
            <w:id w:val="1723557032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4" w:type="pct"/>
              </w:tcPr>
              <w:p w:rsidR="005263E6" w:rsidRPr="00514CF2" w:rsidRDefault="005263E6" w:rsidP="007541AA">
                <w:pPr>
                  <w:pStyle w:val="0Textedebasetable"/>
                  <w:bidi/>
                  <w:spacing w:before="100"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sdt>
          <w:sdtPr>
            <w:rPr>
              <w:szCs w:val="28"/>
              <w:rtl/>
            </w:rPr>
            <w:id w:val="-874393919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22" w:type="pct"/>
              </w:tcPr>
              <w:p w:rsidR="005263E6" w:rsidRPr="00514CF2" w:rsidRDefault="005263E6" w:rsidP="007541AA">
                <w:pPr>
                  <w:pStyle w:val="0Textedebasetable"/>
                  <w:bidi/>
                  <w:spacing w:before="100"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</w:tr>
      <w:tr w:rsidR="0087031E" w:rsidRPr="00514CF2" w:rsidTr="007541AA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74" w:type="pct"/>
          </w:tcPr>
          <w:p w:rsidR="005263E6" w:rsidRPr="00514CF2" w:rsidRDefault="005263E6" w:rsidP="007541AA">
            <w:pPr>
              <w:pStyle w:val="0Textedebasetable"/>
              <w:bidi/>
              <w:spacing w:before="10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ز)</w:t>
            </w:r>
          </w:p>
        </w:tc>
        <w:tc>
          <w:tcPr>
            <w:tcW w:w="3302" w:type="pct"/>
            <w:gridSpan w:val="3"/>
          </w:tcPr>
          <w:p w:rsidR="005263E6" w:rsidRPr="00514CF2" w:rsidRDefault="005263E6" w:rsidP="007541AA">
            <w:pPr>
              <w:pStyle w:val="0Textedebasetable"/>
              <w:bidi/>
              <w:spacing w:before="10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تحديد المتطلبات الخاصة بنظام حساب التكاليف</w:t>
            </w:r>
          </w:p>
        </w:tc>
        <w:tc>
          <w:tcPr>
            <w:tcW w:w="124" w:type="pct"/>
          </w:tcPr>
          <w:p w:rsidR="005263E6" w:rsidRPr="00514CF2" w:rsidRDefault="005263E6" w:rsidP="007541AA">
            <w:pPr>
              <w:pStyle w:val="0Textedebasetable"/>
              <w:bidi/>
              <w:spacing w:before="10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sdt>
          <w:sdtPr>
            <w:rPr>
              <w:szCs w:val="28"/>
              <w:rtl/>
            </w:rPr>
            <w:id w:val="1463624303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4" w:type="pct"/>
              </w:tcPr>
              <w:p w:rsidR="005263E6" w:rsidRPr="00514CF2" w:rsidRDefault="005263E6" w:rsidP="007541AA">
                <w:pPr>
                  <w:pStyle w:val="0Textedebasetable"/>
                  <w:bidi/>
                  <w:spacing w:before="100"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sdt>
          <w:sdtPr>
            <w:rPr>
              <w:szCs w:val="28"/>
              <w:rtl/>
            </w:rPr>
            <w:id w:val="994609372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22" w:type="pct"/>
              </w:tcPr>
              <w:p w:rsidR="005263E6" w:rsidRPr="00514CF2" w:rsidRDefault="005263E6" w:rsidP="007541AA">
                <w:pPr>
                  <w:pStyle w:val="0Textedebasetable"/>
                  <w:bidi/>
                  <w:spacing w:before="100"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</w:tr>
      <w:tr w:rsidR="0087031E" w:rsidRPr="00514CF2" w:rsidTr="007541AA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74" w:type="pct"/>
          </w:tcPr>
          <w:p w:rsidR="005263E6" w:rsidRPr="00514CF2" w:rsidRDefault="005263E6" w:rsidP="007541AA">
            <w:pPr>
              <w:pStyle w:val="0Textedebasetable"/>
              <w:bidi/>
              <w:spacing w:before="10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ح)</w:t>
            </w:r>
          </w:p>
        </w:tc>
        <w:tc>
          <w:tcPr>
            <w:tcW w:w="3302" w:type="pct"/>
            <w:gridSpan w:val="3"/>
          </w:tcPr>
          <w:p w:rsidR="005263E6" w:rsidRPr="00514CF2" w:rsidRDefault="005263E6" w:rsidP="007541AA">
            <w:pPr>
              <w:pStyle w:val="0Textedebasetable"/>
              <w:bidi/>
              <w:spacing w:before="10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منح رخصة لمقدم الخدمة البريدية الشمولية</w:t>
            </w:r>
          </w:p>
        </w:tc>
        <w:tc>
          <w:tcPr>
            <w:tcW w:w="124" w:type="pct"/>
          </w:tcPr>
          <w:p w:rsidR="005263E6" w:rsidRPr="00514CF2" w:rsidRDefault="005263E6" w:rsidP="007541AA">
            <w:pPr>
              <w:pStyle w:val="0Textedebasetable"/>
              <w:bidi/>
              <w:spacing w:before="10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sdt>
          <w:sdtPr>
            <w:rPr>
              <w:szCs w:val="28"/>
              <w:rtl/>
            </w:rPr>
            <w:id w:val="-1087075946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4" w:type="pct"/>
              </w:tcPr>
              <w:p w:rsidR="005263E6" w:rsidRPr="00514CF2" w:rsidRDefault="005263E6" w:rsidP="007541AA">
                <w:pPr>
                  <w:pStyle w:val="0Textedebasetable"/>
                  <w:bidi/>
                  <w:spacing w:before="100"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sdt>
          <w:sdtPr>
            <w:rPr>
              <w:szCs w:val="28"/>
              <w:rtl/>
            </w:rPr>
            <w:id w:val="-1926567972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22" w:type="pct"/>
              </w:tcPr>
              <w:p w:rsidR="005263E6" w:rsidRPr="00514CF2" w:rsidRDefault="005263E6" w:rsidP="007541AA">
                <w:pPr>
                  <w:pStyle w:val="0Textedebasetable"/>
                  <w:bidi/>
                  <w:spacing w:before="100"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</w:tr>
      <w:tr w:rsidR="0087031E" w:rsidRPr="00514CF2" w:rsidTr="007541AA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74" w:type="pct"/>
          </w:tcPr>
          <w:p w:rsidR="005263E6" w:rsidRPr="00514CF2" w:rsidRDefault="007541AA" w:rsidP="007541AA">
            <w:pPr>
              <w:pStyle w:val="0Textedebasetable"/>
              <w:bidi/>
              <w:spacing w:before="10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>
              <w:rPr>
                <w:rFonts w:ascii="Arial" w:hAnsi="Arial" w:hint="cs"/>
                <w:szCs w:val="28"/>
                <w:rtl/>
              </w:rPr>
              <w:t>ط)</w:t>
            </w:r>
          </w:p>
        </w:tc>
        <w:tc>
          <w:tcPr>
            <w:tcW w:w="3302" w:type="pct"/>
            <w:gridSpan w:val="3"/>
          </w:tcPr>
          <w:p w:rsidR="005263E6" w:rsidRPr="00514CF2" w:rsidRDefault="005263E6" w:rsidP="007541AA">
            <w:pPr>
              <w:pStyle w:val="0Textedebasetable"/>
              <w:bidi/>
              <w:spacing w:before="10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منح رخص لمقدمي الخدمة البريدية</w:t>
            </w:r>
          </w:p>
        </w:tc>
        <w:tc>
          <w:tcPr>
            <w:tcW w:w="124" w:type="pct"/>
          </w:tcPr>
          <w:p w:rsidR="005263E6" w:rsidRPr="00514CF2" w:rsidRDefault="005263E6" w:rsidP="007541AA">
            <w:pPr>
              <w:pStyle w:val="0Textedebasetable"/>
              <w:bidi/>
              <w:spacing w:before="10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sdt>
          <w:sdtPr>
            <w:rPr>
              <w:szCs w:val="28"/>
              <w:rtl/>
            </w:rPr>
            <w:id w:val="1115718289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4" w:type="pct"/>
              </w:tcPr>
              <w:p w:rsidR="005263E6" w:rsidRPr="00514CF2" w:rsidRDefault="005263E6" w:rsidP="007541AA">
                <w:pPr>
                  <w:pStyle w:val="0Textedebasetable"/>
                  <w:bidi/>
                  <w:spacing w:before="100"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sdt>
          <w:sdtPr>
            <w:rPr>
              <w:szCs w:val="28"/>
              <w:rtl/>
            </w:rPr>
            <w:id w:val="1530686318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22" w:type="pct"/>
              </w:tcPr>
              <w:p w:rsidR="005263E6" w:rsidRPr="00514CF2" w:rsidRDefault="005263E6" w:rsidP="007541AA">
                <w:pPr>
                  <w:pStyle w:val="0Textedebasetable"/>
                  <w:bidi/>
                  <w:spacing w:before="100"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</w:tr>
      <w:tr w:rsidR="0087031E" w:rsidRPr="00514CF2" w:rsidTr="007541AA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74" w:type="pct"/>
          </w:tcPr>
          <w:p w:rsidR="005263E6" w:rsidRPr="00514CF2" w:rsidRDefault="005263E6" w:rsidP="007541AA">
            <w:pPr>
              <w:pStyle w:val="0Textedebasetable"/>
              <w:bidi/>
              <w:spacing w:before="10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ي)</w:t>
            </w:r>
          </w:p>
        </w:tc>
        <w:tc>
          <w:tcPr>
            <w:tcW w:w="3302" w:type="pct"/>
            <w:gridSpan w:val="3"/>
          </w:tcPr>
          <w:p w:rsidR="005263E6" w:rsidRPr="00514CF2" w:rsidRDefault="005263E6" w:rsidP="007541AA">
            <w:pPr>
              <w:pStyle w:val="0Textedebasetable"/>
              <w:bidi/>
              <w:spacing w:before="10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تسجيل المستثمرين البريديين</w:t>
            </w:r>
          </w:p>
        </w:tc>
        <w:tc>
          <w:tcPr>
            <w:tcW w:w="124" w:type="pct"/>
          </w:tcPr>
          <w:p w:rsidR="005263E6" w:rsidRPr="00514CF2" w:rsidRDefault="005263E6" w:rsidP="007541AA">
            <w:pPr>
              <w:pStyle w:val="0Textedebasetable"/>
              <w:bidi/>
              <w:spacing w:before="10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sdt>
          <w:sdtPr>
            <w:rPr>
              <w:szCs w:val="28"/>
              <w:rtl/>
            </w:rPr>
            <w:id w:val="728030237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4" w:type="pct"/>
              </w:tcPr>
              <w:p w:rsidR="005263E6" w:rsidRPr="00514CF2" w:rsidRDefault="005263E6" w:rsidP="007541AA">
                <w:pPr>
                  <w:pStyle w:val="0Textedebasetable"/>
                  <w:bidi/>
                  <w:spacing w:before="100"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sdt>
          <w:sdtPr>
            <w:rPr>
              <w:szCs w:val="28"/>
              <w:rtl/>
            </w:rPr>
            <w:id w:val="-1635556198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22" w:type="pct"/>
              </w:tcPr>
              <w:p w:rsidR="005263E6" w:rsidRPr="00514CF2" w:rsidRDefault="005263E6" w:rsidP="007541AA">
                <w:pPr>
                  <w:pStyle w:val="0Textedebasetable"/>
                  <w:bidi/>
                  <w:spacing w:before="100"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</w:tr>
      <w:tr w:rsidR="0087031E" w:rsidRPr="00514CF2" w:rsidTr="007541AA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74" w:type="pct"/>
          </w:tcPr>
          <w:p w:rsidR="005263E6" w:rsidRPr="00514CF2" w:rsidRDefault="005263E6" w:rsidP="007541AA">
            <w:pPr>
              <w:pStyle w:val="0Textedebasetable"/>
              <w:bidi/>
              <w:spacing w:before="10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ك)</w:t>
            </w:r>
          </w:p>
        </w:tc>
        <w:tc>
          <w:tcPr>
            <w:tcW w:w="3302" w:type="pct"/>
            <w:gridSpan w:val="3"/>
          </w:tcPr>
          <w:p w:rsidR="005263E6" w:rsidRPr="00514CF2" w:rsidRDefault="005263E6" w:rsidP="007541AA">
            <w:pPr>
              <w:pStyle w:val="0Textedebasetable"/>
              <w:bidi/>
              <w:spacing w:before="10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وضع سياسة القطاع البريدي</w:t>
            </w:r>
          </w:p>
        </w:tc>
        <w:tc>
          <w:tcPr>
            <w:tcW w:w="124" w:type="pct"/>
          </w:tcPr>
          <w:p w:rsidR="005263E6" w:rsidRPr="00514CF2" w:rsidRDefault="005263E6" w:rsidP="007541AA">
            <w:pPr>
              <w:pStyle w:val="0Textedebasetable"/>
              <w:bidi/>
              <w:spacing w:before="100"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sdt>
          <w:sdtPr>
            <w:rPr>
              <w:szCs w:val="28"/>
              <w:rtl/>
            </w:rPr>
            <w:id w:val="-658611695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4" w:type="pct"/>
              </w:tcPr>
              <w:p w:rsidR="005263E6" w:rsidRPr="00514CF2" w:rsidRDefault="005263E6" w:rsidP="007541AA">
                <w:pPr>
                  <w:pStyle w:val="0Textedebasetable"/>
                  <w:bidi/>
                  <w:spacing w:before="100"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sdt>
          <w:sdtPr>
            <w:rPr>
              <w:szCs w:val="28"/>
              <w:rtl/>
            </w:rPr>
            <w:id w:val="1897158879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22" w:type="pct"/>
              </w:tcPr>
              <w:p w:rsidR="005263E6" w:rsidRPr="00514CF2" w:rsidRDefault="005263E6" w:rsidP="007541AA">
                <w:pPr>
                  <w:pStyle w:val="0Textedebasetable"/>
                  <w:bidi/>
                  <w:spacing w:before="100"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</w:tr>
      <w:tr w:rsidR="0087031E" w:rsidRPr="00514CF2" w:rsidTr="007541AA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74" w:type="pct"/>
          </w:tcPr>
          <w:p w:rsidR="005263E6" w:rsidRPr="00514CF2" w:rsidRDefault="005263E6" w:rsidP="007541AA">
            <w:pPr>
              <w:pStyle w:val="0Textedebasetable"/>
              <w:bidi/>
              <w:spacing w:before="10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ل)</w:t>
            </w:r>
          </w:p>
        </w:tc>
        <w:tc>
          <w:tcPr>
            <w:tcW w:w="3302" w:type="pct"/>
            <w:gridSpan w:val="3"/>
          </w:tcPr>
          <w:p w:rsidR="005263E6" w:rsidRPr="00514CF2" w:rsidRDefault="005263E6" w:rsidP="007541AA">
            <w:pPr>
              <w:pStyle w:val="0Textedebasetable"/>
              <w:bidi/>
              <w:spacing w:before="10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إعداد واقتراح التشريعات الداعمة ذات الصلة</w:t>
            </w:r>
          </w:p>
        </w:tc>
        <w:tc>
          <w:tcPr>
            <w:tcW w:w="124" w:type="pct"/>
          </w:tcPr>
          <w:p w:rsidR="005263E6" w:rsidRPr="00514CF2" w:rsidRDefault="005263E6" w:rsidP="007541AA">
            <w:pPr>
              <w:pStyle w:val="0Textedebasetable"/>
              <w:bidi/>
              <w:spacing w:before="10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sdt>
          <w:sdtPr>
            <w:rPr>
              <w:szCs w:val="28"/>
              <w:rtl/>
            </w:rPr>
            <w:id w:val="363249424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4" w:type="pct"/>
              </w:tcPr>
              <w:p w:rsidR="005263E6" w:rsidRPr="00514CF2" w:rsidRDefault="005263E6" w:rsidP="007541AA">
                <w:pPr>
                  <w:pStyle w:val="0Textedebasetable"/>
                  <w:bidi/>
                  <w:spacing w:before="100"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sdt>
          <w:sdtPr>
            <w:rPr>
              <w:szCs w:val="28"/>
              <w:rtl/>
            </w:rPr>
            <w:id w:val="982517318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22" w:type="pct"/>
              </w:tcPr>
              <w:p w:rsidR="005263E6" w:rsidRPr="00514CF2" w:rsidRDefault="005263E6" w:rsidP="007541AA">
                <w:pPr>
                  <w:pStyle w:val="0Textedebasetable"/>
                  <w:bidi/>
                  <w:spacing w:before="100"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</w:tr>
      <w:tr w:rsidR="0087031E" w:rsidRPr="00514CF2" w:rsidTr="007541AA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74" w:type="pct"/>
          </w:tcPr>
          <w:p w:rsidR="005263E6" w:rsidRPr="00514CF2" w:rsidRDefault="005263E6" w:rsidP="007541AA">
            <w:pPr>
              <w:pStyle w:val="0Textedebasetable"/>
              <w:bidi/>
              <w:spacing w:before="10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م)</w:t>
            </w:r>
          </w:p>
        </w:tc>
        <w:tc>
          <w:tcPr>
            <w:tcW w:w="3302" w:type="pct"/>
            <w:gridSpan w:val="3"/>
          </w:tcPr>
          <w:p w:rsidR="005263E6" w:rsidRPr="00514CF2" w:rsidRDefault="005263E6" w:rsidP="007541AA">
            <w:pPr>
              <w:pStyle w:val="0Textedebasetable"/>
              <w:bidi/>
              <w:spacing w:before="10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رصد الامتثال للتشريعات الداعمة ذات الصلة</w:t>
            </w:r>
          </w:p>
        </w:tc>
        <w:tc>
          <w:tcPr>
            <w:tcW w:w="124" w:type="pct"/>
          </w:tcPr>
          <w:p w:rsidR="005263E6" w:rsidRPr="00514CF2" w:rsidRDefault="005263E6" w:rsidP="007541AA">
            <w:pPr>
              <w:pStyle w:val="0Textedebasetable"/>
              <w:bidi/>
              <w:spacing w:before="10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sdt>
          <w:sdtPr>
            <w:rPr>
              <w:szCs w:val="28"/>
              <w:rtl/>
            </w:rPr>
            <w:id w:val="-1912617036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4" w:type="pct"/>
              </w:tcPr>
              <w:p w:rsidR="005263E6" w:rsidRPr="00514CF2" w:rsidRDefault="005263E6" w:rsidP="007541AA">
                <w:pPr>
                  <w:pStyle w:val="0Textedebasetable"/>
                  <w:bidi/>
                  <w:spacing w:before="100"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sdt>
          <w:sdtPr>
            <w:rPr>
              <w:szCs w:val="28"/>
              <w:rtl/>
            </w:rPr>
            <w:id w:val="-1192296204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22" w:type="pct"/>
              </w:tcPr>
              <w:p w:rsidR="005263E6" w:rsidRPr="00514CF2" w:rsidRDefault="005263E6" w:rsidP="007541AA">
                <w:pPr>
                  <w:pStyle w:val="0Textedebasetable"/>
                  <w:bidi/>
                  <w:spacing w:before="100"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</w:tr>
      <w:tr w:rsidR="0087031E" w:rsidRPr="00514CF2" w:rsidTr="007541AA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74" w:type="pct"/>
          </w:tcPr>
          <w:p w:rsidR="005263E6" w:rsidRPr="00514CF2" w:rsidRDefault="005263E6" w:rsidP="007541AA">
            <w:pPr>
              <w:pStyle w:val="0Textedebasetable"/>
              <w:bidi/>
              <w:spacing w:before="10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ن)</w:t>
            </w:r>
          </w:p>
        </w:tc>
        <w:tc>
          <w:tcPr>
            <w:tcW w:w="3302" w:type="pct"/>
            <w:gridSpan w:val="3"/>
          </w:tcPr>
          <w:p w:rsidR="005263E6" w:rsidRPr="00514CF2" w:rsidRDefault="005263E6" w:rsidP="007541AA">
            <w:pPr>
              <w:pStyle w:val="0Textedebasetable"/>
              <w:bidi/>
              <w:spacing w:before="10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أداء دور الحَكَم في النزاعات بين الزبائن ومقدمي الخدمة البريدية و/أو فيما بين مقدّمي الخدمة البريدية</w:t>
            </w:r>
          </w:p>
        </w:tc>
        <w:tc>
          <w:tcPr>
            <w:tcW w:w="124" w:type="pct"/>
          </w:tcPr>
          <w:p w:rsidR="005263E6" w:rsidRPr="00514CF2" w:rsidRDefault="005263E6" w:rsidP="007541AA">
            <w:pPr>
              <w:pStyle w:val="0Textedebasetable"/>
              <w:bidi/>
              <w:spacing w:before="10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sdt>
          <w:sdtPr>
            <w:rPr>
              <w:szCs w:val="28"/>
              <w:rtl/>
            </w:rPr>
            <w:id w:val="-273633628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4" w:type="pct"/>
              </w:tcPr>
              <w:p w:rsidR="005263E6" w:rsidRPr="00514CF2" w:rsidRDefault="005263E6" w:rsidP="007541AA">
                <w:pPr>
                  <w:pStyle w:val="0Textedebasetable"/>
                  <w:bidi/>
                  <w:spacing w:before="100"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sdt>
          <w:sdtPr>
            <w:rPr>
              <w:szCs w:val="28"/>
              <w:rtl/>
            </w:rPr>
            <w:id w:val="1025838618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22" w:type="pct"/>
              </w:tcPr>
              <w:p w:rsidR="005263E6" w:rsidRPr="00514CF2" w:rsidRDefault="005263E6" w:rsidP="007541AA">
                <w:pPr>
                  <w:pStyle w:val="0Textedebasetable"/>
                  <w:bidi/>
                  <w:spacing w:before="100"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</w:tr>
      <w:tr w:rsidR="0087031E" w:rsidRPr="00514CF2" w:rsidTr="007541AA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74" w:type="pct"/>
          </w:tcPr>
          <w:p w:rsidR="005263E6" w:rsidRPr="004B06BE" w:rsidRDefault="005263E6" w:rsidP="007541AA">
            <w:pPr>
              <w:pStyle w:val="0Textedebasetable"/>
              <w:bidi/>
              <w:spacing w:before="100" w:line="240" w:lineRule="auto"/>
              <w:ind w:left="-85"/>
              <w:jc w:val="lowKashida"/>
              <w:rPr>
                <w:rFonts w:ascii="Arial" w:hAnsi="Arial"/>
                <w:spacing w:val="-2"/>
                <w:szCs w:val="28"/>
                <w:rtl/>
              </w:rPr>
            </w:pPr>
            <w:r w:rsidRPr="004B06BE">
              <w:rPr>
                <w:rFonts w:ascii="Arial" w:hAnsi="Arial"/>
                <w:spacing w:val="-2"/>
                <w:szCs w:val="28"/>
                <w:rtl/>
              </w:rPr>
              <w:t>س)</w:t>
            </w:r>
          </w:p>
        </w:tc>
        <w:tc>
          <w:tcPr>
            <w:tcW w:w="3302" w:type="pct"/>
            <w:gridSpan w:val="3"/>
          </w:tcPr>
          <w:p w:rsidR="005263E6" w:rsidRPr="00514CF2" w:rsidRDefault="005263E6" w:rsidP="007541AA">
            <w:pPr>
              <w:pStyle w:val="0Textedebasetable"/>
              <w:bidi/>
              <w:spacing w:before="10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 xml:space="preserve">تمثيل البلدان لدى المنظمات الدولية </w:t>
            </w:r>
          </w:p>
        </w:tc>
        <w:tc>
          <w:tcPr>
            <w:tcW w:w="124" w:type="pct"/>
          </w:tcPr>
          <w:p w:rsidR="005263E6" w:rsidRPr="00514CF2" w:rsidRDefault="005263E6" w:rsidP="007541AA">
            <w:pPr>
              <w:pStyle w:val="0Textedebasetable"/>
              <w:bidi/>
              <w:spacing w:before="10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sdt>
          <w:sdtPr>
            <w:rPr>
              <w:szCs w:val="28"/>
              <w:rtl/>
            </w:rPr>
            <w:id w:val="-2019694257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4" w:type="pct"/>
              </w:tcPr>
              <w:p w:rsidR="005263E6" w:rsidRPr="00514CF2" w:rsidRDefault="005263E6" w:rsidP="007541AA">
                <w:pPr>
                  <w:pStyle w:val="0Textedebasetable"/>
                  <w:bidi/>
                  <w:spacing w:before="100"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sdt>
          <w:sdtPr>
            <w:rPr>
              <w:szCs w:val="28"/>
              <w:rtl/>
            </w:rPr>
            <w:id w:val="-342397318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22" w:type="pct"/>
              </w:tcPr>
              <w:p w:rsidR="005263E6" w:rsidRPr="00514CF2" w:rsidRDefault="005263E6" w:rsidP="007541AA">
                <w:pPr>
                  <w:pStyle w:val="0Textedebasetable"/>
                  <w:bidi/>
                  <w:spacing w:before="100"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</w:tr>
      <w:tr w:rsidR="0087031E" w:rsidRPr="00514CF2" w:rsidTr="007541AA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74" w:type="pct"/>
          </w:tcPr>
          <w:p w:rsidR="005263E6" w:rsidRPr="00514CF2" w:rsidRDefault="005263E6" w:rsidP="007541AA">
            <w:pPr>
              <w:pStyle w:val="0Textedebasetable"/>
              <w:bidi/>
              <w:spacing w:before="10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ع)</w:t>
            </w:r>
          </w:p>
        </w:tc>
        <w:tc>
          <w:tcPr>
            <w:tcW w:w="3302" w:type="pct"/>
            <w:gridSpan w:val="3"/>
            <w:tcBorders>
              <w:bottom w:val="single" w:sz="4" w:space="0" w:color="auto"/>
            </w:tcBorders>
          </w:tcPr>
          <w:p w:rsidR="005263E6" w:rsidRPr="00514CF2" w:rsidRDefault="005263E6" w:rsidP="007541AA">
            <w:pPr>
              <w:pStyle w:val="0Textedebasetable"/>
              <w:bidi/>
              <w:spacing w:before="100" w:after="6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إذا كانت هناك مهام أخرى، فيرجى تحديدها:</w:t>
            </w:r>
          </w:p>
        </w:tc>
        <w:tc>
          <w:tcPr>
            <w:tcW w:w="124" w:type="pct"/>
          </w:tcPr>
          <w:p w:rsidR="005263E6" w:rsidRPr="00514CF2" w:rsidRDefault="005263E6" w:rsidP="007541AA">
            <w:pPr>
              <w:pStyle w:val="0Textedebasetable"/>
              <w:bidi/>
              <w:spacing w:before="10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sdt>
          <w:sdtPr>
            <w:rPr>
              <w:szCs w:val="28"/>
              <w:rtl/>
            </w:rPr>
            <w:id w:val="-1897575743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4" w:type="pct"/>
              </w:tcPr>
              <w:p w:rsidR="005263E6" w:rsidRPr="00514CF2" w:rsidRDefault="005263E6" w:rsidP="007541AA">
                <w:pPr>
                  <w:pStyle w:val="0Textedebasetable"/>
                  <w:bidi/>
                  <w:spacing w:before="100"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sdt>
          <w:sdtPr>
            <w:rPr>
              <w:szCs w:val="28"/>
              <w:rtl/>
            </w:rPr>
            <w:id w:val="840128226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22" w:type="pct"/>
              </w:tcPr>
              <w:p w:rsidR="005263E6" w:rsidRPr="00514CF2" w:rsidRDefault="005263E6" w:rsidP="007541AA">
                <w:pPr>
                  <w:pStyle w:val="0Textedebasetable"/>
                  <w:bidi/>
                  <w:spacing w:before="100"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</w:tr>
      <w:tr w:rsidR="0087031E" w:rsidRPr="00514CF2" w:rsidTr="007541AA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74" w:type="pct"/>
            <w:tcBorders>
              <w:right w:val="single" w:sz="4" w:space="0" w:color="auto"/>
            </w:tcBorders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3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E6" w:rsidRPr="00514CF2" w:rsidRDefault="009E0DBE" w:rsidP="005263E6">
            <w:pPr>
              <w:pStyle w:val="0Textedebasetable"/>
              <w:tabs>
                <w:tab w:val="left" w:pos="4293"/>
              </w:tabs>
              <w:bidi/>
              <w:spacing w:line="240" w:lineRule="auto"/>
              <w:jc w:val="lowKashida"/>
              <w:rPr>
                <w:rFonts w:ascii="Arial" w:hAnsi="Arial"/>
                <w:szCs w:val="28"/>
                <w:rtl/>
              </w:rPr>
            </w:pPr>
            <w:sdt>
              <w:sdtPr>
                <w:rPr>
                  <w:color w:val="000000" w:themeColor="text1"/>
                  <w:szCs w:val="28"/>
                  <w:rtl/>
                </w:rPr>
                <w:id w:val="159817383"/>
                <w:placeholder>
                  <w:docPart w:val="21E396C11A3B4BE091B278D10DD25632"/>
                </w:placeholder>
                <w:text/>
              </w:sdtPr>
              <w:sdtEndPr/>
              <w:sdtContent>
                <w:r w:rsidR="0039465F">
                  <w:rPr>
                    <w:color w:val="000000" w:themeColor="text1"/>
                    <w:szCs w:val="28"/>
                    <w:rtl/>
                  </w:rPr>
                  <w:t xml:space="preserve">انقروا أو </w:t>
                </w:r>
                <w:r w:rsidR="00E337BC">
                  <w:rPr>
                    <w:color w:val="000000" w:themeColor="text1"/>
                    <w:szCs w:val="28"/>
                    <w:rtl/>
                  </w:rPr>
                  <w:t>اطبعوا هنا</w:t>
                </w:r>
                <w:r w:rsidR="0039465F">
                  <w:rPr>
                    <w:color w:val="000000" w:themeColor="text1"/>
                    <w:szCs w:val="28"/>
                    <w:rtl/>
                  </w:rPr>
                  <w:t xml:space="preserve"> لإدخال نص ردكم.</w:t>
                </w:r>
              </w:sdtContent>
            </w:sdt>
          </w:p>
        </w:tc>
        <w:tc>
          <w:tcPr>
            <w:tcW w:w="124" w:type="pct"/>
            <w:tcBorders>
              <w:left w:val="single" w:sz="4" w:space="0" w:color="auto"/>
            </w:tcBorders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4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22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</w:tr>
      <w:tr w:rsidR="007541AA" w:rsidRPr="00514CF2" w:rsidTr="007541AA">
        <w:tc>
          <w:tcPr>
            <w:tcW w:w="434" w:type="pct"/>
          </w:tcPr>
          <w:p w:rsidR="007541AA" w:rsidRPr="00514CF2" w:rsidRDefault="007541AA" w:rsidP="004B06BE">
            <w:pPr>
              <w:pStyle w:val="0Textedebasetable"/>
              <w:bidi/>
              <w:spacing w:before="0" w:line="240" w:lineRule="auto"/>
              <w:jc w:val="lowKashida"/>
              <w:rPr>
                <w:szCs w:val="28"/>
                <w:lang w:val="en-US"/>
              </w:rPr>
            </w:pPr>
          </w:p>
        </w:tc>
        <w:tc>
          <w:tcPr>
            <w:tcW w:w="3576" w:type="pct"/>
            <w:gridSpan w:val="4"/>
          </w:tcPr>
          <w:p w:rsidR="007541AA" w:rsidRPr="00514CF2" w:rsidRDefault="007541AA" w:rsidP="004B06BE">
            <w:pPr>
              <w:pStyle w:val="0Textedebasetable"/>
              <w:bidi/>
              <w:spacing w:before="0" w:line="240" w:lineRule="auto"/>
              <w:jc w:val="lowKashida"/>
              <w:rPr>
                <w:szCs w:val="28"/>
                <w:lang w:val="en-US"/>
              </w:rPr>
            </w:pPr>
          </w:p>
        </w:tc>
        <w:tc>
          <w:tcPr>
            <w:tcW w:w="124" w:type="pct"/>
          </w:tcPr>
          <w:p w:rsidR="007541AA" w:rsidRPr="00514CF2" w:rsidRDefault="007541AA" w:rsidP="004B06BE">
            <w:pPr>
              <w:pStyle w:val="0Textedebasetable"/>
              <w:bidi/>
              <w:spacing w:before="0" w:line="240" w:lineRule="auto"/>
              <w:jc w:val="lowKashida"/>
              <w:rPr>
                <w:szCs w:val="28"/>
                <w:lang w:val="en-US"/>
              </w:rPr>
            </w:pPr>
          </w:p>
        </w:tc>
        <w:tc>
          <w:tcPr>
            <w:tcW w:w="444" w:type="pct"/>
          </w:tcPr>
          <w:p w:rsidR="007541AA" w:rsidRPr="00514CF2" w:rsidRDefault="007541AA" w:rsidP="004B06BE">
            <w:pPr>
              <w:pStyle w:val="0Textedebasetable"/>
              <w:bidi/>
              <w:spacing w:before="0" w:line="240" w:lineRule="auto"/>
              <w:jc w:val="lowKashida"/>
              <w:rPr>
                <w:szCs w:val="28"/>
                <w:lang w:val="en-US"/>
              </w:rPr>
            </w:pPr>
          </w:p>
        </w:tc>
        <w:tc>
          <w:tcPr>
            <w:tcW w:w="422" w:type="pct"/>
          </w:tcPr>
          <w:p w:rsidR="007541AA" w:rsidRPr="00514CF2" w:rsidRDefault="007541AA" w:rsidP="004B06BE">
            <w:pPr>
              <w:pStyle w:val="0Textedebasetable"/>
              <w:bidi/>
              <w:spacing w:before="0" w:line="240" w:lineRule="auto"/>
              <w:jc w:val="lowKashida"/>
              <w:rPr>
                <w:szCs w:val="28"/>
                <w:lang w:val="en-US"/>
              </w:rPr>
            </w:pPr>
          </w:p>
        </w:tc>
      </w:tr>
      <w:tr w:rsidR="005263E6" w:rsidRPr="00514CF2" w:rsidTr="007541AA">
        <w:tc>
          <w:tcPr>
            <w:tcW w:w="434" w:type="pct"/>
          </w:tcPr>
          <w:p w:rsidR="005263E6" w:rsidRPr="00514CF2" w:rsidRDefault="005263E6" w:rsidP="004B06BE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3576" w:type="pct"/>
            <w:gridSpan w:val="4"/>
          </w:tcPr>
          <w:p w:rsidR="005263E6" w:rsidRPr="00514CF2" w:rsidRDefault="005263E6" w:rsidP="004B06BE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124" w:type="pct"/>
          </w:tcPr>
          <w:p w:rsidR="005263E6" w:rsidRPr="00514CF2" w:rsidRDefault="005263E6" w:rsidP="004B06BE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44" w:type="pct"/>
          </w:tcPr>
          <w:p w:rsidR="005263E6" w:rsidRPr="00514CF2" w:rsidRDefault="005263E6" w:rsidP="004B06BE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22" w:type="pct"/>
          </w:tcPr>
          <w:p w:rsidR="005263E6" w:rsidRPr="00514CF2" w:rsidRDefault="005263E6" w:rsidP="004B06BE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</w:tr>
      <w:tr w:rsidR="007541AA" w:rsidRPr="00514CF2" w:rsidTr="007541AA">
        <w:tc>
          <w:tcPr>
            <w:tcW w:w="434" w:type="pct"/>
          </w:tcPr>
          <w:p w:rsidR="007541AA" w:rsidRPr="00514CF2" w:rsidRDefault="007541AA" w:rsidP="007541AA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b/>
                <w:bCs/>
                <w:szCs w:val="28"/>
                <w:rtl/>
              </w:rPr>
            </w:pPr>
            <w:r w:rsidRPr="00514CF2">
              <w:rPr>
                <w:rFonts w:ascii="Arial" w:hAnsi="Arial"/>
                <w:b/>
                <w:bCs/>
                <w:szCs w:val="28"/>
                <w:rtl/>
              </w:rPr>
              <w:t>7</w:t>
            </w:r>
            <w:r>
              <w:rPr>
                <w:rFonts w:ascii="Arial" w:hAnsi="Arial" w:hint="cs"/>
                <w:b/>
                <w:bCs/>
                <w:szCs w:val="28"/>
                <w:rtl/>
              </w:rPr>
              <w:t>-</w:t>
            </w:r>
          </w:p>
        </w:tc>
        <w:tc>
          <w:tcPr>
            <w:tcW w:w="3576" w:type="pct"/>
            <w:gridSpan w:val="4"/>
          </w:tcPr>
          <w:p w:rsidR="007541AA" w:rsidRPr="00514CF2" w:rsidRDefault="007541AA" w:rsidP="007541AA">
            <w:pPr>
              <w:pStyle w:val="0Textedebasetable"/>
              <w:bidi/>
              <w:spacing w:before="0" w:line="240" w:lineRule="auto"/>
              <w:ind w:left="-85"/>
              <w:jc w:val="lowKashida"/>
              <w:rPr>
                <w:rFonts w:ascii="Arial" w:hAnsi="Arial"/>
                <w:b/>
                <w:bCs/>
                <w:szCs w:val="28"/>
                <w:rtl/>
              </w:rPr>
            </w:pPr>
            <w:r w:rsidRPr="00514CF2">
              <w:rPr>
                <w:rFonts w:ascii="Arial" w:hAnsi="Arial"/>
                <w:b/>
                <w:bCs/>
                <w:szCs w:val="28"/>
                <w:rtl/>
              </w:rPr>
              <w:t>تغييرات في السياسة</w:t>
            </w:r>
          </w:p>
        </w:tc>
        <w:tc>
          <w:tcPr>
            <w:tcW w:w="124" w:type="pct"/>
          </w:tcPr>
          <w:p w:rsidR="007541AA" w:rsidRPr="00514CF2" w:rsidRDefault="007541AA" w:rsidP="007541AA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444" w:type="pct"/>
          </w:tcPr>
          <w:p w:rsidR="007541AA" w:rsidRPr="00514CF2" w:rsidRDefault="007541AA" w:rsidP="007541AA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نعم</w:t>
            </w:r>
          </w:p>
        </w:tc>
        <w:tc>
          <w:tcPr>
            <w:tcW w:w="422" w:type="pct"/>
          </w:tcPr>
          <w:p w:rsidR="007541AA" w:rsidRPr="00514CF2" w:rsidRDefault="007541AA" w:rsidP="007541AA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لا</w:t>
            </w:r>
          </w:p>
        </w:tc>
      </w:tr>
      <w:tr w:rsidR="005263E6" w:rsidRPr="00514CF2" w:rsidTr="007541AA">
        <w:tc>
          <w:tcPr>
            <w:tcW w:w="434" w:type="pct"/>
          </w:tcPr>
          <w:p w:rsidR="005263E6" w:rsidRPr="00514CF2" w:rsidRDefault="005263E6" w:rsidP="007541AA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3576" w:type="pct"/>
            <w:gridSpan w:val="4"/>
          </w:tcPr>
          <w:p w:rsidR="005263E6" w:rsidRPr="00514CF2" w:rsidRDefault="005263E6" w:rsidP="007541AA">
            <w:pPr>
              <w:pStyle w:val="0Textedebasetable"/>
              <w:bidi/>
              <w:spacing w:before="0" w:line="240" w:lineRule="auto"/>
              <w:ind w:left="-85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124" w:type="pct"/>
          </w:tcPr>
          <w:p w:rsidR="005263E6" w:rsidRPr="00514CF2" w:rsidRDefault="005263E6" w:rsidP="007541AA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444" w:type="pct"/>
          </w:tcPr>
          <w:p w:rsidR="005263E6" w:rsidRPr="00514CF2" w:rsidRDefault="005263E6" w:rsidP="007541AA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rtl/>
              </w:rPr>
            </w:pPr>
          </w:p>
        </w:tc>
        <w:tc>
          <w:tcPr>
            <w:tcW w:w="422" w:type="pct"/>
          </w:tcPr>
          <w:p w:rsidR="005263E6" w:rsidRPr="00514CF2" w:rsidRDefault="005263E6" w:rsidP="007541AA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rtl/>
              </w:rPr>
            </w:pPr>
          </w:p>
        </w:tc>
      </w:tr>
      <w:tr w:rsidR="005263E6" w:rsidRPr="00514CF2" w:rsidTr="007541AA">
        <w:tc>
          <w:tcPr>
            <w:tcW w:w="434" w:type="pct"/>
          </w:tcPr>
          <w:p w:rsidR="005263E6" w:rsidRPr="00514CF2" w:rsidRDefault="005263E6" w:rsidP="007541AA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7-1</w:t>
            </w:r>
          </w:p>
        </w:tc>
        <w:tc>
          <w:tcPr>
            <w:tcW w:w="3576" w:type="pct"/>
            <w:gridSpan w:val="4"/>
          </w:tcPr>
          <w:p w:rsidR="005263E6" w:rsidRPr="00514CF2" w:rsidRDefault="005263E6" w:rsidP="007541AA">
            <w:pPr>
              <w:pStyle w:val="0Textedebasetable"/>
              <w:bidi/>
              <w:spacing w:before="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هل تُستعرض الخدمة البريدية الشمولية بانتظام؟</w:t>
            </w:r>
          </w:p>
        </w:tc>
        <w:tc>
          <w:tcPr>
            <w:tcW w:w="124" w:type="pct"/>
          </w:tcPr>
          <w:p w:rsidR="005263E6" w:rsidRPr="00514CF2" w:rsidRDefault="005263E6" w:rsidP="007541AA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sdt>
          <w:sdtPr>
            <w:rPr>
              <w:szCs w:val="28"/>
              <w:rtl/>
            </w:rPr>
            <w:id w:val="-2109722647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4" w:type="pct"/>
              </w:tcPr>
              <w:p w:rsidR="005263E6" w:rsidRPr="00514CF2" w:rsidRDefault="005263E6" w:rsidP="007541AA">
                <w:pPr>
                  <w:pStyle w:val="0Textedebasetable"/>
                  <w:bidi/>
                  <w:spacing w:before="0"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sdt>
          <w:sdtPr>
            <w:rPr>
              <w:szCs w:val="28"/>
              <w:rtl/>
            </w:rPr>
            <w:id w:val="1315753762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22" w:type="pct"/>
              </w:tcPr>
              <w:p w:rsidR="005263E6" w:rsidRPr="00514CF2" w:rsidRDefault="005263E6" w:rsidP="007541AA">
                <w:pPr>
                  <w:pStyle w:val="0Textedebasetable"/>
                  <w:bidi/>
                  <w:spacing w:before="0"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</w:tr>
      <w:tr w:rsidR="005263E6" w:rsidRPr="00514CF2" w:rsidTr="007541AA">
        <w:tc>
          <w:tcPr>
            <w:tcW w:w="434" w:type="pct"/>
          </w:tcPr>
          <w:p w:rsidR="005263E6" w:rsidRPr="00514CF2" w:rsidRDefault="005263E6" w:rsidP="007541AA">
            <w:pPr>
              <w:pStyle w:val="0Textedebasetable"/>
              <w:bidi/>
              <w:spacing w:before="100"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3576" w:type="pct"/>
            <w:gridSpan w:val="4"/>
          </w:tcPr>
          <w:p w:rsidR="005263E6" w:rsidRPr="00514CF2" w:rsidRDefault="005263E6" w:rsidP="007541AA">
            <w:pPr>
              <w:pStyle w:val="0Textedebasetable"/>
              <w:bidi/>
              <w:spacing w:before="10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إن كان الأمر كذلك، فيرجى بيان أسباب هذا الاستعراض:</w:t>
            </w:r>
          </w:p>
        </w:tc>
        <w:tc>
          <w:tcPr>
            <w:tcW w:w="124" w:type="pct"/>
          </w:tcPr>
          <w:p w:rsidR="005263E6" w:rsidRPr="00514CF2" w:rsidRDefault="005263E6" w:rsidP="007541AA">
            <w:pPr>
              <w:pStyle w:val="0Textedebasetable"/>
              <w:bidi/>
              <w:spacing w:before="10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44" w:type="pct"/>
          </w:tcPr>
          <w:p w:rsidR="005263E6" w:rsidRPr="00514CF2" w:rsidRDefault="005263E6" w:rsidP="007541AA">
            <w:pPr>
              <w:pStyle w:val="0Textedebasetable"/>
              <w:bidi/>
              <w:spacing w:before="10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22" w:type="pct"/>
          </w:tcPr>
          <w:p w:rsidR="005263E6" w:rsidRPr="00514CF2" w:rsidRDefault="005263E6" w:rsidP="007541AA">
            <w:pPr>
              <w:pStyle w:val="0Textedebasetable"/>
              <w:bidi/>
              <w:spacing w:before="10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</w:tr>
      <w:tr w:rsidR="0087031E" w:rsidRPr="00514CF2" w:rsidTr="007541AA">
        <w:tc>
          <w:tcPr>
            <w:tcW w:w="434" w:type="pct"/>
          </w:tcPr>
          <w:p w:rsidR="005263E6" w:rsidRPr="00514CF2" w:rsidRDefault="005263E6" w:rsidP="007541AA">
            <w:pPr>
              <w:pStyle w:val="0Textedebasetable"/>
              <w:bidi/>
              <w:spacing w:before="10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274" w:type="pct"/>
          </w:tcPr>
          <w:p w:rsidR="005263E6" w:rsidRPr="00514CF2" w:rsidRDefault="005263E6" w:rsidP="007541AA">
            <w:pPr>
              <w:pStyle w:val="0Textedebasetable"/>
              <w:bidi/>
              <w:spacing w:before="10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أ</w:t>
            </w:r>
            <w:r w:rsidR="004B06BE">
              <w:rPr>
                <w:rFonts w:ascii="Arial" w:hAnsi="Arial" w:hint="cs"/>
                <w:szCs w:val="28"/>
                <w:rtl/>
              </w:rPr>
              <w:t xml:space="preserve"> </w:t>
            </w:r>
            <w:r w:rsidRPr="00514CF2">
              <w:rPr>
                <w:rFonts w:ascii="Arial" w:hAnsi="Arial"/>
                <w:szCs w:val="28"/>
                <w:rtl/>
              </w:rPr>
              <w:t>)</w:t>
            </w:r>
          </w:p>
        </w:tc>
        <w:tc>
          <w:tcPr>
            <w:tcW w:w="3302" w:type="pct"/>
            <w:gridSpan w:val="3"/>
          </w:tcPr>
          <w:p w:rsidR="005263E6" w:rsidRPr="00514CF2" w:rsidRDefault="005263E6" w:rsidP="007541AA">
            <w:pPr>
              <w:pStyle w:val="0Textedebasetable"/>
              <w:bidi/>
              <w:spacing w:before="10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احتياجات الزبائن</w:t>
            </w:r>
          </w:p>
        </w:tc>
        <w:tc>
          <w:tcPr>
            <w:tcW w:w="124" w:type="pct"/>
          </w:tcPr>
          <w:p w:rsidR="005263E6" w:rsidRPr="00514CF2" w:rsidRDefault="005263E6" w:rsidP="007541AA">
            <w:pPr>
              <w:pStyle w:val="0Textedebasetable"/>
              <w:bidi/>
              <w:spacing w:before="100"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sdt>
          <w:sdtPr>
            <w:rPr>
              <w:szCs w:val="28"/>
              <w:rtl/>
            </w:rPr>
            <w:id w:val="-1310321260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4" w:type="pct"/>
              </w:tcPr>
              <w:p w:rsidR="005263E6" w:rsidRPr="00514CF2" w:rsidRDefault="005263E6" w:rsidP="007541AA">
                <w:pPr>
                  <w:pStyle w:val="0Textedebasetable"/>
                  <w:bidi/>
                  <w:spacing w:before="100"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tc>
          <w:tcPr>
            <w:tcW w:w="422" w:type="pct"/>
          </w:tcPr>
          <w:p w:rsidR="005263E6" w:rsidRPr="00514CF2" w:rsidRDefault="005263E6" w:rsidP="007541AA">
            <w:pPr>
              <w:pStyle w:val="0Textedebasetable"/>
              <w:bidi/>
              <w:spacing w:before="100" w:line="240" w:lineRule="auto"/>
              <w:jc w:val="lowKashida"/>
              <w:rPr>
                <w:rFonts w:ascii="Arial" w:hAnsi="Arial"/>
                <w:szCs w:val="28"/>
              </w:rPr>
            </w:pPr>
          </w:p>
        </w:tc>
      </w:tr>
      <w:tr w:rsidR="0087031E" w:rsidRPr="00514CF2" w:rsidTr="007541AA">
        <w:tc>
          <w:tcPr>
            <w:tcW w:w="434" w:type="pct"/>
          </w:tcPr>
          <w:p w:rsidR="005263E6" w:rsidRPr="00514CF2" w:rsidRDefault="005263E6" w:rsidP="007541AA">
            <w:pPr>
              <w:pStyle w:val="0Textedebasetable"/>
              <w:bidi/>
              <w:spacing w:before="100"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74" w:type="pct"/>
          </w:tcPr>
          <w:p w:rsidR="005263E6" w:rsidRPr="00514CF2" w:rsidRDefault="005263E6" w:rsidP="007541AA">
            <w:pPr>
              <w:pStyle w:val="0Textedebasetable"/>
              <w:bidi/>
              <w:spacing w:before="10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ب)</w:t>
            </w:r>
          </w:p>
        </w:tc>
        <w:tc>
          <w:tcPr>
            <w:tcW w:w="3302" w:type="pct"/>
            <w:gridSpan w:val="3"/>
          </w:tcPr>
          <w:p w:rsidR="005263E6" w:rsidRPr="00514CF2" w:rsidRDefault="005263E6" w:rsidP="007541AA">
            <w:pPr>
              <w:pStyle w:val="0Textedebasetable"/>
              <w:bidi/>
              <w:spacing w:before="10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التغيّر التكنولوجي</w:t>
            </w:r>
          </w:p>
        </w:tc>
        <w:tc>
          <w:tcPr>
            <w:tcW w:w="124" w:type="pct"/>
          </w:tcPr>
          <w:p w:rsidR="005263E6" w:rsidRPr="00514CF2" w:rsidRDefault="005263E6" w:rsidP="007541AA">
            <w:pPr>
              <w:pStyle w:val="0Textedebasetable"/>
              <w:bidi/>
              <w:spacing w:before="100"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sdt>
          <w:sdtPr>
            <w:rPr>
              <w:szCs w:val="28"/>
              <w:rtl/>
            </w:rPr>
            <w:id w:val="384530700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4" w:type="pct"/>
              </w:tcPr>
              <w:p w:rsidR="005263E6" w:rsidRPr="00514CF2" w:rsidRDefault="005263E6" w:rsidP="007541AA">
                <w:pPr>
                  <w:pStyle w:val="0Textedebasetable"/>
                  <w:bidi/>
                  <w:spacing w:before="100"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tc>
          <w:tcPr>
            <w:tcW w:w="422" w:type="pct"/>
          </w:tcPr>
          <w:p w:rsidR="005263E6" w:rsidRPr="00514CF2" w:rsidRDefault="005263E6" w:rsidP="007541AA">
            <w:pPr>
              <w:pStyle w:val="0Textedebasetable"/>
              <w:bidi/>
              <w:spacing w:before="100" w:line="240" w:lineRule="auto"/>
              <w:jc w:val="lowKashida"/>
              <w:rPr>
                <w:rFonts w:ascii="Arial" w:hAnsi="Arial"/>
                <w:szCs w:val="28"/>
              </w:rPr>
            </w:pPr>
          </w:p>
        </w:tc>
      </w:tr>
      <w:tr w:rsidR="0087031E" w:rsidRPr="00514CF2" w:rsidTr="007541AA">
        <w:tc>
          <w:tcPr>
            <w:tcW w:w="434" w:type="pct"/>
          </w:tcPr>
          <w:p w:rsidR="005263E6" w:rsidRPr="00514CF2" w:rsidRDefault="005263E6" w:rsidP="007541AA">
            <w:pPr>
              <w:pStyle w:val="0Textedebasetable"/>
              <w:bidi/>
              <w:spacing w:before="100"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74" w:type="pct"/>
          </w:tcPr>
          <w:p w:rsidR="005263E6" w:rsidRPr="00514CF2" w:rsidRDefault="005263E6" w:rsidP="007541AA">
            <w:pPr>
              <w:pStyle w:val="0Textedebasetable"/>
              <w:bidi/>
              <w:spacing w:before="10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ج)</w:t>
            </w:r>
          </w:p>
        </w:tc>
        <w:tc>
          <w:tcPr>
            <w:tcW w:w="3302" w:type="pct"/>
            <w:gridSpan w:val="3"/>
          </w:tcPr>
          <w:p w:rsidR="005263E6" w:rsidRPr="00514CF2" w:rsidRDefault="005263E6" w:rsidP="007541AA">
            <w:pPr>
              <w:pStyle w:val="0Textedebasetable"/>
              <w:bidi/>
              <w:spacing w:before="10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تطور السوق</w:t>
            </w:r>
          </w:p>
        </w:tc>
        <w:tc>
          <w:tcPr>
            <w:tcW w:w="124" w:type="pct"/>
          </w:tcPr>
          <w:p w:rsidR="005263E6" w:rsidRPr="00514CF2" w:rsidRDefault="005263E6" w:rsidP="007541AA">
            <w:pPr>
              <w:pStyle w:val="0Textedebasetable"/>
              <w:bidi/>
              <w:spacing w:before="100"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sdt>
          <w:sdtPr>
            <w:rPr>
              <w:szCs w:val="28"/>
              <w:rtl/>
            </w:rPr>
            <w:id w:val="204687420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4" w:type="pct"/>
              </w:tcPr>
              <w:p w:rsidR="005263E6" w:rsidRPr="00514CF2" w:rsidRDefault="005263E6" w:rsidP="007541AA">
                <w:pPr>
                  <w:pStyle w:val="0Textedebasetable"/>
                  <w:bidi/>
                  <w:spacing w:before="100"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tc>
          <w:tcPr>
            <w:tcW w:w="422" w:type="pct"/>
          </w:tcPr>
          <w:p w:rsidR="005263E6" w:rsidRPr="00514CF2" w:rsidRDefault="005263E6" w:rsidP="007541AA">
            <w:pPr>
              <w:pStyle w:val="0Textedebasetable"/>
              <w:bidi/>
              <w:spacing w:before="100" w:line="240" w:lineRule="auto"/>
              <w:jc w:val="lowKashida"/>
              <w:rPr>
                <w:rFonts w:ascii="Arial" w:hAnsi="Arial"/>
                <w:szCs w:val="28"/>
              </w:rPr>
            </w:pPr>
          </w:p>
        </w:tc>
      </w:tr>
      <w:tr w:rsidR="0087031E" w:rsidRPr="00514CF2" w:rsidTr="007541AA">
        <w:tc>
          <w:tcPr>
            <w:tcW w:w="434" w:type="pct"/>
          </w:tcPr>
          <w:p w:rsidR="005263E6" w:rsidRPr="00514CF2" w:rsidRDefault="005263E6" w:rsidP="007541AA">
            <w:pPr>
              <w:pStyle w:val="0Textedebasetable"/>
              <w:bidi/>
              <w:spacing w:before="100"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74" w:type="pct"/>
          </w:tcPr>
          <w:p w:rsidR="005263E6" w:rsidRPr="00514CF2" w:rsidRDefault="005263E6" w:rsidP="007541AA">
            <w:pPr>
              <w:pStyle w:val="0Textedebasetable"/>
              <w:bidi/>
              <w:spacing w:before="10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ه</w:t>
            </w:r>
            <w:r w:rsidR="004B06BE">
              <w:rPr>
                <w:rFonts w:ascii="Arial" w:hAnsi="Arial" w:hint="cs"/>
                <w:szCs w:val="28"/>
                <w:rtl/>
              </w:rPr>
              <w:t>ـ</w:t>
            </w:r>
            <w:r w:rsidRPr="00514CF2">
              <w:rPr>
                <w:rFonts w:ascii="Arial" w:hAnsi="Arial"/>
                <w:szCs w:val="28"/>
                <w:rtl/>
              </w:rPr>
              <w:t>)</w:t>
            </w:r>
          </w:p>
        </w:tc>
        <w:tc>
          <w:tcPr>
            <w:tcW w:w="3302" w:type="pct"/>
            <w:gridSpan w:val="3"/>
            <w:tcBorders>
              <w:bottom w:val="single" w:sz="4" w:space="0" w:color="auto"/>
            </w:tcBorders>
          </w:tcPr>
          <w:p w:rsidR="005263E6" w:rsidRPr="00514CF2" w:rsidRDefault="005263E6" w:rsidP="007541AA">
            <w:pPr>
              <w:pStyle w:val="0Textedebasetable"/>
              <w:bidi/>
              <w:spacing w:before="100" w:after="6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أسباب أخرى (يرجى التحديد):</w:t>
            </w:r>
          </w:p>
        </w:tc>
        <w:tc>
          <w:tcPr>
            <w:tcW w:w="124" w:type="pct"/>
          </w:tcPr>
          <w:p w:rsidR="005263E6" w:rsidRPr="00514CF2" w:rsidRDefault="005263E6" w:rsidP="007541AA">
            <w:pPr>
              <w:pStyle w:val="0Textedebasetable"/>
              <w:bidi/>
              <w:spacing w:before="100"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sdt>
          <w:sdtPr>
            <w:rPr>
              <w:szCs w:val="28"/>
              <w:rtl/>
            </w:rPr>
            <w:id w:val="1782835586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4" w:type="pct"/>
              </w:tcPr>
              <w:p w:rsidR="005263E6" w:rsidRPr="00514CF2" w:rsidRDefault="005263E6" w:rsidP="007541AA">
                <w:pPr>
                  <w:pStyle w:val="0Textedebasetable"/>
                  <w:bidi/>
                  <w:spacing w:before="100"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tc>
          <w:tcPr>
            <w:tcW w:w="422" w:type="pct"/>
          </w:tcPr>
          <w:p w:rsidR="005263E6" w:rsidRPr="00514CF2" w:rsidRDefault="005263E6" w:rsidP="007541AA">
            <w:pPr>
              <w:pStyle w:val="0Textedebasetable"/>
              <w:bidi/>
              <w:spacing w:before="100" w:line="240" w:lineRule="auto"/>
              <w:jc w:val="lowKashida"/>
              <w:rPr>
                <w:rFonts w:ascii="Arial" w:hAnsi="Arial"/>
                <w:szCs w:val="28"/>
              </w:rPr>
            </w:pPr>
          </w:p>
        </w:tc>
      </w:tr>
      <w:tr w:rsidR="0087031E" w:rsidRPr="00514CF2" w:rsidTr="007541AA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74" w:type="pct"/>
            <w:tcBorders>
              <w:right w:val="single" w:sz="4" w:space="0" w:color="auto"/>
            </w:tcBorders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sdt>
          <w:sdtPr>
            <w:rPr>
              <w:color w:val="000000" w:themeColor="text1"/>
              <w:szCs w:val="28"/>
              <w:rtl/>
            </w:rPr>
            <w:id w:val="-1731219721"/>
            <w:placeholder>
              <w:docPart w:val="7DC1C4E4A07249DFAF46EF0901A7BDA8"/>
            </w:placeholder>
            <w:text/>
          </w:sdtPr>
          <w:sdtEndPr/>
          <w:sdtContent>
            <w:tc>
              <w:tcPr>
                <w:tcW w:w="3302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263E6" w:rsidRPr="00514CF2" w:rsidRDefault="00E337BC" w:rsidP="005263E6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  <w:rtl/>
                  </w:rPr>
                </w:pPr>
                <w:r>
                  <w:rPr>
                    <w:color w:val="000000" w:themeColor="text1"/>
                    <w:szCs w:val="28"/>
                    <w:rtl/>
                  </w:rPr>
                  <w:t>انقروا أو اطبعوا هنا</w:t>
                </w:r>
                <w:r w:rsidR="0039465F">
                  <w:rPr>
                    <w:color w:val="000000" w:themeColor="text1"/>
                    <w:szCs w:val="28"/>
                    <w:rtl/>
                  </w:rPr>
                  <w:t xml:space="preserve"> لإدخال نص ردكم.</w:t>
                </w:r>
              </w:p>
            </w:tc>
          </w:sdtContent>
        </w:sdt>
        <w:tc>
          <w:tcPr>
            <w:tcW w:w="124" w:type="pct"/>
            <w:tcBorders>
              <w:left w:val="single" w:sz="4" w:space="0" w:color="auto"/>
            </w:tcBorders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4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22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</w:tr>
      <w:tr w:rsidR="004C250A" w:rsidRPr="00514CF2" w:rsidTr="007541AA">
        <w:tc>
          <w:tcPr>
            <w:tcW w:w="434" w:type="pct"/>
          </w:tcPr>
          <w:p w:rsidR="004C250A" w:rsidRPr="00514CF2" w:rsidRDefault="004C250A" w:rsidP="004C250A">
            <w:pPr>
              <w:pStyle w:val="0Textedebasetable"/>
              <w:bidi/>
              <w:spacing w:before="0" w:line="240" w:lineRule="auto"/>
              <w:jc w:val="lowKashida"/>
              <w:rPr>
                <w:szCs w:val="28"/>
                <w:rtl/>
              </w:rPr>
            </w:pPr>
          </w:p>
        </w:tc>
        <w:tc>
          <w:tcPr>
            <w:tcW w:w="3576" w:type="pct"/>
            <w:gridSpan w:val="4"/>
          </w:tcPr>
          <w:p w:rsidR="004C250A" w:rsidRPr="00514CF2" w:rsidRDefault="004C250A" w:rsidP="004C250A">
            <w:pPr>
              <w:pStyle w:val="0Textedebasetable"/>
              <w:bidi/>
              <w:spacing w:before="0" w:line="240" w:lineRule="auto"/>
              <w:jc w:val="lowKashida"/>
              <w:rPr>
                <w:szCs w:val="28"/>
                <w:rtl/>
              </w:rPr>
            </w:pPr>
          </w:p>
        </w:tc>
        <w:tc>
          <w:tcPr>
            <w:tcW w:w="124" w:type="pct"/>
          </w:tcPr>
          <w:p w:rsidR="004C250A" w:rsidRPr="00514CF2" w:rsidRDefault="004C250A" w:rsidP="004C250A">
            <w:pPr>
              <w:pStyle w:val="0Textedebasetable"/>
              <w:bidi/>
              <w:spacing w:before="0" w:line="240" w:lineRule="auto"/>
              <w:jc w:val="lowKashida"/>
              <w:rPr>
                <w:szCs w:val="28"/>
                <w:lang w:val="en-US"/>
              </w:rPr>
            </w:pPr>
          </w:p>
        </w:tc>
        <w:tc>
          <w:tcPr>
            <w:tcW w:w="444" w:type="pct"/>
          </w:tcPr>
          <w:p w:rsidR="004C250A" w:rsidRPr="00514CF2" w:rsidRDefault="004C250A" w:rsidP="004C250A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نعم</w:t>
            </w:r>
          </w:p>
        </w:tc>
        <w:tc>
          <w:tcPr>
            <w:tcW w:w="422" w:type="pct"/>
          </w:tcPr>
          <w:p w:rsidR="004C250A" w:rsidRPr="00514CF2" w:rsidRDefault="004C250A" w:rsidP="004C250A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لا</w:t>
            </w:r>
          </w:p>
        </w:tc>
      </w:tr>
      <w:tr w:rsidR="005263E6" w:rsidRPr="00514CF2" w:rsidTr="007541AA">
        <w:tc>
          <w:tcPr>
            <w:tcW w:w="434" w:type="pct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7-1-1</w:t>
            </w:r>
          </w:p>
        </w:tc>
        <w:tc>
          <w:tcPr>
            <w:tcW w:w="3576" w:type="pct"/>
            <w:gridSpan w:val="4"/>
          </w:tcPr>
          <w:p w:rsidR="005263E6" w:rsidRPr="00514CF2" w:rsidRDefault="005263E6" w:rsidP="007541A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 xml:space="preserve">هل لديكم </w:t>
            </w:r>
            <w:r w:rsidR="007541AA">
              <w:rPr>
                <w:rFonts w:ascii="Arial" w:hAnsi="Arial" w:hint="cs"/>
                <w:szCs w:val="28"/>
                <w:rtl/>
              </w:rPr>
              <w:t>عملية</w:t>
            </w:r>
            <w:r w:rsidRPr="00514CF2">
              <w:rPr>
                <w:rFonts w:ascii="Arial" w:hAnsi="Arial"/>
                <w:szCs w:val="28"/>
                <w:rtl/>
              </w:rPr>
              <w:t xml:space="preserve"> لتجميع الاحتياجات العامة (المنشآت التجارية و/أو الأفراد) وعكسها عند تحديد نطاق الخدمة البريدية الشمولية وتعريفها؟</w:t>
            </w:r>
          </w:p>
        </w:tc>
        <w:tc>
          <w:tcPr>
            <w:tcW w:w="124" w:type="pct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sdt>
          <w:sdtPr>
            <w:rPr>
              <w:szCs w:val="28"/>
              <w:rtl/>
            </w:rPr>
            <w:id w:val="-1724893553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4" w:type="pct"/>
              </w:tcPr>
              <w:p w:rsidR="005263E6" w:rsidRPr="00514CF2" w:rsidRDefault="005263E6" w:rsidP="004C250A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sdt>
          <w:sdtPr>
            <w:rPr>
              <w:szCs w:val="28"/>
              <w:rtl/>
            </w:rPr>
            <w:id w:val="1592669512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22" w:type="pct"/>
              </w:tcPr>
              <w:p w:rsidR="005263E6" w:rsidRPr="00514CF2" w:rsidRDefault="005263E6" w:rsidP="004C250A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</w:tr>
      <w:tr w:rsidR="005263E6" w:rsidRPr="00514CF2" w:rsidTr="007541AA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3576" w:type="pct"/>
            <w:gridSpan w:val="4"/>
            <w:tcBorders>
              <w:bottom w:val="single" w:sz="4" w:space="0" w:color="auto"/>
            </w:tcBorders>
          </w:tcPr>
          <w:p w:rsidR="005263E6" w:rsidRPr="00514CF2" w:rsidRDefault="005263E6" w:rsidP="007053DE">
            <w:pPr>
              <w:pStyle w:val="0Textedebasetable"/>
              <w:bidi/>
              <w:spacing w:after="6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في حال الرد بالإيجاب، يرجى تقديم تفاصيل عن هذه العملية:</w:t>
            </w:r>
          </w:p>
        </w:tc>
        <w:tc>
          <w:tcPr>
            <w:tcW w:w="12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4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22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</w:tr>
      <w:tr w:rsidR="005263E6" w:rsidRPr="00514CF2" w:rsidTr="007541AA">
        <w:tc>
          <w:tcPr>
            <w:tcW w:w="434" w:type="pct"/>
            <w:tcBorders>
              <w:left w:val="nil"/>
              <w:right w:val="single" w:sz="4" w:space="0" w:color="auto"/>
            </w:tcBorders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sdt>
          <w:sdtPr>
            <w:rPr>
              <w:color w:val="000000" w:themeColor="text1"/>
              <w:szCs w:val="28"/>
              <w:rtl/>
            </w:rPr>
            <w:id w:val="1474797823"/>
            <w:placeholder>
              <w:docPart w:val="7DC1C4E4A07249DFAF46EF0901A7BDA8"/>
            </w:placeholder>
            <w:text/>
          </w:sdtPr>
          <w:sdtEndPr/>
          <w:sdtContent>
            <w:tc>
              <w:tcPr>
                <w:tcW w:w="3576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263E6" w:rsidRPr="00514CF2" w:rsidRDefault="00E337BC" w:rsidP="005263E6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  <w:rtl/>
                  </w:rPr>
                </w:pPr>
                <w:r>
                  <w:rPr>
                    <w:color w:val="000000" w:themeColor="text1"/>
                    <w:szCs w:val="28"/>
                    <w:rtl/>
                  </w:rPr>
                  <w:t>انقروا أو اطبعوا هنا</w:t>
                </w:r>
                <w:r w:rsidR="0039465F">
                  <w:rPr>
                    <w:color w:val="000000" w:themeColor="text1"/>
                    <w:szCs w:val="28"/>
                    <w:rtl/>
                  </w:rPr>
                  <w:t xml:space="preserve"> لإدخال نص ردكم.</w:t>
                </w:r>
              </w:p>
            </w:tc>
          </w:sdtContent>
        </w:sdt>
        <w:tc>
          <w:tcPr>
            <w:tcW w:w="124" w:type="pct"/>
            <w:tcBorders>
              <w:left w:val="single" w:sz="4" w:space="0" w:color="auto"/>
            </w:tcBorders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4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22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</w:tr>
      <w:tr w:rsidR="005263E6" w:rsidRPr="00514CF2" w:rsidTr="007541AA">
        <w:tc>
          <w:tcPr>
            <w:tcW w:w="434" w:type="pct"/>
          </w:tcPr>
          <w:p w:rsidR="005263E6" w:rsidRPr="00514CF2" w:rsidRDefault="005263E6" w:rsidP="004B06BE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3576" w:type="pct"/>
            <w:gridSpan w:val="4"/>
          </w:tcPr>
          <w:p w:rsidR="005263E6" w:rsidRPr="00514CF2" w:rsidRDefault="005263E6" w:rsidP="004B06BE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124" w:type="pct"/>
          </w:tcPr>
          <w:p w:rsidR="005263E6" w:rsidRPr="00514CF2" w:rsidRDefault="005263E6" w:rsidP="004B06BE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44" w:type="pct"/>
          </w:tcPr>
          <w:p w:rsidR="005263E6" w:rsidRPr="00514CF2" w:rsidRDefault="005263E6" w:rsidP="004B06BE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22" w:type="pct"/>
          </w:tcPr>
          <w:p w:rsidR="005263E6" w:rsidRPr="00514CF2" w:rsidRDefault="005263E6" w:rsidP="004B06BE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</w:tr>
      <w:tr w:rsidR="005263E6" w:rsidRPr="00514CF2" w:rsidTr="007541AA">
        <w:tc>
          <w:tcPr>
            <w:tcW w:w="434" w:type="pct"/>
          </w:tcPr>
          <w:p w:rsidR="005263E6" w:rsidRPr="00514CF2" w:rsidRDefault="005263E6" w:rsidP="004B06BE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7-2</w:t>
            </w:r>
          </w:p>
        </w:tc>
        <w:tc>
          <w:tcPr>
            <w:tcW w:w="3576" w:type="pct"/>
            <w:gridSpan w:val="4"/>
          </w:tcPr>
          <w:p w:rsidR="005263E6" w:rsidRPr="004B06BE" w:rsidRDefault="005263E6" w:rsidP="004C250A">
            <w:pPr>
              <w:pStyle w:val="0Textedebasetable"/>
              <w:bidi/>
              <w:spacing w:before="0" w:line="240" w:lineRule="auto"/>
              <w:ind w:left="-85"/>
              <w:jc w:val="lowKashida"/>
              <w:rPr>
                <w:rFonts w:ascii="Arial" w:hAnsi="Arial"/>
                <w:spacing w:val="-2"/>
                <w:szCs w:val="28"/>
                <w:rtl/>
              </w:rPr>
            </w:pPr>
            <w:r w:rsidRPr="004B06BE">
              <w:rPr>
                <w:rFonts w:ascii="Arial" w:hAnsi="Arial"/>
                <w:spacing w:val="-2"/>
                <w:szCs w:val="28"/>
                <w:rtl/>
              </w:rPr>
              <w:t>هل عدّلتم أي جانب من جوانب الخدمة البريدية الشمولية أثناء جائحة كوفيد-19 أو بعدها؟</w:t>
            </w:r>
          </w:p>
        </w:tc>
        <w:tc>
          <w:tcPr>
            <w:tcW w:w="124" w:type="pct"/>
          </w:tcPr>
          <w:p w:rsidR="005263E6" w:rsidRPr="00514CF2" w:rsidRDefault="005263E6" w:rsidP="004B06BE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sdt>
          <w:sdtPr>
            <w:rPr>
              <w:szCs w:val="28"/>
              <w:rtl/>
            </w:rPr>
            <w:id w:val="1783770748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4" w:type="pct"/>
              </w:tcPr>
              <w:p w:rsidR="005263E6" w:rsidRPr="00514CF2" w:rsidRDefault="005263E6" w:rsidP="004B06BE">
                <w:pPr>
                  <w:pStyle w:val="0Textedebasetable"/>
                  <w:bidi/>
                  <w:spacing w:before="0"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sdt>
          <w:sdtPr>
            <w:rPr>
              <w:szCs w:val="28"/>
              <w:rtl/>
            </w:rPr>
            <w:id w:val="-1603803548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22" w:type="pct"/>
              </w:tcPr>
              <w:p w:rsidR="005263E6" w:rsidRPr="00514CF2" w:rsidRDefault="005263E6" w:rsidP="004B06BE">
                <w:pPr>
                  <w:pStyle w:val="0Textedebasetable"/>
                  <w:bidi/>
                  <w:spacing w:before="0"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</w:tr>
      <w:tr w:rsidR="005263E6" w:rsidRPr="00514CF2" w:rsidTr="007541AA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3576" w:type="pct"/>
            <w:gridSpan w:val="4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إن كان الأمر كذلك، فيرجى تحديد الجوانب المعدلة:</w:t>
            </w:r>
          </w:p>
        </w:tc>
        <w:tc>
          <w:tcPr>
            <w:tcW w:w="12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4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22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</w:tr>
      <w:tr w:rsidR="0087031E" w:rsidRPr="00514CF2" w:rsidTr="007541AA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274" w:type="pct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أ</w:t>
            </w:r>
            <w:r w:rsidR="004B06BE">
              <w:rPr>
                <w:rFonts w:ascii="Arial" w:hAnsi="Arial" w:hint="cs"/>
                <w:szCs w:val="28"/>
                <w:rtl/>
              </w:rPr>
              <w:t xml:space="preserve"> </w:t>
            </w:r>
            <w:r w:rsidRPr="00514CF2">
              <w:rPr>
                <w:rFonts w:ascii="Arial" w:hAnsi="Arial"/>
                <w:szCs w:val="28"/>
                <w:rtl/>
              </w:rPr>
              <w:t>)</w:t>
            </w:r>
          </w:p>
        </w:tc>
        <w:tc>
          <w:tcPr>
            <w:tcW w:w="3302" w:type="pct"/>
            <w:gridSpan w:val="3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التعريف</w:t>
            </w:r>
          </w:p>
        </w:tc>
        <w:tc>
          <w:tcPr>
            <w:tcW w:w="12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sdt>
          <w:sdtPr>
            <w:rPr>
              <w:szCs w:val="28"/>
              <w:rtl/>
            </w:rPr>
            <w:id w:val="-1404828056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4" w:type="pct"/>
              </w:tcPr>
              <w:p w:rsidR="005263E6" w:rsidRPr="00514CF2" w:rsidRDefault="005263E6" w:rsidP="005263E6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tc>
          <w:tcPr>
            <w:tcW w:w="422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</w:tr>
      <w:tr w:rsidR="0087031E" w:rsidRPr="00514CF2" w:rsidTr="007541AA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74" w:type="pct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ب)</w:t>
            </w:r>
          </w:p>
        </w:tc>
        <w:tc>
          <w:tcPr>
            <w:tcW w:w="3302" w:type="pct"/>
            <w:gridSpan w:val="3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النطاق</w:t>
            </w:r>
          </w:p>
        </w:tc>
        <w:tc>
          <w:tcPr>
            <w:tcW w:w="12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sdt>
          <w:sdtPr>
            <w:rPr>
              <w:szCs w:val="28"/>
              <w:rtl/>
            </w:rPr>
            <w:id w:val="38249048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4" w:type="pct"/>
              </w:tcPr>
              <w:p w:rsidR="005263E6" w:rsidRPr="00514CF2" w:rsidRDefault="005263E6" w:rsidP="005263E6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tc>
          <w:tcPr>
            <w:tcW w:w="422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</w:tr>
      <w:tr w:rsidR="0087031E" w:rsidRPr="00514CF2" w:rsidTr="007541AA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74" w:type="pct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3302" w:type="pct"/>
            <w:gridSpan w:val="3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إذا كان الأمر كذلك، هل جرى توسيع النطاق (ضع علامة في الخانة "نعم") أم تقليصه (ضع علامة في الخانة "لا")؟</w:t>
            </w:r>
          </w:p>
        </w:tc>
        <w:tc>
          <w:tcPr>
            <w:tcW w:w="12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sdt>
          <w:sdtPr>
            <w:rPr>
              <w:szCs w:val="28"/>
              <w:rtl/>
            </w:rPr>
            <w:id w:val="-791363116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4" w:type="pct"/>
              </w:tcPr>
              <w:p w:rsidR="005263E6" w:rsidRPr="00514CF2" w:rsidRDefault="005263E6" w:rsidP="005263E6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sdt>
          <w:sdtPr>
            <w:rPr>
              <w:szCs w:val="28"/>
              <w:rtl/>
            </w:rPr>
            <w:id w:val="1218236951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22" w:type="pct"/>
              </w:tcPr>
              <w:p w:rsidR="005263E6" w:rsidRPr="00514CF2" w:rsidRDefault="005263E6" w:rsidP="005263E6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</w:tr>
      <w:tr w:rsidR="0087031E" w:rsidRPr="00514CF2" w:rsidTr="007541AA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74" w:type="pct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ج)</w:t>
            </w:r>
          </w:p>
        </w:tc>
        <w:tc>
          <w:tcPr>
            <w:tcW w:w="3302" w:type="pct"/>
            <w:gridSpan w:val="3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معايير الخدمة ومعايير النفاذ إليها</w:t>
            </w:r>
          </w:p>
        </w:tc>
        <w:tc>
          <w:tcPr>
            <w:tcW w:w="12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sdt>
          <w:sdtPr>
            <w:rPr>
              <w:szCs w:val="28"/>
              <w:rtl/>
            </w:rPr>
            <w:id w:val="1661655015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4" w:type="pct"/>
              </w:tcPr>
              <w:p w:rsidR="005263E6" w:rsidRPr="00514CF2" w:rsidRDefault="005263E6" w:rsidP="005263E6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tc>
          <w:tcPr>
            <w:tcW w:w="422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</w:tr>
      <w:tr w:rsidR="0087031E" w:rsidRPr="00514CF2" w:rsidTr="007541AA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74" w:type="pct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3302" w:type="pct"/>
            <w:gridSpan w:val="3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إذا كان الأمر كذلك، هل جرى تشديد هذه المعايير (ضع علامة في الخانة "نعم") أم تخفيفها (ضع علامة في الخانة "لا")؟</w:t>
            </w:r>
          </w:p>
        </w:tc>
        <w:tc>
          <w:tcPr>
            <w:tcW w:w="12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sdt>
          <w:sdtPr>
            <w:rPr>
              <w:szCs w:val="28"/>
              <w:rtl/>
            </w:rPr>
            <w:id w:val="838740105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4" w:type="pct"/>
              </w:tcPr>
              <w:p w:rsidR="005263E6" w:rsidRPr="00514CF2" w:rsidRDefault="005263E6" w:rsidP="005263E6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sdt>
          <w:sdtPr>
            <w:rPr>
              <w:szCs w:val="28"/>
              <w:rtl/>
            </w:rPr>
            <w:id w:val="1286235863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22" w:type="pct"/>
              </w:tcPr>
              <w:p w:rsidR="005263E6" w:rsidRPr="00514CF2" w:rsidRDefault="005263E6" w:rsidP="005263E6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</w:tr>
      <w:tr w:rsidR="0087031E" w:rsidRPr="00514CF2" w:rsidTr="007541AA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74" w:type="pct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3302" w:type="pct"/>
            <w:gridSpan w:val="3"/>
            <w:tcBorders>
              <w:bottom w:val="single" w:sz="4" w:space="0" w:color="auto"/>
            </w:tcBorders>
          </w:tcPr>
          <w:p w:rsidR="005263E6" w:rsidRPr="00514CF2" w:rsidRDefault="005263E6" w:rsidP="007053DE">
            <w:pPr>
              <w:pStyle w:val="0Textedebasetable"/>
              <w:bidi/>
              <w:spacing w:after="6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إذا جرى تشديد المعايير فيرجى تقديم المزيد من التفاصيل:</w:t>
            </w:r>
          </w:p>
        </w:tc>
        <w:tc>
          <w:tcPr>
            <w:tcW w:w="12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4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22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</w:tr>
      <w:tr w:rsidR="0087031E" w:rsidRPr="00514CF2" w:rsidTr="007541AA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274" w:type="pct"/>
            <w:tcBorders>
              <w:right w:val="single" w:sz="4" w:space="0" w:color="auto"/>
            </w:tcBorders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sdt>
          <w:sdtPr>
            <w:rPr>
              <w:color w:val="000000" w:themeColor="text1"/>
              <w:szCs w:val="28"/>
              <w:rtl/>
            </w:rPr>
            <w:id w:val="1244068511"/>
            <w:placeholder>
              <w:docPart w:val="5EFE447EF777445586B69DB5E052FF7C"/>
            </w:placeholder>
            <w:text/>
          </w:sdtPr>
          <w:sdtEndPr/>
          <w:sdtContent>
            <w:tc>
              <w:tcPr>
                <w:tcW w:w="3302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263E6" w:rsidRPr="00514CF2" w:rsidRDefault="00E337BC" w:rsidP="005263E6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  <w:rtl/>
                  </w:rPr>
                </w:pPr>
                <w:r>
                  <w:rPr>
                    <w:color w:val="000000" w:themeColor="text1"/>
                    <w:szCs w:val="28"/>
                    <w:rtl/>
                  </w:rPr>
                  <w:t>انقروا أو اطبعوا هنا</w:t>
                </w:r>
                <w:r w:rsidR="0039465F">
                  <w:rPr>
                    <w:color w:val="000000" w:themeColor="text1"/>
                    <w:szCs w:val="28"/>
                    <w:rtl/>
                  </w:rPr>
                  <w:t xml:space="preserve"> لإدخال نص ردكم.</w:t>
                </w:r>
              </w:p>
            </w:tc>
          </w:sdtContent>
        </w:sdt>
        <w:tc>
          <w:tcPr>
            <w:tcW w:w="124" w:type="pct"/>
            <w:tcBorders>
              <w:left w:val="single" w:sz="4" w:space="0" w:color="auto"/>
            </w:tcBorders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4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22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</w:tr>
      <w:tr w:rsidR="0087031E" w:rsidRPr="00514CF2" w:rsidTr="007541AA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274" w:type="pct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د)</w:t>
            </w:r>
          </w:p>
        </w:tc>
        <w:tc>
          <w:tcPr>
            <w:tcW w:w="3302" w:type="pct"/>
            <w:gridSpan w:val="3"/>
          </w:tcPr>
          <w:p w:rsidR="005263E6" w:rsidRPr="00514CF2" w:rsidRDefault="004B06BE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>
              <w:rPr>
                <w:rFonts w:ascii="Arial" w:hAnsi="Arial"/>
                <w:szCs w:val="28"/>
                <w:rtl/>
              </w:rPr>
              <w:t>معايير حماية الزبائن/</w:t>
            </w:r>
            <w:r w:rsidR="005263E6" w:rsidRPr="00514CF2">
              <w:rPr>
                <w:rFonts w:ascii="Arial" w:hAnsi="Arial"/>
                <w:szCs w:val="28"/>
                <w:rtl/>
              </w:rPr>
              <w:t>المستهلكين</w:t>
            </w:r>
          </w:p>
        </w:tc>
        <w:tc>
          <w:tcPr>
            <w:tcW w:w="12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sdt>
          <w:sdtPr>
            <w:rPr>
              <w:szCs w:val="28"/>
              <w:rtl/>
            </w:rPr>
            <w:id w:val="342211646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4" w:type="pct"/>
              </w:tcPr>
              <w:p w:rsidR="005263E6" w:rsidRPr="00514CF2" w:rsidRDefault="005263E6" w:rsidP="005263E6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tc>
          <w:tcPr>
            <w:tcW w:w="422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</w:tr>
      <w:tr w:rsidR="0087031E" w:rsidRPr="00514CF2" w:rsidTr="007541AA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74" w:type="pct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3302" w:type="pct"/>
            <w:gridSpan w:val="3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إذا كان كذلك، هل جرى تشديد هذه المعايير (ضع علامة في الخانة "نعم") أم تخفيفها (ضع علامة في الخانة "لا")؟</w:t>
            </w:r>
          </w:p>
        </w:tc>
        <w:tc>
          <w:tcPr>
            <w:tcW w:w="12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sdt>
          <w:sdtPr>
            <w:rPr>
              <w:szCs w:val="28"/>
              <w:rtl/>
            </w:rPr>
            <w:id w:val="-1291578536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4" w:type="pct"/>
              </w:tcPr>
              <w:p w:rsidR="005263E6" w:rsidRPr="00514CF2" w:rsidRDefault="005263E6" w:rsidP="005263E6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sdt>
          <w:sdtPr>
            <w:rPr>
              <w:szCs w:val="28"/>
              <w:rtl/>
            </w:rPr>
            <w:id w:val="1912890543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22" w:type="pct"/>
              </w:tcPr>
              <w:p w:rsidR="005263E6" w:rsidRPr="00514CF2" w:rsidRDefault="005263E6" w:rsidP="005263E6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</w:tr>
      <w:tr w:rsidR="0087031E" w:rsidRPr="00514CF2" w:rsidTr="007541AA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74" w:type="pct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3302" w:type="pct"/>
            <w:gridSpan w:val="3"/>
            <w:tcBorders>
              <w:bottom w:val="single" w:sz="4" w:space="0" w:color="auto"/>
            </w:tcBorders>
          </w:tcPr>
          <w:p w:rsidR="005263E6" w:rsidRPr="00514CF2" w:rsidRDefault="005263E6" w:rsidP="007053DE">
            <w:pPr>
              <w:pStyle w:val="0Textedebasetable"/>
              <w:bidi/>
              <w:spacing w:after="6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إذا جرى تشديد المعايير، فيُرجى تقديم المزيد من التفاصيل:</w:t>
            </w:r>
          </w:p>
        </w:tc>
        <w:tc>
          <w:tcPr>
            <w:tcW w:w="12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4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22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</w:tr>
      <w:tr w:rsidR="0087031E" w:rsidRPr="00514CF2" w:rsidTr="007541AA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274" w:type="pct"/>
            <w:tcBorders>
              <w:right w:val="single" w:sz="4" w:space="0" w:color="auto"/>
            </w:tcBorders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sdt>
          <w:sdtPr>
            <w:rPr>
              <w:color w:val="000000" w:themeColor="text1"/>
              <w:szCs w:val="28"/>
              <w:rtl/>
            </w:rPr>
            <w:id w:val="-1615360606"/>
            <w:placeholder>
              <w:docPart w:val="5EFE447EF777445586B69DB5E052FF7C"/>
            </w:placeholder>
            <w:text/>
          </w:sdtPr>
          <w:sdtEndPr/>
          <w:sdtContent>
            <w:tc>
              <w:tcPr>
                <w:tcW w:w="3302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263E6" w:rsidRPr="00514CF2" w:rsidRDefault="00E337BC" w:rsidP="005263E6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  <w:rtl/>
                  </w:rPr>
                </w:pPr>
                <w:r>
                  <w:rPr>
                    <w:color w:val="000000" w:themeColor="text1"/>
                    <w:szCs w:val="28"/>
                    <w:rtl/>
                  </w:rPr>
                  <w:t>انقروا أو اطبعوا هنا</w:t>
                </w:r>
                <w:r w:rsidR="0039465F">
                  <w:rPr>
                    <w:color w:val="000000" w:themeColor="text1"/>
                    <w:szCs w:val="28"/>
                    <w:rtl/>
                  </w:rPr>
                  <w:t xml:space="preserve"> لإدخال نص ردكم.</w:t>
                </w:r>
              </w:p>
            </w:tc>
          </w:sdtContent>
        </w:sdt>
        <w:tc>
          <w:tcPr>
            <w:tcW w:w="124" w:type="pct"/>
            <w:tcBorders>
              <w:left w:val="single" w:sz="4" w:space="0" w:color="auto"/>
            </w:tcBorders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4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22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</w:tr>
      <w:tr w:rsidR="0087031E" w:rsidRPr="00514CF2" w:rsidTr="007541AA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274" w:type="pct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ه</w:t>
            </w:r>
            <w:r w:rsidR="004B06BE">
              <w:rPr>
                <w:rFonts w:ascii="Arial" w:hAnsi="Arial" w:hint="cs"/>
                <w:szCs w:val="28"/>
                <w:rtl/>
              </w:rPr>
              <w:t>ـ</w:t>
            </w:r>
            <w:r w:rsidRPr="00514CF2">
              <w:rPr>
                <w:rFonts w:ascii="Arial" w:hAnsi="Arial"/>
                <w:szCs w:val="28"/>
                <w:rtl/>
              </w:rPr>
              <w:t>)</w:t>
            </w:r>
          </w:p>
        </w:tc>
        <w:tc>
          <w:tcPr>
            <w:tcW w:w="3302" w:type="pct"/>
            <w:gridSpan w:val="3"/>
            <w:tcBorders>
              <w:top w:val="single" w:sz="4" w:space="0" w:color="auto"/>
            </w:tcBorders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آليات التمويل</w:t>
            </w:r>
          </w:p>
        </w:tc>
        <w:tc>
          <w:tcPr>
            <w:tcW w:w="12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sdt>
          <w:sdtPr>
            <w:rPr>
              <w:szCs w:val="28"/>
              <w:rtl/>
            </w:rPr>
            <w:id w:val="-226000196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4" w:type="pct"/>
              </w:tcPr>
              <w:p w:rsidR="005263E6" w:rsidRPr="00514CF2" w:rsidRDefault="005263E6" w:rsidP="005263E6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tc>
          <w:tcPr>
            <w:tcW w:w="422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</w:tr>
      <w:tr w:rsidR="0087031E" w:rsidRPr="00514CF2" w:rsidTr="007541AA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74" w:type="pct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3302" w:type="pct"/>
            <w:gridSpan w:val="3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إذا كان الأمر كذلك، فيرجى بيان التعديلات:</w:t>
            </w:r>
          </w:p>
        </w:tc>
        <w:tc>
          <w:tcPr>
            <w:tcW w:w="12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44" w:type="pct"/>
            <w:noWrap/>
            <w:tcFitText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pacing w:val="-572"/>
                <w:szCs w:val="28"/>
                <w:lang w:val="en-US"/>
              </w:rPr>
            </w:pPr>
          </w:p>
        </w:tc>
        <w:tc>
          <w:tcPr>
            <w:tcW w:w="422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</w:tr>
      <w:tr w:rsidR="0087031E" w:rsidRPr="00514CF2" w:rsidTr="007541AA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274" w:type="pct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294" w:type="pct"/>
          </w:tcPr>
          <w:p w:rsidR="005263E6" w:rsidRPr="00514CF2" w:rsidRDefault="004B06BE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>
              <w:rPr>
                <w:rFonts w:ascii="Arial" w:hAnsi="Arial" w:hint="cs"/>
                <w:szCs w:val="28"/>
                <w:rtl/>
              </w:rPr>
              <w:t>’1</w:t>
            </w:r>
            <w:r w:rsidR="005263E6" w:rsidRPr="00514CF2">
              <w:rPr>
                <w:rFonts w:ascii="Arial" w:hAnsi="Arial"/>
                <w:szCs w:val="28"/>
                <w:rtl/>
              </w:rPr>
              <w:t>‘</w:t>
            </w:r>
          </w:p>
        </w:tc>
        <w:tc>
          <w:tcPr>
            <w:tcW w:w="3008" w:type="pct"/>
            <w:gridSpan w:val="2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مصادر التمويل</w:t>
            </w:r>
          </w:p>
        </w:tc>
        <w:tc>
          <w:tcPr>
            <w:tcW w:w="12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444" w:type="pct"/>
            <w:noWrap/>
            <w:tcFitText/>
          </w:tcPr>
          <w:p w:rsidR="005263E6" w:rsidRPr="00514CF2" w:rsidRDefault="004B06BE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  <w:r w:rsidRPr="009E0DBE">
              <w:rPr>
                <w:rFonts w:ascii="Segoe UI Symbol" w:hAnsi="Segoe UI Symbol" w:cs="Segoe UI Symbol" w:hint="cs"/>
                <w:szCs w:val="28"/>
                <w:rtl/>
              </w:rPr>
              <w:t>❑</w:t>
            </w:r>
          </w:p>
        </w:tc>
        <w:sdt>
          <w:sdtPr>
            <w:rPr>
              <w:szCs w:val="28"/>
              <w:rtl/>
            </w:rPr>
            <w:id w:val="-1373763536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22" w:type="pct"/>
              </w:tcPr>
              <w:p w:rsidR="005263E6" w:rsidRPr="00514CF2" w:rsidRDefault="005263E6" w:rsidP="005263E6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</w:tr>
      <w:tr w:rsidR="0087031E" w:rsidRPr="00514CF2" w:rsidTr="007541AA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74" w:type="pct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94" w:type="pct"/>
          </w:tcPr>
          <w:p w:rsidR="005263E6" w:rsidRPr="00514CF2" w:rsidRDefault="004B06BE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>
              <w:rPr>
                <w:rFonts w:ascii="Arial" w:hAnsi="Arial" w:hint="cs"/>
                <w:szCs w:val="28"/>
                <w:rtl/>
              </w:rPr>
              <w:t>’</w:t>
            </w:r>
            <w:r w:rsidR="005263E6" w:rsidRPr="00514CF2">
              <w:rPr>
                <w:rFonts w:ascii="Arial" w:hAnsi="Arial"/>
                <w:szCs w:val="28"/>
                <w:rtl/>
              </w:rPr>
              <w:t>2‘</w:t>
            </w:r>
          </w:p>
        </w:tc>
        <w:tc>
          <w:tcPr>
            <w:tcW w:w="3008" w:type="pct"/>
            <w:gridSpan w:val="2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آلية حساب تكلفة الخدمة البريدية الشمولية</w:t>
            </w:r>
          </w:p>
        </w:tc>
        <w:tc>
          <w:tcPr>
            <w:tcW w:w="12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sdt>
          <w:sdtPr>
            <w:rPr>
              <w:spacing w:val="384"/>
              <w:szCs w:val="28"/>
              <w:rtl/>
            </w:rPr>
            <w:id w:val="-622302829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>
            <w:rPr>
              <w:spacing w:val="-364"/>
            </w:rPr>
          </w:sdtEndPr>
          <w:sdtContent>
            <w:tc>
              <w:tcPr>
                <w:tcW w:w="444" w:type="pct"/>
                <w:noWrap/>
                <w:tcFitText/>
              </w:tcPr>
              <w:p w:rsidR="005263E6" w:rsidRPr="00514CF2" w:rsidRDefault="004B06BE" w:rsidP="005263E6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9E0DBE">
                  <w:rPr>
                    <w:rFonts w:ascii="Segoe UI Symbol" w:eastAsia="MS Gothic" w:hAnsi="Segoe UI Symbol" w:cs="Segoe UI Symbol" w:hint="cs"/>
                    <w:spacing w:val="384"/>
                    <w:szCs w:val="28"/>
                    <w:rtl/>
                  </w:rPr>
                  <w:t>❑</w:t>
                </w:r>
              </w:p>
            </w:tc>
          </w:sdtContent>
        </w:sdt>
        <w:sdt>
          <w:sdtPr>
            <w:rPr>
              <w:szCs w:val="28"/>
              <w:rtl/>
            </w:rPr>
            <w:id w:val="-13073203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22" w:type="pct"/>
              </w:tcPr>
              <w:p w:rsidR="005263E6" w:rsidRPr="00514CF2" w:rsidRDefault="005263E6" w:rsidP="005263E6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</w:tr>
      <w:tr w:rsidR="0087031E" w:rsidRPr="00514CF2" w:rsidTr="007541AA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74" w:type="pct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94" w:type="pct"/>
          </w:tcPr>
          <w:p w:rsidR="005263E6" w:rsidRPr="00514CF2" w:rsidRDefault="004B06BE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>
              <w:rPr>
                <w:rFonts w:ascii="Arial" w:hAnsi="Arial" w:hint="cs"/>
                <w:szCs w:val="28"/>
                <w:rtl/>
              </w:rPr>
              <w:t>’</w:t>
            </w:r>
            <w:r w:rsidR="005263E6" w:rsidRPr="00514CF2">
              <w:rPr>
                <w:rFonts w:ascii="Arial" w:hAnsi="Arial"/>
                <w:szCs w:val="28"/>
                <w:rtl/>
              </w:rPr>
              <w:t>3‘</w:t>
            </w:r>
          </w:p>
        </w:tc>
        <w:tc>
          <w:tcPr>
            <w:tcW w:w="3008" w:type="pct"/>
            <w:gridSpan w:val="2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الإجراء المتبع في تحديد أسعار الخدمة البريدية الشمولية</w:t>
            </w:r>
          </w:p>
        </w:tc>
        <w:tc>
          <w:tcPr>
            <w:tcW w:w="12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sdt>
          <w:sdtPr>
            <w:rPr>
              <w:spacing w:val="384"/>
              <w:szCs w:val="28"/>
              <w:rtl/>
            </w:rPr>
            <w:id w:val="1973783019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>
            <w:rPr>
              <w:spacing w:val="-432"/>
            </w:rPr>
          </w:sdtEndPr>
          <w:sdtContent>
            <w:tc>
              <w:tcPr>
                <w:tcW w:w="444" w:type="pct"/>
                <w:noWrap/>
                <w:tcFitText/>
              </w:tcPr>
              <w:p w:rsidR="005263E6" w:rsidRPr="00514CF2" w:rsidRDefault="004B06BE" w:rsidP="005263E6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9E0DBE">
                  <w:rPr>
                    <w:rFonts w:ascii="Segoe UI Symbol" w:eastAsia="MS Gothic" w:hAnsi="Segoe UI Symbol" w:cs="Segoe UI Symbol" w:hint="cs"/>
                    <w:spacing w:val="384"/>
                    <w:szCs w:val="28"/>
                    <w:rtl/>
                  </w:rPr>
                  <w:t>❑</w:t>
                </w:r>
              </w:p>
            </w:tc>
          </w:sdtContent>
        </w:sdt>
        <w:sdt>
          <w:sdtPr>
            <w:rPr>
              <w:szCs w:val="28"/>
              <w:rtl/>
            </w:rPr>
            <w:id w:val="-1927490194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22" w:type="pct"/>
              </w:tcPr>
              <w:p w:rsidR="005263E6" w:rsidRPr="00514CF2" w:rsidRDefault="005263E6" w:rsidP="005263E6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</w:tr>
      <w:tr w:rsidR="005263E6" w:rsidRPr="00514CF2" w:rsidTr="007541AA">
        <w:tc>
          <w:tcPr>
            <w:tcW w:w="434" w:type="pct"/>
          </w:tcPr>
          <w:p w:rsidR="005263E6" w:rsidRPr="00514CF2" w:rsidRDefault="005263E6" w:rsidP="004B06BE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3576" w:type="pct"/>
            <w:gridSpan w:val="4"/>
          </w:tcPr>
          <w:p w:rsidR="005263E6" w:rsidRPr="00514CF2" w:rsidRDefault="005263E6" w:rsidP="004B06BE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124" w:type="pct"/>
          </w:tcPr>
          <w:p w:rsidR="005263E6" w:rsidRPr="00514CF2" w:rsidRDefault="005263E6" w:rsidP="004B06BE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444" w:type="pct"/>
            <w:noWrap/>
            <w:tcFitText/>
          </w:tcPr>
          <w:p w:rsidR="005263E6" w:rsidRPr="00514CF2" w:rsidRDefault="005263E6" w:rsidP="004B06BE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422" w:type="pct"/>
          </w:tcPr>
          <w:p w:rsidR="005263E6" w:rsidRPr="00514CF2" w:rsidRDefault="005263E6" w:rsidP="004B06BE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</w:rPr>
            </w:pPr>
          </w:p>
        </w:tc>
      </w:tr>
      <w:tr w:rsidR="005263E6" w:rsidRPr="00514CF2" w:rsidTr="007541AA">
        <w:tc>
          <w:tcPr>
            <w:tcW w:w="434" w:type="pct"/>
          </w:tcPr>
          <w:p w:rsidR="005263E6" w:rsidRPr="00514CF2" w:rsidRDefault="005263E6" w:rsidP="007053DE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7-2-1</w:t>
            </w:r>
          </w:p>
        </w:tc>
        <w:tc>
          <w:tcPr>
            <w:tcW w:w="3576" w:type="pct"/>
            <w:gridSpan w:val="4"/>
            <w:tcBorders>
              <w:bottom w:val="single" w:sz="4" w:space="0" w:color="auto"/>
            </w:tcBorders>
          </w:tcPr>
          <w:p w:rsidR="005263E6" w:rsidRPr="00514CF2" w:rsidRDefault="005263E6" w:rsidP="007053DE">
            <w:pPr>
              <w:pStyle w:val="0Textedebasetable"/>
              <w:bidi/>
              <w:spacing w:before="0" w:after="6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إذا كنتم قد عدلتم بعض الجوانب من الخدمة البريدية الشمولية، فيرجى تقديم ملخص التغييرات الرئيسية والمب</w:t>
            </w:r>
            <w:r w:rsidR="004B06BE">
              <w:rPr>
                <w:rFonts w:ascii="Arial" w:hAnsi="Arial"/>
                <w:szCs w:val="28"/>
                <w:rtl/>
              </w:rPr>
              <w:t>ررات المنطقية لهذه التغييرات و/</w:t>
            </w:r>
            <w:r w:rsidRPr="00514CF2">
              <w:rPr>
                <w:rFonts w:ascii="Arial" w:hAnsi="Arial"/>
                <w:szCs w:val="28"/>
                <w:rtl/>
              </w:rPr>
              <w:t>أو تقديم أي روابط إلكترونية تحيل إلى المزيد من المعلومات ذات الصلة:</w:t>
            </w:r>
          </w:p>
        </w:tc>
        <w:tc>
          <w:tcPr>
            <w:tcW w:w="124" w:type="pct"/>
          </w:tcPr>
          <w:p w:rsidR="005263E6" w:rsidRPr="00514CF2" w:rsidRDefault="005263E6" w:rsidP="007053DE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44" w:type="pct"/>
          </w:tcPr>
          <w:p w:rsidR="005263E6" w:rsidRPr="00514CF2" w:rsidRDefault="005263E6" w:rsidP="007053DE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22" w:type="pct"/>
          </w:tcPr>
          <w:p w:rsidR="005263E6" w:rsidRPr="00514CF2" w:rsidRDefault="005263E6" w:rsidP="007053DE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</w:tr>
      <w:tr w:rsidR="005263E6" w:rsidRPr="00514CF2" w:rsidTr="007541AA">
        <w:tc>
          <w:tcPr>
            <w:tcW w:w="434" w:type="pct"/>
            <w:tcBorders>
              <w:left w:val="nil"/>
              <w:right w:val="single" w:sz="4" w:space="0" w:color="auto"/>
            </w:tcBorders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sdt>
          <w:sdtPr>
            <w:rPr>
              <w:color w:val="000000" w:themeColor="text1"/>
              <w:szCs w:val="28"/>
              <w:rtl/>
            </w:rPr>
            <w:id w:val="-1116296258"/>
            <w:placeholder>
              <w:docPart w:val="A61FFD3E704140BAB330059FC1BFC926"/>
            </w:placeholder>
            <w:text/>
          </w:sdtPr>
          <w:sdtEndPr/>
          <w:sdtContent>
            <w:tc>
              <w:tcPr>
                <w:tcW w:w="3576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263E6" w:rsidRPr="00514CF2" w:rsidRDefault="00E337BC" w:rsidP="005263E6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  <w:rtl/>
                  </w:rPr>
                </w:pPr>
                <w:r>
                  <w:rPr>
                    <w:color w:val="000000" w:themeColor="text1"/>
                    <w:szCs w:val="28"/>
                    <w:rtl/>
                  </w:rPr>
                  <w:t>انقروا أو اطبعوا هنا</w:t>
                </w:r>
                <w:r w:rsidR="0039465F">
                  <w:rPr>
                    <w:color w:val="000000" w:themeColor="text1"/>
                    <w:szCs w:val="28"/>
                    <w:rtl/>
                  </w:rPr>
                  <w:t xml:space="preserve"> لإدخال نص ردكم.</w:t>
                </w:r>
              </w:p>
            </w:tc>
          </w:sdtContent>
        </w:sdt>
        <w:tc>
          <w:tcPr>
            <w:tcW w:w="124" w:type="pct"/>
            <w:tcBorders>
              <w:left w:val="single" w:sz="4" w:space="0" w:color="auto"/>
            </w:tcBorders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4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22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</w:tr>
      <w:tr w:rsidR="005263E6" w:rsidRPr="00514CF2" w:rsidTr="007541AA">
        <w:tc>
          <w:tcPr>
            <w:tcW w:w="434" w:type="pct"/>
          </w:tcPr>
          <w:p w:rsidR="005263E6" w:rsidRPr="00514CF2" w:rsidRDefault="005263E6" w:rsidP="004C250A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3576" w:type="pct"/>
            <w:gridSpan w:val="4"/>
            <w:tcBorders>
              <w:top w:val="single" w:sz="4" w:space="0" w:color="auto"/>
            </w:tcBorders>
          </w:tcPr>
          <w:p w:rsidR="005263E6" w:rsidRPr="00514CF2" w:rsidRDefault="005263E6" w:rsidP="004C250A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124" w:type="pct"/>
          </w:tcPr>
          <w:p w:rsidR="005263E6" w:rsidRPr="00514CF2" w:rsidRDefault="005263E6" w:rsidP="004C250A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44" w:type="pct"/>
          </w:tcPr>
          <w:p w:rsidR="005263E6" w:rsidRPr="00514CF2" w:rsidRDefault="005263E6" w:rsidP="004C250A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22" w:type="pct"/>
          </w:tcPr>
          <w:p w:rsidR="005263E6" w:rsidRPr="00514CF2" w:rsidRDefault="005263E6" w:rsidP="004C250A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</w:tr>
      <w:tr w:rsidR="004C250A" w:rsidRPr="00514CF2" w:rsidTr="007541AA">
        <w:tc>
          <w:tcPr>
            <w:tcW w:w="434" w:type="pct"/>
          </w:tcPr>
          <w:p w:rsidR="004C250A" w:rsidRPr="00514CF2" w:rsidRDefault="004C250A" w:rsidP="004C250A">
            <w:pPr>
              <w:pStyle w:val="0Textedebasetable"/>
              <w:bidi/>
              <w:spacing w:before="0" w:line="240" w:lineRule="auto"/>
              <w:jc w:val="lowKashida"/>
              <w:rPr>
                <w:szCs w:val="28"/>
                <w:lang w:val="en-US"/>
              </w:rPr>
            </w:pPr>
          </w:p>
        </w:tc>
        <w:tc>
          <w:tcPr>
            <w:tcW w:w="3576" w:type="pct"/>
            <w:gridSpan w:val="4"/>
          </w:tcPr>
          <w:p w:rsidR="004C250A" w:rsidRPr="00514CF2" w:rsidRDefault="004C250A" w:rsidP="004C250A">
            <w:pPr>
              <w:pStyle w:val="0Textedebasetable"/>
              <w:bidi/>
              <w:spacing w:before="0" w:line="240" w:lineRule="auto"/>
              <w:jc w:val="lowKashida"/>
              <w:rPr>
                <w:szCs w:val="28"/>
                <w:lang w:val="en-US"/>
              </w:rPr>
            </w:pPr>
          </w:p>
        </w:tc>
        <w:tc>
          <w:tcPr>
            <w:tcW w:w="124" w:type="pct"/>
          </w:tcPr>
          <w:p w:rsidR="004C250A" w:rsidRPr="00514CF2" w:rsidRDefault="004C250A" w:rsidP="004C250A">
            <w:pPr>
              <w:pStyle w:val="0Textedebasetable"/>
              <w:bidi/>
              <w:spacing w:before="0" w:line="240" w:lineRule="auto"/>
              <w:jc w:val="lowKashida"/>
              <w:rPr>
                <w:szCs w:val="28"/>
                <w:lang w:val="en-US"/>
              </w:rPr>
            </w:pPr>
          </w:p>
        </w:tc>
        <w:tc>
          <w:tcPr>
            <w:tcW w:w="444" w:type="pct"/>
          </w:tcPr>
          <w:p w:rsidR="004C250A" w:rsidRPr="00514CF2" w:rsidRDefault="004C250A" w:rsidP="004C250A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نعم</w:t>
            </w:r>
          </w:p>
        </w:tc>
        <w:tc>
          <w:tcPr>
            <w:tcW w:w="422" w:type="pct"/>
          </w:tcPr>
          <w:p w:rsidR="004C250A" w:rsidRPr="00514CF2" w:rsidRDefault="004C250A" w:rsidP="004C250A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لا</w:t>
            </w:r>
          </w:p>
        </w:tc>
      </w:tr>
      <w:tr w:rsidR="005263E6" w:rsidRPr="00514CF2" w:rsidTr="007541AA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7-3</w:t>
            </w:r>
          </w:p>
        </w:tc>
        <w:tc>
          <w:tcPr>
            <w:tcW w:w="3576" w:type="pct"/>
            <w:gridSpan w:val="4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هل تتوقعون أي تغييرات في السياسة المتعلقة بتوفير الخدمة البريدية الشمولية في بلدكم، فيما يخص مثلا</w:t>
            </w:r>
            <w:r w:rsidR="00A06A14">
              <w:rPr>
                <w:rFonts w:ascii="Arial" w:hAnsi="Arial" w:hint="cs"/>
                <w:szCs w:val="28"/>
                <w:rtl/>
              </w:rPr>
              <w:t>ً</w:t>
            </w:r>
            <w:r w:rsidRPr="00514CF2">
              <w:rPr>
                <w:rFonts w:ascii="Arial" w:hAnsi="Arial"/>
                <w:szCs w:val="28"/>
                <w:rtl/>
              </w:rPr>
              <w:t>، تعريفها أو نطاقها، و/أو معايير حماية الزبون أو المستهلك، و/أو آليات تمويل الخدمة البريدية الشمولية و/أو أي جوانب أخرى؟</w:t>
            </w:r>
          </w:p>
        </w:tc>
        <w:tc>
          <w:tcPr>
            <w:tcW w:w="12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sdt>
          <w:sdtPr>
            <w:rPr>
              <w:szCs w:val="28"/>
              <w:rtl/>
            </w:rPr>
            <w:id w:val="-1434576440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4" w:type="pct"/>
              </w:tcPr>
              <w:p w:rsidR="005263E6" w:rsidRPr="00514CF2" w:rsidRDefault="005263E6" w:rsidP="005263E6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sdt>
          <w:sdtPr>
            <w:rPr>
              <w:szCs w:val="28"/>
              <w:rtl/>
            </w:rPr>
            <w:id w:val="1252389860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22" w:type="pct"/>
              </w:tcPr>
              <w:p w:rsidR="005263E6" w:rsidRPr="00514CF2" w:rsidRDefault="005263E6" w:rsidP="005263E6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</w:tr>
      <w:tr w:rsidR="005263E6" w:rsidRPr="00514CF2" w:rsidTr="007541AA">
        <w:tc>
          <w:tcPr>
            <w:tcW w:w="434" w:type="pct"/>
          </w:tcPr>
          <w:p w:rsidR="005263E6" w:rsidRPr="00514CF2" w:rsidRDefault="005263E6" w:rsidP="007053DE">
            <w:pPr>
              <w:pStyle w:val="0Textedebasetable"/>
              <w:bidi/>
              <w:spacing w:after="60"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3576" w:type="pct"/>
            <w:gridSpan w:val="4"/>
            <w:tcBorders>
              <w:bottom w:val="single" w:sz="4" w:space="0" w:color="auto"/>
            </w:tcBorders>
          </w:tcPr>
          <w:p w:rsidR="005263E6" w:rsidRPr="00514CF2" w:rsidRDefault="005263E6" w:rsidP="007053DE">
            <w:pPr>
              <w:pStyle w:val="0Textedebasetable"/>
              <w:bidi/>
              <w:spacing w:after="6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إذا كنتم تتوقعون ذلك، فيُرجى التفصيل:</w:t>
            </w:r>
          </w:p>
        </w:tc>
        <w:tc>
          <w:tcPr>
            <w:tcW w:w="124" w:type="pct"/>
          </w:tcPr>
          <w:p w:rsidR="005263E6" w:rsidRPr="00514CF2" w:rsidRDefault="005263E6" w:rsidP="007053DE">
            <w:pPr>
              <w:pStyle w:val="0Textedebasetable"/>
              <w:bidi/>
              <w:spacing w:after="6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44" w:type="pct"/>
          </w:tcPr>
          <w:p w:rsidR="005263E6" w:rsidRPr="00514CF2" w:rsidRDefault="005263E6" w:rsidP="007053DE">
            <w:pPr>
              <w:pStyle w:val="0Textedebasetable"/>
              <w:bidi/>
              <w:spacing w:after="6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22" w:type="pct"/>
          </w:tcPr>
          <w:p w:rsidR="005263E6" w:rsidRPr="00514CF2" w:rsidRDefault="005263E6" w:rsidP="007053DE">
            <w:pPr>
              <w:pStyle w:val="0Textedebasetable"/>
              <w:bidi/>
              <w:spacing w:after="6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</w:tr>
      <w:tr w:rsidR="005263E6" w:rsidRPr="00514CF2" w:rsidTr="007541AA">
        <w:tc>
          <w:tcPr>
            <w:tcW w:w="434" w:type="pct"/>
            <w:tcBorders>
              <w:left w:val="nil"/>
              <w:right w:val="single" w:sz="4" w:space="0" w:color="auto"/>
            </w:tcBorders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sdt>
          <w:sdtPr>
            <w:rPr>
              <w:color w:val="000000" w:themeColor="text1"/>
              <w:szCs w:val="28"/>
              <w:rtl/>
            </w:rPr>
            <w:id w:val="-153458237"/>
            <w:placeholder>
              <w:docPart w:val="A61FFD3E704140BAB330059FC1BFC926"/>
            </w:placeholder>
            <w:text/>
          </w:sdtPr>
          <w:sdtEndPr/>
          <w:sdtContent>
            <w:tc>
              <w:tcPr>
                <w:tcW w:w="3576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263E6" w:rsidRPr="00514CF2" w:rsidRDefault="00E337BC" w:rsidP="005263E6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  <w:rtl/>
                  </w:rPr>
                </w:pPr>
                <w:r>
                  <w:rPr>
                    <w:color w:val="000000" w:themeColor="text1"/>
                    <w:szCs w:val="28"/>
                    <w:rtl/>
                  </w:rPr>
                  <w:t>انقروا أو اطبعوا هنا</w:t>
                </w:r>
                <w:r w:rsidR="0039465F">
                  <w:rPr>
                    <w:color w:val="000000" w:themeColor="text1"/>
                    <w:szCs w:val="28"/>
                    <w:rtl/>
                  </w:rPr>
                  <w:t xml:space="preserve"> لإدخال نص ردكم.</w:t>
                </w:r>
              </w:p>
            </w:tc>
          </w:sdtContent>
        </w:sdt>
        <w:tc>
          <w:tcPr>
            <w:tcW w:w="124" w:type="pct"/>
            <w:tcBorders>
              <w:left w:val="single" w:sz="4" w:space="0" w:color="auto"/>
            </w:tcBorders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4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22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</w:tr>
      <w:tr w:rsidR="005263E6" w:rsidRPr="00514CF2" w:rsidTr="007541AA">
        <w:tc>
          <w:tcPr>
            <w:tcW w:w="434" w:type="pct"/>
          </w:tcPr>
          <w:p w:rsidR="005263E6" w:rsidRPr="00514CF2" w:rsidRDefault="005263E6" w:rsidP="00A06A14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3576" w:type="pct"/>
            <w:gridSpan w:val="4"/>
            <w:tcBorders>
              <w:top w:val="single" w:sz="4" w:space="0" w:color="auto"/>
            </w:tcBorders>
          </w:tcPr>
          <w:p w:rsidR="005263E6" w:rsidRPr="00514CF2" w:rsidRDefault="005263E6" w:rsidP="00A06A14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124" w:type="pct"/>
          </w:tcPr>
          <w:p w:rsidR="005263E6" w:rsidRPr="00514CF2" w:rsidRDefault="005263E6" w:rsidP="00A06A14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44" w:type="pct"/>
          </w:tcPr>
          <w:p w:rsidR="005263E6" w:rsidRPr="00514CF2" w:rsidRDefault="005263E6" w:rsidP="00A06A14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22" w:type="pct"/>
          </w:tcPr>
          <w:p w:rsidR="005263E6" w:rsidRPr="00514CF2" w:rsidRDefault="005263E6" w:rsidP="00A06A14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</w:tr>
      <w:tr w:rsidR="005263E6" w:rsidRPr="00514CF2" w:rsidTr="007541AA">
        <w:tc>
          <w:tcPr>
            <w:tcW w:w="434" w:type="pct"/>
          </w:tcPr>
          <w:p w:rsidR="005263E6" w:rsidRPr="00514CF2" w:rsidRDefault="005263E6" w:rsidP="00A06A14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7-3-1</w:t>
            </w:r>
          </w:p>
        </w:tc>
        <w:tc>
          <w:tcPr>
            <w:tcW w:w="3576" w:type="pct"/>
            <w:gridSpan w:val="4"/>
          </w:tcPr>
          <w:p w:rsidR="005263E6" w:rsidRPr="00514CF2" w:rsidRDefault="005263E6" w:rsidP="00A06A14">
            <w:pPr>
              <w:pStyle w:val="0Textedebasetable"/>
              <w:bidi/>
              <w:spacing w:before="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إذا كنتم تتوقعون إدخال تغييرات على السياسة، فما هو الدافع الرئيسي لذلك؟</w:t>
            </w:r>
          </w:p>
        </w:tc>
        <w:tc>
          <w:tcPr>
            <w:tcW w:w="124" w:type="pct"/>
          </w:tcPr>
          <w:p w:rsidR="005263E6" w:rsidRPr="00514CF2" w:rsidRDefault="005263E6" w:rsidP="00A06A14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44" w:type="pct"/>
          </w:tcPr>
          <w:p w:rsidR="005263E6" w:rsidRPr="00514CF2" w:rsidRDefault="005263E6" w:rsidP="00A06A14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22" w:type="pct"/>
          </w:tcPr>
          <w:p w:rsidR="005263E6" w:rsidRPr="00514CF2" w:rsidRDefault="005263E6" w:rsidP="00A06A14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</w:tr>
      <w:tr w:rsidR="0087031E" w:rsidRPr="00514CF2" w:rsidTr="007541AA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274" w:type="pct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أ</w:t>
            </w:r>
            <w:r w:rsidR="004B06BE">
              <w:rPr>
                <w:rFonts w:ascii="Arial" w:hAnsi="Arial" w:hint="cs"/>
                <w:szCs w:val="28"/>
                <w:rtl/>
              </w:rPr>
              <w:t xml:space="preserve"> </w:t>
            </w:r>
            <w:r w:rsidRPr="00514CF2">
              <w:rPr>
                <w:rFonts w:ascii="Arial" w:hAnsi="Arial"/>
                <w:szCs w:val="28"/>
                <w:rtl/>
              </w:rPr>
              <w:t>)</w:t>
            </w:r>
          </w:p>
        </w:tc>
        <w:tc>
          <w:tcPr>
            <w:tcW w:w="3302" w:type="pct"/>
            <w:gridSpan w:val="3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المنافسة</w:t>
            </w:r>
          </w:p>
        </w:tc>
        <w:tc>
          <w:tcPr>
            <w:tcW w:w="12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sdt>
          <w:sdtPr>
            <w:rPr>
              <w:szCs w:val="28"/>
              <w:rtl/>
            </w:rPr>
            <w:id w:val="1653254209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4" w:type="pct"/>
              </w:tcPr>
              <w:p w:rsidR="005263E6" w:rsidRPr="00514CF2" w:rsidRDefault="005263E6" w:rsidP="005263E6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tc>
          <w:tcPr>
            <w:tcW w:w="422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</w:tr>
      <w:tr w:rsidR="0087031E" w:rsidRPr="00514CF2" w:rsidTr="007541AA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74" w:type="pct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ب)</w:t>
            </w:r>
          </w:p>
        </w:tc>
        <w:tc>
          <w:tcPr>
            <w:tcW w:w="3302" w:type="pct"/>
            <w:gridSpan w:val="3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التغير التكنولوجي</w:t>
            </w:r>
          </w:p>
        </w:tc>
        <w:tc>
          <w:tcPr>
            <w:tcW w:w="12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sdt>
          <w:sdtPr>
            <w:rPr>
              <w:szCs w:val="28"/>
              <w:rtl/>
            </w:rPr>
            <w:id w:val="420065984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4" w:type="pct"/>
              </w:tcPr>
              <w:p w:rsidR="005263E6" w:rsidRPr="00514CF2" w:rsidRDefault="005263E6" w:rsidP="005263E6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tc>
          <w:tcPr>
            <w:tcW w:w="422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</w:tr>
      <w:tr w:rsidR="0087031E" w:rsidRPr="00514CF2" w:rsidTr="007541AA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74" w:type="pct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ج)</w:t>
            </w:r>
          </w:p>
        </w:tc>
        <w:tc>
          <w:tcPr>
            <w:tcW w:w="3302" w:type="pct"/>
            <w:gridSpan w:val="3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نمو التجارة الإلكترونية</w:t>
            </w:r>
          </w:p>
        </w:tc>
        <w:tc>
          <w:tcPr>
            <w:tcW w:w="12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sdt>
          <w:sdtPr>
            <w:rPr>
              <w:szCs w:val="28"/>
              <w:rtl/>
            </w:rPr>
            <w:id w:val="-542057579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4" w:type="pct"/>
              </w:tcPr>
              <w:p w:rsidR="005263E6" w:rsidRPr="00514CF2" w:rsidRDefault="005263E6" w:rsidP="005263E6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tc>
          <w:tcPr>
            <w:tcW w:w="422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</w:tr>
      <w:tr w:rsidR="0087031E" w:rsidRPr="00514CF2" w:rsidTr="007541AA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74" w:type="pct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د)</w:t>
            </w:r>
          </w:p>
        </w:tc>
        <w:tc>
          <w:tcPr>
            <w:tcW w:w="3302" w:type="pct"/>
            <w:gridSpan w:val="3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تغيير هيكلي على المستوى الداخلي</w:t>
            </w:r>
          </w:p>
        </w:tc>
        <w:tc>
          <w:tcPr>
            <w:tcW w:w="12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sdt>
          <w:sdtPr>
            <w:rPr>
              <w:szCs w:val="28"/>
              <w:rtl/>
            </w:rPr>
            <w:id w:val="999461787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4" w:type="pct"/>
              </w:tcPr>
              <w:p w:rsidR="005263E6" w:rsidRPr="00514CF2" w:rsidRDefault="005263E6" w:rsidP="005263E6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tc>
          <w:tcPr>
            <w:tcW w:w="422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</w:tr>
      <w:tr w:rsidR="0087031E" w:rsidRPr="00514CF2" w:rsidTr="007541AA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74" w:type="pct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ه</w:t>
            </w:r>
            <w:r w:rsidR="004B06BE">
              <w:rPr>
                <w:rFonts w:ascii="Arial" w:hAnsi="Arial" w:hint="cs"/>
                <w:szCs w:val="28"/>
                <w:rtl/>
              </w:rPr>
              <w:t>ـ</w:t>
            </w:r>
            <w:r w:rsidRPr="00514CF2">
              <w:rPr>
                <w:rFonts w:ascii="Arial" w:hAnsi="Arial"/>
                <w:szCs w:val="28"/>
                <w:rtl/>
              </w:rPr>
              <w:t>)</w:t>
            </w:r>
          </w:p>
        </w:tc>
        <w:tc>
          <w:tcPr>
            <w:tcW w:w="3302" w:type="pct"/>
            <w:gridSpan w:val="3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 xml:space="preserve">تكلفة الخدمة البريدية الشمولية </w:t>
            </w:r>
          </w:p>
        </w:tc>
        <w:tc>
          <w:tcPr>
            <w:tcW w:w="12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sdt>
          <w:sdtPr>
            <w:rPr>
              <w:szCs w:val="28"/>
              <w:rtl/>
            </w:rPr>
            <w:id w:val="217244148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4" w:type="pct"/>
              </w:tcPr>
              <w:p w:rsidR="005263E6" w:rsidRPr="00514CF2" w:rsidRDefault="005263E6" w:rsidP="005263E6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tc>
          <w:tcPr>
            <w:tcW w:w="422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</w:tr>
      <w:tr w:rsidR="0087031E" w:rsidRPr="00514CF2" w:rsidTr="007541AA">
        <w:tc>
          <w:tcPr>
            <w:tcW w:w="434" w:type="pct"/>
          </w:tcPr>
          <w:p w:rsidR="005263E6" w:rsidRPr="00514CF2" w:rsidRDefault="005263E6" w:rsidP="007053DE">
            <w:pPr>
              <w:pStyle w:val="0Textedebasetable"/>
              <w:bidi/>
              <w:spacing w:after="60"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74" w:type="pct"/>
          </w:tcPr>
          <w:p w:rsidR="005263E6" w:rsidRPr="00514CF2" w:rsidRDefault="005263E6" w:rsidP="007053DE">
            <w:pPr>
              <w:pStyle w:val="0Textedebasetable"/>
              <w:bidi/>
              <w:spacing w:after="6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و)</w:t>
            </w:r>
          </w:p>
        </w:tc>
        <w:tc>
          <w:tcPr>
            <w:tcW w:w="3302" w:type="pct"/>
            <w:gridSpan w:val="3"/>
            <w:tcBorders>
              <w:bottom w:val="single" w:sz="4" w:space="0" w:color="auto"/>
            </w:tcBorders>
          </w:tcPr>
          <w:p w:rsidR="005263E6" w:rsidRPr="00514CF2" w:rsidRDefault="005263E6" w:rsidP="007053DE">
            <w:pPr>
              <w:pStyle w:val="0Textedebasetable"/>
              <w:bidi/>
              <w:spacing w:after="6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دوافع أخرى (يرجى التحديد):</w:t>
            </w:r>
          </w:p>
        </w:tc>
        <w:tc>
          <w:tcPr>
            <w:tcW w:w="124" w:type="pct"/>
          </w:tcPr>
          <w:p w:rsidR="005263E6" w:rsidRPr="00514CF2" w:rsidRDefault="005263E6" w:rsidP="007053DE">
            <w:pPr>
              <w:pStyle w:val="0Textedebasetable"/>
              <w:bidi/>
              <w:spacing w:after="60"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sdt>
          <w:sdtPr>
            <w:rPr>
              <w:szCs w:val="28"/>
              <w:rtl/>
            </w:rPr>
            <w:id w:val="-1329975722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4" w:type="pct"/>
              </w:tcPr>
              <w:p w:rsidR="005263E6" w:rsidRPr="00514CF2" w:rsidRDefault="005263E6" w:rsidP="007053DE">
                <w:pPr>
                  <w:pStyle w:val="0Textedebasetable"/>
                  <w:bidi/>
                  <w:spacing w:after="60"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tc>
          <w:tcPr>
            <w:tcW w:w="422" w:type="pct"/>
          </w:tcPr>
          <w:p w:rsidR="005263E6" w:rsidRPr="00514CF2" w:rsidRDefault="005263E6" w:rsidP="007053DE">
            <w:pPr>
              <w:pStyle w:val="0Textedebasetable"/>
              <w:bidi/>
              <w:spacing w:after="60" w:line="240" w:lineRule="auto"/>
              <w:jc w:val="lowKashida"/>
              <w:rPr>
                <w:rFonts w:ascii="Arial" w:hAnsi="Arial"/>
                <w:szCs w:val="28"/>
              </w:rPr>
            </w:pPr>
          </w:p>
        </w:tc>
      </w:tr>
      <w:tr w:rsidR="0087031E" w:rsidRPr="00514CF2" w:rsidTr="007541AA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74" w:type="pct"/>
            <w:tcBorders>
              <w:right w:val="single" w:sz="4" w:space="0" w:color="auto"/>
            </w:tcBorders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sdt>
          <w:sdtPr>
            <w:rPr>
              <w:color w:val="000000" w:themeColor="text1"/>
              <w:szCs w:val="28"/>
              <w:rtl/>
            </w:rPr>
            <w:id w:val="-440450020"/>
            <w:placeholder>
              <w:docPart w:val="A61FFD3E704140BAB330059FC1BFC926"/>
            </w:placeholder>
            <w:text/>
          </w:sdtPr>
          <w:sdtEndPr/>
          <w:sdtContent>
            <w:tc>
              <w:tcPr>
                <w:tcW w:w="3302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263E6" w:rsidRPr="00514CF2" w:rsidRDefault="00E337BC" w:rsidP="005263E6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  <w:rtl/>
                  </w:rPr>
                </w:pPr>
                <w:r>
                  <w:rPr>
                    <w:color w:val="000000" w:themeColor="text1"/>
                    <w:szCs w:val="28"/>
                    <w:rtl/>
                  </w:rPr>
                  <w:t>انقروا أو اطبعوا هنا</w:t>
                </w:r>
                <w:r w:rsidR="0039465F">
                  <w:rPr>
                    <w:color w:val="000000" w:themeColor="text1"/>
                    <w:szCs w:val="28"/>
                    <w:rtl/>
                  </w:rPr>
                  <w:t xml:space="preserve"> لإدخال نص ردكم.</w:t>
                </w:r>
              </w:p>
            </w:tc>
          </w:sdtContent>
        </w:sdt>
        <w:tc>
          <w:tcPr>
            <w:tcW w:w="124" w:type="pct"/>
            <w:tcBorders>
              <w:left w:val="single" w:sz="4" w:space="0" w:color="auto"/>
            </w:tcBorders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4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22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</w:tr>
      <w:tr w:rsidR="005263E6" w:rsidRPr="00514CF2" w:rsidTr="007541AA">
        <w:tc>
          <w:tcPr>
            <w:tcW w:w="434" w:type="pct"/>
          </w:tcPr>
          <w:p w:rsidR="005263E6" w:rsidRPr="00514CF2" w:rsidRDefault="005263E6" w:rsidP="004B06BE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3576" w:type="pct"/>
            <w:gridSpan w:val="4"/>
          </w:tcPr>
          <w:p w:rsidR="005263E6" w:rsidRPr="00514CF2" w:rsidRDefault="005263E6" w:rsidP="004B06BE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124" w:type="pct"/>
          </w:tcPr>
          <w:p w:rsidR="005263E6" w:rsidRPr="00514CF2" w:rsidRDefault="005263E6" w:rsidP="004B06BE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44" w:type="pct"/>
          </w:tcPr>
          <w:p w:rsidR="005263E6" w:rsidRPr="00514CF2" w:rsidRDefault="005263E6" w:rsidP="004B06BE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22" w:type="pct"/>
          </w:tcPr>
          <w:p w:rsidR="005263E6" w:rsidRPr="00514CF2" w:rsidRDefault="005263E6" w:rsidP="004B06BE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</w:tr>
      <w:tr w:rsidR="005263E6" w:rsidRPr="00514CF2" w:rsidTr="007541AA">
        <w:tc>
          <w:tcPr>
            <w:tcW w:w="434" w:type="pct"/>
          </w:tcPr>
          <w:p w:rsidR="005263E6" w:rsidRPr="00514CF2" w:rsidRDefault="005263E6" w:rsidP="004B06BE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7-4</w:t>
            </w:r>
          </w:p>
        </w:tc>
        <w:tc>
          <w:tcPr>
            <w:tcW w:w="3576" w:type="pct"/>
            <w:gridSpan w:val="4"/>
          </w:tcPr>
          <w:p w:rsidR="005263E6" w:rsidRPr="00514CF2" w:rsidRDefault="005263E6" w:rsidP="004C250A">
            <w:pPr>
              <w:pStyle w:val="0Textedebasetable"/>
              <w:bidi/>
              <w:spacing w:before="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 xml:space="preserve">هل تعتبر حكومتكم الخدمة البريدية الشمولية و/أو الشبكة والخدمات البريدية بصفة عامة أداةَ لتحقيق التنمية؟ </w:t>
            </w:r>
          </w:p>
        </w:tc>
        <w:tc>
          <w:tcPr>
            <w:tcW w:w="124" w:type="pct"/>
          </w:tcPr>
          <w:p w:rsidR="005263E6" w:rsidRPr="00514CF2" w:rsidRDefault="005263E6" w:rsidP="004B06BE">
            <w:pPr>
              <w:pStyle w:val="0Textedebasetable"/>
              <w:bidi/>
              <w:spacing w:before="0"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sdt>
          <w:sdtPr>
            <w:rPr>
              <w:szCs w:val="28"/>
              <w:rtl/>
            </w:rPr>
            <w:id w:val="-1317415978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4" w:type="pct"/>
              </w:tcPr>
              <w:p w:rsidR="005263E6" w:rsidRPr="00514CF2" w:rsidRDefault="005263E6" w:rsidP="004B06BE">
                <w:pPr>
                  <w:pStyle w:val="0Textedebasetable"/>
                  <w:bidi/>
                  <w:spacing w:before="0"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sdt>
          <w:sdtPr>
            <w:rPr>
              <w:szCs w:val="28"/>
              <w:rtl/>
            </w:rPr>
            <w:id w:val="677785870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22" w:type="pct"/>
              </w:tcPr>
              <w:p w:rsidR="005263E6" w:rsidRPr="00514CF2" w:rsidRDefault="005263E6" w:rsidP="004B06BE">
                <w:pPr>
                  <w:pStyle w:val="0Textedebasetable"/>
                  <w:bidi/>
                  <w:spacing w:before="0"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</w:tr>
      <w:tr w:rsidR="005263E6" w:rsidRPr="00514CF2" w:rsidTr="007541AA">
        <w:tc>
          <w:tcPr>
            <w:tcW w:w="434" w:type="pct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3576" w:type="pct"/>
            <w:gridSpan w:val="4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إن كان الأمر كذلك، فيرجى بيان مجالات التنمية:</w:t>
            </w:r>
          </w:p>
        </w:tc>
        <w:tc>
          <w:tcPr>
            <w:tcW w:w="124" w:type="pct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44" w:type="pct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22" w:type="pct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</w:tr>
      <w:tr w:rsidR="0087031E" w:rsidRPr="00514CF2" w:rsidTr="007541AA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274" w:type="pct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أ</w:t>
            </w:r>
            <w:r w:rsidR="004B06BE">
              <w:rPr>
                <w:rFonts w:ascii="Arial" w:hAnsi="Arial" w:hint="cs"/>
                <w:szCs w:val="28"/>
                <w:rtl/>
              </w:rPr>
              <w:t xml:space="preserve"> </w:t>
            </w:r>
            <w:r w:rsidRPr="00514CF2">
              <w:rPr>
                <w:rFonts w:ascii="Arial" w:hAnsi="Arial"/>
                <w:szCs w:val="28"/>
                <w:rtl/>
              </w:rPr>
              <w:t>)</w:t>
            </w:r>
          </w:p>
        </w:tc>
        <w:tc>
          <w:tcPr>
            <w:tcW w:w="3302" w:type="pct"/>
            <w:gridSpan w:val="3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التنمية المحلية، لا سيما فيما يخص المنشآت الصغرى والصغيرة والمتوسطة</w:t>
            </w:r>
          </w:p>
        </w:tc>
        <w:tc>
          <w:tcPr>
            <w:tcW w:w="12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sdt>
          <w:sdtPr>
            <w:rPr>
              <w:szCs w:val="28"/>
              <w:rtl/>
            </w:rPr>
            <w:id w:val="1827630426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4" w:type="pct"/>
              </w:tcPr>
              <w:p w:rsidR="005263E6" w:rsidRPr="00514CF2" w:rsidRDefault="005263E6" w:rsidP="005263E6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tc>
          <w:tcPr>
            <w:tcW w:w="422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</w:tr>
      <w:tr w:rsidR="0087031E" w:rsidRPr="00514CF2" w:rsidTr="007541AA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74" w:type="pct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ب)</w:t>
            </w:r>
          </w:p>
        </w:tc>
        <w:tc>
          <w:tcPr>
            <w:tcW w:w="3302" w:type="pct"/>
            <w:gridSpan w:val="3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الإدماج الاجتماعي</w:t>
            </w:r>
          </w:p>
        </w:tc>
        <w:tc>
          <w:tcPr>
            <w:tcW w:w="12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sdt>
          <w:sdtPr>
            <w:rPr>
              <w:szCs w:val="28"/>
              <w:rtl/>
            </w:rPr>
            <w:id w:val="1745378789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4" w:type="pct"/>
              </w:tcPr>
              <w:p w:rsidR="005263E6" w:rsidRPr="00514CF2" w:rsidRDefault="005263E6" w:rsidP="005263E6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tc>
          <w:tcPr>
            <w:tcW w:w="422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</w:tr>
      <w:tr w:rsidR="0087031E" w:rsidRPr="00514CF2" w:rsidTr="007541AA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74" w:type="pct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ج)</w:t>
            </w:r>
          </w:p>
        </w:tc>
        <w:tc>
          <w:tcPr>
            <w:tcW w:w="3302" w:type="pct"/>
            <w:gridSpan w:val="3"/>
          </w:tcPr>
          <w:p w:rsidR="005263E6" w:rsidRPr="00514CF2" w:rsidRDefault="005263E6" w:rsidP="004C250A">
            <w:pPr>
              <w:pStyle w:val="0Textedebasetable"/>
              <w:bidi/>
              <w:spacing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التنمية الاقتصادية</w:t>
            </w:r>
          </w:p>
        </w:tc>
        <w:tc>
          <w:tcPr>
            <w:tcW w:w="12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sdt>
          <w:sdtPr>
            <w:rPr>
              <w:szCs w:val="28"/>
              <w:rtl/>
            </w:rPr>
            <w:id w:val="2127047992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4" w:type="pct"/>
              </w:tcPr>
              <w:p w:rsidR="005263E6" w:rsidRPr="00514CF2" w:rsidRDefault="005263E6" w:rsidP="005263E6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tc>
          <w:tcPr>
            <w:tcW w:w="422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</w:tr>
      <w:tr w:rsidR="0087031E" w:rsidRPr="00514CF2" w:rsidTr="007541AA">
        <w:tc>
          <w:tcPr>
            <w:tcW w:w="434" w:type="pct"/>
          </w:tcPr>
          <w:p w:rsidR="005263E6" w:rsidRPr="00514CF2" w:rsidRDefault="005263E6" w:rsidP="007053DE">
            <w:pPr>
              <w:pStyle w:val="0Textedebasetable"/>
              <w:bidi/>
              <w:spacing w:after="60"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74" w:type="pct"/>
          </w:tcPr>
          <w:p w:rsidR="005263E6" w:rsidRPr="00514CF2" w:rsidRDefault="005263E6" w:rsidP="007053DE">
            <w:pPr>
              <w:pStyle w:val="0Textedebasetable"/>
              <w:bidi/>
              <w:spacing w:after="6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د)</w:t>
            </w:r>
          </w:p>
        </w:tc>
        <w:tc>
          <w:tcPr>
            <w:tcW w:w="3302" w:type="pct"/>
            <w:gridSpan w:val="3"/>
            <w:tcBorders>
              <w:bottom w:val="single" w:sz="4" w:space="0" w:color="auto"/>
            </w:tcBorders>
          </w:tcPr>
          <w:p w:rsidR="005263E6" w:rsidRPr="00514CF2" w:rsidRDefault="005263E6" w:rsidP="007053DE">
            <w:pPr>
              <w:pStyle w:val="0Textedebasetable"/>
              <w:bidi/>
              <w:spacing w:after="60" w:line="240" w:lineRule="auto"/>
              <w:ind w:left="-85"/>
              <w:jc w:val="lowKashida"/>
              <w:rPr>
                <w:rFonts w:ascii="Arial" w:hAnsi="Arial"/>
                <w:szCs w:val="28"/>
                <w:rtl/>
              </w:rPr>
            </w:pPr>
            <w:r w:rsidRPr="00514CF2">
              <w:rPr>
                <w:rFonts w:ascii="Arial" w:hAnsi="Arial"/>
                <w:szCs w:val="28"/>
                <w:rtl/>
              </w:rPr>
              <w:t>غير ذلك (يرجى التحديد):</w:t>
            </w:r>
          </w:p>
        </w:tc>
        <w:tc>
          <w:tcPr>
            <w:tcW w:w="124" w:type="pct"/>
          </w:tcPr>
          <w:p w:rsidR="005263E6" w:rsidRPr="00514CF2" w:rsidRDefault="005263E6" w:rsidP="007053DE">
            <w:pPr>
              <w:pStyle w:val="0Textedebasetable"/>
              <w:bidi/>
              <w:spacing w:after="60"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sdt>
          <w:sdtPr>
            <w:rPr>
              <w:szCs w:val="28"/>
              <w:rtl/>
            </w:rPr>
            <w:id w:val="185334979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444" w:type="pct"/>
              </w:tcPr>
              <w:p w:rsidR="005263E6" w:rsidRPr="00514CF2" w:rsidRDefault="005263E6" w:rsidP="007053DE">
                <w:pPr>
                  <w:pStyle w:val="0Textedebasetable"/>
                  <w:bidi/>
                  <w:spacing w:after="60" w:line="240" w:lineRule="auto"/>
                  <w:jc w:val="lowKashida"/>
                  <w:rPr>
                    <w:rFonts w:ascii="Arial" w:hAnsi="Arial"/>
                    <w:szCs w:val="28"/>
                  </w:rPr>
                </w:pPr>
                <w:r w:rsidRPr="00514CF2">
                  <w:rPr>
                    <w:rFonts w:ascii="Segoe UI Symbol" w:eastAsia="MS Gothic" w:hAnsi="Segoe UI Symbol" w:cs="Segoe UI Symbol"/>
                    <w:szCs w:val="28"/>
                  </w:rPr>
                  <w:t>❑</w:t>
                </w:r>
              </w:p>
            </w:tc>
          </w:sdtContent>
        </w:sdt>
        <w:tc>
          <w:tcPr>
            <w:tcW w:w="422" w:type="pct"/>
          </w:tcPr>
          <w:p w:rsidR="005263E6" w:rsidRPr="00514CF2" w:rsidRDefault="005263E6" w:rsidP="007053DE">
            <w:pPr>
              <w:pStyle w:val="0Textedebasetable"/>
              <w:bidi/>
              <w:spacing w:after="60" w:line="240" w:lineRule="auto"/>
              <w:jc w:val="lowKashida"/>
              <w:rPr>
                <w:rFonts w:ascii="Arial" w:hAnsi="Arial"/>
                <w:szCs w:val="28"/>
              </w:rPr>
            </w:pPr>
          </w:p>
        </w:tc>
      </w:tr>
      <w:tr w:rsidR="0087031E" w:rsidRPr="00514CF2" w:rsidTr="007541AA">
        <w:tc>
          <w:tcPr>
            <w:tcW w:w="43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tc>
          <w:tcPr>
            <w:tcW w:w="274" w:type="pct"/>
            <w:tcBorders>
              <w:right w:val="single" w:sz="4" w:space="0" w:color="auto"/>
            </w:tcBorders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</w:rPr>
            </w:pPr>
          </w:p>
        </w:tc>
        <w:sdt>
          <w:sdtPr>
            <w:rPr>
              <w:color w:val="000000" w:themeColor="text1"/>
              <w:szCs w:val="28"/>
              <w:rtl/>
            </w:rPr>
            <w:id w:val="-1458946276"/>
            <w:placeholder>
              <w:docPart w:val="A61FFD3E704140BAB330059FC1BFC926"/>
            </w:placeholder>
            <w:text/>
          </w:sdtPr>
          <w:sdtEndPr/>
          <w:sdtContent>
            <w:tc>
              <w:tcPr>
                <w:tcW w:w="3302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263E6" w:rsidRPr="00514CF2" w:rsidRDefault="00E337BC" w:rsidP="005263E6">
                <w:pPr>
                  <w:pStyle w:val="0Textedebasetable"/>
                  <w:bidi/>
                  <w:spacing w:line="240" w:lineRule="auto"/>
                  <w:jc w:val="lowKashida"/>
                  <w:rPr>
                    <w:rFonts w:ascii="Arial" w:hAnsi="Arial"/>
                    <w:szCs w:val="28"/>
                    <w:rtl/>
                  </w:rPr>
                </w:pPr>
                <w:r>
                  <w:rPr>
                    <w:color w:val="000000" w:themeColor="text1"/>
                    <w:szCs w:val="28"/>
                    <w:rtl/>
                  </w:rPr>
                  <w:t>انقروا أو اطبعوا هنا</w:t>
                </w:r>
                <w:r w:rsidR="0039465F">
                  <w:rPr>
                    <w:color w:val="000000" w:themeColor="text1"/>
                    <w:szCs w:val="28"/>
                    <w:rtl/>
                  </w:rPr>
                  <w:t xml:space="preserve"> لإدخال نص ردكم.</w:t>
                </w:r>
              </w:p>
            </w:tc>
          </w:sdtContent>
        </w:sdt>
        <w:tc>
          <w:tcPr>
            <w:tcW w:w="124" w:type="pct"/>
            <w:tcBorders>
              <w:left w:val="single" w:sz="4" w:space="0" w:color="auto"/>
            </w:tcBorders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44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22" w:type="pct"/>
          </w:tcPr>
          <w:p w:rsidR="005263E6" w:rsidRPr="00514CF2" w:rsidRDefault="005263E6" w:rsidP="005263E6">
            <w:pPr>
              <w:pStyle w:val="0Textedebasetable"/>
              <w:bidi/>
              <w:spacing w:line="240" w:lineRule="auto"/>
              <w:jc w:val="lowKashida"/>
              <w:rPr>
                <w:rFonts w:ascii="Arial" w:hAnsi="Arial"/>
                <w:szCs w:val="28"/>
                <w:lang w:val="en-US"/>
              </w:rPr>
            </w:pPr>
          </w:p>
        </w:tc>
      </w:tr>
    </w:tbl>
    <w:p w:rsidR="00355B62" w:rsidRPr="00514CF2" w:rsidRDefault="00355B62" w:rsidP="00514CF2">
      <w:pPr>
        <w:bidi/>
        <w:spacing w:after="0" w:line="240" w:lineRule="auto"/>
        <w:jc w:val="lowKashida"/>
        <w:rPr>
          <w:rFonts w:cs="Arial"/>
          <w:sz w:val="28"/>
          <w:szCs w:val="28"/>
        </w:rPr>
      </w:pPr>
    </w:p>
    <w:sectPr w:rsidR="00355B62" w:rsidRPr="00514CF2" w:rsidSect="00514CF2">
      <w:headerReference w:type="default" r:id="rId12"/>
      <w:headerReference w:type="first" r:id="rId13"/>
      <w:footerReference w:type="first" r:id="rId14"/>
      <w:pgSz w:w="11906" w:h="16838" w:code="9"/>
      <w:pgMar w:top="1134" w:right="1418" w:bottom="1134" w:left="851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012" w:rsidRDefault="00BD3012" w:rsidP="00B00414">
      <w:pPr>
        <w:spacing w:after="0" w:line="240" w:lineRule="auto"/>
      </w:pPr>
      <w:r>
        <w:separator/>
      </w:r>
    </w:p>
  </w:endnote>
  <w:endnote w:type="continuationSeparator" w:id="0">
    <w:p w:rsidR="00BD3012" w:rsidRDefault="00BD3012" w:rsidP="00B00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45 Helvetica Light">
    <w:altName w:val="Bookman Old Styl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0CD" w:rsidRPr="009C075F" w:rsidRDefault="00FB70CD" w:rsidP="00DA7690">
    <w:pPr>
      <w:pStyle w:val="Pieddepage"/>
      <w:bidi/>
      <w:rPr>
        <w:rFonts w:cs="Arial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012" w:rsidRPr="00635751" w:rsidRDefault="00BD3012" w:rsidP="00635751">
      <w:pPr>
        <w:pStyle w:val="Pieddepage"/>
        <w:rPr>
          <w:rFonts w:cs="Arial"/>
        </w:rPr>
      </w:pPr>
    </w:p>
  </w:footnote>
  <w:footnote w:type="continuationSeparator" w:id="0">
    <w:p w:rsidR="00BD3012" w:rsidRDefault="00BD3012" w:rsidP="00B00414">
      <w:pPr>
        <w:spacing w:after="0" w:line="240" w:lineRule="auto"/>
      </w:pPr>
      <w:r>
        <w:continuationSeparator/>
      </w:r>
    </w:p>
  </w:footnote>
  <w:footnote w:id="1">
    <w:p w:rsidR="00B46BEA" w:rsidRPr="00EF2F34" w:rsidRDefault="00B46BEA" w:rsidP="00B46BEA">
      <w:pPr>
        <w:pStyle w:val="Notedebasdepage"/>
        <w:bidi/>
        <w:ind w:left="170" w:hanging="170"/>
        <w:rPr>
          <w:rFonts w:cs="Arial"/>
          <w:rtl/>
        </w:rPr>
      </w:pPr>
      <w:r w:rsidRPr="00EF2F34">
        <w:rPr>
          <w:rStyle w:val="Appelnotedebasdep"/>
          <w:rFonts w:cs="Arial"/>
        </w:rPr>
        <w:footnoteRef/>
      </w:r>
      <w:r w:rsidRPr="00EF2F34">
        <w:rPr>
          <w:rFonts w:cs="Arial"/>
          <w:rtl/>
        </w:rPr>
        <w:tab/>
        <w:t>شكوى الزبون هي تعبير شفوي أو خطي عن عدم الرضا عن منتج أو خدمة ما في إطار الخدمة البريدية الشمولية المقدمة.</w:t>
      </w:r>
    </w:p>
  </w:footnote>
  <w:footnote w:id="2">
    <w:p w:rsidR="00FB70CD" w:rsidRPr="00EF2F34" w:rsidRDefault="00FB70CD" w:rsidP="00EF2F34">
      <w:pPr>
        <w:pStyle w:val="Notedebasdepage"/>
        <w:bidi/>
        <w:ind w:left="170" w:hanging="170"/>
        <w:rPr>
          <w:rFonts w:cs="Arial"/>
          <w:rtl/>
        </w:rPr>
      </w:pPr>
      <w:r w:rsidRPr="00EF2F34">
        <w:rPr>
          <w:rStyle w:val="Appelnotedebasdep"/>
          <w:rFonts w:cs="Arial"/>
        </w:rPr>
        <w:footnoteRef/>
      </w:r>
      <w:r w:rsidRPr="00EF2F34">
        <w:rPr>
          <w:rFonts w:cs="Arial"/>
          <w:rtl/>
        </w:rPr>
        <w:tab/>
        <w:t>تشير عبارة "معيار الخدمة" إلى الوقت الفاصل بين ساعة الإيداع وساعة التوزيع.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0CD" w:rsidRPr="00514CF2" w:rsidRDefault="00FB70CD" w:rsidP="00514CF2">
    <w:pPr>
      <w:pStyle w:val="En-tte"/>
      <w:bidi/>
      <w:jc w:val="center"/>
      <w:rPr>
        <w:rFonts w:cs="Arial"/>
        <w:sz w:val="28"/>
        <w:szCs w:val="28"/>
      </w:rPr>
    </w:pPr>
    <w:r w:rsidRPr="00514CF2">
      <w:rPr>
        <w:rFonts w:cs="Arial"/>
        <w:sz w:val="28"/>
        <w:szCs w:val="28"/>
        <w:rtl/>
      </w:rPr>
      <w:t>-</w:t>
    </w:r>
    <w:sdt>
      <w:sdtPr>
        <w:rPr>
          <w:rFonts w:cs="Arial"/>
          <w:sz w:val="28"/>
          <w:szCs w:val="28"/>
          <w:rtl/>
        </w:rPr>
        <w:id w:val="1977644151"/>
        <w:docPartObj>
          <w:docPartGallery w:val="Page Numbers (Top of Page)"/>
          <w:docPartUnique/>
        </w:docPartObj>
      </w:sdtPr>
      <w:sdtEndPr/>
      <w:sdtContent>
        <w:r w:rsidRPr="00514CF2">
          <w:rPr>
            <w:rFonts w:cs="Arial"/>
            <w:sz w:val="28"/>
            <w:szCs w:val="28"/>
          </w:rPr>
          <w:fldChar w:fldCharType="begin"/>
        </w:r>
        <w:r w:rsidRPr="00514CF2">
          <w:rPr>
            <w:rFonts w:cs="Arial"/>
            <w:sz w:val="28"/>
            <w:szCs w:val="28"/>
          </w:rPr>
          <w:instrText>PAGE   \* MERGEFORMAT</w:instrText>
        </w:r>
        <w:r w:rsidRPr="00514CF2">
          <w:rPr>
            <w:rFonts w:cs="Arial"/>
            <w:sz w:val="28"/>
            <w:szCs w:val="28"/>
          </w:rPr>
          <w:fldChar w:fldCharType="separate"/>
        </w:r>
        <w:r w:rsidR="009E0DBE" w:rsidRPr="009E0DBE">
          <w:rPr>
            <w:rFonts w:cs="Arial"/>
            <w:noProof/>
            <w:sz w:val="28"/>
            <w:szCs w:val="28"/>
            <w:rtl/>
            <w:lang w:val="fr-FR"/>
          </w:rPr>
          <w:t>14</w:t>
        </w:r>
        <w:r w:rsidRPr="00514CF2">
          <w:rPr>
            <w:rFonts w:cs="Arial"/>
            <w:sz w:val="28"/>
            <w:szCs w:val="28"/>
          </w:rPr>
          <w:fldChar w:fldCharType="end"/>
        </w:r>
        <w:r w:rsidRPr="00514CF2">
          <w:rPr>
            <w:rFonts w:cs="Arial"/>
            <w:sz w:val="28"/>
            <w:szCs w:val="28"/>
            <w:rtl/>
          </w:rPr>
          <w:t>-</w:t>
        </w:r>
      </w:sdtContent>
    </w:sdt>
  </w:p>
  <w:p w:rsidR="00FB70CD" w:rsidRPr="00514CF2" w:rsidRDefault="00FB70CD" w:rsidP="00514CF2">
    <w:pPr>
      <w:pStyle w:val="En-tte"/>
      <w:bidi/>
      <w:jc w:val="center"/>
      <w:rPr>
        <w:rFonts w:cs="Arial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304"/>
      <w:gridCol w:w="5335"/>
    </w:tblGrid>
    <w:tr w:rsidR="00FB70CD" w:rsidRPr="00B00414" w:rsidTr="00514CF2">
      <w:trPr>
        <w:trHeight w:val="1418"/>
      </w:trPr>
      <w:tc>
        <w:tcPr>
          <w:tcW w:w="4304" w:type="dxa"/>
        </w:tcPr>
        <w:p w:rsidR="00FB70CD" w:rsidRPr="00B00414" w:rsidRDefault="00FB70CD" w:rsidP="007976BC">
          <w:pPr>
            <w:tabs>
              <w:tab w:val="center" w:pos="4536"/>
              <w:tab w:val="right" w:pos="9072"/>
            </w:tabs>
            <w:bidi/>
            <w:spacing w:before="20" w:after="1180" w:line="240" w:lineRule="atLeast"/>
            <w:rPr>
              <w:rFonts w:ascii="45 Helvetica Light" w:hAnsi="45 Helvetica Light" w:cs="Arial"/>
              <w:sz w:val="18"/>
              <w:rtl/>
            </w:rPr>
          </w:pPr>
          <w:r w:rsidRPr="00C90E26">
            <w:rPr>
              <w:noProof/>
              <w:lang w:val="en-US" w:eastAsia="en-US"/>
            </w:rPr>
            <w:drawing>
              <wp:inline distT="0" distB="0" distL="0" distR="0">
                <wp:extent cx="1611630" cy="526415"/>
                <wp:effectExtent l="0" t="0" r="7620" b="6985"/>
                <wp:docPr id="1" name="Image 1" descr="upu_logotype_black-white_positive_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pu_logotype_black-white_positive_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163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35" w:type="dxa"/>
        </w:tcPr>
        <w:p w:rsidR="00FB70CD" w:rsidRPr="00B00414" w:rsidRDefault="00FB70CD" w:rsidP="00514CF2">
          <w:pPr>
            <w:autoSpaceDE w:val="0"/>
            <w:autoSpaceDN w:val="0"/>
            <w:bidi/>
            <w:adjustRightInd w:val="0"/>
            <w:spacing w:after="0" w:line="240" w:lineRule="atLeast"/>
            <w:ind w:right="8"/>
            <w:jc w:val="lowKashida"/>
            <w:rPr>
              <w:rtl/>
            </w:rPr>
          </w:pPr>
          <w:r w:rsidRPr="00514CF2">
            <w:rPr>
              <w:rFonts w:cs="Arial"/>
              <w:sz w:val="28"/>
              <w:szCs w:val="28"/>
              <w:rtl/>
            </w:rPr>
            <w:t>الملحق 1 بالكتاب</w:t>
          </w:r>
          <w:r>
            <w:rPr>
              <w:rFonts w:cs="Arial" w:hint="cs"/>
              <w:sz w:val="28"/>
              <w:szCs w:val="28"/>
              <w:rtl/>
            </w:rPr>
            <w:t xml:space="preserve"> الدوري </w:t>
          </w:r>
          <w:r w:rsidRPr="00514CF2">
            <w:rPr>
              <w:rFonts w:ascii="Times New Roman" w:hAnsi="Times New Roman"/>
              <w:sz w:val="24"/>
              <w:szCs w:val="24"/>
            </w:rPr>
            <w:t>0115(DPRM.PPRE.PRA)1086</w:t>
          </w:r>
          <w:r w:rsidRPr="00514CF2">
            <w:rPr>
              <w:rFonts w:ascii="Times New Roman" w:hAnsi="Times New Roman"/>
              <w:sz w:val="24"/>
              <w:szCs w:val="24"/>
              <w:rtl/>
            </w:rPr>
            <w:t xml:space="preserve"> </w:t>
          </w:r>
          <w:r w:rsidRPr="00514CF2">
            <w:rPr>
              <w:rFonts w:cs="Arial"/>
              <w:sz w:val="28"/>
              <w:szCs w:val="28"/>
              <w:rtl/>
            </w:rPr>
            <w:t>المؤرخ في 29 أغسطس/آب 2022</w:t>
          </w:r>
        </w:p>
      </w:tc>
    </w:tr>
  </w:tbl>
  <w:p w:rsidR="00FB70CD" w:rsidRPr="007976BC" w:rsidRDefault="00FB70CD">
    <w:pPr>
      <w:pStyle w:val="En-tte"/>
      <w:rPr>
        <w:rFonts w:asciiTheme="minorBidi" w:hAnsiTheme="minorBidi" w:cstheme="minorBid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51A0"/>
    <w:multiLevelType w:val="hybridMultilevel"/>
    <w:tmpl w:val="8B0256E8"/>
    <w:lvl w:ilvl="0" w:tplc="1A1CE68E">
      <w:start w:val="4"/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F55F1"/>
    <w:multiLevelType w:val="singleLevel"/>
    <w:tmpl w:val="FD2073C8"/>
    <w:lvl w:ilvl="0">
      <w:numFmt w:val="bullet"/>
      <w:pStyle w:val="1Premierretrai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2" w15:restartNumberingAfterBreak="0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C037A09"/>
    <w:multiLevelType w:val="hybridMultilevel"/>
    <w:tmpl w:val="CCBE2C52"/>
    <w:lvl w:ilvl="0" w:tplc="AD38B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519FE"/>
    <w:multiLevelType w:val="singleLevel"/>
    <w:tmpl w:val="A67ED530"/>
    <w:lvl w:ilvl="0">
      <w:numFmt w:val="bullet"/>
      <w:pStyle w:val="3Troisimeretrai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5" w15:restartNumberingAfterBreak="0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18605A6B"/>
    <w:multiLevelType w:val="hybridMultilevel"/>
    <w:tmpl w:val="ACB077E2"/>
    <w:lvl w:ilvl="0" w:tplc="DDAA742C">
      <w:start w:val="5"/>
      <w:numFmt w:val="bullet"/>
      <w:lvlText w:val="–"/>
      <w:lvlJc w:val="left"/>
      <w:pPr>
        <w:tabs>
          <w:tab w:val="num" w:pos="930"/>
        </w:tabs>
        <w:ind w:left="930" w:hanging="57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D6323"/>
    <w:multiLevelType w:val="hybridMultilevel"/>
    <w:tmpl w:val="BC823A84"/>
    <w:lvl w:ilvl="0" w:tplc="4B44EA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6042C"/>
    <w:multiLevelType w:val="hybridMultilevel"/>
    <w:tmpl w:val="F2B46AD6"/>
    <w:lvl w:ilvl="0" w:tplc="576E7640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0" w15:restartNumberingAfterBreak="0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24B01CC4"/>
    <w:multiLevelType w:val="hybridMultilevel"/>
    <w:tmpl w:val="C32AD03A"/>
    <w:lvl w:ilvl="0" w:tplc="C3D8C052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944DD"/>
    <w:multiLevelType w:val="hybridMultilevel"/>
    <w:tmpl w:val="4796A2C4"/>
    <w:lvl w:ilvl="0" w:tplc="505A2552">
      <w:start w:val="4"/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84192"/>
    <w:multiLevelType w:val="hybridMultilevel"/>
    <w:tmpl w:val="786A0314"/>
    <w:lvl w:ilvl="0" w:tplc="023E569A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E0956"/>
    <w:multiLevelType w:val="hybridMultilevel"/>
    <w:tmpl w:val="7A28C564"/>
    <w:lvl w:ilvl="0" w:tplc="F77258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95478"/>
    <w:multiLevelType w:val="hybridMultilevel"/>
    <w:tmpl w:val="04C41F44"/>
    <w:lvl w:ilvl="0" w:tplc="8BAE1294">
      <w:start w:val="4"/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5F06ED"/>
    <w:multiLevelType w:val="hybridMultilevel"/>
    <w:tmpl w:val="AF1E9362"/>
    <w:lvl w:ilvl="0" w:tplc="EC669BE2">
      <w:start w:val="4"/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2283E"/>
    <w:multiLevelType w:val="multilevel"/>
    <w:tmpl w:val="C270D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"/>
      <w:lvlJc w:val="right"/>
      <w:pPr>
        <w:ind w:left="712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9A91A96"/>
    <w:multiLevelType w:val="hybridMultilevel"/>
    <w:tmpl w:val="750CC7B8"/>
    <w:lvl w:ilvl="0" w:tplc="00A07860">
      <w:start w:val="4"/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1" w15:restartNumberingAfterBreak="0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2" w15:restartNumberingAfterBreak="0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3" w15:restartNumberingAfterBreak="0">
    <w:nsid w:val="5C2B1BBA"/>
    <w:multiLevelType w:val="hybridMultilevel"/>
    <w:tmpl w:val="A90A610C"/>
    <w:lvl w:ilvl="0" w:tplc="AEF2011A">
      <w:start w:val="4"/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B23C71"/>
    <w:multiLevelType w:val="hybridMultilevel"/>
    <w:tmpl w:val="C87CF726"/>
    <w:lvl w:ilvl="0" w:tplc="CDC24698">
      <w:start w:val="1"/>
      <w:numFmt w:val="upperLetter"/>
      <w:lvlText w:val="%1."/>
      <w:lvlJc w:val="left"/>
      <w:pPr>
        <w:ind w:left="930" w:hanging="57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6" w15:restartNumberingAfterBreak="0">
    <w:nsid w:val="613D2976"/>
    <w:multiLevelType w:val="hybridMultilevel"/>
    <w:tmpl w:val="F06269B6"/>
    <w:lvl w:ilvl="0" w:tplc="1E14675E">
      <w:start w:val="4"/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494BBD"/>
    <w:multiLevelType w:val="hybridMultilevel"/>
    <w:tmpl w:val="E2C89912"/>
    <w:lvl w:ilvl="0" w:tplc="289083B2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B125E"/>
    <w:multiLevelType w:val="singleLevel"/>
    <w:tmpl w:val="82625F76"/>
    <w:lvl w:ilvl="0">
      <w:numFmt w:val="bullet"/>
      <w:pStyle w:val="2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29" w15:restartNumberingAfterBreak="0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30" w15:restartNumberingAfterBreak="0">
    <w:nsid w:val="6F8C0FAA"/>
    <w:multiLevelType w:val="hybridMultilevel"/>
    <w:tmpl w:val="2B0CC97C"/>
    <w:lvl w:ilvl="0" w:tplc="DDAA742C">
      <w:start w:val="5"/>
      <w:numFmt w:val="bullet"/>
      <w:lvlText w:val="–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2" w15:restartNumberingAfterBreak="0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20"/>
  </w:num>
  <w:num w:numId="2">
    <w:abstractNumId w:val="18"/>
  </w:num>
  <w:num w:numId="3">
    <w:abstractNumId w:val="10"/>
  </w:num>
  <w:num w:numId="4">
    <w:abstractNumId w:val="9"/>
  </w:num>
  <w:num w:numId="5">
    <w:abstractNumId w:val="21"/>
  </w:num>
  <w:num w:numId="6">
    <w:abstractNumId w:val="31"/>
  </w:num>
  <w:num w:numId="7">
    <w:abstractNumId w:val="32"/>
  </w:num>
  <w:num w:numId="8">
    <w:abstractNumId w:val="5"/>
  </w:num>
  <w:num w:numId="9">
    <w:abstractNumId w:val="2"/>
  </w:num>
  <w:num w:numId="10">
    <w:abstractNumId w:val="25"/>
  </w:num>
  <w:num w:numId="11">
    <w:abstractNumId w:val="22"/>
  </w:num>
  <w:num w:numId="12">
    <w:abstractNumId w:val="29"/>
  </w:num>
  <w:num w:numId="13">
    <w:abstractNumId w:val="1"/>
  </w:num>
  <w:num w:numId="14">
    <w:abstractNumId w:val="28"/>
  </w:num>
  <w:num w:numId="15">
    <w:abstractNumId w:val="4"/>
  </w:num>
  <w:num w:numId="16">
    <w:abstractNumId w:val="13"/>
  </w:num>
  <w:num w:numId="17">
    <w:abstractNumId w:val="6"/>
  </w:num>
  <w:num w:numId="18">
    <w:abstractNumId w:val="24"/>
  </w:num>
  <w:num w:numId="19">
    <w:abstractNumId w:val="17"/>
  </w:num>
  <w:num w:numId="20">
    <w:abstractNumId w:val="30"/>
  </w:num>
  <w:num w:numId="21">
    <w:abstractNumId w:val="14"/>
  </w:num>
  <w:num w:numId="22">
    <w:abstractNumId w:val="3"/>
  </w:num>
  <w:num w:numId="23">
    <w:abstractNumId w:val="27"/>
  </w:num>
  <w:num w:numId="24">
    <w:abstractNumId w:val="11"/>
  </w:num>
  <w:num w:numId="25">
    <w:abstractNumId w:val="8"/>
  </w:num>
  <w:num w:numId="26">
    <w:abstractNumId w:val="7"/>
  </w:num>
  <w:num w:numId="27">
    <w:abstractNumId w:val="23"/>
  </w:num>
  <w:num w:numId="28">
    <w:abstractNumId w:val="16"/>
  </w:num>
  <w:num w:numId="29">
    <w:abstractNumId w:val="19"/>
  </w:num>
  <w:num w:numId="30">
    <w:abstractNumId w:val="12"/>
  </w:num>
  <w:num w:numId="31">
    <w:abstractNumId w:val="26"/>
  </w:num>
  <w:num w:numId="32">
    <w:abstractNumId w:val="0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de-CH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CH" w:vendorID="64" w:dllVersion="4096" w:nlCheck="1" w:checkStyle="0"/>
  <w:activeWritingStyle w:appName="MSWord" w:lang="ar-SA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1"/>
  <w:proofState w:spelling="clean" w:grammar="clean"/>
  <w:attachedTemplate r:id="rId1"/>
  <w:defaultTabStop w:val="567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CDF"/>
    <w:rsid w:val="00002D3B"/>
    <w:rsid w:val="00022B26"/>
    <w:rsid w:val="000239A4"/>
    <w:rsid w:val="00034313"/>
    <w:rsid w:val="00035CFF"/>
    <w:rsid w:val="00041C06"/>
    <w:rsid w:val="00054079"/>
    <w:rsid w:val="00055371"/>
    <w:rsid w:val="0006488D"/>
    <w:rsid w:val="00071A24"/>
    <w:rsid w:val="00084B01"/>
    <w:rsid w:val="00094C5B"/>
    <w:rsid w:val="0009516C"/>
    <w:rsid w:val="00097D18"/>
    <w:rsid w:val="000A18CF"/>
    <w:rsid w:val="000A412A"/>
    <w:rsid w:val="000A586B"/>
    <w:rsid w:val="000A6B85"/>
    <w:rsid w:val="000B7107"/>
    <w:rsid w:val="000C0962"/>
    <w:rsid w:val="000C121F"/>
    <w:rsid w:val="000C17C8"/>
    <w:rsid w:val="000C338C"/>
    <w:rsid w:val="000C5CDE"/>
    <w:rsid w:val="000C7239"/>
    <w:rsid w:val="000D18CD"/>
    <w:rsid w:val="000D2146"/>
    <w:rsid w:val="000E5567"/>
    <w:rsid w:val="000E5D78"/>
    <w:rsid w:val="000F189E"/>
    <w:rsid w:val="0010224A"/>
    <w:rsid w:val="00103A59"/>
    <w:rsid w:val="0011160E"/>
    <w:rsid w:val="00126C04"/>
    <w:rsid w:val="001277DB"/>
    <w:rsid w:val="001336C4"/>
    <w:rsid w:val="00134B8E"/>
    <w:rsid w:val="001352F9"/>
    <w:rsid w:val="00141D0F"/>
    <w:rsid w:val="00147BEF"/>
    <w:rsid w:val="001550A6"/>
    <w:rsid w:val="00156F0E"/>
    <w:rsid w:val="00164445"/>
    <w:rsid w:val="00165AC0"/>
    <w:rsid w:val="00174BE2"/>
    <w:rsid w:val="00176C2A"/>
    <w:rsid w:val="00186D57"/>
    <w:rsid w:val="0019182B"/>
    <w:rsid w:val="0019396F"/>
    <w:rsid w:val="00195411"/>
    <w:rsid w:val="001956A3"/>
    <w:rsid w:val="001A06EA"/>
    <w:rsid w:val="001A3AA1"/>
    <w:rsid w:val="001C6BCF"/>
    <w:rsid w:val="001C7530"/>
    <w:rsid w:val="001E3262"/>
    <w:rsid w:val="001E7AD2"/>
    <w:rsid w:val="001F38E8"/>
    <w:rsid w:val="001F6EA0"/>
    <w:rsid w:val="00200CCC"/>
    <w:rsid w:val="00204795"/>
    <w:rsid w:val="00204D3D"/>
    <w:rsid w:val="00220159"/>
    <w:rsid w:val="0022208B"/>
    <w:rsid w:val="00231CEC"/>
    <w:rsid w:val="00232B76"/>
    <w:rsid w:val="002465D5"/>
    <w:rsid w:val="00246CE2"/>
    <w:rsid w:val="00247D1C"/>
    <w:rsid w:val="0025599D"/>
    <w:rsid w:val="0025782C"/>
    <w:rsid w:val="0026513D"/>
    <w:rsid w:val="00273260"/>
    <w:rsid w:val="002855B9"/>
    <w:rsid w:val="00287F02"/>
    <w:rsid w:val="00290AC4"/>
    <w:rsid w:val="002C0670"/>
    <w:rsid w:val="002C4273"/>
    <w:rsid w:val="002C5332"/>
    <w:rsid w:val="002C605C"/>
    <w:rsid w:val="002D1FB3"/>
    <w:rsid w:val="002D6F93"/>
    <w:rsid w:val="002E14C6"/>
    <w:rsid w:val="002E243B"/>
    <w:rsid w:val="002E55CB"/>
    <w:rsid w:val="002E602C"/>
    <w:rsid w:val="002F0C67"/>
    <w:rsid w:val="002F0C69"/>
    <w:rsid w:val="002F288A"/>
    <w:rsid w:val="002F699E"/>
    <w:rsid w:val="00311774"/>
    <w:rsid w:val="003256F1"/>
    <w:rsid w:val="0032686B"/>
    <w:rsid w:val="00326BC1"/>
    <w:rsid w:val="003343C8"/>
    <w:rsid w:val="003362B0"/>
    <w:rsid w:val="00337676"/>
    <w:rsid w:val="00343307"/>
    <w:rsid w:val="00343EA1"/>
    <w:rsid w:val="00344104"/>
    <w:rsid w:val="00345576"/>
    <w:rsid w:val="00346CD2"/>
    <w:rsid w:val="00351272"/>
    <w:rsid w:val="00352FBA"/>
    <w:rsid w:val="00355B62"/>
    <w:rsid w:val="00357534"/>
    <w:rsid w:val="00357F3D"/>
    <w:rsid w:val="003614E8"/>
    <w:rsid w:val="00364FF9"/>
    <w:rsid w:val="003753EE"/>
    <w:rsid w:val="003760EE"/>
    <w:rsid w:val="00384E3C"/>
    <w:rsid w:val="00386856"/>
    <w:rsid w:val="003870FC"/>
    <w:rsid w:val="00392F61"/>
    <w:rsid w:val="0039362B"/>
    <w:rsid w:val="0039465F"/>
    <w:rsid w:val="003948DF"/>
    <w:rsid w:val="003A02F6"/>
    <w:rsid w:val="003A1758"/>
    <w:rsid w:val="003A5A17"/>
    <w:rsid w:val="003B1730"/>
    <w:rsid w:val="003B560A"/>
    <w:rsid w:val="003C37E1"/>
    <w:rsid w:val="003C3BA8"/>
    <w:rsid w:val="003C4C66"/>
    <w:rsid w:val="003D03B1"/>
    <w:rsid w:val="003D0A93"/>
    <w:rsid w:val="003D7820"/>
    <w:rsid w:val="003E4773"/>
    <w:rsid w:val="003F4F37"/>
    <w:rsid w:val="004006E8"/>
    <w:rsid w:val="00401A76"/>
    <w:rsid w:val="00420074"/>
    <w:rsid w:val="00426CF2"/>
    <w:rsid w:val="0043134B"/>
    <w:rsid w:val="00434809"/>
    <w:rsid w:val="00444186"/>
    <w:rsid w:val="0045070D"/>
    <w:rsid w:val="00464579"/>
    <w:rsid w:val="00467786"/>
    <w:rsid w:val="0048193F"/>
    <w:rsid w:val="0048583B"/>
    <w:rsid w:val="0049654A"/>
    <w:rsid w:val="004B06BE"/>
    <w:rsid w:val="004B1BF6"/>
    <w:rsid w:val="004B3294"/>
    <w:rsid w:val="004B628B"/>
    <w:rsid w:val="004B7E30"/>
    <w:rsid w:val="004C250A"/>
    <w:rsid w:val="004D2255"/>
    <w:rsid w:val="004E4DD7"/>
    <w:rsid w:val="004E5E77"/>
    <w:rsid w:val="004F0B10"/>
    <w:rsid w:val="004F4819"/>
    <w:rsid w:val="004F5F30"/>
    <w:rsid w:val="004F648D"/>
    <w:rsid w:val="004F7CC1"/>
    <w:rsid w:val="0050047C"/>
    <w:rsid w:val="00503887"/>
    <w:rsid w:val="005038A1"/>
    <w:rsid w:val="00505AC2"/>
    <w:rsid w:val="00505B1C"/>
    <w:rsid w:val="005117A3"/>
    <w:rsid w:val="00512DFC"/>
    <w:rsid w:val="00514CF2"/>
    <w:rsid w:val="00515EB2"/>
    <w:rsid w:val="00523824"/>
    <w:rsid w:val="005263E6"/>
    <w:rsid w:val="00526BE1"/>
    <w:rsid w:val="00543293"/>
    <w:rsid w:val="0055016C"/>
    <w:rsid w:val="00550CA1"/>
    <w:rsid w:val="005540B2"/>
    <w:rsid w:val="00562BAC"/>
    <w:rsid w:val="00567EC5"/>
    <w:rsid w:val="00581DC3"/>
    <w:rsid w:val="0058645F"/>
    <w:rsid w:val="00586BEA"/>
    <w:rsid w:val="00591269"/>
    <w:rsid w:val="00594570"/>
    <w:rsid w:val="005A2D0E"/>
    <w:rsid w:val="005A6EA4"/>
    <w:rsid w:val="005B0ED0"/>
    <w:rsid w:val="005B29C5"/>
    <w:rsid w:val="005B3BDA"/>
    <w:rsid w:val="005B5216"/>
    <w:rsid w:val="005B5A9B"/>
    <w:rsid w:val="005C1303"/>
    <w:rsid w:val="005C1AFD"/>
    <w:rsid w:val="005C1D05"/>
    <w:rsid w:val="005C7C13"/>
    <w:rsid w:val="005D7201"/>
    <w:rsid w:val="005F2935"/>
    <w:rsid w:val="005F6BA9"/>
    <w:rsid w:val="005F6BFD"/>
    <w:rsid w:val="006062C3"/>
    <w:rsid w:val="00606B01"/>
    <w:rsid w:val="00614B11"/>
    <w:rsid w:val="00621599"/>
    <w:rsid w:val="00625944"/>
    <w:rsid w:val="00626B7C"/>
    <w:rsid w:val="0062704F"/>
    <w:rsid w:val="00635751"/>
    <w:rsid w:val="00640134"/>
    <w:rsid w:val="00653E5E"/>
    <w:rsid w:val="00656DB4"/>
    <w:rsid w:val="006641FD"/>
    <w:rsid w:val="00665C4C"/>
    <w:rsid w:val="00672415"/>
    <w:rsid w:val="00672FA9"/>
    <w:rsid w:val="00672FFD"/>
    <w:rsid w:val="00675B60"/>
    <w:rsid w:val="006852F6"/>
    <w:rsid w:val="00695260"/>
    <w:rsid w:val="006A3DF7"/>
    <w:rsid w:val="006B3FBE"/>
    <w:rsid w:val="006D2FF0"/>
    <w:rsid w:val="006D3058"/>
    <w:rsid w:val="006E2B40"/>
    <w:rsid w:val="006F0597"/>
    <w:rsid w:val="006F1C00"/>
    <w:rsid w:val="00700338"/>
    <w:rsid w:val="00700E9A"/>
    <w:rsid w:val="007053DE"/>
    <w:rsid w:val="007112F0"/>
    <w:rsid w:val="00721DCB"/>
    <w:rsid w:val="00725130"/>
    <w:rsid w:val="007446FD"/>
    <w:rsid w:val="00751E28"/>
    <w:rsid w:val="007541AA"/>
    <w:rsid w:val="00755BA5"/>
    <w:rsid w:val="00755D0F"/>
    <w:rsid w:val="00757B69"/>
    <w:rsid w:val="00771CDD"/>
    <w:rsid w:val="00780070"/>
    <w:rsid w:val="00785A67"/>
    <w:rsid w:val="00792957"/>
    <w:rsid w:val="007976BC"/>
    <w:rsid w:val="007B075D"/>
    <w:rsid w:val="007D4F33"/>
    <w:rsid w:val="007D70E4"/>
    <w:rsid w:val="007D760A"/>
    <w:rsid w:val="007F1E9A"/>
    <w:rsid w:val="007F2C75"/>
    <w:rsid w:val="007F3D60"/>
    <w:rsid w:val="008005ED"/>
    <w:rsid w:val="0081094C"/>
    <w:rsid w:val="00811D78"/>
    <w:rsid w:val="008132B6"/>
    <w:rsid w:val="008133F1"/>
    <w:rsid w:val="00815009"/>
    <w:rsid w:val="00816281"/>
    <w:rsid w:val="00821F0A"/>
    <w:rsid w:val="008227D6"/>
    <w:rsid w:val="00827E90"/>
    <w:rsid w:val="00841C6C"/>
    <w:rsid w:val="008474BF"/>
    <w:rsid w:val="00857130"/>
    <w:rsid w:val="00860AE5"/>
    <w:rsid w:val="0087031E"/>
    <w:rsid w:val="00870E1A"/>
    <w:rsid w:val="00874C94"/>
    <w:rsid w:val="00881544"/>
    <w:rsid w:val="00885A41"/>
    <w:rsid w:val="00887E6D"/>
    <w:rsid w:val="008904ED"/>
    <w:rsid w:val="0089676B"/>
    <w:rsid w:val="008A08C7"/>
    <w:rsid w:val="008A2810"/>
    <w:rsid w:val="008A3F20"/>
    <w:rsid w:val="008A5661"/>
    <w:rsid w:val="008A606B"/>
    <w:rsid w:val="008A6496"/>
    <w:rsid w:val="008A7325"/>
    <w:rsid w:val="008A79DF"/>
    <w:rsid w:val="008B287B"/>
    <w:rsid w:val="008B756A"/>
    <w:rsid w:val="008C1EE0"/>
    <w:rsid w:val="008C27B4"/>
    <w:rsid w:val="008C34E7"/>
    <w:rsid w:val="008C6216"/>
    <w:rsid w:val="008E7AAB"/>
    <w:rsid w:val="008F5662"/>
    <w:rsid w:val="00901744"/>
    <w:rsid w:val="00901B9D"/>
    <w:rsid w:val="0090758A"/>
    <w:rsid w:val="00930F81"/>
    <w:rsid w:val="00943686"/>
    <w:rsid w:val="00946987"/>
    <w:rsid w:val="00947C9C"/>
    <w:rsid w:val="009504C4"/>
    <w:rsid w:val="00951C92"/>
    <w:rsid w:val="0095505E"/>
    <w:rsid w:val="0096356E"/>
    <w:rsid w:val="0096555A"/>
    <w:rsid w:val="009704E8"/>
    <w:rsid w:val="00971014"/>
    <w:rsid w:val="00997AC0"/>
    <w:rsid w:val="009A1D94"/>
    <w:rsid w:val="009B185B"/>
    <w:rsid w:val="009B2F18"/>
    <w:rsid w:val="009B4596"/>
    <w:rsid w:val="009B6C24"/>
    <w:rsid w:val="009B7522"/>
    <w:rsid w:val="009B7BEE"/>
    <w:rsid w:val="009C075F"/>
    <w:rsid w:val="009C1DE0"/>
    <w:rsid w:val="009C2A7E"/>
    <w:rsid w:val="009D16EA"/>
    <w:rsid w:val="009D3274"/>
    <w:rsid w:val="009D463F"/>
    <w:rsid w:val="009D4DA3"/>
    <w:rsid w:val="009D786C"/>
    <w:rsid w:val="009E0DBE"/>
    <w:rsid w:val="009E403A"/>
    <w:rsid w:val="009E502D"/>
    <w:rsid w:val="009E6593"/>
    <w:rsid w:val="009F245E"/>
    <w:rsid w:val="00A0039D"/>
    <w:rsid w:val="00A0627B"/>
    <w:rsid w:val="00A06A14"/>
    <w:rsid w:val="00A139E0"/>
    <w:rsid w:val="00A13B9A"/>
    <w:rsid w:val="00A25322"/>
    <w:rsid w:val="00A25946"/>
    <w:rsid w:val="00A26BF4"/>
    <w:rsid w:val="00A36640"/>
    <w:rsid w:val="00A44206"/>
    <w:rsid w:val="00A5024E"/>
    <w:rsid w:val="00A57DB5"/>
    <w:rsid w:val="00A605AD"/>
    <w:rsid w:val="00A6543D"/>
    <w:rsid w:val="00A70CC7"/>
    <w:rsid w:val="00A74F48"/>
    <w:rsid w:val="00A754D6"/>
    <w:rsid w:val="00A7573E"/>
    <w:rsid w:val="00A81E01"/>
    <w:rsid w:val="00A8351A"/>
    <w:rsid w:val="00A9056F"/>
    <w:rsid w:val="00AA2C6B"/>
    <w:rsid w:val="00AA7CA2"/>
    <w:rsid w:val="00AB17BC"/>
    <w:rsid w:val="00AC1B8E"/>
    <w:rsid w:val="00AC1C8C"/>
    <w:rsid w:val="00AC41E2"/>
    <w:rsid w:val="00AC5E08"/>
    <w:rsid w:val="00AD313D"/>
    <w:rsid w:val="00AD69C7"/>
    <w:rsid w:val="00AD76AF"/>
    <w:rsid w:val="00AE6821"/>
    <w:rsid w:val="00AE6AAA"/>
    <w:rsid w:val="00AE7770"/>
    <w:rsid w:val="00AF47F6"/>
    <w:rsid w:val="00AF7530"/>
    <w:rsid w:val="00B00414"/>
    <w:rsid w:val="00B12ADE"/>
    <w:rsid w:val="00B217FC"/>
    <w:rsid w:val="00B316AA"/>
    <w:rsid w:val="00B36596"/>
    <w:rsid w:val="00B40EB9"/>
    <w:rsid w:val="00B46BEA"/>
    <w:rsid w:val="00B52302"/>
    <w:rsid w:val="00B547F4"/>
    <w:rsid w:val="00B56557"/>
    <w:rsid w:val="00B64091"/>
    <w:rsid w:val="00B751E0"/>
    <w:rsid w:val="00B75885"/>
    <w:rsid w:val="00B8747C"/>
    <w:rsid w:val="00B94F0E"/>
    <w:rsid w:val="00BA23A4"/>
    <w:rsid w:val="00BA7ED4"/>
    <w:rsid w:val="00BC1E09"/>
    <w:rsid w:val="00BC22B0"/>
    <w:rsid w:val="00BD196A"/>
    <w:rsid w:val="00BD3012"/>
    <w:rsid w:val="00BD35C0"/>
    <w:rsid w:val="00BD7BD3"/>
    <w:rsid w:val="00BE299E"/>
    <w:rsid w:val="00BE3580"/>
    <w:rsid w:val="00BE50C3"/>
    <w:rsid w:val="00BE5B7D"/>
    <w:rsid w:val="00C1577B"/>
    <w:rsid w:val="00C17F91"/>
    <w:rsid w:val="00C22AD9"/>
    <w:rsid w:val="00C2343E"/>
    <w:rsid w:val="00C23F68"/>
    <w:rsid w:val="00C242E6"/>
    <w:rsid w:val="00C25672"/>
    <w:rsid w:val="00C31E14"/>
    <w:rsid w:val="00C372F7"/>
    <w:rsid w:val="00C37DE1"/>
    <w:rsid w:val="00C404B1"/>
    <w:rsid w:val="00C4743C"/>
    <w:rsid w:val="00C63D0A"/>
    <w:rsid w:val="00C66A59"/>
    <w:rsid w:val="00C66FED"/>
    <w:rsid w:val="00C72EA6"/>
    <w:rsid w:val="00C732A9"/>
    <w:rsid w:val="00C73BAF"/>
    <w:rsid w:val="00C7627C"/>
    <w:rsid w:val="00C76957"/>
    <w:rsid w:val="00C83EC7"/>
    <w:rsid w:val="00C87553"/>
    <w:rsid w:val="00C916B6"/>
    <w:rsid w:val="00C9658F"/>
    <w:rsid w:val="00C96898"/>
    <w:rsid w:val="00C96C14"/>
    <w:rsid w:val="00C97747"/>
    <w:rsid w:val="00CB1443"/>
    <w:rsid w:val="00CB2E30"/>
    <w:rsid w:val="00CB64BE"/>
    <w:rsid w:val="00CB7B85"/>
    <w:rsid w:val="00CC18F1"/>
    <w:rsid w:val="00CC3FA2"/>
    <w:rsid w:val="00CC4DCF"/>
    <w:rsid w:val="00CD1448"/>
    <w:rsid w:val="00CD236A"/>
    <w:rsid w:val="00CE0602"/>
    <w:rsid w:val="00CE1260"/>
    <w:rsid w:val="00CE7019"/>
    <w:rsid w:val="00CF5C16"/>
    <w:rsid w:val="00CF6936"/>
    <w:rsid w:val="00D071ED"/>
    <w:rsid w:val="00D27BA3"/>
    <w:rsid w:val="00D324A0"/>
    <w:rsid w:val="00D33AC8"/>
    <w:rsid w:val="00D3591A"/>
    <w:rsid w:val="00D36053"/>
    <w:rsid w:val="00D37948"/>
    <w:rsid w:val="00D379EE"/>
    <w:rsid w:val="00D40DD9"/>
    <w:rsid w:val="00D5039C"/>
    <w:rsid w:val="00D513F5"/>
    <w:rsid w:val="00D560A5"/>
    <w:rsid w:val="00D566C0"/>
    <w:rsid w:val="00D606CB"/>
    <w:rsid w:val="00D719DF"/>
    <w:rsid w:val="00D767EC"/>
    <w:rsid w:val="00D82BA5"/>
    <w:rsid w:val="00D82C96"/>
    <w:rsid w:val="00D90AD2"/>
    <w:rsid w:val="00D91AF9"/>
    <w:rsid w:val="00D9527A"/>
    <w:rsid w:val="00D95863"/>
    <w:rsid w:val="00DA5C5E"/>
    <w:rsid w:val="00DA5FFA"/>
    <w:rsid w:val="00DA7690"/>
    <w:rsid w:val="00DA7E6A"/>
    <w:rsid w:val="00DB7508"/>
    <w:rsid w:val="00DC68CD"/>
    <w:rsid w:val="00DF0204"/>
    <w:rsid w:val="00E016C0"/>
    <w:rsid w:val="00E025F6"/>
    <w:rsid w:val="00E047A8"/>
    <w:rsid w:val="00E04F1F"/>
    <w:rsid w:val="00E05F50"/>
    <w:rsid w:val="00E12867"/>
    <w:rsid w:val="00E13D4B"/>
    <w:rsid w:val="00E24568"/>
    <w:rsid w:val="00E30F4F"/>
    <w:rsid w:val="00E337BC"/>
    <w:rsid w:val="00E47D65"/>
    <w:rsid w:val="00E514BF"/>
    <w:rsid w:val="00E65EA0"/>
    <w:rsid w:val="00E66199"/>
    <w:rsid w:val="00E77A82"/>
    <w:rsid w:val="00E821A9"/>
    <w:rsid w:val="00E87CE7"/>
    <w:rsid w:val="00E96371"/>
    <w:rsid w:val="00E96D44"/>
    <w:rsid w:val="00E9710D"/>
    <w:rsid w:val="00EA3761"/>
    <w:rsid w:val="00EA381B"/>
    <w:rsid w:val="00EA5D78"/>
    <w:rsid w:val="00EB66E2"/>
    <w:rsid w:val="00EC3B63"/>
    <w:rsid w:val="00EC6B70"/>
    <w:rsid w:val="00EE07CF"/>
    <w:rsid w:val="00EE1713"/>
    <w:rsid w:val="00EF2F34"/>
    <w:rsid w:val="00F01658"/>
    <w:rsid w:val="00F04811"/>
    <w:rsid w:val="00F06167"/>
    <w:rsid w:val="00F07E94"/>
    <w:rsid w:val="00F1563F"/>
    <w:rsid w:val="00F15C44"/>
    <w:rsid w:val="00F23CD6"/>
    <w:rsid w:val="00F33BA2"/>
    <w:rsid w:val="00F37453"/>
    <w:rsid w:val="00F40815"/>
    <w:rsid w:val="00F42E07"/>
    <w:rsid w:val="00F521A2"/>
    <w:rsid w:val="00F560BB"/>
    <w:rsid w:val="00F72692"/>
    <w:rsid w:val="00F75B47"/>
    <w:rsid w:val="00F8285C"/>
    <w:rsid w:val="00F84F28"/>
    <w:rsid w:val="00F86F4C"/>
    <w:rsid w:val="00F90BA1"/>
    <w:rsid w:val="00F935C6"/>
    <w:rsid w:val="00F9778B"/>
    <w:rsid w:val="00FA2656"/>
    <w:rsid w:val="00FA32F5"/>
    <w:rsid w:val="00FA3D93"/>
    <w:rsid w:val="00FA7632"/>
    <w:rsid w:val="00FB0E3C"/>
    <w:rsid w:val="00FB127B"/>
    <w:rsid w:val="00FB70CD"/>
    <w:rsid w:val="00FB7D59"/>
    <w:rsid w:val="00FC4CDF"/>
    <w:rsid w:val="00FC7073"/>
    <w:rsid w:val="00FE03C9"/>
    <w:rsid w:val="00FE0C79"/>
    <w:rsid w:val="00FE2C1A"/>
    <w:rsid w:val="00FE303A"/>
    <w:rsid w:val="00FF2BD4"/>
    <w:rsid w:val="00FF367E"/>
    <w:rsid w:val="00FF3FC8"/>
    <w:rsid w:val="00FF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2ADA746"/>
  <w15:docId w15:val="{25F8C05E-A4FF-46C0-8219-FE396796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445"/>
    <w:rPr>
      <w:rFonts w:cs="Times New Roman"/>
      <w:lang w:eastAsia="en-GB"/>
    </w:rPr>
  </w:style>
  <w:style w:type="paragraph" w:styleId="Titre1">
    <w:name w:val="heading 1"/>
    <w:basedOn w:val="Normal"/>
    <w:next w:val="Normal"/>
    <w:link w:val="Titre1Car"/>
    <w:qFormat/>
    <w:rsid w:val="001A06EA"/>
    <w:pPr>
      <w:spacing w:after="0" w:line="240" w:lineRule="atLeast"/>
      <w:ind w:left="567" w:hanging="567"/>
      <w:jc w:val="both"/>
      <w:outlineLvl w:val="0"/>
    </w:pPr>
    <w:rPr>
      <w:rFonts w:eastAsia="Arial" w:cs="Arial"/>
      <w:b/>
      <w:bCs/>
      <w:lang w:eastAsia="fr-CH"/>
    </w:rPr>
  </w:style>
  <w:style w:type="paragraph" w:styleId="Titre2">
    <w:name w:val="heading 2"/>
    <w:basedOn w:val="Normal"/>
    <w:next w:val="Normal"/>
    <w:link w:val="Titre2Car"/>
    <w:qFormat/>
    <w:rsid w:val="001A06EA"/>
    <w:pPr>
      <w:spacing w:after="0" w:line="240" w:lineRule="atLeast"/>
      <w:ind w:left="567" w:hanging="567"/>
      <w:jc w:val="both"/>
      <w:outlineLvl w:val="1"/>
    </w:pPr>
    <w:rPr>
      <w:rFonts w:eastAsia="Arial" w:cs="Arial"/>
      <w:i/>
      <w:iCs/>
      <w:lang w:eastAsia="fr-CH"/>
    </w:rPr>
  </w:style>
  <w:style w:type="paragraph" w:styleId="Titre3">
    <w:name w:val="heading 3"/>
    <w:basedOn w:val="Normal"/>
    <w:next w:val="Normal"/>
    <w:link w:val="Titre3Car"/>
    <w:qFormat/>
    <w:rsid w:val="001A06EA"/>
    <w:pPr>
      <w:tabs>
        <w:tab w:val="left" w:pos="567"/>
      </w:tabs>
      <w:spacing w:after="0" w:line="240" w:lineRule="atLeast"/>
      <w:jc w:val="both"/>
      <w:outlineLvl w:val="2"/>
    </w:pPr>
    <w:rPr>
      <w:rFonts w:eastAsia="Arial" w:cs="Arial"/>
      <w:lang w:eastAsia="fr-CH"/>
    </w:rPr>
  </w:style>
  <w:style w:type="paragraph" w:styleId="Titre4">
    <w:name w:val="heading 4"/>
    <w:basedOn w:val="Normal"/>
    <w:next w:val="Normal"/>
    <w:link w:val="Titre4Car"/>
    <w:qFormat/>
    <w:rsid w:val="001A06EA"/>
    <w:pPr>
      <w:spacing w:after="0" w:line="240" w:lineRule="atLeast"/>
      <w:outlineLvl w:val="3"/>
    </w:pPr>
    <w:rPr>
      <w:rFonts w:eastAsia="Arial" w:cs="Arial"/>
      <w:b/>
      <w:bCs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00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0414"/>
    <w:rPr>
      <w:rFonts w:ascii="New York" w:hAnsi="New York" w:cs="Arial"/>
      <w:lang w:eastAsia="en-GB"/>
    </w:rPr>
  </w:style>
  <w:style w:type="paragraph" w:styleId="Pieddepage">
    <w:name w:val="footer"/>
    <w:basedOn w:val="Normal"/>
    <w:link w:val="PieddepageCar"/>
    <w:unhideWhenUsed/>
    <w:rsid w:val="00B00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0414"/>
    <w:rPr>
      <w:rFonts w:ascii="New York" w:hAnsi="New York" w:cs="Arial"/>
      <w:lang w:eastAsia="en-GB"/>
    </w:rPr>
  </w:style>
  <w:style w:type="paragraph" w:styleId="Textedebulles">
    <w:name w:val="Balloon Text"/>
    <w:basedOn w:val="Normal"/>
    <w:link w:val="TextedebullesCar"/>
    <w:unhideWhenUsed/>
    <w:rsid w:val="00B00414"/>
    <w:pPr>
      <w:spacing w:after="0" w:line="240" w:lineRule="auto"/>
    </w:pPr>
    <w:rPr>
      <w:rFonts w:ascii="Tahoma" w:hAnsi="Tahoma" w:cs="Arial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00414"/>
    <w:rPr>
      <w:rFonts w:ascii="Tahoma" w:hAnsi="Tahoma" w:cs="Arial"/>
      <w:sz w:val="16"/>
      <w:szCs w:val="16"/>
      <w:lang w:eastAsia="en-GB"/>
    </w:rPr>
  </w:style>
  <w:style w:type="character" w:styleId="Textedelespacerserv">
    <w:name w:val="Placeholder Text"/>
    <w:basedOn w:val="Policepardfaut"/>
    <w:uiPriority w:val="99"/>
    <w:semiHidden/>
    <w:rsid w:val="00B00414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B0041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D196A"/>
    <w:pPr>
      <w:ind w:left="720"/>
      <w:contextualSpacing/>
    </w:pPr>
  </w:style>
  <w:style w:type="table" w:styleId="Grilledutableau">
    <w:name w:val="Table Grid"/>
    <w:basedOn w:val="TableauNormal"/>
    <w:rsid w:val="009C075F"/>
    <w:pPr>
      <w:spacing w:after="0" w:line="240" w:lineRule="atLeast"/>
    </w:pPr>
    <w:rPr>
      <w:rFonts w:ascii="New York" w:hAnsi="New York"/>
      <w:lang w:val="fr-CH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unhideWhenUsed/>
    <w:rsid w:val="00635751"/>
    <w:pPr>
      <w:spacing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35751"/>
    <w:rPr>
      <w:rFonts w:ascii="New York" w:hAnsi="New York" w:cs="Arial"/>
      <w:lang w:eastAsia="en-GB"/>
    </w:rPr>
  </w:style>
  <w:style w:type="character" w:styleId="Appelnotedebasdep">
    <w:name w:val="footnote reference"/>
    <w:basedOn w:val="Policepardfaut"/>
    <w:semiHidden/>
    <w:unhideWhenUsed/>
    <w:rsid w:val="00635751"/>
    <w:rPr>
      <w:vertAlign w:val="superscript"/>
    </w:rPr>
  </w:style>
  <w:style w:type="character" w:customStyle="1" w:styleId="Titre1Car">
    <w:name w:val="Titre 1 Car"/>
    <w:basedOn w:val="Policepardfaut"/>
    <w:link w:val="Titre1"/>
    <w:rsid w:val="001A06EA"/>
    <w:rPr>
      <w:rFonts w:eastAsia="Arial"/>
      <w:b/>
      <w:bCs/>
      <w:lang w:eastAsia="fr-CH"/>
    </w:rPr>
  </w:style>
  <w:style w:type="character" w:customStyle="1" w:styleId="Titre2Car">
    <w:name w:val="Titre 2 Car"/>
    <w:basedOn w:val="Policepardfaut"/>
    <w:link w:val="Titre2"/>
    <w:rsid w:val="001A06EA"/>
    <w:rPr>
      <w:rFonts w:eastAsia="Arial"/>
      <w:i/>
      <w:iCs/>
      <w:lang w:eastAsia="fr-CH"/>
    </w:rPr>
  </w:style>
  <w:style w:type="character" w:customStyle="1" w:styleId="Titre3Car">
    <w:name w:val="Titre 3 Car"/>
    <w:basedOn w:val="Policepardfaut"/>
    <w:link w:val="Titre3"/>
    <w:rsid w:val="001A06EA"/>
    <w:rPr>
      <w:rFonts w:eastAsia="Arial"/>
      <w:lang w:eastAsia="fr-CH"/>
    </w:rPr>
  </w:style>
  <w:style w:type="character" w:customStyle="1" w:styleId="Titre4Car">
    <w:name w:val="Titre 4 Car"/>
    <w:basedOn w:val="Policepardfaut"/>
    <w:link w:val="Titre4"/>
    <w:rsid w:val="001A06EA"/>
    <w:rPr>
      <w:rFonts w:eastAsia="Arial"/>
      <w:b/>
      <w:bCs/>
      <w:lang w:eastAsia="fr-CH"/>
    </w:rPr>
  </w:style>
  <w:style w:type="numbering" w:customStyle="1" w:styleId="NoList1">
    <w:name w:val="No List1"/>
    <w:next w:val="Aucuneliste"/>
    <w:uiPriority w:val="99"/>
    <w:semiHidden/>
    <w:unhideWhenUsed/>
    <w:rsid w:val="001A06EA"/>
  </w:style>
  <w:style w:type="paragraph" w:customStyle="1" w:styleId="0Textedebase">
    <w:name w:val="0 Texte de base"/>
    <w:basedOn w:val="Normal"/>
    <w:rsid w:val="001A06EA"/>
    <w:pPr>
      <w:spacing w:after="0" w:line="240" w:lineRule="atLeast"/>
      <w:jc w:val="both"/>
    </w:pPr>
    <w:rPr>
      <w:rFonts w:eastAsia="Arial" w:cs="Arial"/>
      <w:lang w:eastAsia="fr-CH"/>
    </w:rPr>
  </w:style>
  <w:style w:type="paragraph" w:customStyle="1" w:styleId="1Premierretrait">
    <w:name w:val="1 Premier retrait"/>
    <w:basedOn w:val="0Textedebase"/>
    <w:rsid w:val="001A06EA"/>
    <w:pPr>
      <w:numPr>
        <w:numId w:val="13"/>
      </w:numPr>
      <w:spacing w:before="120"/>
    </w:pPr>
  </w:style>
  <w:style w:type="paragraph" w:customStyle="1" w:styleId="2Deuximeretrait">
    <w:name w:val="2 Deuxième retrait"/>
    <w:basedOn w:val="0Textedebase"/>
    <w:rsid w:val="001A06EA"/>
    <w:pPr>
      <w:numPr>
        <w:numId w:val="14"/>
      </w:numPr>
      <w:spacing w:before="120"/>
    </w:pPr>
  </w:style>
  <w:style w:type="paragraph" w:customStyle="1" w:styleId="3Troisimeretrait">
    <w:name w:val="3 Troisième retrait"/>
    <w:basedOn w:val="0Textedebase"/>
    <w:rsid w:val="001A06EA"/>
    <w:pPr>
      <w:numPr>
        <w:numId w:val="15"/>
      </w:numPr>
      <w:spacing w:before="120"/>
    </w:pPr>
  </w:style>
  <w:style w:type="paragraph" w:customStyle="1" w:styleId="1aPremierretraittable">
    <w:name w:val="1a Premier retrait table"/>
    <w:basedOn w:val="1Premierretrait"/>
    <w:qFormat/>
    <w:rsid w:val="001A06EA"/>
    <w:pPr>
      <w:tabs>
        <w:tab w:val="clear" w:pos="567"/>
        <w:tab w:val="num" w:pos="284"/>
      </w:tabs>
      <w:spacing w:before="60" w:after="60"/>
      <w:ind w:left="284" w:hanging="284"/>
    </w:pPr>
  </w:style>
  <w:style w:type="paragraph" w:styleId="Signature">
    <w:name w:val="Signature"/>
    <w:basedOn w:val="Normal"/>
    <w:link w:val="SignatureCar"/>
    <w:rsid w:val="001A06EA"/>
    <w:pPr>
      <w:spacing w:after="0" w:line="240" w:lineRule="atLeast"/>
      <w:ind w:left="5500"/>
    </w:pPr>
    <w:rPr>
      <w:rFonts w:eastAsia="Arial" w:cs="Arial"/>
      <w:lang w:eastAsia="fr-CH"/>
    </w:rPr>
  </w:style>
  <w:style w:type="character" w:customStyle="1" w:styleId="SignatureCar">
    <w:name w:val="Signature Car"/>
    <w:basedOn w:val="Policepardfaut"/>
    <w:link w:val="Signature"/>
    <w:rsid w:val="001A06EA"/>
    <w:rPr>
      <w:rFonts w:eastAsia="Arial"/>
      <w:lang w:eastAsia="fr-CH"/>
    </w:rPr>
  </w:style>
  <w:style w:type="paragraph" w:styleId="Notedefin">
    <w:name w:val="endnote text"/>
    <w:basedOn w:val="Normal"/>
    <w:link w:val="NotedefinCar"/>
    <w:semiHidden/>
    <w:rsid w:val="001A06EA"/>
    <w:pPr>
      <w:spacing w:after="0" w:line="240" w:lineRule="auto"/>
      <w:ind w:left="284" w:hanging="284"/>
      <w:jc w:val="both"/>
    </w:pPr>
    <w:rPr>
      <w:rFonts w:eastAsia="Arial" w:cs="Arial"/>
      <w:sz w:val="18"/>
      <w:szCs w:val="18"/>
      <w:lang w:eastAsia="fr-CH"/>
    </w:rPr>
  </w:style>
  <w:style w:type="character" w:customStyle="1" w:styleId="NotedefinCar">
    <w:name w:val="Note de fin Car"/>
    <w:basedOn w:val="Policepardfaut"/>
    <w:link w:val="Notedefin"/>
    <w:semiHidden/>
    <w:rsid w:val="001A06EA"/>
    <w:rPr>
      <w:rFonts w:eastAsia="Arial"/>
      <w:sz w:val="18"/>
      <w:szCs w:val="18"/>
      <w:lang w:eastAsia="fr-CH"/>
    </w:rPr>
  </w:style>
  <w:style w:type="character" w:styleId="Appeldenotedefin">
    <w:name w:val="endnote reference"/>
    <w:semiHidden/>
    <w:rsid w:val="001A06EA"/>
    <w:rPr>
      <w:sz w:val="20"/>
      <w:szCs w:val="20"/>
      <w:vertAlign w:val="superscript"/>
    </w:rPr>
  </w:style>
  <w:style w:type="table" w:customStyle="1" w:styleId="TableGrid1">
    <w:name w:val="Table Grid1"/>
    <w:basedOn w:val="TableauNormal"/>
    <w:next w:val="Grilledutableau"/>
    <w:rsid w:val="001A06EA"/>
    <w:pPr>
      <w:spacing w:after="0" w:line="240" w:lineRule="exact"/>
    </w:pPr>
    <w:rPr>
      <w:rFonts w:ascii="New York" w:hAnsi="New York"/>
      <w:lang w:val="fr-CH"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Deuxiemeretraittable">
    <w:name w:val="2a Deuxieme retrait table"/>
    <w:basedOn w:val="2Deuximeretrait"/>
    <w:qFormat/>
    <w:rsid w:val="001A06EA"/>
    <w:pPr>
      <w:tabs>
        <w:tab w:val="clear" w:pos="1134"/>
        <w:tab w:val="num" w:pos="567"/>
      </w:tabs>
      <w:spacing w:before="60" w:after="60"/>
      <w:ind w:left="568" w:hanging="284"/>
    </w:pPr>
  </w:style>
  <w:style w:type="paragraph" w:customStyle="1" w:styleId="3aTroisiemeretraittable">
    <w:name w:val="3a Troisieme retrait table"/>
    <w:basedOn w:val="3Troisimeretrait"/>
    <w:qFormat/>
    <w:rsid w:val="001A06EA"/>
    <w:pPr>
      <w:tabs>
        <w:tab w:val="clear" w:pos="1701"/>
        <w:tab w:val="num" w:pos="851"/>
      </w:tabs>
      <w:spacing w:before="60" w:after="60"/>
      <w:ind w:left="851" w:hanging="284"/>
    </w:pPr>
  </w:style>
  <w:style w:type="paragraph" w:customStyle="1" w:styleId="Barredanslamarge">
    <w:name w:val="Barre dans la marge"/>
    <w:basedOn w:val="Normal"/>
    <w:rsid w:val="001A06EA"/>
    <w:pPr>
      <w:autoSpaceDE w:val="0"/>
      <w:autoSpaceDN w:val="0"/>
      <w:adjustRightInd w:val="0"/>
      <w:spacing w:after="0" w:line="240" w:lineRule="atLeast"/>
      <w:jc w:val="both"/>
    </w:pPr>
    <w:rPr>
      <w:rFonts w:eastAsia="Arial" w:cs="Arial"/>
      <w:lang w:eastAsia="fr-CH"/>
    </w:rPr>
  </w:style>
  <w:style w:type="paragraph" w:customStyle="1" w:styleId="Textedebase">
    <w:name w:val="Texte de base"/>
    <w:basedOn w:val="Normal"/>
    <w:rsid w:val="001A06EA"/>
    <w:pPr>
      <w:spacing w:after="0" w:line="240" w:lineRule="exact"/>
      <w:jc w:val="both"/>
    </w:pPr>
    <w:rPr>
      <w:rFonts w:eastAsia="Arial" w:cs="Arial"/>
      <w:lang w:eastAsia="fr-CH"/>
    </w:rPr>
  </w:style>
  <w:style w:type="paragraph" w:customStyle="1" w:styleId="0Textedebasetable">
    <w:name w:val="0 Texte de base table"/>
    <w:next w:val="Normal"/>
    <w:rsid w:val="00514CF2"/>
    <w:pPr>
      <w:spacing w:before="120"/>
    </w:pPr>
    <w:rPr>
      <w:rFonts w:eastAsia="Arial"/>
      <w:sz w:val="28"/>
      <w:lang w:eastAsia="fr-CH"/>
    </w:rPr>
  </w:style>
  <w:style w:type="character" w:styleId="Marquedecommentaire">
    <w:name w:val="annotation reference"/>
    <w:basedOn w:val="Policepardfaut"/>
    <w:uiPriority w:val="99"/>
    <w:semiHidden/>
    <w:unhideWhenUsed/>
    <w:rsid w:val="00C2567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25672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C25672"/>
    <w:rPr>
      <w:rFonts w:cs="Times New Roman"/>
      <w:lang w:eastAsia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2567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25672"/>
    <w:rPr>
      <w:rFonts w:cs="Times New Roman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pu.ch\upu-ib\share\templates\Formules%20BI-IB%20Forms\EN%20Models\EN%20registr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4C28A36C214A3A8205F3FD6ECFD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23B0E-A14E-49A5-8AF2-5A30E58B011D}"/>
      </w:docPartPr>
      <w:docPartBody>
        <w:p w:rsidR="00AE794B" w:rsidRDefault="00AE794B" w:rsidP="00AE794B">
          <w:pPr>
            <w:pStyle w:val="AB4C28A36C214A3A8205F3FD6ECFD023"/>
          </w:pPr>
          <w:r w:rsidRPr="007D54E0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EFE7992B69B84FA7A82560DE84A21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93758-5742-4312-A6E1-F717F1535273}"/>
      </w:docPartPr>
      <w:docPartBody>
        <w:p w:rsidR="00AE794B" w:rsidRDefault="00AE794B" w:rsidP="00AE794B">
          <w:pPr>
            <w:pStyle w:val="EFE7992B69B84FA7A82560DE84A21C4C"/>
          </w:pPr>
          <w:r w:rsidRPr="007D54E0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8963F1ADE996435C990D4AD1B8F182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B9DF75-24B4-4FED-AD5D-FA48197326D6}"/>
      </w:docPartPr>
      <w:docPartBody>
        <w:p w:rsidR="00BE7E27" w:rsidRDefault="00BE7E27" w:rsidP="00BE7E27">
          <w:pPr>
            <w:pStyle w:val="8963F1ADE996435C990D4AD1B8F18228"/>
          </w:pPr>
          <w:r w:rsidRPr="007D54E0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99A2F6726FEF4B9687060BD7D285B0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65FD8A-4B0C-4FB8-B488-B40D9179DCFD}"/>
      </w:docPartPr>
      <w:docPartBody>
        <w:p w:rsidR="00BE7E27" w:rsidRDefault="00BE7E27" w:rsidP="00BE7E27">
          <w:pPr>
            <w:pStyle w:val="99A2F6726FEF4B9687060BD7D285B032"/>
          </w:pPr>
          <w:r w:rsidRPr="007D54E0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16B7097811E7423BAB19E4413A792E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F6AFE2-C5DE-4DAF-918D-6734AABB916B}"/>
      </w:docPartPr>
      <w:docPartBody>
        <w:p w:rsidR="00BE7E27" w:rsidRDefault="00BE7E27" w:rsidP="00BE7E27">
          <w:pPr>
            <w:pStyle w:val="16B7097811E7423BAB19E4413A792E5A"/>
          </w:pPr>
          <w:r w:rsidRPr="007D54E0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B54523DCF21543B79562EDB958460A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C2EC79-BAFC-4EBA-9DF7-CA2704377D2E}"/>
      </w:docPartPr>
      <w:docPartBody>
        <w:p w:rsidR="00BE7E27" w:rsidRDefault="00BE7E27" w:rsidP="00BE7E27">
          <w:pPr>
            <w:pStyle w:val="B54523DCF21543B79562EDB958460A9A"/>
          </w:pPr>
          <w:r w:rsidRPr="007D54E0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A51E794BD99844C69C6FD6CB93AD92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490D03-48F0-4036-8A51-923925548694}"/>
      </w:docPartPr>
      <w:docPartBody>
        <w:p w:rsidR="00BE7E27" w:rsidRDefault="00BE7E27" w:rsidP="00BE7E27">
          <w:pPr>
            <w:pStyle w:val="A51E794BD99844C69C6FD6CB93AD9271"/>
          </w:pPr>
          <w:r w:rsidRPr="007D54E0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3BC33D79582049E99B6D5EEEF0FFA0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BADD61-35F8-4F25-980D-33C08011A2E4}"/>
      </w:docPartPr>
      <w:docPartBody>
        <w:p w:rsidR="00BE7E27" w:rsidRDefault="00BE7E27" w:rsidP="00BE7E27">
          <w:pPr>
            <w:pStyle w:val="3BC33D79582049E99B6D5EEEF0FFA01B"/>
          </w:pPr>
          <w:r w:rsidRPr="007D54E0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EEEF824F78E14AF6961C6F80D4C898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BAB5F9-6992-44BA-918B-04C6BE1E5B83}"/>
      </w:docPartPr>
      <w:docPartBody>
        <w:p w:rsidR="00BE7E27" w:rsidRDefault="00BE7E27" w:rsidP="00BE7E27">
          <w:pPr>
            <w:pStyle w:val="EEEF824F78E14AF6961C6F80D4C8986F"/>
          </w:pPr>
          <w:r w:rsidRPr="007D54E0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A93D39E10B21419898C6B07F7749F0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21B406-4620-4B54-A067-436579C731BA}"/>
      </w:docPartPr>
      <w:docPartBody>
        <w:p w:rsidR="00BE7E27" w:rsidRDefault="00BE7E27" w:rsidP="00BE7E27">
          <w:pPr>
            <w:pStyle w:val="A93D39E10B21419898C6B07F7749F04E"/>
          </w:pPr>
          <w:r w:rsidRPr="00081538">
            <w:rPr>
              <w:rStyle w:val="Textedelespacerserv"/>
              <w:u w:val="single"/>
            </w:rPr>
            <w:t>Enter text.</w:t>
          </w:r>
        </w:p>
      </w:docPartBody>
    </w:docPart>
    <w:docPart>
      <w:docPartPr>
        <w:name w:val="13A526BCE73341FDB02B6B4174B2B6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2D7716-E4EA-4EFC-BFDC-6B4AFA25F49F}"/>
      </w:docPartPr>
      <w:docPartBody>
        <w:p w:rsidR="00BE7E27" w:rsidRDefault="00BE7E27" w:rsidP="00BE7E27">
          <w:pPr>
            <w:pStyle w:val="13A526BCE73341FDB02B6B4174B2B6E9"/>
          </w:pPr>
          <w:r w:rsidRPr="00081538">
            <w:rPr>
              <w:rStyle w:val="Textedelespacerserv"/>
              <w:u w:val="single"/>
            </w:rPr>
            <w:t>Enter text.</w:t>
          </w:r>
        </w:p>
      </w:docPartBody>
    </w:docPart>
    <w:docPart>
      <w:docPartPr>
        <w:name w:val="C4751AD0E8A54AFFA9F32068AD41F2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C549F4-89CD-4499-8D64-DE371A4692BA}"/>
      </w:docPartPr>
      <w:docPartBody>
        <w:p w:rsidR="00BE7E27" w:rsidRDefault="00BE7E27" w:rsidP="00BE7E27">
          <w:pPr>
            <w:pStyle w:val="C4751AD0E8A54AFFA9F32068AD41F204"/>
          </w:pPr>
          <w:r w:rsidRPr="00081538">
            <w:rPr>
              <w:rStyle w:val="Textedelespacerserv"/>
              <w:u w:val="single"/>
            </w:rPr>
            <w:t>Enter text.</w:t>
          </w:r>
        </w:p>
      </w:docPartBody>
    </w:docPart>
    <w:docPart>
      <w:docPartPr>
        <w:name w:val="81E5424197724F5EA6C82B115474F3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5C764E-2B44-4D9F-AEA6-74C990B47EFD}"/>
      </w:docPartPr>
      <w:docPartBody>
        <w:p w:rsidR="00BE7E27" w:rsidRDefault="00BE7E27" w:rsidP="00BE7E27">
          <w:pPr>
            <w:pStyle w:val="81E5424197724F5EA6C82B115474F371"/>
          </w:pPr>
          <w:r w:rsidRPr="00081538">
            <w:rPr>
              <w:rStyle w:val="Textedelespacerserv"/>
              <w:u w:val="single"/>
            </w:rPr>
            <w:t>Enter text.</w:t>
          </w:r>
        </w:p>
      </w:docPartBody>
    </w:docPart>
    <w:docPart>
      <w:docPartPr>
        <w:name w:val="3BFFEBA704DF417F9DCFD1182C60E5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28F827-B49A-432E-8888-89F303473C5D}"/>
      </w:docPartPr>
      <w:docPartBody>
        <w:p w:rsidR="00BE7E27" w:rsidRDefault="00BE7E27" w:rsidP="00BE7E27">
          <w:pPr>
            <w:pStyle w:val="3BFFEBA704DF417F9DCFD1182C60E5AF"/>
          </w:pPr>
          <w:r w:rsidRPr="00081538">
            <w:rPr>
              <w:rStyle w:val="Textedelespacerserv"/>
              <w:u w:val="single"/>
            </w:rPr>
            <w:t>Enter text.</w:t>
          </w:r>
        </w:p>
      </w:docPartBody>
    </w:docPart>
    <w:docPart>
      <w:docPartPr>
        <w:name w:val="83BA5999664D4CD8A0A768F347E7D6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B7417E-A763-4463-9226-C4394C267670}"/>
      </w:docPartPr>
      <w:docPartBody>
        <w:p w:rsidR="00BE7E27" w:rsidRDefault="00BE7E27" w:rsidP="00BE7E27">
          <w:pPr>
            <w:pStyle w:val="83BA5999664D4CD8A0A768F347E7D6D6"/>
          </w:pPr>
          <w:r w:rsidRPr="007D54E0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AE13A78304764D78875897F1417485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38E3AB-B9FD-4EE6-A1FB-E68067F90FEE}"/>
      </w:docPartPr>
      <w:docPartBody>
        <w:p w:rsidR="00BE7E27" w:rsidRDefault="00BE7E27" w:rsidP="00BE7E27">
          <w:pPr>
            <w:pStyle w:val="AE13A78304764D78875897F1417485A8"/>
          </w:pPr>
          <w:r w:rsidRPr="007D54E0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4FB14DA2DB3245BCA4B0AA447A39BF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1626D0-1DC8-4D4D-BE72-B6C3F3A764D3}"/>
      </w:docPartPr>
      <w:docPartBody>
        <w:p w:rsidR="00BE7E27" w:rsidRDefault="00BE7E27" w:rsidP="00BE7E27">
          <w:pPr>
            <w:pStyle w:val="4FB14DA2DB3245BCA4B0AA447A39BF8D"/>
          </w:pPr>
          <w:r w:rsidRPr="007D54E0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A2B0992E5F144BD6849CFB4A95568D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D452C7-24E5-4D1A-9A63-D7D3578E8B5F}"/>
      </w:docPartPr>
      <w:docPartBody>
        <w:p w:rsidR="00BE7E27" w:rsidRDefault="00BE7E27" w:rsidP="00BE7E27">
          <w:pPr>
            <w:pStyle w:val="A2B0992E5F144BD6849CFB4A95568DB6"/>
          </w:pPr>
          <w:r w:rsidRPr="007D54E0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592BE959787C4AD8A30B7BACEA2918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1B506F-0109-4F72-8649-7B909A19E668}"/>
      </w:docPartPr>
      <w:docPartBody>
        <w:p w:rsidR="00BE7E27" w:rsidRDefault="00BE7E27" w:rsidP="00BE7E27">
          <w:pPr>
            <w:pStyle w:val="592BE959787C4AD8A30B7BACEA2918C8"/>
          </w:pPr>
          <w:r w:rsidRPr="007D54E0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673A5AEFA5FA44028BC0240E1711A3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93A05C-A645-4BF6-9D0F-43079FCD0238}"/>
      </w:docPartPr>
      <w:docPartBody>
        <w:p w:rsidR="00BE7E27" w:rsidRDefault="00BE7E27" w:rsidP="00BE7E27">
          <w:pPr>
            <w:pStyle w:val="673A5AEFA5FA44028BC0240E1711A3DC"/>
          </w:pPr>
          <w:r w:rsidRPr="007D54E0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C508AB565A7846DEB30FC22693ED20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D0D2DF-A27D-4CBB-8667-8179DAA6452E}"/>
      </w:docPartPr>
      <w:docPartBody>
        <w:p w:rsidR="00BE7E27" w:rsidRDefault="00BE7E27" w:rsidP="00BE7E27">
          <w:pPr>
            <w:pStyle w:val="C508AB565A7846DEB30FC22693ED206F"/>
          </w:pPr>
          <w:r w:rsidRPr="007D54E0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6AE6BDE5D66847678F97589247A44C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065CF5-B02C-4FA6-8433-F2D467D6DD47}"/>
      </w:docPartPr>
      <w:docPartBody>
        <w:p w:rsidR="00BE7E27" w:rsidRDefault="00BE7E27" w:rsidP="00BE7E27">
          <w:pPr>
            <w:pStyle w:val="6AE6BDE5D66847678F97589247A44C66"/>
          </w:pPr>
          <w:r w:rsidRPr="007D54E0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A087F2522D9F483FAD43E52B96785F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14DF15-D35E-4CF9-A8F8-173BE238BBAA}"/>
      </w:docPartPr>
      <w:docPartBody>
        <w:p w:rsidR="00BE7E27" w:rsidRDefault="00BE7E27" w:rsidP="00BE7E27">
          <w:pPr>
            <w:pStyle w:val="A087F2522D9F483FAD43E52B96785F53"/>
          </w:pPr>
          <w:r w:rsidRPr="007D54E0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26A6A8DB653B4BA8BAB19678EE38C0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B53F58-CA8F-44BF-8BB7-1A0725B64053}"/>
      </w:docPartPr>
      <w:docPartBody>
        <w:p w:rsidR="00BE7E27" w:rsidRDefault="00BE7E27" w:rsidP="00BE7E27">
          <w:pPr>
            <w:pStyle w:val="26A6A8DB653B4BA8BAB19678EE38C098"/>
          </w:pPr>
          <w:r w:rsidRPr="007D54E0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AC1C0F6043EF45D1AA4DB4DA1DCF2C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4F0589-1179-4AF6-994C-AF1E940BAFDE}"/>
      </w:docPartPr>
      <w:docPartBody>
        <w:p w:rsidR="00BE7E27" w:rsidRDefault="00BE7E27" w:rsidP="00BE7E27">
          <w:pPr>
            <w:pStyle w:val="AC1C0F6043EF45D1AA4DB4DA1DCF2C21"/>
          </w:pPr>
          <w:r w:rsidRPr="007D54E0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F222EFA37EBE40778018D3E2612954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454561-FF33-49DE-98C3-60B8284E0052}"/>
      </w:docPartPr>
      <w:docPartBody>
        <w:p w:rsidR="00BE7E27" w:rsidRDefault="00BE7E27" w:rsidP="00BE7E27">
          <w:pPr>
            <w:pStyle w:val="F222EFA37EBE40778018D3E261295419"/>
          </w:pPr>
          <w:r w:rsidRPr="007D54E0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0788B266B7874628953E47C8E1A5BA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453D2F-0A0D-4C67-BAD6-54DA2AA4FE48}"/>
      </w:docPartPr>
      <w:docPartBody>
        <w:p w:rsidR="00BE7E27" w:rsidRDefault="00BE7E27" w:rsidP="00BE7E27">
          <w:pPr>
            <w:pStyle w:val="0788B266B7874628953E47C8E1A5BAC6"/>
          </w:pPr>
          <w:r>
            <w:rPr>
              <w:rStyle w:val="Textedelespacerserv"/>
            </w:rPr>
            <w:t>E</w:t>
          </w:r>
          <w:r w:rsidRPr="007D54E0">
            <w:rPr>
              <w:rStyle w:val="Textedelespacerserv"/>
            </w:rPr>
            <w:t>nter text.</w:t>
          </w:r>
        </w:p>
      </w:docPartBody>
    </w:docPart>
    <w:docPart>
      <w:docPartPr>
        <w:name w:val="48535646F2CD465183E133F1ABBCF7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32A625-70DD-4231-B61C-47D3106F485B}"/>
      </w:docPartPr>
      <w:docPartBody>
        <w:p w:rsidR="00BE7E27" w:rsidRDefault="00BE7E27" w:rsidP="00BE7E27">
          <w:pPr>
            <w:pStyle w:val="48535646F2CD465183E133F1ABBCF78F"/>
          </w:pPr>
          <w:r>
            <w:rPr>
              <w:rStyle w:val="Textedelespacerserv"/>
            </w:rPr>
            <w:t>E</w:t>
          </w:r>
          <w:r w:rsidRPr="007D54E0">
            <w:rPr>
              <w:rStyle w:val="Textedelespacerserv"/>
            </w:rPr>
            <w:t>nter text.</w:t>
          </w:r>
        </w:p>
      </w:docPartBody>
    </w:docPart>
    <w:docPart>
      <w:docPartPr>
        <w:name w:val="9C55691DF8CC4D1F9C60A65144502C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60B3BD-2C3B-4847-9DB8-5E323C25BDB6}"/>
      </w:docPartPr>
      <w:docPartBody>
        <w:p w:rsidR="00BE7E27" w:rsidRDefault="00BE7E27" w:rsidP="00BE7E27">
          <w:pPr>
            <w:pStyle w:val="9C55691DF8CC4D1F9C60A65144502C24"/>
          </w:pPr>
          <w:r>
            <w:rPr>
              <w:rStyle w:val="Textedelespacerserv"/>
            </w:rPr>
            <w:t>E</w:t>
          </w:r>
          <w:r w:rsidRPr="007D54E0">
            <w:rPr>
              <w:rStyle w:val="Textedelespacerserv"/>
            </w:rPr>
            <w:t>nter text.</w:t>
          </w:r>
        </w:p>
      </w:docPartBody>
    </w:docPart>
    <w:docPart>
      <w:docPartPr>
        <w:name w:val="AC604CBCD49B414D912148E6A2AF58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65BAF5-12E7-4DAF-BF8A-2AAFAB61825E}"/>
      </w:docPartPr>
      <w:docPartBody>
        <w:p w:rsidR="00BE7E27" w:rsidRDefault="00BE7E27" w:rsidP="00BE7E27">
          <w:pPr>
            <w:pStyle w:val="AC604CBCD49B414D912148E6A2AF584A"/>
          </w:pPr>
          <w:r>
            <w:rPr>
              <w:rStyle w:val="Textedelespacerserv"/>
            </w:rPr>
            <w:t>E</w:t>
          </w:r>
          <w:r w:rsidRPr="007D54E0">
            <w:rPr>
              <w:rStyle w:val="Textedelespacerserv"/>
            </w:rPr>
            <w:t>nter text.</w:t>
          </w:r>
        </w:p>
      </w:docPartBody>
    </w:docPart>
    <w:docPart>
      <w:docPartPr>
        <w:name w:val="C20286F908F248BABA5078DAEE6559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D825C3-543F-44E6-B43E-28D173BBCFFA}"/>
      </w:docPartPr>
      <w:docPartBody>
        <w:p w:rsidR="00BE7E27" w:rsidRDefault="00BE7E27" w:rsidP="00BE7E27">
          <w:pPr>
            <w:pStyle w:val="C20286F908F248BABA5078DAEE655903"/>
          </w:pPr>
          <w:r w:rsidRPr="007D54E0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F01D31A33F764279A860EFDD51634B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CA9EFC-C604-4F35-A71D-F8A53B4FF3EF}"/>
      </w:docPartPr>
      <w:docPartBody>
        <w:p w:rsidR="00BE7E27" w:rsidRDefault="00BE7E27" w:rsidP="00BE7E27">
          <w:pPr>
            <w:pStyle w:val="F01D31A33F764279A860EFDD51634BDE"/>
          </w:pPr>
          <w:r w:rsidRPr="007D54E0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063280CEC188459781E0D60CB2F7E4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1E3A6D-4036-40A2-AA92-25211A7575A5}"/>
      </w:docPartPr>
      <w:docPartBody>
        <w:p w:rsidR="00BE7E27" w:rsidRDefault="00BE7E27" w:rsidP="00BE7E27">
          <w:pPr>
            <w:pStyle w:val="063280CEC188459781E0D60CB2F7E4E1"/>
          </w:pPr>
          <w:r w:rsidRPr="007D54E0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201767C7DB7241BAA4343260F77F69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C081D0-AAB6-4BDB-904D-34164454756E}"/>
      </w:docPartPr>
      <w:docPartBody>
        <w:p w:rsidR="00BE7E27" w:rsidRDefault="00BE7E27" w:rsidP="00BE7E27">
          <w:pPr>
            <w:pStyle w:val="201767C7DB7241BAA4343260F77F69E8"/>
          </w:pPr>
          <w:r w:rsidRPr="007D54E0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21E396C11A3B4BE091B278D10DD256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9EE4F6-0BA3-46B1-A16C-D70A1AC54133}"/>
      </w:docPartPr>
      <w:docPartBody>
        <w:p w:rsidR="00BE7E27" w:rsidRDefault="00BE7E27" w:rsidP="00BE7E27">
          <w:pPr>
            <w:pStyle w:val="21E396C11A3B4BE091B278D10DD25632"/>
          </w:pPr>
          <w:r w:rsidRPr="007D54E0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7DC1C4E4A07249DFAF46EF0901A7BD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8F6B0A-59F4-4A7F-8C18-D7FB3396145B}"/>
      </w:docPartPr>
      <w:docPartBody>
        <w:p w:rsidR="00BE7E27" w:rsidRDefault="00BE7E27" w:rsidP="00BE7E27">
          <w:pPr>
            <w:pStyle w:val="7DC1C4E4A07249DFAF46EF0901A7BDA8"/>
          </w:pPr>
          <w:r w:rsidRPr="007D54E0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5EFE447EF777445586B69DB5E052FF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9438B5-C99A-48AD-A8DE-DFA18503D311}"/>
      </w:docPartPr>
      <w:docPartBody>
        <w:p w:rsidR="00BE7E27" w:rsidRDefault="00BE7E27" w:rsidP="00BE7E27">
          <w:pPr>
            <w:pStyle w:val="5EFE447EF777445586B69DB5E052FF7C"/>
          </w:pPr>
          <w:r w:rsidRPr="007D54E0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A61FFD3E704140BAB330059FC1BFC9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8B5296-9B63-4938-966A-3D81E66E6747}"/>
      </w:docPartPr>
      <w:docPartBody>
        <w:p w:rsidR="00BE7E27" w:rsidRDefault="00BE7E27" w:rsidP="00BE7E27">
          <w:pPr>
            <w:pStyle w:val="A61FFD3E704140BAB330059FC1BFC926"/>
          </w:pPr>
          <w:r w:rsidRPr="007D54E0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059FE40BCAAC4734BCD975AC8E0ECD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B8D4E2-A3B2-467E-BA79-4E8CD6DB015D}"/>
      </w:docPartPr>
      <w:docPartBody>
        <w:p w:rsidR="00BE7E27" w:rsidRDefault="00BE7E27" w:rsidP="00BE7E27">
          <w:pPr>
            <w:pStyle w:val="059FE40BCAAC4734BCD975AC8E0ECDB3"/>
          </w:pPr>
          <w:r w:rsidRPr="007D54E0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08D792C4F7624996A41D5394F073AF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9D7CF9-C74D-4B52-B32E-BB0C3BBBD005}"/>
      </w:docPartPr>
      <w:docPartBody>
        <w:p w:rsidR="00E73563" w:rsidRDefault="00E73563" w:rsidP="00E73563">
          <w:pPr>
            <w:pStyle w:val="08D792C4F7624996A41D5394F073AF6E"/>
          </w:pPr>
          <w:r w:rsidRPr="007D54E0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62C8734DBAA04F20877A8776546806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7338AB-ECA2-4B72-986E-9DA7CBD9AFA2}"/>
      </w:docPartPr>
      <w:docPartBody>
        <w:p w:rsidR="00E73563" w:rsidRDefault="00E73563" w:rsidP="00E73563">
          <w:pPr>
            <w:pStyle w:val="62C8734DBAA04F20877A87765468067E"/>
          </w:pPr>
          <w:r w:rsidRPr="007D54E0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2D5DE8D222444D69B12B32AE82E67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8B5F8E-91B7-4B67-89E7-9F9906C403B7}"/>
      </w:docPartPr>
      <w:docPartBody>
        <w:p w:rsidR="00E73563" w:rsidRDefault="00E73563" w:rsidP="00E73563">
          <w:pPr>
            <w:pStyle w:val="2D5DE8D222444D69B12B32AE82E67439"/>
          </w:pPr>
          <w:r w:rsidRPr="007D54E0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07DC1C3BBE4642EA9B0CD658769EDB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F1C1EF-5007-4725-B915-7E03CFF60B67}"/>
      </w:docPartPr>
      <w:docPartBody>
        <w:p w:rsidR="00E73563" w:rsidRDefault="00E73563" w:rsidP="00E73563">
          <w:pPr>
            <w:pStyle w:val="07DC1C3BBE4642EA9B0CD658769EDBD0"/>
          </w:pPr>
          <w:r w:rsidRPr="007D54E0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286FBC19E7CA4BECA8D466F53B0A4D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947B0A-4AA5-4B56-8AF2-18882E2F6D23}"/>
      </w:docPartPr>
      <w:docPartBody>
        <w:p w:rsidR="00E73563" w:rsidRDefault="00E73563" w:rsidP="00E73563">
          <w:pPr>
            <w:pStyle w:val="286FBC19E7CA4BECA8D466F53B0A4DDD"/>
          </w:pPr>
          <w:r w:rsidRPr="007D54E0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DFD16272FA28492A8A8CE6C2BEF711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7D6EB5-C032-4C90-BDEF-4DB1B4C76565}"/>
      </w:docPartPr>
      <w:docPartBody>
        <w:p w:rsidR="00E73563" w:rsidRDefault="00E73563" w:rsidP="00E73563">
          <w:pPr>
            <w:pStyle w:val="DFD16272FA28492A8A8CE6C2BEF7119C"/>
          </w:pPr>
          <w:r w:rsidRPr="007D54E0">
            <w:rPr>
              <w:rStyle w:val="Textedelespacerserv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45 Helvetica Light">
    <w:altName w:val="Bookman Old Styl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104"/>
    <w:rsid w:val="00431E2B"/>
    <w:rsid w:val="00480B1E"/>
    <w:rsid w:val="005479C6"/>
    <w:rsid w:val="005D2EE1"/>
    <w:rsid w:val="00655F5D"/>
    <w:rsid w:val="00713BC5"/>
    <w:rsid w:val="008E15CA"/>
    <w:rsid w:val="00946104"/>
    <w:rsid w:val="00A4098F"/>
    <w:rsid w:val="00AD783D"/>
    <w:rsid w:val="00AE794B"/>
    <w:rsid w:val="00B014E1"/>
    <w:rsid w:val="00B346C0"/>
    <w:rsid w:val="00BE7E27"/>
    <w:rsid w:val="00DD3400"/>
    <w:rsid w:val="00E73563"/>
    <w:rsid w:val="00F65548"/>
    <w:rsid w:val="00F6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73563"/>
    <w:rPr>
      <w:color w:val="808080"/>
    </w:rPr>
  </w:style>
  <w:style w:type="paragraph" w:customStyle="1" w:styleId="91F2FA120D48451E88AC5398C6537A19">
    <w:name w:val="91F2FA120D48451E88AC5398C6537A19"/>
    <w:rsid w:val="00946104"/>
  </w:style>
  <w:style w:type="paragraph" w:customStyle="1" w:styleId="11BCD9253833446790071BF9D64478E9">
    <w:name w:val="11BCD9253833446790071BF9D64478E9"/>
    <w:rsid w:val="00946104"/>
  </w:style>
  <w:style w:type="paragraph" w:customStyle="1" w:styleId="32E6A739562942C3BDD7D16389D9D247">
    <w:name w:val="32E6A739562942C3BDD7D16389D9D247"/>
    <w:rsid w:val="00946104"/>
  </w:style>
  <w:style w:type="paragraph" w:customStyle="1" w:styleId="049D21A9F143452BBE780C19F96AC37B">
    <w:name w:val="049D21A9F143452BBE780C19F96AC37B"/>
    <w:rsid w:val="00946104"/>
  </w:style>
  <w:style w:type="paragraph" w:customStyle="1" w:styleId="BC3B9898D14748D98D3AEE7B68AD560A">
    <w:name w:val="BC3B9898D14748D98D3AEE7B68AD560A"/>
    <w:rsid w:val="00946104"/>
  </w:style>
  <w:style w:type="paragraph" w:customStyle="1" w:styleId="4F3687A3052C4B909D0F7DC5F4FC2966">
    <w:name w:val="4F3687A3052C4B909D0F7DC5F4FC2966"/>
    <w:rsid w:val="00946104"/>
  </w:style>
  <w:style w:type="paragraph" w:customStyle="1" w:styleId="D6AC83C5C38946FFA1D2A2E77BDD7B22">
    <w:name w:val="D6AC83C5C38946FFA1D2A2E77BDD7B22"/>
    <w:rsid w:val="00946104"/>
  </w:style>
  <w:style w:type="paragraph" w:customStyle="1" w:styleId="BE14C8314CC8498E8FB6F683F88A66A0">
    <w:name w:val="BE14C8314CC8498E8FB6F683F88A66A0"/>
    <w:rsid w:val="00946104"/>
  </w:style>
  <w:style w:type="paragraph" w:customStyle="1" w:styleId="C05019C893954C2EA12EE6DBB8D0AF71">
    <w:name w:val="C05019C893954C2EA12EE6DBB8D0AF71"/>
    <w:rsid w:val="00946104"/>
  </w:style>
  <w:style w:type="paragraph" w:customStyle="1" w:styleId="E29A725B0E62409F8FA181AA4B13069F">
    <w:name w:val="E29A725B0E62409F8FA181AA4B13069F"/>
    <w:rsid w:val="00946104"/>
  </w:style>
  <w:style w:type="paragraph" w:customStyle="1" w:styleId="0F33DEED23D041AB9C02E8E9239E753A">
    <w:name w:val="0F33DEED23D041AB9C02E8E9239E753A"/>
    <w:rsid w:val="00946104"/>
  </w:style>
  <w:style w:type="paragraph" w:customStyle="1" w:styleId="5323496BB30D49699DE2CE6F25A7194A">
    <w:name w:val="5323496BB30D49699DE2CE6F25A7194A"/>
    <w:rsid w:val="00946104"/>
  </w:style>
  <w:style w:type="paragraph" w:customStyle="1" w:styleId="B7096B1DAB7E4964B5651B32E94CD273">
    <w:name w:val="B7096B1DAB7E4964B5651B32E94CD273"/>
    <w:rsid w:val="00946104"/>
  </w:style>
  <w:style w:type="paragraph" w:customStyle="1" w:styleId="D015130E77234A8795CD2956A629F842">
    <w:name w:val="D015130E77234A8795CD2956A629F842"/>
    <w:rsid w:val="00946104"/>
  </w:style>
  <w:style w:type="paragraph" w:customStyle="1" w:styleId="531CC8AEADA740DC9634D62083457953">
    <w:name w:val="531CC8AEADA740DC9634D62083457953"/>
    <w:rsid w:val="00946104"/>
  </w:style>
  <w:style w:type="paragraph" w:customStyle="1" w:styleId="AB27005E370A4DDBB2274EEF9341B9F4">
    <w:name w:val="AB27005E370A4DDBB2274EEF9341B9F4"/>
    <w:rsid w:val="00946104"/>
  </w:style>
  <w:style w:type="paragraph" w:customStyle="1" w:styleId="30F6D777B183436DBC9BA586AB87A7E1">
    <w:name w:val="30F6D777B183436DBC9BA586AB87A7E1"/>
    <w:rsid w:val="00946104"/>
  </w:style>
  <w:style w:type="paragraph" w:customStyle="1" w:styleId="899401FEF2184FB78F2C4F12082A2E17">
    <w:name w:val="899401FEF2184FB78F2C4F12082A2E17"/>
    <w:rsid w:val="00946104"/>
  </w:style>
  <w:style w:type="paragraph" w:customStyle="1" w:styleId="AB6340DBB12A4A9D8124F8A10DDCD4B8">
    <w:name w:val="AB6340DBB12A4A9D8124F8A10DDCD4B8"/>
    <w:rsid w:val="00946104"/>
  </w:style>
  <w:style w:type="paragraph" w:customStyle="1" w:styleId="3AA5CA5C3DBF4D0087C21CFC4323D766">
    <w:name w:val="3AA5CA5C3DBF4D0087C21CFC4323D766"/>
    <w:rsid w:val="00946104"/>
  </w:style>
  <w:style w:type="paragraph" w:customStyle="1" w:styleId="8DE4239B66FF47D882241E0A868259F5">
    <w:name w:val="8DE4239B66FF47D882241E0A868259F5"/>
    <w:rsid w:val="00946104"/>
  </w:style>
  <w:style w:type="paragraph" w:customStyle="1" w:styleId="84C0C17F91084BB4959245D28F27FB57">
    <w:name w:val="84C0C17F91084BB4959245D28F27FB57"/>
    <w:rsid w:val="00946104"/>
  </w:style>
  <w:style w:type="paragraph" w:customStyle="1" w:styleId="EDA0FFB4798F496BB1F5CC00F6CDD5D4">
    <w:name w:val="EDA0FFB4798F496BB1F5CC00F6CDD5D4"/>
    <w:rsid w:val="00946104"/>
  </w:style>
  <w:style w:type="paragraph" w:customStyle="1" w:styleId="B93E82DC6B944D42B7354DE3063F822D">
    <w:name w:val="B93E82DC6B944D42B7354DE3063F822D"/>
    <w:rsid w:val="00946104"/>
  </w:style>
  <w:style w:type="paragraph" w:customStyle="1" w:styleId="FBA83AA84B894A53B42D50DBBA86AABD">
    <w:name w:val="FBA83AA84B894A53B42D50DBBA86AABD"/>
    <w:rsid w:val="00946104"/>
  </w:style>
  <w:style w:type="paragraph" w:customStyle="1" w:styleId="15E1D6A54FFF434498F553B7218EA543">
    <w:name w:val="15E1D6A54FFF434498F553B7218EA543"/>
    <w:rsid w:val="00946104"/>
  </w:style>
  <w:style w:type="paragraph" w:customStyle="1" w:styleId="AD880167C357473386895943587CF716">
    <w:name w:val="AD880167C357473386895943587CF716"/>
    <w:rsid w:val="00946104"/>
  </w:style>
  <w:style w:type="paragraph" w:customStyle="1" w:styleId="3A0405E4D38D43CE9CDD50DAF5EEAEC8">
    <w:name w:val="3A0405E4D38D43CE9CDD50DAF5EEAEC8"/>
    <w:rsid w:val="00946104"/>
  </w:style>
  <w:style w:type="paragraph" w:customStyle="1" w:styleId="AD6AFC4ACD2145FFB98BFACFD176E563">
    <w:name w:val="AD6AFC4ACD2145FFB98BFACFD176E563"/>
    <w:rsid w:val="00946104"/>
  </w:style>
  <w:style w:type="paragraph" w:customStyle="1" w:styleId="2968023336F9441A836FDC7D225F9435">
    <w:name w:val="2968023336F9441A836FDC7D225F9435"/>
    <w:rsid w:val="00946104"/>
  </w:style>
  <w:style w:type="paragraph" w:customStyle="1" w:styleId="71A399EA95E24AFEA8D53BD36125BCA7">
    <w:name w:val="71A399EA95E24AFEA8D53BD36125BCA7"/>
    <w:rsid w:val="00946104"/>
  </w:style>
  <w:style w:type="paragraph" w:customStyle="1" w:styleId="0F9C84A28F854AF585812D64DAD096A2">
    <w:name w:val="0F9C84A28F854AF585812D64DAD096A2"/>
    <w:rsid w:val="00946104"/>
  </w:style>
  <w:style w:type="paragraph" w:customStyle="1" w:styleId="4E78AE9DFD6D4CE7BEABB704E4ABCD32">
    <w:name w:val="4E78AE9DFD6D4CE7BEABB704E4ABCD32"/>
    <w:rsid w:val="00946104"/>
  </w:style>
  <w:style w:type="paragraph" w:customStyle="1" w:styleId="4E4C617377624581AAFBB34C510A93E4">
    <w:name w:val="4E4C617377624581AAFBB34C510A93E4"/>
    <w:rsid w:val="00946104"/>
  </w:style>
  <w:style w:type="paragraph" w:customStyle="1" w:styleId="D388BF71A1C744D289208D7BF62671CF">
    <w:name w:val="D388BF71A1C744D289208D7BF62671CF"/>
    <w:rsid w:val="00946104"/>
  </w:style>
  <w:style w:type="paragraph" w:customStyle="1" w:styleId="2CB6D19F2F454A3B81A41720B996D52C">
    <w:name w:val="2CB6D19F2F454A3B81A41720B996D52C"/>
    <w:rsid w:val="00946104"/>
  </w:style>
  <w:style w:type="paragraph" w:customStyle="1" w:styleId="F39907ED043A4EEBA69183459B353C5B">
    <w:name w:val="F39907ED043A4EEBA69183459B353C5B"/>
    <w:rsid w:val="00946104"/>
  </w:style>
  <w:style w:type="paragraph" w:customStyle="1" w:styleId="E6A43597AB3E4CAD98B47566F8972E2B">
    <w:name w:val="E6A43597AB3E4CAD98B47566F8972E2B"/>
    <w:rsid w:val="00946104"/>
  </w:style>
  <w:style w:type="paragraph" w:customStyle="1" w:styleId="457CE2C333F04F93AF124B1FDF6689E3">
    <w:name w:val="457CE2C333F04F93AF124B1FDF6689E3"/>
    <w:rsid w:val="00946104"/>
  </w:style>
  <w:style w:type="paragraph" w:customStyle="1" w:styleId="F46C098B6B124A4BB5AA146570A5D6A7">
    <w:name w:val="F46C098B6B124A4BB5AA146570A5D6A7"/>
    <w:rsid w:val="00946104"/>
  </w:style>
  <w:style w:type="paragraph" w:customStyle="1" w:styleId="1D7ED0B6541B4962BE4E71551CB14D00">
    <w:name w:val="1D7ED0B6541B4962BE4E71551CB14D00"/>
    <w:rsid w:val="00A4098F"/>
  </w:style>
  <w:style w:type="paragraph" w:customStyle="1" w:styleId="02D7C51557B24ED8A546FEE377FDAA01">
    <w:name w:val="02D7C51557B24ED8A546FEE377FDAA01"/>
    <w:rsid w:val="00A4098F"/>
  </w:style>
  <w:style w:type="paragraph" w:customStyle="1" w:styleId="DCABFAC76B2A4A5BAC775EB037538781">
    <w:name w:val="DCABFAC76B2A4A5BAC775EB037538781"/>
    <w:rsid w:val="00A4098F"/>
  </w:style>
  <w:style w:type="paragraph" w:customStyle="1" w:styleId="2A7A7C498A11485488D1FDA6A1121811">
    <w:name w:val="2A7A7C498A11485488D1FDA6A1121811"/>
    <w:rsid w:val="00A4098F"/>
  </w:style>
  <w:style w:type="paragraph" w:customStyle="1" w:styleId="B31C5B7021884549BDA07FEF3C049E2D">
    <w:name w:val="B31C5B7021884549BDA07FEF3C049E2D"/>
    <w:rsid w:val="00A4098F"/>
  </w:style>
  <w:style w:type="paragraph" w:customStyle="1" w:styleId="B849636BD18F4ECAB468519C7C1D72CC">
    <w:name w:val="B849636BD18F4ECAB468519C7C1D72CC"/>
    <w:rsid w:val="00A4098F"/>
  </w:style>
  <w:style w:type="paragraph" w:customStyle="1" w:styleId="AA6BDD6681054D13AB5C49147B91A2D3">
    <w:name w:val="AA6BDD6681054D13AB5C49147B91A2D3"/>
    <w:rsid w:val="00A4098F"/>
  </w:style>
  <w:style w:type="paragraph" w:customStyle="1" w:styleId="67FB02060E0544EE9B25B0A164726353">
    <w:name w:val="67FB02060E0544EE9B25B0A164726353"/>
    <w:rsid w:val="00A4098F"/>
  </w:style>
  <w:style w:type="paragraph" w:customStyle="1" w:styleId="5A53B14B592647E1850181CDE3FC331B">
    <w:name w:val="5A53B14B592647E1850181CDE3FC331B"/>
    <w:rsid w:val="00A4098F"/>
  </w:style>
  <w:style w:type="paragraph" w:customStyle="1" w:styleId="D3E4F6D1D82D4070B7B8A308F2E1F421">
    <w:name w:val="D3E4F6D1D82D4070B7B8A308F2E1F421"/>
    <w:rsid w:val="00A4098F"/>
  </w:style>
  <w:style w:type="paragraph" w:customStyle="1" w:styleId="F1BB80A3A3434A24A74383655264DD45">
    <w:name w:val="F1BB80A3A3434A24A74383655264DD45"/>
    <w:rsid w:val="00A4098F"/>
  </w:style>
  <w:style w:type="paragraph" w:customStyle="1" w:styleId="7349A24571974FC4AEACB26FE98D7170">
    <w:name w:val="7349A24571974FC4AEACB26FE98D7170"/>
    <w:rsid w:val="00A4098F"/>
  </w:style>
  <w:style w:type="paragraph" w:customStyle="1" w:styleId="CF7F06A47DA74D81ADBF10DEBC7B35A6">
    <w:name w:val="CF7F06A47DA74D81ADBF10DEBC7B35A6"/>
    <w:rsid w:val="00A4098F"/>
  </w:style>
  <w:style w:type="paragraph" w:customStyle="1" w:styleId="6683B8431EEE4BA7978F993A38EFC106">
    <w:name w:val="6683B8431EEE4BA7978F993A38EFC106"/>
    <w:rsid w:val="00A4098F"/>
  </w:style>
  <w:style w:type="paragraph" w:customStyle="1" w:styleId="A5D8F7ABE48A4A55BA37A164519B5831">
    <w:name w:val="A5D8F7ABE48A4A55BA37A164519B5831"/>
    <w:rsid w:val="00A4098F"/>
  </w:style>
  <w:style w:type="paragraph" w:customStyle="1" w:styleId="082AB91A459440F293B1413ABB550EA1">
    <w:name w:val="082AB91A459440F293B1413ABB550EA1"/>
    <w:rsid w:val="00A4098F"/>
  </w:style>
  <w:style w:type="paragraph" w:customStyle="1" w:styleId="45E84FB201644D78BF2DD13DAD9C97FB">
    <w:name w:val="45E84FB201644D78BF2DD13DAD9C97FB"/>
    <w:rsid w:val="00A4098F"/>
  </w:style>
  <w:style w:type="paragraph" w:customStyle="1" w:styleId="36D2A1CC45D84843B46953E49CCA6E85">
    <w:name w:val="36D2A1CC45D84843B46953E49CCA6E85"/>
    <w:rsid w:val="00A4098F"/>
  </w:style>
  <w:style w:type="paragraph" w:customStyle="1" w:styleId="B7089D3FC14B42D9A12BC4212936EC79">
    <w:name w:val="B7089D3FC14B42D9A12BC4212936EC79"/>
    <w:rsid w:val="00A4098F"/>
  </w:style>
  <w:style w:type="paragraph" w:customStyle="1" w:styleId="13125CACD1EC452F8417C84A61D1470B">
    <w:name w:val="13125CACD1EC452F8417C84A61D1470B"/>
    <w:rsid w:val="00A4098F"/>
  </w:style>
  <w:style w:type="paragraph" w:customStyle="1" w:styleId="C330B20671E3429FA88141607DD49080">
    <w:name w:val="C330B20671E3429FA88141607DD49080"/>
    <w:rsid w:val="00A4098F"/>
  </w:style>
  <w:style w:type="paragraph" w:customStyle="1" w:styleId="6017D80D622643F5B0DB263FDC8BC88E">
    <w:name w:val="6017D80D622643F5B0DB263FDC8BC88E"/>
    <w:rsid w:val="00A4098F"/>
  </w:style>
  <w:style w:type="paragraph" w:customStyle="1" w:styleId="4B77D3DD3D224782BB1FDE1FCB612B45">
    <w:name w:val="4B77D3DD3D224782BB1FDE1FCB612B45"/>
    <w:rsid w:val="00A4098F"/>
  </w:style>
  <w:style w:type="paragraph" w:customStyle="1" w:styleId="46D5FC4C35D3494F88FC2DE14F09BBE5">
    <w:name w:val="46D5FC4C35D3494F88FC2DE14F09BBE5"/>
    <w:rsid w:val="00A4098F"/>
  </w:style>
  <w:style w:type="paragraph" w:customStyle="1" w:styleId="6E214EE8AEF34C97BC853C5B488983B4">
    <w:name w:val="6E214EE8AEF34C97BC853C5B488983B4"/>
    <w:rsid w:val="00A4098F"/>
  </w:style>
  <w:style w:type="paragraph" w:customStyle="1" w:styleId="BC225D0A3CE447EF886CDC4E60AEB14D">
    <w:name w:val="BC225D0A3CE447EF886CDC4E60AEB14D"/>
    <w:rsid w:val="00A4098F"/>
  </w:style>
  <w:style w:type="paragraph" w:customStyle="1" w:styleId="9A92E971CF1742E58ADE0D680CE8AFD5">
    <w:name w:val="9A92E971CF1742E58ADE0D680CE8AFD5"/>
    <w:rsid w:val="00A4098F"/>
  </w:style>
  <w:style w:type="paragraph" w:customStyle="1" w:styleId="60C0E87ED4194ED988291F33C8506F9A">
    <w:name w:val="60C0E87ED4194ED988291F33C8506F9A"/>
    <w:rsid w:val="00A4098F"/>
  </w:style>
  <w:style w:type="paragraph" w:customStyle="1" w:styleId="5B0D0481A7D84C56999A92927965C883">
    <w:name w:val="5B0D0481A7D84C56999A92927965C883"/>
    <w:rsid w:val="00A4098F"/>
  </w:style>
  <w:style w:type="paragraph" w:customStyle="1" w:styleId="5DD520D496F34ECCBD79262D74918204">
    <w:name w:val="5DD520D496F34ECCBD79262D74918204"/>
    <w:rsid w:val="00A4098F"/>
  </w:style>
  <w:style w:type="paragraph" w:customStyle="1" w:styleId="F85FC9F5405441D581B5C97AAF541A43">
    <w:name w:val="F85FC9F5405441D581B5C97AAF541A43"/>
    <w:rsid w:val="00A4098F"/>
  </w:style>
  <w:style w:type="paragraph" w:customStyle="1" w:styleId="87763DA13C4B41A298A336754108EEDD">
    <w:name w:val="87763DA13C4B41A298A336754108EEDD"/>
    <w:rsid w:val="00A4098F"/>
  </w:style>
  <w:style w:type="paragraph" w:customStyle="1" w:styleId="0DCF8E4369134B5D91E30F42C5F5D5AB">
    <w:name w:val="0DCF8E4369134B5D91E30F42C5F5D5AB"/>
    <w:rsid w:val="00A4098F"/>
  </w:style>
  <w:style w:type="paragraph" w:customStyle="1" w:styleId="701F4A7F34AC42B48A9C85EC8F7D7AF9">
    <w:name w:val="701F4A7F34AC42B48A9C85EC8F7D7AF9"/>
    <w:rsid w:val="00A4098F"/>
  </w:style>
  <w:style w:type="paragraph" w:customStyle="1" w:styleId="2C855C833D1C4094A785AE64BD491008">
    <w:name w:val="2C855C833D1C4094A785AE64BD491008"/>
    <w:rsid w:val="00A4098F"/>
  </w:style>
  <w:style w:type="paragraph" w:customStyle="1" w:styleId="B2867C20195A4C1D93818AFC42DD854D">
    <w:name w:val="B2867C20195A4C1D93818AFC42DD854D"/>
    <w:rsid w:val="00A4098F"/>
  </w:style>
  <w:style w:type="paragraph" w:customStyle="1" w:styleId="480CE6D274164DC0A46E65DB0A826A4D">
    <w:name w:val="480CE6D274164DC0A46E65DB0A826A4D"/>
    <w:rsid w:val="00A4098F"/>
  </w:style>
  <w:style w:type="paragraph" w:customStyle="1" w:styleId="FA5F8EBCAF8846F79E222BD64E2B242B">
    <w:name w:val="FA5F8EBCAF8846F79E222BD64E2B242B"/>
    <w:rsid w:val="00A4098F"/>
  </w:style>
  <w:style w:type="paragraph" w:customStyle="1" w:styleId="1D607E17A7AD4F67AD73FABAA3FE4A02">
    <w:name w:val="1D607E17A7AD4F67AD73FABAA3FE4A02"/>
    <w:rsid w:val="00A4098F"/>
  </w:style>
  <w:style w:type="paragraph" w:customStyle="1" w:styleId="1BC20B0C86BB4CDBA3A1C6CED14C0DBF">
    <w:name w:val="1BC20B0C86BB4CDBA3A1C6CED14C0DBF"/>
    <w:rsid w:val="00A4098F"/>
  </w:style>
  <w:style w:type="paragraph" w:customStyle="1" w:styleId="C343B0186C844B49849443CA00EE49DE">
    <w:name w:val="C343B0186C844B49849443CA00EE49DE"/>
    <w:rsid w:val="00A4098F"/>
  </w:style>
  <w:style w:type="paragraph" w:customStyle="1" w:styleId="B7E2BDB314CB4FFDA2C04007059E462C">
    <w:name w:val="B7E2BDB314CB4FFDA2C04007059E462C"/>
    <w:rsid w:val="00A4098F"/>
  </w:style>
  <w:style w:type="paragraph" w:customStyle="1" w:styleId="BBD790FC74F0493FBBCCB98DE2D2E9A3">
    <w:name w:val="BBD790FC74F0493FBBCCB98DE2D2E9A3"/>
    <w:rsid w:val="00A4098F"/>
  </w:style>
  <w:style w:type="paragraph" w:customStyle="1" w:styleId="122D68E83D32421E8770D248A0D4F911">
    <w:name w:val="122D68E83D32421E8770D248A0D4F911"/>
    <w:rsid w:val="00A4098F"/>
  </w:style>
  <w:style w:type="paragraph" w:customStyle="1" w:styleId="0EE5413761FD4C7C8DDE6660B82397BB">
    <w:name w:val="0EE5413761FD4C7C8DDE6660B82397BB"/>
    <w:rsid w:val="00A4098F"/>
  </w:style>
  <w:style w:type="paragraph" w:customStyle="1" w:styleId="DF5A217A380647209F3F31CE0E148BFF">
    <w:name w:val="DF5A217A380647209F3F31CE0E148BFF"/>
    <w:rsid w:val="00A4098F"/>
  </w:style>
  <w:style w:type="paragraph" w:customStyle="1" w:styleId="F9B6E1737E974CA5936D2805DFFA2D26">
    <w:name w:val="F9B6E1737E974CA5936D2805DFFA2D26"/>
    <w:rsid w:val="00A4098F"/>
  </w:style>
  <w:style w:type="paragraph" w:customStyle="1" w:styleId="7FB4F05C08AD46F78331C5E0AFD24B7B">
    <w:name w:val="7FB4F05C08AD46F78331C5E0AFD24B7B"/>
    <w:rsid w:val="00A4098F"/>
  </w:style>
  <w:style w:type="paragraph" w:customStyle="1" w:styleId="A523E3A6530E46B3BB295ABFD8BA8589">
    <w:name w:val="A523E3A6530E46B3BB295ABFD8BA8589"/>
    <w:rsid w:val="00A4098F"/>
  </w:style>
  <w:style w:type="paragraph" w:customStyle="1" w:styleId="01EA3D323DAD4E2E924D0A5B3F072454">
    <w:name w:val="01EA3D323DAD4E2E924D0A5B3F072454"/>
    <w:rsid w:val="00A4098F"/>
  </w:style>
  <w:style w:type="paragraph" w:customStyle="1" w:styleId="559F20D090BB4FE9BAD4B0B4C8A65A2A">
    <w:name w:val="559F20D090BB4FE9BAD4B0B4C8A65A2A"/>
    <w:rsid w:val="00A4098F"/>
  </w:style>
  <w:style w:type="paragraph" w:customStyle="1" w:styleId="3C5069479B6E45F0B661FA88D0BBA312">
    <w:name w:val="3C5069479B6E45F0B661FA88D0BBA312"/>
    <w:rsid w:val="00A4098F"/>
  </w:style>
  <w:style w:type="paragraph" w:customStyle="1" w:styleId="AEAFBC782FD3444AA321D236E7B9B8F4">
    <w:name w:val="AEAFBC782FD3444AA321D236E7B9B8F4"/>
    <w:rsid w:val="00A4098F"/>
  </w:style>
  <w:style w:type="paragraph" w:customStyle="1" w:styleId="4738C23E7F9741BD944456C4343D6AB7">
    <w:name w:val="4738C23E7F9741BD944456C4343D6AB7"/>
    <w:rsid w:val="00A4098F"/>
  </w:style>
  <w:style w:type="paragraph" w:customStyle="1" w:styleId="860EE56D8A5A4EB69445144F504E89D7">
    <w:name w:val="860EE56D8A5A4EB69445144F504E89D7"/>
    <w:rsid w:val="00A4098F"/>
  </w:style>
  <w:style w:type="paragraph" w:customStyle="1" w:styleId="E6227E49B29C440880D5A66F5BE4950D">
    <w:name w:val="E6227E49B29C440880D5A66F5BE4950D"/>
    <w:rsid w:val="00A4098F"/>
  </w:style>
  <w:style w:type="paragraph" w:customStyle="1" w:styleId="0A6D80A7082641328FA2C92975A7D4E5">
    <w:name w:val="0A6D80A7082641328FA2C92975A7D4E5"/>
    <w:rsid w:val="00A4098F"/>
  </w:style>
  <w:style w:type="paragraph" w:customStyle="1" w:styleId="E82B50FA9F3F49B6817F669D8482CBD0">
    <w:name w:val="E82B50FA9F3F49B6817F669D8482CBD0"/>
    <w:rsid w:val="00A4098F"/>
  </w:style>
  <w:style w:type="paragraph" w:customStyle="1" w:styleId="D58E9194F3984CF3843BAC395AA18B82">
    <w:name w:val="D58E9194F3984CF3843BAC395AA18B82"/>
    <w:rsid w:val="00A4098F"/>
  </w:style>
  <w:style w:type="paragraph" w:customStyle="1" w:styleId="47FE37CB2FFC499E9A2834CD5281C2FB">
    <w:name w:val="47FE37CB2FFC499E9A2834CD5281C2FB"/>
    <w:rsid w:val="00A4098F"/>
  </w:style>
  <w:style w:type="paragraph" w:customStyle="1" w:styleId="B29949DB1DE04D4BB424A26FD252CF08">
    <w:name w:val="B29949DB1DE04D4BB424A26FD252CF08"/>
    <w:rsid w:val="00A4098F"/>
  </w:style>
  <w:style w:type="paragraph" w:customStyle="1" w:styleId="CF0669C1848342C9B411D812741623F9">
    <w:name w:val="CF0669C1848342C9B411D812741623F9"/>
    <w:rsid w:val="00A4098F"/>
  </w:style>
  <w:style w:type="paragraph" w:customStyle="1" w:styleId="807265DB082A4C3591AE22CE14CD344A">
    <w:name w:val="807265DB082A4C3591AE22CE14CD344A"/>
    <w:rsid w:val="00A4098F"/>
  </w:style>
  <w:style w:type="paragraph" w:customStyle="1" w:styleId="2754DDF8C7C34994912BAF8D80E6C7EA">
    <w:name w:val="2754DDF8C7C34994912BAF8D80E6C7EA"/>
    <w:rsid w:val="00A4098F"/>
  </w:style>
  <w:style w:type="paragraph" w:customStyle="1" w:styleId="32FD5499552340AD9DE88D8FAD740E06">
    <w:name w:val="32FD5499552340AD9DE88D8FAD740E06"/>
    <w:rsid w:val="00A4098F"/>
  </w:style>
  <w:style w:type="paragraph" w:customStyle="1" w:styleId="B14F9213DE3F4B91A18381C39C5F7075">
    <w:name w:val="B14F9213DE3F4B91A18381C39C5F7075"/>
    <w:rsid w:val="00A4098F"/>
  </w:style>
  <w:style w:type="paragraph" w:customStyle="1" w:styleId="BFCF61930FD14E80AF770937DB7CBB39">
    <w:name w:val="BFCF61930FD14E80AF770937DB7CBB39"/>
    <w:rsid w:val="00A4098F"/>
  </w:style>
  <w:style w:type="paragraph" w:customStyle="1" w:styleId="5AD3841F69914BC6929FEF863557EB8B">
    <w:name w:val="5AD3841F69914BC6929FEF863557EB8B"/>
    <w:rsid w:val="00A4098F"/>
  </w:style>
  <w:style w:type="paragraph" w:customStyle="1" w:styleId="65A2E40BE9D94AEC84855BAE3D6041E8">
    <w:name w:val="65A2E40BE9D94AEC84855BAE3D6041E8"/>
    <w:rsid w:val="00A4098F"/>
  </w:style>
  <w:style w:type="paragraph" w:customStyle="1" w:styleId="91B741C6146E4BF7BA8EE672D20F20E2">
    <w:name w:val="91B741C6146E4BF7BA8EE672D20F20E2"/>
    <w:rsid w:val="00A4098F"/>
  </w:style>
  <w:style w:type="paragraph" w:customStyle="1" w:styleId="A568530373334F9A83D7AE21B3A44C11">
    <w:name w:val="A568530373334F9A83D7AE21B3A44C11"/>
    <w:rsid w:val="00A4098F"/>
  </w:style>
  <w:style w:type="paragraph" w:customStyle="1" w:styleId="4BC3B1189B944C8984AE29F11450B8CB">
    <w:name w:val="4BC3B1189B944C8984AE29F11450B8CB"/>
    <w:rsid w:val="00A4098F"/>
  </w:style>
  <w:style w:type="paragraph" w:customStyle="1" w:styleId="819EF51345794E169B4AB8665AF7BEDA">
    <w:name w:val="819EF51345794E169B4AB8665AF7BEDA"/>
    <w:rsid w:val="00A4098F"/>
  </w:style>
  <w:style w:type="paragraph" w:customStyle="1" w:styleId="B184983FB79C448FA4B705D8737754D8">
    <w:name w:val="B184983FB79C448FA4B705D8737754D8"/>
    <w:rsid w:val="00A4098F"/>
  </w:style>
  <w:style w:type="paragraph" w:customStyle="1" w:styleId="DF7318C47BEF4DE7949313E25D7D3C97">
    <w:name w:val="DF7318C47BEF4DE7949313E25D7D3C97"/>
    <w:rsid w:val="00A4098F"/>
  </w:style>
  <w:style w:type="paragraph" w:customStyle="1" w:styleId="B21FD01652594970836860E5FD1BC000">
    <w:name w:val="B21FD01652594970836860E5FD1BC000"/>
    <w:rsid w:val="00A4098F"/>
  </w:style>
  <w:style w:type="paragraph" w:customStyle="1" w:styleId="9ACC9355A01D4C9EB53C1173BC30A926">
    <w:name w:val="9ACC9355A01D4C9EB53C1173BC30A926"/>
    <w:rsid w:val="00A4098F"/>
  </w:style>
  <w:style w:type="paragraph" w:customStyle="1" w:styleId="C639D7F0AA9E4A5F9BB7712372409260">
    <w:name w:val="C639D7F0AA9E4A5F9BB7712372409260"/>
    <w:rsid w:val="00A4098F"/>
  </w:style>
  <w:style w:type="paragraph" w:customStyle="1" w:styleId="B6FA60FC65CE4E68B063F5535367F8CB">
    <w:name w:val="B6FA60FC65CE4E68B063F5535367F8CB"/>
    <w:rsid w:val="00A4098F"/>
  </w:style>
  <w:style w:type="paragraph" w:customStyle="1" w:styleId="9CFE648A83F9471F8A0B564C06E522EC">
    <w:name w:val="9CFE648A83F9471F8A0B564C06E522EC"/>
    <w:rsid w:val="00A4098F"/>
  </w:style>
  <w:style w:type="paragraph" w:customStyle="1" w:styleId="E507DBDB8D3E44A0B826DD4653E55987">
    <w:name w:val="E507DBDB8D3E44A0B826DD4653E55987"/>
    <w:rsid w:val="00A4098F"/>
  </w:style>
  <w:style w:type="paragraph" w:customStyle="1" w:styleId="923AB8BC749743C680CFB61AF2D20FF8">
    <w:name w:val="923AB8BC749743C680CFB61AF2D20FF8"/>
    <w:rsid w:val="00A4098F"/>
  </w:style>
  <w:style w:type="paragraph" w:customStyle="1" w:styleId="18D297CECA3E4DDEBA5A36197DAE74D5">
    <w:name w:val="18D297CECA3E4DDEBA5A36197DAE74D5"/>
    <w:rsid w:val="00A4098F"/>
  </w:style>
  <w:style w:type="paragraph" w:customStyle="1" w:styleId="7DE7EA9D48204B8B956D15287A04B30B">
    <w:name w:val="7DE7EA9D48204B8B956D15287A04B30B"/>
    <w:rsid w:val="00A4098F"/>
  </w:style>
  <w:style w:type="paragraph" w:customStyle="1" w:styleId="D34FD7BF0E0946FD836905FD1B2259A8">
    <w:name w:val="D34FD7BF0E0946FD836905FD1B2259A8"/>
    <w:rsid w:val="00A4098F"/>
  </w:style>
  <w:style w:type="paragraph" w:customStyle="1" w:styleId="59BF12975C084E498DCEE6A120F82DCF">
    <w:name w:val="59BF12975C084E498DCEE6A120F82DCF"/>
    <w:rsid w:val="00A4098F"/>
  </w:style>
  <w:style w:type="paragraph" w:customStyle="1" w:styleId="871005F4614A4F2CB7F4BA45B66A94B0">
    <w:name w:val="871005F4614A4F2CB7F4BA45B66A94B0"/>
    <w:rsid w:val="00A4098F"/>
  </w:style>
  <w:style w:type="paragraph" w:customStyle="1" w:styleId="DE522C93B417461C90533CF64D0CFDFB">
    <w:name w:val="DE522C93B417461C90533CF64D0CFDFB"/>
    <w:rsid w:val="00A4098F"/>
  </w:style>
  <w:style w:type="paragraph" w:customStyle="1" w:styleId="7FD8B189AE604DC98149C408A786D0F8">
    <w:name w:val="7FD8B189AE604DC98149C408A786D0F8"/>
    <w:rsid w:val="00A4098F"/>
  </w:style>
  <w:style w:type="paragraph" w:customStyle="1" w:styleId="B3C70FC505774E23A1789366E55A211D">
    <w:name w:val="B3C70FC505774E23A1789366E55A211D"/>
    <w:rsid w:val="00A4098F"/>
  </w:style>
  <w:style w:type="paragraph" w:customStyle="1" w:styleId="84B0847A98C049A398A40495D7AB39EE">
    <w:name w:val="84B0847A98C049A398A40495D7AB39EE"/>
    <w:rsid w:val="00A4098F"/>
  </w:style>
  <w:style w:type="paragraph" w:customStyle="1" w:styleId="4D93CED541E242CCB0EBC6B07176C924">
    <w:name w:val="4D93CED541E242CCB0EBC6B07176C924"/>
    <w:rsid w:val="00A4098F"/>
  </w:style>
  <w:style w:type="paragraph" w:customStyle="1" w:styleId="404DEC065DFC4844B16DF830F0879A0B">
    <w:name w:val="404DEC065DFC4844B16DF830F0879A0B"/>
    <w:rsid w:val="00A4098F"/>
  </w:style>
  <w:style w:type="paragraph" w:customStyle="1" w:styleId="30C56221B248433DB4A85B0E0A80490F">
    <w:name w:val="30C56221B248433DB4A85B0E0A80490F"/>
    <w:rsid w:val="00A4098F"/>
  </w:style>
  <w:style w:type="paragraph" w:customStyle="1" w:styleId="3E7F0941225C4029921F4F5EC1EEF347">
    <w:name w:val="3E7F0941225C4029921F4F5EC1EEF347"/>
    <w:rsid w:val="00A4098F"/>
  </w:style>
  <w:style w:type="paragraph" w:customStyle="1" w:styleId="CE87745839C64E7583111991C2EA730F">
    <w:name w:val="CE87745839C64E7583111991C2EA730F"/>
    <w:rsid w:val="00A4098F"/>
  </w:style>
  <w:style w:type="paragraph" w:customStyle="1" w:styleId="C310B1A3340C4418A5451FB86A62E7DC">
    <w:name w:val="C310B1A3340C4418A5451FB86A62E7DC"/>
    <w:rsid w:val="00A4098F"/>
  </w:style>
  <w:style w:type="paragraph" w:customStyle="1" w:styleId="43CD9E5A442045CF80C84B1EC740DB22">
    <w:name w:val="43CD9E5A442045CF80C84B1EC740DB22"/>
    <w:rsid w:val="00A4098F"/>
  </w:style>
  <w:style w:type="paragraph" w:customStyle="1" w:styleId="489A36B189E54657A95941532A9D70EC">
    <w:name w:val="489A36B189E54657A95941532A9D70EC"/>
    <w:rsid w:val="00A4098F"/>
  </w:style>
  <w:style w:type="paragraph" w:customStyle="1" w:styleId="FC009C3576B64E0181160B276690BFA5">
    <w:name w:val="FC009C3576B64E0181160B276690BFA5"/>
    <w:rsid w:val="00A4098F"/>
  </w:style>
  <w:style w:type="paragraph" w:customStyle="1" w:styleId="EAAC3D212FF64CBDAA069105FBF600F7">
    <w:name w:val="EAAC3D212FF64CBDAA069105FBF600F7"/>
    <w:rsid w:val="00A4098F"/>
  </w:style>
  <w:style w:type="paragraph" w:customStyle="1" w:styleId="6E7CB1729B384F9A940DBFAD71A4F11D">
    <w:name w:val="6E7CB1729B384F9A940DBFAD71A4F11D"/>
    <w:rsid w:val="00A4098F"/>
  </w:style>
  <w:style w:type="paragraph" w:customStyle="1" w:styleId="53F0E5523CEB47D0BA3FF72E7389A3F8">
    <w:name w:val="53F0E5523CEB47D0BA3FF72E7389A3F8"/>
    <w:rsid w:val="00A4098F"/>
  </w:style>
  <w:style w:type="paragraph" w:customStyle="1" w:styleId="9F51AFCF8E2245AA9495E551773E1D04">
    <w:name w:val="9F51AFCF8E2245AA9495E551773E1D04"/>
    <w:rsid w:val="00A4098F"/>
  </w:style>
  <w:style w:type="paragraph" w:customStyle="1" w:styleId="7D8F6FA9C6FB4AB8AFD9EA5FB4577FCD">
    <w:name w:val="7D8F6FA9C6FB4AB8AFD9EA5FB4577FCD"/>
    <w:rsid w:val="00A4098F"/>
  </w:style>
  <w:style w:type="paragraph" w:customStyle="1" w:styleId="FA3FCFE71BE040AD9EC97110E0000C4F">
    <w:name w:val="FA3FCFE71BE040AD9EC97110E0000C4F"/>
    <w:rsid w:val="00A4098F"/>
  </w:style>
  <w:style w:type="paragraph" w:customStyle="1" w:styleId="D2A076583AA548BDA13C390271E69357">
    <w:name w:val="D2A076583AA548BDA13C390271E69357"/>
    <w:rsid w:val="00A4098F"/>
  </w:style>
  <w:style w:type="paragraph" w:customStyle="1" w:styleId="68359B8803F14966A0FB468EE8289881">
    <w:name w:val="68359B8803F14966A0FB468EE8289881"/>
    <w:rsid w:val="00A4098F"/>
  </w:style>
  <w:style w:type="paragraph" w:customStyle="1" w:styleId="B84EF4A7348746CA86B8B1C680E7E7C6">
    <w:name w:val="B84EF4A7348746CA86B8B1C680E7E7C6"/>
    <w:rsid w:val="00A4098F"/>
  </w:style>
  <w:style w:type="paragraph" w:customStyle="1" w:styleId="6DF1C2AF9A044FFDAB4126B15E0BC5BB">
    <w:name w:val="6DF1C2AF9A044FFDAB4126B15E0BC5BB"/>
    <w:rsid w:val="00A4098F"/>
  </w:style>
  <w:style w:type="paragraph" w:customStyle="1" w:styleId="4A6B7B44C705412B9CF8A8E13A2A3C11">
    <w:name w:val="4A6B7B44C705412B9CF8A8E13A2A3C11"/>
    <w:rsid w:val="00A4098F"/>
  </w:style>
  <w:style w:type="paragraph" w:customStyle="1" w:styleId="2017BDFA67B94ECC8DA6913900A52C7F">
    <w:name w:val="2017BDFA67B94ECC8DA6913900A52C7F"/>
    <w:rsid w:val="00A4098F"/>
  </w:style>
  <w:style w:type="paragraph" w:customStyle="1" w:styleId="BC132D326C7948FF96CC83313546A507">
    <w:name w:val="BC132D326C7948FF96CC83313546A507"/>
    <w:rsid w:val="00A4098F"/>
  </w:style>
  <w:style w:type="paragraph" w:customStyle="1" w:styleId="0E84958CC309421F82B95DE4CB0A0C0B">
    <w:name w:val="0E84958CC309421F82B95DE4CB0A0C0B"/>
    <w:rsid w:val="00A4098F"/>
  </w:style>
  <w:style w:type="paragraph" w:customStyle="1" w:styleId="9B9E75D6A2C24008A3EBBA8E574471A8">
    <w:name w:val="9B9E75D6A2C24008A3EBBA8E574471A8"/>
    <w:rsid w:val="00A4098F"/>
  </w:style>
  <w:style w:type="paragraph" w:customStyle="1" w:styleId="41294B7F7F1F410AA44F6FBBB1F249E0">
    <w:name w:val="41294B7F7F1F410AA44F6FBBB1F249E0"/>
    <w:rsid w:val="00A4098F"/>
  </w:style>
  <w:style w:type="paragraph" w:customStyle="1" w:styleId="1A0D734949E7481AB59DEEEC660DBF41">
    <w:name w:val="1A0D734949E7481AB59DEEEC660DBF41"/>
    <w:rsid w:val="00A4098F"/>
  </w:style>
  <w:style w:type="paragraph" w:customStyle="1" w:styleId="9FB7FAFE60E84C9DB9C271467D55A4D4">
    <w:name w:val="9FB7FAFE60E84C9DB9C271467D55A4D4"/>
    <w:rsid w:val="00A4098F"/>
  </w:style>
  <w:style w:type="paragraph" w:customStyle="1" w:styleId="BF7BDE92EE184E949E5BA42B273E3EEB">
    <w:name w:val="BF7BDE92EE184E949E5BA42B273E3EEB"/>
    <w:rsid w:val="00A4098F"/>
  </w:style>
  <w:style w:type="paragraph" w:customStyle="1" w:styleId="4800217B01A446D698341509BD82630E">
    <w:name w:val="4800217B01A446D698341509BD82630E"/>
    <w:rsid w:val="00A4098F"/>
  </w:style>
  <w:style w:type="paragraph" w:customStyle="1" w:styleId="71951C064D9845FF990A8DFEF8C487EF">
    <w:name w:val="71951C064D9845FF990A8DFEF8C487EF"/>
    <w:rsid w:val="00A4098F"/>
  </w:style>
  <w:style w:type="paragraph" w:customStyle="1" w:styleId="395E63DEF17B4388B56AEE54E85416E1">
    <w:name w:val="395E63DEF17B4388B56AEE54E85416E1"/>
    <w:rsid w:val="00A4098F"/>
  </w:style>
  <w:style w:type="paragraph" w:customStyle="1" w:styleId="551428414B2146D2A2196D42539F766F">
    <w:name w:val="551428414B2146D2A2196D42539F766F"/>
    <w:rsid w:val="00A4098F"/>
  </w:style>
  <w:style w:type="paragraph" w:customStyle="1" w:styleId="5B200B20A98445F4A10C5D5B412EF04F">
    <w:name w:val="5B200B20A98445F4A10C5D5B412EF04F"/>
    <w:rsid w:val="00A4098F"/>
  </w:style>
  <w:style w:type="paragraph" w:customStyle="1" w:styleId="58FBD88720B54BDC8D3B924C348EC322">
    <w:name w:val="58FBD88720B54BDC8D3B924C348EC322"/>
    <w:rsid w:val="00A4098F"/>
  </w:style>
  <w:style w:type="paragraph" w:customStyle="1" w:styleId="AD37863051AD4BC0B0BBDC11B368E439">
    <w:name w:val="AD37863051AD4BC0B0BBDC11B368E439"/>
    <w:rsid w:val="00A4098F"/>
  </w:style>
  <w:style w:type="paragraph" w:customStyle="1" w:styleId="C12D5C6638A54F38982EADD79093C612">
    <w:name w:val="C12D5C6638A54F38982EADD79093C612"/>
    <w:rsid w:val="00A4098F"/>
  </w:style>
  <w:style w:type="paragraph" w:customStyle="1" w:styleId="67B227FFDE874BFF93744C59430B2E7F">
    <w:name w:val="67B227FFDE874BFF93744C59430B2E7F"/>
    <w:rsid w:val="00A4098F"/>
  </w:style>
  <w:style w:type="paragraph" w:customStyle="1" w:styleId="D473F5F6F7D540879A22BF1E0044731A">
    <w:name w:val="D473F5F6F7D540879A22BF1E0044731A"/>
    <w:rsid w:val="00A4098F"/>
  </w:style>
  <w:style w:type="paragraph" w:customStyle="1" w:styleId="B7EE0AFB5B3E45189E5DDA3D92263893">
    <w:name w:val="B7EE0AFB5B3E45189E5DDA3D92263893"/>
    <w:rsid w:val="00A4098F"/>
  </w:style>
  <w:style w:type="paragraph" w:customStyle="1" w:styleId="D30C5DBC4722415EA2416F7AA70FAA5E">
    <w:name w:val="D30C5DBC4722415EA2416F7AA70FAA5E"/>
    <w:rsid w:val="00A4098F"/>
  </w:style>
  <w:style w:type="paragraph" w:customStyle="1" w:styleId="DA5BF12820894735BBB9707B88F1FF6E">
    <w:name w:val="DA5BF12820894735BBB9707B88F1FF6E"/>
    <w:rsid w:val="00A4098F"/>
  </w:style>
  <w:style w:type="paragraph" w:customStyle="1" w:styleId="6226728A9E9D4BE39258B3802C55EB8F">
    <w:name w:val="6226728A9E9D4BE39258B3802C55EB8F"/>
    <w:rsid w:val="00A4098F"/>
  </w:style>
  <w:style w:type="paragraph" w:customStyle="1" w:styleId="99E0F48DDFBB480EBD130FAF70736B04">
    <w:name w:val="99E0F48DDFBB480EBD130FAF70736B04"/>
    <w:rsid w:val="00A4098F"/>
  </w:style>
  <w:style w:type="paragraph" w:customStyle="1" w:styleId="DC6ACD4A4A024491A14347F51AE4EE06">
    <w:name w:val="DC6ACD4A4A024491A14347F51AE4EE06"/>
    <w:rsid w:val="00A4098F"/>
  </w:style>
  <w:style w:type="paragraph" w:customStyle="1" w:styleId="BEF464FA5F884C9D8B992682520E9A17">
    <w:name w:val="BEF464FA5F884C9D8B992682520E9A17"/>
    <w:rsid w:val="00A4098F"/>
  </w:style>
  <w:style w:type="paragraph" w:customStyle="1" w:styleId="8AE75AD8A47F461C8E934C5B5743FA39">
    <w:name w:val="8AE75AD8A47F461C8E934C5B5743FA39"/>
    <w:rsid w:val="00A4098F"/>
  </w:style>
  <w:style w:type="paragraph" w:customStyle="1" w:styleId="90558E55F011496DAC6BABB0AFBA23C3">
    <w:name w:val="90558E55F011496DAC6BABB0AFBA23C3"/>
    <w:rsid w:val="00A4098F"/>
  </w:style>
  <w:style w:type="paragraph" w:customStyle="1" w:styleId="EFAEE76BA329483E9C70C741B36C2356">
    <w:name w:val="EFAEE76BA329483E9C70C741B36C2356"/>
    <w:rsid w:val="00A4098F"/>
  </w:style>
  <w:style w:type="paragraph" w:customStyle="1" w:styleId="1179A47D60EB47E49E8D56A76C9B94D7">
    <w:name w:val="1179A47D60EB47E49E8D56A76C9B94D7"/>
    <w:rsid w:val="00A4098F"/>
  </w:style>
  <w:style w:type="paragraph" w:customStyle="1" w:styleId="112E505A188D420F82FC5FA6147BB7D3">
    <w:name w:val="112E505A188D420F82FC5FA6147BB7D3"/>
    <w:rsid w:val="00A4098F"/>
  </w:style>
  <w:style w:type="paragraph" w:customStyle="1" w:styleId="40F71CBCEE71493AB4080D1874FC66B0">
    <w:name w:val="40F71CBCEE71493AB4080D1874FC66B0"/>
    <w:rsid w:val="00A4098F"/>
  </w:style>
  <w:style w:type="paragraph" w:customStyle="1" w:styleId="EB621E5694FC416080D23576BC64DCC7">
    <w:name w:val="EB621E5694FC416080D23576BC64DCC7"/>
    <w:rsid w:val="00A4098F"/>
  </w:style>
  <w:style w:type="paragraph" w:customStyle="1" w:styleId="64DC32BEBCBD41D181A9831B76C533B3">
    <w:name w:val="64DC32BEBCBD41D181A9831B76C533B3"/>
    <w:rsid w:val="00A4098F"/>
  </w:style>
  <w:style w:type="paragraph" w:customStyle="1" w:styleId="B820204C81E84CA3809202FCD06BC93D">
    <w:name w:val="B820204C81E84CA3809202FCD06BC93D"/>
    <w:rsid w:val="00A4098F"/>
  </w:style>
  <w:style w:type="paragraph" w:customStyle="1" w:styleId="48B207486DCD4B98BBFF9B03E62263C0">
    <w:name w:val="48B207486DCD4B98BBFF9B03E62263C0"/>
    <w:rsid w:val="00A4098F"/>
  </w:style>
  <w:style w:type="paragraph" w:customStyle="1" w:styleId="57E2B30CFBF14D2DA071FE3C7B288CCF">
    <w:name w:val="57E2B30CFBF14D2DA071FE3C7B288CCF"/>
    <w:rsid w:val="00A4098F"/>
  </w:style>
  <w:style w:type="paragraph" w:customStyle="1" w:styleId="6F09D80323E3472390348484EB4FF1F7">
    <w:name w:val="6F09D80323E3472390348484EB4FF1F7"/>
    <w:rsid w:val="00A4098F"/>
  </w:style>
  <w:style w:type="paragraph" w:customStyle="1" w:styleId="58F8BB49C6B044E89F6EC43654C565F7">
    <w:name w:val="58F8BB49C6B044E89F6EC43654C565F7"/>
    <w:rsid w:val="00A4098F"/>
  </w:style>
  <w:style w:type="paragraph" w:customStyle="1" w:styleId="D65B4FA62B574169B1C1ABC09BB64E67">
    <w:name w:val="D65B4FA62B574169B1C1ABC09BB64E67"/>
    <w:rsid w:val="00A4098F"/>
  </w:style>
  <w:style w:type="paragraph" w:customStyle="1" w:styleId="C0E62394B92C41E4ABA4E6A8DE160E41">
    <w:name w:val="C0E62394B92C41E4ABA4E6A8DE160E41"/>
    <w:rsid w:val="00A4098F"/>
  </w:style>
  <w:style w:type="paragraph" w:customStyle="1" w:styleId="709EF5FBD9F44A57BB4FE416119115B7">
    <w:name w:val="709EF5FBD9F44A57BB4FE416119115B7"/>
    <w:rsid w:val="00A4098F"/>
  </w:style>
  <w:style w:type="paragraph" w:customStyle="1" w:styleId="8E295150F29A4FF8B0024121E6424EC2">
    <w:name w:val="8E295150F29A4FF8B0024121E6424EC2"/>
    <w:rsid w:val="00A4098F"/>
  </w:style>
  <w:style w:type="paragraph" w:customStyle="1" w:styleId="1E63323028C04A62A7E299006824EDD2">
    <w:name w:val="1E63323028C04A62A7E299006824EDD2"/>
    <w:rsid w:val="00A4098F"/>
  </w:style>
  <w:style w:type="paragraph" w:customStyle="1" w:styleId="D927B88BA136446FABFE461EF4C61811">
    <w:name w:val="D927B88BA136446FABFE461EF4C61811"/>
    <w:rsid w:val="00A4098F"/>
  </w:style>
  <w:style w:type="paragraph" w:customStyle="1" w:styleId="6E267236C6824ACCB37B5CC76C1CBEAE">
    <w:name w:val="6E267236C6824ACCB37B5CC76C1CBEAE"/>
    <w:rsid w:val="00A4098F"/>
  </w:style>
  <w:style w:type="paragraph" w:customStyle="1" w:styleId="547C35BF57634CA38B72028CAB05F50A">
    <w:name w:val="547C35BF57634CA38B72028CAB05F50A"/>
    <w:rsid w:val="00A4098F"/>
  </w:style>
  <w:style w:type="paragraph" w:customStyle="1" w:styleId="6D72F5DC85F747D09A841626D17CE4F9">
    <w:name w:val="6D72F5DC85F747D09A841626D17CE4F9"/>
    <w:rsid w:val="00A4098F"/>
  </w:style>
  <w:style w:type="paragraph" w:customStyle="1" w:styleId="C54882B53CA145EBAB2D36B529B944FF">
    <w:name w:val="C54882B53CA145EBAB2D36B529B944FF"/>
    <w:rsid w:val="00A4098F"/>
  </w:style>
  <w:style w:type="paragraph" w:customStyle="1" w:styleId="685BABEF095247FF80BCB151915FB880">
    <w:name w:val="685BABEF095247FF80BCB151915FB880"/>
    <w:rsid w:val="00A4098F"/>
  </w:style>
  <w:style w:type="paragraph" w:customStyle="1" w:styleId="0093D5F695E84A648A9E8720B50A9F56">
    <w:name w:val="0093D5F695E84A648A9E8720B50A9F56"/>
    <w:rsid w:val="00A4098F"/>
  </w:style>
  <w:style w:type="paragraph" w:customStyle="1" w:styleId="1453669AAF574179833B6B70E2B45889">
    <w:name w:val="1453669AAF574179833B6B70E2B45889"/>
    <w:rsid w:val="00A4098F"/>
  </w:style>
  <w:style w:type="paragraph" w:customStyle="1" w:styleId="F384F8FF724E439EA6C042EF77F8DBAC">
    <w:name w:val="F384F8FF724E439EA6C042EF77F8DBAC"/>
    <w:rsid w:val="00A4098F"/>
  </w:style>
  <w:style w:type="paragraph" w:customStyle="1" w:styleId="1EBAEFA9B32A40B3B1BEFA4C6B88C8A6">
    <w:name w:val="1EBAEFA9B32A40B3B1BEFA4C6B88C8A6"/>
    <w:rsid w:val="00A4098F"/>
  </w:style>
  <w:style w:type="paragraph" w:customStyle="1" w:styleId="4035A3AE5F8847F2B40A766CD3DCAE7B">
    <w:name w:val="4035A3AE5F8847F2B40A766CD3DCAE7B"/>
    <w:rsid w:val="00A4098F"/>
  </w:style>
  <w:style w:type="paragraph" w:customStyle="1" w:styleId="FA477D17196743139817DA3D41B9971B">
    <w:name w:val="FA477D17196743139817DA3D41B9971B"/>
    <w:rsid w:val="00A4098F"/>
  </w:style>
  <w:style w:type="paragraph" w:customStyle="1" w:styleId="E95C7CAB83214CE78F998DA205A90465">
    <w:name w:val="E95C7CAB83214CE78F998DA205A90465"/>
    <w:rsid w:val="00A4098F"/>
  </w:style>
  <w:style w:type="paragraph" w:customStyle="1" w:styleId="7A38163A55504365902731228C64B46A">
    <w:name w:val="7A38163A55504365902731228C64B46A"/>
    <w:rsid w:val="00A4098F"/>
  </w:style>
  <w:style w:type="paragraph" w:customStyle="1" w:styleId="7234E35EF7764B4BB463CF56603EA408">
    <w:name w:val="7234E35EF7764B4BB463CF56603EA408"/>
    <w:rsid w:val="00A4098F"/>
  </w:style>
  <w:style w:type="paragraph" w:customStyle="1" w:styleId="7141D5BF3E3D4AB689AA23EDC21BA561">
    <w:name w:val="7141D5BF3E3D4AB689AA23EDC21BA561"/>
    <w:rsid w:val="00A4098F"/>
  </w:style>
  <w:style w:type="paragraph" w:customStyle="1" w:styleId="EB0697F8530C441AA5DA56B494B79934">
    <w:name w:val="EB0697F8530C441AA5DA56B494B79934"/>
    <w:rsid w:val="00A4098F"/>
  </w:style>
  <w:style w:type="paragraph" w:customStyle="1" w:styleId="3592243524D047329B489DA6F5611BEB">
    <w:name w:val="3592243524D047329B489DA6F5611BEB"/>
    <w:rsid w:val="00A4098F"/>
  </w:style>
  <w:style w:type="paragraph" w:customStyle="1" w:styleId="C87B468FD8374505BEEAC6911080AEE0">
    <w:name w:val="C87B468FD8374505BEEAC6911080AEE0"/>
    <w:rsid w:val="00A4098F"/>
  </w:style>
  <w:style w:type="paragraph" w:customStyle="1" w:styleId="8F79584840D24088AAE6577623264D86">
    <w:name w:val="8F79584840D24088AAE6577623264D86"/>
    <w:rsid w:val="00A4098F"/>
  </w:style>
  <w:style w:type="paragraph" w:customStyle="1" w:styleId="DAEED87F3F1A4B4BAF7EF7FC8823346C">
    <w:name w:val="DAEED87F3F1A4B4BAF7EF7FC8823346C"/>
    <w:rsid w:val="00A4098F"/>
  </w:style>
  <w:style w:type="paragraph" w:customStyle="1" w:styleId="383FC237EDC042369DBB5D108E5CBC88">
    <w:name w:val="383FC237EDC042369DBB5D108E5CBC88"/>
    <w:rsid w:val="00A4098F"/>
  </w:style>
  <w:style w:type="paragraph" w:customStyle="1" w:styleId="54252F9EDD4D4DFF8E1CBE3FBDCFFBDF">
    <w:name w:val="54252F9EDD4D4DFF8E1CBE3FBDCFFBDF"/>
    <w:rsid w:val="00A4098F"/>
  </w:style>
  <w:style w:type="paragraph" w:customStyle="1" w:styleId="D455199CE84546899F29BBA03D93099D">
    <w:name w:val="D455199CE84546899F29BBA03D93099D"/>
    <w:rsid w:val="00A4098F"/>
  </w:style>
  <w:style w:type="paragraph" w:customStyle="1" w:styleId="B7860AC0AE994572951686068CBF3126">
    <w:name w:val="B7860AC0AE994572951686068CBF3126"/>
    <w:rsid w:val="00A4098F"/>
  </w:style>
  <w:style w:type="paragraph" w:customStyle="1" w:styleId="B673681FDA2D4E87B35E6CAC26CFCD18">
    <w:name w:val="B673681FDA2D4E87B35E6CAC26CFCD18"/>
    <w:rsid w:val="00A4098F"/>
  </w:style>
  <w:style w:type="paragraph" w:customStyle="1" w:styleId="809CD45874724C438B93471E13B269B7">
    <w:name w:val="809CD45874724C438B93471E13B269B7"/>
    <w:rsid w:val="00A4098F"/>
  </w:style>
  <w:style w:type="paragraph" w:customStyle="1" w:styleId="16B0B98B81AC48C9A489E956FAF06821">
    <w:name w:val="16B0B98B81AC48C9A489E956FAF06821"/>
    <w:rsid w:val="00A4098F"/>
  </w:style>
  <w:style w:type="paragraph" w:customStyle="1" w:styleId="54077A97182C46F3ACA0290628F81232">
    <w:name w:val="54077A97182C46F3ACA0290628F81232"/>
    <w:rsid w:val="00A4098F"/>
  </w:style>
  <w:style w:type="paragraph" w:customStyle="1" w:styleId="F5F41C3A43324E068006E8C2BF0DEDE1">
    <w:name w:val="F5F41C3A43324E068006E8C2BF0DEDE1"/>
    <w:rsid w:val="00AE794B"/>
  </w:style>
  <w:style w:type="paragraph" w:customStyle="1" w:styleId="EDF0ADC95F0C46178E55EB0AA2633046">
    <w:name w:val="EDF0ADC95F0C46178E55EB0AA2633046"/>
    <w:rsid w:val="00AE794B"/>
  </w:style>
  <w:style w:type="paragraph" w:customStyle="1" w:styleId="075AD38A9DD749378D6E14D547011665">
    <w:name w:val="075AD38A9DD749378D6E14D547011665"/>
    <w:rsid w:val="00AE794B"/>
  </w:style>
  <w:style w:type="paragraph" w:customStyle="1" w:styleId="56F7693E3EE94B828D52F1852579CFFB">
    <w:name w:val="56F7693E3EE94B828D52F1852579CFFB"/>
    <w:rsid w:val="00AE794B"/>
  </w:style>
  <w:style w:type="paragraph" w:customStyle="1" w:styleId="0D8CC8A5720242F08B4FA94213EF9D95">
    <w:name w:val="0D8CC8A5720242F08B4FA94213EF9D95"/>
    <w:rsid w:val="00AE794B"/>
  </w:style>
  <w:style w:type="paragraph" w:customStyle="1" w:styleId="63DE4EDF547741569BE9765BF0A0B252">
    <w:name w:val="63DE4EDF547741569BE9765BF0A0B252"/>
    <w:rsid w:val="00AE794B"/>
  </w:style>
  <w:style w:type="paragraph" w:customStyle="1" w:styleId="AB4C28A36C214A3A8205F3FD6ECFD023">
    <w:name w:val="AB4C28A36C214A3A8205F3FD6ECFD023"/>
    <w:rsid w:val="00AE794B"/>
  </w:style>
  <w:style w:type="paragraph" w:customStyle="1" w:styleId="EFE7992B69B84FA7A82560DE84A21C4C">
    <w:name w:val="EFE7992B69B84FA7A82560DE84A21C4C"/>
    <w:rsid w:val="00AE794B"/>
  </w:style>
  <w:style w:type="paragraph" w:customStyle="1" w:styleId="D70BBCCC0A21449A9C86C8C44D452280">
    <w:name w:val="D70BBCCC0A21449A9C86C8C44D452280"/>
    <w:rsid w:val="00AE794B"/>
  </w:style>
  <w:style w:type="paragraph" w:customStyle="1" w:styleId="1D5646CBDD3945E0B446BC3A2ADDBD13">
    <w:name w:val="1D5646CBDD3945E0B446BC3A2ADDBD13"/>
    <w:rsid w:val="00AE794B"/>
  </w:style>
  <w:style w:type="paragraph" w:customStyle="1" w:styleId="ABFCF72053EB42B9812AE1F8226BEC9A">
    <w:name w:val="ABFCF72053EB42B9812AE1F8226BEC9A"/>
    <w:rsid w:val="00AE794B"/>
  </w:style>
  <w:style w:type="paragraph" w:customStyle="1" w:styleId="A01486D273AD436DAC16873219471C36">
    <w:name w:val="A01486D273AD436DAC16873219471C36"/>
    <w:rsid w:val="00AE794B"/>
  </w:style>
  <w:style w:type="paragraph" w:customStyle="1" w:styleId="0A58F326081F4A5D9719A45FCB27EF71">
    <w:name w:val="0A58F326081F4A5D9719A45FCB27EF71"/>
    <w:rsid w:val="00AE794B"/>
  </w:style>
  <w:style w:type="paragraph" w:customStyle="1" w:styleId="0605F8260C6F47A7B62A2C1A38EE01D0">
    <w:name w:val="0605F8260C6F47A7B62A2C1A38EE01D0"/>
    <w:rsid w:val="00AE794B"/>
  </w:style>
  <w:style w:type="paragraph" w:customStyle="1" w:styleId="0F17F034D614465C8AC3C590094D55A2">
    <w:name w:val="0F17F034D614465C8AC3C590094D55A2"/>
    <w:rsid w:val="00AE794B"/>
  </w:style>
  <w:style w:type="paragraph" w:customStyle="1" w:styleId="049A70004C4D4242BA4BF61A4D36FED8">
    <w:name w:val="049A70004C4D4242BA4BF61A4D36FED8"/>
    <w:rsid w:val="00AE794B"/>
  </w:style>
  <w:style w:type="paragraph" w:customStyle="1" w:styleId="7DF4510A22304486BA3E7E121F2F5026">
    <w:name w:val="7DF4510A22304486BA3E7E121F2F5026"/>
    <w:rsid w:val="00AE794B"/>
  </w:style>
  <w:style w:type="paragraph" w:customStyle="1" w:styleId="F2163DDF2F074890A2BBBC70ACCE5D3D">
    <w:name w:val="F2163DDF2F074890A2BBBC70ACCE5D3D"/>
    <w:rsid w:val="00AE794B"/>
  </w:style>
  <w:style w:type="paragraph" w:customStyle="1" w:styleId="3E091267FEB840A69B1D918086D09EF0">
    <w:name w:val="3E091267FEB840A69B1D918086D09EF0"/>
    <w:rsid w:val="00AE794B"/>
  </w:style>
  <w:style w:type="paragraph" w:customStyle="1" w:styleId="DCDC1960519C4AE18CE47461ACA913FD">
    <w:name w:val="DCDC1960519C4AE18CE47461ACA913FD"/>
    <w:rsid w:val="00AE794B"/>
  </w:style>
  <w:style w:type="paragraph" w:customStyle="1" w:styleId="08E407467D274F8BA941A21CFF3E72B2">
    <w:name w:val="08E407467D274F8BA941A21CFF3E72B2"/>
    <w:rsid w:val="00AE794B"/>
  </w:style>
  <w:style w:type="paragraph" w:customStyle="1" w:styleId="EF0B58405D174260BA21EE3C860ECFAD">
    <w:name w:val="EF0B58405D174260BA21EE3C860ECFAD"/>
    <w:rsid w:val="00AE794B"/>
  </w:style>
  <w:style w:type="paragraph" w:customStyle="1" w:styleId="8E3A15879B45435FBE45E55486CCB4BB">
    <w:name w:val="8E3A15879B45435FBE45E55486CCB4BB"/>
    <w:rsid w:val="00AE794B"/>
  </w:style>
  <w:style w:type="paragraph" w:customStyle="1" w:styleId="6EAF3F146FF240F4B6AD6FAF699DA82E">
    <w:name w:val="6EAF3F146FF240F4B6AD6FAF699DA82E"/>
    <w:rsid w:val="00AE794B"/>
  </w:style>
  <w:style w:type="paragraph" w:customStyle="1" w:styleId="4625C32650FA4FDB940F6E35C3509430">
    <w:name w:val="4625C32650FA4FDB940F6E35C3509430"/>
    <w:rsid w:val="00AE794B"/>
  </w:style>
  <w:style w:type="paragraph" w:customStyle="1" w:styleId="9F68C94867AE4A1E9FF4D1EE86CC34B6">
    <w:name w:val="9F68C94867AE4A1E9FF4D1EE86CC34B6"/>
    <w:rsid w:val="00AE794B"/>
  </w:style>
  <w:style w:type="paragraph" w:customStyle="1" w:styleId="8F4C83B9C8F8498EAEBC48B1C656FF69">
    <w:name w:val="8F4C83B9C8F8498EAEBC48B1C656FF69"/>
    <w:rsid w:val="00AE794B"/>
  </w:style>
  <w:style w:type="paragraph" w:customStyle="1" w:styleId="1949925A3FC94F7081F4DA91A343591A">
    <w:name w:val="1949925A3FC94F7081F4DA91A343591A"/>
    <w:rsid w:val="00AE794B"/>
  </w:style>
  <w:style w:type="paragraph" w:customStyle="1" w:styleId="F905E43F200D47B295438730BC7C5716">
    <w:name w:val="F905E43F200D47B295438730BC7C5716"/>
    <w:rsid w:val="00AE794B"/>
  </w:style>
  <w:style w:type="paragraph" w:customStyle="1" w:styleId="85624E1D871F42A3A8F90EA0564D6EA7">
    <w:name w:val="85624E1D871F42A3A8F90EA0564D6EA7"/>
    <w:rsid w:val="00AE794B"/>
  </w:style>
  <w:style w:type="paragraph" w:customStyle="1" w:styleId="9ABC0D27C3F94AB78199A891188AC917">
    <w:name w:val="9ABC0D27C3F94AB78199A891188AC917"/>
    <w:rsid w:val="00AE794B"/>
  </w:style>
  <w:style w:type="paragraph" w:customStyle="1" w:styleId="0DB0242801F3438C8C7EADFBC032D0ED">
    <w:name w:val="0DB0242801F3438C8C7EADFBC032D0ED"/>
    <w:rsid w:val="00AE794B"/>
  </w:style>
  <w:style w:type="paragraph" w:customStyle="1" w:styleId="C14EA84171074C8CB9DD2A26FABBE7DB">
    <w:name w:val="C14EA84171074C8CB9DD2A26FABBE7DB"/>
    <w:rsid w:val="00AE794B"/>
  </w:style>
  <w:style w:type="paragraph" w:customStyle="1" w:styleId="F70CD841BA484D53BE94AE11CA254DB1">
    <w:name w:val="F70CD841BA484D53BE94AE11CA254DB1"/>
    <w:rsid w:val="00AE794B"/>
  </w:style>
  <w:style w:type="paragraph" w:customStyle="1" w:styleId="9BF881EAC69C4A2EAEAFBB8D2AE2FD51">
    <w:name w:val="9BF881EAC69C4A2EAEAFBB8D2AE2FD51"/>
    <w:rsid w:val="00AE794B"/>
  </w:style>
  <w:style w:type="paragraph" w:customStyle="1" w:styleId="A6F7B6EF6BA342EEA4C37A4E9AD85B40">
    <w:name w:val="A6F7B6EF6BA342EEA4C37A4E9AD85B40"/>
    <w:rsid w:val="00AE794B"/>
  </w:style>
  <w:style w:type="paragraph" w:customStyle="1" w:styleId="96FA787915A54004B574A482086E032F">
    <w:name w:val="96FA787915A54004B574A482086E032F"/>
    <w:rsid w:val="00AE794B"/>
  </w:style>
  <w:style w:type="paragraph" w:customStyle="1" w:styleId="5E23289124154F19AB2CE0FAACF6C83A">
    <w:name w:val="5E23289124154F19AB2CE0FAACF6C83A"/>
    <w:rsid w:val="00AE794B"/>
  </w:style>
  <w:style w:type="paragraph" w:customStyle="1" w:styleId="63DBAEFDFA744C7FAB3D1485C3EDEC2D">
    <w:name w:val="63DBAEFDFA744C7FAB3D1485C3EDEC2D"/>
    <w:rsid w:val="00AE794B"/>
  </w:style>
  <w:style w:type="paragraph" w:customStyle="1" w:styleId="0FCD718136DE4249BFB6D938A7E6CBF8">
    <w:name w:val="0FCD718136DE4249BFB6D938A7E6CBF8"/>
    <w:rsid w:val="00AE794B"/>
  </w:style>
  <w:style w:type="paragraph" w:customStyle="1" w:styleId="0CB62CE153B045BE8D44788F007478F8">
    <w:name w:val="0CB62CE153B045BE8D44788F007478F8"/>
    <w:rsid w:val="00AE794B"/>
  </w:style>
  <w:style w:type="paragraph" w:customStyle="1" w:styleId="9D6608FA01134042B1A61BBB43E3BEDF">
    <w:name w:val="9D6608FA01134042B1A61BBB43E3BEDF"/>
    <w:rsid w:val="00AE794B"/>
  </w:style>
  <w:style w:type="paragraph" w:customStyle="1" w:styleId="C7CCB214C24146B3BBCE015C3194FB5A">
    <w:name w:val="C7CCB214C24146B3BBCE015C3194FB5A"/>
    <w:rsid w:val="00AE794B"/>
  </w:style>
  <w:style w:type="paragraph" w:customStyle="1" w:styleId="8878BC20574740578A98737E00F082B6">
    <w:name w:val="8878BC20574740578A98737E00F082B6"/>
    <w:rsid w:val="00AE794B"/>
  </w:style>
  <w:style w:type="paragraph" w:customStyle="1" w:styleId="F5900192BA0740398D89C58A73D430E8">
    <w:name w:val="F5900192BA0740398D89C58A73D430E8"/>
    <w:rsid w:val="00AE794B"/>
  </w:style>
  <w:style w:type="paragraph" w:customStyle="1" w:styleId="5D2ACFE017044E94863537880427C1B5">
    <w:name w:val="5D2ACFE017044E94863537880427C1B5"/>
    <w:rsid w:val="00AE794B"/>
  </w:style>
  <w:style w:type="paragraph" w:customStyle="1" w:styleId="EFEB4254B1864A15AD297753CEAFF17C">
    <w:name w:val="EFEB4254B1864A15AD297753CEAFF17C"/>
    <w:rsid w:val="00AE794B"/>
  </w:style>
  <w:style w:type="paragraph" w:customStyle="1" w:styleId="481C6F68879F4EAC8C75F247534557A7">
    <w:name w:val="481C6F68879F4EAC8C75F247534557A7"/>
    <w:rsid w:val="00AE794B"/>
  </w:style>
  <w:style w:type="paragraph" w:customStyle="1" w:styleId="2DC49B57376C4411B853A8446284F241">
    <w:name w:val="2DC49B57376C4411B853A8446284F241"/>
    <w:rsid w:val="00AE794B"/>
  </w:style>
  <w:style w:type="paragraph" w:customStyle="1" w:styleId="A16B718BD27D46FEBFB72C438A667A96">
    <w:name w:val="A16B718BD27D46FEBFB72C438A667A96"/>
    <w:rsid w:val="00AE794B"/>
  </w:style>
  <w:style w:type="paragraph" w:customStyle="1" w:styleId="57FC4F34C6DB48A0A4546D973FDE861F">
    <w:name w:val="57FC4F34C6DB48A0A4546D973FDE861F"/>
    <w:rsid w:val="00B014E1"/>
    <w:rPr>
      <w:lang w:eastAsia="en-US"/>
    </w:rPr>
  </w:style>
  <w:style w:type="paragraph" w:customStyle="1" w:styleId="8963F1ADE996435C990D4AD1B8F18228">
    <w:name w:val="8963F1ADE996435C990D4AD1B8F18228"/>
    <w:rsid w:val="00BE7E27"/>
    <w:rPr>
      <w:lang w:eastAsia="en-US"/>
    </w:rPr>
  </w:style>
  <w:style w:type="paragraph" w:customStyle="1" w:styleId="99A2F6726FEF4B9687060BD7D285B032">
    <w:name w:val="99A2F6726FEF4B9687060BD7D285B032"/>
    <w:rsid w:val="00BE7E27"/>
    <w:rPr>
      <w:lang w:eastAsia="en-US"/>
    </w:rPr>
  </w:style>
  <w:style w:type="paragraph" w:customStyle="1" w:styleId="16B7097811E7423BAB19E4413A792E5A">
    <w:name w:val="16B7097811E7423BAB19E4413A792E5A"/>
    <w:rsid w:val="00BE7E27"/>
    <w:rPr>
      <w:lang w:eastAsia="en-US"/>
    </w:rPr>
  </w:style>
  <w:style w:type="paragraph" w:customStyle="1" w:styleId="B54523DCF21543B79562EDB958460A9A">
    <w:name w:val="B54523DCF21543B79562EDB958460A9A"/>
    <w:rsid w:val="00BE7E27"/>
    <w:rPr>
      <w:lang w:eastAsia="en-US"/>
    </w:rPr>
  </w:style>
  <w:style w:type="paragraph" w:customStyle="1" w:styleId="A51E794BD99844C69C6FD6CB93AD9271">
    <w:name w:val="A51E794BD99844C69C6FD6CB93AD9271"/>
    <w:rsid w:val="00BE7E27"/>
    <w:rPr>
      <w:lang w:eastAsia="en-US"/>
    </w:rPr>
  </w:style>
  <w:style w:type="paragraph" w:customStyle="1" w:styleId="3BC33D79582049E99B6D5EEEF0FFA01B">
    <w:name w:val="3BC33D79582049E99B6D5EEEF0FFA01B"/>
    <w:rsid w:val="00BE7E27"/>
    <w:rPr>
      <w:lang w:eastAsia="en-US"/>
    </w:rPr>
  </w:style>
  <w:style w:type="paragraph" w:customStyle="1" w:styleId="EEEF824F78E14AF6961C6F80D4C8986F">
    <w:name w:val="EEEF824F78E14AF6961C6F80D4C8986F"/>
    <w:rsid w:val="00BE7E27"/>
    <w:rPr>
      <w:lang w:eastAsia="en-US"/>
    </w:rPr>
  </w:style>
  <w:style w:type="paragraph" w:customStyle="1" w:styleId="A93D39E10B21419898C6B07F7749F04E">
    <w:name w:val="A93D39E10B21419898C6B07F7749F04E"/>
    <w:rsid w:val="00BE7E27"/>
    <w:rPr>
      <w:lang w:eastAsia="en-US"/>
    </w:rPr>
  </w:style>
  <w:style w:type="paragraph" w:customStyle="1" w:styleId="13A526BCE73341FDB02B6B4174B2B6E9">
    <w:name w:val="13A526BCE73341FDB02B6B4174B2B6E9"/>
    <w:rsid w:val="00BE7E27"/>
    <w:rPr>
      <w:lang w:eastAsia="en-US"/>
    </w:rPr>
  </w:style>
  <w:style w:type="paragraph" w:customStyle="1" w:styleId="C4751AD0E8A54AFFA9F32068AD41F204">
    <w:name w:val="C4751AD0E8A54AFFA9F32068AD41F204"/>
    <w:rsid w:val="00BE7E27"/>
    <w:rPr>
      <w:lang w:eastAsia="en-US"/>
    </w:rPr>
  </w:style>
  <w:style w:type="paragraph" w:customStyle="1" w:styleId="81E5424197724F5EA6C82B115474F371">
    <w:name w:val="81E5424197724F5EA6C82B115474F371"/>
    <w:rsid w:val="00BE7E27"/>
    <w:rPr>
      <w:lang w:eastAsia="en-US"/>
    </w:rPr>
  </w:style>
  <w:style w:type="paragraph" w:customStyle="1" w:styleId="3BFFEBA704DF417F9DCFD1182C60E5AF">
    <w:name w:val="3BFFEBA704DF417F9DCFD1182C60E5AF"/>
    <w:rsid w:val="00BE7E27"/>
    <w:rPr>
      <w:lang w:eastAsia="en-US"/>
    </w:rPr>
  </w:style>
  <w:style w:type="paragraph" w:customStyle="1" w:styleId="83BA5999664D4CD8A0A768F347E7D6D6">
    <w:name w:val="83BA5999664D4CD8A0A768F347E7D6D6"/>
    <w:rsid w:val="00BE7E27"/>
    <w:rPr>
      <w:lang w:eastAsia="en-US"/>
    </w:rPr>
  </w:style>
  <w:style w:type="paragraph" w:customStyle="1" w:styleId="AE13A78304764D78875897F1417485A8">
    <w:name w:val="AE13A78304764D78875897F1417485A8"/>
    <w:rsid w:val="00BE7E27"/>
    <w:rPr>
      <w:lang w:eastAsia="en-US"/>
    </w:rPr>
  </w:style>
  <w:style w:type="paragraph" w:customStyle="1" w:styleId="4FB14DA2DB3245BCA4B0AA447A39BF8D">
    <w:name w:val="4FB14DA2DB3245BCA4B0AA447A39BF8D"/>
    <w:rsid w:val="00BE7E27"/>
    <w:rPr>
      <w:lang w:eastAsia="en-US"/>
    </w:rPr>
  </w:style>
  <w:style w:type="paragraph" w:customStyle="1" w:styleId="A2B0992E5F144BD6849CFB4A95568DB6">
    <w:name w:val="A2B0992E5F144BD6849CFB4A95568DB6"/>
    <w:rsid w:val="00BE7E27"/>
    <w:rPr>
      <w:lang w:eastAsia="en-US"/>
    </w:rPr>
  </w:style>
  <w:style w:type="paragraph" w:customStyle="1" w:styleId="592BE959787C4AD8A30B7BACEA2918C8">
    <w:name w:val="592BE959787C4AD8A30B7BACEA2918C8"/>
    <w:rsid w:val="00BE7E27"/>
    <w:rPr>
      <w:lang w:eastAsia="en-US"/>
    </w:rPr>
  </w:style>
  <w:style w:type="paragraph" w:customStyle="1" w:styleId="EB554A9F013741F8A20811372943016E">
    <w:name w:val="EB554A9F013741F8A20811372943016E"/>
    <w:rsid w:val="00BE7E27"/>
    <w:rPr>
      <w:lang w:eastAsia="en-US"/>
    </w:rPr>
  </w:style>
  <w:style w:type="paragraph" w:customStyle="1" w:styleId="673A5AEFA5FA44028BC0240E1711A3DC">
    <w:name w:val="673A5AEFA5FA44028BC0240E1711A3DC"/>
    <w:rsid w:val="00BE7E27"/>
    <w:rPr>
      <w:lang w:eastAsia="en-US"/>
    </w:rPr>
  </w:style>
  <w:style w:type="paragraph" w:customStyle="1" w:styleId="C508AB565A7846DEB30FC22693ED206F">
    <w:name w:val="C508AB565A7846DEB30FC22693ED206F"/>
    <w:rsid w:val="00BE7E27"/>
    <w:rPr>
      <w:lang w:eastAsia="en-US"/>
    </w:rPr>
  </w:style>
  <w:style w:type="paragraph" w:customStyle="1" w:styleId="6AE6BDE5D66847678F97589247A44C66">
    <w:name w:val="6AE6BDE5D66847678F97589247A44C66"/>
    <w:rsid w:val="00BE7E27"/>
    <w:rPr>
      <w:lang w:eastAsia="en-US"/>
    </w:rPr>
  </w:style>
  <w:style w:type="paragraph" w:customStyle="1" w:styleId="A087F2522D9F483FAD43E52B96785F53">
    <w:name w:val="A087F2522D9F483FAD43E52B96785F53"/>
    <w:rsid w:val="00BE7E27"/>
    <w:rPr>
      <w:lang w:eastAsia="en-US"/>
    </w:rPr>
  </w:style>
  <w:style w:type="paragraph" w:customStyle="1" w:styleId="26A6A8DB653B4BA8BAB19678EE38C098">
    <w:name w:val="26A6A8DB653B4BA8BAB19678EE38C098"/>
    <w:rsid w:val="00BE7E27"/>
    <w:rPr>
      <w:lang w:eastAsia="en-US"/>
    </w:rPr>
  </w:style>
  <w:style w:type="paragraph" w:customStyle="1" w:styleId="AC1C0F6043EF45D1AA4DB4DA1DCF2C21">
    <w:name w:val="AC1C0F6043EF45D1AA4DB4DA1DCF2C21"/>
    <w:rsid w:val="00BE7E27"/>
    <w:rPr>
      <w:lang w:eastAsia="en-US"/>
    </w:rPr>
  </w:style>
  <w:style w:type="paragraph" w:customStyle="1" w:styleId="F222EFA37EBE40778018D3E261295419">
    <w:name w:val="F222EFA37EBE40778018D3E261295419"/>
    <w:rsid w:val="00BE7E27"/>
    <w:rPr>
      <w:lang w:eastAsia="en-US"/>
    </w:rPr>
  </w:style>
  <w:style w:type="paragraph" w:customStyle="1" w:styleId="0788B266B7874628953E47C8E1A5BAC6">
    <w:name w:val="0788B266B7874628953E47C8E1A5BAC6"/>
    <w:rsid w:val="00BE7E27"/>
    <w:rPr>
      <w:lang w:eastAsia="en-US"/>
    </w:rPr>
  </w:style>
  <w:style w:type="paragraph" w:customStyle="1" w:styleId="48535646F2CD465183E133F1ABBCF78F">
    <w:name w:val="48535646F2CD465183E133F1ABBCF78F"/>
    <w:rsid w:val="00BE7E27"/>
    <w:rPr>
      <w:lang w:eastAsia="en-US"/>
    </w:rPr>
  </w:style>
  <w:style w:type="paragraph" w:customStyle="1" w:styleId="9C55691DF8CC4D1F9C60A65144502C24">
    <w:name w:val="9C55691DF8CC4D1F9C60A65144502C24"/>
    <w:rsid w:val="00BE7E27"/>
    <w:rPr>
      <w:lang w:eastAsia="en-US"/>
    </w:rPr>
  </w:style>
  <w:style w:type="paragraph" w:customStyle="1" w:styleId="AC604CBCD49B414D912148E6A2AF584A">
    <w:name w:val="AC604CBCD49B414D912148E6A2AF584A"/>
    <w:rsid w:val="00BE7E27"/>
    <w:rPr>
      <w:lang w:eastAsia="en-US"/>
    </w:rPr>
  </w:style>
  <w:style w:type="paragraph" w:customStyle="1" w:styleId="C20286F908F248BABA5078DAEE655903">
    <w:name w:val="C20286F908F248BABA5078DAEE655903"/>
    <w:rsid w:val="00BE7E27"/>
    <w:rPr>
      <w:lang w:eastAsia="en-US"/>
    </w:rPr>
  </w:style>
  <w:style w:type="paragraph" w:customStyle="1" w:styleId="F01D31A33F764279A860EFDD51634BDE">
    <w:name w:val="F01D31A33F764279A860EFDD51634BDE"/>
    <w:rsid w:val="00BE7E27"/>
    <w:rPr>
      <w:lang w:eastAsia="en-US"/>
    </w:rPr>
  </w:style>
  <w:style w:type="paragraph" w:customStyle="1" w:styleId="063280CEC188459781E0D60CB2F7E4E1">
    <w:name w:val="063280CEC188459781E0D60CB2F7E4E1"/>
    <w:rsid w:val="00BE7E27"/>
    <w:rPr>
      <w:lang w:eastAsia="en-US"/>
    </w:rPr>
  </w:style>
  <w:style w:type="paragraph" w:customStyle="1" w:styleId="201767C7DB7241BAA4343260F77F69E8">
    <w:name w:val="201767C7DB7241BAA4343260F77F69E8"/>
    <w:rsid w:val="00BE7E27"/>
    <w:rPr>
      <w:lang w:eastAsia="en-US"/>
    </w:rPr>
  </w:style>
  <w:style w:type="paragraph" w:customStyle="1" w:styleId="21E396C11A3B4BE091B278D10DD25632">
    <w:name w:val="21E396C11A3B4BE091B278D10DD25632"/>
    <w:rsid w:val="00BE7E27"/>
    <w:rPr>
      <w:lang w:eastAsia="en-US"/>
    </w:rPr>
  </w:style>
  <w:style w:type="paragraph" w:customStyle="1" w:styleId="7DC1C4E4A07249DFAF46EF0901A7BDA8">
    <w:name w:val="7DC1C4E4A07249DFAF46EF0901A7BDA8"/>
    <w:rsid w:val="00BE7E27"/>
    <w:rPr>
      <w:lang w:eastAsia="en-US"/>
    </w:rPr>
  </w:style>
  <w:style w:type="paragraph" w:customStyle="1" w:styleId="5EFE447EF777445586B69DB5E052FF7C">
    <w:name w:val="5EFE447EF777445586B69DB5E052FF7C"/>
    <w:rsid w:val="00BE7E27"/>
    <w:rPr>
      <w:lang w:eastAsia="en-US"/>
    </w:rPr>
  </w:style>
  <w:style w:type="paragraph" w:customStyle="1" w:styleId="A61FFD3E704140BAB330059FC1BFC926">
    <w:name w:val="A61FFD3E704140BAB330059FC1BFC926"/>
    <w:rsid w:val="00BE7E27"/>
    <w:rPr>
      <w:lang w:eastAsia="en-US"/>
    </w:rPr>
  </w:style>
  <w:style w:type="paragraph" w:customStyle="1" w:styleId="347F0D5264F741A4B6D64619D04453FB">
    <w:name w:val="347F0D5264F741A4B6D64619D04453FB"/>
    <w:rsid w:val="00BE7E27"/>
    <w:rPr>
      <w:lang w:eastAsia="en-US"/>
    </w:rPr>
  </w:style>
  <w:style w:type="paragraph" w:customStyle="1" w:styleId="87260408B8634EF19DBB7D738EAEC6FC">
    <w:name w:val="87260408B8634EF19DBB7D738EAEC6FC"/>
    <w:rsid w:val="00BE7E27"/>
    <w:rPr>
      <w:lang w:eastAsia="en-US"/>
    </w:rPr>
  </w:style>
  <w:style w:type="paragraph" w:customStyle="1" w:styleId="059FE40BCAAC4734BCD975AC8E0ECDB3">
    <w:name w:val="059FE40BCAAC4734BCD975AC8E0ECDB3"/>
    <w:rsid w:val="00BE7E27"/>
    <w:rPr>
      <w:lang w:eastAsia="en-US"/>
    </w:rPr>
  </w:style>
  <w:style w:type="paragraph" w:customStyle="1" w:styleId="6E6F3934DFA34B94A9EA97344DA21DAA">
    <w:name w:val="6E6F3934DFA34B94A9EA97344DA21DAA"/>
    <w:rsid w:val="00DD3400"/>
    <w:rPr>
      <w:lang w:eastAsia="en-US"/>
    </w:rPr>
  </w:style>
  <w:style w:type="paragraph" w:customStyle="1" w:styleId="052E5A7ED10940B39B6E9124581593BF">
    <w:name w:val="052E5A7ED10940B39B6E9124581593BF"/>
    <w:rsid w:val="00DD3400"/>
    <w:rPr>
      <w:lang w:eastAsia="en-US"/>
    </w:rPr>
  </w:style>
  <w:style w:type="paragraph" w:customStyle="1" w:styleId="17184EB6296C468086FAA4CA5CE88DDE">
    <w:name w:val="17184EB6296C468086FAA4CA5CE88DDE"/>
    <w:rsid w:val="00DD3400"/>
    <w:rPr>
      <w:lang w:eastAsia="en-US"/>
    </w:rPr>
  </w:style>
  <w:style w:type="paragraph" w:customStyle="1" w:styleId="08D792C4F7624996A41D5394F073AF6E">
    <w:name w:val="08D792C4F7624996A41D5394F073AF6E"/>
    <w:rsid w:val="00E73563"/>
    <w:rPr>
      <w:lang w:eastAsia="en-US"/>
    </w:rPr>
  </w:style>
  <w:style w:type="paragraph" w:customStyle="1" w:styleId="62C8734DBAA04F20877A87765468067E">
    <w:name w:val="62C8734DBAA04F20877A87765468067E"/>
    <w:rsid w:val="00E73563"/>
    <w:rPr>
      <w:lang w:eastAsia="en-US"/>
    </w:rPr>
  </w:style>
  <w:style w:type="paragraph" w:customStyle="1" w:styleId="2D5DE8D222444D69B12B32AE82E67439">
    <w:name w:val="2D5DE8D222444D69B12B32AE82E67439"/>
    <w:rsid w:val="00E73563"/>
    <w:rPr>
      <w:lang w:eastAsia="en-US"/>
    </w:rPr>
  </w:style>
  <w:style w:type="paragraph" w:customStyle="1" w:styleId="07DC1C3BBE4642EA9B0CD658769EDBD0">
    <w:name w:val="07DC1C3BBE4642EA9B0CD658769EDBD0"/>
    <w:rsid w:val="00E73563"/>
    <w:rPr>
      <w:lang w:eastAsia="en-US"/>
    </w:rPr>
  </w:style>
  <w:style w:type="paragraph" w:customStyle="1" w:styleId="286FBC19E7CA4BECA8D466F53B0A4DDD">
    <w:name w:val="286FBC19E7CA4BECA8D466F53B0A4DDD"/>
    <w:rsid w:val="00E73563"/>
    <w:rPr>
      <w:lang w:eastAsia="en-US"/>
    </w:rPr>
  </w:style>
  <w:style w:type="paragraph" w:customStyle="1" w:styleId="DFD16272FA28492A8A8CE6C2BEF7119C">
    <w:name w:val="DFD16272FA28492A8A8CE6C2BEF7119C"/>
    <w:rsid w:val="00E73563"/>
    <w:rPr>
      <w:lang w:eastAsia="en-US"/>
    </w:rPr>
  </w:style>
  <w:style w:type="paragraph" w:customStyle="1" w:styleId="50625A0BAE194DA1AD9621BE8A64B82D">
    <w:name w:val="50625A0BAE194DA1AD9621BE8A64B82D"/>
    <w:rsid w:val="00E73563"/>
    <w:rPr>
      <w:lang w:eastAsia="en-US"/>
    </w:rPr>
  </w:style>
  <w:style w:type="paragraph" w:customStyle="1" w:styleId="B473B0C34EBE47DF8EDD138BDF91F1F8">
    <w:name w:val="B473B0C34EBE47DF8EDD138BDF91F1F8"/>
    <w:rsid w:val="00E73563"/>
    <w:rPr>
      <w:lang w:eastAsia="en-US"/>
    </w:rPr>
  </w:style>
  <w:style w:type="paragraph" w:customStyle="1" w:styleId="2CA0927CB46444D9BC0398144D619160">
    <w:name w:val="2CA0927CB46444D9BC0398144D619160"/>
    <w:rsid w:val="00E73563"/>
    <w:rPr>
      <w:lang w:eastAsia="en-US"/>
    </w:rPr>
  </w:style>
  <w:style w:type="paragraph" w:customStyle="1" w:styleId="03D0E0F3391F491C8B108A5A428B1ED4">
    <w:name w:val="03D0E0F3391F491C8B108A5A428B1ED4"/>
    <w:rsid w:val="00E73563"/>
    <w:rPr>
      <w:lang w:eastAsia="en-US"/>
    </w:rPr>
  </w:style>
  <w:style w:type="paragraph" w:customStyle="1" w:styleId="A1DF53E0D4214353B3263FFA787132ED">
    <w:name w:val="A1DF53E0D4214353B3263FFA787132ED"/>
    <w:rsid w:val="00E73563"/>
    <w:rPr>
      <w:lang w:eastAsia="en-US"/>
    </w:rPr>
  </w:style>
  <w:style w:type="paragraph" w:customStyle="1" w:styleId="AD5D163250FD4F6EB57656B9814615A8">
    <w:name w:val="AD5D163250FD4F6EB57656B9814615A8"/>
    <w:rsid w:val="00E73563"/>
    <w:rPr>
      <w:lang w:eastAsia="en-US"/>
    </w:rPr>
  </w:style>
  <w:style w:type="paragraph" w:customStyle="1" w:styleId="A19C78B8DB3B41DA9E58A1CE1746BA29">
    <w:name w:val="A19C78B8DB3B41DA9E58A1CE1746BA29"/>
    <w:rsid w:val="00E73563"/>
    <w:rPr>
      <w:lang w:eastAsia="en-US"/>
    </w:rPr>
  </w:style>
  <w:style w:type="paragraph" w:customStyle="1" w:styleId="FAD7B35141914E518EBD3CCDD56F9DD6">
    <w:name w:val="FAD7B35141914E518EBD3CCDD56F9DD6"/>
    <w:rsid w:val="00E73563"/>
    <w:rPr>
      <w:lang w:eastAsia="en-US"/>
    </w:rPr>
  </w:style>
  <w:style w:type="paragraph" w:customStyle="1" w:styleId="9F8784B44C694F00804B36C6ACACACF3">
    <w:name w:val="9F8784B44C694F00804B36C6ACACACF3"/>
    <w:rsid w:val="00E73563"/>
    <w:rPr>
      <w:lang w:eastAsia="en-US"/>
    </w:rPr>
  </w:style>
  <w:style w:type="paragraph" w:customStyle="1" w:styleId="6F7FF92D35D04FB69A25EF094A78B972">
    <w:name w:val="6F7FF92D35D04FB69A25EF094A78B972"/>
    <w:rsid w:val="00E73563"/>
    <w:rPr>
      <w:lang w:eastAsia="en-US"/>
    </w:rPr>
  </w:style>
  <w:style w:type="paragraph" w:customStyle="1" w:styleId="D9B82BF54A194F92A8FCA462BA0ABB4B">
    <w:name w:val="D9B82BF54A194F92A8FCA462BA0ABB4B"/>
    <w:rsid w:val="00E73563"/>
    <w:rPr>
      <w:lang w:eastAsia="en-US"/>
    </w:rPr>
  </w:style>
  <w:style w:type="paragraph" w:customStyle="1" w:styleId="321BB4A9FA7545E8A9E3423AB67B50B5">
    <w:name w:val="321BB4A9FA7545E8A9E3423AB67B50B5"/>
    <w:rsid w:val="00E73563"/>
    <w:rPr>
      <w:lang w:eastAsia="en-US"/>
    </w:rPr>
  </w:style>
  <w:style w:type="paragraph" w:customStyle="1" w:styleId="C96D819D08F54D5E81AD903AF731960E">
    <w:name w:val="C96D819D08F54D5E81AD903AF731960E"/>
    <w:rsid w:val="00E73563"/>
    <w:rPr>
      <w:lang w:eastAsia="en-US"/>
    </w:rPr>
  </w:style>
  <w:style w:type="paragraph" w:customStyle="1" w:styleId="BAFBD16EBF114A25BD7FF1D8258F8969">
    <w:name w:val="BAFBD16EBF114A25BD7FF1D8258F8969"/>
    <w:rsid w:val="00E73563"/>
    <w:rPr>
      <w:lang w:eastAsia="en-US"/>
    </w:rPr>
  </w:style>
  <w:style w:type="paragraph" w:customStyle="1" w:styleId="AB6DBD39E5D6464784E4C6AFC2426FC6">
    <w:name w:val="AB6DBD39E5D6464784E4C6AFC2426FC6"/>
    <w:rsid w:val="00E73563"/>
    <w:rPr>
      <w:lang w:eastAsia="en-US"/>
    </w:rPr>
  </w:style>
  <w:style w:type="paragraph" w:customStyle="1" w:styleId="022354CF7D4F47218B43B64F29182EE6">
    <w:name w:val="022354CF7D4F47218B43B64F29182EE6"/>
    <w:rsid w:val="00E73563"/>
    <w:rPr>
      <w:lang w:eastAsia="en-US"/>
    </w:rPr>
  </w:style>
  <w:style w:type="paragraph" w:customStyle="1" w:styleId="606C792D9EE44764A80DD56B739E928C">
    <w:name w:val="606C792D9EE44764A80DD56B739E928C"/>
    <w:rsid w:val="00E73563"/>
    <w:rPr>
      <w:lang w:eastAsia="en-US"/>
    </w:rPr>
  </w:style>
  <w:style w:type="paragraph" w:customStyle="1" w:styleId="962074C0B5684CD7A0739D41EDE7AF51">
    <w:name w:val="962074C0B5684CD7A0739D41EDE7AF51"/>
    <w:rsid w:val="00E73563"/>
    <w:rPr>
      <w:lang w:eastAsia="en-US"/>
    </w:rPr>
  </w:style>
  <w:style w:type="paragraph" w:customStyle="1" w:styleId="16ADC79C5A2F47C1B295CB12C1EE4516">
    <w:name w:val="16ADC79C5A2F47C1B295CB12C1EE4516"/>
    <w:rsid w:val="00E73563"/>
    <w:rPr>
      <w:lang w:eastAsia="en-US"/>
    </w:rPr>
  </w:style>
  <w:style w:type="paragraph" w:customStyle="1" w:styleId="84DCE1E8827F49A592B57A4BB4BD8D21">
    <w:name w:val="84DCE1E8827F49A592B57A4BB4BD8D21"/>
    <w:rsid w:val="00E73563"/>
    <w:rPr>
      <w:lang w:eastAsia="en-US"/>
    </w:rPr>
  </w:style>
  <w:style w:type="paragraph" w:customStyle="1" w:styleId="E7AE4238FE524D2F859FFEACB8F6ED8B">
    <w:name w:val="E7AE4238FE524D2F859FFEACB8F6ED8B"/>
    <w:rsid w:val="00E73563"/>
    <w:rPr>
      <w:lang w:eastAsia="en-US"/>
    </w:rPr>
  </w:style>
  <w:style w:type="paragraph" w:customStyle="1" w:styleId="6AE69AE69BC74E6E95FE1039EAE2BE7F">
    <w:name w:val="6AE69AE69BC74E6E95FE1039EAE2BE7F"/>
    <w:rsid w:val="00E73563"/>
    <w:rPr>
      <w:lang w:eastAsia="en-US"/>
    </w:rPr>
  </w:style>
  <w:style w:type="paragraph" w:customStyle="1" w:styleId="880A69AAA49B42938C62E0209759F7C3">
    <w:name w:val="880A69AAA49B42938C62E0209759F7C3"/>
    <w:rsid w:val="00E73563"/>
    <w:rPr>
      <w:lang w:eastAsia="en-US"/>
    </w:rPr>
  </w:style>
  <w:style w:type="paragraph" w:customStyle="1" w:styleId="92A8ED35BC4542CFBA3E9C797DF7E2B9">
    <w:name w:val="92A8ED35BC4542CFBA3E9C797DF7E2B9"/>
    <w:rsid w:val="00E73563"/>
    <w:rPr>
      <w:lang w:eastAsia="en-US"/>
    </w:rPr>
  </w:style>
  <w:style w:type="paragraph" w:customStyle="1" w:styleId="C37A65AC6E924E3F920121127545AF65">
    <w:name w:val="C37A65AC6E924E3F920121127545AF65"/>
    <w:rsid w:val="00E73563"/>
    <w:rPr>
      <w:lang w:eastAsia="en-US"/>
    </w:rPr>
  </w:style>
  <w:style w:type="paragraph" w:customStyle="1" w:styleId="F38CC493E2154589A8A2F359B8B2F281">
    <w:name w:val="F38CC493E2154589A8A2F359B8B2F281"/>
    <w:rsid w:val="00E73563"/>
    <w:rPr>
      <w:lang w:eastAsia="en-US"/>
    </w:rPr>
  </w:style>
  <w:style w:type="paragraph" w:customStyle="1" w:styleId="CFBC33EA89BF40DD9FDF481A49371D63">
    <w:name w:val="CFBC33EA89BF40DD9FDF481A49371D63"/>
    <w:rsid w:val="00E73563"/>
    <w:rPr>
      <w:lang w:eastAsia="en-US"/>
    </w:rPr>
  </w:style>
  <w:style w:type="paragraph" w:customStyle="1" w:styleId="64CDEDF4B0E94ECF926C4FA85747E9D4">
    <w:name w:val="64CDEDF4B0E94ECF926C4FA85747E9D4"/>
    <w:rsid w:val="00E73563"/>
    <w:rPr>
      <w:lang w:eastAsia="en-US"/>
    </w:rPr>
  </w:style>
  <w:style w:type="paragraph" w:customStyle="1" w:styleId="C9248E978A5E46168A7DE9A00887BD4D">
    <w:name w:val="C9248E978A5E46168A7DE9A00887BD4D"/>
    <w:rsid w:val="00E73563"/>
    <w:rPr>
      <w:lang w:eastAsia="en-US"/>
    </w:rPr>
  </w:style>
  <w:style w:type="paragraph" w:customStyle="1" w:styleId="82D7CF9BB22D4E4984AB30F70EE27543">
    <w:name w:val="82D7CF9BB22D4E4984AB30F70EE27543"/>
    <w:rsid w:val="00E73563"/>
    <w:rPr>
      <w:lang w:eastAsia="en-US"/>
    </w:rPr>
  </w:style>
  <w:style w:type="paragraph" w:customStyle="1" w:styleId="B877F690FD244921839D3452B20B0A06">
    <w:name w:val="B877F690FD244921839D3452B20B0A06"/>
    <w:rsid w:val="00E73563"/>
    <w:rPr>
      <w:lang w:eastAsia="en-US"/>
    </w:rPr>
  </w:style>
  <w:style w:type="paragraph" w:customStyle="1" w:styleId="9E3D600754554A91877E3EA02CD90447">
    <w:name w:val="9E3D600754554A91877E3EA02CD90447"/>
    <w:rsid w:val="00E73563"/>
    <w:rPr>
      <w:lang w:eastAsia="en-US"/>
    </w:rPr>
  </w:style>
  <w:style w:type="paragraph" w:customStyle="1" w:styleId="7A00EB5C23744640BAC61CF6983DE72D">
    <w:name w:val="7A00EB5C23744640BAC61CF6983DE72D"/>
    <w:rsid w:val="00E73563"/>
    <w:rPr>
      <w:lang w:eastAsia="en-US"/>
    </w:rPr>
  </w:style>
  <w:style w:type="paragraph" w:customStyle="1" w:styleId="B1C37327798E437591178C6097BB4776">
    <w:name w:val="B1C37327798E437591178C6097BB4776"/>
    <w:rsid w:val="00E73563"/>
    <w:rPr>
      <w:lang w:eastAsia="en-US"/>
    </w:rPr>
  </w:style>
  <w:style w:type="paragraph" w:customStyle="1" w:styleId="6F91A2AF3C004919BDC4A1A69DD3C447">
    <w:name w:val="6F91A2AF3C004919BDC4A1A69DD3C447"/>
    <w:rsid w:val="00E73563"/>
    <w:rPr>
      <w:lang w:eastAsia="en-US"/>
    </w:rPr>
  </w:style>
  <w:style w:type="paragraph" w:customStyle="1" w:styleId="BCA2EBF983C74E9E871263259D0F1450">
    <w:name w:val="BCA2EBF983C74E9E871263259D0F1450"/>
    <w:rsid w:val="00E73563"/>
    <w:rPr>
      <w:lang w:eastAsia="en-US"/>
    </w:rPr>
  </w:style>
  <w:style w:type="paragraph" w:customStyle="1" w:styleId="EBA30CA95B2D4788829A6308DF7366EA">
    <w:name w:val="EBA30CA95B2D4788829A6308DF7366EA"/>
    <w:rsid w:val="00E73563"/>
    <w:rPr>
      <w:lang w:eastAsia="en-US"/>
    </w:rPr>
  </w:style>
  <w:style w:type="paragraph" w:customStyle="1" w:styleId="6942EC73623D42E7BE05E94006F3A863">
    <w:name w:val="6942EC73623D42E7BE05E94006F3A863"/>
    <w:rsid w:val="00E73563"/>
    <w:rPr>
      <w:lang w:eastAsia="en-US"/>
    </w:rPr>
  </w:style>
  <w:style w:type="paragraph" w:customStyle="1" w:styleId="94C14C343CC04E459E8B5301F7497E26">
    <w:name w:val="94C14C343CC04E459E8B5301F7497E26"/>
    <w:rsid w:val="00E73563"/>
    <w:rPr>
      <w:lang w:eastAsia="en-US"/>
    </w:rPr>
  </w:style>
  <w:style w:type="paragraph" w:customStyle="1" w:styleId="D3CCEA4D5E794FD7A0BAACEAF103B766">
    <w:name w:val="D3CCEA4D5E794FD7A0BAACEAF103B766"/>
    <w:rsid w:val="00E73563"/>
    <w:rPr>
      <w:lang w:eastAsia="en-US"/>
    </w:rPr>
  </w:style>
  <w:style w:type="paragraph" w:customStyle="1" w:styleId="BDF84337C2CD426FB444BB8D85232CDD">
    <w:name w:val="BDF84337C2CD426FB444BB8D85232CDD"/>
    <w:rsid w:val="00E73563"/>
    <w:rPr>
      <w:lang w:eastAsia="en-US"/>
    </w:rPr>
  </w:style>
  <w:style w:type="paragraph" w:customStyle="1" w:styleId="4A5AAD27A53F43EAB062084A2F2FBE24">
    <w:name w:val="4A5AAD27A53F43EAB062084A2F2FBE24"/>
    <w:rsid w:val="00E73563"/>
    <w:rPr>
      <w:lang w:eastAsia="en-US"/>
    </w:rPr>
  </w:style>
  <w:style w:type="paragraph" w:customStyle="1" w:styleId="3D7F6B200CB64335BBDDFD3297AA75FC">
    <w:name w:val="3D7F6B200CB64335BBDDFD3297AA75FC"/>
    <w:rsid w:val="00E73563"/>
    <w:rPr>
      <w:lang w:eastAsia="en-US"/>
    </w:rPr>
  </w:style>
  <w:style w:type="paragraph" w:customStyle="1" w:styleId="7F9A0EB69AD74C5B8BD0A3242EE81914">
    <w:name w:val="7F9A0EB69AD74C5B8BD0A3242EE81914"/>
    <w:rsid w:val="00E73563"/>
    <w:rPr>
      <w:lang w:eastAsia="en-US"/>
    </w:rPr>
  </w:style>
  <w:style w:type="paragraph" w:customStyle="1" w:styleId="99342BEF1E56436A8CD3FEDE12D21996">
    <w:name w:val="99342BEF1E56436A8CD3FEDE12D21996"/>
    <w:rsid w:val="00E73563"/>
    <w:rPr>
      <w:lang w:eastAsia="en-US"/>
    </w:rPr>
  </w:style>
  <w:style w:type="paragraph" w:customStyle="1" w:styleId="7FEBA8DADF6C4FEDAD8B2E7D4C97ED23">
    <w:name w:val="7FEBA8DADF6C4FEDAD8B2E7D4C97ED23"/>
    <w:rsid w:val="00E73563"/>
    <w:rPr>
      <w:lang w:eastAsia="en-US"/>
    </w:rPr>
  </w:style>
  <w:style w:type="paragraph" w:customStyle="1" w:styleId="346F3C5AE07F428B8D8F6D0E2391786A">
    <w:name w:val="346F3C5AE07F428B8D8F6D0E2391786A"/>
    <w:rsid w:val="00E73563"/>
    <w:rPr>
      <w:lang w:eastAsia="en-US"/>
    </w:rPr>
  </w:style>
  <w:style w:type="paragraph" w:customStyle="1" w:styleId="F4D7753B6F0C493598A268CC5838F496">
    <w:name w:val="F4D7753B6F0C493598A268CC5838F496"/>
    <w:rsid w:val="00E73563"/>
    <w:rPr>
      <w:lang w:eastAsia="en-US"/>
    </w:rPr>
  </w:style>
  <w:style w:type="paragraph" w:customStyle="1" w:styleId="20A12B8E8C9B4577921D99BC48929A19">
    <w:name w:val="20A12B8E8C9B4577921D99BC48929A19"/>
    <w:rsid w:val="00E73563"/>
    <w:rPr>
      <w:lang w:eastAsia="en-US"/>
    </w:rPr>
  </w:style>
  <w:style w:type="paragraph" w:customStyle="1" w:styleId="8D9AC9187C334C9AB372CE166A25D070">
    <w:name w:val="8D9AC9187C334C9AB372CE166A25D070"/>
    <w:rsid w:val="00E73563"/>
    <w:rPr>
      <w:lang w:eastAsia="en-US"/>
    </w:rPr>
  </w:style>
  <w:style w:type="paragraph" w:customStyle="1" w:styleId="A70F2EB1A14942C4ADFE96244B478C0D">
    <w:name w:val="A70F2EB1A14942C4ADFE96244B478C0D"/>
    <w:rsid w:val="00E73563"/>
    <w:rPr>
      <w:lang w:eastAsia="en-US"/>
    </w:rPr>
  </w:style>
  <w:style w:type="paragraph" w:customStyle="1" w:styleId="29C5377A9383492C8E862F8FDF11786C">
    <w:name w:val="29C5377A9383492C8E862F8FDF11786C"/>
    <w:rsid w:val="00E73563"/>
    <w:rPr>
      <w:lang w:eastAsia="en-US"/>
    </w:rPr>
  </w:style>
  <w:style w:type="paragraph" w:customStyle="1" w:styleId="245BE1D7E0D046CA9F663F149BA452B0">
    <w:name w:val="245BE1D7E0D046CA9F663F149BA452B0"/>
    <w:rsid w:val="00E73563"/>
    <w:rPr>
      <w:lang w:eastAsia="en-US"/>
    </w:rPr>
  </w:style>
  <w:style w:type="paragraph" w:customStyle="1" w:styleId="97E2D1779DF542B3887AE618D4B24317">
    <w:name w:val="97E2D1779DF542B3887AE618D4B24317"/>
    <w:rsid w:val="00E73563"/>
    <w:rPr>
      <w:lang w:eastAsia="en-US"/>
    </w:rPr>
  </w:style>
  <w:style w:type="paragraph" w:customStyle="1" w:styleId="54C37657D6B543118C463858407CB6BD">
    <w:name w:val="54C37657D6B543118C463858407CB6BD"/>
    <w:rsid w:val="00E73563"/>
    <w:rPr>
      <w:lang w:eastAsia="en-US"/>
    </w:rPr>
  </w:style>
  <w:style w:type="paragraph" w:customStyle="1" w:styleId="2027D639F5E74E3BAC52135570C24E73">
    <w:name w:val="2027D639F5E74E3BAC52135570C24E73"/>
    <w:rsid w:val="00E73563"/>
    <w:rPr>
      <w:lang w:eastAsia="en-US"/>
    </w:rPr>
  </w:style>
  <w:style w:type="paragraph" w:customStyle="1" w:styleId="888568C8CAD94223AD1967ABAB6AB914">
    <w:name w:val="888568C8CAD94223AD1967ABAB6AB914"/>
    <w:rsid w:val="00E73563"/>
    <w:rPr>
      <w:lang w:eastAsia="en-US"/>
    </w:rPr>
  </w:style>
  <w:style w:type="paragraph" w:customStyle="1" w:styleId="7C3722359D70477A95A7B6BC5C850D16">
    <w:name w:val="7C3722359D70477A95A7B6BC5C850D16"/>
    <w:rsid w:val="00E73563"/>
    <w:rPr>
      <w:lang w:eastAsia="en-US"/>
    </w:rPr>
  </w:style>
  <w:style w:type="paragraph" w:customStyle="1" w:styleId="87C94038044640B6837B77240384D7F9">
    <w:name w:val="87C94038044640B6837B77240384D7F9"/>
    <w:rsid w:val="00E73563"/>
    <w:rPr>
      <w:lang w:eastAsia="en-US"/>
    </w:rPr>
  </w:style>
  <w:style w:type="paragraph" w:customStyle="1" w:styleId="E7C5AC79D4764F8395A0F9A6D8E579D7">
    <w:name w:val="E7C5AC79D4764F8395A0F9A6D8E579D7"/>
    <w:rsid w:val="00E73563"/>
    <w:rPr>
      <w:lang w:eastAsia="en-US"/>
    </w:rPr>
  </w:style>
  <w:style w:type="paragraph" w:customStyle="1" w:styleId="403561338A544B9683E0988FA695E881">
    <w:name w:val="403561338A544B9683E0988FA695E881"/>
    <w:rsid w:val="00E73563"/>
    <w:rPr>
      <w:lang w:eastAsia="en-US"/>
    </w:rPr>
  </w:style>
  <w:style w:type="paragraph" w:customStyle="1" w:styleId="FE0FD0271E084A3098C36BA419C2B62D">
    <w:name w:val="FE0FD0271E084A3098C36BA419C2B62D"/>
    <w:rsid w:val="00E73563"/>
    <w:rPr>
      <w:lang w:eastAsia="en-US"/>
    </w:rPr>
  </w:style>
  <w:style w:type="paragraph" w:customStyle="1" w:styleId="4C25FF06571A4CEA93AE0D0B3A12F300">
    <w:name w:val="4C25FF06571A4CEA93AE0D0B3A12F300"/>
    <w:rsid w:val="00E73563"/>
    <w:rPr>
      <w:lang w:eastAsia="en-US"/>
    </w:rPr>
  </w:style>
  <w:style w:type="paragraph" w:customStyle="1" w:styleId="77C5E713151043EC999F8A8E6CC31C07">
    <w:name w:val="77C5E713151043EC999F8A8E6CC31C07"/>
    <w:rsid w:val="00E73563"/>
    <w:rPr>
      <w:lang w:eastAsia="en-US"/>
    </w:rPr>
  </w:style>
  <w:style w:type="paragraph" w:customStyle="1" w:styleId="4D0D5C67089B46C79D6FEB305F9DB86C">
    <w:name w:val="4D0D5C67089B46C79D6FEB305F9DB86C"/>
    <w:rsid w:val="00E73563"/>
    <w:rPr>
      <w:lang w:eastAsia="en-US"/>
    </w:rPr>
  </w:style>
  <w:style w:type="paragraph" w:customStyle="1" w:styleId="08222C82AFB44E72AA480A3718286CC0">
    <w:name w:val="08222C82AFB44E72AA480A3718286CC0"/>
    <w:rsid w:val="00E73563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Arial"/>
      </a:majorFont>
      <a:minorFont>
        <a:latin typeface="Calibri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ec4095-9810-4e60-b964-3161185fe897">PEGASE-7-1145833</_dlc_DocId>
    <_dlc_DocIdUrl xmlns="b4ec4095-9810-4e60-b964-3161185fe897">
      <Url>https://pegase.upu.int/_layouts/DocIdRedir.aspx?ID=PEGASE-7-1145833</Url>
      <Description>PEGASE-7-1145833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3AF0A9C6414096C36E821BFD7664" ma:contentTypeVersion="6" ma:contentTypeDescription="Create a new document." ma:contentTypeScope="" ma:versionID="b3b9c1e6a8cdf9a749f8078fe72245b1">
  <xsd:schema xmlns:xsd="http://www.w3.org/2001/XMLSchema" xmlns:xs="http://www.w3.org/2001/XMLSchema" xmlns:p="http://schemas.microsoft.com/office/2006/metadata/properties" xmlns:ns2="b4ec4095-9810-4e60-b964-3161185fe897" targetNamespace="http://schemas.microsoft.com/office/2006/metadata/properties" ma:root="true" ma:fieldsID="4317285b1bbc2b5b82265a0019b26c8f" ns2:_="">
    <xsd:import namespace="b4ec4095-9810-4e60-b964-3161185fe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095-9810-4e60-b964-3161185fe8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0E470-4099-46ED-9EBB-2402563B42D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4ec4095-9810-4e60-b964-3161185fe89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7C626F4-78CF-4BE0-B71E-D14FABE013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2CE338-5802-44D2-B892-6F2913FF9D6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CCB7FA9-844F-4279-A6BD-B251771605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c4095-9810-4e60-b964-3161185fe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3AA4EFE-47D4-4F33-AF7D-A7CF64DB5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 registration form</Template>
  <TotalTime>54</TotalTime>
  <Pages>14</Pages>
  <Words>2713</Words>
  <Characters>15468</Characters>
  <Application>Microsoft Office Word</Application>
  <DocSecurity>0</DocSecurity>
  <Lines>128</Lines>
  <Paragraphs>36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ABRECHT-MILNER dorothy</dc:creator>
  <cp:lastModifiedBy>ABDELMESSIH george</cp:lastModifiedBy>
  <cp:revision>4</cp:revision>
  <cp:lastPrinted>2022-08-26T12:30:00Z</cp:lastPrinted>
  <dcterms:created xsi:type="dcterms:W3CDTF">2022-08-26T07:27:00Z</dcterms:created>
  <dcterms:modified xsi:type="dcterms:W3CDTF">2022-08-26T12:30:00Z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0x01010054F13AF0A9C6414096C36E821BFD7664</vt:lpwstr>
  </property>
  <property fmtid="{D5CDD505-2E9C-101B-9397-08002B2CF9AE}" pid="3" name="_dlc_DocIdItemGuid">
    <vt:lpwstr>736811bf-2bc7-42a1-a917-265b1562ed06</vt:lpwstr>
  </property>
</Properties>
</file>