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2F25" w14:textId="77777777" w:rsidR="00897853" w:rsidRPr="00C054B0" w:rsidRDefault="00897853" w:rsidP="007E015B">
      <w:pPr>
        <w:tabs>
          <w:tab w:val="left" w:pos="1134"/>
        </w:tabs>
        <w:jc w:val="right"/>
      </w:pPr>
      <w:bookmarkStart w:id="0" w:name="_GoBack"/>
      <w:bookmarkEnd w:id="0"/>
      <w:r>
        <w:t>Annexe 13</w:t>
      </w:r>
    </w:p>
    <w:p w14:paraId="45877AC1" w14:textId="77777777" w:rsidR="00897853" w:rsidRPr="00C054B0" w:rsidRDefault="00897853" w:rsidP="007E015B">
      <w:pPr>
        <w:tabs>
          <w:tab w:val="left" w:pos="1134"/>
        </w:tabs>
      </w:pPr>
    </w:p>
    <w:p w14:paraId="797D0F8F" w14:textId="77777777" w:rsidR="00897853" w:rsidRPr="00C054B0" w:rsidRDefault="00897853" w:rsidP="007E015B">
      <w:pPr>
        <w:tabs>
          <w:tab w:val="left" w:pos="1134"/>
        </w:tabs>
      </w:pPr>
    </w:p>
    <w:p w14:paraId="4DCACBCC" w14:textId="1224D518" w:rsidR="00897853" w:rsidRPr="00C054B0" w:rsidRDefault="00897853" w:rsidP="007E015B">
      <w:pPr>
        <w:widowControl w:val="0"/>
        <w:tabs>
          <w:tab w:val="left" w:pos="5103"/>
        </w:tabs>
        <w:rPr>
          <w:rFonts w:cs="Arial"/>
          <w:b/>
          <w:bCs/>
        </w:rPr>
      </w:pPr>
      <w:r>
        <w:rPr>
          <w:b/>
          <w:bCs/>
        </w:rPr>
        <w:t>Dema</w:t>
      </w:r>
      <w:r w:rsidR="004F7EF4">
        <w:rPr>
          <w:b/>
          <w:bCs/>
        </w:rPr>
        <w:t>nde de modification de projet n</w:t>
      </w:r>
      <w:r w:rsidR="004F7EF4" w:rsidRPr="004F7EF4">
        <w:rPr>
          <w:b/>
          <w:bCs/>
          <w:vertAlign w:val="superscript"/>
        </w:rPr>
        <w:t>o</w:t>
      </w:r>
    </w:p>
    <w:p w14:paraId="77F92BD8" w14:textId="77777777" w:rsidR="00897853" w:rsidRPr="00F21305" w:rsidRDefault="00897853" w:rsidP="007E015B">
      <w:pPr>
        <w:widowControl w:val="0"/>
        <w:rPr>
          <w:rFonts w:cs="Arial"/>
          <w:lang w:eastAsia="zh-CN"/>
        </w:rPr>
      </w:pPr>
    </w:p>
    <w:p w14:paraId="2D13FC66" w14:textId="77777777" w:rsidR="00897853" w:rsidRPr="00F21305" w:rsidRDefault="00897853" w:rsidP="007E015B">
      <w:pPr>
        <w:widowControl w:val="0"/>
        <w:rPr>
          <w:rFonts w:cs="Arial"/>
          <w:lang w:eastAsia="zh-CN"/>
        </w:rPr>
      </w:pPr>
    </w:p>
    <w:p w14:paraId="72C6A380" w14:textId="77777777" w:rsidR="007841F5" w:rsidRPr="00C054B0" w:rsidRDefault="007841F5" w:rsidP="007E015B">
      <w:pPr>
        <w:spacing w:after="120"/>
        <w:jc w:val="both"/>
        <w:rPr>
          <w:rFonts w:cs="Arial"/>
        </w:rPr>
      </w:pPr>
      <w:r>
        <w:t>Numéro du projet: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7841F5" w:rsidRPr="00C054B0" w14:paraId="67A21A2C" w14:textId="77777777" w:rsidTr="007E015B">
        <w:tc>
          <w:tcPr>
            <w:tcW w:w="389" w:type="dxa"/>
          </w:tcPr>
          <w:p w14:paraId="497B6C85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</w:rPr>
            </w:pPr>
            <w:r>
              <w:t>Q</w:t>
            </w:r>
          </w:p>
        </w:tc>
        <w:tc>
          <w:tcPr>
            <w:tcW w:w="390" w:type="dxa"/>
          </w:tcPr>
          <w:p w14:paraId="1EFF1072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</w:rPr>
            </w:pPr>
            <w:r>
              <w:t>S</w:t>
            </w:r>
          </w:p>
        </w:tc>
        <w:tc>
          <w:tcPr>
            <w:tcW w:w="390" w:type="dxa"/>
          </w:tcPr>
          <w:p w14:paraId="3A26AEFF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</w:rPr>
            </w:pPr>
            <w:r>
              <w:t>F</w:t>
            </w:r>
          </w:p>
        </w:tc>
        <w:tc>
          <w:tcPr>
            <w:tcW w:w="390" w:type="dxa"/>
          </w:tcPr>
          <w:p w14:paraId="79142E58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642F1A3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13CC3DF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3330AB1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82E097C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92EA414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D59586C" w14:textId="77777777" w:rsidR="007841F5" w:rsidRPr="00C054B0" w:rsidRDefault="007841F5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50D2FC66" w14:textId="3D2308EE" w:rsidR="007841F5" w:rsidRDefault="007841F5" w:rsidP="007E015B">
      <w:pPr>
        <w:rPr>
          <w:rFonts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87F17" w14:paraId="0A4A5A73" w14:textId="77777777" w:rsidTr="00280BEF">
        <w:tc>
          <w:tcPr>
            <w:tcW w:w="1555" w:type="dxa"/>
          </w:tcPr>
          <w:p w14:paraId="03E5D80E" w14:textId="5BB76EB4" w:rsidR="00B87F17" w:rsidRDefault="00F21305" w:rsidP="00280BEF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  <w:r>
              <w:t>Titre du projet</w:t>
            </w:r>
          </w:p>
        </w:tc>
        <w:tc>
          <w:tcPr>
            <w:tcW w:w="8073" w:type="dxa"/>
          </w:tcPr>
          <w:p w14:paraId="239E485A" w14:textId="77777777" w:rsidR="00B87F17" w:rsidRDefault="00B87F17" w:rsidP="00280BEF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041A7632" w14:textId="52905C2C" w:rsidR="00B87F17" w:rsidRDefault="00B87F17" w:rsidP="007E015B">
      <w:pPr>
        <w:rPr>
          <w:rFonts w:cs="Arial"/>
          <w:lang w:eastAsia="zh-CN"/>
        </w:rPr>
      </w:pPr>
    </w:p>
    <w:p w14:paraId="201E23FE" w14:textId="77777777" w:rsidR="00897853" w:rsidRPr="00C054B0" w:rsidRDefault="00897853" w:rsidP="00E5691E">
      <w:pPr>
        <w:tabs>
          <w:tab w:val="left" w:leader="underscore" w:pos="3969"/>
          <w:tab w:val="left" w:pos="7938"/>
          <w:tab w:val="left" w:pos="9639"/>
        </w:tabs>
        <w:jc w:val="both"/>
        <w:rPr>
          <w:rFonts w:cs="Arial"/>
        </w:rPr>
      </w:pPr>
      <w:r>
        <w:t>Le coordonnateur du projet du fonds commun soumet la demande de modification de projet suivante:</w:t>
      </w:r>
    </w:p>
    <w:p w14:paraId="3F578CA8" w14:textId="77777777"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14:paraId="2B4781D0" w14:textId="77777777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020897D" w14:textId="77777777" w:rsidR="00897853" w:rsidRPr="00C054B0" w:rsidRDefault="00897853" w:rsidP="00B87F17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>
              <w:rPr>
                <w:i/>
              </w:rPr>
              <w:t>1.</w:t>
            </w:r>
            <w:r>
              <w:rPr>
                <w:i/>
              </w:rPr>
              <w:tab/>
              <w:t>Plans, objectifs et principaux indicateurs de performance actuels du projet (tels qu’approuvés par le Conseil du FAQS)</w:t>
            </w:r>
          </w:p>
        </w:tc>
      </w:tr>
      <w:tr w:rsidR="00897853" w:rsidRPr="00C054B0" w14:paraId="0D145445" w14:textId="77777777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14BD6B6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0578EF45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0B7FD3F4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1F2FFB9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22492C02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6C2A0D5C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244F6AF3" w14:textId="77777777" w:rsidR="007E015B" w:rsidRPr="00B87F17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15C6AEBE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022A66ED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2FBB328B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3B8ECAED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700BBB10" w14:textId="77777777" w:rsidR="007E015B" w:rsidRPr="00C054B0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50CDFDFA" w14:textId="77777777" w:rsidR="00897853" w:rsidRPr="00C054B0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14:paraId="3FA6397A" w14:textId="77777777" w:rsidTr="007E015B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09954C8B" w14:textId="77777777" w:rsidR="00897853" w:rsidRPr="00C054B0" w:rsidRDefault="00897853" w:rsidP="00B87F17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t>2.</w:t>
            </w:r>
            <w:r>
              <w:rPr>
                <w:i/>
                <w:iCs/>
              </w:rPr>
              <w:tab/>
            </w:r>
            <w:r w:rsidRPr="00B87F17">
              <w:rPr>
                <w:i/>
              </w:rPr>
              <w:t>Changement</w:t>
            </w:r>
            <w:r>
              <w:rPr>
                <w:i/>
                <w:iCs/>
              </w:rPr>
              <w:t>(s) demandé(s) aux plans, objectifs et principaux indicateurs de performance du projet (indiquer chaque changement séparément)</w:t>
            </w:r>
          </w:p>
        </w:tc>
      </w:tr>
      <w:tr w:rsidR="00897853" w:rsidRPr="00B87F17" w14:paraId="7BD78D6D" w14:textId="77777777" w:rsidTr="007E015B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66F7D403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C8D56FF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654F61A8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1624EE3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237920AD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8E747E3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5BBDD4C3" w14:textId="77777777" w:rsidR="00897853" w:rsidRPr="00B87F17" w:rsidRDefault="00897853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1C981C14" w14:textId="77777777" w:rsidR="00897853" w:rsidRPr="00B87F17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  <w:p w14:paraId="1279D993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679C999E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7DBE2B98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  <w:p w14:paraId="039B6753" w14:textId="77777777" w:rsidR="007E015B" w:rsidRPr="00B87F17" w:rsidRDefault="007E015B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17598A3B" w14:textId="77777777" w:rsidR="00897853" w:rsidRPr="00B87F17" w:rsidRDefault="00897853" w:rsidP="007E015B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97853" w:rsidRPr="00C054B0" w14:paraId="24D1E505" w14:textId="77777777" w:rsidTr="007E015B">
        <w:tc>
          <w:tcPr>
            <w:tcW w:w="5000" w:type="pct"/>
            <w:tcBorders>
              <w:bottom w:val="nil"/>
            </w:tcBorders>
          </w:tcPr>
          <w:p w14:paraId="0EC4893F" w14:textId="51986983" w:rsidR="00897853" w:rsidRPr="00C054B0" w:rsidRDefault="004F7EF4" w:rsidP="00B87F17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>
              <w:rPr>
                <w:i/>
                <w:iCs/>
              </w:rPr>
              <w:t>3.</w:t>
            </w:r>
            <w:r>
              <w:rPr>
                <w:i/>
                <w:iCs/>
              </w:rPr>
              <w:tab/>
              <w:t xml:space="preserve">Motif(s) du ou </w:t>
            </w:r>
            <w:r w:rsidR="00F21305">
              <w:rPr>
                <w:i/>
                <w:iCs/>
              </w:rPr>
              <w:t>des changements</w:t>
            </w:r>
          </w:p>
        </w:tc>
      </w:tr>
      <w:tr w:rsidR="00897853" w:rsidRPr="00C054B0" w14:paraId="3B02E48B" w14:textId="77777777" w:rsidTr="007E015B">
        <w:trPr>
          <w:trHeight w:val="2381"/>
        </w:trPr>
        <w:tc>
          <w:tcPr>
            <w:tcW w:w="5000" w:type="pct"/>
            <w:tcBorders>
              <w:top w:val="nil"/>
            </w:tcBorders>
          </w:tcPr>
          <w:p w14:paraId="234BADF6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295D723D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00F446A9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6477339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6E1C2387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488BE4D5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39D6A3B5" w14:textId="77777777" w:rsidR="007E015B" w:rsidRPr="00C054B0" w:rsidRDefault="007E015B" w:rsidP="007E015B">
            <w:pPr>
              <w:widowControl w:val="0"/>
              <w:rPr>
                <w:rFonts w:cs="Arial"/>
                <w:lang w:eastAsia="zh-CN"/>
              </w:rPr>
            </w:pPr>
          </w:p>
          <w:p w14:paraId="7A5338E8" w14:textId="77777777"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5BB1A89" w14:textId="77777777"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55F5D628" w14:textId="77777777"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532594F2" w14:textId="77777777" w:rsidR="007E015B" w:rsidRDefault="007E015B" w:rsidP="007E015B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3CFEEA4" w14:textId="77777777"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79066F9A" w14:textId="77777777" w:rsidR="00692A9C" w:rsidRDefault="00692A9C" w:rsidP="007E015B">
      <w:pPr>
        <w:rPr>
          <w:rFonts w:cs="Arial"/>
        </w:rPr>
      </w:pPr>
      <w:r>
        <w:br w:type="page"/>
      </w:r>
    </w:p>
    <w:p w14:paraId="06F44F40" w14:textId="77777777" w:rsidR="00897853" w:rsidRPr="00C054B0" w:rsidRDefault="00897853" w:rsidP="007E015B">
      <w:pPr>
        <w:spacing w:after="120"/>
        <w:jc w:val="both"/>
        <w:rPr>
          <w:rFonts w:cs="Arial"/>
        </w:rPr>
      </w:pPr>
      <w:r>
        <w:lastRenderedPageBreak/>
        <w:t>Numéro du projet: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897853" w:rsidRPr="00C054B0" w14:paraId="73E9D3BA" w14:textId="77777777" w:rsidTr="007E015B">
        <w:tc>
          <w:tcPr>
            <w:tcW w:w="389" w:type="dxa"/>
          </w:tcPr>
          <w:p w14:paraId="6590F7BB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</w:rPr>
            </w:pPr>
            <w:r>
              <w:t>Q</w:t>
            </w:r>
          </w:p>
        </w:tc>
        <w:tc>
          <w:tcPr>
            <w:tcW w:w="390" w:type="dxa"/>
          </w:tcPr>
          <w:p w14:paraId="057CA498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</w:rPr>
            </w:pPr>
            <w:r>
              <w:t>S</w:t>
            </w:r>
          </w:p>
        </w:tc>
        <w:tc>
          <w:tcPr>
            <w:tcW w:w="390" w:type="dxa"/>
          </w:tcPr>
          <w:p w14:paraId="19C2FEAA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</w:rPr>
            </w:pPr>
            <w:r>
              <w:t>F</w:t>
            </w:r>
          </w:p>
        </w:tc>
        <w:tc>
          <w:tcPr>
            <w:tcW w:w="390" w:type="dxa"/>
          </w:tcPr>
          <w:p w14:paraId="68B07002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3C5FC07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6D6289AF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848E30D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F3B59E5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2F45685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2A80C3A" w14:textId="77777777" w:rsidR="00897853" w:rsidRPr="00C054B0" w:rsidRDefault="00897853" w:rsidP="007E015B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6C6C6B6C" w14:textId="0939735C" w:rsidR="00897853" w:rsidRDefault="00897853" w:rsidP="007E015B">
      <w:pPr>
        <w:rPr>
          <w:rFonts w:cs="Arial"/>
          <w:lang w:eastAsia="zh-C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B87F17" w14:paraId="211453AE" w14:textId="77777777" w:rsidTr="00B87F17">
        <w:tc>
          <w:tcPr>
            <w:tcW w:w="1555" w:type="dxa"/>
          </w:tcPr>
          <w:p w14:paraId="7EE77A79" w14:textId="379773E6" w:rsidR="00B87F17" w:rsidRDefault="00F21305" w:rsidP="00280BEF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  <w:r>
              <w:t>Titre du projet</w:t>
            </w:r>
          </w:p>
        </w:tc>
        <w:tc>
          <w:tcPr>
            <w:tcW w:w="8079" w:type="dxa"/>
          </w:tcPr>
          <w:p w14:paraId="115265B4" w14:textId="77777777" w:rsidR="00B87F17" w:rsidRDefault="00B87F17" w:rsidP="00280BEF">
            <w:pPr>
              <w:tabs>
                <w:tab w:val="right" w:pos="9639"/>
              </w:tabs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7C0B4A30" w14:textId="63134FDD" w:rsidR="00B87F17" w:rsidRDefault="00B87F17" w:rsidP="007E015B">
      <w:pPr>
        <w:rPr>
          <w:rFonts w:cs="Arial"/>
          <w:lang w:eastAsia="zh-CN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713"/>
        <w:gridCol w:w="713"/>
      </w:tblGrid>
      <w:tr w:rsidR="00897853" w:rsidRPr="00C054B0" w14:paraId="59990CBD" w14:textId="77777777" w:rsidTr="00390E79">
        <w:tc>
          <w:tcPr>
            <w:tcW w:w="4260" w:type="pct"/>
          </w:tcPr>
          <w:p w14:paraId="2822BC67" w14:textId="77777777" w:rsidR="00897853" w:rsidRPr="00C054B0" w:rsidRDefault="00897853" w:rsidP="007E015B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57A27663" w14:textId="77777777" w:rsidR="00897853" w:rsidRPr="00C054B0" w:rsidRDefault="00897853" w:rsidP="007E015B">
            <w:pPr>
              <w:jc w:val="both"/>
              <w:rPr>
                <w:rFonts w:cs="Arial"/>
              </w:rPr>
            </w:pPr>
            <w:r>
              <w:t>Oui</w:t>
            </w:r>
          </w:p>
        </w:tc>
        <w:tc>
          <w:tcPr>
            <w:tcW w:w="370" w:type="pct"/>
          </w:tcPr>
          <w:p w14:paraId="0EA48BEF" w14:textId="77777777" w:rsidR="00897853" w:rsidRPr="00C054B0" w:rsidRDefault="00897853" w:rsidP="007E015B">
            <w:pPr>
              <w:jc w:val="both"/>
              <w:rPr>
                <w:rFonts w:cs="Arial"/>
              </w:rPr>
            </w:pPr>
            <w:r>
              <w:t>Non</w:t>
            </w:r>
          </w:p>
        </w:tc>
      </w:tr>
      <w:tr w:rsidR="00897853" w:rsidRPr="00C054B0" w14:paraId="588CEA60" w14:textId="77777777" w:rsidTr="00390E79">
        <w:tc>
          <w:tcPr>
            <w:tcW w:w="4260" w:type="pct"/>
          </w:tcPr>
          <w:p w14:paraId="1C1B7D81" w14:textId="77777777" w:rsidR="00897853" w:rsidRPr="00C054B0" w:rsidRDefault="00897853" w:rsidP="00C32CC8">
            <w:pPr>
              <w:spacing w:after="120"/>
              <w:ind w:left="-113"/>
              <w:jc w:val="both"/>
              <w:rPr>
                <w:rFonts w:cs="Arial"/>
              </w:rPr>
            </w:pPr>
            <w:r>
              <w:t>Les changements demandés affectent:</w:t>
            </w:r>
          </w:p>
        </w:tc>
        <w:tc>
          <w:tcPr>
            <w:tcW w:w="370" w:type="pct"/>
          </w:tcPr>
          <w:p w14:paraId="65AA7E3A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58B95208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14:paraId="7DB2E44E" w14:textId="77777777" w:rsidTr="00390E79">
        <w:trPr>
          <w:trHeight w:val="90"/>
        </w:trPr>
        <w:tc>
          <w:tcPr>
            <w:tcW w:w="4260" w:type="pct"/>
          </w:tcPr>
          <w:p w14:paraId="31084D2D" w14:textId="28D711AC" w:rsidR="00897853" w:rsidRPr="00C054B0" w:rsidRDefault="00897853" w:rsidP="00B87F17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</w:rPr>
            </w:pPr>
            <w:r>
              <w:t>a)</w:t>
            </w:r>
            <w:r>
              <w:tab/>
            </w:r>
            <w:r w:rsidR="00B87F17">
              <w:t>l</w:t>
            </w:r>
            <w:r>
              <w:t>e budget du FAQS approuvé</w:t>
            </w:r>
          </w:p>
        </w:tc>
        <w:tc>
          <w:tcPr>
            <w:tcW w:w="370" w:type="pct"/>
          </w:tcPr>
          <w:p w14:paraId="26858B32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  <w:tc>
          <w:tcPr>
            <w:tcW w:w="370" w:type="pct"/>
          </w:tcPr>
          <w:p w14:paraId="6C39BA74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</w:tr>
      <w:tr w:rsidR="00897853" w:rsidRPr="00C054B0" w14:paraId="2B65D625" w14:textId="77777777" w:rsidTr="00390E79">
        <w:tc>
          <w:tcPr>
            <w:tcW w:w="4260" w:type="pct"/>
          </w:tcPr>
          <w:p w14:paraId="52ED8164" w14:textId="4A374F9E" w:rsidR="00897853" w:rsidRPr="00C054B0" w:rsidRDefault="00897853" w:rsidP="00B87F17">
            <w:pPr>
              <w:tabs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rPr>
                <w:snapToGrid w:val="0"/>
              </w:rPr>
              <w:t>d</w:t>
            </w:r>
            <w:r>
              <w:rPr>
                <w:snapToGrid w:val="0"/>
              </w:rPr>
              <w:t>emande</w:t>
            </w:r>
            <w:r w:rsidR="004F7EF4">
              <w:t xml:space="preserve"> supplémentaire de ________</w:t>
            </w:r>
            <w:r>
              <w:t xml:space="preserve"> USD</w:t>
            </w:r>
          </w:p>
          <w:p w14:paraId="7C89B94F" w14:textId="5AD46A39" w:rsidR="00897853" w:rsidRPr="00C054B0" w:rsidRDefault="00B87F17" w:rsidP="00870B63">
            <w:pPr>
              <w:tabs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</w:rPr>
            </w:pPr>
            <w:r>
              <w:tab/>
            </w:r>
            <w:r w:rsidR="00897853">
              <w:t>(</w:t>
            </w:r>
            <w:r w:rsidR="004F7EF4">
              <w:t>soit un budget FAQS total de ________ USD au lieu de ________</w:t>
            </w:r>
            <w:r w:rsidR="00897853">
              <w:t xml:space="preserve"> USD)</w:t>
            </w:r>
          </w:p>
          <w:p w14:paraId="4A96FFB0" w14:textId="1C62A99D" w:rsidR="00897853" w:rsidRPr="00C054B0" w:rsidRDefault="007841F5" w:rsidP="004F7EF4">
            <w:pPr>
              <w:tabs>
                <w:tab w:val="left" w:pos="1134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rPr>
                <w:snapToGrid w:val="0"/>
              </w:rPr>
              <w:t>d</w:t>
            </w:r>
            <w:r>
              <w:rPr>
                <w:snapToGrid w:val="0"/>
              </w:rPr>
              <w:t>éduction</w:t>
            </w:r>
            <w:r>
              <w:t xml:space="preserve"> de </w:t>
            </w:r>
            <w:r w:rsidR="004F7EF4">
              <w:t>________</w:t>
            </w:r>
            <w:r>
              <w:t xml:space="preserve"> USD</w:t>
            </w:r>
          </w:p>
          <w:p w14:paraId="1DDBE3AC" w14:textId="6E5624E1" w:rsidR="00897853" w:rsidRPr="00C054B0" w:rsidRDefault="00B87F17" w:rsidP="00870B63">
            <w:pPr>
              <w:tabs>
                <w:tab w:val="left" w:pos="1134"/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</w:rPr>
            </w:pPr>
            <w:r>
              <w:tab/>
            </w:r>
            <w:r w:rsidR="00897853">
              <w:t>(</w:t>
            </w:r>
            <w:r w:rsidR="004F7EF4">
              <w:t>soit un budget FAQS total de ________ USD au lieu de ________</w:t>
            </w:r>
            <w:r w:rsidR="00897853">
              <w:t xml:space="preserve"> USD)</w:t>
            </w:r>
          </w:p>
        </w:tc>
        <w:tc>
          <w:tcPr>
            <w:tcW w:w="370" w:type="pct"/>
          </w:tcPr>
          <w:p w14:paraId="17BA0412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563ADE0F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14:paraId="62429765" w14:textId="77777777" w:rsidTr="00390E79">
        <w:tc>
          <w:tcPr>
            <w:tcW w:w="4260" w:type="pct"/>
          </w:tcPr>
          <w:p w14:paraId="7CD5041B" w14:textId="38DAF6E3" w:rsidR="00897853" w:rsidRPr="00C054B0" w:rsidRDefault="00897853" w:rsidP="00870B63">
            <w:pPr>
              <w:tabs>
                <w:tab w:val="left" w:pos="457"/>
                <w:tab w:val="right" w:pos="7938"/>
              </w:tabs>
              <w:spacing w:after="120"/>
              <w:ind w:left="-113"/>
              <w:jc w:val="both"/>
              <w:rPr>
                <w:rFonts w:cs="Arial"/>
              </w:rPr>
            </w:pPr>
            <w:r>
              <w:t>b)</w:t>
            </w:r>
            <w:r>
              <w:tab/>
            </w:r>
            <w:r w:rsidR="00B87F17">
              <w:t>l</w:t>
            </w:r>
            <w:r>
              <w:t>e calendrier approuvé</w:t>
            </w:r>
          </w:p>
        </w:tc>
        <w:tc>
          <w:tcPr>
            <w:tcW w:w="370" w:type="pct"/>
          </w:tcPr>
          <w:p w14:paraId="130B88A1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  <w:tc>
          <w:tcPr>
            <w:tcW w:w="370" w:type="pct"/>
          </w:tcPr>
          <w:p w14:paraId="3C85560A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</w:tr>
      <w:tr w:rsidR="00897853" w:rsidRPr="00C054B0" w14:paraId="2116C91F" w14:textId="77777777" w:rsidTr="00390E79">
        <w:tc>
          <w:tcPr>
            <w:tcW w:w="4260" w:type="pct"/>
          </w:tcPr>
          <w:p w14:paraId="2FB6EEC2" w14:textId="79AAE25B" w:rsidR="00897853" w:rsidRPr="00C054B0" w:rsidRDefault="00897853" w:rsidP="00870B63">
            <w:pPr>
              <w:tabs>
                <w:tab w:val="left" w:pos="567"/>
                <w:tab w:val="left" w:pos="1024"/>
                <w:tab w:val="right" w:pos="7938"/>
              </w:tabs>
              <w:spacing w:after="120"/>
              <w:ind w:left="1134" w:hanging="677"/>
              <w:jc w:val="both"/>
              <w:rPr>
                <w:rFonts w:cs="Arial"/>
                <w:snapToGrid w:val="0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t>d</w:t>
            </w:r>
            <w:r w:rsidR="004F7EF4">
              <w:t>urée du projet étendue de ________</w:t>
            </w:r>
            <w:r>
              <w:t xml:space="preserve"> </w:t>
            </w:r>
            <w:r>
              <w:rPr>
                <w:snapToGrid w:val="0"/>
              </w:rPr>
              <w:t>mois</w:t>
            </w:r>
          </w:p>
          <w:p w14:paraId="17F265FD" w14:textId="657771B9" w:rsidR="00897853" w:rsidRPr="00C054B0" w:rsidRDefault="00B87F17" w:rsidP="00B87F17">
            <w:pPr>
              <w:tabs>
                <w:tab w:val="left" w:pos="1134"/>
                <w:tab w:val="left" w:pos="4820"/>
                <w:tab w:val="right" w:pos="7938"/>
              </w:tabs>
              <w:spacing w:after="120"/>
              <w:ind w:left="1024" w:hanging="567"/>
              <w:jc w:val="both"/>
              <w:rPr>
                <w:rFonts w:cs="Arial"/>
              </w:rPr>
            </w:pPr>
            <w:r>
              <w:rPr>
                <w:snapToGrid w:val="0"/>
              </w:rPr>
              <w:tab/>
            </w:r>
            <w:r w:rsidR="00897853">
              <w:rPr>
                <w:snapToGrid w:val="0"/>
              </w:rPr>
              <w:t xml:space="preserve">(soit </w:t>
            </w:r>
            <w:r w:rsidR="00897853" w:rsidRPr="00B87F17">
              <w:t>une</w:t>
            </w:r>
            <w:r w:rsidR="00897853">
              <w:rPr>
                <w:snapToGrid w:val="0"/>
              </w:rPr>
              <w:t xml:space="preserve"> durée</w:t>
            </w:r>
            <w:r w:rsidR="004F7EF4">
              <w:rPr>
                <w:snapToGrid w:val="0"/>
              </w:rPr>
              <w:t xml:space="preserve"> totale de </w:t>
            </w:r>
            <w:r w:rsidR="00F21305">
              <w:rPr>
                <w:snapToGrid w:val="0"/>
              </w:rPr>
              <w:t xml:space="preserve">________ </w:t>
            </w:r>
            <w:r w:rsidR="004F7EF4">
              <w:rPr>
                <w:snapToGrid w:val="0"/>
              </w:rPr>
              <w:t>mois au lieu de ________</w:t>
            </w:r>
            <w:r w:rsidR="00897853">
              <w:rPr>
                <w:snapToGrid w:val="0"/>
              </w:rPr>
              <w:t xml:space="preserve"> mois)</w:t>
            </w:r>
          </w:p>
        </w:tc>
        <w:tc>
          <w:tcPr>
            <w:tcW w:w="370" w:type="pct"/>
          </w:tcPr>
          <w:p w14:paraId="493F68C3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20A2D01E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14:paraId="1CA96D4A" w14:textId="77777777" w:rsidTr="00390E79">
        <w:tc>
          <w:tcPr>
            <w:tcW w:w="4260" w:type="pct"/>
          </w:tcPr>
          <w:p w14:paraId="022E62E9" w14:textId="333E0938"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</w:rPr>
            </w:pPr>
            <w:r>
              <w:t>c)</w:t>
            </w:r>
            <w:r>
              <w:tab/>
            </w:r>
            <w:r w:rsidR="00B87F17">
              <w:t>l</w:t>
            </w:r>
            <w:r>
              <w:t>’équipe de projet approuvée</w:t>
            </w:r>
          </w:p>
        </w:tc>
        <w:tc>
          <w:tcPr>
            <w:tcW w:w="370" w:type="pct"/>
          </w:tcPr>
          <w:p w14:paraId="48954469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  <w:tc>
          <w:tcPr>
            <w:tcW w:w="370" w:type="pct"/>
          </w:tcPr>
          <w:p w14:paraId="216E39BB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</w:tr>
      <w:tr w:rsidR="00897853" w:rsidRPr="00C054B0" w14:paraId="284712E3" w14:textId="77777777" w:rsidTr="00390E79">
        <w:tc>
          <w:tcPr>
            <w:tcW w:w="4260" w:type="pct"/>
          </w:tcPr>
          <w:p w14:paraId="2AD265C2" w14:textId="3E771A31" w:rsidR="00897853" w:rsidRPr="00C054B0" w:rsidRDefault="00897853" w:rsidP="00870B63">
            <w:pPr>
              <w:tabs>
                <w:tab w:val="left" w:pos="1024"/>
              </w:tabs>
              <w:spacing w:after="120"/>
              <w:ind w:left="567" w:hanging="11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t>c</w:t>
            </w:r>
            <w:r>
              <w:t>hangements des membres de l’équipe de projet de base</w:t>
            </w:r>
          </w:p>
        </w:tc>
        <w:tc>
          <w:tcPr>
            <w:tcW w:w="370" w:type="pct"/>
          </w:tcPr>
          <w:p w14:paraId="64968DF4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7ED0B89B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C054B0" w14:paraId="15D15592" w14:textId="77777777" w:rsidTr="00390E79">
        <w:tc>
          <w:tcPr>
            <w:tcW w:w="4260" w:type="pct"/>
          </w:tcPr>
          <w:p w14:paraId="49AC5C9D" w14:textId="75295ECC" w:rsidR="00897853" w:rsidRPr="00C054B0" w:rsidRDefault="00897853" w:rsidP="00870B63">
            <w:pPr>
              <w:tabs>
                <w:tab w:val="left" w:pos="457"/>
              </w:tabs>
              <w:spacing w:after="120"/>
              <w:ind w:left="-113"/>
              <w:jc w:val="both"/>
              <w:rPr>
                <w:rFonts w:cs="Arial"/>
              </w:rPr>
            </w:pPr>
            <w:r>
              <w:t>d)</w:t>
            </w:r>
            <w:r>
              <w:tab/>
            </w:r>
            <w:r w:rsidR="00B87F17">
              <w:t>l</w:t>
            </w:r>
            <w:r>
              <w:t>es conditions de paiement approuvées</w:t>
            </w:r>
          </w:p>
        </w:tc>
        <w:tc>
          <w:tcPr>
            <w:tcW w:w="370" w:type="pct"/>
          </w:tcPr>
          <w:p w14:paraId="7469DE2E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  <w:tc>
          <w:tcPr>
            <w:tcW w:w="370" w:type="pct"/>
          </w:tcPr>
          <w:p w14:paraId="1C7D812D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</w:p>
        </w:tc>
      </w:tr>
      <w:tr w:rsidR="00897853" w:rsidRPr="00C054B0" w14:paraId="3A39B8C1" w14:textId="77777777" w:rsidTr="00390E79">
        <w:tc>
          <w:tcPr>
            <w:tcW w:w="4260" w:type="pct"/>
          </w:tcPr>
          <w:p w14:paraId="1ACC7AB0" w14:textId="707FA370" w:rsidR="00897853" w:rsidRPr="00C054B0" w:rsidRDefault="00897853" w:rsidP="00B87F17">
            <w:pPr>
              <w:tabs>
                <w:tab w:val="left" w:pos="567"/>
                <w:tab w:val="left" w:pos="1024"/>
              </w:tabs>
              <w:spacing w:after="120"/>
              <w:ind w:left="567" w:hanging="108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rPr>
                <w:snapToGrid w:val="0"/>
              </w:rPr>
              <w:t>a</w:t>
            </w:r>
            <w:r>
              <w:rPr>
                <w:snapToGrid w:val="0"/>
              </w:rPr>
              <w:t>chats réalisés</w:t>
            </w:r>
            <w:r>
              <w:t xml:space="preserve"> par l’intermédiaire du PNUD</w:t>
            </w:r>
          </w:p>
          <w:p w14:paraId="318B71B4" w14:textId="3EE46F9C" w:rsidR="00897853" w:rsidRPr="00C054B0" w:rsidRDefault="00897853" w:rsidP="00B87F17">
            <w:pPr>
              <w:tabs>
                <w:tab w:val="left" w:pos="567"/>
                <w:tab w:val="left" w:pos="1024"/>
              </w:tabs>
              <w:spacing w:after="120"/>
              <w:ind w:left="567" w:hanging="108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t>p</w:t>
            </w:r>
            <w:r>
              <w:t>aiement direct au(x) fournisseur(s)</w:t>
            </w:r>
          </w:p>
          <w:p w14:paraId="4D95CFF8" w14:textId="008409C9" w:rsidR="00897853" w:rsidRPr="00C054B0" w:rsidRDefault="00897853" w:rsidP="00B87F17">
            <w:pPr>
              <w:tabs>
                <w:tab w:val="left" w:pos="567"/>
                <w:tab w:val="left" w:pos="1024"/>
              </w:tabs>
              <w:spacing w:after="120"/>
              <w:ind w:left="567" w:hanging="108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 w:rsidR="00B87F17">
              <w:t>c</w:t>
            </w:r>
            <w:r>
              <w:t>hangements dans l’attribution des fonds</w:t>
            </w:r>
          </w:p>
        </w:tc>
        <w:tc>
          <w:tcPr>
            <w:tcW w:w="370" w:type="pct"/>
          </w:tcPr>
          <w:p w14:paraId="0758452C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606267EC" w14:textId="77777777" w:rsidR="00897853" w:rsidRPr="00C054B0" w:rsidRDefault="00897853" w:rsidP="007E015B">
            <w:pPr>
              <w:spacing w:after="120"/>
              <w:jc w:val="both"/>
              <w:rPr>
                <w:rFonts w:cs="Arial"/>
                <w:lang w:eastAsia="zh-CN"/>
              </w:rPr>
            </w:pPr>
          </w:p>
        </w:tc>
      </w:tr>
      <w:tr w:rsidR="00897853" w:rsidRPr="00B87F17" w14:paraId="67A432EE" w14:textId="77777777" w:rsidTr="00390E79">
        <w:tc>
          <w:tcPr>
            <w:tcW w:w="4260" w:type="pct"/>
          </w:tcPr>
          <w:p w14:paraId="53718CCB" w14:textId="29D51B60" w:rsidR="00897853" w:rsidRPr="00B87F17" w:rsidRDefault="00897853" w:rsidP="00B87F17">
            <w:pPr>
              <w:spacing w:after="120"/>
              <w:ind w:left="486" w:hanging="599"/>
              <w:jc w:val="both"/>
              <w:rPr>
                <w:rFonts w:cs="Arial"/>
              </w:rPr>
            </w:pPr>
            <w:r w:rsidRPr="00B87F17">
              <w:t>e)</w:t>
            </w:r>
            <w:r w:rsidRPr="00B87F17">
              <w:tab/>
            </w:r>
            <w:r w:rsidR="00B87F17">
              <w:t>d</w:t>
            </w:r>
            <w:r w:rsidR="00B87F17" w:rsidRPr="00B87F17">
              <w:rPr>
                <w:rFonts w:cs="Arial"/>
              </w:rPr>
              <w:t>’</w:t>
            </w:r>
            <w:r w:rsidR="00B87F17">
              <w:rPr>
                <w:rFonts w:cs="Arial"/>
              </w:rPr>
              <w:t>a</w:t>
            </w:r>
            <w:r w:rsidRPr="00B87F17">
              <w:t>utres aspects (peuvent inclure des changements du lieu, des objectifs et des prin</w:t>
            </w:r>
            <w:r w:rsidR="003A2D38">
              <w:softHyphen/>
            </w:r>
            <w:r w:rsidRPr="00B87F17">
              <w:t>cipaux indic</w:t>
            </w:r>
            <w:r w:rsidR="00B87F17">
              <w:t>ateurs de performance du projet</w:t>
            </w:r>
            <w:r w:rsidRPr="00B87F17">
              <w:t xml:space="preserve"> ainsi que tout autre changement impor</w:t>
            </w:r>
            <w:r w:rsidR="003A2D38">
              <w:softHyphen/>
            </w:r>
            <w:r w:rsidR="00F21305">
              <w:t>tant au plan du projet)</w:t>
            </w:r>
          </w:p>
        </w:tc>
        <w:tc>
          <w:tcPr>
            <w:tcW w:w="370" w:type="pct"/>
          </w:tcPr>
          <w:p w14:paraId="463328EE" w14:textId="77777777" w:rsidR="00897853" w:rsidRPr="00B87F17" w:rsidRDefault="00897853" w:rsidP="007E015B">
            <w:pPr>
              <w:spacing w:after="120"/>
              <w:jc w:val="both"/>
              <w:rPr>
                <w:rFonts w:cs="Arial"/>
              </w:rPr>
            </w:pPr>
            <w:r w:rsidRPr="00B87F17">
              <w:rPr>
                <w:sz w:val="24"/>
              </w:rPr>
              <w:sym w:font="Wingdings" w:char="F071"/>
            </w:r>
          </w:p>
        </w:tc>
        <w:tc>
          <w:tcPr>
            <w:tcW w:w="370" w:type="pct"/>
          </w:tcPr>
          <w:p w14:paraId="33B5FC7E" w14:textId="77777777" w:rsidR="00897853" w:rsidRPr="00B87F17" w:rsidRDefault="00897853" w:rsidP="007E015B">
            <w:pPr>
              <w:spacing w:after="120"/>
              <w:jc w:val="both"/>
              <w:rPr>
                <w:rFonts w:cs="Arial"/>
              </w:rPr>
            </w:pPr>
            <w:r w:rsidRPr="00B87F17">
              <w:rPr>
                <w:sz w:val="24"/>
              </w:rPr>
              <w:sym w:font="Wingdings" w:char="F071"/>
            </w:r>
          </w:p>
        </w:tc>
      </w:tr>
      <w:tr w:rsidR="00897853" w:rsidRPr="00C054B0" w14:paraId="633F6BF2" w14:textId="77777777" w:rsidTr="00390E79">
        <w:tc>
          <w:tcPr>
            <w:tcW w:w="4260" w:type="pct"/>
          </w:tcPr>
          <w:p w14:paraId="2142C767" w14:textId="77777777"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>
              <w:rPr>
                <w:u w:val="single"/>
              </w:rPr>
              <w:tab/>
            </w:r>
          </w:p>
          <w:p w14:paraId="19E88653" w14:textId="77777777"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spacing w:after="120"/>
              <w:ind w:left="567" w:hanging="11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>
              <w:rPr>
                <w:u w:val="single"/>
              </w:rPr>
              <w:tab/>
            </w:r>
          </w:p>
          <w:p w14:paraId="0875D1B5" w14:textId="77777777" w:rsidR="00897853" w:rsidRPr="00C054B0" w:rsidRDefault="00897853" w:rsidP="00870B63">
            <w:pPr>
              <w:tabs>
                <w:tab w:val="left" w:pos="567"/>
                <w:tab w:val="left" w:pos="1134"/>
                <w:tab w:val="right" w:pos="7938"/>
                <w:tab w:val="left" w:pos="7970"/>
              </w:tabs>
              <w:ind w:left="567" w:hanging="110"/>
              <w:jc w:val="both"/>
              <w:rPr>
                <w:rFonts w:cs="Arial"/>
              </w:rPr>
            </w:pPr>
            <w:r>
              <w:rPr>
                <w:sz w:val="24"/>
              </w:rPr>
              <w:sym w:font="Wingdings" w:char="F071"/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70" w:type="pct"/>
          </w:tcPr>
          <w:p w14:paraId="2AFABF08" w14:textId="77777777"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70" w:type="pct"/>
          </w:tcPr>
          <w:p w14:paraId="707F6B2C" w14:textId="77777777" w:rsidR="00897853" w:rsidRPr="00C054B0" w:rsidRDefault="00897853" w:rsidP="007E015B">
            <w:pPr>
              <w:spacing w:after="120"/>
              <w:ind w:left="567"/>
              <w:jc w:val="both"/>
              <w:rPr>
                <w:rFonts w:cs="Arial"/>
                <w:lang w:eastAsia="zh-CN"/>
              </w:rPr>
            </w:pPr>
          </w:p>
        </w:tc>
      </w:tr>
    </w:tbl>
    <w:p w14:paraId="131D1196" w14:textId="77777777" w:rsidR="00897853" w:rsidRPr="00C054B0" w:rsidRDefault="00897853" w:rsidP="007E015B">
      <w:pPr>
        <w:jc w:val="both"/>
        <w:rPr>
          <w:rFonts w:cs="Arial"/>
          <w:lang w:eastAsia="zh-CN"/>
        </w:rPr>
      </w:pPr>
    </w:p>
    <w:p w14:paraId="5D3865D5" w14:textId="27B14EAF" w:rsidR="00897853" w:rsidRDefault="00897853" w:rsidP="007E015B">
      <w:pPr>
        <w:jc w:val="both"/>
        <w:rPr>
          <w:rFonts w:cs="Arial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59"/>
        <w:gridCol w:w="4775"/>
      </w:tblGrid>
      <w:tr w:rsidR="00B87F17" w14:paraId="650F3EE1" w14:textId="77777777" w:rsidTr="00814263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1F8065B" w14:textId="77777777" w:rsidR="00B87F17" w:rsidRDefault="00B87F17" w:rsidP="0081426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Date</w:t>
            </w:r>
          </w:p>
          <w:p w14:paraId="6318BB01" w14:textId="77777777" w:rsidR="00B87F17" w:rsidRDefault="00B87F17" w:rsidP="00280BE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</w:p>
          <w:p w14:paraId="46CB0F6C" w14:textId="77777777" w:rsidR="00B87F17" w:rsidRDefault="00B87F17" w:rsidP="00280BE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771B77F3" w14:textId="5A206530" w:rsidR="00B87F17" w:rsidRDefault="00B87F17" w:rsidP="00814263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Lieu</w:t>
            </w:r>
          </w:p>
          <w:p w14:paraId="2D5C1075" w14:textId="77777777" w:rsidR="00B87F17" w:rsidRDefault="00B87F17" w:rsidP="00280BE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fr-CH"/>
              </w:rPr>
            </w:pPr>
          </w:p>
          <w:p w14:paraId="73D59DAF" w14:textId="0DC3D8AD" w:rsidR="00814263" w:rsidRDefault="00814263" w:rsidP="00280BE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fr-CH"/>
              </w:rPr>
            </w:pPr>
          </w:p>
        </w:tc>
      </w:tr>
      <w:tr w:rsidR="00B87F17" w14:paraId="54A8752D" w14:textId="77777777" w:rsidTr="00814263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4EC24C5" w14:textId="09B09ACA" w:rsidR="00B87F17" w:rsidRPr="0026671C" w:rsidRDefault="00814263" w:rsidP="004F7EF4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du </w:t>
            </w:r>
            <w:r w:rsidR="004F7EF4">
              <w:rPr>
                <w:rFonts w:cs="Arial"/>
                <w:sz w:val="16"/>
                <w:szCs w:val="16"/>
                <w:lang w:val="fr-CH"/>
              </w:rPr>
              <w:t>c</w:t>
            </w:r>
            <w:r w:rsidRPr="00814263">
              <w:rPr>
                <w:rFonts w:cs="Arial"/>
                <w:sz w:val="16"/>
                <w:szCs w:val="16"/>
                <w:lang w:val="fr-CH"/>
              </w:rPr>
              <w:t>oordonnateur</w:t>
            </w:r>
            <w:r>
              <w:rPr>
                <w:rFonts w:cs="Arial"/>
                <w:sz w:val="16"/>
                <w:szCs w:val="16"/>
              </w:rPr>
              <w:t xml:space="preserve"> du projet du fonds commun</w:t>
            </w:r>
          </w:p>
          <w:p w14:paraId="424B43AD" w14:textId="77777777" w:rsidR="00B87F17" w:rsidRPr="0026671C" w:rsidRDefault="00B87F17" w:rsidP="00280BE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C7020D5" w14:textId="77777777" w:rsidR="00B87F17" w:rsidRPr="0026671C" w:rsidRDefault="00B87F17" w:rsidP="00280BE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87F17" w14:paraId="055BAB17" w14:textId="77777777" w:rsidTr="00814263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DA42B78" w14:textId="3EDDA11E" w:rsidR="00B87F17" w:rsidRPr="0026671C" w:rsidRDefault="00814263" w:rsidP="004F7EF4">
            <w:pPr>
              <w:spacing w:before="4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Signature du </w:t>
            </w:r>
            <w:r w:rsidR="004F7EF4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oordonnateur du projet du fonds commun</w:t>
            </w:r>
          </w:p>
          <w:p w14:paraId="7E24788D" w14:textId="77777777" w:rsidR="00B87F17" w:rsidRPr="0026671C" w:rsidRDefault="00B87F17" w:rsidP="00280BE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831B0E2" w14:textId="77777777" w:rsidR="00B87F17" w:rsidRPr="0026671C" w:rsidRDefault="00B87F17" w:rsidP="00280BEF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8245256" w14:textId="63CB9C37" w:rsidR="00B87F17" w:rsidRDefault="00B87F17" w:rsidP="007E015B">
      <w:pPr>
        <w:jc w:val="both"/>
        <w:rPr>
          <w:rFonts w:cs="Arial"/>
          <w:lang w:eastAsia="zh-CN"/>
        </w:rPr>
      </w:pPr>
    </w:p>
    <w:sectPr w:rsidR="00B87F17" w:rsidSect="00C961E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0590" w14:textId="77777777" w:rsidR="007D0C61" w:rsidRDefault="007D0C6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E344897" w14:textId="77777777" w:rsidR="007D0C61" w:rsidRDefault="007D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1FF9" w14:textId="77777777" w:rsidR="007D0C61" w:rsidRDefault="007D0C61" w:rsidP="009E7ADC">
      <w:pPr>
        <w:rPr>
          <w:sz w:val="18"/>
        </w:rPr>
      </w:pPr>
    </w:p>
  </w:footnote>
  <w:footnote w:type="continuationSeparator" w:id="0">
    <w:p w14:paraId="69C8711D" w14:textId="77777777" w:rsidR="007D0C61" w:rsidRPr="00252BCD" w:rsidRDefault="007D0C61" w:rsidP="009E7ADC">
      <w:pPr>
        <w:rPr>
          <w:sz w:val="18"/>
          <w:szCs w:val="18"/>
        </w:rPr>
      </w:pPr>
    </w:p>
  </w:footnote>
  <w:footnote w:type="continuationNotice" w:id="1">
    <w:p w14:paraId="4A52B86D" w14:textId="77777777" w:rsidR="007D0C61" w:rsidRPr="00252BCD" w:rsidRDefault="007D0C61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E5C0" w14:textId="77777777" w:rsidR="00527FF5" w:rsidRDefault="00527FF5">
    <w:pPr>
      <w:jc w:val="center"/>
    </w:pPr>
    <w:r>
      <w:pgNum/>
    </w:r>
  </w:p>
  <w:p w14:paraId="6F2BCCB1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4C45" w14:textId="77777777" w:rsidR="00527FF5" w:rsidRDefault="00527FF5" w:rsidP="00F639BA">
    <w:pPr>
      <w:jc w:val="center"/>
    </w:pPr>
    <w:r>
      <w:pgNum/>
    </w:r>
  </w:p>
  <w:p w14:paraId="11F8BBD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67F5" w14:textId="77777777" w:rsidR="003104EA" w:rsidRDefault="003104EA" w:rsidP="00C961E5"/>
  <w:p w14:paraId="635F0DE6" w14:textId="77777777"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0F4098"/>
    <w:rsid w:val="001006F4"/>
    <w:rsid w:val="00104F21"/>
    <w:rsid w:val="00111439"/>
    <w:rsid w:val="0011269C"/>
    <w:rsid w:val="00115AFE"/>
    <w:rsid w:val="00121A6F"/>
    <w:rsid w:val="001357C3"/>
    <w:rsid w:val="00143DFC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32D"/>
    <w:rsid w:val="001B35D6"/>
    <w:rsid w:val="001C1E02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A2D38"/>
    <w:rsid w:val="003B1F46"/>
    <w:rsid w:val="003E1B9E"/>
    <w:rsid w:val="003E52C0"/>
    <w:rsid w:val="003F1D49"/>
    <w:rsid w:val="00416A3A"/>
    <w:rsid w:val="00421698"/>
    <w:rsid w:val="00422F57"/>
    <w:rsid w:val="00440F31"/>
    <w:rsid w:val="00447E8B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4F7EF4"/>
    <w:rsid w:val="0051701F"/>
    <w:rsid w:val="00524F92"/>
    <w:rsid w:val="00527FF5"/>
    <w:rsid w:val="005345AF"/>
    <w:rsid w:val="00536401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0662"/>
    <w:rsid w:val="005D36DD"/>
    <w:rsid w:val="005D36F8"/>
    <w:rsid w:val="005D42D7"/>
    <w:rsid w:val="005D7F27"/>
    <w:rsid w:val="005E5DC2"/>
    <w:rsid w:val="005F0892"/>
    <w:rsid w:val="005F0917"/>
    <w:rsid w:val="005F4A1C"/>
    <w:rsid w:val="00626789"/>
    <w:rsid w:val="00637585"/>
    <w:rsid w:val="00643F80"/>
    <w:rsid w:val="00653717"/>
    <w:rsid w:val="00653FFD"/>
    <w:rsid w:val="00654B91"/>
    <w:rsid w:val="00656A8B"/>
    <w:rsid w:val="006724B1"/>
    <w:rsid w:val="00692A9C"/>
    <w:rsid w:val="00694B19"/>
    <w:rsid w:val="006A600A"/>
    <w:rsid w:val="006A79AB"/>
    <w:rsid w:val="006B1882"/>
    <w:rsid w:val="006B5BED"/>
    <w:rsid w:val="006B761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841F5"/>
    <w:rsid w:val="007A2839"/>
    <w:rsid w:val="007B6036"/>
    <w:rsid w:val="007C3760"/>
    <w:rsid w:val="007C679A"/>
    <w:rsid w:val="007D07CD"/>
    <w:rsid w:val="007D0C61"/>
    <w:rsid w:val="007D2933"/>
    <w:rsid w:val="007D6956"/>
    <w:rsid w:val="007E015B"/>
    <w:rsid w:val="007E0A42"/>
    <w:rsid w:val="007E6319"/>
    <w:rsid w:val="007F6E68"/>
    <w:rsid w:val="00814263"/>
    <w:rsid w:val="00843281"/>
    <w:rsid w:val="00857B50"/>
    <w:rsid w:val="00870B63"/>
    <w:rsid w:val="0087570D"/>
    <w:rsid w:val="00881630"/>
    <w:rsid w:val="00894CD8"/>
    <w:rsid w:val="00897853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6AF2"/>
    <w:rsid w:val="00932DC4"/>
    <w:rsid w:val="009434D3"/>
    <w:rsid w:val="009569DE"/>
    <w:rsid w:val="00957FCD"/>
    <w:rsid w:val="00974119"/>
    <w:rsid w:val="00984786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AE7565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7190D"/>
    <w:rsid w:val="00B838AD"/>
    <w:rsid w:val="00B86608"/>
    <w:rsid w:val="00B87F17"/>
    <w:rsid w:val="00BA404F"/>
    <w:rsid w:val="00BB3ACD"/>
    <w:rsid w:val="00BC0807"/>
    <w:rsid w:val="00BC1442"/>
    <w:rsid w:val="00BC4919"/>
    <w:rsid w:val="00BE419E"/>
    <w:rsid w:val="00BF2822"/>
    <w:rsid w:val="00BF2F28"/>
    <w:rsid w:val="00BF5B9E"/>
    <w:rsid w:val="00C0653D"/>
    <w:rsid w:val="00C06D24"/>
    <w:rsid w:val="00C17350"/>
    <w:rsid w:val="00C21452"/>
    <w:rsid w:val="00C23E63"/>
    <w:rsid w:val="00C2769E"/>
    <w:rsid w:val="00C32CC8"/>
    <w:rsid w:val="00C35110"/>
    <w:rsid w:val="00C402AE"/>
    <w:rsid w:val="00C74B88"/>
    <w:rsid w:val="00C903B8"/>
    <w:rsid w:val="00C91301"/>
    <w:rsid w:val="00C91C2F"/>
    <w:rsid w:val="00C961E5"/>
    <w:rsid w:val="00CA3D20"/>
    <w:rsid w:val="00CB2FA6"/>
    <w:rsid w:val="00CC0402"/>
    <w:rsid w:val="00CC3161"/>
    <w:rsid w:val="00CC7367"/>
    <w:rsid w:val="00CD03E7"/>
    <w:rsid w:val="00CE2270"/>
    <w:rsid w:val="00D1273A"/>
    <w:rsid w:val="00D154F8"/>
    <w:rsid w:val="00D312A9"/>
    <w:rsid w:val="00D3589B"/>
    <w:rsid w:val="00D4587F"/>
    <w:rsid w:val="00D50254"/>
    <w:rsid w:val="00D61B31"/>
    <w:rsid w:val="00D64064"/>
    <w:rsid w:val="00D66DAC"/>
    <w:rsid w:val="00D73262"/>
    <w:rsid w:val="00D73A0A"/>
    <w:rsid w:val="00DA49AB"/>
    <w:rsid w:val="00DA646A"/>
    <w:rsid w:val="00DB7EC0"/>
    <w:rsid w:val="00DC4D86"/>
    <w:rsid w:val="00DF5E47"/>
    <w:rsid w:val="00E048A5"/>
    <w:rsid w:val="00E10CD5"/>
    <w:rsid w:val="00E270C8"/>
    <w:rsid w:val="00E31D00"/>
    <w:rsid w:val="00E3448B"/>
    <w:rsid w:val="00E3538A"/>
    <w:rsid w:val="00E50A0A"/>
    <w:rsid w:val="00E5691E"/>
    <w:rsid w:val="00E603F6"/>
    <w:rsid w:val="00E6496D"/>
    <w:rsid w:val="00E72B05"/>
    <w:rsid w:val="00E76C5C"/>
    <w:rsid w:val="00EB1C53"/>
    <w:rsid w:val="00EC6932"/>
    <w:rsid w:val="00EC6981"/>
    <w:rsid w:val="00ED183A"/>
    <w:rsid w:val="00ED63F7"/>
    <w:rsid w:val="00ED6707"/>
    <w:rsid w:val="00ED7E1E"/>
    <w:rsid w:val="00EE2A54"/>
    <w:rsid w:val="00F1156D"/>
    <w:rsid w:val="00F11A72"/>
    <w:rsid w:val="00F15EB7"/>
    <w:rsid w:val="00F21305"/>
    <w:rsid w:val="00F33A54"/>
    <w:rsid w:val="00F36BD6"/>
    <w:rsid w:val="00F521BF"/>
    <w:rsid w:val="00F6214A"/>
    <w:rsid w:val="00F62978"/>
    <w:rsid w:val="00F639BA"/>
    <w:rsid w:val="00F84033"/>
    <w:rsid w:val="00F87364"/>
    <w:rsid w:val="00F876C0"/>
    <w:rsid w:val="00F87778"/>
    <w:rsid w:val="00F87A5B"/>
    <w:rsid w:val="00F963C3"/>
    <w:rsid w:val="00FA0BF4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01634C"/>
  <w15:docId w15:val="{3D1E15B2-7A05-40CF-9CEF-DCA4741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53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fr-FR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fr-FR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table" w:customStyle="1" w:styleId="TableGrid1">
    <w:name w:val="Table Grid1"/>
    <w:basedOn w:val="TableNormal"/>
    <w:next w:val="TableGrid"/>
    <w:rsid w:val="0089785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PEGASE-7-910396</_dlc_DocId>
    <_dlc_DocIdUrl xmlns="b4ec4095-9810-4e60-b964-3161185fe897">
      <Url>https://pegase.upu.int/_layouts/DocIdRedir.aspx?ID=PEGASE-7-910396</Url>
      <Description>PEGASE-7-910396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A1F9-5943-4ADF-AF64-50284E612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57BB1F-D2E4-4C29-B08C-6CD78A13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D3F0-91A0-4F47-B426-2A6D86C948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8A754C-BCE8-40F3-B09F-89F0B89D10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FA748-E036-4FE2-B19E-E121B81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MEHTA gaurav</cp:lastModifiedBy>
  <cp:revision>2</cp:revision>
  <cp:lastPrinted>2019-03-07T14:58:00Z</cp:lastPrinted>
  <dcterms:created xsi:type="dcterms:W3CDTF">2020-11-17T18:51:00Z</dcterms:created>
  <dcterms:modified xsi:type="dcterms:W3CDTF">2020-11-17T18:51:00Z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bc505bec-0c1c-4e4d-9165-4773f122e97e</vt:lpwstr>
  </property>
</Properties>
</file>