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E16FA" w14:textId="77777777" w:rsidR="00B00414" w:rsidRPr="003603F6" w:rsidRDefault="00FC4CDF" w:rsidP="00FC4CDF">
      <w:pPr>
        <w:jc w:val="both"/>
        <w:rPr>
          <w:rFonts w:cs="Arial"/>
          <w:b/>
          <w:bCs/>
        </w:rPr>
      </w:pPr>
      <w:r w:rsidRPr="003603F6">
        <w:rPr>
          <w:rFonts w:cs="Arial"/>
          <w:b/>
          <w:bCs/>
        </w:rPr>
        <w:t>Questionnaire on the provision of the universal postal service by member countries</w:t>
      </w:r>
    </w:p>
    <w:p w14:paraId="79E41736" w14:textId="77777777" w:rsidR="00B00414" w:rsidRPr="003603F6" w:rsidRDefault="00B00414" w:rsidP="00FC4CDF">
      <w:pPr>
        <w:jc w:val="both"/>
        <w:rPr>
          <w:rFonts w:cs="Arial"/>
        </w:rPr>
      </w:pPr>
    </w:p>
    <w:p w14:paraId="3E5B5AC5" w14:textId="77777777" w:rsidR="00B00414" w:rsidRPr="003603F6" w:rsidRDefault="00B00414" w:rsidP="00FC4CDF">
      <w:pPr>
        <w:jc w:val="both"/>
        <w:rPr>
          <w:rFonts w:cs="Arial"/>
        </w:rPr>
      </w:pPr>
    </w:p>
    <w:p w14:paraId="51B5FDA0" w14:textId="5551D69B" w:rsidR="00FC4CDF" w:rsidRPr="003603F6" w:rsidRDefault="00FC4CDF" w:rsidP="006852F6">
      <w:pPr>
        <w:jc w:val="both"/>
        <w:rPr>
          <w:rFonts w:cs="Arial"/>
        </w:rPr>
      </w:pPr>
      <w:r w:rsidRPr="003603F6">
        <w:rPr>
          <w:rFonts w:cs="Arial"/>
        </w:rPr>
        <w:t>The member countries of the Universal Postal Union are invited to complete the following questionnaire regarding the provision of the universal postal service pursuant to Congress resolution C</w:t>
      </w:r>
      <w:r w:rsidR="0011160E" w:rsidRPr="003603F6">
        <w:rPr>
          <w:rFonts w:cs="Arial"/>
        </w:rPr>
        <w:t xml:space="preserve"> </w:t>
      </w:r>
      <w:r w:rsidRPr="003603F6">
        <w:rPr>
          <w:rFonts w:cs="Arial"/>
        </w:rPr>
        <w:t>21/2016.</w:t>
      </w:r>
    </w:p>
    <w:p w14:paraId="4DCFB698" w14:textId="77777777" w:rsidR="00FC4CDF" w:rsidRPr="003603F6" w:rsidRDefault="00FC4CDF" w:rsidP="00FC4CDF">
      <w:pPr>
        <w:jc w:val="both"/>
        <w:rPr>
          <w:rFonts w:cs="Arial"/>
        </w:rPr>
      </w:pPr>
    </w:p>
    <w:p w14:paraId="349CCC65" w14:textId="77777777" w:rsidR="00B00414" w:rsidRPr="003603F6" w:rsidRDefault="00FC4CDF" w:rsidP="00F90BA1">
      <w:pPr>
        <w:spacing w:after="120"/>
        <w:jc w:val="both"/>
        <w:rPr>
          <w:rFonts w:cs="Arial"/>
        </w:rPr>
      </w:pPr>
      <w:r w:rsidRPr="003603F6">
        <w:rPr>
          <w:rFonts w:cs="Arial"/>
        </w:rPr>
        <w:t xml:space="preserve">This questionnaire should be returned </w:t>
      </w:r>
      <w:r w:rsidR="00D37948" w:rsidRPr="003603F6">
        <w:rPr>
          <w:rFonts w:cs="Arial"/>
          <w:b/>
          <w:bCs/>
        </w:rPr>
        <w:t xml:space="preserve">no later than </w:t>
      </w:r>
      <w:r w:rsidR="00F90BA1" w:rsidRPr="003603F6">
        <w:rPr>
          <w:rFonts w:cs="Arial"/>
          <w:b/>
          <w:bCs/>
        </w:rPr>
        <w:t xml:space="preserve">7 October </w:t>
      </w:r>
      <w:r w:rsidRPr="003603F6">
        <w:rPr>
          <w:rFonts w:cs="Arial"/>
          <w:b/>
          <w:bCs/>
        </w:rPr>
        <w:t>20</w:t>
      </w:r>
      <w:r w:rsidR="002E243B" w:rsidRPr="003603F6">
        <w:rPr>
          <w:rFonts w:cs="Arial"/>
          <w:b/>
          <w:bCs/>
        </w:rPr>
        <w:t>22</w:t>
      </w:r>
      <w:r w:rsidRPr="003603F6">
        <w:rPr>
          <w:rFonts w:cs="Arial"/>
        </w:rPr>
        <w:t xml:space="preserve"> by e-mail to the following contact person at the International Bureau</w:t>
      </w:r>
      <w:r w:rsidR="00B00414" w:rsidRPr="003603F6">
        <w:rPr>
          <w:rFonts w:cs="Arial"/>
        </w:rPr>
        <w:t>:</w:t>
      </w:r>
    </w:p>
    <w:p w14:paraId="7E5A1D19" w14:textId="77777777" w:rsidR="00FC4CDF" w:rsidRPr="003603F6" w:rsidRDefault="00FC4CDF" w:rsidP="002E243B">
      <w:pPr>
        <w:rPr>
          <w:rFonts w:cs="Arial"/>
        </w:rPr>
      </w:pPr>
      <w:r w:rsidRPr="003603F6">
        <w:rPr>
          <w:rFonts w:cs="Arial"/>
        </w:rPr>
        <w:t xml:space="preserve">Mr </w:t>
      </w:r>
      <w:r w:rsidR="002E243B" w:rsidRPr="003603F6">
        <w:rPr>
          <w:rFonts w:cs="Arial"/>
        </w:rPr>
        <w:t>Seunghoon Jeon</w:t>
      </w:r>
    </w:p>
    <w:p w14:paraId="621B4330" w14:textId="65A99EDC" w:rsidR="00FC4CDF" w:rsidRPr="003603F6" w:rsidRDefault="002E243B" w:rsidP="00FC4CDF">
      <w:pPr>
        <w:rPr>
          <w:rFonts w:cs="Arial"/>
        </w:rPr>
      </w:pPr>
      <w:r w:rsidRPr="003603F6">
        <w:rPr>
          <w:rFonts w:cs="Arial"/>
        </w:rPr>
        <w:t>Policy, Regulation and Markets</w:t>
      </w:r>
      <w:r w:rsidR="00E10122" w:rsidRPr="003603F6">
        <w:rPr>
          <w:rFonts w:cs="Arial"/>
        </w:rPr>
        <w:t xml:space="preserve"> Directorate</w:t>
      </w:r>
    </w:p>
    <w:p w14:paraId="4AED730F" w14:textId="77777777" w:rsidR="00FC4CDF" w:rsidRPr="003603F6" w:rsidRDefault="00A34F2A" w:rsidP="00FC4CDF">
      <w:pPr>
        <w:rPr>
          <w:rFonts w:cs="Arial"/>
        </w:rPr>
      </w:pPr>
      <w:r w:rsidRPr="003603F6">
        <w:rPr>
          <w:rFonts w:cs="Arial"/>
        </w:rPr>
        <w:t xml:space="preserve">UPU </w:t>
      </w:r>
      <w:r w:rsidR="00FC4CDF" w:rsidRPr="003603F6">
        <w:rPr>
          <w:rFonts w:cs="Arial"/>
        </w:rPr>
        <w:t>International Bureau</w:t>
      </w:r>
    </w:p>
    <w:p w14:paraId="1F5AC921" w14:textId="6B8E3A6A" w:rsidR="00FC4CDF" w:rsidRPr="003603F6" w:rsidRDefault="00FC4CDF" w:rsidP="001F1D57">
      <w:pPr>
        <w:rPr>
          <w:rFonts w:cs="Arial"/>
        </w:rPr>
      </w:pPr>
      <w:r w:rsidRPr="003603F6">
        <w:rPr>
          <w:rFonts w:cs="Arial"/>
        </w:rPr>
        <w:t>30</w:t>
      </w:r>
      <w:r w:rsidR="00592922" w:rsidRPr="003603F6">
        <w:rPr>
          <w:rFonts w:cs="Arial"/>
        </w:rPr>
        <w:t>15</w:t>
      </w:r>
      <w:r w:rsidRPr="003603F6">
        <w:rPr>
          <w:rFonts w:cs="Arial"/>
        </w:rPr>
        <w:t xml:space="preserve"> BERNE</w:t>
      </w:r>
    </w:p>
    <w:p w14:paraId="78E2CC67" w14:textId="77777777" w:rsidR="00B00414" w:rsidRPr="003603F6" w:rsidRDefault="00FC4CDF" w:rsidP="00FC4CDF">
      <w:pPr>
        <w:jc w:val="both"/>
        <w:rPr>
          <w:rFonts w:cs="Arial"/>
        </w:rPr>
      </w:pPr>
      <w:r w:rsidRPr="003603F6">
        <w:rPr>
          <w:rFonts w:cs="Arial"/>
        </w:rPr>
        <w:t>SWITZERLAND</w:t>
      </w:r>
    </w:p>
    <w:p w14:paraId="2FC88E52" w14:textId="77777777" w:rsidR="00FC4CDF" w:rsidRPr="003603F6" w:rsidRDefault="003614E8" w:rsidP="002E243B">
      <w:pPr>
        <w:tabs>
          <w:tab w:val="left" w:pos="709"/>
        </w:tabs>
        <w:spacing w:before="120"/>
        <w:jc w:val="both"/>
        <w:rPr>
          <w:rFonts w:cs="Arial"/>
        </w:rPr>
      </w:pPr>
      <w:r w:rsidRPr="003603F6">
        <w:rPr>
          <w:rFonts w:cs="Arial"/>
        </w:rPr>
        <w:t>Tel</w:t>
      </w:r>
      <w:r w:rsidR="00FC4CDF" w:rsidRPr="003603F6">
        <w:rPr>
          <w:rFonts w:cs="Arial"/>
        </w:rPr>
        <w:t xml:space="preserve">: </w:t>
      </w:r>
      <w:r w:rsidR="00FC4CDF" w:rsidRPr="003603F6">
        <w:rPr>
          <w:rFonts w:cs="Arial"/>
        </w:rPr>
        <w:tab/>
      </w:r>
      <w:r w:rsidRPr="003603F6">
        <w:rPr>
          <w:rFonts w:cs="Arial"/>
        </w:rPr>
        <w:t>+</w:t>
      </w:r>
      <w:r w:rsidR="00FC4CDF" w:rsidRPr="003603F6">
        <w:rPr>
          <w:rFonts w:cs="Arial"/>
        </w:rPr>
        <w:t>41 31 350 3</w:t>
      </w:r>
      <w:r w:rsidR="002E243B" w:rsidRPr="003603F6">
        <w:rPr>
          <w:rFonts w:cs="Arial"/>
        </w:rPr>
        <w:t>5</w:t>
      </w:r>
      <w:r w:rsidR="00FC4CDF" w:rsidRPr="003603F6">
        <w:rPr>
          <w:rFonts w:cs="Arial"/>
        </w:rPr>
        <w:t xml:space="preserve"> </w:t>
      </w:r>
      <w:r w:rsidR="002E243B" w:rsidRPr="003603F6">
        <w:rPr>
          <w:rFonts w:cs="Arial"/>
        </w:rPr>
        <w:t>2</w:t>
      </w:r>
      <w:r w:rsidR="00FC4CDF" w:rsidRPr="003603F6">
        <w:rPr>
          <w:rFonts w:cs="Arial"/>
        </w:rPr>
        <w:t>4</w:t>
      </w:r>
    </w:p>
    <w:p w14:paraId="3C089FDA" w14:textId="77777777" w:rsidR="00B00414" w:rsidRPr="003603F6" w:rsidRDefault="00B00414" w:rsidP="004F4819">
      <w:pPr>
        <w:tabs>
          <w:tab w:val="left" w:pos="709"/>
        </w:tabs>
        <w:jc w:val="both"/>
        <w:rPr>
          <w:rFonts w:cs="Arial"/>
        </w:rPr>
      </w:pPr>
      <w:r w:rsidRPr="003603F6">
        <w:rPr>
          <w:rFonts w:cs="Arial"/>
        </w:rPr>
        <w:t>Fax:</w:t>
      </w:r>
      <w:r w:rsidR="00AE7770" w:rsidRPr="003603F6">
        <w:rPr>
          <w:rFonts w:cs="Arial"/>
        </w:rPr>
        <w:tab/>
      </w:r>
      <w:r w:rsidRPr="003603F6">
        <w:rPr>
          <w:rFonts w:cs="Arial"/>
        </w:rPr>
        <w:t>+41 31 350 31 10</w:t>
      </w:r>
    </w:p>
    <w:p w14:paraId="31E953A6" w14:textId="77777777" w:rsidR="00A139E0" w:rsidRPr="003603F6" w:rsidRDefault="00B00414" w:rsidP="002E243B">
      <w:pPr>
        <w:tabs>
          <w:tab w:val="left" w:pos="709"/>
        </w:tabs>
        <w:jc w:val="both"/>
        <w:rPr>
          <w:rFonts w:cs="Arial"/>
        </w:rPr>
      </w:pPr>
      <w:r w:rsidRPr="003603F6">
        <w:rPr>
          <w:rFonts w:cs="Arial"/>
        </w:rPr>
        <w:t>E-mail:</w:t>
      </w:r>
      <w:r w:rsidR="00AE7770" w:rsidRPr="003603F6">
        <w:rPr>
          <w:rFonts w:cs="Arial"/>
        </w:rPr>
        <w:tab/>
      </w:r>
      <w:r w:rsidR="002E243B" w:rsidRPr="003603F6">
        <w:rPr>
          <w:rFonts w:cs="Arial"/>
        </w:rPr>
        <w:t>seunghoon.jeon</w:t>
      </w:r>
      <w:r w:rsidR="00FC4CDF" w:rsidRPr="003603F6">
        <w:rPr>
          <w:rFonts w:cs="Arial"/>
        </w:rPr>
        <w:t>@upu.int</w:t>
      </w:r>
    </w:p>
    <w:p w14:paraId="5F3ADEE5" w14:textId="77777777" w:rsidR="00B00414" w:rsidRPr="003603F6" w:rsidRDefault="00B00414" w:rsidP="005B0ED0">
      <w:pPr>
        <w:jc w:val="both"/>
        <w:rPr>
          <w:rFonts w:cs="Arial"/>
        </w:rPr>
      </w:pPr>
    </w:p>
    <w:p w14:paraId="7085DDFE" w14:textId="77777777" w:rsidR="00B00414" w:rsidRPr="003603F6" w:rsidRDefault="00B00414" w:rsidP="005B0ED0">
      <w:pPr>
        <w:jc w:val="both"/>
        <w:rPr>
          <w:rFonts w:cs="Aria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59"/>
      </w:tblGrid>
      <w:tr w:rsidR="00B00414" w:rsidRPr="003603F6" w14:paraId="22A622F5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5AA23B34" w14:textId="77777777" w:rsidR="00B00414" w:rsidRPr="003603F6" w:rsidRDefault="00FC4CDF" w:rsidP="003870F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3603F6">
              <w:rPr>
                <w:rFonts w:cs="Arial"/>
                <w:sz w:val="16"/>
                <w:szCs w:val="16"/>
              </w:rPr>
              <w:t>Member country</w:t>
            </w:r>
          </w:p>
          <w:p w14:paraId="1CC62351" w14:textId="77777777" w:rsidR="005B0ED0" w:rsidRPr="003603F6" w:rsidRDefault="005B0ED0" w:rsidP="003870F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845A3B4" w14:textId="77777777" w:rsidR="00BD196A" w:rsidRPr="003603F6" w:rsidRDefault="00BD196A" w:rsidP="003870F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606CB" w:rsidRPr="003603F6" w14:paraId="2A23D81F" w14:textId="77777777" w:rsidTr="00D3591A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5A97E080" w14:textId="77777777" w:rsidR="00D606CB" w:rsidRPr="003603F6" w:rsidRDefault="007112F0" w:rsidP="00D606CB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 w:rsidRPr="003603F6">
              <w:rPr>
                <w:rFonts w:cs="Arial"/>
                <w:sz w:val="16"/>
                <w:szCs w:val="16"/>
              </w:rPr>
              <w:t>Full name</w:t>
            </w:r>
            <w:r w:rsidR="00FC4CDF" w:rsidRPr="003603F6">
              <w:rPr>
                <w:rFonts w:cs="Arial"/>
                <w:sz w:val="16"/>
                <w:szCs w:val="16"/>
              </w:rPr>
              <w:t xml:space="preserve"> (responsible contact person)</w:t>
            </w:r>
          </w:p>
          <w:p w14:paraId="0F8C83FE" w14:textId="77777777" w:rsidR="00D606CB" w:rsidRPr="003603F6" w:rsidRDefault="00D606CB" w:rsidP="00D606CB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1CB0538F" w14:textId="77777777" w:rsidR="00BD196A" w:rsidRPr="003603F6" w:rsidRDefault="00BD196A" w:rsidP="00D606CB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338255D7" w14:textId="0316A899" w:rsidR="00D606CB" w:rsidRPr="003603F6" w:rsidRDefault="00E55359" w:rsidP="00934C6E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</w:rPr>
                <w:id w:val="-1990703502"/>
                <w14:checkbox>
                  <w14:checked w14:val="0"/>
                  <w14:checkedState w14:val="25A0" w14:font="MS Gothic"/>
                  <w14:uncheckedState w14:val="0071" w14:font="Wingdings"/>
                </w14:checkbox>
              </w:sdtPr>
              <w:sdtEndPr/>
              <w:sdtContent>
                <w:r w:rsidR="0025782C" w:rsidRPr="003603F6">
                  <w:rPr>
                    <w:rFonts w:eastAsia="MS Gothic" w:cs="Arial"/>
                  </w:rPr>
                  <w:sym w:font="Wingdings" w:char="F071"/>
                </w:r>
              </w:sdtContent>
            </w:sdt>
            <w:r w:rsidR="00D606CB" w:rsidRPr="003603F6">
              <w:rPr>
                <w:rFonts w:cs="Arial"/>
                <w:sz w:val="16"/>
                <w:szCs w:val="16"/>
              </w:rPr>
              <w:t xml:space="preserve"> M</w:t>
            </w:r>
            <w:r w:rsidR="00934C6E" w:rsidRPr="003603F6">
              <w:rPr>
                <w:rFonts w:cs="Arial"/>
                <w:sz w:val="16"/>
                <w:szCs w:val="16"/>
              </w:rPr>
              <w:t>r</w:t>
            </w:r>
            <w:r w:rsidR="00D606CB" w:rsidRPr="003603F6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</w:rPr>
                <w:id w:val="-823508224"/>
                <w14:checkbox>
                  <w14:checked w14:val="0"/>
                  <w14:checkedState w14:val="25A0" w14:font="MS Gothic"/>
                  <w14:uncheckedState w14:val="0071" w14:font="Wingdings"/>
                </w14:checkbox>
              </w:sdtPr>
              <w:sdtEndPr/>
              <w:sdtContent>
                <w:r w:rsidR="001A06EA" w:rsidRPr="003603F6">
                  <w:rPr>
                    <w:rFonts w:eastAsia="MS Gothic" w:cs="Arial"/>
                  </w:rPr>
                  <w:sym w:font="Wingdings" w:char="F071"/>
                </w:r>
              </w:sdtContent>
            </w:sdt>
            <w:r w:rsidR="00D606CB" w:rsidRPr="003603F6">
              <w:rPr>
                <w:rFonts w:cs="Arial"/>
                <w:sz w:val="16"/>
                <w:szCs w:val="16"/>
              </w:rPr>
              <w:t xml:space="preserve"> M</w:t>
            </w:r>
            <w:r w:rsidR="00934C6E" w:rsidRPr="003603F6">
              <w:rPr>
                <w:rFonts w:cs="Arial"/>
                <w:sz w:val="16"/>
                <w:szCs w:val="16"/>
              </w:rPr>
              <w:t>s</w:t>
            </w:r>
          </w:p>
        </w:tc>
      </w:tr>
      <w:tr w:rsidR="00B00414" w:rsidRPr="003603F6" w14:paraId="40BFD62B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3C26EDE3" w14:textId="77777777" w:rsidR="00B00414" w:rsidRPr="003603F6" w:rsidRDefault="00B00414" w:rsidP="003870F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3603F6">
              <w:rPr>
                <w:rFonts w:cs="Arial"/>
                <w:sz w:val="16"/>
                <w:szCs w:val="16"/>
              </w:rPr>
              <w:t>Position/title</w:t>
            </w:r>
          </w:p>
          <w:p w14:paraId="3C80E206" w14:textId="77777777" w:rsidR="00B00414" w:rsidRPr="003603F6" w:rsidRDefault="00B00414" w:rsidP="003870F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376BE1BD" w14:textId="77777777" w:rsidR="00BD196A" w:rsidRPr="003603F6" w:rsidRDefault="00BD196A" w:rsidP="003870F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25782C" w:rsidRPr="003603F6" w14:paraId="75DB6325" w14:textId="77777777" w:rsidTr="002C0670">
        <w:trPr>
          <w:cantSplit/>
          <w:trHeight w:val="192"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1A88068A" w14:textId="77777777" w:rsidR="0025782C" w:rsidRPr="003603F6" w:rsidRDefault="0025782C" w:rsidP="003870F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3603F6">
              <w:rPr>
                <w:rFonts w:cs="Arial"/>
                <w:sz w:val="16"/>
                <w:szCs w:val="16"/>
              </w:rPr>
              <w:t>Tel.</w:t>
            </w:r>
          </w:p>
          <w:p w14:paraId="6F6FAA95" w14:textId="77777777" w:rsidR="0025782C" w:rsidRPr="003603F6" w:rsidRDefault="0025782C" w:rsidP="003870F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29EFF6CA" w14:textId="77777777" w:rsidR="0025782C" w:rsidRPr="003603F6" w:rsidRDefault="0025782C" w:rsidP="003870F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B00414" w:rsidRPr="003603F6" w14:paraId="1D72687A" w14:textId="77777777" w:rsidTr="00D3591A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7C777262" w14:textId="77777777" w:rsidR="00B00414" w:rsidRPr="003603F6" w:rsidRDefault="00B00414" w:rsidP="003870FC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3603F6">
              <w:rPr>
                <w:rFonts w:eastAsia="SimSun" w:cs="Arial"/>
                <w:sz w:val="16"/>
                <w:szCs w:val="16"/>
              </w:rPr>
              <w:t>E-mail</w:t>
            </w:r>
          </w:p>
          <w:p w14:paraId="0D6C01D5" w14:textId="77777777" w:rsidR="00BD196A" w:rsidRPr="003603F6" w:rsidRDefault="00BD196A" w:rsidP="003870FC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14:paraId="038EEEF9" w14:textId="77777777" w:rsidR="00B00414" w:rsidRPr="003603F6" w:rsidRDefault="00B00414" w:rsidP="003870FC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  <w:tr w:rsidR="00B00414" w:rsidRPr="003603F6" w14:paraId="565B3C99" w14:textId="77777777" w:rsidTr="00D3591A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491ED5A1" w14:textId="77777777" w:rsidR="00B00414" w:rsidRPr="003603F6" w:rsidRDefault="00FC4CDF" w:rsidP="003870F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3603F6">
              <w:rPr>
                <w:rFonts w:cs="Arial"/>
                <w:sz w:val="16"/>
                <w:szCs w:val="16"/>
              </w:rPr>
              <w:t>Place/</w:t>
            </w:r>
            <w:r w:rsidR="004F4819" w:rsidRPr="003603F6">
              <w:rPr>
                <w:rFonts w:cs="Arial"/>
                <w:sz w:val="16"/>
                <w:szCs w:val="16"/>
              </w:rPr>
              <w:t>d</w:t>
            </w:r>
            <w:r w:rsidR="00B00414" w:rsidRPr="003603F6">
              <w:rPr>
                <w:rFonts w:cs="Arial"/>
                <w:sz w:val="16"/>
                <w:szCs w:val="16"/>
              </w:rPr>
              <w:t>ate</w:t>
            </w:r>
          </w:p>
          <w:p w14:paraId="3EF65C01" w14:textId="77777777" w:rsidR="00BD196A" w:rsidRPr="003603F6" w:rsidRDefault="00BD196A" w:rsidP="003870F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C345607" w14:textId="77777777" w:rsidR="00B00414" w:rsidRPr="003603F6" w:rsidRDefault="00B00414" w:rsidP="003870F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4ED4FED8" w14:textId="77777777" w:rsidR="00B00414" w:rsidRPr="003603F6" w:rsidRDefault="00B00414" w:rsidP="003870FC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3603F6">
              <w:rPr>
                <w:rFonts w:cs="Arial"/>
                <w:sz w:val="16"/>
                <w:szCs w:val="16"/>
              </w:rPr>
              <w:t>Signature</w:t>
            </w:r>
          </w:p>
          <w:p w14:paraId="5C417610" w14:textId="77777777" w:rsidR="00B00414" w:rsidRPr="003603F6" w:rsidRDefault="00B00414" w:rsidP="003870FC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14:paraId="05308BEF" w14:textId="77777777" w:rsidR="007976BC" w:rsidRPr="003603F6" w:rsidRDefault="007976BC" w:rsidP="00B00414">
      <w:pPr>
        <w:rPr>
          <w:rFonts w:cs="Arial"/>
        </w:rPr>
      </w:pPr>
    </w:p>
    <w:p w14:paraId="3274F4D7" w14:textId="77777777" w:rsidR="009C075F" w:rsidRPr="003603F6" w:rsidRDefault="009C075F">
      <w:pPr>
        <w:rPr>
          <w:rFonts w:cs="Arial"/>
        </w:rPr>
      </w:pPr>
      <w:r w:rsidRPr="003603F6">
        <w:rPr>
          <w:rFonts w:cs="Arial"/>
        </w:rPr>
        <w:br w:type="page"/>
      </w:r>
    </w:p>
    <w:p w14:paraId="4BE1AB9B" w14:textId="5C5A4B48" w:rsidR="00355B62" w:rsidRPr="003603F6" w:rsidRDefault="00355B62" w:rsidP="00A86D49">
      <w:pPr>
        <w:spacing w:line="240" w:lineRule="exact"/>
        <w:jc w:val="both"/>
        <w:rPr>
          <w:rFonts w:cs="Arial"/>
          <w:b/>
          <w:bCs/>
        </w:rPr>
      </w:pPr>
      <w:r w:rsidRPr="003603F6">
        <w:rPr>
          <w:rFonts w:cs="Arial"/>
          <w:b/>
          <w:bCs/>
        </w:rPr>
        <w:lastRenderedPageBreak/>
        <w:t>Questionnaire to obtain information from member countries about</w:t>
      </w:r>
      <w:r w:rsidR="00816281" w:rsidRPr="003603F6">
        <w:rPr>
          <w:rFonts w:cs="Arial"/>
          <w:b/>
          <w:bCs/>
        </w:rPr>
        <w:t xml:space="preserve"> the</w:t>
      </w:r>
      <w:r w:rsidRPr="003603F6">
        <w:rPr>
          <w:rFonts w:cs="Arial"/>
          <w:b/>
          <w:bCs/>
        </w:rPr>
        <w:t xml:space="preserve"> </w:t>
      </w:r>
      <w:r w:rsidR="00816281" w:rsidRPr="003603F6">
        <w:rPr>
          <w:rFonts w:cs="Arial"/>
          <w:b/>
          <w:bCs/>
        </w:rPr>
        <w:t>provision of the universal postal service</w:t>
      </w:r>
      <w:r w:rsidRPr="003603F6">
        <w:rPr>
          <w:rFonts w:cs="Arial"/>
          <w:b/>
          <w:bCs/>
        </w:rPr>
        <w:t xml:space="preserve"> (20</w:t>
      </w:r>
      <w:r w:rsidR="001A06EA" w:rsidRPr="003603F6">
        <w:rPr>
          <w:rFonts w:cs="Arial"/>
          <w:b/>
          <w:bCs/>
        </w:rPr>
        <w:t>22</w:t>
      </w:r>
      <w:r w:rsidRPr="003603F6">
        <w:rPr>
          <w:rFonts w:cs="Arial"/>
          <w:b/>
          <w:bCs/>
        </w:rPr>
        <w:t>)</w:t>
      </w:r>
    </w:p>
    <w:p w14:paraId="2B81286F" w14:textId="77777777" w:rsidR="004F4819" w:rsidRPr="003603F6" w:rsidRDefault="004F4819" w:rsidP="004F4819">
      <w:pPr>
        <w:spacing w:line="240" w:lineRule="exact"/>
        <w:rPr>
          <w:rFonts w:cs="Arial"/>
        </w:rPr>
      </w:pPr>
    </w:p>
    <w:p w14:paraId="14F8FCF9" w14:textId="77777777" w:rsidR="004F4819" w:rsidRPr="003603F6" w:rsidRDefault="004F4819" w:rsidP="004F4819">
      <w:pPr>
        <w:spacing w:line="240" w:lineRule="exact"/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517"/>
        <w:gridCol w:w="48"/>
        <w:gridCol w:w="565"/>
        <w:gridCol w:w="439"/>
        <w:gridCol w:w="13"/>
        <w:gridCol w:w="524"/>
        <w:gridCol w:w="1035"/>
        <w:gridCol w:w="21"/>
        <w:gridCol w:w="384"/>
        <w:gridCol w:w="428"/>
        <w:gridCol w:w="567"/>
        <w:gridCol w:w="869"/>
        <w:gridCol w:w="914"/>
        <w:gridCol w:w="236"/>
        <w:gridCol w:w="1008"/>
        <w:gridCol w:w="1365"/>
      </w:tblGrid>
      <w:tr w:rsidR="00447721" w:rsidRPr="003603F6" w14:paraId="05936178" w14:textId="77777777" w:rsidTr="00CB7390">
        <w:tc>
          <w:tcPr>
            <w:tcW w:w="365" w:type="pct"/>
          </w:tcPr>
          <w:p w14:paraId="2F0D9D59" w14:textId="77777777" w:rsidR="00447721" w:rsidRPr="003603F6" w:rsidRDefault="00447721" w:rsidP="003F5F37">
            <w:pPr>
              <w:pStyle w:val="0Textedebase"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1</w:t>
            </w:r>
          </w:p>
        </w:tc>
        <w:tc>
          <w:tcPr>
            <w:tcW w:w="3281" w:type="pct"/>
            <w:gridSpan w:val="13"/>
          </w:tcPr>
          <w:p w14:paraId="385A1E59" w14:textId="77777777" w:rsidR="00447721" w:rsidRPr="003603F6" w:rsidRDefault="00447721" w:rsidP="003F5F37">
            <w:pPr>
              <w:pStyle w:val="0Textedebase"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Definition</w:t>
            </w:r>
          </w:p>
        </w:tc>
        <w:tc>
          <w:tcPr>
            <w:tcW w:w="122" w:type="pct"/>
          </w:tcPr>
          <w:p w14:paraId="744B0CF4" w14:textId="77777777" w:rsidR="00447721" w:rsidRPr="003603F6" w:rsidRDefault="00447721" w:rsidP="003F5F37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523" w:type="pct"/>
          </w:tcPr>
          <w:p w14:paraId="7E3CD78F" w14:textId="4BAF83D6" w:rsidR="00447721" w:rsidRPr="003603F6" w:rsidRDefault="00447721" w:rsidP="003F5F37">
            <w:pPr>
              <w:pStyle w:val="0Textedebase"/>
              <w:ind w:left="-113"/>
              <w:rPr>
                <w:b/>
                <w:bCs/>
              </w:rPr>
            </w:pPr>
            <w:r w:rsidRPr="003603F6">
              <w:t>Yes</w:t>
            </w:r>
          </w:p>
        </w:tc>
        <w:tc>
          <w:tcPr>
            <w:tcW w:w="708" w:type="pct"/>
          </w:tcPr>
          <w:p w14:paraId="7F2690F1" w14:textId="27617AB7" w:rsidR="00447721" w:rsidRPr="003603F6" w:rsidRDefault="00447721" w:rsidP="003F5F37">
            <w:pPr>
              <w:pStyle w:val="0Textedebase"/>
              <w:ind w:left="-113"/>
              <w:rPr>
                <w:b/>
                <w:bCs/>
              </w:rPr>
            </w:pPr>
            <w:r w:rsidRPr="003603F6">
              <w:t>No</w:t>
            </w:r>
          </w:p>
        </w:tc>
      </w:tr>
      <w:tr w:rsidR="00447721" w:rsidRPr="003603F6" w14:paraId="7F39960B" w14:textId="77777777" w:rsidTr="00CB7390">
        <w:tc>
          <w:tcPr>
            <w:tcW w:w="365" w:type="pct"/>
          </w:tcPr>
          <w:p w14:paraId="020EEC13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11834037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73433102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3BBFEF4" w14:textId="61F5D4D9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0E30BFC5" w14:textId="551D5940" w:rsidR="00447721" w:rsidRPr="003603F6" w:rsidRDefault="00447721" w:rsidP="003F5F37">
            <w:pPr>
              <w:pStyle w:val="0Textedebase"/>
              <w:ind w:left="-113"/>
            </w:pPr>
          </w:p>
        </w:tc>
      </w:tr>
      <w:tr w:rsidR="00447721" w:rsidRPr="003603F6" w14:paraId="30488B5B" w14:textId="77777777" w:rsidTr="00CB7390">
        <w:tc>
          <w:tcPr>
            <w:tcW w:w="365" w:type="pct"/>
          </w:tcPr>
          <w:p w14:paraId="5F3E2E03" w14:textId="77777777" w:rsidR="00447721" w:rsidRPr="003603F6" w:rsidRDefault="00447721" w:rsidP="003F5F37">
            <w:pPr>
              <w:pStyle w:val="0Textedebase"/>
              <w:ind w:left="-113"/>
            </w:pPr>
            <w:r w:rsidRPr="003603F6">
              <w:t>1.1</w:t>
            </w:r>
          </w:p>
        </w:tc>
        <w:tc>
          <w:tcPr>
            <w:tcW w:w="3281" w:type="pct"/>
            <w:gridSpan w:val="13"/>
          </w:tcPr>
          <w:p w14:paraId="6F781968" w14:textId="77777777" w:rsidR="00447721" w:rsidRPr="003603F6" w:rsidRDefault="00447721" w:rsidP="003F5F37">
            <w:pPr>
              <w:pStyle w:val="0Textedebase"/>
              <w:ind w:left="-113"/>
            </w:pPr>
            <w:r w:rsidRPr="003603F6">
              <w:t>Do you have a definition of the universal postal service?</w:t>
            </w:r>
          </w:p>
        </w:tc>
        <w:tc>
          <w:tcPr>
            <w:tcW w:w="122" w:type="pct"/>
          </w:tcPr>
          <w:p w14:paraId="6D738F55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54EA718" w14:textId="78F92D29" w:rsidR="00447721" w:rsidRPr="003603F6" w:rsidRDefault="00E55359" w:rsidP="003F5F37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4801290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47721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56CF6E5" w14:textId="545F8DE4" w:rsidR="00447721" w:rsidRPr="003603F6" w:rsidRDefault="00E55359" w:rsidP="003F5F37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6902167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47721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447721" w:rsidRPr="003603F6" w14:paraId="4AEA2EE4" w14:textId="77777777" w:rsidTr="00CB7390">
        <w:tc>
          <w:tcPr>
            <w:tcW w:w="365" w:type="pct"/>
          </w:tcPr>
          <w:p w14:paraId="6A16E591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0B71DEC5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2A7BDF0B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D287AAA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44F6CB83" w14:textId="77777777" w:rsidR="00447721" w:rsidRPr="003603F6" w:rsidRDefault="00447721" w:rsidP="003F5F37">
            <w:pPr>
              <w:pStyle w:val="0Textedebase"/>
              <w:ind w:left="-113"/>
            </w:pPr>
          </w:p>
        </w:tc>
      </w:tr>
      <w:tr w:rsidR="00447721" w:rsidRPr="003603F6" w14:paraId="216358FC" w14:textId="77777777" w:rsidTr="00CB7390">
        <w:tc>
          <w:tcPr>
            <w:tcW w:w="365" w:type="pct"/>
          </w:tcPr>
          <w:p w14:paraId="1515B38D" w14:textId="77777777" w:rsidR="00447721" w:rsidRPr="003603F6" w:rsidRDefault="00447721" w:rsidP="003F5F37">
            <w:pPr>
              <w:pStyle w:val="0Textedebase"/>
              <w:ind w:left="-113"/>
            </w:pPr>
            <w:r w:rsidRPr="003603F6">
              <w:t>1.2</w:t>
            </w:r>
          </w:p>
        </w:tc>
        <w:tc>
          <w:tcPr>
            <w:tcW w:w="3281" w:type="pct"/>
            <w:gridSpan w:val="13"/>
          </w:tcPr>
          <w:p w14:paraId="7C95F013" w14:textId="77777777" w:rsidR="00447721" w:rsidRPr="003603F6" w:rsidRDefault="00447721" w:rsidP="003F5F37">
            <w:pPr>
              <w:pStyle w:val="0Textedebase"/>
              <w:ind w:left="-113"/>
            </w:pPr>
            <w:r w:rsidRPr="003603F6">
              <w:t>Do you formally define the universal postal service in a document?</w:t>
            </w:r>
          </w:p>
        </w:tc>
        <w:tc>
          <w:tcPr>
            <w:tcW w:w="122" w:type="pct"/>
          </w:tcPr>
          <w:p w14:paraId="1F281086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5F0EB5D3" w14:textId="1DE6C234" w:rsidR="00447721" w:rsidRPr="003603F6" w:rsidRDefault="00E55359" w:rsidP="003F5F37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8906269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47721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26254FD" w14:textId="0A5CAF9A" w:rsidR="00447721" w:rsidRPr="003603F6" w:rsidRDefault="00E55359" w:rsidP="003F5F37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6181096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47721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447721" w:rsidRPr="003603F6" w14:paraId="7781FDB8" w14:textId="77777777" w:rsidTr="00CB7390">
        <w:tc>
          <w:tcPr>
            <w:tcW w:w="365" w:type="pct"/>
          </w:tcPr>
          <w:p w14:paraId="7B5984AC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3443C57A" w14:textId="48C1A474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If so, please indicate the appropriate type and provide an electronic version of your latest postal law or legal documents containing the universal postal service and/or a link to the document(s):</w:t>
            </w:r>
          </w:p>
        </w:tc>
        <w:tc>
          <w:tcPr>
            <w:tcW w:w="122" w:type="pct"/>
          </w:tcPr>
          <w:p w14:paraId="26FBB110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0C48131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D9CE821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</w:tr>
      <w:tr w:rsidR="00447721" w:rsidRPr="003603F6" w14:paraId="73103876" w14:textId="77777777" w:rsidTr="00CB7390">
        <w:tc>
          <w:tcPr>
            <w:tcW w:w="365" w:type="pct"/>
          </w:tcPr>
          <w:p w14:paraId="50EF83D7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268" w:type="pct"/>
          </w:tcPr>
          <w:p w14:paraId="0FA19CA9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3013" w:type="pct"/>
            <w:gridSpan w:val="12"/>
          </w:tcPr>
          <w:p w14:paraId="4603B2CC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legislation</w:t>
            </w:r>
          </w:p>
        </w:tc>
        <w:tc>
          <w:tcPr>
            <w:tcW w:w="122" w:type="pct"/>
          </w:tcPr>
          <w:p w14:paraId="16EF06D1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AE53712" w14:textId="190AB3C0" w:rsidR="00447721" w:rsidRPr="003603F6" w:rsidRDefault="00E55359" w:rsidP="003F5F37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409655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47721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67EA1C0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</w:tr>
      <w:tr w:rsidR="00447721" w:rsidRPr="003603F6" w14:paraId="13D76940" w14:textId="77777777" w:rsidTr="00CB7390">
        <w:tc>
          <w:tcPr>
            <w:tcW w:w="365" w:type="pct"/>
          </w:tcPr>
          <w:p w14:paraId="5052EE7E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268" w:type="pct"/>
          </w:tcPr>
          <w:p w14:paraId="189439B5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3013" w:type="pct"/>
            <w:gridSpan w:val="12"/>
          </w:tcPr>
          <w:p w14:paraId="097697BE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concession</w:t>
            </w:r>
          </w:p>
        </w:tc>
        <w:tc>
          <w:tcPr>
            <w:tcW w:w="122" w:type="pct"/>
          </w:tcPr>
          <w:p w14:paraId="25A81656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C6DB191" w14:textId="70115BA7" w:rsidR="00447721" w:rsidRPr="003603F6" w:rsidRDefault="00E55359" w:rsidP="003F5F37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961599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47721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741D6B9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</w:tr>
      <w:tr w:rsidR="00447721" w:rsidRPr="003603F6" w14:paraId="6FF08955" w14:textId="77777777" w:rsidTr="00CB7390">
        <w:tc>
          <w:tcPr>
            <w:tcW w:w="365" w:type="pct"/>
          </w:tcPr>
          <w:p w14:paraId="49ED8142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268" w:type="pct"/>
          </w:tcPr>
          <w:p w14:paraId="3784A5FB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3013" w:type="pct"/>
            <w:gridSpan w:val="12"/>
          </w:tcPr>
          <w:p w14:paraId="76E06253" w14:textId="6E1C78C9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licence</w:t>
            </w:r>
          </w:p>
        </w:tc>
        <w:tc>
          <w:tcPr>
            <w:tcW w:w="122" w:type="pct"/>
          </w:tcPr>
          <w:p w14:paraId="192909AF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665380B" w14:textId="4010A641" w:rsidR="00447721" w:rsidRPr="003603F6" w:rsidRDefault="00E55359" w:rsidP="003F5F37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9593239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47721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423E40D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</w:tr>
      <w:tr w:rsidR="00447721" w:rsidRPr="003603F6" w14:paraId="472B8AA1" w14:textId="77777777" w:rsidTr="00CB7390">
        <w:tc>
          <w:tcPr>
            <w:tcW w:w="365" w:type="pct"/>
          </w:tcPr>
          <w:p w14:paraId="79D16E12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268" w:type="pct"/>
          </w:tcPr>
          <w:p w14:paraId="7278B3D4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3013" w:type="pct"/>
            <w:gridSpan w:val="12"/>
          </w:tcPr>
          <w:p w14:paraId="1B97BFA2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manual</w:t>
            </w:r>
          </w:p>
        </w:tc>
        <w:tc>
          <w:tcPr>
            <w:tcW w:w="122" w:type="pct"/>
          </w:tcPr>
          <w:p w14:paraId="279F67D2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95E9F15" w14:textId="15AF5F7C" w:rsidR="00447721" w:rsidRPr="003603F6" w:rsidRDefault="00E55359" w:rsidP="003F5F37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5783220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47721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E09C085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</w:tr>
      <w:tr w:rsidR="00447721" w:rsidRPr="003603F6" w14:paraId="591FB9D5" w14:textId="77777777" w:rsidTr="00CB7390">
        <w:tc>
          <w:tcPr>
            <w:tcW w:w="365" w:type="pct"/>
          </w:tcPr>
          <w:p w14:paraId="6C7213EF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268" w:type="pct"/>
          </w:tcPr>
          <w:p w14:paraId="6F73A2AB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e</w:t>
            </w:r>
          </w:p>
        </w:tc>
        <w:tc>
          <w:tcPr>
            <w:tcW w:w="3013" w:type="pct"/>
            <w:gridSpan w:val="12"/>
            <w:tcBorders>
              <w:bottom w:val="single" w:sz="4" w:space="0" w:color="auto"/>
            </w:tcBorders>
          </w:tcPr>
          <w:p w14:paraId="42347B39" w14:textId="2A250F0B" w:rsidR="00447721" w:rsidRPr="003603F6" w:rsidRDefault="00447721" w:rsidP="003F5F37">
            <w:pPr>
              <w:pStyle w:val="0Textedebase"/>
              <w:spacing w:before="120" w:after="120"/>
              <w:ind w:left="-113"/>
            </w:pPr>
            <w:r w:rsidRPr="003603F6">
              <w:t>other (please specify)</w:t>
            </w:r>
            <w:r w:rsidR="00717A5A" w:rsidRPr="003603F6">
              <w:t>:</w:t>
            </w:r>
          </w:p>
        </w:tc>
        <w:tc>
          <w:tcPr>
            <w:tcW w:w="122" w:type="pct"/>
          </w:tcPr>
          <w:p w14:paraId="72681258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D94B59A" w14:textId="6AAFF891" w:rsidR="00447721" w:rsidRPr="003603F6" w:rsidRDefault="00E55359" w:rsidP="003F5F37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9903877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47721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D07A3B1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</w:tr>
      <w:tr w:rsidR="00447721" w:rsidRPr="003603F6" w14:paraId="76B1CF02" w14:textId="77777777" w:rsidTr="00CB7390">
        <w:tc>
          <w:tcPr>
            <w:tcW w:w="365" w:type="pct"/>
          </w:tcPr>
          <w:p w14:paraId="3128F606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268" w:type="pct"/>
            <w:tcBorders>
              <w:right w:val="single" w:sz="4" w:space="0" w:color="auto"/>
            </w:tcBorders>
          </w:tcPr>
          <w:p w14:paraId="0B730F43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sdt>
          <w:sdtPr>
            <w:id w:val="-2032714360"/>
            <w:placeholder>
              <w:docPart w:val="DDA6234A619D44BBB33E134A1405FE06"/>
            </w:placeholder>
            <w:showingPlcHdr/>
            <w:text w:multiLine="1"/>
          </w:sdtPr>
          <w:sdtEndPr/>
          <w:sdtContent>
            <w:tc>
              <w:tcPr>
                <w:tcW w:w="3013" w:type="pct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1D30F7" w14:textId="7B1723DA" w:rsidR="00447721" w:rsidRPr="003603F6" w:rsidRDefault="00447721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72EC5356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F4601C0" w14:textId="0B8AF219" w:rsidR="00447721" w:rsidRPr="003603F6" w:rsidRDefault="00E55359" w:rsidP="003F5F37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8283573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47721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BBE1829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</w:tr>
      <w:tr w:rsidR="00447721" w:rsidRPr="003603F6" w14:paraId="7C9CECEC" w14:textId="77777777" w:rsidTr="00CB7390">
        <w:tc>
          <w:tcPr>
            <w:tcW w:w="365" w:type="pct"/>
          </w:tcPr>
          <w:p w14:paraId="1E5F7225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4EAAB701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063B78BC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2936FD5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D36064F" w14:textId="77777777" w:rsidR="00447721" w:rsidRPr="003603F6" w:rsidRDefault="00447721" w:rsidP="003F5F37">
            <w:pPr>
              <w:pStyle w:val="0Textedebase"/>
              <w:ind w:left="-113"/>
            </w:pPr>
          </w:p>
        </w:tc>
      </w:tr>
      <w:tr w:rsidR="00447721" w:rsidRPr="003603F6" w14:paraId="1B0583E6" w14:textId="77777777" w:rsidTr="00CB7390">
        <w:tc>
          <w:tcPr>
            <w:tcW w:w="365" w:type="pct"/>
          </w:tcPr>
          <w:p w14:paraId="2B3A0CFA" w14:textId="77777777" w:rsidR="00447721" w:rsidRPr="003603F6" w:rsidRDefault="00447721" w:rsidP="003F5F37">
            <w:pPr>
              <w:pStyle w:val="0Textedebase"/>
              <w:ind w:left="-113"/>
            </w:pPr>
            <w:r w:rsidRPr="003603F6">
              <w:t>1.3</w:t>
            </w:r>
          </w:p>
        </w:tc>
        <w:tc>
          <w:tcPr>
            <w:tcW w:w="3281" w:type="pct"/>
            <w:gridSpan w:val="13"/>
          </w:tcPr>
          <w:p w14:paraId="6D109461" w14:textId="0FB3E579" w:rsidR="00447721" w:rsidRPr="003603F6" w:rsidRDefault="00447721" w:rsidP="003F5F37">
            <w:pPr>
              <w:pStyle w:val="0Textedebase"/>
              <w:ind w:left="-113"/>
            </w:pPr>
            <w:r w:rsidRPr="003603F6">
              <w:t>If you do not formally define the universal postal service, do you have plans to do so in the future?</w:t>
            </w:r>
          </w:p>
        </w:tc>
        <w:tc>
          <w:tcPr>
            <w:tcW w:w="122" w:type="pct"/>
          </w:tcPr>
          <w:p w14:paraId="30194AF8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555DDE24" w14:textId="27958C44" w:rsidR="00447721" w:rsidRPr="003603F6" w:rsidRDefault="00E55359" w:rsidP="003F5F37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3193079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F24D8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D1FE0F3" w14:textId="490EA7B3" w:rsidR="00447721" w:rsidRPr="003603F6" w:rsidRDefault="00E55359" w:rsidP="003F5F37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9472761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F24D8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447721" w:rsidRPr="003603F6" w14:paraId="5373ACC2" w14:textId="77777777" w:rsidTr="00CB7390">
        <w:tc>
          <w:tcPr>
            <w:tcW w:w="365" w:type="pct"/>
          </w:tcPr>
          <w:p w14:paraId="3DA1DC2E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0588B172" w14:textId="277F61AE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If so, please specify the time frame:</w:t>
            </w:r>
          </w:p>
        </w:tc>
        <w:tc>
          <w:tcPr>
            <w:tcW w:w="122" w:type="pct"/>
          </w:tcPr>
          <w:p w14:paraId="680C28FF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58D9C86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14BA8B03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</w:tr>
      <w:tr w:rsidR="00447721" w:rsidRPr="003603F6" w14:paraId="09E559EC" w14:textId="77777777" w:rsidTr="00CB7390">
        <w:tc>
          <w:tcPr>
            <w:tcW w:w="365" w:type="pct"/>
          </w:tcPr>
          <w:p w14:paraId="17B770EF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3744E39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4FE9D2E6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within six months</w:t>
            </w:r>
          </w:p>
        </w:tc>
        <w:tc>
          <w:tcPr>
            <w:tcW w:w="122" w:type="pct"/>
          </w:tcPr>
          <w:p w14:paraId="584C9480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CE9CF44" w14:textId="4E8C9ABE" w:rsidR="00447721" w:rsidRPr="003603F6" w:rsidRDefault="00E55359" w:rsidP="003F5F37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6419936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F24D8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0C1123D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</w:tr>
      <w:tr w:rsidR="00447721" w:rsidRPr="003603F6" w14:paraId="12149C28" w14:textId="77777777" w:rsidTr="00CB7390">
        <w:tc>
          <w:tcPr>
            <w:tcW w:w="365" w:type="pct"/>
          </w:tcPr>
          <w:p w14:paraId="3EB76935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D4BFD9F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074D7303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within one year</w:t>
            </w:r>
          </w:p>
        </w:tc>
        <w:tc>
          <w:tcPr>
            <w:tcW w:w="122" w:type="pct"/>
          </w:tcPr>
          <w:p w14:paraId="4142010C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C2F03BA" w14:textId="37CE0C9C" w:rsidR="00447721" w:rsidRPr="003603F6" w:rsidRDefault="00E55359" w:rsidP="003F5F37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7700819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F24D8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2AEAC4B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</w:tr>
      <w:tr w:rsidR="00447721" w:rsidRPr="003603F6" w14:paraId="78DDC069" w14:textId="77777777" w:rsidTr="00CB7390">
        <w:tc>
          <w:tcPr>
            <w:tcW w:w="365" w:type="pct"/>
          </w:tcPr>
          <w:p w14:paraId="3BB75504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34553EC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15B13391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  <w:r w:rsidRPr="003603F6">
              <w:t>within two years</w:t>
            </w:r>
          </w:p>
        </w:tc>
        <w:tc>
          <w:tcPr>
            <w:tcW w:w="122" w:type="pct"/>
          </w:tcPr>
          <w:p w14:paraId="4A14094F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DB5FF0D" w14:textId="2E758ABD" w:rsidR="00447721" w:rsidRPr="003603F6" w:rsidRDefault="00E55359" w:rsidP="003F5F37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2969090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F24D8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A069061" w14:textId="77777777" w:rsidR="00447721" w:rsidRPr="003603F6" w:rsidRDefault="00447721" w:rsidP="003F5F37">
            <w:pPr>
              <w:pStyle w:val="0Textedebase"/>
              <w:spacing w:before="120"/>
              <w:ind w:left="-113"/>
            </w:pPr>
          </w:p>
        </w:tc>
      </w:tr>
      <w:tr w:rsidR="00447721" w:rsidRPr="003603F6" w14:paraId="2C17B0E5" w14:textId="77777777" w:rsidTr="00CB7390">
        <w:tc>
          <w:tcPr>
            <w:tcW w:w="365" w:type="pct"/>
          </w:tcPr>
          <w:p w14:paraId="6E2B80EA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15FD8C1E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3AF51F29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8B92D93" w14:textId="77777777" w:rsidR="00447721" w:rsidRPr="003603F6" w:rsidRDefault="00447721" w:rsidP="003F5F37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3165DC2" w14:textId="77777777" w:rsidR="00447721" w:rsidRPr="003603F6" w:rsidRDefault="00447721" w:rsidP="003F5F37">
            <w:pPr>
              <w:pStyle w:val="0Textedebase"/>
              <w:ind w:left="-113"/>
            </w:pPr>
          </w:p>
        </w:tc>
      </w:tr>
      <w:tr w:rsidR="007359AB" w:rsidRPr="003603F6" w14:paraId="72ED5D62" w14:textId="77777777" w:rsidTr="00CB7390">
        <w:tc>
          <w:tcPr>
            <w:tcW w:w="365" w:type="pct"/>
          </w:tcPr>
          <w:p w14:paraId="517C7347" w14:textId="77777777" w:rsidR="007359AB" w:rsidRPr="003603F6" w:rsidRDefault="007359AB" w:rsidP="003F5F37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2E5F5797" w14:textId="77777777" w:rsidR="007359AB" w:rsidRPr="003603F6" w:rsidRDefault="007359AB" w:rsidP="003F5F37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1AB00BCE" w14:textId="77777777" w:rsidR="007359AB" w:rsidRPr="003603F6" w:rsidRDefault="007359AB" w:rsidP="003F5F37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EC1B068" w14:textId="77777777" w:rsidR="007359AB" w:rsidRPr="003603F6" w:rsidRDefault="007359AB" w:rsidP="003F5F37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7996611" w14:textId="77777777" w:rsidR="007359AB" w:rsidRPr="003603F6" w:rsidRDefault="007359AB" w:rsidP="003F5F37">
            <w:pPr>
              <w:pStyle w:val="0Textedebase"/>
              <w:ind w:left="-113"/>
            </w:pPr>
          </w:p>
        </w:tc>
      </w:tr>
      <w:tr w:rsidR="00542D6D" w:rsidRPr="003603F6" w14:paraId="1EC2440C" w14:textId="77777777" w:rsidTr="00CB7390">
        <w:tc>
          <w:tcPr>
            <w:tcW w:w="365" w:type="pct"/>
          </w:tcPr>
          <w:p w14:paraId="23EA1DBB" w14:textId="77777777" w:rsidR="00542D6D" w:rsidRPr="003603F6" w:rsidRDefault="00542D6D" w:rsidP="00542D6D">
            <w:pPr>
              <w:pStyle w:val="0Textedebase"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2</w:t>
            </w:r>
          </w:p>
        </w:tc>
        <w:tc>
          <w:tcPr>
            <w:tcW w:w="3281" w:type="pct"/>
            <w:gridSpan w:val="13"/>
          </w:tcPr>
          <w:p w14:paraId="67834EEC" w14:textId="77777777" w:rsidR="00542D6D" w:rsidRPr="003603F6" w:rsidRDefault="00542D6D" w:rsidP="00542D6D">
            <w:pPr>
              <w:pStyle w:val="0Textedebase"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Scope</w:t>
            </w:r>
          </w:p>
        </w:tc>
        <w:tc>
          <w:tcPr>
            <w:tcW w:w="122" w:type="pct"/>
          </w:tcPr>
          <w:p w14:paraId="33779238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D314A0F" w14:textId="24C15C3A" w:rsidR="00542D6D" w:rsidRPr="003603F6" w:rsidRDefault="00542D6D" w:rsidP="00542D6D">
            <w:pPr>
              <w:pStyle w:val="0Textedebase"/>
              <w:ind w:left="-113"/>
            </w:pPr>
            <w:r w:rsidRPr="003603F6">
              <w:t>Included</w:t>
            </w:r>
          </w:p>
        </w:tc>
        <w:tc>
          <w:tcPr>
            <w:tcW w:w="708" w:type="pct"/>
          </w:tcPr>
          <w:p w14:paraId="36F2E184" w14:textId="28FBD50B" w:rsidR="00542D6D" w:rsidRPr="003603F6" w:rsidRDefault="00542D6D" w:rsidP="00542D6D">
            <w:pPr>
              <w:pStyle w:val="0Textedebase"/>
              <w:ind w:left="-113"/>
            </w:pPr>
            <w:r w:rsidRPr="003603F6">
              <w:t>Not included</w:t>
            </w:r>
          </w:p>
        </w:tc>
      </w:tr>
      <w:tr w:rsidR="00542D6D" w:rsidRPr="003603F6" w14:paraId="22C6A872" w14:textId="77777777" w:rsidTr="00CB7390">
        <w:tc>
          <w:tcPr>
            <w:tcW w:w="365" w:type="pct"/>
          </w:tcPr>
          <w:p w14:paraId="444B065F" w14:textId="77777777" w:rsidR="00542D6D" w:rsidRPr="003603F6" w:rsidRDefault="00542D6D" w:rsidP="00542D6D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3281" w:type="pct"/>
            <w:gridSpan w:val="13"/>
          </w:tcPr>
          <w:p w14:paraId="0D404EFE" w14:textId="77777777" w:rsidR="00542D6D" w:rsidRPr="003603F6" w:rsidRDefault="00542D6D" w:rsidP="00542D6D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122" w:type="pct"/>
          </w:tcPr>
          <w:p w14:paraId="7723300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BF56604" w14:textId="2EA11B79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30575E3A" w14:textId="731603EA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795A4300" w14:textId="77777777" w:rsidTr="00CB7390">
        <w:tc>
          <w:tcPr>
            <w:tcW w:w="365" w:type="pct"/>
          </w:tcPr>
          <w:p w14:paraId="1DB93197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64B02E4B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If you have a definition of the universal postal service, please indicate which of the following elements fall within the scope of the universal postal service:</w:t>
            </w:r>
          </w:p>
        </w:tc>
        <w:tc>
          <w:tcPr>
            <w:tcW w:w="122" w:type="pct"/>
          </w:tcPr>
          <w:p w14:paraId="55ECD52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9BB08B2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7497D57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5EC76BC9" w14:textId="77777777" w:rsidTr="00CB7390">
        <w:tc>
          <w:tcPr>
            <w:tcW w:w="365" w:type="pct"/>
          </w:tcPr>
          <w:p w14:paraId="16C95362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44909E28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7B105046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BE49546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4B3F8468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4BADC39C" w14:textId="77777777" w:rsidTr="00CB7390">
        <w:tc>
          <w:tcPr>
            <w:tcW w:w="365" w:type="pct"/>
          </w:tcPr>
          <w:p w14:paraId="237EEE57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2.1</w:t>
            </w:r>
          </w:p>
        </w:tc>
        <w:tc>
          <w:tcPr>
            <w:tcW w:w="3281" w:type="pct"/>
            <w:gridSpan w:val="13"/>
          </w:tcPr>
          <w:p w14:paraId="578A3DCB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Letter post:</w:t>
            </w:r>
          </w:p>
        </w:tc>
        <w:tc>
          <w:tcPr>
            <w:tcW w:w="122" w:type="pct"/>
          </w:tcPr>
          <w:p w14:paraId="6D718BCE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80D4FBA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71B87001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40C26B24" w14:textId="77777777" w:rsidTr="00CB7390">
        <w:tc>
          <w:tcPr>
            <w:tcW w:w="365" w:type="pct"/>
          </w:tcPr>
          <w:p w14:paraId="64360B37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08592B21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5FD844E9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6D89A21" w14:textId="769365D9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3E9DA4A7" w14:textId="7B9AA406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03E235A4" w14:textId="77777777" w:rsidTr="00CB7390">
        <w:tc>
          <w:tcPr>
            <w:tcW w:w="365" w:type="pct"/>
          </w:tcPr>
          <w:p w14:paraId="7D952110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2.1.1</w:t>
            </w:r>
          </w:p>
        </w:tc>
        <w:tc>
          <w:tcPr>
            <w:tcW w:w="3281" w:type="pct"/>
            <w:gridSpan w:val="13"/>
          </w:tcPr>
          <w:p w14:paraId="5D224C9C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Priority/non-priority items (not including books, newspapers and periodicals)</w:t>
            </w:r>
          </w:p>
        </w:tc>
        <w:tc>
          <w:tcPr>
            <w:tcW w:w="122" w:type="pct"/>
          </w:tcPr>
          <w:p w14:paraId="07E1E8CC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0AC91B6" w14:textId="1D86300A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0815479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75E9E0C" w14:textId="4F592CE8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3458718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1EABBE0D" w14:textId="77777777" w:rsidTr="00CB7390">
        <w:tc>
          <w:tcPr>
            <w:tcW w:w="365" w:type="pct"/>
          </w:tcPr>
          <w:p w14:paraId="18307639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1634318A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If there is a weight limit, please indicate it:</w:t>
            </w:r>
          </w:p>
        </w:tc>
        <w:tc>
          <w:tcPr>
            <w:tcW w:w="122" w:type="pct"/>
          </w:tcPr>
          <w:p w14:paraId="6B5D43E3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402439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15E8CA76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09E8F18C" w14:textId="77777777" w:rsidTr="00CB7390">
        <w:tc>
          <w:tcPr>
            <w:tcW w:w="365" w:type="pct"/>
          </w:tcPr>
          <w:p w14:paraId="3DA6C081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821" w:type="pct"/>
            <w:gridSpan w:val="5"/>
          </w:tcPr>
          <w:p w14:paraId="4133EF27" w14:textId="67C0A07D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2376208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t xml:space="preserve"> up to 500 g</w:t>
            </w:r>
          </w:p>
        </w:tc>
        <w:tc>
          <w:tcPr>
            <w:tcW w:w="820" w:type="pct"/>
            <w:gridSpan w:val="3"/>
          </w:tcPr>
          <w:p w14:paraId="006A804A" w14:textId="6F3CF584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4267807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t xml:space="preserve"> up to 1 kg</w:t>
            </w:r>
          </w:p>
        </w:tc>
        <w:tc>
          <w:tcPr>
            <w:tcW w:w="715" w:type="pct"/>
            <w:gridSpan w:val="3"/>
            <w:noWrap/>
          </w:tcPr>
          <w:p w14:paraId="10C8578D" w14:textId="3F26D4F0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1952744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t xml:space="preserve"> up to 2 kg</w:t>
            </w:r>
          </w:p>
        </w:tc>
        <w:tc>
          <w:tcPr>
            <w:tcW w:w="925" w:type="pct"/>
            <w:gridSpan w:val="2"/>
            <w:noWrap/>
          </w:tcPr>
          <w:p w14:paraId="70D36655" w14:textId="35885370" w:rsidR="00542D6D" w:rsidRPr="003603F6" w:rsidRDefault="00E55359" w:rsidP="00542D6D">
            <w:pPr>
              <w:pStyle w:val="0Textedebase"/>
              <w:spacing w:before="120"/>
              <w:ind w:left="-113"/>
              <w:rPr>
                <w:spacing w:val="-2"/>
              </w:rPr>
            </w:pPr>
            <w:sdt>
              <w:sdtPr>
                <w:rPr>
                  <w:rFonts w:cs="Arial"/>
                  <w:spacing w:val="-2"/>
                  <w:sz w:val="24"/>
                  <w:szCs w:val="24"/>
                </w:rPr>
                <w:id w:val="3209249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pacing w:val="-2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rPr>
                <w:spacing w:val="-2"/>
              </w:rPr>
              <w:t xml:space="preserve"> more than 2 kg</w:t>
            </w:r>
          </w:p>
        </w:tc>
        <w:tc>
          <w:tcPr>
            <w:tcW w:w="122" w:type="pct"/>
          </w:tcPr>
          <w:p w14:paraId="7909B35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432EF5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3114E6D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297EAF15" w14:textId="77777777" w:rsidTr="00CB7390">
        <w:tc>
          <w:tcPr>
            <w:tcW w:w="365" w:type="pct"/>
          </w:tcPr>
          <w:p w14:paraId="48872BC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04A63ED1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78C49823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90D6A1B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02AC5D29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06F3572B" w14:textId="77777777" w:rsidTr="00CB7390">
        <w:tc>
          <w:tcPr>
            <w:tcW w:w="365" w:type="pct"/>
          </w:tcPr>
          <w:p w14:paraId="7C0F9384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2.1.2</w:t>
            </w:r>
          </w:p>
        </w:tc>
        <w:tc>
          <w:tcPr>
            <w:tcW w:w="3281" w:type="pct"/>
            <w:gridSpan w:val="13"/>
          </w:tcPr>
          <w:p w14:paraId="7C9B2C74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Books, newspapers and periodicals</w:t>
            </w:r>
          </w:p>
        </w:tc>
        <w:tc>
          <w:tcPr>
            <w:tcW w:w="122" w:type="pct"/>
          </w:tcPr>
          <w:p w14:paraId="680567EE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271172A" w14:textId="3F7C2C99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3857159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79269D8" w14:textId="5EA3D6FC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3206246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16CCC84C" w14:textId="77777777" w:rsidTr="00CB7390">
        <w:tc>
          <w:tcPr>
            <w:tcW w:w="365" w:type="pct"/>
          </w:tcPr>
          <w:p w14:paraId="4063BBFA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4D2F37DE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If there is a weight limit, please indicate it:</w:t>
            </w:r>
          </w:p>
        </w:tc>
        <w:tc>
          <w:tcPr>
            <w:tcW w:w="122" w:type="pct"/>
          </w:tcPr>
          <w:p w14:paraId="277F158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16948EF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F1FECD0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7FDED198" w14:textId="77777777" w:rsidTr="00CB7390">
        <w:tc>
          <w:tcPr>
            <w:tcW w:w="365" w:type="pct"/>
          </w:tcPr>
          <w:p w14:paraId="492CD231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821" w:type="pct"/>
            <w:gridSpan w:val="5"/>
            <w:noWrap/>
          </w:tcPr>
          <w:p w14:paraId="57887FAF" w14:textId="1EDAB2EC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8265073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t xml:space="preserve"> up to 500 g</w:t>
            </w:r>
          </w:p>
        </w:tc>
        <w:tc>
          <w:tcPr>
            <w:tcW w:w="820" w:type="pct"/>
            <w:gridSpan w:val="3"/>
            <w:noWrap/>
          </w:tcPr>
          <w:p w14:paraId="2A974D45" w14:textId="48E85552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4600058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t xml:space="preserve"> up to 1 kg</w:t>
            </w:r>
          </w:p>
        </w:tc>
        <w:tc>
          <w:tcPr>
            <w:tcW w:w="715" w:type="pct"/>
            <w:gridSpan w:val="3"/>
            <w:noWrap/>
          </w:tcPr>
          <w:p w14:paraId="097C0ABD" w14:textId="7B8E380F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689953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t xml:space="preserve"> up to 2 kg</w:t>
            </w:r>
          </w:p>
        </w:tc>
        <w:tc>
          <w:tcPr>
            <w:tcW w:w="925" w:type="pct"/>
            <w:gridSpan w:val="2"/>
            <w:noWrap/>
          </w:tcPr>
          <w:p w14:paraId="76B4B0C0" w14:textId="3356FBB8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pacing w:val="-2"/>
                  <w:sz w:val="24"/>
                  <w:szCs w:val="24"/>
                </w:rPr>
                <w:id w:val="-3788555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pacing w:val="-2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rPr>
                <w:spacing w:val="-2"/>
              </w:rPr>
              <w:t xml:space="preserve"> more than 2 kg</w:t>
            </w:r>
          </w:p>
        </w:tc>
        <w:tc>
          <w:tcPr>
            <w:tcW w:w="122" w:type="pct"/>
          </w:tcPr>
          <w:p w14:paraId="0CEDA98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48CF8DC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7F33C378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659555D7" w14:textId="77777777" w:rsidTr="00CB7390">
        <w:tc>
          <w:tcPr>
            <w:tcW w:w="365" w:type="pct"/>
          </w:tcPr>
          <w:p w14:paraId="221BAFE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1B38ECBE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71DF0019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313BF7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77A3E501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6A0621DA" w14:textId="77777777" w:rsidTr="00CB7390">
        <w:tc>
          <w:tcPr>
            <w:tcW w:w="365" w:type="pct"/>
          </w:tcPr>
          <w:p w14:paraId="2D0B0A53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2.1.3</w:t>
            </w:r>
          </w:p>
        </w:tc>
        <w:tc>
          <w:tcPr>
            <w:tcW w:w="3281" w:type="pct"/>
            <w:gridSpan w:val="13"/>
          </w:tcPr>
          <w:p w14:paraId="1B97D73D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Items for the blind</w:t>
            </w:r>
          </w:p>
        </w:tc>
        <w:tc>
          <w:tcPr>
            <w:tcW w:w="122" w:type="pct"/>
          </w:tcPr>
          <w:p w14:paraId="2B2904C5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5FA8C997" w14:textId="488EA4CC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7484168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94A7F65" w14:textId="33180673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5904929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293BA10F" w14:textId="77777777" w:rsidTr="00CB7390">
        <w:tc>
          <w:tcPr>
            <w:tcW w:w="365" w:type="pct"/>
          </w:tcPr>
          <w:p w14:paraId="084D9213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22E9894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If there is a weight limit, please indicate it:</w:t>
            </w:r>
          </w:p>
        </w:tc>
        <w:tc>
          <w:tcPr>
            <w:tcW w:w="122" w:type="pct"/>
          </w:tcPr>
          <w:p w14:paraId="7443CF8A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87DD92A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3F01202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492C3936" w14:textId="77777777" w:rsidTr="00CB7390">
        <w:tc>
          <w:tcPr>
            <w:tcW w:w="365" w:type="pct"/>
          </w:tcPr>
          <w:p w14:paraId="6F9E7FF5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814" w:type="pct"/>
            <w:gridSpan w:val="4"/>
          </w:tcPr>
          <w:p w14:paraId="2E9FCD18" w14:textId="2688368D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75444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t xml:space="preserve"> up to 500 g</w:t>
            </w:r>
          </w:p>
        </w:tc>
        <w:tc>
          <w:tcPr>
            <w:tcW w:w="816" w:type="pct"/>
            <w:gridSpan w:val="3"/>
            <w:noWrap/>
          </w:tcPr>
          <w:p w14:paraId="438BEB8F" w14:textId="521178E3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358301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t xml:space="preserve"> up to 1 kg</w:t>
            </w:r>
          </w:p>
        </w:tc>
        <w:tc>
          <w:tcPr>
            <w:tcW w:w="726" w:type="pct"/>
            <w:gridSpan w:val="4"/>
            <w:noWrap/>
          </w:tcPr>
          <w:p w14:paraId="69D89E9E" w14:textId="70FAF3B9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2740070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t xml:space="preserve"> up to 2 kg</w:t>
            </w:r>
          </w:p>
        </w:tc>
        <w:tc>
          <w:tcPr>
            <w:tcW w:w="925" w:type="pct"/>
            <w:gridSpan w:val="2"/>
            <w:noWrap/>
          </w:tcPr>
          <w:p w14:paraId="364A1327" w14:textId="41E26F6D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186389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t xml:space="preserve"> </w:t>
            </w:r>
            <w:r w:rsidR="00542D6D" w:rsidRPr="003603F6">
              <w:rPr>
                <w:spacing w:val="-2"/>
              </w:rPr>
              <w:t>more than 2 kg</w:t>
            </w:r>
          </w:p>
        </w:tc>
        <w:tc>
          <w:tcPr>
            <w:tcW w:w="122" w:type="pct"/>
          </w:tcPr>
          <w:p w14:paraId="52CD8D64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2B6277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11140C6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3FDC6CF7" w14:textId="77777777" w:rsidTr="00CB7390">
        <w:tc>
          <w:tcPr>
            <w:tcW w:w="365" w:type="pct"/>
          </w:tcPr>
          <w:p w14:paraId="409BA123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2D81915C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5EB2418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787A57C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9E48C05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263F873E" w14:textId="77777777" w:rsidTr="00CB7390">
        <w:tc>
          <w:tcPr>
            <w:tcW w:w="365" w:type="pct"/>
          </w:tcPr>
          <w:p w14:paraId="7DDD0EF3" w14:textId="77777777" w:rsidR="00542D6D" w:rsidRPr="003603F6" w:rsidRDefault="00542D6D" w:rsidP="00542D6D">
            <w:pPr>
              <w:pStyle w:val="0Textedebase"/>
              <w:pageBreakBefore/>
              <w:ind w:left="-113"/>
            </w:pPr>
          </w:p>
        </w:tc>
        <w:tc>
          <w:tcPr>
            <w:tcW w:w="3281" w:type="pct"/>
            <w:gridSpan w:val="13"/>
          </w:tcPr>
          <w:p w14:paraId="24938EDE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4BDCA799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B168753" w14:textId="7DC2EA19" w:rsidR="00542D6D" w:rsidRPr="003603F6" w:rsidRDefault="00542D6D" w:rsidP="00542D6D">
            <w:pPr>
              <w:pStyle w:val="0Textedebase"/>
              <w:ind w:left="-113"/>
            </w:pPr>
            <w:r w:rsidRPr="003603F6">
              <w:t>Included</w:t>
            </w:r>
          </w:p>
        </w:tc>
        <w:tc>
          <w:tcPr>
            <w:tcW w:w="708" w:type="pct"/>
          </w:tcPr>
          <w:p w14:paraId="5A5266D3" w14:textId="399BC81B" w:rsidR="00542D6D" w:rsidRPr="003603F6" w:rsidRDefault="00542D6D" w:rsidP="00542D6D">
            <w:pPr>
              <w:pStyle w:val="0Textedebase"/>
              <w:ind w:left="-113"/>
            </w:pPr>
            <w:r w:rsidRPr="003603F6">
              <w:t>Not included</w:t>
            </w:r>
          </w:p>
        </w:tc>
      </w:tr>
      <w:tr w:rsidR="00542D6D" w:rsidRPr="003603F6" w14:paraId="339EDEA3" w14:textId="77777777" w:rsidTr="00CB7390">
        <w:tc>
          <w:tcPr>
            <w:tcW w:w="365" w:type="pct"/>
          </w:tcPr>
          <w:p w14:paraId="0A3104E4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15955873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1D6F0168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695AD26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772077BF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42D3F3BC" w14:textId="77777777" w:rsidTr="00CB7390">
        <w:tc>
          <w:tcPr>
            <w:tcW w:w="365" w:type="pct"/>
          </w:tcPr>
          <w:p w14:paraId="064D0EB5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2.1.4</w:t>
            </w:r>
          </w:p>
        </w:tc>
        <w:tc>
          <w:tcPr>
            <w:tcW w:w="3281" w:type="pct"/>
            <w:gridSpan w:val="13"/>
          </w:tcPr>
          <w:p w14:paraId="5539FA76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Small packets</w:t>
            </w:r>
          </w:p>
        </w:tc>
        <w:tc>
          <w:tcPr>
            <w:tcW w:w="122" w:type="pct"/>
          </w:tcPr>
          <w:p w14:paraId="2C4A705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EC55E0D" w14:textId="45CC2CEE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750202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4B5F064" w14:textId="2772CD54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0031563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29F0EC74" w14:textId="77777777" w:rsidTr="00CB7390">
        <w:tc>
          <w:tcPr>
            <w:tcW w:w="365" w:type="pct"/>
          </w:tcPr>
          <w:p w14:paraId="583A511B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50466288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If there is a weight limit, please indicate it:</w:t>
            </w:r>
          </w:p>
        </w:tc>
        <w:tc>
          <w:tcPr>
            <w:tcW w:w="122" w:type="pct"/>
          </w:tcPr>
          <w:p w14:paraId="373EE08F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239B00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7A22F3D3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5119251E" w14:textId="77777777" w:rsidTr="00CB7390">
        <w:tc>
          <w:tcPr>
            <w:tcW w:w="365" w:type="pct"/>
          </w:tcPr>
          <w:p w14:paraId="1AABDFDB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814" w:type="pct"/>
            <w:gridSpan w:val="4"/>
            <w:noWrap/>
          </w:tcPr>
          <w:p w14:paraId="4EB7937F" w14:textId="6F13A057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952233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rPr>
                <w:rFonts w:cs="Arial"/>
                <w:sz w:val="24"/>
                <w:szCs w:val="24"/>
              </w:rPr>
              <w:t xml:space="preserve"> </w:t>
            </w:r>
            <w:r w:rsidR="00542D6D" w:rsidRPr="003603F6">
              <w:t>up to 500 g</w:t>
            </w:r>
          </w:p>
        </w:tc>
        <w:tc>
          <w:tcPr>
            <w:tcW w:w="816" w:type="pct"/>
            <w:gridSpan w:val="3"/>
            <w:noWrap/>
          </w:tcPr>
          <w:p w14:paraId="73A25F27" w14:textId="7A319145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8026803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rPr>
                <w:rFonts w:cs="Arial"/>
                <w:sz w:val="24"/>
                <w:szCs w:val="24"/>
              </w:rPr>
              <w:t xml:space="preserve"> </w:t>
            </w:r>
            <w:r w:rsidR="00542D6D" w:rsidRPr="003603F6">
              <w:t>up to 1 kg</w:t>
            </w:r>
          </w:p>
        </w:tc>
        <w:tc>
          <w:tcPr>
            <w:tcW w:w="726" w:type="pct"/>
            <w:gridSpan w:val="4"/>
            <w:noWrap/>
          </w:tcPr>
          <w:p w14:paraId="37294A36" w14:textId="24A71D9F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8473184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rPr>
                <w:rFonts w:cs="Arial"/>
                <w:sz w:val="24"/>
                <w:szCs w:val="24"/>
              </w:rPr>
              <w:t xml:space="preserve"> </w:t>
            </w:r>
            <w:r w:rsidR="00542D6D" w:rsidRPr="003603F6">
              <w:t>up to 2 kg</w:t>
            </w:r>
          </w:p>
        </w:tc>
        <w:tc>
          <w:tcPr>
            <w:tcW w:w="925" w:type="pct"/>
            <w:gridSpan w:val="2"/>
            <w:noWrap/>
          </w:tcPr>
          <w:p w14:paraId="4610DAF3" w14:textId="403B0031" w:rsidR="00542D6D" w:rsidRPr="003603F6" w:rsidRDefault="00E55359" w:rsidP="00542D6D">
            <w:pPr>
              <w:pStyle w:val="0Textedebase"/>
              <w:spacing w:before="120"/>
              <w:ind w:left="-113"/>
              <w:rPr>
                <w:spacing w:val="-2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751058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rPr>
                <w:rFonts w:cs="Arial"/>
                <w:sz w:val="24"/>
                <w:szCs w:val="24"/>
              </w:rPr>
              <w:t xml:space="preserve"> </w:t>
            </w:r>
            <w:r w:rsidR="00542D6D" w:rsidRPr="003603F6">
              <w:rPr>
                <w:spacing w:val="-2"/>
              </w:rPr>
              <w:t>more than 2 kg</w:t>
            </w:r>
          </w:p>
        </w:tc>
        <w:tc>
          <w:tcPr>
            <w:tcW w:w="122" w:type="pct"/>
          </w:tcPr>
          <w:p w14:paraId="0FAC743F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5F451C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68F3192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12C8D971" w14:textId="77777777" w:rsidTr="00CB7390">
        <w:tc>
          <w:tcPr>
            <w:tcW w:w="365" w:type="pct"/>
          </w:tcPr>
          <w:p w14:paraId="4CB1C6F7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noWrap/>
          </w:tcPr>
          <w:p w14:paraId="5B2ACE1E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14322D51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4013CCA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E85EC59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51EE31ED" w14:textId="77777777" w:rsidTr="00CB7390">
        <w:tc>
          <w:tcPr>
            <w:tcW w:w="365" w:type="pct"/>
          </w:tcPr>
          <w:p w14:paraId="3E4A85FD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2.1.5</w:t>
            </w:r>
          </w:p>
        </w:tc>
        <w:tc>
          <w:tcPr>
            <w:tcW w:w="3281" w:type="pct"/>
            <w:gridSpan w:val="13"/>
          </w:tcPr>
          <w:p w14:paraId="4C030EC1" w14:textId="43360742" w:rsidR="00542D6D" w:rsidRPr="003603F6" w:rsidRDefault="00542D6D" w:rsidP="00542D6D">
            <w:pPr>
              <w:pStyle w:val="0Textedebase"/>
              <w:ind w:left="-113"/>
            </w:pPr>
            <w:r w:rsidRPr="003603F6">
              <w:t>Supplementary services</w:t>
            </w:r>
            <w:r>
              <w:t>:</w:t>
            </w:r>
          </w:p>
        </w:tc>
        <w:tc>
          <w:tcPr>
            <w:tcW w:w="122" w:type="pct"/>
          </w:tcPr>
          <w:p w14:paraId="2C59E5C5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FD08060" w14:textId="23289C82" w:rsidR="00542D6D" w:rsidRPr="003603F6" w:rsidRDefault="00542D6D" w:rsidP="00542D6D">
            <w:pPr>
              <w:pStyle w:val="0Textedebase"/>
              <w:ind w:left="-113"/>
              <w:rPr>
                <w:highlight w:val="yellow"/>
              </w:rPr>
            </w:pPr>
          </w:p>
        </w:tc>
        <w:tc>
          <w:tcPr>
            <w:tcW w:w="708" w:type="pct"/>
          </w:tcPr>
          <w:p w14:paraId="4CD99321" w14:textId="0FBE90B7" w:rsidR="00542D6D" w:rsidRPr="003603F6" w:rsidRDefault="00542D6D" w:rsidP="00542D6D">
            <w:pPr>
              <w:pStyle w:val="0Textedebase"/>
              <w:ind w:left="-113"/>
              <w:rPr>
                <w:highlight w:val="yellow"/>
              </w:rPr>
            </w:pPr>
          </w:p>
        </w:tc>
      </w:tr>
      <w:tr w:rsidR="00542D6D" w:rsidRPr="003603F6" w14:paraId="6D6DA9B7" w14:textId="77777777" w:rsidTr="00CB7390">
        <w:tc>
          <w:tcPr>
            <w:tcW w:w="365" w:type="pct"/>
          </w:tcPr>
          <w:p w14:paraId="39FE423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A4002A3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34B2174F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registered</w:t>
            </w:r>
          </w:p>
        </w:tc>
        <w:tc>
          <w:tcPr>
            <w:tcW w:w="122" w:type="pct"/>
          </w:tcPr>
          <w:p w14:paraId="2F35015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F819065" w14:textId="1A29A7A4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5147955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88D3D18" w14:textId="252C3556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5881850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7D4708CD" w14:textId="77777777" w:rsidTr="00CB7390">
        <w:tc>
          <w:tcPr>
            <w:tcW w:w="365" w:type="pct"/>
          </w:tcPr>
          <w:p w14:paraId="2314D62E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169708F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7510139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insured</w:t>
            </w:r>
          </w:p>
        </w:tc>
        <w:tc>
          <w:tcPr>
            <w:tcW w:w="122" w:type="pct"/>
          </w:tcPr>
          <w:p w14:paraId="04CC423B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B1571BB" w14:textId="2E601007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7420209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0B8D16C" w14:textId="3D0E6AEA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1103101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2C01DB8B" w14:textId="77777777" w:rsidTr="00CB7390">
        <w:tc>
          <w:tcPr>
            <w:tcW w:w="365" w:type="pct"/>
          </w:tcPr>
          <w:p w14:paraId="2929A852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E2B116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15477E6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recorded delivery</w:t>
            </w:r>
          </w:p>
        </w:tc>
        <w:tc>
          <w:tcPr>
            <w:tcW w:w="122" w:type="pct"/>
          </w:tcPr>
          <w:p w14:paraId="72C9E58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67836C7" w14:textId="2FBE2F5C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746576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CDA4125" w14:textId="3CE75BEA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9558637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2A265C12" w14:textId="77777777" w:rsidTr="00CB7390">
        <w:tc>
          <w:tcPr>
            <w:tcW w:w="365" w:type="pct"/>
          </w:tcPr>
          <w:p w14:paraId="5E5038B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69BA5EF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</w:tcPr>
          <w:p w14:paraId="5C398E2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express</w:t>
            </w:r>
          </w:p>
        </w:tc>
        <w:tc>
          <w:tcPr>
            <w:tcW w:w="122" w:type="pct"/>
          </w:tcPr>
          <w:p w14:paraId="271031B6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34FD308" w14:textId="29B5106D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9476528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85FB16D" w14:textId="1236ACBB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5277185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41DECC54" w14:textId="77777777" w:rsidTr="00CB7390">
        <w:tc>
          <w:tcPr>
            <w:tcW w:w="365" w:type="pct"/>
          </w:tcPr>
          <w:p w14:paraId="1CA6DE3B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48A8400B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79ADD23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C6586BB" w14:textId="115DDBCC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7DEE812E" w14:textId="58C5D4A9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33C4F361" w14:textId="77777777" w:rsidTr="00CB7390">
        <w:tc>
          <w:tcPr>
            <w:tcW w:w="365" w:type="pct"/>
          </w:tcPr>
          <w:p w14:paraId="1B518DDB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2.2</w:t>
            </w:r>
          </w:p>
        </w:tc>
        <w:tc>
          <w:tcPr>
            <w:tcW w:w="3281" w:type="pct"/>
            <w:gridSpan w:val="13"/>
          </w:tcPr>
          <w:p w14:paraId="22BBCE25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Parcels:</w:t>
            </w:r>
          </w:p>
        </w:tc>
        <w:tc>
          <w:tcPr>
            <w:tcW w:w="122" w:type="pct"/>
          </w:tcPr>
          <w:p w14:paraId="19E03524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963556F" w14:textId="62AEA4AF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634857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2D15560" w14:textId="36CBF756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925842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7460CE21" w14:textId="77777777" w:rsidTr="00CB7390">
        <w:tc>
          <w:tcPr>
            <w:tcW w:w="365" w:type="pct"/>
          </w:tcPr>
          <w:p w14:paraId="25B9B03A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5FAA5F56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Please indicate the weight limit:</w:t>
            </w:r>
          </w:p>
        </w:tc>
        <w:tc>
          <w:tcPr>
            <w:tcW w:w="122" w:type="pct"/>
          </w:tcPr>
          <w:p w14:paraId="26183DE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B0BDB0E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60DF5F88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27693F5E" w14:textId="77777777" w:rsidTr="00CB7390">
        <w:tc>
          <w:tcPr>
            <w:tcW w:w="365" w:type="pct"/>
          </w:tcPr>
          <w:p w14:paraId="40D0AD24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093" w:type="pct"/>
            <w:gridSpan w:val="6"/>
          </w:tcPr>
          <w:p w14:paraId="208F2050" w14:textId="67ED4908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4439904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rPr>
                <w:rFonts w:cs="Arial"/>
                <w:sz w:val="24"/>
                <w:szCs w:val="24"/>
              </w:rPr>
              <w:t xml:space="preserve"> </w:t>
            </w:r>
            <w:r w:rsidR="00542D6D" w:rsidRPr="003603F6">
              <w:t>up to 10 kg</w:t>
            </w:r>
          </w:p>
        </w:tc>
        <w:tc>
          <w:tcPr>
            <w:tcW w:w="969" w:type="pct"/>
            <w:gridSpan w:val="4"/>
            <w:noWrap/>
          </w:tcPr>
          <w:p w14:paraId="2DD7558F" w14:textId="09DE482C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727691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rPr>
                <w:rFonts w:cs="Arial"/>
                <w:sz w:val="24"/>
                <w:szCs w:val="24"/>
              </w:rPr>
              <w:t xml:space="preserve"> </w:t>
            </w:r>
            <w:r w:rsidR="00542D6D" w:rsidRPr="003603F6">
              <w:t>up to 20 kg</w:t>
            </w:r>
          </w:p>
        </w:tc>
        <w:tc>
          <w:tcPr>
            <w:tcW w:w="1219" w:type="pct"/>
            <w:gridSpan w:val="3"/>
            <w:noWrap/>
          </w:tcPr>
          <w:p w14:paraId="38FA2724" w14:textId="223BD50D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8775515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542D6D" w:rsidRPr="003603F6">
              <w:rPr>
                <w:rFonts w:cs="Arial"/>
                <w:sz w:val="24"/>
                <w:szCs w:val="24"/>
              </w:rPr>
              <w:t xml:space="preserve"> </w:t>
            </w:r>
            <w:r w:rsidR="00542D6D" w:rsidRPr="003603F6">
              <w:t>more than 20 kg</w:t>
            </w:r>
          </w:p>
        </w:tc>
        <w:tc>
          <w:tcPr>
            <w:tcW w:w="122" w:type="pct"/>
          </w:tcPr>
          <w:p w14:paraId="6FBC61E6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9049BE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30DCF32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3A8BCA7A" w14:textId="77777777" w:rsidTr="00CB7390">
        <w:tc>
          <w:tcPr>
            <w:tcW w:w="365" w:type="pct"/>
          </w:tcPr>
          <w:p w14:paraId="0BB0B9F7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15DAF0C8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0B53D70A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A6D5ED2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40DB5D01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099F1AD8" w14:textId="77777777" w:rsidTr="00CB7390">
        <w:tc>
          <w:tcPr>
            <w:tcW w:w="365" w:type="pct"/>
          </w:tcPr>
          <w:p w14:paraId="1FE37F5E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2.3</w:t>
            </w:r>
          </w:p>
        </w:tc>
        <w:tc>
          <w:tcPr>
            <w:tcW w:w="3281" w:type="pct"/>
            <w:gridSpan w:val="13"/>
          </w:tcPr>
          <w:p w14:paraId="7599F2D7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Other services:</w:t>
            </w:r>
          </w:p>
        </w:tc>
        <w:tc>
          <w:tcPr>
            <w:tcW w:w="122" w:type="pct"/>
          </w:tcPr>
          <w:p w14:paraId="2E061D1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B95CB8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7CACBB6C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29CA3CAD" w14:textId="77777777" w:rsidTr="00CB7390">
        <w:tc>
          <w:tcPr>
            <w:tcW w:w="365" w:type="pct"/>
          </w:tcPr>
          <w:p w14:paraId="37D586A5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159B27EF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7C57B3F1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B9F26A0" w14:textId="16C4E16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3399AE8E" w14:textId="1A07DF99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4B4F2AC0" w14:textId="77777777" w:rsidTr="00CB7390">
        <w:tc>
          <w:tcPr>
            <w:tcW w:w="365" w:type="pct"/>
          </w:tcPr>
          <w:p w14:paraId="4E869070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2.3.1</w:t>
            </w:r>
          </w:p>
        </w:tc>
        <w:tc>
          <w:tcPr>
            <w:tcW w:w="3281" w:type="pct"/>
            <w:gridSpan w:val="13"/>
          </w:tcPr>
          <w:p w14:paraId="1B5FFF7E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Financial services:</w:t>
            </w:r>
          </w:p>
        </w:tc>
        <w:tc>
          <w:tcPr>
            <w:tcW w:w="122" w:type="pct"/>
          </w:tcPr>
          <w:p w14:paraId="4CD94057" w14:textId="77777777" w:rsidR="00542D6D" w:rsidRPr="003603F6" w:rsidRDefault="00542D6D" w:rsidP="00542D6D">
            <w:pPr>
              <w:pStyle w:val="0Textedebase"/>
              <w:ind w:left="-113"/>
              <w:rPr>
                <w:highlight w:val="yellow"/>
              </w:rPr>
            </w:pPr>
          </w:p>
        </w:tc>
        <w:tc>
          <w:tcPr>
            <w:tcW w:w="523" w:type="pct"/>
          </w:tcPr>
          <w:p w14:paraId="458632F4" w14:textId="375F0FE7" w:rsidR="00542D6D" w:rsidRPr="003603F6" w:rsidRDefault="00542D6D" w:rsidP="00542D6D">
            <w:pPr>
              <w:pStyle w:val="0Textedebase"/>
              <w:ind w:left="-113"/>
              <w:rPr>
                <w:highlight w:val="yellow"/>
              </w:rPr>
            </w:pPr>
          </w:p>
        </w:tc>
        <w:tc>
          <w:tcPr>
            <w:tcW w:w="708" w:type="pct"/>
          </w:tcPr>
          <w:p w14:paraId="485DA351" w14:textId="6208A884" w:rsidR="00542D6D" w:rsidRPr="003603F6" w:rsidRDefault="00542D6D" w:rsidP="00542D6D">
            <w:pPr>
              <w:pStyle w:val="0Textedebase"/>
              <w:ind w:left="-113"/>
              <w:rPr>
                <w:highlight w:val="yellow"/>
              </w:rPr>
            </w:pPr>
          </w:p>
        </w:tc>
      </w:tr>
      <w:tr w:rsidR="00542D6D" w:rsidRPr="003603F6" w14:paraId="41C9A9C0" w14:textId="77777777" w:rsidTr="00CB7390">
        <w:tc>
          <w:tcPr>
            <w:tcW w:w="365" w:type="pct"/>
          </w:tcPr>
          <w:p w14:paraId="3727D6C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E68422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50BE972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postal transfers</w:t>
            </w:r>
          </w:p>
        </w:tc>
        <w:tc>
          <w:tcPr>
            <w:tcW w:w="122" w:type="pct"/>
          </w:tcPr>
          <w:p w14:paraId="3ABA7E5A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F8E16D8" w14:textId="54F60C87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1848891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90F0F46" w14:textId="6664B2AF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2338538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7A76BECE" w14:textId="77777777" w:rsidTr="00CB7390">
        <w:tc>
          <w:tcPr>
            <w:tcW w:w="365" w:type="pct"/>
          </w:tcPr>
          <w:p w14:paraId="708202D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6B4C980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20A31F06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cash postal money orders</w:t>
            </w:r>
          </w:p>
        </w:tc>
        <w:tc>
          <w:tcPr>
            <w:tcW w:w="122" w:type="pct"/>
          </w:tcPr>
          <w:p w14:paraId="2CE9F5C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685DF61" w14:textId="2C6651D3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9527656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8D76626" w14:textId="5DC51DB7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7674154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706EBFEF" w14:textId="77777777" w:rsidTr="00CB7390">
        <w:tc>
          <w:tcPr>
            <w:tcW w:w="365" w:type="pct"/>
          </w:tcPr>
          <w:p w14:paraId="3882E08B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FED0A24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13AAD22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outpayment money orders</w:t>
            </w:r>
          </w:p>
        </w:tc>
        <w:tc>
          <w:tcPr>
            <w:tcW w:w="122" w:type="pct"/>
          </w:tcPr>
          <w:p w14:paraId="1B4D2286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93227EC" w14:textId="18004A1D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4978175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432803F" w14:textId="671C87BC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999070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4291758D" w14:textId="77777777" w:rsidTr="00CB7390">
        <w:tc>
          <w:tcPr>
            <w:tcW w:w="365" w:type="pct"/>
          </w:tcPr>
          <w:p w14:paraId="63C625D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3A77ACF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</w:tcPr>
          <w:p w14:paraId="0B1F23C8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inpayment money orders</w:t>
            </w:r>
          </w:p>
        </w:tc>
        <w:tc>
          <w:tcPr>
            <w:tcW w:w="122" w:type="pct"/>
          </w:tcPr>
          <w:p w14:paraId="44AC553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24D3915" w14:textId="03E38A14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41813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7938CE9" w14:textId="06BF65E3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3865694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5B9EDEEA" w14:textId="77777777" w:rsidTr="00CB7390">
        <w:tc>
          <w:tcPr>
            <w:tcW w:w="365" w:type="pct"/>
          </w:tcPr>
          <w:p w14:paraId="615770D2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29016E1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e</w:t>
            </w:r>
          </w:p>
        </w:tc>
        <w:tc>
          <w:tcPr>
            <w:tcW w:w="2988" w:type="pct"/>
            <w:gridSpan w:val="11"/>
          </w:tcPr>
          <w:p w14:paraId="1CCAB9D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opening of a giro account or savings account</w:t>
            </w:r>
          </w:p>
        </w:tc>
        <w:tc>
          <w:tcPr>
            <w:tcW w:w="122" w:type="pct"/>
          </w:tcPr>
          <w:p w14:paraId="28482993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36FB647" w14:textId="3CED63D0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8609704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FB0C5BE" w14:textId="36144BE0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411659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69ACA42E" w14:textId="77777777" w:rsidTr="00CB7390">
        <w:tc>
          <w:tcPr>
            <w:tcW w:w="365" w:type="pct"/>
          </w:tcPr>
          <w:p w14:paraId="78DAAF7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88B519B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f</w:t>
            </w: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13C6A99D" w14:textId="77777777" w:rsidR="00542D6D" w:rsidRPr="003603F6" w:rsidRDefault="00542D6D" w:rsidP="00542D6D">
            <w:pPr>
              <w:pStyle w:val="0Textedebase"/>
              <w:spacing w:before="120" w:after="120"/>
              <w:ind w:left="-113"/>
            </w:pPr>
            <w:r w:rsidRPr="003603F6">
              <w:t>any other services (please specify):</w:t>
            </w:r>
          </w:p>
        </w:tc>
        <w:tc>
          <w:tcPr>
            <w:tcW w:w="122" w:type="pct"/>
          </w:tcPr>
          <w:p w14:paraId="47659AB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FED3E8A" w14:textId="2A7AE1C7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3238969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B8508B9" w14:textId="539B7F6A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7775547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29ACD02D" w14:textId="77777777" w:rsidTr="00CB7390">
        <w:tc>
          <w:tcPr>
            <w:tcW w:w="365" w:type="pct"/>
          </w:tcPr>
          <w:p w14:paraId="1F236609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2C0E1B4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sdt>
          <w:sdtPr>
            <w:id w:val="-583297937"/>
            <w:placeholder>
              <w:docPart w:val="3D7F22F0BD9C40A3938E6507DC0C59D2"/>
            </w:placeholder>
            <w:showingPlcHdr/>
            <w:text w:multiLine="1"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90228" w14:textId="4B9FF075" w:rsidR="00542D6D" w:rsidRPr="003603F6" w:rsidRDefault="00542D6D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0A147514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DDC2AC0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1260E138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44B1E72D" w14:textId="77777777" w:rsidTr="00CB7390">
        <w:tc>
          <w:tcPr>
            <w:tcW w:w="365" w:type="pct"/>
          </w:tcPr>
          <w:p w14:paraId="65BB15FA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55470A89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216C0722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85A6344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4E9EFF38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41A4DC3B" w14:textId="77777777" w:rsidTr="00CB7390">
        <w:tc>
          <w:tcPr>
            <w:tcW w:w="365" w:type="pct"/>
          </w:tcPr>
          <w:p w14:paraId="77FE8F66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2.3.2</w:t>
            </w:r>
          </w:p>
        </w:tc>
        <w:tc>
          <w:tcPr>
            <w:tcW w:w="3281" w:type="pct"/>
            <w:gridSpan w:val="13"/>
          </w:tcPr>
          <w:p w14:paraId="7BD02507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Non-financial services:</w:t>
            </w:r>
          </w:p>
        </w:tc>
        <w:tc>
          <w:tcPr>
            <w:tcW w:w="122" w:type="pct"/>
          </w:tcPr>
          <w:p w14:paraId="7B2969D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ECD3C88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29823DF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47FAE61C" w14:textId="77777777" w:rsidTr="00CB7390">
        <w:tc>
          <w:tcPr>
            <w:tcW w:w="365" w:type="pct"/>
          </w:tcPr>
          <w:p w14:paraId="6CA1A271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FE1AF2E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600A415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telegrams</w:t>
            </w:r>
          </w:p>
        </w:tc>
        <w:tc>
          <w:tcPr>
            <w:tcW w:w="122" w:type="pct"/>
          </w:tcPr>
          <w:p w14:paraId="047A7BD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9ED5532" w14:textId="374FC01B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6249263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0EA4F8E" w14:textId="297F48E4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2437912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0DA57EB9" w14:textId="77777777" w:rsidTr="00CB7390">
        <w:tc>
          <w:tcPr>
            <w:tcW w:w="365" w:type="pct"/>
          </w:tcPr>
          <w:p w14:paraId="7F5A8CBF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FD66DA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703979A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pension payments</w:t>
            </w:r>
          </w:p>
        </w:tc>
        <w:tc>
          <w:tcPr>
            <w:tcW w:w="122" w:type="pct"/>
          </w:tcPr>
          <w:p w14:paraId="67FD01A3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034C1B9" w14:textId="0E82DAEC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4913717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2F8CB8C" w14:textId="57159416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6507108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6ABACF82" w14:textId="77777777" w:rsidTr="00CB7390">
        <w:tc>
          <w:tcPr>
            <w:tcW w:w="365" w:type="pct"/>
          </w:tcPr>
          <w:p w14:paraId="20FB2FEA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F69DA08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7ADE3D5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services on behalf of public utilities</w:t>
            </w:r>
          </w:p>
        </w:tc>
        <w:tc>
          <w:tcPr>
            <w:tcW w:w="122" w:type="pct"/>
          </w:tcPr>
          <w:p w14:paraId="3AE35984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EEDF7FE" w14:textId="2AF2E5A6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739770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A4F9959" w14:textId="574ADEF3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5635274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5D26C5CF" w14:textId="77777777" w:rsidTr="00CB7390">
        <w:tc>
          <w:tcPr>
            <w:tcW w:w="365" w:type="pct"/>
          </w:tcPr>
          <w:p w14:paraId="1BB7A8D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FD3ED54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3044B171" w14:textId="77777777" w:rsidR="00542D6D" w:rsidRPr="003603F6" w:rsidRDefault="00542D6D" w:rsidP="00542D6D">
            <w:pPr>
              <w:pStyle w:val="0Textedebase"/>
              <w:spacing w:before="120" w:after="120"/>
              <w:ind w:left="-113"/>
            </w:pPr>
            <w:r w:rsidRPr="003603F6">
              <w:t>any other services (please specify):</w:t>
            </w:r>
          </w:p>
        </w:tc>
        <w:tc>
          <w:tcPr>
            <w:tcW w:w="122" w:type="pct"/>
          </w:tcPr>
          <w:p w14:paraId="565814B1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C1E9F93" w14:textId="6D7EE834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5793998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DDC72A4" w14:textId="719703CA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0185131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6BB62140" w14:textId="77777777" w:rsidTr="00CB7390">
        <w:tc>
          <w:tcPr>
            <w:tcW w:w="365" w:type="pct"/>
          </w:tcPr>
          <w:p w14:paraId="337F73F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3B8F7A9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sdt>
          <w:sdtPr>
            <w:id w:val="-1152677528"/>
            <w:placeholder>
              <w:docPart w:val="4B645B2A73FB4F3089AAFEA973A76987"/>
            </w:placeholder>
            <w:showingPlcHdr/>
            <w:text w:multiLine="1"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E690B" w14:textId="2F4825A9" w:rsidR="00542D6D" w:rsidRPr="003603F6" w:rsidRDefault="00542D6D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62F08656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05E8C0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062F9D6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154A9F76" w14:textId="77777777" w:rsidTr="00CB7390">
        <w:tc>
          <w:tcPr>
            <w:tcW w:w="365" w:type="pct"/>
          </w:tcPr>
          <w:p w14:paraId="4526943A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74115833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58718247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59FD169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F316709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7FE10C09" w14:textId="77777777" w:rsidTr="00CB7390">
        <w:tc>
          <w:tcPr>
            <w:tcW w:w="365" w:type="pct"/>
          </w:tcPr>
          <w:p w14:paraId="6AD42783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2.3.3</w:t>
            </w:r>
          </w:p>
        </w:tc>
        <w:tc>
          <w:tcPr>
            <w:tcW w:w="3281" w:type="pct"/>
            <w:gridSpan w:val="13"/>
          </w:tcPr>
          <w:p w14:paraId="67FCCEE3" w14:textId="02BDB968" w:rsidR="00542D6D" w:rsidRPr="003603F6" w:rsidRDefault="00542D6D" w:rsidP="00542D6D">
            <w:pPr>
              <w:pStyle w:val="0Textedebase"/>
              <w:ind w:left="-113"/>
            </w:pPr>
            <w:r w:rsidRPr="003603F6">
              <w:t>E-commerce–specific delivery services</w:t>
            </w:r>
          </w:p>
        </w:tc>
        <w:tc>
          <w:tcPr>
            <w:tcW w:w="122" w:type="pct"/>
          </w:tcPr>
          <w:p w14:paraId="6899D5DF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0AEAC11" w14:textId="1A01BE68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50311858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80C0321" w14:textId="0FF39280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5382790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6A21AE60" w14:textId="77777777" w:rsidTr="00CB7390">
        <w:tc>
          <w:tcPr>
            <w:tcW w:w="365" w:type="pct"/>
          </w:tcPr>
          <w:p w14:paraId="7797A9A1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10538924" w14:textId="55331C33" w:rsidR="00542D6D" w:rsidRPr="003603F6" w:rsidRDefault="00542D6D" w:rsidP="00542D6D">
            <w:pPr>
              <w:pStyle w:val="0Textedebase"/>
              <w:spacing w:before="120" w:after="120"/>
              <w:ind w:left="-113"/>
            </w:pPr>
            <w:r w:rsidRPr="003603F6">
              <w:t>Please give details of your policy:</w:t>
            </w:r>
          </w:p>
        </w:tc>
        <w:tc>
          <w:tcPr>
            <w:tcW w:w="122" w:type="pct"/>
          </w:tcPr>
          <w:p w14:paraId="6FC0E31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5D518B0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6B20F346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7EC67400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292B9316" w14:textId="77777777" w:rsidR="00542D6D" w:rsidRPr="003603F6" w:rsidRDefault="00542D6D" w:rsidP="00542D6D">
            <w:pPr>
              <w:pStyle w:val="0Textedebase"/>
              <w:ind w:left="-113"/>
            </w:pPr>
          </w:p>
        </w:tc>
        <w:sdt>
          <w:sdtPr>
            <w:id w:val="-1853720993"/>
            <w:placeholder>
              <w:docPart w:val="73BCA763F572491887D3792718F80EDE"/>
            </w:placeholder>
            <w:showingPlcHdr/>
            <w:text w:multiLine="1"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B6704A" w14:textId="2ED61A1B" w:rsidR="00542D6D" w:rsidRPr="003603F6" w:rsidRDefault="00542D6D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7CFE6A5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741C8C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1C0068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5EDE9D3A" w14:textId="77777777" w:rsidTr="00CB7390">
        <w:tc>
          <w:tcPr>
            <w:tcW w:w="365" w:type="pct"/>
          </w:tcPr>
          <w:p w14:paraId="1E5D2ED8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77DADE45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228DFA0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BBE774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4F38FC1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7359AB" w:rsidRPr="003603F6" w14:paraId="55527EBC" w14:textId="77777777" w:rsidTr="00CB7390">
        <w:tc>
          <w:tcPr>
            <w:tcW w:w="365" w:type="pct"/>
          </w:tcPr>
          <w:p w14:paraId="7CEFE5A7" w14:textId="77777777" w:rsidR="007359AB" w:rsidRPr="003603F6" w:rsidRDefault="007359AB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1A4A44FC" w14:textId="77777777" w:rsidR="007359AB" w:rsidRPr="003603F6" w:rsidRDefault="007359AB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2E454134" w14:textId="77777777" w:rsidR="007359AB" w:rsidRPr="003603F6" w:rsidRDefault="007359AB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1E33092" w14:textId="77777777" w:rsidR="007359AB" w:rsidRPr="003603F6" w:rsidRDefault="007359AB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73CB3238" w14:textId="77777777" w:rsidR="007359AB" w:rsidRPr="003603F6" w:rsidRDefault="007359AB" w:rsidP="00542D6D">
            <w:pPr>
              <w:pStyle w:val="0Textedebase"/>
              <w:ind w:left="-113"/>
            </w:pPr>
          </w:p>
        </w:tc>
      </w:tr>
      <w:tr w:rsidR="00542D6D" w:rsidRPr="003603F6" w14:paraId="089F9EEE" w14:textId="77777777" w:rsidTr="00CB7390">
        <w:tc>
          <w:tcPr>
            <w:tcW w:w="365" w:type="pct"/>
          </w:tcPr>
          <w:p w14:paraId="1D42AA2A" w14:textId="77777777" w:rsidR="00542D6D" w:rsidRPr="003603F6" w:rsidRDefault="00542D6D" w:rsidP="007359AB">
            <w:pPr>
              <w:pStyle w:val="0Textedebase"/>
              <w:pageBreakBefore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3</w:t>
            </w:r>
          </w:p>
        </w:tc>
        <w:tc>
          <w:tcPr>
            <w:tcW w:w="3281" w:type="pct"/>
            <w:gridSpan w:val="13"/>
          </w:tcPr>
          <w:p w14:paraId="2186DCE9" w14:textId="77777777" w:rsidR="00542D6D" w:rsidRPr="003603F6" w:rsidRDefault="00542D6D" w:rsidP="00542D6D">
            <w:pPr>
              <w:pStyle w:val="0Textedebase"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Access and service standards</w:t>
            </w:r>
          </w:p>
        </w:tc>
        <w:tc>
          <w:tcPr>
            <w:tcW w:w="122" w:type="pct"/>
          </w:tcPr>
          <w:p w14:paraId="4DD58D57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49C3360" w14:textId="5000C9A9" w:rsidR="00542D6D" w:rsidRPr="003603F6" w:rsidRDefault="00542D6D" w:rsidP="00542D6D">
            <w:pPr>
              <w:pStyle w:val="0Textedebase"/>
              <w:ind w:left="-113"/>
            </w:pPr>
            <w:r w:rsidRPr="003603F6">
              <w:t>Yes</w:t>
            </w:r>
          </w:p>
        </w:tc>
        <w:tc>
          <w:tcPr>
            <w:tcW w:w="708" w:type="pct"/>
          </w:tcPr>
          <w:p w14:paraId="476BAB83" w14:textId="494540C5" w:rsidR="00542D6D" w:rsidRPr="003603F6" w:rsidRDefault="00542D6D" w:rsidP="00542D6D">
            <w:pPr>
              <w:pStyle w:val="0Textedebase"/>
              <w:ind w:left="-113"/>
            </w:pPr>
            <w:r w:rsidRPr="003603F6">
              <w:t>No</w:t>
            </w:r>
          </w:p>
        </w:tc>
      </w:tr>
      <w:tr w:rsidR="00542D6D" w:rsidRPr="003603F6" w14:paraId="7031D675" w14:textId="77777777" w:rsidTr="00CB7390">
        <w:tc>
          <w:tcPr>
            <w:tcW w:w="365" w:type="pct"/>
          </w:tcPr>
          <w:p w14:paraId="6EA0B7DF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26BAD4AF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687DFBF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438FE83" w14:textId="7A89F50B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988CD1E" w14:textId="6F0DABEF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7F0A14AB" w14:textId="77777777" w:rsidTr="00CB7390">
        <w:tc>
          <w:tcPr>
            <w:tcW w:w="365" w:type="pct"/>
          </w:tcPr>
          <w:p w14:paraId="42FD292F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3.1</w:t>
            </w:r>
          </w:p>
        </w:tc>
        <w:tc>
          <w:tcPr>
            <w:tcW w:w="3281" w:type="pct"/>
            <w:gridSpan w:val="13"/>
          </w:tcPr>
          <w:p w14:paraId="0521D275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Do you have standards for access to the postal network by the general public?</w:t>
            </w:r>
          </w:p>
        </w:tc>
        <w:tc>
          <w:tcPr>
            <w:tcW w:w="122" w:type="pct"/>
          </w:tcPr>
          <w:p w14:paraId="7D9398EF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25EFF23" w14:textId="51DE6FAF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0440968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16EB45D" w14:textId="1C8F93B0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2742025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79A660CD" w14:textId="77777777" w:rsidTr="00CB7390">
        <w:tc>
          <w:tcPr>
            <w:tcW w:w="365" w:type="pct"/>
          </w:tcPr>
          <w:p w14:paraId="40C7EFD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5149C1FB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If so, please indicate if they are based on the following:</w:t>
            </w:r>
          </w:p>
        </w:tc>
        <w:tc>
          <w:tcPr>
            <w:tcW w:w="122" w:type="pct"/>
          </w:tcPr>
          <w:p w14:paraId="15A3AC14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30D325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6C50FA7C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249778E7" w14:textId="77777777" w:rsidTr="00CB7390">
        <w:tc>
          <w:tcPr>
            <w:tcW w:w="365" w:type="pct"/>
          </w:tcPr>
          <w:p w14:paraId="7EDC9F1E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0D12B78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237D9840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distance to a post office</w:t>
            </w:r>
          </w:p>
        </w:tc>
        <w:tc>
          <w:tcPr>
            <w:tcW w:w="122" w:type="pct"/>
          </w:tcPr>
          <w:p w14:paraId="24469A41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39882A2" w14:textId="2205776E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360259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CD8649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5510A30E" w14:textId="77777777" w:rsidTr="00CB7390">
        <w:tc>
          <w:tcPr>
            <w:tcW w:w="365" w:type="pct"/>
          </w:tcPr>
          <w:p w14:paraId="6206086A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C7DA3D3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1B029CE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population per post office</w:t>
            </w:r>
          </w:p>
        </w:tc>
        <w:tc>
          <w:tcPr>
            <w:tcW w:w="122" w:type="pct"/>
          </w:tcPr>
          <w:p w14:paraId="4E4A6684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74BC7EC" w14:textId="3DAEDF9B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304760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14166C6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3884BB40" w14:textId="77777777" w:rsidTr="00CB7390">
        <w:tc>
          <w:tcPr>
            <w:tcW w:w="365" w:type="pct"/>
          </w:tcPr>
          <w:p w14:paraId="7A4C23DA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608653E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1B20EFE4" w14:textId="77777777" w:rsidR="00542D6D" w:rsidRPr="003603F6" w:rsidRDefault="00542D6D" w:rsidP="00542D6D">
            <w:pPr>
              <w:pStyle w:val="0Textedebase"/>
              <w:spacing w:before="120" w:after="120"/>
              <w:ind w:left="-113"/>
            </w:pPr>
            <w:r w:rsidRPr="003603F6">
              <w:t>other (please specify):</w:t>
            </w:r>
          </w:p>
        </w:tc>
        <w:tc>
          <w:tcPr>
            <w:tcW w:w="122" w:type="pct"/>
          </w:tcPr>
          <w:p w14:paraId="599FB4A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EE32930" w14:textId="0748D0E9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2738535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BAFF63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20C6B31B" w14:textId="77777777" w:rsidTr="00CB7390">
        <w:tc>
          <w:tcPr>
            <w:tcW w:w="365" w:type="pct"/>
          </w:tcPr>
          <w:p w14:paraId="57104CFB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2766250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sdt>
          <w:sdtPr>
            <w:id w:val="1635291417"/>
            <w:placeholder>
              <w:docPart w:val="D4F6032B4A2F4019813BE8A4C6B5713A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A67FD1" w14:textId="4E5CCE0A" w:rsidR="00542D6D" w:rsidRPr="003603F6" w:rsidRDefault="00542D6D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52823058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7857B61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06DB292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4FC9DDCC" w14:textId="77777777" w:rsidTr="00CB7390">
        <w:tc>
          <w:tcPr>
            <w:tcW w:w="365" w:type="pct"/>
          </w:tcPr>
          <w:p w14:paraId="01D1E8E8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6CE0B471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03773AAF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012F7B6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42B5B412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7C252B8F" w14:textId="77777777" w:rsidTr="00CB7390">
        <w:tc>
          <w:tcPr>
            <w:tcW w:w="365" w:type="pct"/>
          </w:tcPr>
          <w:p w14:paraId="0E4EAAFC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3.2</w:t>
            </w:r>
          </w:p>
        </w:tc>
        <w:tc>
          <w:tcPr>
            <w:tcW w:w="3281" w:type="pct"/>
            <w:gridSpan w:val="13"/>
          </w:tcPr>
          <w:p w14:paraId="7B025125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Is access to the postal network for the delivery of the universal postal service exclusive to the designated operator?</w:t>
            </w:r>
          </w:p>
        </w:tc>
        <w:tc>
          <w:tcPr>
            <w:tcW w:w="122" w:type="pct"/>
          </w:tcPr>
          <w:p w14:paraId="22F00336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CB7F160" w14:textId="40E7C1F0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9173593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7B3EA02" w14:textId="589725B8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9976849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643E8352" w14:textId="77777777" w:rsidTr="00CB7390">
        <w:tc>
          <w:tcPr>
            <w:tcW w:w="365" w:type="pct"/>
          </w:tcPr>
          <w:p w14:paraId="39050F2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1223FF80" w14:textId="5D0B3ED2" w:rsidR="00542D6D" w:rsidRPr="003603F6" w:rsidRDefault="00542D6D" w:rsidP="00542D6D">
            <w:pPr>
              <w:pStyle w:val="0Textedebase"/>
              <w:spacing w:before="120" w:after="120"/>
              <w:ind w:left="-113"/>
            </w:pPr>
            <w:r w:rsidRPr="003603F6">
              <w:t>If not, please give details of the access policy, including any dispute settlement processes:</w:t>
            </w:r>
          </w:p>
        </w:tc>
        <w:tc>
          <w:tcPr>
            <w:tcW w:w="122" w:type="pct"/>
          </w:tcPr>
          <w:p w14:paraId="0A0D964A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64B3E9E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FAE13E8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15404012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4D40CB09" w14:textId="77777777" w:rsidR="00542D6D" w:rsidRPr="003603F6" w:rsidRDefault="00542D6D" w:rsidP="00542D6D">
            <w:pPr>
              <w:pStyle w:val="0Textedebase"/>
              <w:ind w:left="-113"/>
            </w:pPr>
          </w:p>
        </w:tc>
        <w:sdt>
          <w:sdtPr>
            <w:id w:val="-2121605355"/>
            <w:placeholder>
              <w:docPart w:val="B1AE897E347A4A1E99F1D49BE540E96D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A07D6" w14:textId="6DF2AA99" w:rsidR="00542D6D" w:rsidRPr="003603F6" w:rsidRDefault="00542D6D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00CB8858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B3A452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57BB0F4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561A5FE9" w14:textId="77777777" w:rsidTr="00CB7390">
        <w:tc>
          <w:tcPr>
            <w:tcW w:w="365" w:type="pct"/>
          </w:tcPr>
          <w:p w14:paraId="5CE6AFF1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top w:val="single" w:sz="4" w:space="0" w:color="auto"/>
            </w:tcBorders>
          </w:tcPr>
          <w:p w14:paraId="18F897FE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13EBA891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52AE8C7B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0D50214E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4A267AB4" w14:textId="77777777" w:rsidTr="00CB7390">
        <w:tc>
          <w:tcPr>
            <w:tcW w:w="365" w:type="pct"/>
          </w:tcPr>
          <w:p w14:paraId="4CDE5EC9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3.3</w:t>
            </w:r>
          </w:p>
        </w:tc>
        <w:tc>
          <w:tcPr>
            <w:tcW w:w="3281" w:type="pct"/>
            <w:gridSpan w:val="13"/>
          </w:tcPr>
          <w:p w14:paraId="09E72981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Is access to the mailbox exclusive to the designated operator?</w:t>
            </w:r>
          </w:p>
        </w:tc>
        <w:tc>
          <w:tcPr>
            <w:tcW w:w="122" w:type="pct"/>
          </w:tcPr>
          <w:p w14:paraId="042FDD3C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B46F015" w14:textId="0AB6C29A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6424701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B7532B1" w14:textId="6F883AA2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3885822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23D525F2" w14:textId="77777777" w:rsidTr="00CB7390">
        <w:tc>
          <w:tcPr>
            <w:tcW w:w="365" w:type="pct"/>
          </w:tcPr>
          <w:p w14:paraId="413E3364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0A4661AB" w14:textId="77777777" w:rsidR="00542D6D" w:rsidRPr="003603F6" w:rsidRDefault="00542D6D" w:rsidP="00542D6D">
            <w:pPr>
              <w:pStyle w:val="0Textedebase"/>
              <w:spacing w:before="120" w:after="120"/>
              <w:ind w:left="-113"/>
            </w:pPr>
            <w:r w:rsidRPr="003603F6">
              <w:t>If not, please give details of access policy, including any dispute settlement processes:</w:t>
            </w:r>
          </w:p>
        </w:tc>
        <w:tc>
          <w:tcPr>
            <w:tcW w:w="122" w:type="pct"/>
          </w:tcPr>
          <w:p w14:paraId="491D8488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C724414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16AA719C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1C830EB7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431D7833" w14:textId="77777777" w:rsidR="00542D6D" w:rsidRPr="003603F6" w:rsidRDefault="00542D6D" w:rsidP="00542D6D">
            <w:pPr>
              <w:pStyle w:val="0Textedebase"/>
              <w:ind w:left="-113"/>
            </w:pPr>
          </w:p>
        </w:tc>
        <w:sdt>
          <w:sdtPr>
            <w:id w:val="-1728525295"/>
            <w:placeholder>
              <w:docPart w:val="4E43E7A6A24B4551B3277BBE165D561E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991AB6" w14:textId="75048116" w:rsidR="00542D6D" w:rsidRPr="003603F6" w:rsidRDefault="00542D6D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78A29E51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1A0805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5568474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4E304869" w14:textId="77777777" w:rsidTr="00CB7390">
        <w:tc>
          <w:tcPr>
            <w:tcW w:w="365" w:type="pct"/>
          </w:tcPr>
          <w:p w14:paraId="6AD8447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top w:val="single" w:sz="4" w:space="0" w:color="auto"/>
            </w:tcBorders>
          </w:tcPr>
          <w:p w14:paraId="05C87097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75940A06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B5178B9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0F912475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542D6D" w:rsidRPr="003603F6" w14:paraId="000741EC" w14:textId="77777777" w:rsidTr="00CB7390">
        <w:tc>
          <w:tcPr>
            <w:tcW w:w="365" w:type="pct"/>
          </w:tcPr>
          <w:p w14:paraId="2D56CEEB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3.4</w:t>
            </w:r>
          </w:p>
        </w:tc>
        <w:tc>
          <w:tcPr>
            <w:tcW w:w="3281" w:type="pct"/>
            <w:gridSpan w:val="13"/>
          </w:tcPr>
          <w:p w14:paraId="764CE0FD" w14:textId="77777777" w:rsidR="00542D6D" w:rsidRPr="003603F6" w:rsidRDefault="00542D6D" w:rsidP="00542D6D">
            <w:pPr>
              <w:pStyle w:val="0Textedebase"/>
              <w:ind w:left="-113"/>
            </w:pPr>
            <w:r w:rsidRPr="003603F6">
              <w:t>Do you have standards for delivery points?</w:t>
            </w:r>
          </w:p>
        </w:tc>
        <w:tc>
          <w:tcPr>
            <w:tcW w:w="122" w:type="pct"/>
          </w:tcPr>
          <w:p w14:paraId="7E603F05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D5E9F6C" w14:textId="35AD2BF6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3784468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216CEC5" w14:textId="783A15BA" w:rsidR="00542D6D" w:rsidRPr="003603F6" w:rsidRDefault="00E55359" w:rsidP="00542D6D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0292215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380487FE" w14:textId="77777777" w:rsidTr="00CB7390">
        <w:tc>
          <w:tcPr>
            <w:tcW w:w="365" w:type="pct"/>
          </w:tcPr>
          <w:p w14:paraId="3178B2DB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7E72574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If so, please indicate the appropriate type:</w:t>
            </w:r>
          </w:p>
        </w:tc>
        <w:tc>
          <w:tcPr>
            <w:tcW w:w="122" w:type="pct"/>
          </w:tcPr>
          <w:p w14:paraId="038AE62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2AB67C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04B893A3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05471FEE" w14:textId="77777777" w:rsidTr="00CB7390">
        <w:tc>
          <w:tcPr>
            <w:tcW w:w="365" w:type="pct"/>
          </w:tcPr>
          <w:p w14:paraId="20E1F973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82B87B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5901861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door-to-door delivery</w:t>
            </w:r>
          </w:p>
        </w:tc>
        <w:tc>
          <w:tcPr>
            <w:tcW w:w="122" w:type="pct"/>
          </w:tcPr>
          <w:p w14:paraId="2A82E73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AEC28C6" w14:textId="72D10624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2453761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0E53C4C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3DD65F88" w14:textId="77777777" w:rsidTr="00CB7390">
        <w:tc>
          <w:tcPr>
            <w:tcW w:w="365" w:type="pct"/>
          </w:tcPr>
          <w:p w14:paraId="14A0ABA8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2E5F65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</w:tcPr>
          <w:p w14:paraId="7B293FAC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If so, please indicate the following:</w:t>
            </w:r>
          </w:p>
        </w:tc>
        <w:tc>
          <w:tcPr>
            <w:tcW w:w="122" w:type="pct"/>
          </w:tcPr>
          <w:p w14:paraId="787CAD48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210907A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308372C3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3076CE80" w14:textId="77777777" w:rsidTr="00CB7390">
        <w:tc>
          <w:tcPr>
            <w:tcW w:w="365" w:type="pct"/>
          </w:tcPr>
          <w:p w14:paraId="641BC33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81C000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0539BC20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i</w:t>
            </w:r>
          </w:p>
        </w:tc>
        <w:tc>
          <w:tcPr>
            <w:tcW w:w="2695" w:type="pct"/>
            <w:gridSpan w:val="10"/>
          </w:tcPr>
          <w:p w14:paraId="12F2D83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do you have standards for redelivering registered or insured letters in cases where the items are not received on first delivery?</w:t>
            </w:r>
          </w:p>
        </w:tc>
        <w:tc>
          <w:tcPr>
            <w:tcW w:w="122" w:type="pct"/>
          </w:tcPr>
          <w:p w14:paraId="095D7F7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2F09927" w14:textId="693BF182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9515480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3305698" w14:textId="31070E11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9497700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0A06538B" w14:textId="77777777" w:rsidTr="00CB7390">
        <w:tc>
          <w:tcPr>
            <w:tcW w:w="365" w:type="pct"/>
          </w:tcPr>
          <w:p w14:paraId="58DCD0B3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A3F58D1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5B3F121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2695" w:type="pct"/>
            <w:gridSpan w:val="10"/>
            <w:tcBorders>
              <w:bottom w:val="single" w:sz="4" w:space="0" w:color="auto"/>
            </w:tcBorders>
          </w:tcPr>
          <w:p w14:paraId="1DA58666" w14:textId="3975A4D6" w:rsidR="00542D6D" w:rsidRPr="003603F6" w:rsidRDefault="00542D6D" w:rsidP="00542D6D">
            <w:pPr>
              <w:pStyle w:val="0Textedebase"/>
              <w:spacing w:before="120" w:after="120"/>
              <w:ind w:left="-113"/>
            </w:pPr>
            <w:r w:rsidRPr="003603F6">
              <w:t>If so, please give details of your standards:</w:t>
            </w:r>
          </w:p>
        </w:tc>
        <w:tc>
          <w:tcPr>
            <w:tcW w:w="122" w:type="pct"/>
          </w:tcPr>
          <w:p w14:paraId="7221B791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28C1E94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47DD2A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4480D636" w14:textId="77777777" w:rsidTr="00CB7390">
        <w:tc>
          <w:tcPr>
            <w:tcW w:w="365" w:type="pct"/>
          </w:tcPr>
          <w:p w14:paraId="2FBFA1F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5B42EA1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4C6DCA6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sdt>
          <w:sdtPr>
            <w:id w:val="99143718"/>
            <w:placeholder>
              <w:docPart w:val="98C62B823D414E0E99555711FF9E8B83"/>
            </w:placeholder>
            <w:showingPlcHdr/>
            <w:text/>
          </w:sdtPr>
          <w:sdtEndPr/>
          <w:sdtContent>
            <w:tc>
              <w:tcPr>
                <w:tcW w:w="2695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FAAB2F" w14:textId="17E20F25" w:rsidR="00542D6D" w:rsidRPr="003603F6" w:rsidRDefault="00542D6D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6D85F4C6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70C53CE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3EF7D3B0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13C47816" w14:textId="77777777" w:rsidTr="00CB7390">
        <w:tc>
          <w:tcPr>
            <w:tcW w:w="365" w:type="pct"/>
          </w:tcPr>
          <w:p w14:paraId="1DA6B634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FA8A18A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2349EAE6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ii</w:t>
            </w:r>
          </w:p>
        </w:tc>
        <w:tc>
          <w:tcPr>
            <w:tcW w:w="2695" w:type="pct"/>
            <w:gridSpan w:val="10"/>
            <w:tcBorders>
              <w:top w:val="single" w:sz="4" w:space="0" w:color="auto"/>
            </w:tcBorders>
          </w:tcPr>
          <w:p w14:paraId="65C5432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do you have standards for mailbox sizes?</w:t>
            </w:r>
          </w:p>
        </w:tc>
        <w:tc>
          <w:tcPr>
            <w:tcW w:w="122" w:type="pct"/>
          </w:tcPr>
          <w:p w14:paraId="5BAD576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3FFD5E7" w14:textId="31B603E0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2450009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8BDC893" w14:textId="7C401D82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6650182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42D6D" w:rsidRPr="003603F6" w14:paraId="0C2C3E9C" w14:textId="77777777" w:rsidTr="00CB7390">
        <w:tc>
          <w:tcPr>
            <w:tcW w:w="365" w:type="pct"/>
          </w:tcPr>
          <w:p w14:paraId="733F9ECF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ABC5B97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57129B60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2695" w:type="pct"/>
            <w:gridSpan w:val="10"/>
            <w:tcBorders>
              <w:bottom w:val="single" w:sz="4" w:space="0" w:color="auto"/>
            </w:tcBorders>
          </w:tcPr>
          <w:p w14:paraId="7FDFA4D0" w14:textId="5A98E1B0" w:rsidR="00542D6D" w:rsidRPr="003603F6" w:rsidRDefault="00542D6D" w:rsidP="00542D6D">
            <w:pPr>
              <w:pStyle w:val="0Textedebase"/>
              <w:spacing w:before="120" w:after="120"/>
              <w:ind w:left="-113"/>
            </w:pPr>
            <w:r w:rsidRPr="003603F6">
              <w:t>If so, please give details of your standards:</w:t>
            </w:r>
          </w:p>
        </w:tc>
        <w:tc>
          <w:tcPr>
            <w:tcW w:w="122" w:type="pct"/>
          </w:tcPr>
          <w:p w14:paraId="41C2B1D4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52CEC01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0766C1FA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68ABEAE0" w14:textId="77777777" w:rsidTr="00CB7390">
        <w:tc>
          <w:tcPr>
            <w:tcW w:w="365" w:type="pct"/>
          </w:tcPr>
          <w:p w14:paraId="186A8F49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B07A83A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7FCDA88F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sdt>
          <w:sdtPr>
            <w:id w:val="1964925322"/>
            <w:placeholder>
              <w:docPart w:val="4645E5344AD948C2A3A204F4059FCC57"/>
            </w:placeholder>
            <w:showingPlcHdr/>
            <w:text/>
          </w:sdtPr>
          <w:sdtEndPr/>
          <w:sdtContent>
            <w:tc>
              <w:tcPr>
                <w:tcW w:w="2695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C880F2" w14:textId="6C1FAB71" w:rsidR="00542D6D" w:rsidRPr="003603F6" w:rsidRDefault="00542D6D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1A07754B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B2B8C9F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0BE8973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35C972AE" w14:textId="77777777" w:rsidTr="00CB7390">
        <w:tc>
          <w:tcPr>
            <w:tcW w:w="365" w:type="pct"/>
          </w:tcPr>
          <w:p w14:paraId="265E7502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0BB9B3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083DECB1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post office</w:t>
            </w:r>
          </w:p>
        </w:tc>
        <w:tc>
          <w:tcPr>
            <w:tcW w:w="122" w:type="pct"/>
          </w:tcPr>
          <w:p w14:paraId="4AADEAC3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D1417FB" w14:textId="5FECE8C6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5897039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6E8A331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4AF4E28E" w14:textId="77777777" w:rsidTr="00CB7390">
        <w:tc>
          <w:tcPr>
            <w:tcW w:w="365" w:type="pct"/>
          </w:tcPr>
          <w:p w14:paraId="0C415BEC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27036F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65FA61F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community collection point</w:t>
            </w:r>
          </w:p>
        </w:tc>
        <w:tc>
          <w:tcPr>
            <w:tcW w:w="122" w:type="pct"/>
          </w:tcPr>
          <w:p w14:paraId="518D7408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AA94A4C" w14:textId="78D70C53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0210437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B9414F6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1675BBD6" w14:textId="77777777" w:rsidTr="00CB7390">
        <w:tc>
          <w:tcPr>
            <w:tcW w:w="365" w:type="pct"/>
          </w:tcPr>
          <w:p w14:paraId="2FA43C7A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AB0D47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7CD378EC" w14:textId="05773BEE" w:rsidR="00542D6D" w:rsidRPr="003603F6" w:rsidRDefault="00542D6D" w:rsidP="00542D6D">
            <w:pPr>
              <w:pStyle w:val="0Textedebase"/>
              <w:spacing w:before="120" w:after="120"/>
              <w:ind w:left="-113"/>
            </w:pPr>
            <w:r w:rsidRPr="003603F6">
              <w:t>other (please specify):</w:t>
            </w:r>
          </w:p>
        </w:tc>
        <w:tc>
          <w:tcPr>
            <w:tcW w:w="122" w:type="pct"/>
          </w:tcPr>
          <w:p w14:paraId="57D2EF91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23D7500" w14:textId="07E7B85B" w:rsidR="00542D6D" w:rsidRPr="003603F6" w:rsidRDefault="00E55359" w:rsidP="00542D6D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7140007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42D6D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ABE6D59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7BC805B3" w14:textId="77777777" w:rsidTr="00CB7390">
        <w:tc>
          <w:tcPr>
            <w:tcW w:w="365" w:type="pct"/>
          </w:tcPr>
          <w:p w14:paraId="3DB3C5AD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34B35BE2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sdt>
          <w:sdtPr>
            <w:id w:val="2061360684"/>
            <w:placeholder>
              <w:docPart w:val="EADE1664B5B0436DB936D989EF8B36C3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8C55E" w14:textId="53D6F88C" w:rsidR="00542D6D" w:rsidRPr="003603F6" w:rsidRDefault="00542D6D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1A187FF1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8F0FD65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1035D20D" w14:textId="77777777" w:rsidR="00542D6D" w:rsidRPr="003603F6" w:rsidRDefault="00542D6D" w:rsidP="00542D6D">
            <w:pPr>
              <w:pStyle w:val="0Textedebase"/>
              <w:spacing w:before="120"/>
              <w:ind w:left="-113"/>
            </w:pPr>
          </w:p>
        </w:tc>
      </w:tr>
      <w:tr w:rsidR="00542D6D" w:rsidRPr="003603F6" w14:paraId="26E630ED" w14:textId="77777777" w:rsidTr="00CB7390">
        <w:tc>
          <w:tcPr>
            <w:tcW w:w="365" w:type="pct"/>
          </w:tcPr>
          <w:p w14:paraId="438FA115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7823829C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05568EAA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4ABCA20" w14:textId="77777777" w:rsidR="00542D6D" w:rsidRPr="003603F6" w:rsidRDefault="00542D6D" w:rsidP="00542D6D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D761A92" w14:textId="77777777" w:rsidR="00542D6D" w:rsidRPr="003603F6" w:rsidRDefault="00542D6D" w:rsidP="00542D6D">
            <w:pPr>
              <w:pStyle w:val="0Textedebase"/>
              <w:ind w:left="-113"/>
            </w:pPr>
          </w:p>
        </w:tc>
      </w:tr>
      <w:tr w:rsidR="007359AB" w:rsidRPr="003603F6" w14:paraId="00209269" w14:textId="77777777" w:rsidTr="00CB7390">
        <w:tc>
          <w:tcPr>
            <w:tcW w:w="365" w:type="pct"/>
          </w:tcPr>
          <w:p w14:paraId="599C2132" w14:textId="77777777" w:rsidR="007359AB" w:rsidRPr="003603F6" w:rsidRDefault="007359AB" w:rsidP="007359AB">
            <w:pPr>
              <w:pStyle w:val="0Textedebase"/>
              <w:pageBreakBefore/>
              <w:ind w:left="-113"/>
            </w:pPr>
          </w:p>
        </w:tc>
        <w:tc>
          <w:tcPr>
            <w:tcW w:w="3281" w:type="pct"/>
            <w:gridSpan w:val="13"/>
          </w:tcPr>
          <w:p w14:paraId="55B2691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3876366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E816C7A" w14:textId="77777777" w:rsidR="007359AB" w:rsidRDefault="007359AB" w:rsidP="007359AB">
            <w:pPr>
              <w:pStyle w:val="0Textedebase"/>
              <w:ind w:left="-113"/>
            </w:pPr>
            <w:r w:rsidRPr="003603F6">
              <w:t>Yes</w:t>
            </w:r>
          </w:p>
          <w:p w14:paraId="2A10E25C" w14:textId="3D4FEE9A" w:rsidR="007359AB" w:rsidRPr="003603F6" w:rsidRDefault="007359AB" w:rsidP="007359AB">
            <w:pPr>
              <w:pStyle w:val="0Textedebase"/>
              <w:ind w:left="-113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pct"/>
          </w:tcPr>
          <w:p w14:paraId="64C8A2F6" w14:textId="1806A063" w:rsidR="007359AB" w:rsidRPr="003603F6" w:rsidRDefault="007359AB" w:rsidP="007359AB">
            <w:pPr>
              <w:pStyle w:val="0Textedebase"/>
              <w:ind w:left="-113"/>
              <w:rPr>
                <w:rFonts w:cs="Arial"/>
                <w:sz w:val="24"/>
                <w:szCs w:val="24"/>
              </w:rPr>
            </w:pPr>
            <w:r w:rsidRPr="003603F6">
              <w:t>No</w:t>
            </w:r>
          </w:p>
        </w:tc>
      </w:tr>
      <w:tr w:rsidR="007359AB" w:rsidRPr="003603F6" w14:paraId="6C969656" w14:textId="77777777" w:rsidTr="00CB7390">
        <w:tc>
          <w:tcPr>
            <w:tcW w:w="365" w:type="pct"/>
          </w:tcPr>
          <w:p w14:paraId="67EFBE6D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3.5</w:t>
            </w:r>
          </w:p>
        </w:tc>
        <w:tc>
          <w:tcPr>
            <w:tcW w:w="3281" w:type="pct"/>
            <w:gridSpan w:val="13"/>
          </w:tcPr>
          <w:p w14:paraId="73693CA1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standards for the number of collection and delivery days per week?</w:t>
            </w:r>
          </w:p>
        </w:tc>
        <w:tc>
          <w:tcPr>
            <w:tcW w:w="122" w:type="pct"/>
          </w:tcPr>
          <w:p w14:paraId="2747CEF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8DAE778" w14:textId="3B150FD6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0060940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0EE99FE" w14:textId="3A76B316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9848445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3EFEB1F6" w14:textId="77777777" w:rsidTr="00CB7390">
        <w:tc>
          <w:tcPr>
            <w:tcW w:w="365" w:type="pct"/>
          </w:tcPr>
          <w:p w14:paraId="6812651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24BDFDC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please give details of your standards:</w:t>
            </w:r>
          </w:p>
        </w:tc>
        <w:tc>
          <w:tcPr>
            <w:tcW w:w="122" w:type="pct"/>
          </w:tcPr>
          <w:p w14:paraId="27BC7E0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53B8CC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893F3D9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4D9EF808" w14:textId="77777777" w:rsidTr="00CB7390">
        <w:tc>
          <w:tcPr>
            <w:tcW w:w="365" w:type="pct"/>
          </w:tcPr>
          <w:p w14:paraId="4BFDF3F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14:paraId="688472FD" w14:textId="77777777" w:rsidR="007359AB" w:rsidRPr="003603F6" w:rsidRDefault="007359AB" w:rsidP="007359AB">
            <w:pPr>
              <w:pStyle w:val="0Textedebase"/>
              <w:spacing w:before="60" w:after="60"/>
            </w:pPr>
          </w:p>
        </w:tc>
        <w:tc>
          <w:tcPr>
            <w:tcW w:w="2063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C3C3937" w14:textId="77777777" w:rsidR="007359AB" w:rsidRPr="003603F6" w:rsidRDefault="007359AB" w:rsidP="007359AB">
            <w:pPr>
              <w:pStyle w:val="0Textedebase"/>
              <w:spacing w:before="60" w:after="60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CA2" w14:textId="77777777" w:rsidR="007359AB" w:rsidRPr="003603F6" w:rsidRDefault="007359AB" w:rsidP="007359AB">
            <w:pPr>
              <w:pStyle w:val="0Textedebase"/>
              <w:spacing w:before="60" w:after="60"/>
            </w:pPr>
            <w:r w:rsidRPr="003603F6">
              <w:t>urban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1E5" w14:textId="77777777" w:rsidR="007359AB" w:rsidRPr="003603F6" w:rsidRDefault="007359AB" w:rsidP="007359AB">
            <w:pPr>
              <w:pStyle w:val="0Textedebase"/>
              <w:spacing w:before="60" w:after="60"/>
            </w:pPr>
            <w:r w:rsidRPr="003603F6">
              <w:t>rural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34F40F8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2045FA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4CD62039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621849A4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669E362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70E" w14:textId="77777777" w:rsidR="007359AB" w:rsidRPr="003603F6" w:rsidRDefault="007359AB" w:rsidP="007359AB">
            <w:pPr>
              <w:pStyle w:val="0Textedebase"/>
              <w:spacing w:before="60" w:after="60"/>
            </w:pPr>
            <w:r w:rsidRPr="003603F6">
              <w:t>a</w:t>
            </w:r>
          </w:p>
        </w:tc>
        <w:tc>
          <w:tcPr>
            <w:tcW w:w="20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079" w14:textId="77777777" w:rsidR="007359AB" w:rsidRPr="003603F6" w:rsidRDefault="007359AB" w:rsidP="007359AB">
            <w:pPr>
              <w:pStyle w:val="0Textedebase"/>
              <w:spacing w:before="60" w:after="60"/>
            </w:pPr>
            <w:r w:rsidRPr="003603F6">
              <w:t xml:space="preserve">Number of </w:t>
            </w:r>
            <w:r w:rsidRPr="003603F6">
              <w:rPr>
                <w:i/>
                <w:iCs/>
              </w:rPr>
              <w:t>collection</w:t>
            </w:r>
            <w:r w:rsidRPr="003603F6">
              <w:t xml:space="preserve"> days per week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DA60" w14:textId="77777777" w:rsidR="007359AB" w:rsidRPr="003603F6" w:rsidRDefault="007359AB" w:rsidP="007359AB">
            <w:pPr>
              <w:pStyle w:val="0Textedebase"/>
              <w:spacing w:before="60" w:after="60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53C" w14:textId="77777777" w:rsidR="007359AB" w:rsidRPr="003603F6" w:rsidRDefault="007359AB" w:rsidP="007359AB">
            <w:pPr>
              <w:pStyle w:val="0Textedebase"/>
              <w:spacing w:before="60" w:after="60"/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63EE02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528F2B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0EF4D83D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380AAAB2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58CDFC3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399" w14:textId="77777777" w:rsidR="007359AB" w:rsidRPr="003603F6" w:rsidRDefault="007359AB" w:rsidP="007359AB">
            <w:pPr>
              <w:pStyle w:val="0Textedebase"/>
              <w:spacing w:before="60" w:after="60"/>
            </w:pPr>
            <w:r w:rsidRPr="003603F6">
              <w:t>b</w:t>
            </w:r>
          </w:p>
        </w:tc>
        <w:tc>
          <w:tcPr>
            <w:tcW w:w="20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18F" w14:textId="77777777" w:rsidR="007359AB" w:rsidRPr="003603F6" w:rsidRDefault="007359AB" w:rsidP="007359AB">
            <w:pPr>
              <w:pStyle w:val="0Textedebase"/>
              <w:spacing w:before="60" w:after="60"/>
            </w:pPr>
            <w:r w:rsidRPr="003603F6">
              <w:t xml:space="preserve">Number of </w:t>
            </w:r>
            <w:r w:rsidRPr="003603F6">
              <w:rPr>
                <w:i/>
                <w:iCs/>
              </w:rPr>
              <w:t>delivery</w:t>
            </w:r>
            <w:r w:rsidRPr="003603F6">
              <w:t xml:space="preserve"> days per week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A40" w14:textId="77777777" w:rsidR="007359AB" w:rsidRPr="003603F6" w:rsidRDefault="007359AB" w:rsidP="007359AB">
            <w:pPr>
              <w:pStyle w:val="0Textedebase"/>
              <w:spacing w:before="60" w:after="60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A77" w14:textId="77777777" w:rsidR="007359AB" w:rsidRPr="003603F6" w:rsidRDefault="007359AB" w:rsidP="007359AB">
            <w:pPr>
              <w:pStyle w:val="0Textedebase"/>
              <w:spacing w:before="60" w:after="60"/>
            </w:pP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E1D12C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C6542C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63BF2C12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163C2113" w14:textId="77777777" w:rsidTr="00CB7390">
        <w:tc>
          <w:tcPr>
            <w:tcW w:w="365" w:type="pct"/>
          </w:tcPr>
          <w:p w14:paraId="5656760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4DFB620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3FECA52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48961C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578CC22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613A9281" w14:textId="77777777" w:rsidTr="00CB7390">
        <w:tc>
          <w:tcPr>
            <w:tcW w:w="365" w:type="pct"/>
          </w:tcPr>
          <w:p w14:paraId="366EAB25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3.6</w:t>
            </w:r>
          </w:p>
        </w:tc>
        <w:tc>
          <w:tcPr>
            <w:tcW w:w="3281" w:type="pct"/>
            <w:gridSpan w:val="13"/>
          </w:tcPr>
          <w:p w14:paraId="4EA880D5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standards for the minimum opening hours of post offices?</w:t>
            </w:r>
          </w:p>
        </w:tc>
        <w:tc>
          <w:tcPr>
            <w:tcW w:w="122" w:type="pct"/>
          </w:tcPr>
          <w:p w14:paraId="316355C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ADE8A6F" w14:textId="474F71B0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336422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671A7AE" w14:textId="367B7DB1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2516239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CDAC5F6" w14:textId="77777777" w:rsidTr="00CB7390">
        <w:tc>
          <w:tcPr>
            <w:tcW w:w="365" w:type="pct"/>
          </w:tcPr>
          <w:p w14:paraId="1F1345F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416FEC2C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so, please indicate your standards. (If different standards are applied in urban and rural areas, please indicate):</w:t>
            </w:r>
          </w:p>
        </w:tc>
        <w:tc>
          <w:tcPr>
            <w:tcW w:w="122" w:type="pct"/>
          </w:tcPr>
          <w:p w14:paraId="7DC42CD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9F96B0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08AEE0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4A9BB156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3FE9170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sdt>
          <w:sdtPr>
            <w:id w:val="680706457"/>
            <w:placeholder>
              <w:docPart w:val="4B1FD9A5CAAC4BF5B95CC7C4EC20F0EC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63FC3" w14:textId="26BDB995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1269073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24687B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6D092C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6B7D67AE" w14:textId="77777777" w:rsidTr="00CB7390">
        <w:tc>
          <w:tcPr>
            <w:tcW w:w="365" w:type="pct"/>
          </w:tcPr>
          <w:p w14:paraId="51EF104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top w:val="single" w:sz="4" w:space="0" w:color="auto"/>
            </w:tcBorders>
          </w:tcPr>
          <w:p w14:paraId="5B512E9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54744D4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CC5D6D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CCFD079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2095A4B9" w14:textId="77777777" w:rsidTr="00CB7390">
        <w:tc>
          <w:tcPr>
            <w:tcW w:w="365" w:type="pct"/>
          </w:tcPr>
          <w:p w14:paraId="44FF611E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3.6.1</w:t>
            </w:r>
          </w:p>
        </w:tc>
        <w:tc>
          <w:tcPr>
            <w:tcW w:w="3281" w:type="pct"/>
            <w:gridSpan w:val="13"/>
          </w:tcPr>
          <w:p w14:paraId="143D8CC0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related regulations or approval process requirements for establishing and closing post offices?</w:t>
            </w:r>
          </w:p>
        </w:tc>
        <w:tc>
          <w:tcPr>
            <w:tcW w:w="122" w:type="pct"/>
          </w:tcPr>
          <w:p w14:paraId="184D54D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9BD0463" w14:textId="0BD07E76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4554756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35E37F6" w14:textId="1E941116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3754349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4231437D" w14:textId="77777777" w:rsidTr="00CB7390">
        <w:tc>
          <w:tcPr>
            <w:tcW w:w="365" w:type="pct"/>
          </w:tcPr>
          <w:p w14:paraId="27DD043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64F7252A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so, please indicate regulations or requirements:</w:t>
            </w:r>
          </w:p>
        </w:tc>
        <w:tc>
          <w:tcPr>
            <w:tcW w:w="122" w:type="pct"/>
          </w:tcPr>
          <w:p w14:paraId="7859BA2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546B08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3EFD0F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531FBE5E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76F6FA7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sdt>
          <w:sdtPr>
            <w:id w:val="558602055"/>
            <w:placeholder>
              <w:docPart w:val="27A0CC3E5FD548F7927EFD6C0F5DFDB4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44C59" w14:textId="275656E7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6621E25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CF55F7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C5BA6E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3BCB4C76" w14:textId="77777777" w:rsidTr="00CB7390">
        <w:tc>
          <w:tcPr>
            <w:tcW w:w="365" w:type="pct"/>
          </w:tcPr>
          <w:p w14:paraId="03D7080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top w:val="single" w:sz="4" w:space="0" w:color="auto"/>
            </w:tcBorders>
          </w:tcPr>
          <w:p w14:paraId="6B5C7D6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5644292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FEC329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735C6CEA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38237D27" w14:textId="77777777" w:rsidTr="00CB7390">
        <w:tc>
          <w:tcPr>
            <w:tcW w:w="365" w:type="pct"/>
          </w:tcPr>
          <w:p w14:paraId="014123A9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3.7</w:t>
            </w:r>
          </w:p>
        </w:tc>
        <w:tc>
          <w:tcPr>
            <w:tcW w:w="3281" w:type="pct"/>
            <w:gridSpan w:val="13"/>
          </w:tcPr>
          <w:p w14:paraId="3B01C73D" w14:textId="26409634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related regulations or requirements for operation (self-run or other) and ownership (self-owned or other) of access points?</w:t>
            </w:r>
          </w:p>
        </w:tc>
        <w:tc>
          <w:tcPr>
            <w:tcW w:w="122" w:type="pct"/>
          </w:tcPr>
          <w:p w14:paraId="4E45358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502303C3" w14:textId="5BEA365A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9853116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A541E83" w14:textId="43CA03D1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132013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1094A524" w14:textId="77777777" w:rsidTr="00CB7390">
        <w:tc>
          <w:tcPr>
            <w:tcW w:w="365" w:type="pct"/>
          </w:tcPr>
          <w:p w14:paraId="44851AC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41614DC9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so, please indicate regulations or requirements:</w:t>
            </w:r>
          </w:p>
        </w:tc>
        <w:tc>
          <w:tcPr>
            <w:tcW w:w="122" w:type="pct"/>
          </w:tcPr>
          <w:p w14:paraId="4CF1FDC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AA1620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1C3AA33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72D40CAF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31900AF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sdt>
          <w:sdtPr>
            <w:id w:val="-1128773463"/>
            <w:placeholder>
              <w:docPart w:val="230A3769FBDE4DA8B666D6F3B8B16788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01FBCC" w14:textId="5D43BC5F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2D25BF4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C284F3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517439A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53265B8E" w14:textId="77777777" w:rsidTr="00CB7390">
        <w:tc>
          <w:tcPr>
            <w:tcW w:w="365" w:type="pct"/>
          </w:tcPr>
          <w:p w14:paraId="4BF79A0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top w:val="single" w:sz="4" w:space="0" w:color="auto"/>
            </w:tcBorders>
          </w:tcPr>
          <w:p w14:paraId="74DD9D9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74F3A4E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2097C3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00EE5B04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06F756BC" w14:textId="77777777" w:rsidTr="00CB7390">
        <w:tc>
          <w:tcPr>
            <w:tcW w:w="365" w:type="pct"/>
          </w:tcPr>
          <w:p w14:paraId="01932BC9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3.8</w:t>
            </w:r>
          </w:p>
        </w:tc>
        <w:tc>
          <w:tcPr>
            <w:tcW w:w="3281" w:type="pct"/>
            <w:gridSpan w:val="13"/>
          </w:tcPr>
          <w:p w14:paraId="06036AC1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publish results for the achievement of access standards?</w:t>
            </w:r>
          </w:p>
        </w:tc>
        <w:tc>
          <w:tcPr>
            <w:tcW w:w="122" w:type="pct"/>
          </w:tcPr>
          <w:p w14:paraId="4C23327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D533DEC" w14:textId="47789781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7693830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D7B8702" w14:textId="6D457473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7655238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3F2C3EEC" w14:textId="77777777" w:rsidTr="00CB7390">
        <w:tc>
          <w:tcPr>
            <w:tcW w:w="365" w:type="pct"/>
          </w:tcPr>
          <w:p w14:paraId="59C7194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46218E5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do you publish:</w:t>
            </w:r>
          </w:p>
        </w:tc>
        <w:tc>
          <w:tcPr>
            <w:tcW w:w="122" w:type="pct"/>
          </w:tcPr>
          <w:p w14:paraId="105F49E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2A2B44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6EBCD3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5A5B8FAE" w14:textId="77777777" w:rsidTr="00CB7390">
        <w:tc>
          <w:tcPr>
            <w:tcW w:w="365" w:type="pct"/>
          </w:tcPr>
          <w:p w14:paraId="1F76C75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AC9314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0373B21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on a monthly basis?</w:t>
            </w:r>
          </w:p>
        </w:tc>
        <w:tc>
          <w:tcPr>
            <w:tcW w:w="122" w:type="pct"/>
          </w:tcPr>
          <w:p w14:paraId="088381D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81896AE" w14:textId="77F8BEA5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5366276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25963E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3AA5C8E2" w14:textId="77777777" w:rsidTr="00CB7390">
        <w:tc>
          <w:tcPr>
            <w:tcW w:w="365" w:type="pct"/>
          </w:tcPr>
          <w:p w14:paraId="05A3E77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BF3B79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4FD7034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on a quarterly basis?</w:t>
            </w:r>
          </w:p>
        </w:tc>
        <w:tc>
          <w:tcPr>
            <w:tcW w:w="122" w:type="pct"/>
          </w:tcPr>
          <w:p w14:paraId="06A4C7E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A96BDD7" w14:textId="1A8788B7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5242556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3FDCCC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43E8D76D" w14:textId="77777777" w:rsidTr="00CB7390">
        <w:tc>
          <w:tcPr>
            <w:tcW w:w="365" w:type="pct"/>
          </w:tcPr>
          <w:p w14:paraId="051850B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0DDEC7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2CC5D64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on an annual basis?</w:t>
            </w:r>
          </w:p>
        </w:tc>
        <w:tc>
          <w:tcPr>
            <w:tcW w:w="122" w:type="pct"/>
          </w:tcPr>
          <w:p w14:paraId="3CBACA2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4E9D18B" w14:textId="69BD754D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277806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918B51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7AC5A079" w14:textId="77777777" w:rsidTr="00CB7390">
        <w:tc>
          <w:tcPr>
            <w:tcW w:w="365" w:type="pct"/>
          </w:tcPr>
          <w:p w14:paraId="569D4BE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B76F9C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4E58F4A0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other (please specify):</w:t>
            </w:r>
          </w:p>
        </w:tc>
        <w:tc>
          <w:tcPr>
            <w:tcW w:w="122" w:type="pct"/>
          </w:tcPr>
          <w:p w14:paraId="45AD73E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A44D763" w14:textId="5F25293B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5069764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E07C2B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68E270B8" w14:textId="77777777" w:rsidTr="00CB7390">
        <w:tc>
          <w:tcPr>
            <w:tcW w:w="365" w:type="pct"/>
          </w:tcPr>
          <w:p w14:paraId="0AAA326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3E5D4BC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1520039435"/>
            <w:placeholder>
              <w:docPart w:val="3FD2CA86858843ADB42B0CB4335B62EE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31C6E6" w14:textId="31D7261A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3CA82DB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AEE75E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92D45F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655FC0DE" w14:textId="77777777" w:rsidTr="00CB7390">
        <w:tc>
          <w:tcPr>
            <w:tcW w:w="365" w:type="pct"/>
          </w:tcPr>
          <w:p w14:paraId="520B281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110D239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401B24A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C5A21D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8D102A8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52AD7B35" w14:textId="77777777" w:rsidTr="00CB7390">
        <w:tc>
          <w:tcPr>
            <w:tcW w:w="365" w:type="pct"/>
          </w:tcPr>
          <w:p w14:paraId="2EFECE0D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3281" w:type="pct"/>
            <w:gridSpan w:val="13"/>
          </w:tcPr>
          <w:p w14:paraId="003398DD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122" w:type="pct"/>
          </w:tcPr>
          <w:p w14:paraId="567C00B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E34EF1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7FC56480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46BD0E06" w14:textId="77777777" w:rsidTr="00CB7390">
        <w:tc>
          <w:tcPr>
            <w:tcW w:w="365" w:type="pct"/>
          </w:tcPr>
          <w:p w14:paraId="2576FCAF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4</w:t>
            </w:r>
          </w:p>
        </w:tc>
        <w:tc>
          <w:tcPr>
            <w:tcW w:w="3281" w:type="pct"/>
            <w:gridSpan w:val="13"/>
          </w:tcPr>
          <w:p w14:paraId="60C89EF6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Customer/consumer protection standards</w:t>
            </w:r>
          </w:p>
        </w:tc>
        <w:tc>
          <w:tcPr>
            <w:tcW w:w="122" w:type="pct"/>
          </w:tcPr>
          <w:p w14:paraId="0B8737F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5D7A7DC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3F374774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7FFA3546" w14:textId="77777777" w:rsidTr="00CB7390">
        <w:tc>
          <w:tcPr>
            <w:tcW w:w="365" w:type="pct"/>
          </w:tcPr>
          <w:p w14:paraId="5DCFD0B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088638A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2038E99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265134D" w14:textId="21A7E3B8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3AA25095" w14:textId="3E035A31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174F324A" w14:textId="77777777" w:rsidTr="00CB7390">
        <w:tc>
          <w:tcPr>
            <w:tcW w:w="365" w:type="pct"/>
          </w:tcPr>
          <w:p w14:paraId="3CDAB3C5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4.1</w:t>
            </w:r>
          </w:p>
        </w:tc>
        <w:tc>
          <w:tcPr>
            <w:tcW w:w="3281" w:type="pct"/>
            <w:gridSpan w:val="13"/>
          </w:tcPr>
          <w:p w14:paraId="2D2F516D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standards within the universal postal service relating to the treatment of customer complaints?</w:t>
            </w:r>
          </w:p>
        </w:tc>
        <w:tc>
          <w:tcPr>
            <w:tcW w:w="122" w:type="pct"/>
          </w:tcPr>
          <w:p w14:paraId="0B5399A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13AEB26" w14:textId="6E942D3C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3777831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C5BC2DB" w14:textId="58C7DF4E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6467865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7145ECAD" w14:textId="77777777" w:rsidTr="00CB7390">
        <w:tc>
          <w:tcPr>
            <w:tcW w:w="365" w:type="pct"/>
          </w:tcPr>
          <w:p w14:paraId="5448F58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0E013D07" w14:textId="6D739FE1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not, please explain:</w:t>
            </w:r>
          </w:p>
        </w:tc>
        <w:tc>
          <w:tcPr>
            <w:tcW w:w="122" w:type="pct"/>
          </w:tcPr>
          <w:p w14:paraId="608EF35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71AE4A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0DC247B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6D552517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2295A7B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sdt>
          <w:sdtPr>
            <w:id w:val="1317454151"/>
            <w:placeholder>
              <w:docPart w:val="1DF9D073C515433C82C3D0D044FBE69A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F6BCC" w14:textId="79C95967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1BE74EE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3CB771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7FA4B8D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6B13F500" w14:textId="77777777" w:rsidTr="00CB7390">
        <w:tc>
          <w:tcPr>
            <w:tcW w:w="365" w:type="pct"/>
          </w:tcPr>
          <w:p w14:paraId="767CDAB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top w:val="single" w:sz="4" w:space="0" w:color="auto"/>
            </w:tcBorders>
          </w:tcPr>
          <w:p w14:paraId="2EDF85F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5022DBF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45EB73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0A81400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63D7269C" w14:textId="77777777" w:rsidTr="00CB7390">
        <w:tc>
          <w:tcPr>
            <w:tcW w:w="365" w:type="pct"/>
          </w:tcPr>
          <w:p w14:paraId="4105658B" w14:textId="77777777" w:rsidR="007359AB" w:rsidRPr="003603F6" w:rsidRDefault="007359AB" w:rsidP="007359AB">
            <w:pPr>
              <w:pStyle w:val="0Textedebase"/>
              <w:pageBreakBefore/>
              <w:ind w:left="-113"/>
            </w:pPr>
          </w:p>
        </w:tc>
        <w:tc>
          <w:tcPr>
            <w:tcW w:w="3281" w:type="pct"/>
            <w:gridSpan w:val="13"/>
          </w:tcPr>
          <w:p w14:paraId="07154D3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573F973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079C69A" w14:textId="77777777" w:rsidR="007359AB" w:rsidRDefault="007359AB" w:rsidP="007359AB">
            <w:pPr>
              <w:pStyle w:val="0Textedebase"/>
              <w:ind w:left="-113"/>
              <w:rPr>
                <w:rFonts w:cs="Arial"/>
              </w:rPr>
            </w:pPr>
            <w:r w:rsidRPr="007359AB">
              <w:rPr>
                <w:rFonts w:cs="Arial"/>
              </w:rPr>
              <w:t>Yes</w:t>
            </w:r>
          </w:p>
          <w:p w14:paraId="3D98CBDB" w14:textId="51CC94EA" w:rsidR="007359AB" w:rsidRPr="007359AB" w:rsidRDefault="007359AB" w:rsidP="007359AB">
            <w:pPr>
              <w:pStyle w:val="0Textedebase"/>
              <w:ind w:left="-113"/>
              <w:rPr>
                <w:rFonts w:cs="Arial"/>
              </w:rPr>
            </w:pPr>
          </w:p>
        </w:tc>
        <w:tc>
          <w:tcPr>
            <w:tcW w:w="708" w:type="pct"/>
          </w:tcPr>
          <w:p w14:paraId="29D17736" w14:textId="354BC130" w:rsidR="007359AB" w:rsidRPr="007359AB" w:rsidRDefault="007359AB" w:rsidP="007359AB">
            <w:pPr>
              <w:pStyle w:val="0Textedebase"/>
              <w:ind w:left="-113"/>
              <w:rPr>
                <w:rFonts w:cs="Arial"/>
              </w:rPr>
            </w:pPr>
            <w:r w:rsidRPr="007359AB">
              <w:rPr>
                <w:rFonts w:cs="Arial"/>
              </w:rPr>
              <w:t>No</w:t>
            </w:r>
          </w:p>
        </w:tc>
      </w:tr>
      <w:tr w:rsidR="007359AB" w:rsidRPr="003603F6" w14:paraId="13F77320" w14:textId="77777777" w:rsidTr="00CB7390">
        <w:tc>
          <w:tcPr>
            <w:tcW w:w="365" w:type="pct"/>
          </w:tcPr>
          <w:p w14:paraId="77AAF942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4.1.1</w:t>
            </w:r>
          </w:p>
        </w:tc>
        <w:tc>
          <w:tcPr>
            <w:tcW w:w="3281" w:type="pct"/>
            <w:gridSpan w:val="13"/>
          </w:tcPr>
          <w:p w14:paraId="75294758" w14:textId="303F9966" w:rsidR="007359AB" w:rsidRPr="003603F6" w:rsidRDefault="007359AB" w:rsidP="007359AB">
            <w:pPr>
              <w:pStyle w:val="0Textedebase"/>
              <w:ind w:left="-113"/>
            </w:pPr>
            <w:r w:rsidRPr="003603F6">
              <w:t>Do you measure the time for handling customer complaints?</w:t>
            </w:r>
            <w:r w:rsidRPr="003603F6">
              <w:rPr>
                <w:vertAlign w:val="superscript"/>
              </w:rPr>
              <w:footnoteReference w:id="1"/>
            </w:r>
          </w:p>
        </w:tc>
        <w:tc>
          <w:tcPr>
            <w:tcW w:w="122" w:type="pct"/>
          </w:tcPr>
          <w:p w14:paraId="73E8A30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EC21F86" w14:textId="4AC44775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095847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8404081" w14:textId="7091B796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4311601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7A4120AD" w14:textId="77777777" w:rsidTr="00CB7390">
        <w:tc>
          <w:tcPr>
            <w:tcW w:w="365" w:type="pct"/>
          </w:tcPr>
          <w:p w14:paraId="1708596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365BC3C1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so, please give details of your standards and measuring system:</w:t>
            </w:r>
          </w:p>
        </w:tc>
        <w:tc>
          <w:tcPr>
            <w:tcW w:w="122" w:type="pct"/>
          </w:tcPr>
          <w:p w14:paraId="7971811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271BE6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30A30D47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239AFF22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2F8F7C6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8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A2E" w14:textId="77777777" w:rsidR="007359AB" w:rsidRPr="007359AB" w:rsidRDefault="007359AB" w:rsidP="007359AB">
            <w:pPr>
              <w:pStyle w:val="0Textedebase"/>
              <w:tabs>
                <w:tab w:val="left" w:pos="284"/>
              </w:tabs>
              <w:spacing w:before="60" w:after="60" w:line="220" w:lineRule="atLeast"/>
              <w:rPr>
                <w:i/>
                <w:iCs/>
              </w:rPr>
            </w:pPr>
            <w:r w:rsidRPr="007359AB">
              <w:rPr>
                <w:i/>
                <w:iCs/>
              </w:rPr>
              <w:t>a</w:t>
            </w:r>
            <w:r w:rsidRPr="007359AB">
              <w:rPr>
                <w:i/>
                <w:iCs/>
              </w:rPr>
              <w:tab/>
              <w:t>standards</w:t>
            </w:r>
          </w:p>
        </w:tc>
        <w:tc>
          <w:tcPr>
            <w:tcW w:w="1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13A" w14:textId="77777777" w:rsidR="007359AB" w:rsidRPr="007359AB" w:rsidRDefault="007359AB" w:rsidP="007359AB">
            <w:pPr>
              <w:pStyle w:val="0Textedebase"/>
              <w:tabs>
                <w:tab w:val="left" w:pos="284"/>
              </w:tabs>
              <w:spacing w:before="60" w:after="60" w:line="220" w:lineRule="atLeast"/>
              <w:rPr>
                <w:i/>
                <w:iCs/>
              </w:rPr>
            </w:pPr>
            <w:r w:rsidRPr="007359AB">
              <w:rPr>
                <w:i/>
                <w:iCs/>
              </w:rPr>
              <w:t>b</w:t>
            </w:r>
            <w:r w:rsidRPr="007359AB">
              <w:rPr>
                <w:i/>
                <w:iCs/>
              </w:rPr>
              <w:tab/>
              <w:t>measuring system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59FD01B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5A383D9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3A9FE82E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370C4740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0C3A8DB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8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D768" w14:textId="77777777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 w:line="220" w:lineRule="atLeast"/>
            </w:pPr>
            <w:r w:rsidRPr="003603F6">
              <w:t>i</w:t>
            </w:r>
            <w:r w:rsidRPr="003603F6">
              <w:tab/>
              <w:t>speed of answering/responding</w:t>
            </w:r>
          </w:p>
          <w:p w14:paraId="61068047" w14:textId="1F7D6681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 w:line="220" w:lineRule="atLeast"/>
              <w:ind w:left="321"/>
            </w:pPr>
            <w:r w:rsidRPr="003603F6">
              <w:t>–</w:t>
            </w:r>
            <w:r w:rsidRPr="003603F6">
              <w:tab/>
              <w:t xml:space="preserve">telephone: within </w:t>
            </w:r>
            <w:sdt>
              <w:sdtPr>
                <w:id w:val="1920992300"/>
                <w:placeholder>
                  <w:docPart w:val="DE9A6644A8EE4000A8083F42FEC86FF5"/>
                </w:placeholder>
                <w:showingPlcHdr/>
                <w:text/>
              </w:sdtPr>
              <w:sdtEndPr/>
              <w:sdtContent>
                <w:r w:rsidRPr="003603F6">
                  <w:t>Enter text.</w:t>
                </w:r>
              </w:sdtContent>
            </w:sdt>
          </w:p>
          <w:p w14:paraId="51741948" w14:textId="66587509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 w:line="220" w:lineRule="atLeast"/>
              <w:ind w:left="321"/>
            </w:pPr>
            <w:r w:rsidRPr="003603F6">
              <w:t>–</w:t>
            </w:r>
            <w:r w:rsidRPr="003603F6">
              <w:tab/>
              <w:t xml:space="preserve">letter: within </w:t>
            </w:r>
            <w:sdt>
              <w:sdtPr>
                <w:id w:val="1342353791"/>
                <w:placeholder>
                  <w:docPart w:val="02E374325F7540A88162863484F323A7"/>
                </w:placeholder>
                <w:showingPlcHdr/>
                <w:text/>
              </w:sdtPr>
              <w:sdtEndPr/>
              <w:sdtContent>
                <w:r w:rsidRPr="003603F6">
                  <w:t>Enter text.</w:t>
                </w:r>
              </w:sdtContent>
            </w:sdt>
          </w:p>
          <w:p w14:paraId="6DFAB1CD" w14:textId="3A786A48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 w:line="220" w:lineRule="atLeast"/>
              <w:ind w:left="321"/>
            </w:pPr>
            <w:r w:rsidRPr="003603F6">
              <w:t>–</w:t>
            </w:r>
            <w:r w:rsidRPr="003603F6">
              <w:tab/>
              <w:t xml:space="preserve">e-mail: within </w:t>
            </w:r>
            <w:sdt>
              <w:sdtPr>
                <w:id w:val="-1219810041"/>
                <w:placeholder>
                  <w:docPart w:val="9DDFAB8F87EE4F279A19614E95D0D38A"/>
                </w:placeholder>
                <w:showingPlcHdr/>
                <w:text/>
              </w:sdtPr>
              <w:sdtEndPr/>
              <w:sdtContent>
                <w:r w:rsidRPr="003603F6">
                  <w:t>Enter text.</w:t>
                </w:r>
              </w:sdtContent>
            </w:sdt>
          </w:p>
          <w:p w14:paraId="4583ECB9" w14:textId="77777777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 w:line="220" w:lineRule="atLeast"/>
            </w:pPr>
            <w:r w:rsidRPr="003603F6">
              <w:t>ii</w:t>
            </w:r>
            <w:r w:rsidRPr="003603F6">
              <w:tab/>
              <w:t>time to close cases</w:t>
            </w:r>
          </w:p>
          <w:p w14:paraId="711D5ABB" w14:textId="51CC100E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 w:line="220" w:lineRule="atLeast"/>
              <w:ind w:left="321"/>
            </w:pPr>
            <w:r w:rsidRPr="003603F6">
              <w:t>–</w:t>
            </w:r>
            <w:r w:rsidRPr="003603F6">
              <w:tab/>
              <w:t xml:space="preserve">domestic: within </w:t>
            </w:r>
            <w:sdt>
              <w:sdtPr>
                <w:id w:val="1411966355"/>
                <w:placeholder>
                  <w:docPart w:val="F6935E0742F448BEBAC370963E63F046"/>
                </w:placeholder>
                <w:showingPlcHdr/>
                <w:text/>
              </w:sdtPr>
              <w:sdtEndPr/>
              <w:sdtContent>
                <w:r w:rsidRPr="003603F6">
                  <w:t>Enter text.</w:t>
                </w:r>
              </w:sdtContent>
            </w:sdt>
          </w:p>
          <w:p w14:paraId="0E2EBCDC" w14:textId="091E2FFF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 w:line="220" w:lineRule="atLeast"/>
              <w:ind w:left="321"/>
            </w:pPr>
            <w:r w:rsidRPr="003603F6">
              <w:t>–</w:t>
            </w:r>
            <w:r w:rsidRPr="003603F6">
              <w:tab/>
              <w:t xml:space="preserve">international: within </w:t>
            </w:r>
            <w:sdt>
              <w:sdtPr>
                <w:id w:val="-168721142"/>
                <w:placeholder>
                  <w:docPart w:val="F039EF7CC5FA4F1DBAEDFCCA3C22AF4A"/>
                </w:placeholder>
                <w:showingPlcHdr/>
                <w:text/>
              </w:sdtPr>
              <w:sdtEndPr/>
              <w:sdtContent>
                <w:r w:rsidRPr="003603F6">
                  <w:t>Enter text.</w:t>
                </w:r>
              </w:sdtContent>
            </w:sdt>
          </w:p>
        </w:tc>
        <w:sdt>
          <w:sdtPr>
            <w:id w:val="349074058"/>
            <w:placeholder>
              <w:docPart w:val="F08F8CCCF1D74F8387DC899A1FA7E893"/>
            </w:placeholder>
            <w:showingPlcHdr/>
            <w:text/>
          </w:sdtPr>
          <w:sdtEndPr/>
          <w:sdtContent>
            <w:tc>
              <w:tcPr>
                <w:tcW w:w="144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100064" w14:textId="64E432BE" w:rsidR="007359AB" w:rsidRPr="003603F6" w:rsidRDefault="007359AB" w:rsidP="007359AB">
                <w:pPr>
                  <w:pStyle w:val="0Textedebase"/>
                  <w:tabs>
                    <w:tab w:val="left" w:pos="284"/>
                  </w:tabs>
                  <w:spacing w:before="60" w:after="60" w:line="220" w:lineRule="atLeast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2AEBC63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21FBCD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069C58EE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3EF39E9D" w14:textId="77777777" w:rsidTr="00CB7390">
        <w:tc>
          <w:tcPr>
            <w:tcW w:w="365" w:type="pct"/>
          </w:tcPr>
          <w:p w14:paraId="6D16433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0A1D23BF" w14:textId="77777777" w:rsidR="007359AB" w:rsidRPr="003603F6" w:rsidRDefault="007359AB" w:rsidP="00A86D49">
            <w:pPr>
              <w:pStyle w:val="0Textedebase"/>
              <w:spacing w:before="120" w:after="120" w:line="220" w:lineRule="atLeast"/>
              <w:ind w:left="-113"/>
            </w:pPr>
            <w:r w:rsidRPr="003603F6">
              <w:t>If not, please specify:</w:t>
            </w:r>
          </w:p>
        </w:tc>
        <w:tc>
          <w:tcPr>
            <w:tcW w:w="122" w:type="pct"/>
          </w:tcPr>
          <w:p w14:paraId="1AF1019F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523" w:type="pct"/>
          </w:tcPr>
          <w:p w14:paraId="2AD8032F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708" w:type="pct"/>
          </w:tcPr>
          <w:p w14:paraId="3BFEF46C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</w:tr>
      <w:tr w:rsidR="007359AB" w:rsidRPr="003603F6" w14:paraId="127E4109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2318BC8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sdt>
          <w:sdtPr>
            <w:id w:val="1489980001"/>
            <w:placeholder>
              <w:docPart w:val="D9A9C23D71154A2189A3AD2FD0668EB9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05A2E6" w14:textId="64B5088F" w:rsidR="007359AB" w:rsidRPr="003603F6" w:rsidRDefault="007359AB" w:rsidP="00E55359">
                <w:pPr>
                  <w:pStyle w:val="0Textedebase"/>
                  <w:spacing w:before="60" w:after="60" w:line="220" w:lineRule="atLeast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7E46FDD5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0484E1FF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78DEB2CC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7B9FBB99" w14:textId="77777777" w:rsidTr="00CB7390">
        <w:tc>
          <w:tcPr>
            <w:tcW w:w="365" w:type="pct"/>
          </w:tcPr>
          <w:p w14:paraId="1091B2B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top w:val="single" w:sz="4" w:space="0" w:color="auto"/>
            </w:tcBorders>
          </w:tcPr>
          <w:p w14:paraId="4082C68A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122" w:type="pct"/>
          </w:tcPr>
          <w:p w14:paraId="740779B7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523" w:type="pct"/>
          </w:tcPr>
          <w:p w14:paraId="5DD55CA9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708" w:type="pct"/>
          </w:tcPr>
          <w:p w14:paraId="5D50B0E9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</w:tr>
      <w:tr w:rsidR="007359AB" w:rsidRPr="003603F6" w14:paraId="48D08E66" w14:textId="77777777" w:rsidTr="00CB7390">
        <w:tc>
          <w:tcPr>
            <w:tcW w:w="365" w:type="pct"/>
          </w:tcPr>
          <w:p w14:paraId="39ECDE6F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4.2</w:t>
            </w:r>
          </w:p>
        </w:tc>
        <w:tc>
          <w:tcPr>
            <w:tcW w:w="3281" w:type="pct"/>
            <w:gridSpan w:val="13"/>
          </w:tcPr>
          <w:p w14:paraId="4F1E19EC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  <w:r w:rsidRPr="003603F6">
              <w:t>Do you have standards for customer satisfaction?</w:t>
            </w:r>
          </w:p>
        </w:tc>
        <w:tc>
          <w:tcPr>
            <w:tcW w:w="122" w:type="pct"/>
          </w:tcPr>
          <w:p w14:paraId="50D54528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523" w:type="pct"/>
          </w:tcPr>
          <w:p w14:paraId="20CAE1E1" w14:textId="28FB991A" w:rsidR="007359AB" w:rsidRPr="003603F6" w:rsidRDefault="00E55359" w:rsidP="007359AB">
            <w:pPr>
              <w:pStyle w:val="0Textedebase"/>
              <w:spacing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4918714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248401E" w14:textId="0DFD575E" w:rsidR="007359AB" w:rsidRPr="003603F6" w:rsidRDefault="00E55359" w:rsidP="007359AB">
            <w:pPr>
              <w:pStyle w:val="0Textedebase"/>
              <w:spacing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0971331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614CED63" w14:textId="77777777" w:rsidTr="00CB7390">
        <w:tc>
          <w:tcPr>
            <w:tcW w:w="365" w:type="pct"/>
          </w:tcPr>
          <w:p w14:paraId="03F3AE2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366DED5C" w14:textId="0984518A" w:rsidR="007359AB" w:rsidRPr="003603F6" w:rsidRDefault="007359AB" w:rsidP="007359AB">
            <w:pPr>
              <w:pStyle w:val="0Textedebase"/>
              <w:spacing w:before="120" w:after="120" w:line="220" w:lineRule="atLeast"/>
              <w:ind w:left="-113"/>
            </w:pPr>
            <w:r w:rsidRPr="003603F6">
              <w:t>If so, please give details:</w:t>
            </w:r>
          </w:p>
        </w:tc>
        <w:tc>
          <w:tcPr>
            <w:tcW w:w="122" w:type="pct"/>
          </w:tcPr>
          <w:p w14:paraId="3237A350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1B80F314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3CFA16E4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5A57EEF3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5F3BD08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sdt>
          <w:sdtPr>
            <w:id w:val="-1578282124"/>
            <w:placeholder>
              <w:docPart w:val="7D85689C9A0F44CE9CCDA060C2A3767B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BB6B31" w14:textId="52C1A892" w:rsidR="007359AB" w:rsidRPr="003603F6" w:rsidRDefault="007359AB" w:rsidP="00E55359">
                <w:pPr>
                  <w:pStyle w:val="0Textedebase"/>
                  <w:spacing w:before="60" w:after="60" w:line="220" w:lineRule="atLeast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750BE75A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64B75C82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6964C7F5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51EA67CD" w14:textId="77777777" w:rsidTr="00CB7390">
        <w:tc>
          <w:tcPr>
            <w:tcW w:w="365" w:type="pct"/>
          </w:tcPr>
          <w:p w14:paraId="7A76BE2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top w:val="single" w:sz="4" w:space="0" w:color="auto"/>
            </w:tcBorders>
          </w:tcPr>
          <w:p w14:paraId="386A1B96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122" w:type="pct"/>
          </w:tcPr>
          <w:p w14:paraId="59B12A86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523" w:type="pct"/>
          </w:tcPr>
          <w:p w14:paraId="7CB93922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708" w:type="pct"/>
          </w:tcPr>
          <w:p w14:paraId="68D1C11D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</w:tr>
      <w:tr w:rsidR="007359AB" w:rsidRPr="003603F6" w14:paraId="057F7AFA" w14:textId="77777777" w:rsidTr="00CB7390">
        <w:tc>
          <w:tcPr>
            <w:tcW w:w="365" w:type="pct"/>
          </w:tcPr>
          <w:p w14:paraId="289CFD63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4.2.1</w:t>
            </w:r>
          </w:p>
        </w:tc>
        <w:tc>
          <w:tcPr>
            <w:tcW w:w="3281" w:type="pct"/>
            <w:gridSpan w:val="13"/>
          </w:tcPr>
          <w:p w14:paraId="29B1979B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  <w:r w:rsidRPr="003603F6">
              <w:t>Do you measure customer satisfaction?</w:t>
            </w:r>
          </w:p>
        </w:tc>
        <w:tc>
          <w:tcPr>
            <w:tcW w:w="122" w:type="pct"/>
          </w:tcPr>
          <w:p w14:paraId="1D11EA94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523" w:type="pct"/>
          </w:tcPr>
          <w:p w14:paraId="5360FE5D" w14:textId="00781C8A" w:rsidR="007359AB" w:rsidRPr="003603F6" w:rsidRDefault="00E55359" w:rsidP="007359AB">
            <w:pPr>
              <w:pStyle w:val="0Textedebase"/>
              <w:spacing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8356046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B0B2461" w14:textId="649AF55E" w:rsidR="007359AB" w:rsidRPr="003603F6" w:rsidRDefault="00E55359" w:rsidP="007359AB">
            <w:pPr>
              <w:pStyle w:val="0Textedebase"/>
              <w:spacing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39427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13A0F13C" w14:textId="77777777" w:rsidTr="00CB7390">
        <w:tc>
          <w:tcPr>
            <w:tcW w:w="365" w:type="pct"/>
          </w:tcPr>
          <w:p w14:paraId="069D853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640C51E4" w14:textId="6FBCCB57" w:rsidR="007359AB" w:rsidRPr="003603F6" w:rsidRDefault="007359AB" w:rsidP="007359AB">
            <w:pPr>
              <w:pStyle w:val="0Textedebase"/>
              <w:spacing w:before="120" w:after="120" w:line="220" w:lineRule="atLeast"/>
              <w:ind w:left="-113"/>
            </w:pPr>
            <w:r w:rsidRPr="003603F6">
              <w:t>If so, please give details:</w:t>
            </w:r>
          </w:p>
        </w:tc>
        <w:tc>
          <w:tcPr>
            <w:tcW w:w="122" w:type="pct"/>
          </w:tcPr>
          <w:p w14:paraId="47AE7989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0B795138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482D79A8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2C893B17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20533E0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sdt>
          <w:sdtPr>
            <w:id w:val="-422489526"/>
            <w:placeholder>
              <w:docPart w:val="1A4344CC67A04070835C1426B030D74D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80357E" w14:textId="26643D4D" w:rsidR="007359AB" w:rsidRPr="003603F6" w:rsidRDefault="007359AB" w:rsidP="00E55359">
                <w:pPr>
                  <w:pStyle w:val="0Textedebase"/>
                  <w:spacing w:before="60" w:after="60" w:line="220" w:lineRule="atLeast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3590E22A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1241325D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6A35C9BD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3F50F1AB" w14:textId="77777777" w:rsidTr="00CB7390">
        <w:tc>
          <w:tcPr>
            <w:tcW w:w="365" w:type="pct"/>
          </w:tcPr>
          <w:p w14:paraId="27ACBC9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top w:val="single" w:sz="4" w:space="0" w:color="auto"/>
            </w:tcBorders>
          </w:tcPr>
          <w:p w14:paraId="28CCDC61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122" w:type="pct"/>
            <w:tcBorders>
              <w:left w:val="nil"/>
            </w:tcBorders>
          </w:tcPr>
          <w:p w14:paraId="562F4D0E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523" w:type="pct"/>
          </w:tcPr>
          <w:p w14:paraId="6FABE76D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708" w:type="pct"/>
          </w:tcPr>
          <w:p w14:paraId="30DA3C88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</w:tr>
      <w:tr w:rsidR="007359AB" w:rsidRPr="003603F6" w14:paraId="3102C0EA" w14:textId="77777777" w:rsidTr="00CB7390">
        <w:tc>
          <w:tcPr>
            <w:tcW w:w="365" w:type="pct"/>
          </w:tcPr>
          <w:p w14:paraId="1F53F2CF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4.2.2</w:t>
            </w:r>
          </w:p>
        </w:tc>
        <w:tc>
          <w:tcPr>
            <w:tcW w:w="3281" w:type="pct"/>
            <w:gridSpan w:val="13"/>
          </w:tcPr>
          <w:p w14:paraId="72969FD3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  <w:r w:rsidRPr="003603F6">
              <w:t>Do you have a specific body dealing with customer satisfaction?</w:t>
            </w:r>
          </w:p>
        </w:tc>
        <w:tc>
          <w:tcPr>
            <w:tcW w:w="122" w:type="pct"/>
          </w:tcPr>
          <w:p w14:paraId="177E5D70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523" w:type="pct"/>
          </w:tcPr>
          <w:p w14:paraId="65D347DC" w14:textId="74ADEDE5" w:rsidR="007359AB" w:rsidRPr="003603F6" w:rsidRDefault="00E55359" w:rsidP="007359AB">
            <w:pPr>
              <w:pStyle w:val="0Textedebase"/>
              <w:spacing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6497558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578A945" w14:textId="2487BD5D" w:rsidR="007359AB" w:rsidRPr="003603F6" w:rsidRDefault="00E55359" w:rsidP="007359AB">
            <w:pPr>
              <w:pStyle w:val="0Textedebase"/>
              <w:spacing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4677296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FA66B54" w14:textId="77777777" w:rsidTr="00CB7390">
        <w:tc>
          <w:tcPr>
            <w:tcW w:w="365" w:type="pct"/>
          </w:tcPr>
          <w:p w14:paraId="51AFACC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B84D524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11F1A76A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If so, is it an independent body?</w:t>
            </w:r>
          </w:p>
        </w:tc>
        <w:tc>
          <w:tcPr>
            <w:tcW w:w="122" w:type="pct"/>
          </w:tcPr>
          <w:p w14:paraId="7EB03F1B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4A71F874" w14:textId="330DF0C3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9968477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155478B" w14:textId="0955621E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0085932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2BDAE973" w14:textId="77777777" w:rsidTr="00CB7390">
        <w:tc>
          <w:tcPr>
            <w:tcW w:w="365" w:type="pct"/>
          </w:tcPr>
          <w:p w14:paraId="7E70221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ED8F5D8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545C3483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If it is, please indicate the appropriate type:</w:t>
            </w:r>
          </w:p>
        </w:tc>
        <w:tc>
          <w:tcPr>
            <w:tcW w:w="122" w:type="pct"/>
          </w:tcPr>
          <w:p w14:paraId="705765A5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63E365E6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25C9053E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1EAE3C1A" w14:textId="77777777" w:rsidTr="00CB7390">
        <w:tc>
          <w:tcPr>
            <w:tcW w:w="365" w:type="pct"/>
          </w:tcPr>
          <w:p w14:paraId="083AB70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F8C1747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293" w:type="pct"/>
          </w:tcPr>
          <w:p w14:paraId="4C65DE2D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i</w:t>
            </w:r>
          </w:p>
        </w:tc>
        <w:tc>
          <w:tcPr>
            <w:tcW w:w="2695" w:type="pct"/>
            <w:gridSpan w:val="10"/>
          </w:tcPr>
          <w:p w14:paraId="7B0946F3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regulator</w:t>
            </w:r>
          </w:p>
        </w:tc>
        <w:tc>
          <w:tcPr>
            <w:tcW w:w="122" w:type="pct"/>
          </w:tcPr>
          <w:p w14:paraId="2DF3D9FB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7EFE35D7" w14:textId="5681F036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4733625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9647A21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6B14B9FF" w14:textId="77777777" w:rsidTr="00CB7390">
        <w:tc>
          <w:tcPr>
            <w:tcW w:w="365" w:type="pct"/>
          </w:tcPr>
          <w:p w14:paraId="1D446B8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4DD7806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293" w:type="pct"/>
          </w:tcPr>
          <w:p w14:paraId="1F526C8D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ii</w:t>
            </w:r>
          </w:p>
        </w:tc>
        <w:tc>
          <w:tcPr>
            <w:tcW w:w="2695" w:type="pct"/>
            <w:gridSpan w:val="10"/>
          </w:tcPr>
          <w:p w14:paraId="381B260E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government</w:t>
            </w:r>
          </w:p>
        </w:tc>
        <w:tc>
          <w:tcPr>
            <w:tcW w:w="122" w:type="pct"/>
          </w:tcPr>
          <w:p w14:paraId="048FAFD8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1759B342" w14:textId="0BB2EA4D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2106155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73EB0E2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3D4F7F29" w14:textId="77777777" w:rsidTr="00CB7390">
        <w:tc>
          <w:tcPr>
            <w:tcW w:w="365" w:type="pct"/>
          </w:tcPr>
          <w:p w14:paraId="15305B0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B2205D1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293" w:type="pct"/>
          </w:tcPr>
          <w:p w14:paraId="63462C0B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iii</w:t>
            </w:r>
          </w:p>
        </w:tc>
        <w:tc>
          <w:tcPr>
            <w:tcW w:w="2695" w:type="pct"/>
            <w:gridSpan w:val="10"/>
          </w:tcPr>
          <w:p w14:paraId="16148B6C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operator</w:t>
            </w:r>
          </w:p>
        </w:tc>
        <w:tc>
          <w:tcPr>
            <w:tcW w:w="122" w:type="pct"/>
          </w:tcPr>
          <w:p w14:paraId="2D357784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7736CF27" w14:textId="3AB74627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7538143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CB600F5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2CBF43FB" w14:textId="77777777" w:rsidTr="00CB7390">
        <w:tc>
          <w:tcPr>
            <w:tcW w:w="365" w:type="pct"/>
          </w:tcPr>
          <w:p w14:paraId="2DCE1EA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77B2045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293" w:type="pct"/>
          </w:tcPr>
          <w:p w14:paraId="2991DFF8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iv</w:t>
            </w:r>
          </w:p>
        </w:tc>
        <w:tc>
          <w:tcPr>
            <w:tcW w:w="2695" w:type="pct"/>
            <w:gridSpan w:val="10"/>
            <w:tcBorders>
              <w:bottom w:val="single" w:sz="4" w:space="0" w:color="auto"/>
            </w:tcBorders>
          </w:tcPr>
          <w:p w14:paraId="5C49EBF5" w14:textId="1B6D4599" w:rsidR="007359AB" w:rsidRPr="003603F6" w:rsidRDefault="007359AB" w:rsidP="007359AB">
            <w:pPr>
              <w:pStyle w:val="0Textedebase"/>
              <w:spacing w:before="120" w:after="120" w:line="220" w:lineRule="atLeast"/>
              <w:ind w:left="-113"/>
            </w:pPr>
            <w:r w:rsidRPr="003603F6">
              <w:t>other (please specify):</w:t>
            </w:r>
          </w:p>
        </w:tc>
        <w:tc>
          <w:tcPr>
            <w:tcW w:w="122" w:type="pct"/>
          </w:tcPr>
          <w:p w14:paraId="1AEDFF0E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375E88E3" w14:textId="67AA6ACB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4381881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0B64D46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28E250EC" w14:textId="77777777" w:rsidTr="00CB7390">
        <w:tc>
          <w:tcPr>
            <w:tcW w:w="365" w:type="pct"/>
          </w:tcPr>
          <w:p w14:paraId="409FCDF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DACADFB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749B53B1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sdt>
          <w:sdtPr>
            <w:id w:val="-807003397"/>
            <w:placeholder>
              <w:docPart w:val="3D008D0980BE4E5DBC821ABB35F95673"/>
            </w:placeholder>
            <w:showingPlcHdr/>
            <w:text/>
          </w:sdtPr>
          <w:sdtEndPr/>
          <w:sdtContent>
            <w:tc>
              <w:tcPr>
                <w:tcW w:w="2695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E6A185" w14:textId="5CBF423C" w:rsidR="007359AB" w:rsidRPr="003603F6" w:rsidRDefault="007359AB" w:rsidP="00E55359">
                <w:pPr>
                  <w:pStyle w:val="0Textedebase"/>
                  <w:spacing w:before="60" w:after="60" w:line="220" w:lineRule="atLeast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7BCF144D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524AB586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1722B0B8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22B3D6FA" w14:textId="77777777" w:rsidTr="00CB7390">
        <w:tc>
          <w:tcPr>
            <w:tcW w:w="365" w:type="pct"/>
          </w:tcPr>
          <w:p w14:paraId="0D472B8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7E5E9470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122" w:type="pct"/>
          </w:tcPr>
          <w:p w14:paraId="0D719330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523" w:type="pct"/>
          </w:tcPr>
          <w:p w14:paraId="59284DB6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708" w:type="pct"/>
          </w:tcPr>
          <w:p w14:paraId="7A3A1E93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</w:tr>
      <w:tr w:rsidR="007359AB" w:rsidRPr="003603F6" w14:paraId="27C6CF44" w14:textId="77777777" w:rsidTr="00CB7390">
        <w:tc>
          <w:tcPr>
            <w:tcW w:w="365" w:type="pct"/>
          </w:tcPr>
          <w:p w14:paraId="24D85464" w14:textId="77777777" w:rsidR="007359AB" w:rsidRPr="003603F6" w:rsidRDefault="007359AB" w:rsidP="007359AB">
            <w:pPr>
              <w:pStyle w:val="0Textedebase"/>
              <w:pageBreakBefore/>
              <w:ind w:left="-113"/>
            </w:pPr>
          </w:p>
        </w:tc>
        <w:tc>
          <w:tcPr>
            <w:tcW w:w="3281" w:type="pct"/>
            <w:gridSpan w:val="13"/>
          </w:tcPr>
          <w:p w14:paraId="1A2A596C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122" w:type="pct"/>
          </w:tcPr>
          <w:p w14:paraId="65B53696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523" w:type="pct"/>
          </w:tcPr>
          <w:p w14:paraId="73FBF4BA" w14:textId="64583B49" w:rsidR="007359AB" w:rsidRPr="007359AB" w:rsidRDefault="007359AB" w:rsidP="007359AB">
            <w:pPr>
              <w:pStyle w:val="0Textedebase"/>
              <w:spacing w:line="220" w:lineRule="atLeast"/>
              <w:ind w:left="-113"/>
              <w:rPr>
                <w:rFonts w:cs="Arial"/>
              </w:rPr>
            </w:pPr>
            <w:r w:rsidRPr="007359AB">
              <w:rPr>
                <w:rFonts w:cs="Arial"/>
              </w:rPr>
              <w:t>Yes</w:t>
            </w:r>
          </w:p>
        </w:tc>
        <w:tc>
          <w:tcPr>
            <w:tcW w:w="708" w:type="pct"/>
          </w:tcPr>
          <w:p w14:paraId="15BBBA01" w14:textId="77777777" w:rsidR="007359AB" w:rsidRDefault="007359AB" w:rsidP="007359AB">
            <w:pPr>
              <w:pStyle w:val="0Textedebase"/>
              <w:spacing w:line="220" w:lineRule="atLeast"/>
              <w:ind w:left="-113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23E8746A" w14:textId="5E30EB32" w:rsidR="007359AB" w:rsidRPr="007359AB" w:rsidRDefault="007359AB" w:rsidP="007359AB">
            <w:pPr>
              <w:pStyle w:val="0Textedebase"/>
              <w:spacing w:line="220" w:lineRule="atLeast"/>
              <w:ind w:left="-113"/>
              <w:rPr>
                <w:rFonts w:cs="Arial"/>
              </w:rPr>
            </w:pPr>
          </w:p>
        </w:tc>
      </w:tr>
      <w:tr w:rsidR="007359AB" w:rsidRPr="003603F6" w14:paraId="4BE5C0A4" w14:textId="77777777" w:rsidTr="00CB7390">
        <w:tc>
          <w:tcPr>
            <w:tcW w:w="365" w:type="pct"/>
          </w:tcPr>
          <w:p w14:paraId="684B0C1C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4.2.3</w:t>
            </w:r>
          </w:p>
        </w:tc>
        <w:tc>
          <w:tcPr>
            <w:tcW w:w="3281" w:type="pct"/>
            <w:gridSpan w:val="13"/>
          </w:tcPr>
          <w:p w14:paraId="221C7F77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  <w:r w:rsidRPr="003603F6">
              <w:t>Do you have an independent body which acts as the voice of the customer with regard to the universal postal service?</w:t>
            </w:r>
          </w:p>
        </w:tc>
        <w:tc>
          <w:tcPr>
            <w:tcW w:w="122" w:type="pct"/>
          </w:tcPr>
          <w:p w14:paraId="3A52C449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523" w:type="pct"/>
          </w:tcPr>
          <w:p w14:paraId="1440E603" w14:textId="3832532F" w:rsidR="007359AB" w:rsidRPr="003603F6" w:rsidRDefault="00E55359" w:rsidP="007359AB">
            <w:pPr>
              <w:pStyle w:val="0Textedebase"/>
              <w:spacing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4220695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8C4AB21" w14:textId="342D7B5E" w:rsidR="007359AB" w:rsidRPr="003603F6" w:rsidRDefault="00E55359" w:rsidP="007359AB">
            <w:pPr>
              <w:pStyle w:val="0Textedebase"/>
              <w:spacing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5818980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13DB09E2" w14:textId="77777777" w:rsidTr="00CB7390">
        <w:tc>
          <w:tcPr>
            <w:tcW w:w="365" w:type="pct"/>
          </w:tcPr>
          <w:p w14:paraId="481C417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7F0990E1" w14:textId="2F5D9BF4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If so, please give details:</w:t>
            </w:r>
          </w:p>
        </w:tc>
        <w:tc>
          <w:tcPr>
            <w:tcW w:w="122" w:type="pct"/>
          </w:tcPr>
          <w:p w14:paraId="2D080F96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294AAD1C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30DFC6D1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34E7529A" w14:textId="77777777" w:rsidTr="00CB7390">
        <w:tc>
          <w:tcPr>
            <w:tcW w:w="365" w:type="pct"/>
          </w:tcPr>
          <w:p w14:paraId="5516E14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9CDCAF1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16EF7172" w14:textId="5E0C6528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 xml:space="preserve">name: </w:t>
            </w:r>
            <w:sdt>
              <w:sdtPr>
                <w:id w:val="-303319413"/>
                <w:placeholder>
                  <w:docPart w:val="EE08FE7509D04C65A970E21E80A660AF"/>
                </w:placeholder>
                <w:showingPlcHdr/>
                <w:text/>
              </w:sdtPr>
              <w:sdtEndPr/>
              <w:sdtContent>
                <w:r w:rsidRPr="003603F6">
                  <w:t>Click or tap here to enter text.</w:t>
                </w:r>
              </w:sdtContent>
            </w:sdt>
          </w:p>
        </w:tc>
        <w:tc>
          <w:tcPr>
            <w:tcW w:w="122" w:type="pct"/>
          </w:tcPr>
          <w:p w14:paraId="7ADFD97C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78A7574A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46CCABCB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798A040E" w14:textId="77777777" w:rsidTr="00CB7390">
        <w:tc>
          <w:tcPr>
            <w:tcW w:w="365" w:type="pct"/>
          </w:tcPr>
          <w:p w14:paraId="2958BF3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CABFEE3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7D5E31DD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type:</w:t>
            </w:r>
          </w:p>
        </w:tc>
        <w:tc>
          <w:tcPr>
            <w:tcW w:w="122" w:type="pct"/>
          </w:tcPr>
          <w:p w14:paraId="21ABDE9A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59878266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3EA275B2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18248C60" w14:textId="77777777" w:rsidTr="00CB7390">
        <w:tc>
          <w:tcPr>
            <w:tcW w:w="365" w:type="pct"/>
          </w:tcPr>
          <w:p w14:paraId="3ECA777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856A72F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293" w:type="pct"/>
          </w:tcPr>
          <w:p w14:paraId="2F58BFCB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i</w:t>
            </w:r>
          </w:p>
        </w:tc>
        <w:tc>
          <w:tcPr>
            <w:tcW w:w="2695" w:type="pct"/>
            <w:gridSpan w:val="10"/>
          </w:tcPr>
          <w:p w14:paraId="7AC2A330" w14:textId="55C4F263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government (part of the government)</w:t>
            </w:r>
          </w:p>
        </w:tc>
        <w:tc>
          <w:tcPr>
            <w:tcW w:w="122" w:type="pct"/>
          </w:tcPr>
          <w:p w14:paraId="17FB5D7A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213DE0AC" w14:textId="073C6865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0168864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DE0E7AC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4483FCF1" w14:textId="77777777" w:rsidTr="00CB7390">
        <w:tc>
          <w:tcPr>
            <w:tcW w:w="365" w:type="pct"/>
          </w:tcPr>
          <w:p w14:paraId="4D29FF0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F290282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293" w:type="pct"/>
          </w:tcPr>
          <w:p w14:paraId="43522F0F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ii</w:t>
            </w:r>
          </w:p>
        </w:tc>
        <w:tc>
          <w:tcPr>
            <w:tcW w:w="2695" w:type="pct"/>
            <w:gridSpan w:val="10"/>
          </w:tcPr>
          <w:p w14:paraId="42E439A0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public organization (e.g. government-owned corporation)</w:t>
            </w:r>
          </w:p>
        </w:tc>
        <w:tc>
          <w:tcPr>
            <w:tcW w:w="122" w:type="pct"/>
          </w:tcPr>
          <w:p w14:paraId="48838D89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79D99583" w14:textId="395C17C3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5933680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B49AD24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7FA84033" w14:textId="77777777" w:rsidTr="00CB7390">
        <w:tc>
          <w:tcPr>
            <w:tcW w:w="365" w:type="pct"/>
          </w:tcPr>
          <w:p w14:paraId="168B929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383EAC0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293" w:type="pct"/>
          </w:tcPr>
          <w:p w14:paraId="76D18231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iii</w:t>
            </w:r>
          </w:p>
        </w:tc>
        <w:tc>
          <w:tcPr>
            <w:tcW w:w="2695" w:type="pct"/>
            <w:gridSpan w:val="10"/>
          </w:tcPr>
          <w:p w14:paraId="5E7C85B7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private organization (e.g. commercial company)</w:t>
            </w:r>
          </w:p>
        </w:tc>
        <w:tc>
          <w:tcPr>
            <w:tcW w:w="122" w:type="pct"/>
          </w:tcPr>
          <w:p w14:paraId="6A229751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4C13F676" w14:textId="02D4B56E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965254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4E2E642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53061527" w14:textId="77777777" w:rsidTr="00CB7390">
        <w:tc>
          <w:tcPr>
            <w:tcW w:w="365" w:type="pct"/>
          </w:tcPr>
          <w:p w14:paraId="74B3D6A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23E43FF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293" w:type="pct"/>
          </w:tcPr>
          <w:p w14:paraId="19C34F34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iv</w:t>
            </w:r>
          </w:p>
        </w:tc>
        <w:tc>
          <w:tcPr>
            <w:tcW w:w="2695" w:type="pct"/>
            <w:gridSpan w:val="10"/>
            <w:tcBorders>
              <w:bottom w:val="single" w:sz="4" w:space="0" w:color="auto"/>
            </w:tcBorders>
          </w:tcPr>
          <w:p w14:paraId="74C22EE4" w14:textId="77777777" w:rsidR="007359AB" w:rsidRPr="003603F6" w:rsidRDefault="007359AB" w:rsidP="007359AB">
            <w:pPr>
              <w:pStyle w:val="0Textedebase"/>
              <w:spacing w:before="120" w:after="120" w:line="220" w:lineRule="atLeast"/>
              <w:ind w:left="-113"/>
            </w:pPr>
            <w:r w:rsidRPr="003603F6">
              <w:t>other (please specify):</w:t>
            </w:r>
          </w:p>
        </w:tc>
        <w:tc>
          <w:tcPr>
            <w:tcW w:w="122" w:type="pct"/>
          </w:tcPr>
          <w:p w14:paraId="588DD916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54CE0F5C" w14:textId="569B2C30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435270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0302B9F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2034BC8A" w14:textId="77777777" w:rsidTr="00CB7390">
        <w:tc>
          <w:tcPr>
            <w:tcW w:w="365" w:type="pct"/>
          </w:tcPr>
          <w:p w14:paraId="2B66615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1B05B16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35A31BBB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sdt>
          <w:sdtPr>
            <w:id w:val="1640920521"/>
            <w:placeholder>
              <w:docPart w:val="092E1D17D94648B3ADFE01D190C7BCE2"/>
            </w:placeholder>
            <w:showingPlcHdr/>
            <w:text/>
          </w:sdtPr>
          <w:sdtEndPr/>
          <w:sdtContent>
            <w:tc>
              <w:tcPr>
                <w:tcW w:w="2695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6BAC60" w14:textId="783EC8E8" w:rsidR="007359AB" w:rsidRPr="003603F6" w:rsidRDefault="007359AB" w:rsidP="00E55359">
                <w:pPr>
                  <w:pStyle w:val="0Textedebase"/>
                  <w:spacing w:before="60" w:after="60" w:line="220" w:lineRule="atLeast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36C0B7BE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1A55B7D6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657A4EFA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41113DD1" w14:textId="77777777" w:rsidTr="00CB7390">
        <w:tc>
          <w:tcPr>
            <w:tcW w:w="365" w:type="pct"/>
          </w:tcPr>
          <w:p w14:paraId="2231CD4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B9DF4A3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25BF001C" w14:textId="77777777" w:rsidR="007359AB" w:rsidRPr="003603F6" w:rsidRDefault="007359AB" w:rsidP="007359AB">
            <w:pPr>
              <w:pStyle w:val="0Textedebase"/>
              <w:spacing w:before="120" w:after="120" w:line="220" w:lineRule="atLeast"/>
              <w:ind w:left="-113"/>
            </w:pPr>
            <w:r w:rsidRPr="003603F6">
              <w:t>main roles:</w:t>
            </w:r>
          </w:p>
        </w:tc>
        <w:tc>
          <w:tcPr>
            <w:tcW w:w="122" w:type="pct"/>
          </w:tcPr>
          <w:p w14:paraId="2B74056B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1D00AC25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3DD8CBDA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23C47887" w14:textId="77777777" w:rsidTr="00CB7390">
        <w:tc>
          <w:tcPr>
            <w:tcW w:w="365" w:type="pct"/>
          </w:tcPr>
          <w:p w14:paraId="4D7D49A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5A804804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sdt>
          <w:sdtPr>
            <w:id w:val="1668050371"/>
            <w:placeholder>
              <w:docPart w:val="50044F77DE9145498E056F1CBB9E2C2A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5796F3" w14:textId="02B37678" w:rsidR="007359AB" w:rsidRPr="003603F6" w:rsidRDefault="007359AB" w:rsidP="00E55359">
                <w:pPr>
                  <w:pStyle w:val="0Textedebase"/>
                  <w:spacing w:before="60" w:after="60" w:line="220" w:lineRule="atLeast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6946A56B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5644DC1A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2ABCB04E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0EE0033F" w14:textId="77777777" w:rsidTr="00CB7390">
        <w:tc>
          <w:tcPr>
            <w:tcW w:w="365" w:type="pct"/>
          </w:tcPr>
          <w:p w14:paraId="4350A4D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07D1999D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122" w:type="pct"/>
          </w:tcPr>
          <w:p w14:paraId="0EFEE206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523" w:type="pct"/>
          </w:tcPr>
          <w:p w14:paraId="6331A651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708" w:type="pct"/>
          </w:tcPr>
          <w:p w14:paraId="02C65CBA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</w:tr>
      <w:tr w:rsidR="007359AB" w:rsidRPr="003603F6" w14:paraId="0F94FF5A" w14:textId="77777777" w:rsidTr="00CB7390">
        <w:tc>
          <w:tcPr>
            <w:tcW w:w="365" w:type="pct"/>
          </w:tcPr>
          <w:p w14:paraId="42E939CB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4.2.4</w:t>
            </w:r>
          </w:p>
        </w:tc>
        <w:tc>
          <w:tcPr>
            <w:tcW w:w="3281" w:type="pct"/>
            <w:gridSpan w:val="13"/>
          </w:tcPr>
          <w:p w14:paraId="085AEA2E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  <w:r w:rsidRPr="003603F6">
              <w:t>Do you publish results for the achievement of customer satisfaction?</w:t>
            </w:r>
          </w:p>
        </w:tc>
        <w:tc>
          <w:tcPr>
            <w:tcW w:w="122" w:type="pct"/>
          </w:tcPr>
          <w:p w14:paraId="22D69A7D" w14:textId="77777777" w:rsidR="007359AB" w:rsidRPr="003603F6" w:rsidRDefault="007359AB" w:rsidP="007359AB">
            <w:pPr>
              <w:pStyle w:val="0Textedebase"/>
              <w:spacing w:line="220" w:lineRule="atLeast"/>
              <w:ind w:left="-113"/>
            </w:pPr>
          </w:p>
        </w:tc>
        <w:tc>
          <w:tcPr>
            <w:tcW w:w="523" w:type="pct"/>
          </w:tcPr>
          <w:p w14:paraId="1DF17498" w14:textId="79E0ADFE" w:rsidR="007359AB" w:rsidRPr="003603F6" w:rsidRDefault="00E55359" w:rsidP="007359AB">
            <w:pPr>
              <w:pStyle w:val="0Textedebase"/>
              <w:spacing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2482585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312B420" w14:textId="5E0AC14A" w:rsidR="007359AB" w:rsidRPr="003603F6" w:rsidRDefault="00E55359" w:rsidP="007359AB">
            <w:pPr>
              <w:pStyle w:val="0Textedebase"/>
              <w:spacing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4071501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1FF35004" w14:textId="77777777" w:rsidTr="00CB7390">
        <w:tc>
          <w:tcPr>
            <w:tcW w:w="365" w:type="pct"/>
          </w:tcPr>
          <w:p w14:paraId="6214DD5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557CFF11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If so, do you publish:</w:t>
            </w:r>
          </w:p>
        </w:tc>
        <w:tc>
          <w:tcPr>
            <w:tcW w:w="122" w:type="pct"/>
          </w:tcPr>
          <w:p w14:paraId="3752178D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635E5709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353DD3CE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57213CAB" w14:textId="77777777" w:rsidTr="00CB7390">
        <w:tc>
          <w:tcPr>
            <w:tcW w:w="365" w:type="pct"/>
          </w:tcPr>
          <w:p w14:paraId="54517C8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523F18E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5EF6C799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on a monthly basis?</w:t>
            </w:r>
          </w:p>
        </w:tc>
        <w:tc>
          <w:tcPr>
            <w:tcW w:w="122" w:type="pct"/>
          </w:tcPr>
          <w:p w14:paraId="3C5431D1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0507F4B9" w14:textId="74D67A48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2424768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D440FDC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240C7499" w14:textId="77777777" w:rsidTr="00CB7390">
        <w:tc>
          <w:tcPr>
            <w:tcW w:w="365" w:type="pct"/>
          </w:tcPr>
          <w:p w14:paraId="31214C7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57FD4C9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74131582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on a quarterly basis?</w:t>
            </w:r>
          </w:p>
        </w:tc>
        <w:tc>
          <w:tcPr>
            <w:tcW w:w="122" w:type="pct"/>
          </w:tcPr>
          <w:p w14:paraId="1B2D0B0C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2A0D97B7" w14:textId="0098604D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4070274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681FE7A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74C38101" w14:textId="77777777" w:rsidTr="00CB7390">
        <w:tc>
          <w:tcPr>
            <w:tcW w:w="365" w:type="pct"/>
          </w:tcPr>
          <w:p w14:paraId="0CE1E91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1B843EA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25124E10" w14:textId="52F004CC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on a semiannual basis?</w:t>
            </w:r>
          </w:p>
        </w:tc>
        <w:tc>
          <w:tcPr>
            <w:tcW w:w="122" w:type="pct"/>
          </w:tcPr>
          <w:p w14:paraId="4A497E6C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0083E16F" w14:textId="2D6724AE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4085389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E6C1DE3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120CC6F4" w14:textId="77777777" w:rsidTr="00CB7390">
        <w:tc>
          <w:tcPr>
            <w:tcW w:w="365" w:type="pct"/>
          </w:tcPr>
          <w:p w14:paraId="0B38EC1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1C6EBFB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</w:tcPr>
          <w:p w14:paraId="6757AEAF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on an annual basis?</w:t>
            </w:r>
          </w:p>
        </w:tc>
        <w:tc>
          <w:tcPr>
            <w:tcW w:w="122" w:type="pct"/>
          </w:tcPr>
          <w:p w14:paraId="29D559C0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78E0DCFC" w14:textId="3DCACE58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9942220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58A9F43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71CDE777" w14:textId="77777777" w:rsidTr="00CB7390">
        <w:tc>
          <w:tcPr>
            <w:tcW w:w="365" w:type="pct"/>
          </w:tcPr>
          <w:p w14:paraId="0F392A8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F2227A2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  <w:r w:rsidRPr="003603F6">
              <w:t>e</w:t>
            </w: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7C574578" w14:textId="77777777" w:rsidR="007359AB" w:rsidRPr="003603F6" w:rsidRDefault="007359AB" w:rsidP="007359AB">
            <w:pPr>
              <w:pStyle w:val="0Textedebase"/>
              <w:spacing w:before="120" w:after="120" w:line="220" w:lineRule="atLeast"/>
              <w:ind w:left="-113"/>
            </w:pPr>
            <w:r w:rsidRPr="003603F6">
              <w:t>other (please specify):</w:t>
            </w:r>
          </w:p>
        </w:tc>
        <w:tc>
          <w:tcPr>
            <w:tcW w:w="122" w:type="pct"/>
          </w:tcPr>
          <w:p w14:paraId="3B1101B5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167B5300" w14:textId="0D4E506C" w:rsidR="007359AB" w:rsidRPr="003603F6" w:rsidRDefault="00E55359" w:rsidP="007359AB">
            <w:pPr>
              <w:pStyle w:val="0Textedebase"/>
              <w:spacing w:before="120" w:line="220" w:lineRule="atLeast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4526084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42BDD1A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2197B454" w14:textId="77777777" w:rsidTr="00CB7390">
        <w:tc>
          <w:tcPr>
            <w:tcW w:w="365" w:type="pct"/>
          </w:tcPr>
          <w:p w14:paraId="0335A2D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3BB4C715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sdt>
          <w:sdtPr>
            <w:id w:val="-1933194124"/>
            <w:placeholder>
              <w:docPart w:val="5547A1FB045147DDB45220954CBB7714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463438" w14:textId="14DA892B" w:rsidR="007359AB" w:rsidRPr="003603F6" w:rsidRDefault="007359AB" w:rsidP="00E55359">
                <w:pPr>
                  <w:pStyle w:val="0Textedebase"/>
                  <w:spacing w:before="60" w:after="60" w:line="220" w:lineRule="atLeast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1D4E0CAE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523" w:type="pct"/>
          </w:tcPr>
          <w:p w14:paraId="56493BDD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  <w:tc>
          <w:tcPr>
            <w:tcW w:w="708" w:type="pct"/>
          </w:tcPr>
          <w:p w14:paraId="528A6028" w14:textId="77777777" w:rsidR="007359AB" w:rsidRPr="003603F6" w:rsidRDefault="007359AB" w:rsidP="007359AB">
            <w:pPr>
              <w:pStyle w:val="0Textedebase"/>
              <w:spacing w:before="120" w:line="220" w:lineRule="atLeast"/>
              <w:ind w:left="-113"/>
            </w:pPr>
          </w:p>
        </w:tc>
      </w:tr>
      <w:tr w:rsidR="007359AB" w:rsidRPr="003603F6" w14:paraId="406BB12F" w14:textId="77777777" w:rsidTr="00CB7390">
        <w:tc>
          <w:tcPr>
            <w:tcW w:w="365" w:type="pct"/>
          </w:tcPr>
          <w:p w14:paraId="53EDAD2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60191C5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3E62228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55D29F54" w14:textId="2348935F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0C374C02" w14:textId="0258C9F6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65BE0382" w14:textId="77777777" w:rsidTr="00CB7390">
        <w:tc>
          <w:tcPr>
            <w:tcW w:w="365" w:type="pct"/>
          </w:tcPr>
          <w:p w14:paraId="7E792459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4.3</w:t>
            </w:r>
          </w:p>
        </w:tc>
        <w:tc>
          <w:tcPr>
            <w:tcW w:w="3281" w:type="pct"/>
            <w:gridSpan w:val="13"/>
          </w:tcPr>
          <w:p w14:paraId="08746717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service standards</w:t>
            </w:r>
            <w:r w:rsidRPr="003603F6">
              <w:rPr>
                <w:vertAlign w:val="superscript"/>
              </w:rPr>
              <w:footnoteReference w:id="2"/>
            </w:r>
            <w:r w:rsidRPr="003603F6">
              <w:t xml:space="preserve"> at national level within the universal postal service for:</w:t>
            </w:r>
          </w:p>
        </w:tc>
        <w:tc>
          <w:tcPr>
            <w:tcW w:w="122" w:type="pct"/>
          </w:tcPr>
          <w:p w14:paraId="4476305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52958D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E4204C7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600F4591" w14:textId="77777777" w:rsidTr="00CB7390">
        <w:tc>
          <w:tcPr>
            <w:tcW w:w="365" w:type="pct"/>
          </w:tcPr>
          <w:p w14:paraId="45997B6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C20DF5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0424BED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priority letters?</w:t>
            </w:r>
          </w:p>
        </w:tc>
        <w:tc>
          <w:tcPr>
            <w:tcW w:w="122" w:type="pct"/>
          </w:tcPr>
          <w:p w14:paraId="10B8D98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E7CD639" w14:textId="64DBF2B5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0271346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6331090" w14:textId="4AF0BE20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9312679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257B02C7" w14:textId="77777777" w:rsidTr="00CB7390">
        <w:tc>
          <w:tcPr>
            <w:tcW w:w="365" w:type="pct"/>
          </w:tcPr>
          <w:p w14:paraId="44ECC30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A0317A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73AFEE6F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so, please indicate the standards:</w:t>
            </w:r>
          </w:p>
        </w:tc>
        <w:tc>
          <w:tcPr>
            <w:tcW w:w="122" w:type="pct"/>
          </w:tcPr>
          <w:p w14:paraId="3F5B071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22B030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671ED91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030CED1A" w14:textId="77777777" w:rsidTr="00CB7390">
        <w:tc>
          <w:tcPr>
            <w:tcW w:w="365" w:type="pct"/>
          </w:tcPr>
          <w:p w14:paraId="7B26415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05A5978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2069290288"/>
            <w:placeholder>
              <w:docPart w:val="704DEFACBA4C4806833C41408FC3C654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B2BF54" w14:textId="042D0120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3062D69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ACEB62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72F779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175595B6" w14:textId="77777777" w:rsidTr="00CB7390">
        <w:tc>
          <w:tcPr>
            <w:tcW w:w="365" w:type="pct"/>
          </w:tcPr>
          <w:p w14:paraId="21F0A5D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817B13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  <w:tcBorders>
              <w:top w:val="single" w:sz="4" w:space="0" w:color="auto"/>
            </w:tcBorders>
          </w:tcPr>
          <w:p w14:paraId="2FF6F9C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non-priority letters?</w:t>
            </w:r>
          </w:p>
        </w:tc>
        <w:tc>
          <w:tcPr>
            <w:tcW w:w="122" w:type="pct"/>
          </w:tcPr>
          <w:p w14:paraId="30D91CD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4350E66" w14:textId="7342AECC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7434426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27616CD" w14:textId="5DDFD355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730397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3FE6566F" w14:textId="77777777" w:rsidTr="00CB7390">
        <w:tc>
          <w:tcPr>
            <w:tcW w:w="365" w:type="pct"/>
          </w:tcPr>
          <w:p w14:paraId="495D156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30BB3D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42FE1BC3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so, please indicate the standards:</w:t>
            </w:r>
          </w:p>
        </w:tc>
        <w:tc>
          <w:tcPr>
            <w:tcW w:w="122" w:type="pct"/>
          </w:tcPr>
          <w:p w14:paraId="297BE29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0B0205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FD52B2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23E75F87" w14:textId="77777777" w:rsidTr="00CB7390">
        <w:tc>
          <w:tcPr>
            <w:tcW w:w="365" w:type="pct"/>
          </w:tcPr>
          <w:p w14:paraId="028EA82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35D6CDF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-1898042692"/>
            <w:placeholder>
              <w:docPart w:val="C0FCE3429AFB4815A2173C5B3C784F70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A87419" w14:textId="4C47DA23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357A94C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AA9C0B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1D5368C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272E1F15" w14:textId="77777777" w:rsidTr="00CB7390">
        <w:tc>
          <w:tcPr>
            <w:tcW w:w="365" w:type="pct"/>
          </w:tcPr>
          <w:p w14:paraId="7E48919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10615A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2178E8A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parcels?</w:t>
            </w:r>
          </w:p>
        </w:tc>
        <w:tc>
          <w:tcPr>
            <w:tcW w:w="122" w:type="pct"/>
          </w:tcPr>
          <w:p w14:paraId="368231B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BBA64FE" w14:textId="287E00A1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031169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8C1357E" w14:textId="06BD6E47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566163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1069D212" w14:textId="77777777" w:rsidTr="00CB7390">
        <w:tc>
          <w:tcPr>
            <w:tcW w:w="365" w:type="pct"/>
          </w:tcPr>
          <w:p w14:paraId="2F6B294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D1BF2B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743B59D4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so, please indicate the standards:</w:t>
            </w:r>
          </w:p>
        </w:tc>
        <w:tc>
          <w:tcPr>
            <w:tcW w:w="122" w:type="pct"/>
          </w:tcPr>
          <w:p w14:paraId="23F203D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6892EB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7D0CD8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3A1A3EF8" w14:textId="77777777" w:rsidTr="00CB7390">
        <w:tc>
          <w:tcPr>
            <w:tcW w:w="365" w:type="pct"/>
          </w:tcPr>
          <w:p w14:paraId="46ACB31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6A5F35D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-646896130"/>
            <w:placeholder>
              <w:docPart w:val="87744DB9906A46EE90F1048A2DC2BCC7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A0A988" w14:textId="200BE751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6B94A3F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0641C1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5B968FD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43B107C4" w14:textId="77777777" w:rsidTr="00CB7390">
        <w:tc>
          <w:tcPr>
            <w:tcW w:w="365" w:type="pct"/>
          </w:tcPr>
          <w:p w14:paraId="1BEE8B9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96DA4A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</w:tcPr>
          <w:p w14:paraId="6E52661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other categories of mail?</w:t>
            </w:r>
          </w:p>
        </w:tc>
        <w:tc>
          <w:tcPr>
            <w:tcW w:w="122" w:type="pct"/>
          </w:tcPr>
          <w:p w14:paraId="6A2489B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6C49617" w14:textId="07F231BB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9997997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EBEAAF4" w14:textId="540B3624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8371940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5F52A38B" w14:textId="77777777" w:rsidTr="00CB7390">
        <w:tc>
          <w:tcPr>
            <w:tcW w:w="365" w:type="pct"/>
          </w:tcPr>
          <w:p w14:paraId="7983BBB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DC59A0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30B2AEB9" w14:textId="77777777" w:rsidR="007359AB" w:rsidRPr="003603F6" w:rsidRDefault="007359AB" w:rsidP="007359AB">
            <w:pPr>
              <w:pStyle w:val="0Textedebase"/>
              <w:spacing w:before="120" w:after="100" w:afterAutospacing="1"/>
              <w:ind w:left="-113"/>
            </w:pPr>
            <w:r w:rsidRPr="003603F6">
              <w:t>If so, please indicate the standards:</w:t>
            </w:r>
          </w:p>
        </w:tc>
        <w:tc>
          <w:tcPr>
            <w:tcW w:w="122" w:type="pct"/>
          </w:tcPr>
          <w:p w14:paraId="51E5C12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630D09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9BFD4C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6A05CA0B" w14:textId="77777777" w:rsidTr="00CB7390">
        <w:tc>
          <w:tcPr>
            <w:tcW w:w="365" w:type="pct"/>
          </w:tcPr>
          <w:p w14:paraId="0058EFC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6EF273E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1750236544"/>
            <w:placeholder>
              <w:docPart w:val="2F83D67774C54E5C95434834B49A05CB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569A33" w14:textId="7F94364B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236680D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E69FB5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32DD2CA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29E71B50" w14:textId="77777777" w:rsidTr="00CB7390">
        <w:tc>
          <w:tcPr>
            <w:tcW w:w="365" w:type="pct"/>
          </w:tcPr>
          <w:p w14:paraId="7B24F29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537C837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6ACB838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C82C1F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F570EFE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470B6F9A" w14:textId="77777777" w:rsidTr="00CB7390">
        <w:tc>
          <w:tcPr>
            <w:tcW w:w="365" w:type="pct"/>
          </w:tcPr>
          <w:p w14:paraId="0F623BD5" w14:textId="77777777" w:rsidR="007359AB" w:rsidRPr="003603F6" w:rsidRDefault="007359AB" w:rsidP="007359AB">
            <w:pPr>
              <w:pStyle w:val="0Textedebase"/>
              <w:pageBreakBefore/>
              <w:ind w:left="-113"/>
            </w:pPr>
          </w:p>
        </w:tc>
        <w:tc>
          <w:tcPr>
            <w:tcW w:w="3281" w:type="pct"/>
            <w:gridSpan w:val="13"/>
          </w:tcPr>
          <w:p w14:paraId="469E242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3BDEF5B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384603D" w14:textId="32C228F9" w:rsidR="007359AB" w:rsidRPr="007359AB" w:rsidRDefault="007359AB" w:rsidP="007359AB">
            <w:pPr>
              <w:pStyle w:val="0Textedebase"/>
              <w:ind w:left="-11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08" w:type="pct"/>
          </w:tcPr>
          <w:p w14:paraId="34A49090" w14:textId="77777777" w:rsidR="007359AB" w:rsidRDefault="007359AB" w:rsidP="007359AB">
            <w:pPr>
              <w:pStyle w:val="0Textedebase"/>
              <w:ind w:left="-113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386CF54D" w14:textId="553385E5" w:rsidR="007359AB" w:rsidRPr="007359AB" w:rsidRDefault="007359AB" w:rsidP="007359AB">
            <w:pPr>
              <w:pStyle w:val="0Textedebase"/>
              <w:ind w:left="-113"/>
              <w:rPr>
                <w:rFonts w:cs="Arial"/>
              </w:rPr>
            </w:pPr>
          </w:p>
        </w:tc>
      </w:tr>
      <w:tr w:rsidR="007359AB" w:rsidRPr="003603F6" w14:paraId="24F71339" w14:textId="77777777" w:rsidTr="00CB7390">
        <w:tc>
          <w:tcPr>
            <w:tcW w:w="365" w:type="pct"/>
          </w:tcPr>
          <w:p w14:paraId="220F9B44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4.3.1</w:t>
            </w:r>
          </w:p>
        </w:tc>
        <w:tc>
          <w:tcPr>
            <w:tcW w:w="3281" w:type="pct"/>
            <w:gridSpan w:val="13"/>
          </w:tcPr>
          <w:p w14:paraId="4BC432F4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measure service standards in conjunction with other countries for international mail?</w:t>
            </w:r>
          </w:p>
        </w:tc>
        <w:tc>
          <w:tcPr>
            <w:tcW w:w="122" w:type="pct"/>
          </w:tcPr>
          <w:p w14:paraId="40E39DC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7287451" w14:textId="1D5752ED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6884113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6033AE3" w14:textId="0449DBCB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1475805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777BA7D6" w14:textId="77777777" w:rsidTr="00CB7390">
        <w:tc>
          <w:tcPr>
            <w:tcW w:w="365" w:type="pct"/>
          </w:tcPr>
          <w:p w14:paraId="35A935B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377F912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33F0DB9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A25EA5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B9B7F9E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0992E200" w14:textId="77777777" w:rsidTr="00CB7390">
        <w:tc>
          <w:tcPr>
            <w:tcW w:w="365" w:type="pct"/>
          </w:tcPr>
          <w:p w14:paraId="5DE2BBF8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4.3.2</w:t>
            </w:r>
          </w:p>
        </w:tc>
        <w:tc>
          <w:tcPr>
            <w:tcW w:w="3281" w:type="pct"/>
            <w:gridSpan w:val="13"/>
          </w:tcPr>
          <w:p w14:paraId="5E52036A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publish results for the achievement of service standards?</w:t>
            </w:r>
          </w:p>
        </w:tc>
        <w:tc>
          <w:tcPr>
            <w:tcW w:w="122" w:type="pct"/>
          </w:tcPr>
          <w:p w14:paraId="0B59F00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45ABD7A" w14:textId="26CEC678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2779371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8239EE0" w14:textId="49B20429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1128610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65478C1F" w14:textId="77777777" w:rsidTr="00CB7390">
        <w:tc>
          <w:tcPr>
            <w:tcW w:w="365" w:type="pct"/>
          </w:tcPr>
          <w:p w14:paraId="62F4DFC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6738F36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0EDFE0F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DC7007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6696B56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29477566" w14:textId="77777777" w:rsidTr="00CB7390">
        <w:tc>
          <w:tcPr>
            <w:tcW w:w="365" w:type="pct"/>
          </w:tcPr>
          <w:p w14:paraId="04D75EDA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4.4</w:t>
            </w:r>
          </w:p>
        </w:tc>
        <w:tc>
          <w:tcPr>
            <w:tcW w:w="3281" w:type="pct"/>
            <w:gridSpan w:val="13"/>
          </w:tcPr>
          <w:p w14:paraId="555E7FA6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agreed standards for the clearance of mail by your customs authorities?</w:t>
            </w:r>
          </w:p>
        </w:tc>
        <w:tc>
          <w:tcPr>
            <w:tcW w:w="122" w:type="pct"/>
          </w:tcPr>
          <w:p w14:paraId="2553F4D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0E3FD40" w14:textId="274FE5EC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3653034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577355F" w14:textId="1A219FB0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0675364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1006AE0D" w14:textId="77777777" w:rsidTr="00CB7390">
        <w:tc>
          <w:tcPr>
            <w:tcW w:w="365" w:type="pct"/>
          </w:tcPr>
          <w:p w14:paraId="356F958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14C772B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4287E1A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1E9302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9E8B8CF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013DAFC9" w14:textId="77777777" w:rsidTr="00CB7390">
        <w:tc>
          <w:tcPr>
            <w:tcW w:w="365" w:type="pct"/>
          </w:tcPr>
          <w:p w14:paraId="6B4FDBD2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4.4.1</w:t>
            </w:r>
          </w:p>
        </w:tc>
        <w:tc>
          <w:tcPr>
            <w:tcW w:w="3281" w:type="pct"/>
            <w:gridSpan w:val="13"/>
          </w:tcPr>
          <w:p w14:paraId="71B102D8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monitor the agreed standards?</w:t>
            </w:r>
          </w:p>
        </w:tc>
        <w:tc>
          <w:tcPr>
            <w:tcW w:w="122" w:type="pct"/>
          </w:tcPr>
          <w:p w14:paraId="2EC7068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452AF88" w14:textId="796CC304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759204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324AE41" w14:textId="4CB8CE68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5996322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43910A6F" w14:textId="77777777" w:rsidTr="00CB7390">
        <w:tc>
          <w:tcPr>
            <w:tcW w:w="365" w:type="pct"/>
          </w:tcPr>
          <w:p w14:paraId="368D600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68A9B44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5174DA0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ADD5C7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693223B7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2997C049" w14:textId="77777777" w:rsidTr="00CB7390">
        <w:tc>
          <w:tcPr>
            <w:tcW w:w="365" w:type="pct"/>
          </w:tcPr>
          <w:p w14:paraId="2E4A0DD5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4.5</w:t>
            </w:r>
          </w:p>
        </w:tc>
        <w:tc>
          <w:tcPr>
            <w:tcW w:w="3281" w:type="pct"/>
            <w:gridSpan w:val="13"/>
          </w:tcPr>
          <w:p w14:paraId="6A015F1F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standards for:</w:t>
            </w:r>
          </w:p>
        </w:tc>
        <w:tc>
          <w:tcPr>
            <w:tcW w:w="122" w:type="pct"/>
          </w:tcPr>
          <w:p w14:paraId="51AB11A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AD2563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62426E8B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5DEE26C7" w14:textId="77777777" w:rsidTr="00CB7390">
        <w:tc>
          <w:tcPr>
            <w:tcW w:w="365" w:type="pct"/>
          </w:tcPr>
          <w:p w14:paraId="3DB878A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8FA5B9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67997CE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settling claims from customers according to the amount of compensation to be paid to the customer?</w:t>
            </w:r>
          </w:p>
        </w:tc>
        <w:tc>
          <w:tcPr>
            <w:tcW w:w="122" w:type="pct"/>
          </w:tcPr>
          <w:p w14:paraId="0659DF8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0E1BCB9" w14:textId="3AD29C24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2212429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F11EE42" w14:textId="2640FDFC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3203365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6D5063EE" w14:textId="77777777" w:rsidTr="00CB7390">
        <w:tc>
          <w:tcPr>
            <w:tcW w:w="365" w:type="pct"/>
          </w:tcPr>
          <w:p w14:paraId="1452811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C2F8FF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07B4036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settling claims from customers according to the time limit for settling the claim with the customer?</w:t>
            </w:r>
          </w:p>
        </w:tc>
        <w:tc>
          <w:tcPr>
            <w:tcW w:w="122" w:type="pct"/>
          </w:tcPr>
          <w:p w14:paraId="1FF3512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47BEFC5" w14:textId="796FC9DE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790515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1AA4CC8" w14:textId="7DF177B5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5908959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2AEC3351" w14:textId="77777777" w:rsidTr="00CB7390">
        <w:tc>
          <w:tcPr>
            <w:tcW w:w="365" w:type="pct"/>
          </w:tcPr>
          <w:p w14:paraId="4016820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A87BF1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04BA4F5D" w14:textId="65287D8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handling liability inquiries (e.g. response time limit)?</w:t>
            </w:r>
          </w:p>
        </w:tc>
        <w:tc>
          <w:tcPr>
            <w:tcW w:w="122" w:type="pct"/>
          </w:tcPr>
          <w:p w14:paraId="7A83683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E42FAFA" w14:textId="2112791A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90271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AA30464" w14:textId="64AAA40A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828475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3195562B" w14:textId="77777777" w:rsidTr="00CB7390">
        <w:tc>
          <w:tcPr>
            <w:tcW w:w="365" w:type="pct"/>
          </w:tcPr>
          <w:p w14:paraId="42796CB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74D5EF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7E41B898" w14:textId="25293FB1" w:rsidR="007359AB" w:rsidRPr="003603F6" w:rsidRDefault="007359AB" w:rsidP="004F6064">
            <w:pPr>
              <w:pStyle w:val="0Textedebase"/>
              <w:spacing w:before="120" w:after="120"/>
              <w:ind w:left="-113"/>
            </w:pPr>
            <w:r w:rsidRPr="003603F6">
              <w:t>If so, please give details:</w:t>
            </w:r>
          </w:p>
        </w:tc>
        <w:tc>
          <w:tcPr>
            <w:tcW w:w="122" w:type="pct"/>
          </w:tcPr>
          <w:p w14:paraId="3A53914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2F87C8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01CD071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223BFA81" w14:textId="77777777" w:rsidTr="00CB7390">
        <w:tc>
          <w:tcPr>
            <w:tcW w:w="365" w:type="pct"/>
          </w:tcPr>
          <w:p w14:paraId="4917898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27043C6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AB5" w14:textId="77777777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/>
              <w:rPr>
                <w:i/>
                <w:iCs/>
              </w:rPr>
            </w:pPr>
            <w:r w:rsidRPr="003603F6">
              <w:rPr>
                <w:i/>
                <w:iCs/>
              </w:rPr>
              <w:t>i</w:t>
            </w:r>
            <w:r w:rsidRPr="003603F6">
              <w:rPr>
                <w:i/>
                <w:iCs/>
              </w:rPr>
              <w:tab/>
              <w:t>standards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78B" w14:textId="3A7D313C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/>
              <w:rPr>
                <w:i/>
                <w:iCs/>
              </w:rPr>
            </w:pPr>
            <w:r w:rsidRPr="003603F6">
              <w:rPr>
                <w:i/>
                <w:iCs/>
              </w:rPr>
              <w:t>ii</w:t>
            </w:r>
            <w:r w:rsidRPr="003603F6">
              <w:rPr>
                <w:i/>
                <w:iCs/>
              </w:rPr>
              <w:tab/>
              <w:t>measuring system (if used)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39BF07A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095686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ED45134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2EA3511C" w14:textId="77777777" w:rsidTr="00CB7390">
        <w:tc>
          <w:tcPr>
            <w:tcW w:w="365" w:type="pct"/>
          </w:tcPr>
          <w:p w14:paraId="7205ECB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68564D9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8D78" w14:textId="77777777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/>
            </w:pPr>
            <w:r w:rsidRPr="003603F6">
              <w:t>a</w:t>
            </w:r>
            <w:r w:rsidRPr="003603F6">
              <w:tab/>
              <w:t>speed of answering/responding</w:t>
            </w:r>
          </w:p>
          <w:p w14:paraId="549F18D9" w14:textId="6D980143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/>
              <w:ind w:left="322"/>
            </w:pPr>
            <w:r w:rsidRPr="003603F6">
              <w:t>–</w:t>
            </w:r>
            <w:r w:rsidRPr="003603F6">
              <w:tab/>
              <w:t xml:space="preserve">telephone: within </w:t>
            </w:r>
            <w:sdt>
              <w:sdtPr>
                <w:id w:val="-993641700"/>
                <w:placeholder>
                  <w:docPart w:val="F91B2BE14C6047739F89020888DEA06A"/>
                </w:placeholder>
                <w:showingPlcHdr/>
                <w:text/>
              </w:sdtPr>
              <w:sdtEndPr/>
              <w:sdtContent>
                <w:r w:rsidRPr="003603F6">
                  <w:t>Enter text.</w:t>
                </w:r>
              </w:sdtContent>
            </w:sdt>
          </w:p>
          <w:p w14:paraId="76891804" w14:textId="42EFF398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/>
              <w:ind w:left="322"/>
            </w:pPr>
            <w:r w:rsidRPr="003603F6">
              <w:t>–</w:t>
            </w:r>
            <w:r w:rsidRPr="003603F6">
              <w:tab/>
              <w:t xml:space="preserve">letter: within </w:t>
            </w:r>
            <w:sdt>
              <w:sdtPr>
                <w:id w:val="99069402"/>
                <w:placeholder>
                  <w:docPart w:val="F2DF0B320A7D46F0ACEE9EB0916BF8CE"/>
                </w:placeholder>
                <w:showingPlcHdr/>
                <w:text/>
              </w:sdtPr>
              <w:sdtEndPr/>
              <w:sdtContent>
                <w:r w:rsidRPr="003603F6">
                  <w:t>Enter text.</w:t>
                </w:r>
              </w:sdtContent>
            </w:sdt>
          </w:p>
          <w:p w14:paraId="046B53D5" w14:textId="62BB19F1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/>
              <w:ind w:left="322"/>
            </w:pPr>
            <w:r w:rsidRPr="003603F6">
              <w:t>–</w:t>
            </w:r>
            <w:r w:rsidRPr="003603F6">
              <w:tab/>
              <w:t xml:space="preserve">e-mail: within </w:t>
            </w:r>
            <w:sdt>
              <w:sdtPr>
                <w:id w:val="-447238992"/>
                <w:placeholder>
                  <w:docPart w:val="7DEA4F06C74742FDA40A4AF2F086E31D"/>
                </w:placeholder>
                <w:showingPlcHdr/>
                <w:text/>
              </w:sdtPr>
              <w:sdtEndPr/>
              <w:sdtContent>
                <w:r w:rsidRPr="003603F6">
                  <w:t>Enter text.</w:t>
                </w:r>
              </w:sdtContent>
            </w:sdt>
          </w:p>
          <w:p w14:paraId="247BC7F4" w14:textId="77777777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/>
            </w:pPr>
            <w:r w:rsidRPr="003603F6">
              <w:t>b</w:t>
            </w:r>
            <w:r w:rsidRPr="003603F6">
              <w:tab/>
              <w:t>time to deal with query</w:t>
            </w:r>
          </w:p>
          <w:p w14:paraId="3BB2B09C" w14:textId="5FE51F21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/>
              <w:ind w:left="322"/>
            </w:pPr>
            <w:r w:rsidRPr="003603F6">
              <w:t>–</w:t>
            </w:r>
            <w:r w:rsidRPr="003603F6">
              <w:tab/>
              <w:t xml:space="preserve">domestic: within </w:t>
            </w:r>
            <w:sdt>
              <w:sdtPr>
                <w:id w:val="923376091"/>
                <w:placeholder>
                  <w:docPart w:val="3C2B9D31B5214086818C465C5053223F"/>
                </w:placeholder>
                <w:showingPlcHdr/>
                <w:text/>
              </w:sdtPr>
              <w:sdtEndPr/>
              <w:sdtContent>
                <w:r w:rsidRPr="003603F6">
                  <w:t>Enter text.</w:t>
                </w:r>
              </w:sdtContent>
            </w:sdt>
          </w:p>
          <w:p w14:paraId="512E29C3" w14:textId="3AAA2283" w:rsidR="007359AB" w:rsidRPr="003603F6" w:rsidRDefault="007359AB" w:rsidP="007359AB">
            <w:pPr>
              <w:pStyle w:val="0Textedebase"/>
              <w:tabs>
                <w:tab w:val="left" w:pos="284"/>
              </w:tabs>
              <w:spacing w:before="60" w:after="60"/>
              <w:ind w:left="322"/>
            </w:pPr>
            <w:r w:rsidRPr="003603F6">
              <w:t>–</w:t>
            </w:r>
            <w:r w:rsidRPr="003603F6">
              <w:tab/>
            </w:r>
            <w:r w:rsidRPr="003603F6">
              <w:rPr>
                <w:spacing w:val="-2"/>
              </w:rPr>
              <w:t xml:space="preserve">international: within </w:t>
            </w:r>
            <w:sdt>
              <w:sdtPr>
                <w:rPr>
                  <w:spacing w:val="-2"/>
                </w:rPr>
                <w:id w:val="-941142921"/>
                <w:placeholder>
                  <w:docPart w:val="43CE1CFC5E0746DC99252F7D797FEFB5"/>
                </w:placeholder>
                <w:showingPlcHdr/>
                <w:text/>
              </w:sdtPr>
              <w:sdtEndPr/>
              <w:sdtContent>
                <w:r w:rsidRPr="003603F6">
                  <w:rPr>
                    <w:spacing w:val="-2"/>
                  </w:rPr>
                  <w:t>Enter text.</w:t>
                </w:r>
              </w:sdtContent>
            </w:sdt>
          </w:p>
        </w:tc>
        <w:sdt>
          <w:sdtPr>
            <w:id w:val="1253864228"/>
            <w:placeholder>
              <w:docPart w:val="A35154C9D2DA48129446DC14DF11E248"/>
            </w:placeholder>
            <w:showingPlcHdr/>
            <w:text/>
          </w:sdtPr>
          <w:sdtEndPr/>
          <w:sdtContent>
            <w:tc>
              <w:tcPr>
                <w:tcW w:w="121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04F68D" w14:textId="01A3C510" w:rsidR="007359AB" w:rsidRPr="003603F6" w:rsidRDefault="007359AB" w:rsidP="007359AB">
                <w:pPr>
                  <w:pStyle w:val="0Textedebase"/>
                  <w:tabs>
                    <w:tab w:val="left" w:pos="284"/>
                  </w:tabs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207381D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A48463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1BA2ED5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7E71B9E8" w14:textId="77777777" w:rsidTr="00CB7390">
        <w:tc>
          <w:tcPr>
            <w:tcW w:w="365" w:type="pct"/>
          </w:tcPr>
          <w:p w14:paraId="4A6B6DB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165C2D4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694251B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046A20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0C3466E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23676190" w14:textId="77777777" w:rsidTr="00CB7390">
        <w:tc>
          <w:tcPr>
            <w:tcW w:w="365" w:type="pct"/>
          </w:tcPr>
          <w:p w14:paraId="6BF5F237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4.5.1</w:t>
            </w:r>
          </w:p>
        </w:tc>
        <w:tc>
          <w:tcPr>
            <w:tcW w:w="3281" w:type="pct"/>
            <w:gridSpan w:val="13"/>
          </w:tcPr>
          <w:p w14:paraId="555A086A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publish information about the achievement of your standards for:</w:t>
            </w:r>
          </w:p>
        </w:tc>
        <w:tc>
          <w:tcPr>
            <w:tcW w:w="122" w:type="pct"/>
          </w:tcPr>
          <w:p w14:paraId="7A019BA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ABD4B0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3AF35096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19557171" w14:textId="77777777" w:rsidTr="00CB7390">
        <w:tc>
          <w:tcPr>
            <w:tcW w:w="365" w:type="pct"/>
          </w:tcPr>
          <w:p w14:paraId="5016875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B52C6A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019C01C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the settling of claims with customers?</w:t>
            </w:r>
          </w:p>
        </w:tc>
        <w:tc>
          <w:tcPr>
            <w:tcW w:w="122" w:type="pct"/>
          </w:tcPr>
          <w:p w14:paraId="58FC4A7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1C09828" w14:textId="26789AFE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608013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49A2A4C" w14:textId="38BAE264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7810063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2D967CF5" w14:textId="77777777" w:rsidTr="00CB7390">
        <w:tc>
          <w:tcPr>
            <w:tcW w:w="365" w:type="pct"/>
          </w:tcPr>
          <w:p w14:paraId="7DEDA8A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16B2B9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2774FB1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the handling of liability inquiries from customers?</w:t>
            </w:r>
          </w:p>
        </w:tc>
        <w:tc>
          <w:tcPr>
            <w:tcW w:w="122" w:type="pct"/>
          </w:tcPr>
          <w:p w14:paraId="4DD10E5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81F5ABF" w14:textId="56A1A169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469044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5E92E00" w14:textId="19A02430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6643088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42C0E6AA" w14:textId="77777777" w:rsidTr="00CB7390">
        <w:tc>
          <w:tcPr>
            <w:tcW w:w="365" w:type="pct"/>
          </w:tcPr>
          <w:p w14:paraId="01449D5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4055FB3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3D940FB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42B48B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3B90F2D7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32616737" w14:textId="77777777" w:rsidTr="00CB7390">
        <w:tc>
          <w:tcPr>
            <w:tcW w:w="365" w:type="pct"/>
          </w:tcPr>
          <w:p w14:paraId="7D5DE950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4.5.2</w:t>
            </w:r>
          </w:p>
        </w:tc>
        <w:tc>
          <w:tcPr>
            <w:tcW w:w="3281" w:type="pct"/>
            <w:gridSpan w:val="13"/>
          </w:tcPr>
          <w:p w14:paraId="16CC8EF0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also publish:</w:t>
            </w:r>
          </w:p>
        </w:tc>
        <w:tc>
          <w:tcPr>
            <w:tcW w:w="122" w:type="pct"/>
          </w:tcPr>
          <w:p w14:paraId="40943DD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214505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305B1C82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2C23F855" w14:textId="77777777" w:rsidTr="00CB7390">
        <w:tc>
          <w:tcPr>
            <w:tcW w:w="365" w:type="pct"/>
          </w:tcPr>
          <w:p w14:paraId="5DC1877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476BBF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3A14F2F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figures for liability inquiries received?</w:t>
            </w:r>
          </w:p>
        </w:tc>
        <w:tc>
          <w:tcPr>
            <w:tcW w:w="122" w:type="pct"/>
          </w:tcPr>
          <w:p w14:paraId="50BA464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526C306" w14:textId="2BDF480C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9239146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B147D9F" w14:textId="2ACD041F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6521876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280FD0AE" w14:textId="77777777" w:rsidTr="00CB7390">
        <w:tc>
          <w:tcPr>
            <w:tcW w:w="365" w:type="pct"/>
          </w:tcPr>
          <w:p w14:paraId="7AFA97D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AA0E1F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09096AC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figures for compensation paid to customers?</w:t>
            </w:r>
          </w:p>
        </w:tc>
        <w:tc>
          <w:tcPr>
            <w:tcW w:w="122" w:type="pct"/>
          </w:tcPr>
          <w:p w14:paraId="4951B74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EF1AD22" w14:textId="7CA9CFD8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8194959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88BD8F9" w14:textId="3BB96F5E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4447680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266537C2" w14:textId="77777777" w:rsidTr="00CB7390">
        <w:tc>
          <w:tcPr>
            <w:tcW w:w="365" w:type="pct"/>
          </w:tcPr>
          <w:p w14:paraId="01C55F6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BE8E09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7FFD886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data comparing the number of liability inquiries as a percentage of the total volume of postal traffic in the:</w:t>
            </w:r>
          </w:p>
        </w:tc>
        <w:tc>
          <w:tcPr>
            <w:tcW w:w="122" w:type="pct"/>
          </w:tcPr>
          <w:p w14:paraId="3C65DB8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AA4978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0756C23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061400B6" w14:textId="77777777" w:rsidTr="00CB7390">
        <w:tc>
          <w:tcPr>
            <w:tcW w:w="365" w:type="pct"/>
          </w:tcPr>
          <w:p w14:paraId="1418D26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74CE42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7BDA90F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</w:t>
            </w:r>
          </w:p>
        </w:tc>
        <w:tc>
          <w:tcPr>
            <w:tcW w:w="2695" w:type="pct"/>
            <w:gridSpan w:val="10"/>
          </w:tcPr>
          <w:p w14:paraId="0AF89F9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domestic service?</w:t>
            </w:r>
          </w:p>
        </w:tc>
        <w:tc>
          <w:tcPr>
            <w:tcW w:w="122" w:type="pct"/>
          </w:tcPr>
          <w:p w14:paraId="7F1006F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4E78BF8" w14:textId="6E832CB0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3837105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1F16DF3" w14:textId="54AD8D8C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952332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3F875DA1" w14:textId="77777777" w:rsidTr="00CB7390">
        <w:tc>
          <w:tcPr>
            <w:tcW w:w="365" w:type="pct"/>
          </w:tcPr>
          <w:p w14:paraId="486BFC2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1B4C97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3FA2CD8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ii</w:t>
            </w:r>
          </w:p>
        </w:tc>
        <w:tc>
          <w:tcPr>
            <w:tcW w:w="2695" w:type="pct"/>
            <w:gridSpan w:val="10"/>
          </w:tcPr>
          <w:p w14:paraId="63B2828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international service?</w:t>
            </w:r>
          </w:p>
        </w:tc>
        <w:tc>
          <w:tcPr>
            <w:tcW w:w="122" w:type="pct"/>
          </w:tcPr>
          <w:p w14:paraId="5246B63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DC8F36E" w14:textId="6036B315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0511106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12FBD8C" w14:textId="12B15F95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6480135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66229F00" w14:textId="77777777" w:rsidTr="00CB7390">
        <w:tc>
          <w:tcPr>
            <w:tcW w:w="365" w:type="pct"/>
          </w:tcPr>
          <w:p w14:paraId="471FC50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8D75C3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</w:tcPr>
          <w:p w14:paraId="68F9714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data comparing the number of liability settlements as a percentage of the total volume of postal traffic in the:</w:t>
            </w:r>
          </w:p>
        </w:tc>
        <w:tc>
          <w:tcPr>
            <w:tcW w:w="122" w:type="pct"/>
          </w:tcPr>
          <w:p w14:paraId="447CE0E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5CCEBC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17D7C9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5A32C40C" w14:textId="77777777" w:rsidTr="00CB7390">
        <w:tc>
          <w:tcPr>
            <w:tcW w:w="365" w:type="pct"/>
          </w:tcPr>
          <w:p w14:paraId="593AA88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A60219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14F5F3A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</w:t>
            </w:r>
          </w:p>
        </w:tc>
        <w:tc>
          <w:tcPr>
            <w:tcW w:w="2695" w:type="pct"/>
            <w:gridSpan w:val="10"/>
          </w:tcPr>
          <w:p w14:paraId="3A90236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domestic service?</w:t>
            </w:r>
          </w:p>
        </w:tc>
        <w:tc>
          <w:tcPr>
            <w:tcW w:w="122" w:type="pct"/>
          </w:tcPr>
          <w:p w14:paraId="46AC18C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33FD174" w14:textId="06F107C1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0985087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2532156" w14:textId="132CA587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9357846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5983E6BE" w14:textId="77777777" w:rsidTr="00CB7390">
        <w:tc>
          <w:tcPr>
            <w:tcW w:w="365" w:type="pct"/>
          </w:tcPr>
          <w:p w14:paraId="6897D81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44A2BD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4C7FF0F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ii</w:t>
            </w:r>
          </w:p>
        </w:tc>
        <w:tc>
          <w:tcPr>
            <w:tcW w:w="2695" w:type="pct"/>
            <w:gridSpan w:val="10"/>
          </w:tcPr>
          <w:p w14:paraId="634C90E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international service?</w:t>
            </w:r>
          </w:p>
        </w:tc>
        <w:tc>
          <w:tcPr>
            <w:tcW w:w="122" w:type="pct"/>
          </w:tcPr>
          <w:p w14:paraId="0B60690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CA918D8" w14:textId="0ECAEFBD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8850626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E2AC2E7" w14:textId="495A911E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7688190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2302ED7D" w14:textId="77777777" w:rsidTr="00CB7390">
        <w:tc>
          <w:tcPr>
            <w:tcW w:w="365" w:type="pct"/>
          </w:tcPr>
          <w:p w14:paraId="3437E42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5F38CA4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20B4769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63610D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330D25D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386A1D86" w14:textId="77777777" w:rsidTr="00CB7390">
        <w:tc>
          <w:tcPr>
            <w:tcW w:w="365" w:type="pct"/>
          </w:tcPr>
          <w:p w14:paraId="35B099F6" w14:textId="77777777" w:rsidR="007359AB" w:rsidRPr="003603F6" w:rsidRDefault="007359AB" w:rsidP="007359AB">
            <w:pPr>
              <w:pStyle w:val="0Textedebase"/>
              <w:pageBreakBefore/>
              <w:ind w:left="-113"/>
            </w:pPr>
          </w:p>
        </w:tc>
        <w:tc>
          <w:tcPr>
            <w:tcW w:w="3281" w:type="pct"/>
            <w:gridSpan w:val="13"/>
          </w:tcPr>
          <w:p w14:paraId="530F422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0B6A304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3CA1624" w14:textId="242162A4" w:rsidR="007359AB" w:rsidRPr="003603F6" w:rsidRDefault="007359AB" w:rsidP="007359AB">
            <w:pPr>
              <w:pStyle w:val="0Textedebase"/>
              <w:ind w:left="-113"/>
            </w:pPr>
            <w:r>
              <w:t>Yes</w:t>
            </w:r>
          </w:p>
        </w:tc>
        <w:tc>
          <w:tcPr>
            <w:tcW w:w="708" w:type="pct"/>
          </w:tcPr>
          <w:p w14:paraId="52F0714D" w14:textId="77777777" w:rsidR="007359AB" w:rsidRDefault="007359AB" w:rsidP="007359AB">
            <w:pPr>
              <w:pStyle w:val="0Textedebase"/>
              <w:ind w:left="-113"/>
            </w:pPr>
            <w:r>
              <w:t>No</w:t>
            </w:r>
          </w:p>
          <w:p w14:paraId="7AC02576" w14:textId="665E83BA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10EFE441" w14:textId="77777777" w:rsidTr="00CB7390">
        <w:tc>
          <w:tcPr>
            <w:tcW w:w="365" w:type="pct"/>
          </w:tcPr>
          <w:p w14:paraId="425D94A0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4.6</w:t>
            </w:r>
          </w:p>
        </w:tc>
        <w:tc>
          <w:tcPr>
            <w:tcW w:w="3281" w:type="pct"/>
            <w:gridSpan w:val="13"/>
          </w:tcPr>
          <w:p w14:paraId="1B1B8B27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security standards to:</w:t>
            </w:r>
          </w:p>
        </w:tc>
        <w:tc>
          <w:tcPr>
            <w:tcW w:w="122" w:type="pct"/>
          </w:tcPr>
          <w:p w14:paraId="0AB6268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8F07D8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0D0B98C1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48FD9DCC" w14:textId="77777777" w:rsidTr="00CB7390">
        <w:tc>
          <w:tcPr>
            <w:tcW w:w="365" w:type="pct"/>
          </w:tcPr>
          <w:p w14:paraId="5E1457A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D7434F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7E205BD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ensure the safe receipt and dispatch of mail at airports?</w:t>
            </w:r>
          </w:p>
        </w:tc>
        <w:tc>
          <w:tcPr>
            <w:tcW w:w="122" w:type="pct"/>
          </w:tcPr>
          <w:p w14:paraId="3A6F3F5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8DD9AFC" w14:textId="2DBC25D6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0734633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88FA018" w14:textId="6BFE79EB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3276666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40A6A6AD" w14:textId="77777777" w:rsidTr="00CB7390">
        <w:tc>
          <w:tcPr>
            <w:tcW w:w="365" w:type="pct"/>
          </w:tcPr>
          <w:p w14:paraId="449B763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B133DC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4C34CEC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detect and prevent the postal transmission of dangerous goods?</w:t>
            </w:r>
          </w:p>
        </w:tc>
        <w:tc>
          <w:tcPr>
            <w:tcW w:w="122" w:type="pct"/>
          </w:tcPr>
          <w:p w14:paraId="20EEAFC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FDADB5B" w14:textId="019CE606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0953987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A1E1F62" w14:textId="42CC66D8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1401801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2B59606F" w14:textId="77777777" w:rsidTr="00CB7390">
        <w:tc>
          <w:tcPr>
            <w:tcW w:w="365" w:type="pct"/>
          </w:tcPr>
          <w:p w14:paraId="54551DE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06905B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380C9B9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prevent the theft of national and international mail?</w:t>
            </w:r>
          </w:p>
        </w:tc>
        <w:tc>
          <w:tcPr>
            <w:tcW w:w="122" w:type="pct"/>
          </w:tcPr>
          <w:p w14:paraId="56BAABF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2647CC5" w14:textId="55BAFAD7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627086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413816E" w14:textId="3C279158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5579358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5BF41638" w14:textId="77777777" w:rsidTr="00CB7390">
        <w:tc>
          <w:tcPr>
            <w:tcW w:w="365" w:type="pct"/>
          </w:tcPr>
          <w:p w14:paraId="1ED5456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76D3B03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321D2D1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4579AD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4FDC92AF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16D9F8C6" w14:textId="77777777" w:rsidTr="00CB7390">
        <w:tc>
          <w:tcPr>
            <w:tcW w:w="365" w:type="pct"/>
          </w:tcPr>
          <w:p w14:paraId="3E054998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4.7</w:t>
            </w:r>
          </w:p>
        </w:tc>
        <w:tc>
          <w:tcPr>
            <w:tcW w:w="3281" w:type="pct"/>
            <w:gridSpan w:val="13"/>
          </w:tcPr>
          <w:p w14:paraId="6BE53198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Have you designated an airport security coordinator to monitor the security of international mail operations?</w:t>
            </w:r>
          </w:p>
        </w:tc>
        <w:tc>
          <w:tcPr>
            <w:tcW w:w="122" w:type="pct"/>
          </w:tcPr>
          <w:p w14:paraId="52AC8B3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06534D0" w14:textId="44D5E111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435021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5A7F11F" w14:textId="37196361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9197083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78BBD53" w14:textId="77777777" w:rsidTr="00CB7390">
        <w:tc>
          <w:tcPr>
            <w:tcW w:w="365" w:type="pct"/>
          </w:tcPr>
          <w:p w14:paraId="4329747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2866878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0068F3C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555D98B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02B8D338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7C52C81A" w14:textId="77777777" w:rsidTr="00CB7390">
        <w:tc>
          <w:tcPr>
            <w:tcW w:w="365" w:type="pct"/>
          </w:tcPr>
          <w:p w14:paraId="16EAD28D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4.8</w:t>
            </w:r>
          </w:p>
        </w:tc>
        <w:tc>
          <w:tcPr>
            <w:tcW w:w="3281" w:type="pct"/>
            <w:gridSpan w:val="13"/>
          </w:tcPr>
          <w:p w14:paraId="499C3AF0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publish results for the achievement of security standards?</w:t>
            </w:r>
          </w:p>
        </w:tc>
        <w:tc>
          <w:tcPr>
            <w:tcW w:w="122" w:type="pct"/>
          </w:tcPr>
          <w:p w14:paraId="098DDDF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2894DE9" w14:textId="66032777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4559115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87E9CD2" w14:textId="00EAC320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765852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72BD5179" w14:textId="77777777" w:rsidTr="00CB7390">
        <w:tc>
          <w:tcPr>
            <w:tcW w:w="365" w:type="pct"/>
          </w:tcPr>
          <w:p w14:paraId="0ED386E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63EB36B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519DF7E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43CE77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F895637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3B06F83A" w14:textId="77777777" w:rsidTr="00CB7390">
        <w:tc>
          <w:tcPr>
            <w:tcW w:w="365" w:type="pct"/>
          </w:tcPr>
          <w:p w14:paraId="658B667C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3281" w:type="pct"/>
            <w:gridSpan w:val="13"/>
          </w:tcPr>
          <w:p w14:paraId="2FE79E3B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122" w:type="pct"/>
          </w:tcPr>
          <w:p w14:paraId="63AE0896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523" w:type="pct"/>
          </w:tcPr>
          <w:p w14:paraId="268C4374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708" w:type="pct"/>
          </w:tcPr>
          <w:p w14:paraId="6E046E43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</w:p>
        </w:tc>
      </w:tr>
      <w:tr w:rsidR="007359AB" w:rsidRPr="003603F6" w14:paraId="417180CC" w14:textId="77777777" w:rsidTr="00CB7390">
        <w:tc>
          <w:tcPr>
            <w:tcW w:w="365" w:type="pct"/>
          </w:tcPr>
          <w:p w14:paraId="63EB7276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5</w:t>
            </w:r>
          </w:p>
        </w:tc>
        <w:tc>
          <w:tcPr>
            <w:tcW w:w="3281" w:type="pct"/>
            <w:gridSpan w:val="13"/>
          </w:tcPr>
          <w:p w14:paraId="5A92FB19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Financing mechanisms</w:t>
            </w:r>
          </w:p>
        </w:tc>
        <w:tc>
          <w:tcPr>
            <w:tcW w:w="122" w:type="pct"/>
          </w:tcPr>
          <w:p w14:paraId="53B7CCF1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523" w:type="pct"/>
          </w:tcPr>
          <w:p w14:paraId="4D3E11BE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708" w:type="pct"/>
          </w:tcPr>
          <w:p w14:paraId="613B77D8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</w:p>
        </w:tc>
      </w:tr>
      <w:tr w:rsidR="007359AB" w:rsidRPr="003603F6" w14:paraId="243996C4" w14:textId="77777777" w:rsidTr="00CB7390">
        <w:tc>
          <w:tcPr>
            <w:tcW w:w="365" w:type="pct"/>
          </w:tcPr>
          <w:p w14:paraId="3A66D81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167CDD3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4F3F98A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55CFA99D" w14:textId="4BECF8C8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AAAC44E" w14:textId="57D2C56E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64B95965" w14:textId="77777777" w:rsidTr="00CB7390">
        <w:tc>
          <w:tcPr>
            <w:tcW w:w="365" w:type="pct"/>
          </w:tcPr>
          <w:p w14:paraId="50599A0B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5.1</w:t>
            </w:r>
          </w:p>
        </w:tc>
        <w:tc>
          <w:tcPr>
            <w:tcW w:w="3281" w:type="pct"/>
            <w:gridSpan w:val="13"/>
          </w:tcPr>
          <w:p w14:paraId="187784B8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a funding mechanism for the universal postal service?</w:t>
            </w:r>
          </w:p>
        </w:tc>
        <w:tc>
          <w:tcPr>
            <w:tcW w:w="122" w:type="pct"/>
          </w:tcPr>
          <w:p w14:paraId="3C2B4FD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4A22858" w14:textId="45441480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800406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BF297E1" w14:textId="1B98BE98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3922703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6E4ABB28" w14:textId="77777777" w:rsidTr="00CB7390">
        <w:tc>
          <w:tcPr>
            <w:tcW w:w="365" w:type="pct"/>
          </w:tcPr>
          <w:p w14:paraId="35A75C8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70962D1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please indicate your source of funding:</w:t>
            </w:r>
          </w:p>
        </w:tc>
        <w:tc>
          <w:tcPr>
            <w:tcW w:w="122" w:type="pct"/>
          </w:tcPr>
          <w:p w14:paraId="4C4BC69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20E211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31741F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4BA78D19" w14:textId="77777777" w:rsidTr="00CB7390">
        <w:tc>
          <w:tcPr>
            <w:tcW w:w="365" w:type="pct"/>
          </w:tcPr>
          <w:p w14:paraId="43FAD53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8D3214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26AFBF3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government subsidy</w:t>
            </w:r>
          </w:p>
        </w:tc>
        <w:tc>
          <w:tcPr>
            <w:tcW w:w="122" w:type="pct"/>
          </w:tcPr>
          <w:p w14:paraId="3F484DF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3E3EF85" w14:textId="7EBFDA50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519520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A68A5A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15009810" w14:textId="77777777" w:rsidTr="00CB7390">
        <w:tc>
          <w:tcPr>
            <w:tcW w:w="365" w:type="pct"/>
          </w:tcPr>
          <w:p w14:paraId="75DCCFF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3235FC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6F1DDA03" w14:textId="101DD3C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Please specify the categories of subsidized services:</w:t>
            </w:r>
          </w:p>
        </w:tc>
        <w:tc>
          <w:tcPr>
            <w:tcW w:w="122" w:type="pct"/>
          </w:tcPr>
          <w:p w14:paraId="67418FE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93BC4E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64FE90A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29FCC63C" w14:textId="77777777" w:rsidTr="00CB7390">
        <w:tc>
          <w:tcPr>
            <w:tcW w:w="365" w:type="pct"/>
          </w:tcPr>
          <w:p w14:paraId="52D64A2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01E841D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1259328168"/>
            <w:placeholder>
              <w:docPart w:val="C51089751DA34B4586AA5F360F8D4D19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32B65D" w14:textId="2AF0719B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228ADEC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4919D0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14332B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3E02BAD6" w14:textId="77777777" w:rsidTr="00CB7390">
        <w:tc>
          <w:tcPr>
            <w:tcW w:w="365" w:type="pct"/>
          </w:tcPr>
          <w:p w14:paraId="614DB10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C8D537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  <w:tcBorders>
              <w:top w:val="single" w:sz="4" w:space="0" w:color="auto"/>
            </w:tcBorders>
          </w:tcPr>
          <w:p w14:paraId="54C750E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reserved area</w:t>
            </w:r>
          </w:p>
        </w:tc>
        <w:tc>
          <w:tcPr>
            <w:tcW w:w="122" w:type="pct"/>
          </w:tcPr>
          <w:p w14:paraId="7D78482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A75A30B" w14:textId="5E257886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3911165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DFC959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7D85CE3C" w14:textId="77777777" w:rsidTr="00CB7390">
        <w:tc>
          <w:tcPr>
            <w:tcW w:w="365" w:type="pct"/>
          </w:tcPr>
          <w:p w14:paraId="09C6717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CFAE3C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</w:tcPr>
          <w:p w14:paraId="60002593" w14:textId="720A3EA8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Please indicate the scope of this reserved area (especially the price and weight limits):</w:t>
            </w:r>
          </w:p>
        </w:tc>
        <w:tc>
          <w:tcPr>
            <w:tcW w:w="122" w:type="pct"/>
          </w:tcPr>
          <w:p w14:paraId="00AE56A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B3F7E9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0DE74D1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786CE51F" w14:textId="77777777" w:rsidTr="00CB7390">
        <w:tc>
          <w:tcPr>
            <w:tcW w:w="365" w:type="pct"/>
          </w:tcPr>
          <w:p w14:paraId="1145D44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EEE553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5848884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</w:t>
            </w:r>
          </w:p>
        </w:tc>
        <w:tc>
          <w:tcPr>
            <w:tcW w:w="2695" w:type="pct"/>
            <w:gridSpan w:val="10"/>
            <w:tcBorders>
              <w:bottom w:val="single" w:sz="4" w:space="0" w:color="auto"/>
            </w:tcBorders>
          </w:tcPr>
          <w:p w14:paraId="71A20A4D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scope of reserved area:</w:t>
            </w:r>
          </w:p>
        </w:tc>
        <w:tc>
          <w:tcPr>
            <w:tcW w:w="122" w:type="pct"/>
          </w:tcPr>
          <w:p w14:paraId="7072106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2EB1BF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709DFFD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5BC00A9F" w14:textId="77777777" w:rsidTr="00CB7390">
        <w:tc>
          <w:tcPr>
            <w:tcW w:w="365" w:type="pct"/>
          </w:tcPr>
          <w:p w14:paraId="049EC69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A35006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3E5CFA5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-477151218"/>
            <w:placeholder>
              <w:docPart w:val="C51089751DA34B4586AA5F360F8D4D19"/>
            </w:placeholder>
            <w:showingPlcHdr/>
            <w:text/>
          </w:sdtPr>
          <w:sdtEndPr/>
          <w:sdtContent>
            <w:tc>
              <w:tcPr>
                <w:tcW w:w="2695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FD62D5" w14:textId="4863238B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06C53CD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7BB546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8A0CC0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1631F4BA" w14:textId="77777777" w:rsidTr="00CB7390">
        <w:tc>
          <w:tcPr>
            <w:tcW w:w="365" w:type="pct"/>
          </w:tcPr>
          <w:p w14:paraId="71646D0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4B845C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1C5A4DE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ii</w:t>
            </w:r>
          </w:p>
        </w:tc>
        <w:tc>
          <w:tcPr>
            <w:tcW w:w="2695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F6B192A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exceptions to the above:</w:t>
            </w:r>
          </w:p>
        </w:tc>
        <w:tc>
          <w:tcPr>
            <w:tcW w:w="122" w:type="pct"/>
          </w:tcPr>
          <w:p w14:paraId="5AB14B5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EA3C50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BC9C25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677F7CD3" w14:textId="77777777" w:rsidTr="00CB7390">
        <w:tc>
          <w:tcPr>
            <w:tcW w:w="365" w:type="pct"/>
          </w:tcPr>
          <w:p w14:paraId="15864AF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BF736A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35F7A83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836200233"/>
            <w:placeholder>
              <w:docPart w:val="C51089751DA34B4586AA5F360F8D4D19"/>
            </w:placeholder>
            <w:showingPlcHdr/>
            <w:text/>
          </w:sdtPr>
          <w:sdtEndPr/>
          <w:sdtContent>
            <w:tc>
              <w:tcPr>
                <w:tcW w:w="2695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D04C4" w14:textId="2F71636E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1DACDBA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B73404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5F76B15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6EDDC3A4" w14:textId="77777777" w:rsidTr="00CB7390">
        <w:tc>
          <w:tcPr>
            <w:tcW w:w="365" w:type="pct"/>
          </w:tcPr>
          <w:p w14:paraId="20E4996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CDDA35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</w:tcPr>
          <w:p w14:paraId="5DD1014C" w14:textId="7736B938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Please indicate the body responsible for setting postal rates for reserved services:</w:t>
            </w:r>
          </w:p>
        </w:tc>
        <w:tc>
          <w:tcPr>
            <w:tcW w:w="122" w:type="pct"/>
          </w:tcPr>
          <w:p w14:paraId="362BAAA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43DE38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154E108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6297BB86" w14:textId="77777777" w:rsidTr="00CB7390">
        <w:tc>
          <w:tcPr>
            <w:tcW w:w="365" w:type="pct"/>
          </w:tcPr>
          <w:p w14:paraId="4CA7634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C98D95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1ED68EB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iii</w:t>
            </w:r>
          </w:p>
        </w:tc>
        <w:tc>
          <w:tcPr>
            <w:tcW w:w="2695" w:type="pct"/>
            <w:gridSpan w:val="10"/>
          </w:tcPr>
          <w:p w14:paraId="282DA71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supervisory ministry or government</w:t>
            </w:r>
          </w:p>
        </w:tc>
        <w:tc>
          <w:tcPr>
            <w:tcW w:w="122" w:type="pct"/>
          </w:tcPr>
          <w:p w14:paraId="7A71234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16364E2" w14:textId="75CC5DAC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9714321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D22295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4F19FC1E" w14:textId="77777777" w:rsidTr="00CB7390">
        <w:tc>
          <w:tcPr>
            <w:tcW w:w="365" w:type="pct"/>
          </w:tcPr>
          <w:p w14:paraId="7201FF3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1A98EC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70D7CE1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iv</w:t>
            </w:r>
          </w:p>
        </w:tc>
        <w:tc>
          <w:tcPr>
            <w:tcW w:w="2695" w:type="pct"/>
            <w:gridSpan w:val="10"/>
          </w:tcPr>
          <w:p w14:paraId="220A727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regulatory authority</w:t>
            </w:r>
          </w:p>
        </w:tc>
        <w:tc>
          <w:tcPr>
            <w:tcW w:w="122" w:type="pct"/>
          </w:tcPr>
          <w:p w14:paraId="05D53F7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0F110C6" w14:textId="5CC84D22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268032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B1D538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02D3379C" w14:textId="77777777" w:rsidTr="00CB7390">
        <w:tc>
          <w:tcPr>
            <w:tcW w:w="365" w:type="pct"/>
          </w:tcPr>
          <w:p w14:paraId="32E9ECD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32F6A5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5D105A7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v</w:t>
            </w:r>
          </w:p>
        </w:tc>
        <w:tc>
          <w:tcPr>
            <w:tcW w:w="2695" w:type="pct"/>
            <w:gridSpan w:val="10"/>
          </w:tcPr>
          <w:p w14:paraId="576B313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designated operator</w:t>
            </w:r>
          </w:p>
        </w:tc>
        <w:tc>
          <w:tcPr>
            <w:tcW w:w="122" w:type="pct"/>
          </w:tcPr>
          <w:p w14:paraId="464AF3D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479BDDF" w14:textId="22270483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2728246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D75FF6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42407CCD" w14:textId="77777777" w:rsidTr="00CB7390">
        <w:tc>
          <w:tcPr>
            <w:tcW w:w="365" w:type="pct"/>
          </w:tcPr>
          <w:p w14:paraId="7C09097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1BC805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3793271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 xml:space="preserve">vi </w:t>
            </w:r>
          </w:p>
        </w:tc>
        <w:tc>
          <w:tcPr>
            <w:tcW w:w="2695" w:type="pct"/>
            <w:gridSpan w:val="10"/>
            <w:tcBorders>
              <w:bottom w:val="single" w:sz="4" w:space="0" w:color="auto"/>
            </w:tcBorders>
          </w:tcPr>
          <w:p w14:paraId="234FC01B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other (please specify):</w:t>
            </w:r>
          </w:p>
        </w:tc>
        <w:tc>
          <w:tcPr>
            <w:tcW w:w="122" w:type="pct"/>
          </w:tcPr>
          <w:p w14:paraId="4589840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799FD0B" w14:textId="1926E225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9916254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98D714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653083CF" w14:textId="77777777" w:rsidTr="00CB7390">
        <w:tc>
          <w:tcPr>
            <w:tcW w:w="365" w:type="pct"/>
          </w:tcPr>
          <w:p w14:paraId="3F00989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4EBBE9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32FA79F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263892810"/>
            <w:placeholder>
              <w:docPart w:val="C51089751DA34B4586AA5F360F8D4D19"/>
            </w:placeholder>
            <w:showingPlcHdr/>
            <w:text/>
          </w:sdtPr>
          <w:sdtEndPr/>
          <w:sdtContent>
            <w:tc>
              <w:tcPr>
                <w:tcW w:w="2695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2703C0" w14:textId="49C5A583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49C7CDF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135682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8EA725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531DDD8E" w14:textId="77777777" w:rsidTr="00CB7390">
        <w:tc>
          <w:tcPr>
            <w:tcW w:w="365" w:type="pct"/>
          </w:tcPr>
          <w:p w14:paraId="113D9C1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39A6D9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566BBD2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resources from other more lucrative segments</w:t>
            </w:r>
          </w:p>
        </w:tc>
        <w:tc>
          <w:tcPr>
            <w:tcW w:w="122" w:type="pct"/>
          </w:tcPr>
          <w:p w14:paraId="7E4580C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B6B1250" w14:textId="14C29116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6854086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5AA58C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0212AB8A" w14:textId="77777777" w:rsidTr="00CB7390">
        <w:tc>
          <w:tcPr>
            <w:tcW w:w="365" w:type="pct"/>
          </w:tcPr>
          <w:p w14:paraId="3BC9810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C68C23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</w:tcPr>
          <w:p w14:paraId="19EF807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resources from a specially set up fund</w:t>
            </w:r>
          </w:p>
        </w:tc>
        <w:tc>
          <w:tcPr>
            <w:tcW w:w="122" w:type="pct"/>
          </w:tcPr>
          <w:p w14:paraId="141F14F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7741E20" w14:textId="25ABAB27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6840154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CB475A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447AA508" w14:textId="77777777" w:rsidTr="00CB7390">
        <w:tc>
          <w:tcPr>
            <w:tcW w:w="365" w:type="pct"/>
          </w:tcPr>
          <w:p w14:paraId="214B8A2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9FEC1E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e</w:t>
            </w:r>
          </w:p>
        </w:tc>
        <w:tc>
          <w:tcPr>
            <w:tcW w:w="2988" w:type="pct"/>
            <w:gridSpan w:val="11"/>
          </w:tcPr>
          <w:p w14:paraId="6D62527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cost sharing (with local entities)</w:t>
            </w:r>
          </w:p>
        </w:tc>
        <w:tc>
          <w:tcPr>
            <w:tcW w:w="122" w:type="pct"/>
          </w:tcPr>
          <w:p w14:paraId="7002E0B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972E681" w14:textId="32BFB442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6920559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801B49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110F6F69" w14:textId="77777777" w:rsidTr="00CB7390">
        <w:tc>
          <w:tcPr>
            <w:tcW w:w="365" w:type="pct"/>
          </w:tcPr>
          <w:p w14:paraId="3019EE0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DCCB53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f</w:t>
            </w: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6150EDCC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other (please specify):</w:t>
            </w:r>
          </w:p>
        </w:tc>
        <w:tc>
          <w:tcPr>
            <w:tcW w:w="122" w:type="pct"/>
          </w:tcPr>
          <w:p w14:paraId="78BF9DD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A168503" w14:textId="01FD1F02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108228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CF9AA8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51263573" w14:textId="77777777" w:rsidTr="00CB7390">
        <w:tc>
          <w:tcPr>
            <w:tcW w:w="365" w:type="pct"/>
          </w:tcPr>
          <w:p w14:paraId="1831C08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47B3A30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239832030"/>
            <w:placeholder>
              <w:docPart w:val="C51089751DA34B4586AA5F360F8D4D19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8329C6" w14:textId="6DA1F4C1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2FE67B0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80A9D2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0A3C94D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4D8CC208" w14:textId="77777777" w:rsidTr="00CB7390">
        <w:tc>
          <w:tcPr>
            <w:tcW w:w="365" w:type="pct"/>
          </w:tcPr>
          <w:p w14:paraId="41DD4B9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61AA301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5903670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2934EE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845EC73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3BF67C19" w14:textId="77777777" w:rsidTr="00CB7390">
        <w:tc>
          <w:tcPr>
            <w:tcW w:w="365" w:type="pct"/>
          </w:tcPr>
          <w:p w14:paraId="3FED12CD" w14:textId="77777777" w:rsidR="007359AB" w:rsidRPr="003603F6" w:rsidRDefault="007359AB" w:rsidP="007359AB">
            <w:pPr>
              <w:pStyle w:val="0Textedebase"/>
              <w:pageBreakBefore/>
              <w:ind w:left="-113"/>
            </w:pPr>
          </w:p>
        </w:tc>
        <w:tc>
          <w:tcPr>
            <w:tcW w:w="3281" w:type="pct"/>
            <w:gridSpan w:val="13"/>
          </w:tcPr>
          <w:p w14:paraId="04F727B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18BAE71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553FB711" w14:textId="193C8F8E" w:rsidR="007359AB" w:rsidRPr="007359AB" w:rsidRDefault="007359AB" w:rsidP="007359AB">
            <w:pPr>
              <w:pStyle w:val="0Textedebase"/>
              <w:ind w:left="-11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708" w:type="pct"/>
          </w:tcPr>
          <w:p w14:paraId="10B9050F" w14:textId="77777777" w:rsidR="007359AB" w:rsidRDefault="007359AB" w:rsidP="007359AB">
            <w:pPr>
              <w:pStyle w:val="0Textedebase"/>
              <w:ind w:left="-113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085EE7FD" w14:textId="327D6C85" w:rsidR="007359AB" w:rsidRPr="007359AB" w:rsidRDefault="007359AB" w:rsidP="007359AB">
            <w:pPr>
              <w:pStyle w:val="0Textedebase"/>
              <w:ind w:left="-113"/>
              <w:rPr>
                <w:rFonts w:cs="Arial"/>
              </w:rPr>
            </w:pPr>
          </w:p>
        </w:tc>
      </w:tr>
      <w:tr w:rsidR="007359AB" w:rsidRPr="003603F6" w14:paraId="771DC08C" w14:textId="77777777" w:rsidTr="00CB7390">
        <w:tc>
          <w:tcPr>
            <w:tcW w:w="365" w:type="pct"/>
          </w:tcPr>
          <w:p w14:paraId="2BFC86F9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5.2</w:t>
            </w:r>
          </w:p>
        </w:tc>
        <w:tc>
          <w:tcPr>
            <w:tcW w:w="3281" w:type="pct"/>
            <w:gridSpan w:val="13"/>
          </w:tcPr>
          <w:p w14:paraId="11D2BEAC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a mechanism to calculate the cost of the universal postal service?</w:t>
            </w:r>
          </w:p>
        </w:tc>
        <w:tc>
          <w:tcPr>
            <w:tcW w:w="122" w:type="pct"/>
          </w:tcPr>
          <w:p w14:paraId="5CE9998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8B305F1" w14:textId="15C267EA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307161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6F7AFBD" w14:textId="641B98CB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510616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31F81DC8" w14:textId="77777777" w:rsidTr="00CB7390">
        <w:tc>
          <w:tcPr>
            <w:tcW w:w="365" w:type="pct"/>
          </w:tcPr>
          <w:p w14:paraId="4B70A15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3AEB32D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do you calculate:</w:t>
            </w:r>
          </w:p>
        </w:tc>
        <w:tc>
          <w:tcPr>
            <w:tcW w:w="122" w:type="pct"/>
          </w:tcPr>
          <w:p w14:paraId="6C0A5BF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475ED5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1B1FE74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626B4B74" w14:textId="77777777" w:rsidTr="00CB7390">
        <w:tc>
          <w:tcPr>
            <w:tcW w:w="365" w:type="pct"/>
          </w:tcPr>
          <w:p w14:paraId="5F5A824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E44ACD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1BA7A62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the (total) cost of universal postal service provision?</w:t>
            </w:r>
          </w:p>
        </w:tc>
        <w:tc>
          <w:tcPr>
            <w:tcW w:w="122" w:type="pct"/>
          </w:tcPr>
          <w:p w14:paraId="099DC4D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4944492" w14:textId="1A2FD7BC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8745128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71742D2" w14:textId="065AF682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261305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3F2E86CE" w14:textId="77777777" w:rsidTr="00CB7390">
        <w:tc>
          <w:tcPr>
            <w:tcW w:w="365" w:type="pct"/>
          </w:tcPr>
          <w:p w14:paraId="493A80D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46CF6C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4343AE6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the net cost resulting from the provision of the universal postal service?</w:t>
            </w:r>
          </w:p>
        </w:tc>
        <w:tc>
          <w:tcPr>
            <w:tcW w:w="122" w:type="pct"/>
          </w:tcPr>
          <w:p w14:paraId="16872A5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A6F5165" w14:textId="68659EA7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4411445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B928613" w14:textId="7E1B1793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731098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7D9726C0" w14:textId="77777777" w:rsidTr="00CB7390">
        <w:tc>
          <w:tcPr>
            <w:tcW w:w="365" w:type="pct"/>
          </w:tcPr>
          <w:p w14:paraId="76F6691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629C86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6BF9205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the net cost of the universal postal service?</w:t>
            </w:r>
          </w:p>
        </w:tc>
        <w:tc>
          <w:tcPr>
            <w:tcW w:w="122" w:type="pct"/>
          </w:tcPr>
          <w:p w14:paraId="4F5B2B3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7957CAC" w14:textId="414B2868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8901205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CDCCC51" w14:textId="4097AE3F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9455816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1C488A6E" w14:textId="77777777" w:rsidTr="00CB7390">
        <w:tc>
          <w:tcPr>
            <w:tcW w:w="365" w:type="pct"/>
          </w:tcPr>
          <w:p w14:paraId="2AB6801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365D0BB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2A97FE2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3FE8D6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7783F485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5CB39975" w14:textId="77777777" w:rsidTr="00CB7390">
        <w:tc>
          <w:tcPr>
            <w:tcW w:w="365" w:type="pct"/>
          </w:tcPr>
          <w:p w14:paraId="25F35808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5.2.1</w:t>
            </w:r>
          </w:p>
        </w:tc>
        <w:tc>
          <w:tcPr>
            <w:tcW w:w="3281" w:type="pct"/>
            <w:gridSpan w:val="13"/>
          </w:tcPr>
          <w:p w14:paraId="0384FBFC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If you have the mechanism, do you plan to reduce that cost?</w:t>
            </w:r>
          </w:p>
        </w:tc>
        <w:tc>
          <w:tcPr>
            <w:tcW w:w="122" w:type="pct"/>
          </w:tcPr>
          <w:p w14:paraId="1FC3943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D18E4A2" w14:textId="53770A1F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8094035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F07E39C" w14:textId="1F16EBD8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639394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51654C2" w14:textId="77777777" w:rsidTr="00CB7390">
        <w:tc>
          <w:tcPr>
            <w:tcW w:w="365" w:type="pct"/>
          </w:tcPr>
          <w:p w14:paraId="711309C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026ADCD5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so, please explain how:</w:t>
            </w:r>
          </w:p>
        </w:tc>
        <w:tc>
          <w:tcPr>
            <w:tcW w:w="122" w:type="pct"/>
          </w:tcPr>
          <w:p w14:paraId="58A67A1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5A5E23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7E3B15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5C049E82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44BE524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sdt>
          <w:sdtPr>
            <w:id w:val="-1534255224"/>
            <w:placeholder>
              <w:docPart w:val="C51089751DA34B4586AA5F360F8D4D19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66F8F5" w14:textId="3D36E26A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0D69AB5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9DE13E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7AD3CD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119361D6" w14:textId="77777777" w:rsidTr="00CB7390">
        <w:tc>
          <w:tcPr>
            <w:tcW w:w="365" w:type="pct"/>
          </w:tcPr>
          <w:p w14:paraId="3841D23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top w:val="single" w:sz="4" w:space="0" w:color="auto"/>
            </w:tcBorders>
          </w:tcPr>
          <w:p w14:paraId="502A84E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0A38CA7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FBAF99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0305D39A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4850BD20" w14:textId="77777777" w:rsidTr="00CB7390">
        <w:tc>
          <w:tcPr>
            <w:tcW w:w="365" w:type="pct"/>
          </w:tcPr>
          <w:p w14:paraId="5E1D0CA2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5.3</w:t>
            </w:r>
          </w:p>
        </w:tc>
        <w:tc>
          <w:tcPr>
            <w:tcW w:w="3281" w:type="pct"/>
            <w:gridSpan w:val="13"/>
          </w:tcPr>
          <w:p w14:paraId="1B7A950B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a price-setting process for the universal postal service?</w:t>
            </w:r>
          </w:p>
        </w:tc>
        <w:tc>
          <w:tcPr>
            <w:tcW w:w="122" w:type="pct"/>
          </w:tcPr>
          <w:p w14:paraId="48B499F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53828F50" w14:textId="2BB02E5F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0895412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2C0C4F5" w14:textId="3849D659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1273839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28CADB53" w14:textId="77777777" w:rsidTr="00CB7390">
        <w:tc>
          <w:tcPr>
            <w:tcW w:w="365" w:type="pct"/>
          </w:tcPr>
          <w:p w14:paraId="5C74517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7565F7BA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so, please explain it in detail (especially the process for rate approval):</w:t>
            </w:r>
          </w:p>
        </w:tc>
        <w:tc>
          <w:tcPr>
            <w:tcW w:w="122" w:type="pct"/>
          </w:tcPr>
          <w:p w14:paraId="63DD8EE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5C1441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25EC57C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4CF209E9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094CB84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sdt>
          <w:sdtPr>
            <w:id w:val="-676114725"/>
            <w:placeholder>
              <w:docPart w:val="C51089751DA34B4586AA5F360F8D4D19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53276" w14:textId="5B4B645C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7CADB01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E48FFF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419003E4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1793C757" w14:textId="77777777" w:rsidTr="00CB7390">
        <w:tc>
          <w:tcPr>
            <w:tcW w:w="365" w:type="pct"/>
          </w:tcPr>
          <w:p w14:paraId="7C72FF7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top w:val="single" w:sz="4" w:space="0" w:color="auto"/>
            </w:tcBorders>
          </w:tcPr>
          <w:p w14:paraId="62BE7D0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40D01DE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B174FD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85F357D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397595C2" w14:textId="77777777" w:rsidTr="00CB7390">
        <w:tc>
          <w:tcPr>
            <w:tcW w:w="365" w:type="pct"/>
          </w:tcPr>
          <w:p w14:paraId="1B5320A9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5.3.1</w:t>
            </w:r>
          </w:p>
        </w:tc>
        <w:tc>
          <w:tcPr>
            <w:tcW w:w="3281" w:type="pct"/>
            <w:gridSpan w:val="13"/>
          </w:tcPr>
          <w:p w14:paraId="5F18B4E1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a lower tariff obligation for:</w:t>
            </w:r>
          </w:p>
        </w:tc>
        <w:tc>
          <w:tcPr>
            <w:tcW w:w="122" w:type="pct"/>
          </w:tcPr>
          <w:p w14:paraId="51E0128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C328E8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A924BDF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3EE6B4E9" w14:textId="77777777" w:rsidTr="00CB7390">
        <w:tc>
          <w:tcPr>
            <w:tcW w:w="365" w:type="pct"/>
          </w:tcPr>
          <w:p w14:paraId="6EFF14F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AD3E0E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3D67FF5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newspapers and periodicals?</w:t>
            </w:r>
          </w:p>
        </w:tc>
        <w:tc>
          <w:tcPr>
            <w:tcW w:w="122" w:type="pct"/>
          </w:tcPr>
          <w:p w14:paraId="59BABAD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B9F9476" w14:textId="2E2FDF89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8611969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40F6D73" w14:textId="744A6684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155222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70E3FFE8" w14:textId="77777777" w:rsidTr="00CB7390">
        <w:tc>
          <w:tcPr>
            <w:tcW w:w="365" w:type="pct"/>
          </w:tcPr>
          <w:p w14:paraId="33B72A3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4DB0BB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</w:tcPr>
          <w:p w14:paraId="325E65B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do you have a funding mechanism for the obligations?</w:t>
            </w:r>
          </w:p>
        </w:tc>
        <w:tc>
          <w:tcPr>
            <w:tcW w:w="122" w:type="pct"/>
          </w:tcPr>
          <w:p w14:paraId="6A711AA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019996C" w14:textId="4CF0DEBC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1364143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11F82A6" w14:textId="4055CA20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1579189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53B77903" w14:textId="77777777" w:rsidTr="00CB7390">
        <w:tc>
          <w:tcPr>
            <w:tcW w:w="365" w:type="pct"/>
          </w:tcPr>
          <w:p w14:paraId="75DD4CC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5D87FD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1DACF81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695" w:type="pct"/>
            <w:gridSpan w:val="10"/>
            <w:tcBorders>
              <w:bottom w:val="single" w:sz="4" w:space="0" w:color="auto"/>
            </w:tcBorders>
          </w:tcPr>
          <w:p w14:paraId="0FB6E29A" w14:textId="041E537C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Please indicate the body responsible for the funding:</w:t>
            </w:r>
          </w:p>
        </w:tc>
        <w:tc>
          <w:tcPr>
            <w:tcW w:w="122" w:type="pct"/>
          </w:tcPr>
          <w:p w14:paraId="761FE9A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153EFA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C1EC6A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1E071CF0" w14:textId="77777777" w:rsidTr="00CB7390">
        <w:tc>
          <w:tcPr>
            <w:tcW w:w="365" w:type="pct"/>
          </w:tcPr>
          <w:p w14:paraId="40AA567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1C3B5B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2C1E5CC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989060546"/>
            <w:placeholder>
              <w:docPart w:val="2B44EB8D9267468493F369CC9B20C41B"/>
            </w:placeholder>
            <w:showingPlcHdr/>
            <w:text/>
          </w:sdtPr>
          <w:sdtEndPr/>
          <w:sdtContent>
            <w:tc>
              <w:tcPr>
                <w:tcW w:w="2695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DA4CCF" w14:textId="5483A12D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08C1671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E9D62B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76E082C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5DCF8195" w14:textId="77777777" w:rsidTr="00CB7390">
        <w:tc>
          <w:tcPr>
            <w:tcW w:w="365" w:type="pct"/>
          </w:tcPr>
          <w:p w14:paraId="11EDDFA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DA9F9E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2CE53D3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items for the blind?</w:t>
            </w:r>
          </w:p>
        </w:tc>
        <w:tc>
          <w:tcPr>
            <w:tcW w:w="122" w:type="pct"/>
          </w:tcPr>
          <w:p w14:paraId="716AD55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A86C9A3" w14:textId="61AF55D0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690263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FF24F0E" w14:textId="4D73D876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13830538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56FA5124" w14:textId="77777777" w:rsidTr="00CB7390">
        <w:tc>
          <w:tcPr>
            <w:tcW w:w="365" w:type="pct"/>
          </w:tcPr>
          <w:p w14:paraId="7CAB257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CCA2FF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</w:tcPr>
          <w:p w14:paraId="039FAEE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do you have a funding mechanism for the obligations?</w:t>
            </w:r>
          </w:p>
        </w:tc>
        <w:tc>
          <w:tcPr>
            <w:tcW w:w="122" w:type="pct"/>
          </w:tcPr>
          <w:p w14:paraId="20051A3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ECBDBCA" w14:textId="69A27323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7548931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DBBC17A" w14:textId="311E519F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7922724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551F319C" w14:textId="77777777" w:rsidTr="00CB7390">
        <w:tc>
          <w:tcPr>
            <w:tcW w:w="365" w:type="pct"/>
          </w:tcPr>
          <w:p w14:paraId="5C07BA9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F8E8EB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0B0519F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695" w:type="pct"/>
            <w:gridSpan w:val="10"/>
            <w:tcBorders>
              <w:bottom w:val="single" w:sz="4" w:space="0" w:color="auto"/>
            </w:tcBorders>
          </w:tcPr>
          <w:p w14:paraId="5DC196EE" w14:textId="5B9CE61C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Please indicate the body responsible for the funding:</w:t>
            </w:r>
          </w:p>
        </w:tc>
        <w:tc>
          <w:tcPr>
            <w:tcW w:w="122" w:type="pct"/>
          </w:tcPr>
          <w:p w14:paraId="66C81AE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5BBEB3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353BE07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75D63F8A" w14:textId="77777777" w:rsidTr="00CB7390">
        <w:tc>
          <w:tcPr>
            <w:tcW w:w="365" w:type="pct"/>
          </w:tcPr>
          <w:p w14:paraId="28BF1B9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6925B9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77D1046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-1891486048"/>
            <w:placeholder>
              <w:docPart w:val="AA02F78FD068406DAD646EF1B7FDA818"/>
            </w:placeholder>
            <w:showingPlcHdr/>
            <w:text/>
          </w:sdtPr>
          <w:sdtEndPr/>
          <w:sdtContent>
            <w:tc>
              <w:tcPr>
                <w:tcW w:w="2695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A3AF80" w14:textId="76457D15" w:rsidR="007359AB" w:rsidRPr="003603F6" w:rsidRDefault="007359AB" w:rsidP="00E55359">
                <w:pPr>
                  <w:pStyle w:val="0Textedebase"/>
                  <w:spacing w:before="60" w:after="60"/>
                  <w:ind w:left="44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2A909C8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8D2283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015D5D7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211203F6" w14:textId="77777777" w:rsidTr="00CB7390">
        <w:tc>
          <w:tcPr>
            <w:tcW w:w="365" w:type="pct"/>
          </w:tcPr>
          <w:p w14:paraId="375097A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29D5E2A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0D65722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7D9B05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454FCA55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04DC760A" w14:textId="77777777" w:rsidTr="00CB7390">
        <w:tc>
          <w:tcPr>
            <w:tcW w:w="365" w:type="pct"/>
          </w:tcPr>
          <w:p w14:paraId="19A17127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3281" w:type="pct"/>
            <w:gridSpan w:val="13"/>
          </w:tcPr>
          <w:p w14:paraId="617EACDF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122" w:type="pct"/>
          </w:tcPr>
          <w:p w14:paraId="53BAE0B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34AE5E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B62B592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766A6961" w14:textId="77777777" w:rsidTr="00CB7390">
        <w:tc>
          <w:tcPr>
            <w:tcW w:w="365" w:type="pct"/>
          </w:tcPr>
          <w:p w14:paraId="4B2EA91E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6</w:t>
            </w:r>
          </w:p>
        </w:tc>
        <w:tc>
          <w:tcPr>
            <w:tcW w:w="3281" w:type="pct"/>
            <w:gridSpan w:val="13"/>
          </w:tcPr>
          <w:p w14:paraId="581AB8F1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Postal regulator</w:t>
            </w:r>
          </w:p>
        </w:tc>
        <w:tc>
          <w:tcPr>
            <w:tcW w:w="122" w:type="pct"/>
          </w:tcPr>
          <w:p w14:paraId="1435D59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0509643" w14:textId="41E71819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EA18B50" w14:textId="5388CB2B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68A542E7" w14:textId="77777777" w:rsidTr="00CB7390">
        <w:tc>
          <w:tcPr>
            <w:tcW w:w="365" w:type="pct"/>
          </w:tcPr>
          <w:p w14:paraId="6B59AEF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6A9A15F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344995A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5FED0E2" w14:textId="79568C11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BA01DD5" w14:textId="170A1865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4BA63E48" w14:textId="77777777" w:rsidTr="00CB7390">
        <w:tc>
          <w:tcPr>
            <w:tcW w:w="365" w:type="pct"/>
          </w:tcPr>
          <w:p w14:paraId="27047F8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729DD95A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a postal regulator that is independent from the government entity responsible for the postal sector?</w:t>
            </w:r>
          </w:p>
        </w:tc>
        <w:tc>
          <w:tcPr>
            <w:tcW w:w="122" w:type="pct"/>
          </w:tcPr>
          <w:p w14:paraId="2CA8341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BE2A9C6" w14:textId="01B88679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1062678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197E7D9" w14:textId="06ADA893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0114081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6CF5E290" w14:textId="77777777" w:rsidTr="00CB7390">
        <w:tc>
          <w:tcPr>
            <w:tcW w:w="365" w:type="pct"/>
          </w:tcPr>
          <w:p w14:paraId="43B030D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594D818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please indicate the role of it for the provision of the universal postal service:</w:t>
            </w:r>
          </w:p>
        </w:tc>
        <w:tc>
          <w:tcPr>
            <w:tcW w:w="122" w:type="pct"/>
          </w:tcPr>
          <w:p w14:paraId="0D6F6D2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  <w:vAlign w:val="bottom"/>
          </w:tcPr>
          <w:p w14:paraId="06BAC809" w14:textId="765FEB06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  <w:vAlign w:val="bottom"/>
          </w:tcPr>
          <w:p w14:paraId="4698BF76" w14:textId="3C5079DD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48A64444" w14:textId="77777777" w:rsidTr="00717A5A">
        <w:tc>
          <w:tcPr>
            <w:tcW w:w="365" w:type="pct"/>
          </w:tcPr>
          <w:p w14:paraId="185EFD8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F30842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88" w:type="pct"/>
            <w:gridSpan w:val="11"/>
          </w:tcPr>
          <w:p w14:paraId="53498AE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476394F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  <w:vAlign w:val="bottom"/>
          </w:tcPr>
          <w:p w14:paraId="5257A785" w14:textId="34363200" w:rsidR="007359AB" w:rsidRPr="003603F6" w:rsidRDefault="007359AB" w:rsidP="007359AB">
            <w:pPr>
              <w:pStyle w:val="0Textedebase"/>
              <w:ind w:left="-113"/>
            </w:pPr>
            <w:r w:rsidRPr="003603F6">
              <w:t>Included</w:t>
            </w:r>
          </w:p>
        </w:tc>
        <w:tc>
          <w:tcPr>
            <w:tcW w:w="708" w:type="pct"/>
            <w:vAlign w:val="bottom"/>
          </w:tcPr>
          <w:p w14:paraId="07C26B97" w14:textId="1E290258" w:rsidR="007359AB" w:rsidRPr="003603F6" w:rsidRDefault="007359AB" w:rsidP="007359AB">
            <w:pPr>
              <w:pStyle w:val="0Textedebase"/>
              <w:ind w:left="-113"/>
            </w:pPr>
            <w:r w:rsidRPr="003603F6">
              <w:t>Not included</w:t>
            </w:r>
          </w:p>
        </w:tc>
      </w:tr>
      <w:tr w:rsidR="007359AB" w:rsidRPr="003603F6" w14:paraId="3FE0F5B6" w14:textId="77777777" w:rsidTr="00CB7390">
        <w:tc>
          <w:tcPr>
            <w:tcW w:w="365" w:type="pct"/>
          </w:tcPr>
          <w:p w14:paraId="3001A03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96BC85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46F1056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monitor compliance with the universal service obligations</w:t>
            </w:r>
          </w:p>
        </w:tc>
        <w:tc>
          <w:tcPr>
            <w:tcW w:w="122" w:type="pct"/>
          </w:tcPr>
          <w:p w14:paraId="2768ED7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F6A34FB" w14:textId="70C403C1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873264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87F8A14" w14:textId="6187047E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7195607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48F97928" w14:textId="77777777" w:rsidTr="00CB7390">
        <w:tc>
          <w:tcPr>
            <w:tcW w:w="365" w:type="pct"/>
          </w:tcPr>
          <w:p w14:paraId="343F15C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333DBF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2789AC8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monitor compliance with the quality of service standards</w:t>
            </w:r>
          </w:p>
        </w:tc>
        <w:tc>
          <w:tcPr>
            <w:tcW w:w="122" w:type="pct"/>
          </w:tcPr>
          <w:p w14:paraId="67AC9A2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3A36FBC" w14:textId="0B551890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2111031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00272C4" w14:textId="331CF4E2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1137976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32931463" w14:textId="77777777" w:rsidTr="00CB7390">
        <w:tc>
          <w:tcPr>
            <w:tcW w:w="365" w:type="pct"/>
          </w:tcPr>
          <w:p w14:paraId="25A9D6F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FA876A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7CDBE17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regulate prices of the universal postal service</w:t>
            </w:r>
          </w:p>
        </w:tc>
        <w:tc>
          <w:tcPr>
            <w:tcW w:w="122" w:type="pct"/>
          </w:tcPr>
          <w:p w14:paraId="1A65907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564C16F" w14:textId="7772CDA1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9029150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55D97BD" w14:textId="67D774E6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7107202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DD879AF" w14:textId="77777777" w:rsidTr="00CB7390">
        <w:tc>
          <w:tcPr>
            <w:tcW w:w="365" w:type="pct"/>
          </w:tcPr>
          <w:p w14:paraId="4F81F4E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79E159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</w:tcPr>
          <w:p w14:paraId="16AE43F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manage the funding of the universal postal service</w:t>
            </w:r>
          </w:p>
        </w:tc>
        <w:tc>
          <w:tcPr>
            <w:tcW w:w="122" w:type="pct"/>
          </w:tcPr>
          <w:p w14:paraId="3672A1A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6B0DA69" w14:textId="32B98F8B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91496131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9B7DE50" w14:textId="040454F8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9585669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221BA9AA" w14:textId="77777777" w:rsidTr="00CB7390">
        <w:tc>
          <w:tcPr>
            <w:tcW w:w="365" w:type="pct"/>
          </w:tcPr>
          <w:p w14:paraId="44C0E12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68A5FF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e</w:t>
            </w:r>
          </w:p>
        </w:tc>
        <w:tc>
          <w:tcPr>
            <w:tcW w:w="2988" w:type="pct"/>
            <w:gridSpan w:val="11"/>
          </w:tcPr>
          <w:p w14:paraId="758FAB64" w14:textId="219BE19D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set standards for services supplied by the universal postal service provider</w:t>
            </w:r>
          </w:p>
        </w:tc>
        <w:tc>
          <w:tcPr>
            <w:tcW w:w="122" w:type="pct"/>
          </w:tcPr>
          <w:p w14:paraId="23AF0B6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D55FDE3" w14:textId="2B214BEF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692657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6F9A42A" w14:textId="69F9410C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3901602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61D08DB3" w14:textId="77777777" w:rsidTr="00CB7390">
        <w:tc>
          <w:tcPr>
            <w:tcW w:w="365" w:type="pct"/>
          </w:tcPr>
          <w:p w14:paraId="1A48A06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F3E210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f</w:t>
            </w:r>
          </w:p>
        </w:tc>
        <w:tc>
          <w:tcPr>
            <w:tcW w:w="2988" w:type="pct"/>
            <w:gridSpan w:val="11"/>
          </w:tcPr>
          <w:p w14:paraId="3D85D75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establish the basic principles of cost accounting for the universal postal service</w:t>
            </w:r>
          </w:p>
        </w:tc>
        <w:tc>
          <w:tcPr>
            <w:tcW w:w="122" w:type="pct"/>
          </w:tcPr>
          <w:p w14:paraId="52A22D3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2AE962A" w14:textId="3C394DA5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5985260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EC39FA6" w14:textId="5C333A6F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639413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2B1249A" w14:textId="77777777" w:rsidTr="00CB7390">
        <w:tc>
          <w:tcPr>
            <w:tcW w:w="365" w:type="pct"/>
          </w:tcPr>
          <w:p w14:paraId="18D9098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94F89C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g</w:t>
            </w:r>
          </w:p>
        </w:tc>
        <w:tc>
          <w:tcPr>
            <w:tcW w:w="2988" w:type="pct"/>
            <w:gridSpan w:val="11"/>
          </w:tcPr>
          <w:p w14:paraId="5B64D22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set requirements for the cost accounting system</w:t>
            </w:r>
          </w:p>
        </w:tc>
        <w:tc>
          <w:tcPr>
            <w:tcW w:w="122" w:type="pct"/>
          </w:tcPr>
          <w:p w14:paraId="45DE497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BB4BE94" w14:textId="604E4FF5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7902390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00032FE" w14:textId="5FDF657E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308692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89154C" w:rsidRPr="003603F6" w14:paraId="741E6E61" w14:textId="77777777" w:rsidTr="0089154C">
        <w:tc>
          <w:tcPr>
            <w:tcW w:w="365" w:type="pct"/>
          </w:tcPr>
          <w:p w14:paraId="0B77D450" w14:textId="77777777" w:rsidR="0089154C" w:rsidRPr="003603F6" w:rsidRDefault="0089154C" w:rsidP="0089154C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F18A5A1" w14:textId="77777777" w:rsidR="0089154C" w:rsidRPr="003603F6" w:rsidRDefault="0089154C" w:rsidP="0089154C">
            <w:pPr>
              <w:pStyle w:val="0Textedebase"/>
              <w:ind w:left="-113"/>
            </w:pPr>
          </w:p>
        </w:tc>
        <w:tc>
          <w:tcPr>
            <w:tcW w:w="2988" w:type="pct"/>
            <w:gridSpan w:val="11"/>
          </w:tcPr>
          <w:p w14:paraId="3F96DD8A" w14:textId="77777777" w:rsidR="0089154C" w:rsidRPr="003603F6" w:rsidRDefault="0089154C" w:rsidP="0089154C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19BDDEFC" w14:textId="77777777" w:rsidR="0089154C" w:rsidRPr="003603F6" w:rsidRDefault="0089154C" w:rsidP="0089154C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1D32BD8" w14:textId="77777777" w:rsidR="0089154C" w:rsidRDefault="0089154C" w:rsidP="0089154C">
            <w:pPr>
              <w:pStyle w:val="0Textedebase"/>
              <w:ind w:left="-113"/>
              <w:jc w:val="left"/>
            </w:pPr>
            <w:r w:rsidRPr="003603F6">
              <w:t>Included</w:t>
            </w:r>
          </w:p>
          <w:p w14:paraId="242039F2" w14:textId="5C144CCD" w:rsidR="0089154C" w:rsidRPr="003603F6" w:rsidRDefault="0089154C" w:rsidP="0089154C">
            <w:pPr>
              <w:pStyle w:val="0Textedebase"/>
              <w:ind w:left="-113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pct"/>
          </w:tcPr>
          <w:p w14:paraId="035BCEF0" w14:textId="7708BF59" w:rsidR="0089154C" w:rsidRPr="003603F6" w:rsidRDefault="0089154C" w:rsidP="0089154C">
            <w:pPr>
              <w:pStyle w:val="0Textedebase"/>
              <w:ind w:left="-113"/>
              <w:jc w:val="left"/>
              <w:rPr>
                <w:rFonts w:cs="Arial"/>
                <w:sz w:val="24"/>
                <w:szCs w:val="24"/>
              </w:rPr>
            </w:pPr>
            <w:r w:rsidRPr="003603F6">
              <w:t>Not included</w:t>
            </w:r>
          </w:p>
        </w:tc>
      </w:tr>
      <w:tr w:rsidR="007359AB" w:rsidRPr="003603F6" w14:paraId="613FE442" w14:textId="77777777" w:rsidTr="00CB7390">
        <w:tc>
          <w:tcPr>
            <w:tcW w:w="365" w:type="pct"/>
          </w:tcPr>
          <w:p w14:paraId="60D5D1C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5DCC09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h</w:t>
            </w:r>
          </w:p>
        </w:tc>
        <w:tc>
          <w:tcPr>
            <w:tcW w:w="2988" w:type="pct"/>
            <w:gridSpan w:val="11"/>
          </w:tcPr>
          <w:p w14:paraId="00D54BC8" w14:textId="65768433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grant licence to the universal postal service provider</w:t>
            </w:r>
          </w:p>
        </w:tc>
        <w:tc>
          <w:tcPr>
            <w:tcW w:w="122" w:type="pct"/>
          </w:tcPr>
          <w:p w14:paraId="11C8F2D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5195BB4" w14:textId="69005DF1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4677461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8DFEAD0" w14:textId="532F8DB1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9696750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4893D4F0" w14:textId="77777777" w:rsidTr="00CB7390">
        <w:tc>
          <w:tcPr>
            <w:tcW w:w="365" w:type="pct"/>
          </w:tcPr>
          <w:p w14:paraId="6B24A8B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86A690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</w:t>
            </w:r>
          </w:p>
        </w:tc>
        <w:tc>
          <w:tcPr>
            <w:tcW w:w="2988" w:type="pct"/>
            <w:gridSpan w:val="11"/>
          </w:tcPr>
          <w:p w14:paraId="254BE984" w14:textId="46DE5DF6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grant licences to postal service providers</w:t>
            </w:r>
          </w:p>
        </w:tc>
        <w:tc>
          <w:tcPr>
            <w:tcW w:w="122" w:type="pct"/>
          </w:tcPr>
          <w:p w14:paraId="6C4A3AC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6BEC01B" w14:textId="6C8ABE7D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488984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EDCD2E8" w14:textId="2ABC5C3C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6053578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6986DCA2" w14:textId="77777777" w:rsidTr="00CB7390">
        <w:tc>
          <w:tcPr>
            <w:tcW w:w="365" w:type="pct"/>
          </w:tcPr>
          <w:p w14:paraId="6A5CE00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80BCC3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j</w:t>
            </w:r>
          </w:p>
        </w:tc>
        <w:tc>
          <w:tcPr>
            <w:tcW w:w="2988" w:type="pct"/>
            <w:gridSpan w:val="11"/>
          </w:tcPr>
          <w:p w14:paraId="47A5C84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register postal operators</w:t>
            </w:r>
          </w:p>
        </w:tc>
        <w:tc>
          <w:tcPr>
            <w:tcW w:w="122" w:type="pct"/>
          </w:tcPr>
          <w:p w14:paraId="3E01EA8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A8FB5A7" w14:textId="10E35538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822904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638BBBC" w14:textId="626D8660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4107713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063E32A" w14:textId="77777777" w:rsidTr="00CB7390">
        <w:tc>
          <w:tcPr>
            <w:tcW w:w="365" w:type="pct"/>
          </w:tcPr>
          <w:p w14:paraId="75CB1BA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BF19A1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k</w:t>
            </w:r>
          </w:p>
        </w:tc>
        <w:tc>
          <w:tcPr>
            <w:tcW w:w="2988" w:type="pct"/>
            <w:gridSpan w:val="11"/>
          </w:tcPr>
          <w:p w14:paraId="4EB1EB2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establish postal sector policy</w:t>
            </w:r>
          </w:p>
        </w:tc>
        <w:tc>
          <w:tcPr>
            <w:tcW w:w="122" w:type="pct"/>
          </w:tcPr>
          <w:p w14:paraId="1A962B5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E09F7C9" w14:textId="41EFF4AC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236096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F739690" w14:textId="324828C9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02454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32F5EBE4" w14:textId="77777777" w:rsidTr="00CB7390">
        <w:tc>
          <w:tcPr>
            <w:tcW w:w="365" w:type="pct"/>
          </w:tcPr>
          <w:p w14:paraId="130E755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CB91F9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l</w:t>
            </w:r>
          </w:p>
        </w:tc>
        <w:tc>
          <w:tcPr>
            <w:tcW w:w="2988" w:type="pct"/>
            <w:gridSpan w:val="11"/>
          </w:tcPr>
          <w:p w14:paraId="54FEC66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draft and propose relevant enabling legislation</w:t>
            </w:r>
          </w:p>
        </w:tc>
        <w:tc>
          <w:tcPr>
            <w:tcW w:w="122" w:type="pct"/>
          </w:tcPr>
          <w:p w14:paraId="4D0E067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E1B64D7" w14:textId="43200765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6362353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BF862DF" w14:textId="7CBDA295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896163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1B29D7D9" w14:textId="77777777" w:rsidTr="00CB7390">
        <w:tc>
          <w:tcPr>
            <w:tcW w:w="365" w:type="pct"/>
          </w:tcPr>
          <w:p w14:paraId="1F674C7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8EC50E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m</w:t>
            </w:r>
          </w:p>
        </w:tc>
        <w:tc>
          <w:tcPr>
            <w:tcW w:w="2988" w:type="pct"/>
            <w:gridSpan w:val="11"/>
          </w:tcPr>
          <w:p w14:paraId="7CE7D30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monitor compliance with the relevant enabling legislation</w:t>
            </w:r>
          </w:p>
        </w:tc>
        <w:tc>
          <w:tcPr>
            <w:tcW w:w="122" w:type="pct"/>
          </w:tcPr>
          <w:p w14:paraId="6497A71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8F1AE11" w14:textId="47751778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3189507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AAF890F" w14:textId="577B7189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2097120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47B42817" w14:textId="77777777" w:rsidTr="00CB7390">
        <w:tc>
          <w:tcPr>
            <w:tcW w:w="365" w:type="pct"/>
          </w:tcPr>
          <w:p w14:paraId="2F4A59A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25F246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n</w:t>
            </w:r>
          </w:p>
        </w:tc>
        <w:tc>
          <w:tcPr>
            <w:tcW w:w="2988" w:type="pct"/>
            <w:gridSpan w:val="11"/>
          </w:tcPr>
          <w:p w14:paraId="2703719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act as arbiter in disputes between customers and postal service providers and/or between postal service providers</w:t>
            </w:r>
          </w:p>
        </w:tc>
        <w:tc>
          <w:tcPr>
            <w:tcW w:w="122" w:type="pct"/>
          </w:tcPr>
          <w:p w14:paraId="4A2A356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04E9D8F" w14:textId="60239248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3818745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2FF5030" w14:textId="4749814E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0847599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2112C08D" w14:textId="77777777" w:rsidTr="00CB7390">
        <w:tc>
          <w:tcPr>
            <w:tcW w:w="365" w:type="pct"/>
          </w:tcPr>
          <w:p w14:paraId="6572CE7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068DDA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o</w:t>
            </w:r>
          </w:p>
        </w:tc>
        <w:tc>
          <w:tcPr>
            <w:tcW w:w="2988" w:type="pct"/>
            <w:gridSpan w:val="11"/>
          </w:tcPr>
          <w:p w14:paraId="520CA27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represent the country in relations with international organizations</w:t>
            </w:r>
          </w:p>
        </w:tc>
        <w:tc>
          <w:tcPr>
            <w:tcW w:w="122" w:type="pct"/>
          </w:tcPr>
          <w:p w14:paraId="49C0A12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DF3C7DB" w14:textId="3ECD5050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4462214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C472994" w14:textId="53E62796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993317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E49861A" w14:textId="77777777" w:rsidTr="00CB7390">
        <w:tc>
          <w:tcPr>
            <w:tcW w:w="365" w:type="pct"/>
          </w:tcPr>
          <w:p w14:paraId="6771940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B4889D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p</w:t>
            </w: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78DDBB66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any other functions, please specify:</w:t>
            </w:r>
          </w:p>
        </w:tc>
        <w:tc>
          <w:tcPr>
            <w:tcW w:w="122" w:type="pct"/>
          </w:tcPr>
          <w:p w14:paraId="6D6B294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31B2797" w14:textId="34B771DD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5075267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3CA9883" w14:textId="0887A441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6665458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11DC00BD" w14:textId="77777777" w:rsidTr="00CB7390">
        <w:tc>
          <w:tcPr>
            <w:tcW w:w="365" w:type="pct"/>
          </w:tcPr>
          <w:p w14:paraId="35AA42E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5FD4646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212" w14:textId="45A448B9" w:rsidR="007359AB" w:rsidRPr="003603F6" w:rsidRDefault="00E55359" w:rsidP="00E55359">
            <w:pPr>
              <w:pStyle w:val="0Textedebase"/>
              <w:spacing w:before="60" w:after="60"/>
            </w:pPr>
            <w:sdt>
              <w:sdtPr>
                <w:id w:val="159817383"/>
                <w:placeholder>
                  <w:docPart w:val="81CC742C1F6F4242A4296AC6E5AC9AA0"/>
                </w:placeholder>
                <w:showingPlcHdr/>
                <w:text/>
              </w:sdtPr>
              <w:sdtEndPr/>
              <w:sdtContent>
                <w:r w:rsidR="007359AB" w:rsidRPr="003603F6">
                  <w:t>Click or tap here to enter text.</w:t>
                </w:r>
              </w:sdtContent>
            </w:sdt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3C54134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073BB9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72F0904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2B73650E" w14:textId="77777777" w:rsidTr="00CB7390">
        <w:tc>
          <w:tcPr>
            <w:tcW w:w="365" w:type="pct"/>
          </w:tcPr>
          <w:p w14:paraId="401504F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016B407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0A94971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175AF0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AC8FBDF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89154C" w:rsidRPr="003603F6" w14:paraId="35902217" w14:textId="77777777" w:rsidTr="00CB7390">
        <w:tc>
          <w:tcPr>
            <w:tcW w:w="365" w:type="pct"/>
          </w:tcPr>
          <w:p w14:paraId="7CBAFA8D" w14:textId="77777777" w:rsidR="0089154C" w:rsidRPr="003603F6" w:rsidRDefault="0089154C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3281" w:type="pct"/>
            <w:gridSpan w:val="13"/>
          </w:tcPr>
          <w:p w14:paraId="2C2AE783" w14:textId="77777777" w:rsidR="0089154C" w:rsidRPr="003603F6" w:rsidRDefault="0089154C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122" w:type="pct"/>
          </w:tcPr>
          <w:p w14:paraId="050062D6" w14:textId="77777777" w:rsidR="0089154C" w:rsidRPr="003603F6" w:rsidRDefault="0089154C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523" w:type="pct"/>
          </w:tcPr>
          <w:p w14:paraId="7ADC61D6" w14:textId="77777777" w:rsidR="0089154C" w:rsidRPr="003603F6" w:rsidRDefault="0089154C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73A2547D" w14:textId="77777777" w:rsidR="0089154C" w:rsidRPr="003603F6" w:rsidRDefault="0089154C" w:rsidP="007359AB">
            <w:pPr>
              <w:pStyle w:val="0Textedebase"/>
              <w:ind w:left="-113"/>
            </w:pPr>
          </w:p>
        </w:tc>
      </w:tr>
      <w:tr w:rsidR="007359AB" w:rsidRPr="003603F6" w14:paraId="154B582C" w14:textId="77777777" w:rsidTr="00CB7390">
        <w:tc>
          <w:tcPr>
            <w:tcW w:w="365" w:type="pct"/>
          </w:tcPr>
          <w:p w14:paraId="04F898EA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7</w:t>
            </w:r>
          </w:p>
        </w:tc>
        <w:tc>
          <w:tcPr>
            <w:tcW w:w="3281" w:type="pct"/>
            <w:gridSpan w:val="13"/>
          </w:tcPr>
          <w:p w14:paraId="500EFFC8" w14:textId="1F5422FD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  <w:r w:rsidRPr="003603F6">
              <w:rPr>
                <w:b/>
                <w:bCs/>
              </w:rPr>
              <w:t>Policy changes</w:t>
            </w:r>
          </w:p>
        </w:tc>
        <w:tc>
          <w:tcPr>
            <w:tcW w:w="122" w:type="pct"/>
          </w:tcPr>
          <w:p w14:paraId="6A776D07" w14:textId="77777777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</w:p>
        </w:tc>
        <w:tc>
          <w:tcPr>
            <w:tcW w:w="523" w:type="pct"/>
          </w:tcPr>
          <w:p w14:paraId="029E896D" w14:textId="781DB38C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  <w:r w:rsidRPr="003603F6">
              <w:t>Yes</w:t>
            </w:r>
          </w:p>
        </w:tc>
        <w:tc>
          <w:tcPr>
            <w:tcW w:w="708" w:type="pct"/>
          </w:tcPr>
          <w:p w14:paraId="170AD2F2" w14:textId="267DEB10" w:rsidR="007359AB" w:rsidRPr="003603F6" w:rsidRDefault="007359AB" w:rsidP="007359AB">
            <w:pPr>
              <w:pStyle w:val="0Textedebase"/>
              <w:ind w:left="-113"/>
              <w:rPr>
                <w:b/>
                <w:bCs/>
              </w:rPr>
            </w:pPr>
            <w:r w:rsidRPr="003603F6">
              <w:t>No</w:t>
            </w:r>
          </w:p>
        </w:tc>
      </w:tr>
      <w:tr w:rsidR="007359AB" w:rsidRPr="003603F6" w14:paraId="0988163F" w14:textId="77777777" w:rsidTr="00CB7390">
        <w:tc>
          <w:tcPr>
            <w:tcW w:w="365" w:type="pct"/>
          </w:tcPr>
          <w:p w14:paraId="06825AB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51DDEF7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4A37DCA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5C17DBC3" w14:textId="1AC37B9F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A56A86D" w14:textId="01A7BB2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5772EDC2" w14:textId="77777777" w:rsidTr="00CB7390">
        <w:tc>
          <w:tcPr>
            <w:tcW w:w="365" w:type="pct"/>
          </w:tcPr>
          <w:p w14:paraId="44CA2EA7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7.1</w:t>
            </w:r>
          </w:p>
        </w:tc>
        <w:tc>
          <w:tcPr>
            <w:tcW w:w="3281" w:type="pct"/>
            <w:gridSpan w:val="13"/>
          </w:tcPr>
          <w:p w14:paraId="1B6C8640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 xml:space="preserve">Is the universal postal service regularly reviewed? </w:t>
            </w:r>
          </w:p>
        </w:tc>
        <w:tc>
          <w:tcPr>
            <w:tcW w:w="122" w:type="pct"/>
          </w:tcPr>
          <w:p w14:paraId="2D6706F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482F0AB" w14:textId="38691403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1151347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E57C024" w14:textId="41798061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3082024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3FB3F9D3" w14:textId="77777777" w:rsidTr="00CB7390">
        <w:tc>
          <w:tcPr>
            <w:tcW w:w="365" w:type="pct"/>
          </w:tcPr>
          <w:p w14:paraId="6F180CA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08AA796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please indicate the reason:</w:t>
            </w:r>
          </w:p>
        </w:tc>
        <w:tc>
          <w:tcPr>
            <w:tcW w:w="122" w:type="pct"/>
          </w:tcPr>
          <w:p w14:paraId="0F010FC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6C6520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7146AEF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161745D2" w14:textId="77777777" w:rsidTr="00CB7390">
        <w:tc>
          <w:tcPr>
            <w:tcW w:w="365" w:type="pct"/>
          </w:tcPr>
          <w:p w14:paraId="7683EC4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E0CCE8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0C5B6CB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customer needs</w:t>
            </w:r>
          </w:p>
        </w:tc>
        <w:tc>
          <w:tcPr>
            <w:tcW w:w="122" w:type="pct"/>
          </w:tcPr>
          <w:p w14:paraId="2A660B8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7D64272" w14:textId="74201FB3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9425999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1BFCC8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582881CF" w14:textId="77777777" w:rsidTr="00CB7390">
        <w:tc>
          <w:tcPr>
            <w:tcW w:w="365" w:type="pct"/>
          </w:tcPr>
          <w:p w14:paraId="15DE41C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A8E943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1AD8AD7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technological change</w:t>
            </w:r>
          </w:p>
        </w:tc>
        <w:tc>
          <w:tcPr>
            <w:tcW w:w="122" w:type="pct"/>
          </w:tcPr>
          <w:p w14:paraId="0582890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BCF246F" w14:textId="2EE20046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5794130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4B5A93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2EBB5C3D" w14:textId="77777777" w:rsidTr="00CB7390">
        <w:tc>
          <w:tcPr>
            <w:tcW w:w="365" w:type="pct"/>
          </w:tcPr>
          <w:p w14:paraId="2508C73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CCEEA0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08F5347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market evolution</w:t>
            </w:r>
          </w:p>
        </w:tc>
        <w:tc>
          <w:tcPr>
            <w:tcW w:w="122" w:type="pct"/>
          </w:tcPr>
          <w:p w14:paraId="41E9660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1FB32D8" w14:textId="00D29A70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677151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CDA535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7C3B9869" w14:textId="77777777" w:rsidTr="00CB7390">
        <w:tc>
          <w:tcPr>
            <w:tcW w:w="365" w:type="pct"/>
          </w:tcPr>
          <w:p w14:paraId="64CE55C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ABD3697" w14:textId="04844DDB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27E41866" w14:textId="77777777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other (please specify):</w:t>
            </w:r>
          </w:p>
        </w:tc>
        <w:tc>
          <w:tcPr>
            <w:tcW w:w="122" w:type="pct"/>
          </w:tcPr>
          <w:p w14:paraId="7488B6D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BDBB312" w14:textId="59E00346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1274335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671865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74CD5E82" w14:textId="77777777" w:rsidTr="00CB7390">
        <w:tc>
          <w:tcPr>
            <w:tcW w:w="365" w:type="pct"/>
          </w:tcPr>
          <w:p w14:paraId="1552E81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289D614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-1731219721"/>
            <w:placeholder>
              <w:docPart w:val="2D7018F7524E44B493FB031C8B249FCC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AA258E" w14:textId="207C4D53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726F91F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D3FF20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5935821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5E72986A" w14:textId="77777777" w:rsidTr="00CB7390">
        <w:tc>
          <w:tcPr>
            <w:tcW w:w="365" w:type="pct"/>
          </w:tcPr>
          <w:p w14:paraId="05AFA87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3EDEFE8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0BD843D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2AF2FB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15C5C065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0D0703D7" w14:textId="77777777" w:rsidTr="00CB7390">
        <w:tc>
          <w:tcPr>
            <w:tcW w:w="365" w:type="pct"/>
          </w:tcPr>
          <w:p w14:paraId="6D4E146A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7.1.1</w:t>
            </w:r>
          </w:p>
        </w:tc>
        <w:tc>
          <w:tcPr>
            <w:tcW w:w="3281" w:type="pct"/>
            <w:gridSpan w:val="13"/>
          </w:tcPr>
          <w:p w14:paraId="677214A6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 you have a process for gathering and reflecting public needs (businesses and/or private individuals) in deciding the scope and definition of the universal postal service?</w:t>
            </w:r>
          </w:p>
        </w:tc>
        <w:tc>
          <w:tcPr>
            <w:tcW w:w="122" w:type="pct"/>
          </w:tcPr>
          <w:p w14:paraId="1E8F251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48F5FDC" w14:textId="6A33C4EA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1201385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B5D8012" w14:textId="4DE53B14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802717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16B97C1D" w14:textId="77777777" w:rsidTr="00CB7390">
        <w:tc>
          <w:tcPr>
            <w:tcW w:w="365" w:type="pct"/>
          </w:tcPr>
          <w:p w14:paraId="612B05A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4A84BA80" w14:textId="457D32B5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so, please give details of your process:</w:t>
            </w:r>
          </w:p>
        </w:tc>
        <w:tc>
          <w:tcPr>
            <w:tcW w:w="122" w:type="pct"/>
          </w:tcPr>
          <w:p w14:paraId="60F38A6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7A1088D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675DDB78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14D037E6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64DB1F2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sdt>
          <w:sdtPr>
            <w:id w:val="1474797823"/>
            <w:placeholder>
              <w:docPart w:val="2D7018F7524E44B493FB031C8B249FCC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46107A" w14:textId="74211D85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2BF2E9D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101CEE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D6C0A33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7EBF21CB" w14:textId="77777777" w:rsidTr="00CB7390">
        <w:tc>
          <w:tcPr>
            <w:tcW w:w="365" w:type="pct"/>
          </w:tcPr>
          <w:p w14:paraId="12FD1F3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13A33E5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789BAD1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74CB74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52104BA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260146EE" w14:textId="77777777" w:rsidTr="00CB7390">
        <w:tc>
          <w:tcPr>
            <w:tcW w:w="365" w:type="pct"/>
          </w:tcPr>
          <w:p w14:paraId="05805ADE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7.2</w:t>
            </w:r>
          </w:p>
        </w:tc>
        <w:tc>
          <w:tcPr>
            <w:tcW w:w="3281" w:type="pct"/>
            <w:gridSpan w:val="13"/>
          </w:tcPr>
          <w:p w14:paraId="282A9C57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During or after the COVID-19 pandemic, have you modified any aspects of the universal postal service?</w:t>
            </w:r>
          </w:p>
        </w:tc>
        <w:tc>
          <w:tcPr>
            <w:tcW w:w="122" w:type="pct"/>
          </w:tcPr>
          <w:p w14:paraId="05BC771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A31A41E" w14:textId="3BA12939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7781419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4D71E8EA" w14:textId="44DFA72F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853329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BB778D6" w14:textId="77777777" w:rsidTr="00CB7390">
        <w:tc>
          <w:tcPr>
            <w:tcW w:w="365" w:type="pct"/>
          </w:tcPr>
          <w:p w14:paraId="1A0ADDD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2DED88F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please indicate the areas:</w:t>
            </w:r>
          </w:p>
        </w:tc>
        <w:tc>
          <w:tcPr>
            <w:tcW w:w="122" w:type="pct"/>
          </w:tcPr>
          <w:p w14:paraId="0CABB82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2C597C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615B6ED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4E885721" w14:textId="77777777" w:rsidTr="00CB7390">
        <w:tc>
          <w:tcPr>
            <w:tcW w:w="365" w:type="pct"/>
          </w:tcPr>
          <w:p w14:paraId="18A3579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D6468B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2012100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definition</w:t>
            </w:r>
          </w:p>
        </w:tc>
        <w:tc>
          <w:tcPr>
            <w:tcW w:w="122" w:type="pct"/>
          </w:tcPr>
          <w:p w14:paraId="6FFE4E7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A15D8BF" w14:textId="07B272F2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7167871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328C7D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23D025C7" w14:textId="77777777" w:rsidTr="00CB7390">
        <w:tc>
          <w:tcPr>
            <w:tcW w:w="365" w:type="pct"/>
          </w:tcPr>
          <w:p w14:paraId="5F8371C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0B068C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1AB1A9A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scope</w:t>
            </w:r>
          </w:p>
        </w:tc>
        <w:tc>
          <w:tcPr>
            <w:tcW w:w="122" w:type="pct"/>
          </w:tcPr>
          <w:p w14:paraId="2CC697C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9B98FE6" w14:textId="67BE348B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0238186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ED245E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37E02227" w14:textId="77777777" w:rsidTr="00CB7390">
        <w:tc>
          <w:tcPr>
            <w:tcW w:w="365" w:type="pct"/>
          </w:tcPr>
          <w:p w14:paraId="034616F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2ECBDA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</w:tcPr>
          <w:p w14:paraId="3F339B8A" w14:textId="0B296E42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has it been expanded (check yes) or reduced (check no)?</w:t>
            </w:r>
          </w:p>
        </w:tc>
        <w:tc>
          <w:tcPr>
            <w:tcW w:w="122" w:type="pct"/>
          </w:tcPr>
          <w:p w14:paraId="39E2C3A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B78417F" w14:textId="159B7B89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375373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F757396" w14:textId="003AC447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5876877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DD41E62" w14:textId="77777777" w:rsidTr="00CB7390">
        <w:tc>
          <w:tcPr>
            <w:tcW w:w="365" w:type="pct"/>
          </w:tcPr>
          <w:p w14:paraId="2C8AF1C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96A67A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3217AEB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access and service standards</w:t>
            </w:r>
          </w:p>
        </w:tc>
        <w:tc>
          <w:tcPr>
            <w:tcW w:w="122" w:type="pct"/>
          </w:tcPr>
          <w:p w14:paraId="519660A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107772F" w14:textId="15D38BE4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3812560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674119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07513D19" w14:textId="77777777" w:rsidTr="00CB7390">
        <w:tc>
          <w:tcPr>
            <w:tcW w:w="365" w:type="pct"/>
          </w:tcPr>
          <w:p w14:paraId="1D9E5C7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F4ED47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</w:tcPr>
          <w:p w14:paraId="6E38D342" w14:textId="6D5AD855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have they been intensified (check yes) or loosened (check no)?</w:t>
            </w:r>
          </w:p>
        </w:tc>
        <w:tc>
          <w:tcPr>
            <w:tcW w:w="122" w:type="pct"/>
          </w:tcPr>
          <w:p w14:paraId="150D6D8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F2EE8AC" w14:textId="5C5FA891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7167102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5A0DD2A" w14:textId="7A1CD4D5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8776569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600C28BF" w14:textId="77777777" w:rsidTr="00CB7390">
        <w:tc>
          <w:tcPr>
            <w:tcW w:w="365" w:type="pct"/>
          </w:tcPr>
          <w:p w14:paraId="52A19B5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CD0EF0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166E057B" w14:textId="3B9E7108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they have been intensified, please give details:</w:t>
            </w:r>
          </w:p>
        </w:tc>
        <w:tc>
          <w:tcPr>
            <w:tcW w:w="122" w:type="pct"/>
          </w:tcPr>
          <w:p w14:paraId="15D50CC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958515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3C3533A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01BBD9C2" w14:textId="77777777" w:rsidTr="00CB7390">
        <w:tc>
          <w:tcPr>
            <w:tcW w:w="365" w:type="pct"/>
          </w:tcPr>
          <w:p w14:paraId="4D840A5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5D8E8FF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1244068511"/>
            <w:placeholder>
              <w:docPart w:val="A635C892D1BA4DC3AEE14E1CF2B7B561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35CC13" w14:textId="4F89FE21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47E2CA7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27E481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19F924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89154C" w:rsidRPr="003603F6" w14:paraId="2787A999" w14:textId="77777777" w:rsidTr="00CB7390">
        <w:tc>
          <w:tcPr>
            <w:tcW w:w="365" w:type="pct"/>
          </w:tcPr>
          <w:p w14:paraId="33A7C264" w14:textId="77777777" w:rsidR="0089154C" w:rsidRPr="003603F6" w:rsidRDefault="0089154C" w:rsidP="0089154C">
            <w:pPr>
              <w:pStyle w:val="0Textedebase"/>
              <w:pageBreakBefore/>
              <w:ind w:left="-113"/>
            </w:pPr>
          </w:p>
        </w:tc>
        <w:tc>
          <w:tcPr>
            <w:tcW w:w="293" w:type="pct"/>
            <w:gridSpan w:val="2"/>
          </w:tcPr>
          <w:p w14:paraId="45D94753" w14:textId="77777777" w:rsidR="0089154C" w:rsidRPr="003603F6" w:rsidRDefault="0089154C" w:rsidP="0089154C">
            <w:pPr>
              <w:pStyle w:val="0Textedebase"/>
              <w:ind w:left="-113"/>
            </w:pPr>
          </w:p>
        </w:tc>
        <w:tc>
          <w:tcPr>
            <w:tcW w:w="2988" w:type="pct"/>
            <w:gridSpan w:val="11"/>
          </w:tcPr>
          <w:p w14:paraId="3B92228E" w14:textId="77777777" w:rsidR="0089154C" w:rsidRPr="003603F6" w:rsidRDefault="0089154C" w:rsidP="0089154C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70446E89" w14:textId="77777777" w:rsidR="0089154C" w:rsidRPr="003603F6" w:rsidRDefault="0089154C" w:rsidP="0089154C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C516C84" w14:textId="1512479B" w:rsidR="0089154C" w:rsidRPr="0089154C" w:rsidRDefault="0089154C" w:rsidP="0089154C">
            <w:pPr>
              <w:pStyle w:val="0Textedebase"/>
              <w:ind w:left="-113"/>
              <w:rPr>
                <w:rFonts w:cs="Arial"/>
              </w:rPr>
            </w:pPr>
            <w:r w:rsidRPr="0089154C">
              <w:rPr>
                <w:rFonts w:cs="Arial"/>
              </w:rPr>
              <w:t>Yes</w:t>
            </w:r>
          </w:p>
        </w:tc>
        <w:tc>
          <w:tcPr>
            <w:tcW w:w="708" w:type="pct"/>
          </w:tcPr>
          <w:p w14:paraId="130A6593" w14:textId="77777777" w:rsidR="0089154C" w:rsidRDefault="0089154C" w:rsidP="0089154C">
            <w:pPr>
              <w:pStyle w:val="0Textedebase"/>
              <w:ind w:left="-113"/>
            </w:pPr>
            <w:r w:rsidRPr="0089154C">
              <w:t>No</w:t>
            </w:r>
          </w:p>
          <w:p w14:paraId="2ABCC96A" w14:textId="2E51CBF6" w:rsidR="0089154C" w:rsidRPr="0089154C" w:rsidRDefault="0089154C" w:rsidP="0089154C">
            <w:pPr>
              <w:pStyle w:val="0Textedebase"/>
              <w:ind w:left="-113"/>
            </w:pPr>
          </w:p>
        </w:tc>
      </w:tr>
      <w:tr w:rsidR="007359AB" w:rsidRPr="003603F6" w14:paraId="6E2BE5B2" w14:textId="77777777" w:rsidTr="00CB7390">
        <w:tc>
          <w:tcPr>
            <w:tcW w:w="365" w:type="pct"/>
          </w:tcPr>
          <w:p w14:paraId="1E9D95C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E87FD3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</w:tcPr>
          <w:p w14:paraId="620AE6F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customer/consumer protection standards</w:t>
            </w:r>
          </w:p>
        </w:tc>
        <w:tc>
          <w:tcPr>
            <w:tcW w:w="122" w:type="pct"/>
          </w:tcPr>
          <w:p w14:paraId="574CBCA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5EEEBE0" w14:textId="782CB318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5900907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9DBBE9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7A8FBC29" w14:textId="77777777" w:rsidTr="00CB7390">
        <w:tc>
          <w:tcPr>
            <w:tcW w:w="365" w:type="pct"/>
          </w:tcPr>
          <w:p w14:paraId="2517D00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D93976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</w:tcPr>
          <w:p w14:paraId="4223E026" w14:textId="1F66DB10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have they been intensified (check yes) or loosened (check no)?</w:t>
            </w:r>
          </w:p>
        </w:tc>
        <w:tc>
          <w:tcPr>
            <w:tcW w:w="122" w:type="pct"/>
          </w:tcPr>
          <w:p w14:paraId="755ADF3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A31C015" w14:textId="05E33B48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20750864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1A2B894" w14:textId="1D4DA9B4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604535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D4EF3EC" w14:textId="77777777" w:rsidTr="00CB7390">
        <w:tc>
          <w:tcPr>
            <w:tcW w:w="365" w:type="pct"/>
          </w:tcPr>
          <w:p w14:paraId="77326C2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46BE65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1A7161AB" w14:textId="02926A46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they have been intensified, please give details:</w:t>
            </w:r>
          </w:p>
        </w:tc>
        <w:tc>
          <w:tcPr>
            <w:tcW w:w="122" w:type="pct"/>
          </w:tcPr>
          <w:p w14:paraId="0ABC957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FBEE6D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59AAECE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053CC7D7" w14:textId="77777777" w:rsidTr="00CB7390">
        <w:tc>
          <w:tcPr>
            <w:tcW w:w="365" w:type="pct"/>
          </w:tcPr>
          <w:p w14:paraId="28F0595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279FFF5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-1615360606"/>
            <w:placeholder>
              <w:docPart w:val="A635C892D1BA4DC3AEE14E1CF2B7B561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3E1A2" w14:textId="040A9CA8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55C3D7B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536AB5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D57329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5D746AF1" w14:textId="77777777" w:rsidTr="00CB7390">
        <w:tc>
          <w:tcPr>
            <w:tcW w:w="365" w:type="pct"/>
          </w:tcPr>
          <w:p w14:paraId="07CB35B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9D7455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e</w:t>
            </w:r>
          </w:p>
        </w:tc>
        <w:tc>
          <w:tcPr>
            <w:tcW w:w="2988" w:type="pct"/>
            <w:gridSpan w:val="11"/>
            <w:tcBorders>
              <w:top w:val="single" w:sz="4" w:space="0" w:color="auto"/>
            </w:tcBorders>
          </w:tcPr>
          <w:p w14:paraId="728C722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financing mechanism</w:t>
            </w:r>
          </w:p>
        </w:tc>
        <w:tc>
          <w:tcPr>
            <w:tcW w:w="122" w:type="pct"/>
          </w:tcPr>
          <w:p w14:paraId="1104F21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5C7B8EB" w14:textId="0873C283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1862883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A0DC61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376B6A18" w14:textId="77777777" w:rsidTr="00CB7390">
        <w:tc>
          <w:tcPr>
            <w:tcW w:w="365" w:type="pct"/>
          </w:tcPr>
          <w:p w14:paraId="5637878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B580A8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88" w:type="pct"/>
            <w:gridSpan w:val="11"/>
          </w:tcPr>
          <w:p w14:paraId="6B99DDB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please indicate the changes:</w:t>
            </w:r>
          </w:p>
        </w:tc>
        <w:tc>
          <w:tcPr>
            <w:tcW w:w="122" w:type="pct"/>
          </w:tcPr>
          <w:p w14:paraId="08DBF0E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  <w:noWrap/>
            <w:tcFitText/>
          </w:tcPr>
          <w:p w14:paraId="78B4A62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45570BC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26493C7F" w14:textId="77777777" w:rsidTr="00717A5A">
        <w:tc>
          <w:tcPr>
            <w:tcW w:w="365" w:type="pct"/>
          </w:tcPr>
          <w:p w14:paraId="2ED1F94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4854FB7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7F40334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</w:t>
            </w:r>
          </w:p>
        </w:tc>
        <w:tc>
          <w:tcPr>
            <w:tcW w:w="2695" w:type="pct"/>
            <w:gridSpan w:val="10"/>
          </w:tcPr>
          <w:p w14:paraId="5CFB772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source of funding</w:t>
            </w:r>
          </w:p>
        </w:tc>
        <w:tc>
          <w:tcPr>
            <w:tcW w:w="122" w:type="pct"/>
          </w:tcPr>
          <w:p w14:paraId="361780C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  <w:noWrap/>
          </w:tcPr>
          <w:p w14:paraId="3EB3B85E" w14:textId="184A4196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1050853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  <w:noWrap/>
          </w:tcPr>
          <w:p w14:paraId="0FB4CDD6" w14:textId="42461DCB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9982255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7B9804C" w14:textId="77777777" w:rsidTr="00717A5A">
        <w:tc>
          <w:tcPr>
            <w:tcW w:w="365" w:type="pct"/>
          </w:tcPr>
          <w:p w14:paraId="62A29EF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3BA3B5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6A83FE0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ii</w:t>
            </w:r>
          </w:p>
        </w:tc>
        <w:tc>
          <w:tcPr>
            <w:tcW w:w="2695" w:type="pct"/>
            <w:gridSpan w:val="10"/>
          </w:tcPr>
          <w:p w14:paraId="64B548E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mechanism to calculate the cost of the universal postal service</w:t>
            </w:r>
          </w:p>
        </w:tc>
        <w:tc>
          <w:tcPr>
            <w:tcW w:w="122" w:type="pct"/>
          </w:tcPr>
          <w:p w14:paraId="19BBAC0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  <w:noWrap/>
          </w:tcPr>
          <w:p w14:paraId="4FC25829" w14:textId="4C76FEB8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5788601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  <w:noWrap/>
          </w:tcPr>
          <w:p w14:paraId="6DBD06C4" w14:textId="5A4246C6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993342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37FE207" w14:textId="77777777" w:rsidTr="00717A5A">
        <w:tc>
          <w:tcPr>
            <w:tcW w:w="365" w:type="pct"/>
          </w:tcPr>
          <w:p w14:paraId="727B971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A5FF8A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293" w:type="pct"/>
          </w:tcPr>
          <w:p w14:paraId="1ED36B4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iii</w:t>
            </w:r>
          </w:p>
        </w:tc>
        <w:tc>
          <w:tcPr>
            <w:tcW w:w="2695" w:type="pct"/>
            <w:gridSpan w:val="10"/>
          </w:tcPr>
          <w:p w14:paraId="2FC81EC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price-setting process for the universal postal service</w:t>
            </w:r>
          </w:p>
        </w:tc>
        <w:tc>
          <w:tcPr>
            <w:tcW w:w="122" w:type="pct"/>
          </w:tcPr>
          <w:p w14:paraId="2B51557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  <w:noWrap/>
          </w:tcPr>
          <w:p w14:paraId="6A479CC6" w14:textId="208AB0C2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3843841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  <w:noWrap/>
          </w:tcPr>
          <w:p w14:paraId="58565821" w14:textId="16B9BA9B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7820801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4137E632" w14:textId="77777777" w:rsidTr="00CB7390">
        <w:tc>
          <w:tcPr>
            <w:tcW w:w="365" w:type="pct"/>
          </w:tcPr>
          <w:p w14:paraId="5C0ED99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40BD844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4187F07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  <w:noWrap/>
            <w:tcFitText/>
          </w:tcPr>
          <w:p w14:paraId="1720847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5874391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6276FD2B" w14:textId="77777777" w:rsidTr="00CB7390">
        <w:tc>
          <w:tcPr>
            <w:tcW w:w="365" w:type="pct"/>
          </w:tcPr>
          <w:p w14:paraId="1886E1CF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7.2.1</w:t>
            </w: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09918D48" w14:textId="387BD722" w:rsidR="007359AB" w:rsidRPr="003603F6" w:rsidRDefault="007359AB" w:rsidP="007359AB">
            <w:pPr>
              <w:pStyle w:val="0Textedebase"/>
              <w:spacing w:after="120"/>
              <w:ind w:left="-113"/>
            </w:pPr>
            <w:r w:rsidRPr="003603F6">
              <w:t>If you have modified some aspects of the universal postal service, please provide a summary of the main changes and the rationale for such changes and/or web links to relevant further information:</w:t>
            </w:r>
          </w:p>
        </w:tc>
        <w:tc>
          <w:tcPr>
            <w:tcW w:w="122" w:type="pct"/>
          </w:tcPr>
          <w:p w14:paraId="2FE5B6C8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1AA1F64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2715FDA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21EC0A79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09DB45B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sdt>
          <w:sdtPr>
            <w:id w:val="-1116296258"/>
            <w:placeholder>
              <w:docPart w:val="446F311C02584AC1B705C5B225DDCA19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0D86CB" w14:textId="009D5DEE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6DF8FE5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0443808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CA71C0E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0102B33A" w14:textId="77777777" w:rsidTr="00CB7390">
        <w:tc>
          <w:tcPr>
            <w:tcW w:w="365" w:type="pct"/>
          </w:tcPr>
          <w:p w14:paraId="775A7F1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top w:val="single" w:sz="4" w:space="0" w:color="auto"/>
            </w:tcBorders>
          </w:tcPr>
          <w:p w14:paraId="65C9E1C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0CE876E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D253D7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28B348F5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6995EC6E" w14:textId="77777777" w:rsidTr="00CB7390">
        <w:tc>
          <w:tcPr>
            <w:tcW w:w="365" w:type="pct"/>
          </w:tcPr>
          <w:p w14:paraId="5FA271D7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7.3</w:t>
            </w:r>
          </w:p>
        </w:tc>
        <w:tc>
          <w:tcPr>
            <w:tcW w:w="3281" w:type="pct"/>
            <w:gridSpan w:val="13"/>
          </w:tcPr>
          <w:p w14:paraId="75F620AB" w14:textId="5E54DEC2" w:rsidR="007359AB" w:rsidRPr="003603F6" w:rsidRDefault="007359AB" w:rsidP="007359AB">
            <w:pPr>
              <w:pStyle w:val="0Textedebase"/>
              <w:ind w:left="-113"/>
            </w:pPr>
            <w:r w:rsidRPr="003603F6">
              <w:t>Do you anticipate any policy changes to the provision of the universal postal service in your country, for example, its definition or scope, service or customer/consumer protection standards, financing mechanism, or other aspects?</w:t>
            </w:r>
          </w:p>
        </w:tc>
        <w:tc>
          <w:tcPr>
            <w:tcW w:w="122" w:type="pct"/>
          </w:tcPr>
          <w:p w14:paraId="7E50241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6384D2BA" w14:textId="35227358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1920260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9952413" w14:textId="3AD54A0A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20376395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2A7F2E11" w14:textId="77777777" w:rsidTr="00CB7390">
        <w:tc>
          <w:tcPr>
            <w:tcW w:w="365" w:type="pct"/>
          </w:tcPr>
          <w:p w14:paraId="379C17C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bottom w:val="single" w:sz="4" w:space="0" w:color="auto"/>
            </w:tcBorders>
          </w:tcPr>
          <w:p w14:paraId="7A49ACCC" w14:textId="41644886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If so, please give details:</w:t>
            </w:r>
          </w:p>
        </w:tc>
        <w:tc>
          <w:tcPr>
            <w:tcW w:w="122" w:type="pct"/>
          </w:tcPr>
          <w:p w14:paraId="7776F715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29F1CCE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3C4E7F87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5B0B697C" w14:textId="77777777" w:rsidTr="00CB7390">
        <w:tc>
          <w:tcPr>
            <w:tcW w:w="365" w:type="pct"/>
            <w:tcBorders>
              <w:left w:val="nil"/>
              <w:right w:val="single" w:sz="4" w:space="0" w:color="auto"/>
            </w:tcBorders>
          </w:tcPr>
          <w:p w14:paraId="6C171BB6" w14:textId="77777777" w:rsidR="007359AB" w:rsidRPr="003603F6" w:rsidRDefault="007359AB" w:rsidP="007359AB">
            <w:pPr>
              <w:pStyle w:val="0Textedebase"/>
              <w:ind w:left="-113"/>
            </w:pPr>
          </w:p>
        </w:tc>
        <w:sdt>
          <w:sdtPr>
            <w:id w:val="-153458237"/>
            <w:placeholder>
              <w:docPart w:val="446F311C02584AC1B705C5B225DDCA19"/>
            </w:placeholder>
            <w:showingPlcHdr/>
            <w:text/>
          </w:sdtPr>
          <w:sdtEndPr/>
          <w:sdtContent>
            <w:tc>
              <w:tcPr>
                <w:tcW w:w="3281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8F17A4" w14:textId="27D10236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058AD89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AA4669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0014045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4B2F3F9C" w14:textId="77777777" w:rsidTr="00CB7390">
        <w:tc>
          <w:tcPr>
            <w:tcW w:w="365" w:type="pct"/>
          </w:tcPr>
          <w:p w14:paraId="5FDAB2C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  <w:tcBorders>
              <w:top w:val="single" w:sz="4" w:space="0" w:color="auto"/>
            </w:tcBorders>
          </w:tcPr>
          <w:p w14:paraId="640887DA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3650AC0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FE58A9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3401FC0D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2439BAE0" w14:textId="77777777" w:rsidTr="00CB7390">
        <w:tc>
          <w:tcPr>
            <w:tcW w:w="365" w:type="pct"/>
          </w:tcPr>
          <w:p w14:paraId="6EA8290C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7.3.1</w:t>
            </w:r>
          </w:p>
        </w:tc>
        <w:tc>
          <w:tcPr>
            <w:tcW w:w="3281" w:type="pct"/>
            <w:gridSpan w:val="13"/>
          </w:tcPr>
          <w:p w14:paraId="443BA858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If you anticipate changes, what is the key driver?</w:t>
            </w:r>
          </w:p>
        </w:tc>
        <w:tc>
          <w:tcPr>
            <w:tcW w:w="122" w:type="pct"/>
          </w:tcPr>
          <w:p w14:paraId="3FB622E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965666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215AA79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46DB5B24" w14:textId="77777777" w:rsidTr="00CB7390">
        <w:tc>
          <w:tcPr>
            <w:tcW w:w="365" w:type="pct"/>
          </w:tcPr>
          <w:p w14:paraId="55C2F1D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2C40C5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261918A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competition</w:t>
            </w:r>
          </w:p>
        </w:tc>
        <w:tc>
          <w:tcPr>
            <w:tcW w:w="122" w:type="pct"/>
          </w:tcPr>
          <w:p w14:paraId="2BD486D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3464984" w14:textId="41633E05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4886265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A7F0B2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44694DB0" w14:textId="77777777" w:rsidTr="00CB7390">
        <w:tc>
          <w:tcPr>
            <w:tcW w:w="365" w:type="pct"/>
          </w:tcPr>
          <w:p w14:paraId="68443F9B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D48FAB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13C8384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technology change</w:t>
            </w:r>
          </w:p>
        </w:tc>
        <w:tc>
          <w:tcPr>
            <w:tcW w:w="122" w:type="pct"/>
          </w:tcPr>
          <w:p w14:paraId="0323827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0450C914" w14:textId="7FEDA93B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6212165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A3EC07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55AAE6B7" w14:textId="77777777" w:rsidTr="00CB7390">
        <w:tc>
          <w:tcPr>
            <w:tcW w:w="365" w:type="pct"/>
          </w:tcPr>
          <w:p w14:paraId="16D62EB2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1CA250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32FC3B0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growth of e-commerce</w:t>
            </w:r>
          </w:p>
        </w:tc>
        <w:tc>
          <w:tcPr>
            <w:tcW w:w="122" w:type="pct"/>
          </w:tcPr>
          <w:p w14:paraId="1170D36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306A22A8" w14:textId="11E3B15A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6351429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72C0488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29C1EC8D" w14:textId="77777777" w:rsidTr="00CB7390">
        <w:tc>
          <w:tcPr>
            <w:tcW w:w="365" w:type="pct"/>
          </w:tcPr>
          <w:p w14:paraId="1861D09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7B8B65E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</w:tcPr>
          <w:p w14:paraId="2DD21CB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domestic structural change</w:t>
            </w:r>
          </w:p>
        </w:tc>
        <w:tc>
          <w:tcPr>
            <w:tcW w:w="122" w:type="pct"/>
          </w:tcPr>
          <w:p w14:paraId="70A4C72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C787310" w14:textId="4CEA7ADC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4292384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3E315A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7A210FF0" w14:textId="77777777" w:rsidTr="00CB7390">
        <w:tc>
          <w:tcPr>
            <w:tcW w:w="365" w:type="pct"/>
          </w:tcPr>
          <w:p w14:paraId="0F9CAB0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0858E74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e</w:t>
            </w:r>
          </w:p>
        </w:tc>
        <w:tc>
          <w:tcPr>
            <w:tcW w:w="2988" w:type="pct"/>
            <w:gridSpan w:val="11"/>
          </w:tcPr>
          <w:p w14:paraId="55AE800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cost of the universal postal service</w:t>
            </w:r>
          </w:p>
        </w:tc>
        <w:tc>
          <w:tcPr>
            <w:tcW w:w="122" w:type="pct"/>
          </w:tcPr>
          <w:p w14:paraId="2272DE45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2BC5C05B" w14:textId="345EF7DE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6155108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C711AE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3640DBC4" w14:textId="77777777" w:rsidTr="00CB7390">
        <w:tc>
          <w:tcPr>
            <w:tcW w:w="365" w:type="pct"/>
          </w:tcPr>
          <w:p w14:paraId="616D6119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3C32E01D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f</w:t>
            </w: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06CC7ED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other (please specify):</w:t>
            </w:r>
          </w:p>
        </w:tc>
        <w:tc>
          <w:tcPr>
            <w:tcW w:w="122" w:type="pct"/>
          </w:tcPr>
          <w:p w14:paraId="6E2A004C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C5A64C9" w14:textId="566EBDB7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4665096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12D9528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39A0D34A" w14:textId="77777777" w:rsidTr="00CB7390">
        <w:tc>
          <w:tcPr>
            <w:tcW w:w="365" w:type="pct"/>
          </w:tcPr>
          <w:p w14:paraId="713BC14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1C736B4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-440450020"/>
            <w:placeholder>
              <w:docPart w:val="446F311C02584AC1B705C5B225DDCA19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E8825B" w14:textId="4AB3383A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7CDD899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59F35578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6722B5A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15F8A448" w14:textId="77777777" w:rsidTr="00CB7390">
        <w:tc>
          <w:tcPr>
            <w:tcW w:w="365" w:type="pct"/>
          </w:tcPr>
          <w:p w14:paraId="69D69A1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68E361BD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122" w:type="pct"/>
          </w:tcPr>
          <w:p w14:paraId="76297EA0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30EBC0B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708" w:type="pct"/>
          </w:tcPr>
          <w:p w14:paraId="5F4C878A" w14:textId="77777777" w:rsidR="007359AB" w:rsidRPr="003603F6" w:rsidRDefault="007359AB" w:rsidP="007359AB">
            <w:pPr>
              <w:pStyle w:val="0Textedebase"/>
              <w:ind w:left="-113"/>
            </w:pPr>
          </w:p>
        </w:tc>
      </w:tr>
      <w:tr w:rsidR="007359AB" w:rsidRPr="003603F6" w14:paraId="1F9A163E" w14:textId="77777777" w:rsidTr="00CB7390">
        <w:tc>
          <w:tcPr>
            <w:tcW w:w="365" w:type="pct"/>
          </w:tcPr>
          <w:p w14:paraId="7EC32E40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7.4</w:t>
            </w:r>
          </w:p>
        </w:tc>
        <w:tc>
          <w:tcPr>
            <w:tcW w:w="3281" w:type="pct"/>
            <w:gridSpan w:val="13"/>
          </w:tcPr>
          <w:p w14:paraId="20D25420" w14:textId="77777777" w:rsidR="007359AB" w:rsidRPr="003603F6" w:rsidRDefault="007359AB" w:rsidP="007359AB">
            <w:pPr>
              <w:pStyle w:val="0Textedebase"/>
              <w:ind w:left="-113"/>
            </w:pPr>
            <w:r w:rsidRPr="003603F6">
              <w:t>Does your government view the universal postal service and/or the postal network and services in general as a tool for development?</w:t>
            </w:r>
          </w:p>
        </w:tc>
        <w:tc>
          <w:tcPr>
            <w:tcW w:w="122" w:type="pct"/>
          </w:tcPr>
          <w:p w14:paraId="3FF2014E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523" w:type="pct"/>
          </w:tcPr>
          <w:p w14:paraId="4228D139" w14:textId="36B2B6AA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796611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32EF40EA" w14:textId="7CB303CE" w:rsidR="007359AB" w:rsidRPr="003603F6" w:rsidRDefault="00E55359" w:rsidP="007359AB">
            <w:pPr>
              <w:pStyle w:val="0Textedebase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4467583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7359AB" w:rsidRPr="003603F6" w14:paraId="02BCBD72" w14:textId="77777777" w:rsidTr="00CB7390">
        <w:tc>
          <w:tcPr>
            <w:tcW w:w="365" w:type="pct"/>
          </w:tcPr>
          <w:p w14:paraId="75541C11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3281" w:type="pct"/>
            <w:gridSpan w:val="13"/>
          </w:tcPr>
          <w:p w14:paraId="36C5A65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If so, please indicate areas:</w:t>
            </w:r>
          </w:p>
        </w:tc>
        <w:tc>
          <w:tcPr>
            <w:tcW w:w="122" w:type="pct"/>
          </w:tcPr>
          <w:p w14:paraId="578A723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54CFE1F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5BDF06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346C7420" w14:textId="77777777" w:rsidTr="00CB7390">
        <w:tc>
          <w:tcPr>
            <w:tcW w:w="365" w:type="pct"/>
          </w:tcPr>
          <w:p w14:paraId="1DBC74F7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61DFE43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a</w:t>
            </w:r>
          </w:p>
        </w:tc>
        <w:tc>
          <w:tcPr>
            <w:tcW w:w="2988" w:type="pct"/>
            <w:gridSpan w:val="11"/>
          </w:tcPr>
          <w:p w14:paraId="65425968" w14:textId="12C9991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local development, in particular for MSMEs</w:t>
            </w:r>
          </w:p>
        </w:tc>
        <w:tc>
          <w:tcPr>
            <w:tcW w:w="122" w:type="pct"/>
          </w:tcPr>
          <w:p w14:paraId="3D6CE5A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15B38067" w14:textId="4F0D887E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676213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2251BA8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2A059AA7" w14:textId="77777777" w:rsidTr="00CB7390">
        <w:tc>
          <w:tcPr>
            <w:tcW w:w="365" w:type="pct"/>
          </w:tcPr>
          <w:p w14:paraId="3FAFCF3C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56AE01F1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b</w:t>
            </w:r>
          </w:p>
        </w:tc>
        <w:tc>
          <w:tcPr>
            <w:tcW w:w="2988" w:type="pct"/>
            <w:gridSpan w:val="11"/>
          </w:tcPr>
          <w:p w14:paraId="6C8D6FE3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social inclusion</w:t>
            </w:r>
          </w:p>
        </w:tc>
        <w:tc>
          <w:tcPr>
            <w:tcW w:w="122" w:type="pct"/>
          </w:tcPr>
          <w:p w14:paraId="090A428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9A77156" w14:textId="5542B886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17281021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57B3DBD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1132BBC3" w14:textId="77777777" w:rsidTr="00CB7390">
        <w:tc>
          <w:tcPr>
            <w:tcW w:w="365" w:type="pct"/>
          </w:tcPr>
          <w:p w14:paraId="340AC073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1B85D612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c</w:t>
            </w:r>
          </w:p>
        </w:tc>
        <w:tc>
          <w:tcPr>
            <w:tcW w:w="2988" w:type="pct"/>
            <w:gridSpan w:val="11"/>
          </w:tcPr>
          <w:p w14:paraId="78721F4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economic development</w:t>
            </w:r>
          </w:p>
        </w:tc>
        <w:tc>
          <w:tcPr>
            <w:tcW w:w="122" w:type="pct"/>
          </w:tcPr>
          <w:p w14:paraId="4D27674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7BB1B8F9" w14:textId="00E73E02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4362795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6C1232C6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3BB7376B" w14:textId="77777777" w:rsidTr="00CB7390">
        <w:tc>
          <w:tcPr>
            <w:tcW w:w="365" w:type="pct"/>
          </w:tcPr>
          <w:p w14:paraId="6259D59F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</w:tcPr>
          <w:p w14:paraId="2B650DEE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  <w:r w:rsidRPr="003603F6">
              <w:t>d</w:t>
            </w:r>
          </w:p>
        </w:tc>
        <w:tc>
          <w:tcPr>
            <w:tcW w:w="2988" w:type="pct"/>
            <w:gridSpan w:val="11"/>
            <w:tcBorders>
              <w:bottom w:val="single" w:sz="4" w:space="0" w:color="auto"/>
            </w:tcBorders>
          </w:tcPr>
          <w:p w14:paraId="5ED41CC8" w14:textId="213DF18F" w:rsidR="007359AB" w:rsidRPr="003603F6" w:rsidRDefault="007359AB" w:rsidP="007359AB">
            <w:pPr>
              <w:pStyle w:val="0Textedebase"/>
              <w:spacing w:before="120" w:after="120"/>
              <w:ind w:left="-113"/>
            </w:pPr>
            <w:r w:rsidRPr="003603F6">
              <w:t>other (please specify):</w:t>
            </w:r>
          </w:p>
        </w:tc>
        <w:tc>
          <w:tcPr>
            <w:tcW w:w="122" w:type="pct"/>
          </w:tcPr>
          <w:p w14:paraId="0A60FCC7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45CE02C8" w14:textId="5712A9AB" w:rsidR="007359AB" w:rsidRPr="003603F6" w:rsidRDefault="00E55359" w:rsidP="007359AB">
            <w:pPr>
              <w:pStyle w:val="0Textedebase"/>
              <w:spacing w:before="120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4460573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359AB" w:rsidRPr="003603F6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8" w:type="pct"/>
          </w:tcPr>
          <w:p w14:paraId="0B4D9E1B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  <w:tr w:rsidR="007359AB" w:rsidRPr="003603F6" w14:paraId="18BC221A" w14:textId="77777777" w:rsidTr="00CB7390">
        <w:tc>
          <w:tcPr>
            <w:tcW w:w="365" w:type="pct"/>
          </w:tcPr>
          <w:p w14:paraId="7ED5D3E4" w14:textId="77777777" w:rsidR="007359AB" w:rsidRPr="003603F6" w:rsidRDefault="007359AB" w:rsidP="007359AB">
            <w:pPr>
              <w:pStyle w:val="0Textedebase"/>
              <w:ind w:left="-113"/>
            </w:pPr>
          </w:p>
        </w:tc>
        <w:tc>
          <w:tcPr>
            <w:tcW w:w="293" w:type="pct"/>
            <w:gridSpan w:val="2"/>
            <w:tcBorders>
              <w:right w:val="single" w:sz="4" w:space="0" w:color="auto"/>
            </w:tcBorders>
          </w:tcPr>
          <w:p w14:paraId="6C2ED1BA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sdt>
          <w:sdtPr>
            <w:id w:val="-1458946276"/>
            <w:placeholder>
              <w:docPart w:val="446F311C02584AC1B705C5B225DDCA19"/>
            </w:placeholder>
            <w:showingPlcHdr/>
            <w:text/>
          </w:sdtPr>
          <w:sdtEndPr/>
          <w:sdtContent>
            <w:tc>
              <w:tcPr>
                <w:tcW w:w="2988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30CF2B" w14:textId="73DAF46E" w:rsidR="007359AB" w:rsidRPr="003603F6" w:rsidRDefault="007359AB" w:rsidP="00E55359">
                <w:pPr>
                  <w:pStyle w:val="0Textedebase"/>
                  <w:spacing w:before="60" w:after="60"/>
                </w:pPr>
                <w:r w:rsidRPr="003603F6">
                  <w:t>Click or tap here to enter text.</w:t>
                </w:r>
              </w:p>
            </w:tc>
          </w:sdtContent>
        </w:sdt>
        <w:tc>
          <w:tcPr>
            <w:tcW w:w="122" w:type="pct"/>
            <w:tcBorders>
              <w:left w:val="single" w:sz="4" w:space="0" w:color="auto"/>
            </w:tcBorders>
          </w:tcPr>
          <w:p w14:paraId="7A889589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523" w:type="pct"/>
          </w:tcPr>
          <w:p w14:paraId="64DD9EB4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  <w:tc>
          <w:tcPr>
            <w:tcW w:w="708" w:type="pct"/>
          </w:tcPr>
          <w:p w14:paraId="251E5C00" w14:textId="77777777" w:rsidR="007359AB" w:rsidRPr="003603F6" w:rsidRDefault="007359AB" w:rsidP="007359AB">
            <w:pPr>
              <w:pStyle w:val="0Textedebase"/>
              <w:spacing w:before="120"/>
              <w:ind w:left="-113"/>
            </w:pPr>
          </w:p>
        </w:tc>
      </w:tr>
    </w:tbl>
    <w:p w14:paraId="0474F878" w14:textId="77777777" w:rsidR="00355B62" w:rsidRPr="003603F6" w:rsidRDefault="00355B62" w:rsidP="00D33AC8">
      <w:pPr>
        <w:spacing w:line="240" w:lineRule="exact"/>
        <w:rPr>
          <w:rFonts w:cs="Arial"/>
        </w:rPr>
      </w:pPr>
    </w:p>
    <w:sectPr w:rsidR="00355B62" w:rsidRPr="003603F6" w:rsidSect="00CB7390">
      <w:headerReference w:type="default" r:id="rId12"/>
      <w:headerReference w:type="first" r:id="rId13"/>
      <w:footerReference w:type="first" r:id="rId14"/>
      <w:pgSz w:w="11906" w:h="16838" w:code="9"/>
      <w:pgMar w:top="1134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58759" w14:textId="77777777" w:rsidR="00321E49" w:rsidRDefault="00321E49" w:rsidP="00B00414">
      <w:pPr>
        <w:spacing w:line="240" w:lineRule="auto"/>
      </w:pPr>
      <w:r>
        <w:separator/>
      </w:r>
    </w:p>
  </w:endnote>
  <w:endnote w:type="continuationSeparator" w:id="0">
    <w:p w14:paraId="7B56243D" w14:textId="77777777" w:rsidR="00321E49" w:rsidRDefault="00321E49" w:rsidP="00B00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8005" w14:textId="213B9FE2" w:rsidR="00321E49" w:rsidRPr="009C075F" w:rsidRDefault="00321E49" w:rsidP="0025782C">
    <w:pPr>
      <w:rPr>
        <w:rFonts w:cs="Arial"/>
      </w:rPr>
    </w:pPr>
    <w:r>
      <w:rPr>
        <w:rFonts w:cs="Arial"/>
      </w:rPr>
      <w:t>Stl/Nes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D1516" w14:textId="77777777" w:rsidR="00321E49" w:rsidRPr="00635751" w:rsidRDefault="00321E49" w:rsidP="00635751">
      <w:pPr>
        <w:rPr>
          <w:rFonts w:cs="Arial"/>
        </w:rPr>
      </w:pPr>
    </w:p>
  </w:footnote>
  <w:footnote w:type="continuationSeparator" w:id="0">
    <w:p w14:paraId="751EBB97" w14:textId="77777777" w:rsidR="00321E49" w:rsidRDefault="00321E49" w:rsidP="00B00414">
      <w:pPr>
        <w:spacing w:line="240" w:lineRule="auto"/>
      </w:pPr>
      <w:r>
        <w:continuationSeparator/>
      </w:r>
    </w:p>
  </w:footnote>
  <w:footnote w:id="1">
    <w:p w14:paraId="3A38ACEB" w14:textId="12ECAF5B" w:rsidR="00321E49" w:rsidRDefault="00321E49" w:rsidP="00920A63">
      <w:pPr>
        <w:rPr>
          <w:lang w:eastAsia="ko-KR"/>
        </w:rPr>
      </w:pPr>
      <w:r w:rsidRPr="0080674F">
        <w:rPr>
          <w:vertAlign w:val="superscript"/>
        </w:rPr>
        <w:footnoteRef/>
      </w:r>
      <w:r w:rsidRPr="0080674F">
        <w:rPr>
          <w:sz w:val="18"/>
          <w:szCs w:val="18"/>
          <w:vertAlign w:val="superscript"/>
        </w:rPr>
        <w:t xml:space="preserve"> </w:t>
      </w:r>
      <w:r w:rsidRPr="00164445">
        <w:rPr>
          <w:rFonts w:hint="eastAsia"/>
          <w:sz w:val="18"/>
          <w:szCs w:val="18"/>
          <w:lang w:eastAsia="ko-KR"/>
        </w:rPr>
        <w:t xml:space="preserve">A customer complaint is an expression of dissatisfaction, either orally or in writing, with a product or service within the </w:t>
      </w:r>
      <w:r w:rsidRPr="00164445">
        <w:rPr>
          <w:sz w:val="18"/>
          <w:szCs w:val="18"/>
          <w:lang w:eastAsia="ko-KR"/>
        </w:rPr>
        <w:t>universal postal service.</w:t>
      </w:r>
    </w:p>
  </w:footnote>
  <w:footnote w:id="2">
    <w:p w14:paraId="6872DF83" w14:textId="0527FCF6" w:rsidR="00321E49" w:rsidRDefault="00321E49" w:rsidP="001A06EA">
      <w:r w:rsidRPr="0080674F">
        <w:rPr>
          <w:vertAlign w:val="superscript"/>
        </w:rPr>
        <w:footnoteRef/>
      </w:r>
      <w:r w:rsidRPr="00164445">
        <w:rPr>
          <w:sz w:val="18"/>
          <w:szCs w:val="18"/>
        </w:rPr>
        <w:t xml:space="preserve"> </w:t>
      </w:r>
      <w:r>
        <w:rPr>
          <w:sz w:val="18"/>
          <w:szCs w:val="18"/>
        </w:rPr>
        <w:t>“S</w:t>
      </w:r>
      <w:r w:rsidRPr="00164445">
        <w:rPr>
          <w:sz w:val="18"/>
          <w:szCs w:val="18"/>
        </w:rPr>
        <w:t>ervice standard</w:t>
      </w:r>
      <w:r>
        <w:rPr>
          <w:sz w:val="18"/>
          <w:szCs w:val="18"/>
        </w:rPr>
        <w:t>”</w:t>
      </w:r>
      <w:r w:rsidRPr="00164445">
        <w:rPr>
          <w:sz w:val="18"/>
          <w:szCs w:val="18"/>
        </w:rPr>
        <w:t xml:space="preserve"> </w:t>
      </w:r>
      <w:r>
        <w:rPr>
          <w:sz w:val="18"/>
          <w:szCs w:val="18"/>
        </w:rPr>
        <w:t>refers to the</w:t>
      </w:r>
      <w:r w:rsidRPr="00164445">
        <w:rPr>
          <w:sz w:val="18"/>
          <w:szCs w:val="18"/>
        </w:rPr>
        <w:t xml:space="preserve"> time between posting and delivery</w:t>
      </w:r>
      <w:r w:rsidRPr="00E25B2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1777857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6E2014" w14:textId="311F28F7" w:rsidR="00321E49" w:rsidRPr="000E5D78" w:rsidRDefault="00321E49" w:rsidP="000E5D78">
        <w:pPr>
          <w:jc w:val="center"/>
          <w:rPr>
            <w:rFonts w:cs="Arial"/>
          </w:rPr>
        </w:pPr>
        <w:r w:rsidRPr="000E5D78">
          <w:rPr>
            <w:rFonts w:cs="Arial"/>
          </w:rPr>
          <w:fldChar w:fldCharType="begin"/>
        </w:r>
        <w:r w:rsidRPr="000E5D78">
          <w:rPr>
            <w:rFonts w:cs="Arial"/>
          </w:rPr>
          <w:instrText xml:space="preserve"> PAGE   \* MERGEFORMAT </w:instrText>
        </w:r>
        <w:r w:rsidRPr="000E5D78">
          <w:rPr>
            <w:rFonts w:cs="Arial"/>
          </w:rPr>
          <w:fldChar w:fldCharType="separate"/>
        </w:r>
        <w:r w:rsidR="00E55359">
          <w:rPr>
            <w:rFonts w:cs="Arial"/>
            <w:noProof/>
          </w:rPr>
          <w:t>9</w:t>
        </w:r>
        <w:r w:rsidRPr="000E5D78">
          <w:rPr>
            <w:rFonts w:cs="Arial"/>
            <w:noProof/>
          </w:rPr>
          <w:fldChar w:fldCharType="end"/>
        </w:r>
      </w:p>
    </w:sdtContent>
  </w:sdt>
  <w:p w14:paraId="06D18938" w14:textId="77777777" w:rsidR="00321E49" w:rsidRPr="000E5D78" w:rsidRDefault="00321E49" w:rsidP="000E5D78">
    <w:pPr>
      <w:jc w:val="cent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321E49" w:rsidRPr="00B00414" w14:paraId="4306EB13" w14:textId="77777777" w:rsidTr="00FA3D93">
      <w:trPr>
        <w:trHeight w:val="1418"/>
      </w:trPr>
      <w:tc>
        <w:tcPr>
          <w:tcW w:w="3119" w:type="dxa"/>
        </w:tcPr>
        <w:p w14:paraId="55FD8091" w14:textId="77777777" w:rsidR="00321E49" w:rsidRPr="00B00414" w:rsidRDefault="00321E49" w:rsidP="007976BC">
          <w:pPr>
            <w:tabs>
              <w:tab w:val="center" w:pos="4536"/>
              <w:tab w:val="right" w:pos="9072"/>
            </w:tabs>
            <w:spacing w:before="20" w:after="1180"/>
            <w:rPr>
              <w:rFonts w:ascii="45 Helvetica Light" w:hAnsi="45 Helvetica Light"/>
              <w:sz w:val="18"/>
              <w:lang w:val="fr-FR"/>
            </w:rPr>
          </w:pPr>
          <w:r>
            <w:rPr>
              <w:rFonts w:ascii="45 Helvetica Light" w:hAnsi="45 Helvetica Light"/>
              <w:noProof/>
              <w:sz w:val="18"/>
              <w:lang w:eastAsia="en-GB"/>
            </w:rPr>
            <w:drawing>
              <wp:inline distT="0" distB="0" distL="0" distR="0" wp14:anchorId="60FF4974" wp14:editId="3CB1CFE4">
                <wp:extent cx="1638300" cy="457200"/>
                <wp:effectExtent l="0" t="0" r="0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793A0CB8" w14:textId="77777777" w:rsidR="00321E49" w:rsidRPr="00B00414" w:rsidRDefault="00321E49" w:rsidP="00725130">
          <w:pPr>
            <w:autoSpaceDE w:val="0"/>
            <w:autoSpaceDN w:val="0"/>
            <w:adjustRightInd w:val="0"/>
            <w:ind w:right="8"/>
            <w:jc w:val="right"/>
          </w:pPr>
          <w:r w:rsidRPr="00FC4CDF">
            <w:rPr>
              <w:rFonts w:cs="Arial"/>
            </w:rPr>
            <w:t xml:space="preserve">Annex 1 to letter </w:t>
          </w:r>
          <w:r>
            <w:rPr>
              <w:rFonts w:cs="Arial"/>
            </w:rPr>
            <w:t>0115</w:t>
          </w:r>
          <w:r w:rsidRPr="00FC4CDF">
            <w:rPr>
              <w:rFonts w:cs="Arial"/>
            </w:rPr>
            <w:t>(D</w:t>
          </w:r>
          <w:r>
            <w:rPr>
              <w:rFonts w:cs="Arial"/>
            </w:rPr>
            <w:t>PRM.PPRE.PRA</w:t>
          </w:r>
          <w:r w:rsidRPr="00FC4CDF">
            <w:rPr>
              <w:rFonts w:cs="Arial"/>
            </w:rPr>
            <w:t>)</w:t>
          </w:r>
          <w:r w:rsidRPr="00FE0C79">
            <w:rPr>
              <w:rFonts w:cs="Arial"/>
            </w:rPr>
            <w:t>1086</w:t>
          </w:r>
          <w:r>
            <w:rPr>
              <w:rFonts w:cs="Arial"/>
            </w:rPr>
            <w:t xml:space="preserve"> </w:t>
          </w:r>
          <w:r w:rsidRPr="00B00414">
            <w:rPr>
              <w:rFonts w:cs="Arial"/>
            </w:rPr>
            <w:br/>
            <w:t xml:space="preserve">of </w:t>
          </w:r>
          <w:r>
            <w:rPr>
              <w:rFonts w:cs="Arial"/>
            </w:rPr>
            <w:t>29</w:t>
          </w:r>
          <w:r w:rsidRPr="00FC4CDF">
            <w:rPr>
              <w:rFonts w:cs="Arial"/>
            </w:rPr>
            <w:t xml:space="preserve"> </w:t>
          </w:r>
          <w:r>
            <w:rPr>
              <w:rFonts w:cs="Arial"/>
            </w:rPr>
            <w:t>August</w:t>
          </w:r>
          <w:r w:rsidRPr="00FC4CDF">
            <w:rPr>
              <w:rFonts w:cs="Arial"/>
            </w:rPr>
            <w:t xml:space="preserve"> 20</w:t>
          </w:r>
          <w:r>
            <w:rPr>
              <w:rFonts w:cs="Arial"/>
            </w:rPr>
            <w:t>22</w:t>
          </w:r>
        </w:p>
      </w:tc>
    </w:tr>
  </w:tbl>
  <w:p w14:paraId="7B751808" w14:textId="77777777" w:rsidR="00321E49" w:rsidRPr="007976BC" w:rsidRDefault="00321E49">
    <w:pPr>
      <w:rPr>
        <w:rFonts w:asciiTheme="minorBidi" w:hAnsiTheme="minorBidi" w:cstheme="minorBid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1A0"/>
    <w:multiLevelType w:val="hybridMultilevel"/>
    <w:tmpl w:val="8B0256E8"/>
    <w:lvl w:ilvl="0" w:tplc="1A1CE68E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5F1"/>
    <w:multiLevelType w:val="singleLevel"/>
    <w:tmpl w:val="69A09B4E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037A09"/>
    <w:multiLevelType w:val="hybridMultilevel"/>
    <w:tmpl w:val="CCBE2C52"/>
    <w:lvl w:ilvl="0" w:tplc="AD38B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19FE"/>
    <w:multiLevelType w:val="singleLevel"/>
    <w:tmpl w:val="83583FDE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8605A6B"/>
    <w:multiLevelType w:val="hybridMultilevel"/>
    <w:tmpl w:val="ACB077E2"/>
    <w:lvl w:ilvl="0" w:tplc="DDAA742C">
      <w:start w:val="5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6323"/>
    <w:multiLevelType w:val="hybridMultilevel"/>
    <w:tmpl w:val="BC823A84"/>
    <w:lvl w:ilvl="0" w:tplc="4B44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42C"/>
    <w:multiLevelType w:val="hybridMultilevel"/>
    <w:tmpl w:val="F2B46AD6"/>
    <w:lvl w:ilvl="0" w:tplc="576E764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24B01CC4"/>
    <w:multiLevelType w:val="hybridMultilevel"/>
    <w:tmpl w:val="C32AD03A"/>
    <w:lvl w:ilvl="0" w:tplc="C3D8C05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4DD"/>
    <w:multiLevelType w:val="hybridMultilevel"/>
    <w:tmpl w:val="4796A2C4"/>
    <w:lvl w:ilvl="0" w:tplc="505A2552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84192"/>
    <w:multiLevelType w:val="hybridMultilevel"/>
    <w:tmpl w:val="786A0314"/>
    <w:lvl w:ilvl="0" w:tplc="023E569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E0956"/>
    <w:multiLevelType w:val="hybridMultilevel"/>
    <w:tmpl w:val="7A28C564"/>
    <w:lvl w:ilvl="0" w:tplc="F7725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5478"/>
    <w:multiLevelType w:val="hybridMultilevel"/>
    <w:tmpl w:val="04C41F44"/>
    <w:lvl w:ilvl="0" w:tplc="8BAE1294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06ED"/>
    <w:multiLevelType w:val="hybridMultilevel"/>
    <w:tmpl w:val="AF1E9362"/>
    <w:lvl w:ilvl="0" w:tplc="EC669BE2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2283E"/>
    <w:multiLevelType w:val="multilevel"/>
    <w:tmpl w:val="C270D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"/>
      <w:lvlJc w:val="righ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A91A96"/>
    <w:multiLevelType w:val="hybridMultilevel"/>
    <w:tmpl w:val="750CC7B8"/>
    <w:lvl w:ilvl="0" w:tplc="00A07860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5C2B1BBA"/>
    <w:multiLevelType w:val="hybridMultilevel"/>
    <w:tmpl w:val="A90A610C"/>
    <w:lvl w:ilvl="0" w:tplc="AEF2011A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23C71"/>
    <w:multiLevelType w:val="hybridMultilevel"/>
    <w:tmpl w:val="C87CF726"/>
    <w:lvl w:ilvl="0" w:tplc="CDC24698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6" w15:restartNumberingAfterBreak="0">
    <w:nsid w:val="613D2976"/>
    <w:multiLevelType w:val="hybridMultilevel"/>
    <w:tmpl w:val="F06269B6"/>
    <w:lvl w:ilvl="0" w:tplc="1E14675E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94BBD"/>
    <w:multiLevelType w:val="hybridMultilevel"/>
    <w:tmpl w:val="E2C89912"/>
    <w:lvl w:ilvl="0" w:tplc="289083B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125E"/>
    <w:multiLevelType w:val="singleLevel"/>
    <w:tmpl w:val="8BACA78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9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0" w15:restartNumberingAfterBreak="0">
    <w:nsid w:val="6F8C0FAA"/>
    <w:multiLevelType w:val="hybridMultilevel"/>
    <w:tmpl w:val="2B0CC97C"/>
    <w:lvl w:ilvl="0" w:tplc="DDAA742C">
      <w:start w:val="5"/>
      <w:numFmt w:val="bullet"/>
      <w:lvlText w:val="–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2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9"/>
  </w:num>
  <w:num w:numId="5">
    <w:abstractNumId w:val="21"/>
  </w:num>
  <w:num w:numId="6">
    <w:abstractNumId w:val="31"/>
  </w:num>
  <w:num w:numId="7">
    <w:abstractNumId w:val="32"/>
  </w:num>
  <w:num w:numId="8">
    <w:abstractNumId w:val="5"/>
  </w:num>
  <w:num w:numId="9">
    <w:abstractNumId w:val="2"/>
  </w:num>
  <w:num w:numId="10">
    <w:abstractNumId w:val="25"/>
  </w:num>
  <w:num w:numId="11">
    <w:abstractNumId w:val="22"/>
  </w:num>
  <w:num w:numId="12">
    <w:abstractNumId w:val="29"/>
  </w:num>
  <w:num w:numId="13">
    <w:abstractNumId w:val="1"/>
  </w:num>
  <w:num w:numId="14">
    <w:abstractNumId w:val="28"/>
  </w:num>
  <w:num w:numId="15">
    <w:abstractNumId w:val="4"/>
  </w:num>
  <w:num w:numId="16">
    <w:abstractNumId w:val="13"/>
  </w:num>
  <w:num w:numId="17">
    <w:abstractNumId w:val="6"/>
  </w:num>
  <w:num w:numId="18">
    <w:abstractNumId w:val="24"/>
  </w:num>
  <w:num w:numId="19">
    <w:abstractNumId w:val="17"/>
  </w:num>
  <w:num w:numId="20">
    <w:abstractNumId w:val="30"/>
  </w:num>
  <w:num w:numId="21">
    <w:abstractNumId w:val="14"/>
  </w:num>
  <w:num w:numId="22">
    <w:abstractNumId w:val="3"/>
  </w:num>
  <w:num w:numId="23">
    <w:abstractNumId w:val="27"/>
  </w:num>
  <w:num w:numId="24">
    <w:abstractNumId w:val="11"/>
  </w:num>
  <w:num w:numId="25">
    <w:abstractNumId w:val="8"/>
  </w:num>
  <w:num w:numId="26">
    <w:abstractNumId w:val="7"/>
  </w:num>
  <w:num w:numId="27">
    <w:abstractNumId w:val="23"/>
  </w:num>
  <w:num w:numId="28">
    <w:abstractNumId w:val="16"/>
  </w:num>
  <w:num w:numId="29">
    <w:abstractNumId w:val="19"/>
  </w:num>
  <w:num w:numId="30">
    <w:abstractNumId w:val="12"/>
  </w:num>
  <w:num w:numId="31">
    <w:abstractNumId w:val="26"/>
  </w:num>
  <w:num w:numId="32">
    <w:abstractNumId w:val="0"/>
  </w:num>
  <w:num w:numId="33">
    <w:abstractNumId w:val="15"/>
  </w:num>
  <w:num w:numId="34">
    <w:abstractNumId w:val="1"/>
  </w:num>
  <w:num w:numId="35">
    <w:abstractNumId w:val="1"/>
  </w:num>
  <w:num w:numId="36">
    <w:abstractNumId w:val="28"/>
  </w:num>
  <w:num w:numId="37">
    <w:abstractNumId w:val="28"/>
  </w:num>
  <w:num w:numId="38">
    <w:abstractNumId w:val="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131078" w:nlCheck="1" w:checkStyle="1"/>
  <w:proofState w:spelling="clean"/>
  <w:attachedTemplate r:id="rId1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DF"/>
    <w:rsid w:val="00002D3B"/>
    <w:rsid w:val="00022B26"/>
    <w:rsid w:val="000239A4"/>
    <w:rsid w:val="00034313"/>
    <w:rsid w:val="00035CFF"/>
    <w:rsid w:val="00041C06"/>
    <w:rsid w:val="00054079"/>
    <w:rsid w:val="00055371"/>
    <w:rsid w:val="0006488D"/>
    <w:rsid w:val="00084B01"/>
    <w:rsid w:val="00094C5B"/>
    <w:rsid w:val="0009516C"/>
    <w:rsid w:val="00097D18"/>
    <w:rsid w:val="000A18CF"/>
    <w:rsid w:val="000A412A"/>
    <w:rsid w:val="000A586B"/>
    <w:rsid w:val="000A6B85"/>
    <w:rsid w:val="000B7107"/>
    <w:rsid w:val="000C0962"/>
    <w:rsid w:val="000C121F"/>
    <w:rsid w:val="000C17C8"/>
    <w:rsid w:val="000C338C"/>
    <w:rsid w:val="000C5CDE"/>
    <w:rsid w:val="000C7239"/>
    <w:rsid w:val="000D18CD"/>
    <w:rsid w:val="000D2146"/>
    <w:rsid w:val="000E5567"/>
    <w:rsid w:val="000E5D78"/>
    <w:rsid w:val="000F189E"/>
    <w:rsid w:val="000F769C"/>
    <w:rsid w:val="0010224A"/>
    <w:rsid w:val="00103A59"/>
    <w:rsid w:val="0011160E"/>
    <w:rsid w:val="0012433C"/>
    <w:rsid w:val="00126C04"/>
    <w:rsid w:val="001277DB"/>
    <w:rsid w:val="001336C4"/>
    <w:rsid w:val="00134B8E"/>
    <w:rsid w:val="001352F9"/>
    <w:rsid w:val="00141D0F"/>
    <w:rsid w:val="00147BEF"/>
    <w:rsid w:val="001550A6"/>
    <w:rsid w:val="00156F0E"/>
    <w:rsid w:val="00164445"/>
    <w:rsid w:val="00165AC0"/>
    <w:rsid w:val="00174BE2"/>
    <w:rsid w:val="00176C2A"/>
    <w:rsid w:val="00186D57"/>
    <w:rsid w:val="0019396F"/>
    <w:rsid w:val="00195411"/>
    <w:rsid w:val="001956A3"/>
    <w:rsid w:val="001A06EA"/>
    <w:rsid w:val="001A3AA1"/>
    <w:rsid w:val="001C6BCF"/>
    <w:rsid w:val="001C7530"/>
    <w:rsid w:val="001D0B2C"/>
    <w:rsid w:val="001F1D57"/>
    <w:rsid w:val="001F38E8"/>
    <w:rsid w:val="001F6EA0"/>
    <w:rsid w:val="00200CCC"/>
    <w:rsid w:val="00204795"/>
    <w:rsid w:val="00204D3D"/>
    <w:rsid w:val="00220159"/>
    <w:rsid w:val="0022208B"/>
    <w:rsid w:val="00231CEC"/>
    <w:rsid w:val="00232B76"/>
    <w:rsid w:val="002465D5"/>
    <w:rsid w:val="00246CE2"/>
    <w:rsid w:val="00247D1C"/>
    <w:rsid w:val="0025599D"/>
    <w:rsid w:val="0025782C"/>
    <w:rsid w:val="0026513D"/>
    <w:rsid w:val="00273260"/>
    <w:rsid w:val="002855B9"/>
    <w:rsid w:val="00287F02"/>
    <w:rsid w:val="00290AC4"/>
    <w:rsid w:val="002947AE"/>
    <w:rsid w:val="002C0670"/>
    <w:rsid w:val="002C4273"/>
    <w:rsid w:val="002C5332"/>
    <w:rsid w:val="002C605C"/>
    <w:rsid w:val="002D1FB3"/>
    <w:rsid w:val="002D6F93"/>
    <w:rsid w:val="002E14C6"/>
    <w:rsid w:val="002E243B"/>
    <w:rsid w:val="002E55CB"/>
    <w:rsid w:val="002E602C"/>
    <w:rsid w:val="002F0C67"/>
    <w:rsid w:val="002F288A"/>
    <w:rsid w:val="002F699E"/>
    <w:rsid w:val="00311774"/>
    <w:rsid w:val="0031242D"/>
    <w:rsid w:val="00321E49"/>
    <w:rsid w:val="003256F1"/>
    <w:rsid w:val="0032686B"/>
    <w:rsid w:val="00326BC1"/>
    <w:rsid w:val="003343C8"/>
    <w:rsid w:val="00337676"/>
    <w:rsid w:val="00343307"/>
    <w:rsid w:val="00343EA1"/>
    <w:rsid w:val="00344104"/>
    <w:rsid w:val="00345576"/>
    <w:rsid w:val="00346CD2"/>
    <w:rsid w:val="00351272"/>
    <w:rsid w:val="00352FBA"/>
    <w:rsid w:val="00355B62"/>
    <w:rsid w:val="00357534"/>
    <w:rsid w:val="00357F3D"/>
    <w:rsid w:val="003603F6"/>
    <w:rsid w:val="003614E8"/>
    <w:rsid w:val="00364FF9"/>
    <w:rsid w:val="003753EE"/>
    <w:rsid w:val="003760EE"/>
    <w:rsid w:val="00384E3C"/>
    <w:rsid w:val="00386856"/>
    <w:rsid w:val="003870FC"/>
    <w:rsid w:val="00392F61"/>
    <w:rsid w:val="0039362B"/>
    <w:rsid w:val="003948DF"/>
    <w:rsid w:val="003A02F6"/>
    <w:rsid w:val="003A1758"/>
    <w:rsid w:val="003A5A17"/>
    <w:rsid w:val="003B1730"/>
    <w:rsid w:val="003B560A"/>
    <w:rsid w:val="003C37E1"/>
    <w:rsid w:val="003C3BA8"/>
    <w:rsid w:val="003C4C66"/>
    <w:rsid w:val="003D03B1"/>
    <w:rsid w:val="003D0A93"/>
    <w:rsid w:val="003D7820"/>
    <w:rsid w:val="003E2A62"/>
    <w:rsid w:val="003F4F37"/>
    <w:rsid w:val="003F5F37"/>
    <w:rsid w:val="004006E8"/>
    <w:rsid w:val="00401A76"/>
    <w:rsid w:val="00420074"/>
    <w:rsid w:val="00426CF2"/>
    <w:rsid w:val="0043134B"/>
    <w:rsid w:val="00434809"/>
    <w:rsid w:val="004400A6"/>
    <w:rsid w:val="004424AE"/>
    <w:rsid w:val="00444186"/>
    <w:rsid w:val="00447721"/>
    <w:rsid w:val="0045070D"/>
    <w:rsid w:val="00461D2E"/>
    <w:rsid w:val="00464579"/>
    <w:rsid w:val="00467786"/>
    <w:rsid w:val="0048193F"/>
    <w:rsid w:val="0048583B"/>
    <w:rsid w:val="0049654A"/>
    <w:rsid w:val="004B1BF6"/>
    <w:rsid w:val="004B3294"/>
    <w:rsid w:val="004B628B"/>
    <w:rsid w:val="004B7E30"/>
    <w:rsid w:val="004E4DD7"/>
    <w:rsid w:val="004E5E77"/>
    <w:rsid w:val="004F0B10"/>
    <w:rsid w:val="004F4819"/>
    <w:rsid w:val="004F6064"/>
    <w:rsid w:val="004F648D"/>
    <w:rsid w:val="0050047C"/>
    <w:rsid w:val="00503887"/>
    <w:rsid w:val="005038A1"/>
    <w:rsid w:val="00505AC2"/>
    <w:rsid w:val="00505B1C"/>
    <w:rsid w:val="005117A3"/>
    <w:rsid w:val="00515EB2"/>
    <w:rsid w:val="00523824"/>
    <w:rsid w:val="00526BE1"/>
    <w:rsid w:val="00542D6D"/>
    <w:rsid w:val="00543293"/>
    <w:rsid w:val="0055016C"/>
    <w:rsid w:val="005540B2"/>
    <w:rsid w:val="00562BAC"/>
    <w:rsid w:val="00567EC5"/>
    <w:rsid w:val="00581DC3"/>
    <w:rsid w:val="005830DE"/>
    <w:rsid w:val="0058645F"/>
    <w:rsid w:val="00586BEA"/>
    <w:rsid w:val="00592922"/>
    <w:rsid w:val="00594570"/>
    <w:rsid w:val="005A2D0E"/>
    <w:rsid w:val="005A6EA4"/>
    <w:rsid w:val="005B0ED0"/>
    <w:rsid w:val="005B29C5"/>
    <w:rsid w:val="005B3BDA"/>
    <w:rsid w:val="005B5216"/>
    <w:rsid w:val="005B5A9B"/>
    <w:rsid w:val="005C1303"/>
    <w:rsid w:val="005C1AFD"/>
    <w:rsid w:val="005C1D05"/>
    <w:rsid w:val="005C7C13"/>
    <w:rsid w:val="005D7201"/>
    <w:rsid w:val="005F2935"/>
    <w:rsid w:val="005F6BA9"/>
    <w:rsid w:val="005F6BFD"/>
    <w:rsid w:val="006062C3"/>
    <w:rsid w:val="00606B01"/>
    <w:rsid w:val="00614B11"/>
    <w:rsid w:val="00621599"/>
    <w:rsid w:val="00625944"/>
    <w:rsid w:val="00626B7C"/>
    <w:rsid w:val="0062704F"/>
    <w:rsid w:val="00635751"/>
    <w:rsid w:val="00640134"/>
    <w:rsid w:val="0065010B"/>
    <w:rsid w:val="00653E5E"/>
    <w:rsid w:val="00656DB4"/>
    <w:rsid w:val="006641FD"/>
    <w:rsid w:val="00665C4C"/>
    <w:rsid w:val="00672FA9"/>
    <w:rsid w:val="00672FFD"/>
    <w:rsid w:val="00675B60"/>
    <w:rsid w:val="006852F6"/>
    <w:rsid w:val="00695260"/>
    <w:rsid w:val="006A3DF7"/>
    <w:rsid w:val="006B3FBE"/>
    <w:rsid w:val="006D2FF0"/>
    <w:rsid w:val="006D3058"/>
    <w:rsid w:val="006E2B40"/>
    <w:rsid w:val="006F0597"/>
    <w:rsid w:val="006F1C00"/>
    <w:rsid w:val="00700338"/>
    <w:rsid w:val="00700E9A"/>
    <w:rsid w:val="007112F0"/>
    <w:rsid w:val="00717A5A"/>
    <w:rsid w:val="00721DCB"/>
    <w:rsid w:val="00725130"/>
    <w:rsid w:val="007274C3"/>
    <w:rsid w:val="007359AB"/>
    <w:rsid w:val="007446FD"/>
    <w:rsid w:val="00751E28"/>
    <w:rsid w:val="00755BA5"/>
    <w:rsid w:val="00755D0F"/>
    <w:rsid w:val="00757B69"/>
    <w:rsid w:val="00771CDD"/>
    <w:rsid w:val="00780070"/>
    <w:rsid w:val="00785A67"/>
    <w:rsid w:val="00792957"/>
    <w:rsid w:val="007976BC"/>
    <w:rsid w:val="007B075D"/>
    <w:rsid w:val="007D4F33"/>
    <w:rsid w:val="007D70E4"/>
    <w:rsid w:val="007D760A"/>
    <w:rsid w:val="007E3FC2"/>
    <w:rsid w:val="007F1E9A"/>
    <w:rsid w:val="007F2C75"/>
    <w:rsid w:val="008005ED"/>
    <w:rsid w:val="0080674F"/>
    <w:rsid w:val="0081094C"/>
    <w:rsid w:val="00811D78"/>
    <w:rsid w:val="008132B6"/>
    <w:rsid w:val="008133F1"/>
    <w:rsid w:val="00815009"/>
    <w:rsid w:val="00816281"/>
    <w:rsid w:val="00821F0A"/>
    <w:rsid w:val="008227D6"/>
    <w:rsid w:val="00827E90"/>
    <w:rsid w:val="00841C6C"/>
    <w:rsid w:val="008474BF"/>
    <w:rsid w:val="00857130"/>
    <w:rsid w:val="00860AE5"/>
    <w:rsid w:val="00870E1A"/>
    <w:rsid w:val="00874C94"/>
    <w:rsid w:val="00881544"/>
    <w:rsid w:val="00885A41"/>
    <w:rsid w:val="00887E6D"/>
    <w:rsid w:val="0089154C"/>
    <w:rsid w:val="0089676B"/>
    <w:rsid w:val="008A08C7"/>
    <w:rsid w:val="008A2810"/>
    <w:rsid w:val="008A3F20"/>
    <w:rsid w:val="008A5661"/>
    <w:rsid w:val="008A606B"/>
    <w:rsid w:val="008A6496"/>
    <w:rsid w:val="008A7325"/>
    <w:rsid w:val="008A79DF"/>
    <w:rsid w:val="008B287B"/>
    <w:rsid w:val="008B756A"/>
    <w:rsid w:val="008C1EE0"/>
    <w:rsid w:val="008C27B4"/>
    <w:rsid w:val="008C34E7"/>
    <w:rsid w:val="008C6216"/>
    <w:rsid w:val="008E7AAB"/>
    <w:rsid w:val="008F5662"/>
    <w:rsid w:val="00901744"/>
    <w:rsid w:val="00901B9D"/>
    <w:rsid w:val="0090758A"/>
    <w:rsid w:val="00920A63"/>
    <w:rsid w:val="00930F81"/>
    <w:rsid w:val="00934C6E"/>
    <w:rsid w:val="00943686"/>
    <w:rsid w:val="00946987"/>
    <w:rsid w:val="00947C9C"/>
    <w:rsid w:val="009504C4"/>
    <w:rsid w:val="00951C92"/>
    <w:rsid w:val="0095505E"/>
    <w:rsid w:val="0096356E"/>
    <w:rsid w:val="0096555A"/>
    <w:rsid w:val="009704E8"/>
    <w:rsid w:val="00971014"/>
    <w:rsid w:val="009A1D94"/>
    <w:rsid w:val="009B185B"/>
    <w:rsid w:val="009B2F18"/>
    <w:rsid w:val="009B4596"/>
    <w:rsid w:val="009B6C24"/>
    <w:rsid w:val="009B7522"/>
    <w:rsid w:val="009B7BEE"/>
    <w:rsid w:val="009C075F"/>
    <w:rsid w:val="009C1DE0"/>
    <w:rsid w:val="009C2A7E"/>
    <w:rsid w:val="009D16EA"/>
    <w:rsid w:val="009D3274"/>
    <w:rsid w:val="009D463F"/>
    <w:rsid w:val="009D4DA3"/>
    <w:rsid w:val="009D786C"/>
    <w:rsid w:val="009E403A"/>
    <w:rsid w:val="009E502D"/>
    <w:rsid w:val="009E6593"/>
    <w:rsid w:val="009F07FD"/>
    <w:rsid w:val="009F245E"/>
    <w:rsid w:val="009F24D8"/>
    <w:rsid w:val="00A0039D"/>
    <w:rsid w:val="00A0627B"/>
    <w:rsid w:val="00A139E0"/>
    <w:rsid w:val="00A13B9A"/>
    <w:rsid w:val="00A241BE"/>
    <w:rsid w:val="00A25322"/>
    <w:rsid w:val="00A25946"/>
    <w:rsid w:val="00A26BF4"/>
    <w:rsid w:val="00A34F2A"/>
    <w:rsid w:val="00A44206"/>
    <w:rsid w:val="00A5024E"/>
    <w:rsid w:val="00A57DB5"/>
    <w:rsid w:val="00A605AD"/>
    <w:rsid w:val="00A6543D"/>
    <w:rsid w:val="00A70CC7"/>
    <w:rsid w:val="00A74F48"/>
    <w:rsid w:val="00A7573E"/>
    <w:rsid w:val="00A81E01"/>
    <w:rsid w:val="00A8351A"/>
    <w:rsid w:val="00A86D49"/>
    <w:rsid w:val="00A9056F"/>
    <w:rsid w:val="00A97679"/>
    <w:rsid w:val="00AA2C6B"/>
    <w:rsid w:val="00AB17BC"/>
    <w:rsid w:val="00AC1B8E"/>
    <w:rsid w:val="00AC1C8C"/>
    <w:rsid w:val="00AC41E2"/>
    <w:rsid w:val="00AC5E08"/>
    <w:rsid w:val="00AD313D"/>
    <w:rsid w:val="00AD69C7"/>
    <w:rsid w:val="00AD76AF"/>
    <w:rsid w:val="00AE6821"/>
    <w:rsid w:val="00AE6AAA"/>
    <w:rsid w:val="00AE7770"/>
    <w:rsid w:val="00AF47F6"/>
    <w:rsid w:val="00AF7530"/>
    <w:rsid w:val="00B00414"/>
    <w:rsid w:val="00B12ADE"/>
    <w:rsid w:val="00B217FC"/>
    <w:rsid w:val="00B316AA"/>
    <w:rsid w:val="00B36596"/>
    <w:rsid w:val="00B40EB9"/>
    <w:rsid w:val="00B52302"/>
    <w:rsid w:val="00B56557"/>
    <w:rsid w:val="00B62590"/>
    <w:rsid w:val="00B751E0"/>
    <w:rsid w:val="00B75885"/>
    <w:rsid w:val="00B8747C"/>
    <w:rsid w:val="00BA23A4"/>
    <w:rsid w:val="00BA7ED4"/>
    <w:rsid w:val="00BC1E09"/>
    <w:rsid w:val="00BC22B0"/>
    <w:rsid w:val="00BD196A"/>
    <w:rsid w:val="00BD35C0"/>
    <w:rsid w:val="00BD7BD3"/>
    <w:rsid w:val="00BE299E"/>
    <w:rsid w:val="00BE3580"/>
    <w:rsid w:val="00BE50C3"/>
    <w:rsid w:val="00BE5B7D"/>
    <w:rsid w:val="00BF1079"/>
    <w:rsid w:val="00C1577B"/>
    <w:rsid w:val="00C17F91"/>
    <w:rsid w:val="00C22AD9"/>
    <w:rsid w:val="00C2343E"/>
    <w:rsid w:val="00C23F68"/>
    <w:rsid w:val="00C242E6"/>
    <w:rsid w:val="00C31E14"/>
    <w:rsid w:val="00C372F7"/>
    <w:rsid w:val="00C37DE1"/>
    <w:rsid w:val="00C404B1"/>
    <w:rsid w:val="00C4743C"/>
    <w:rsid w:val="00C63D0A"/>
    <w:rsid w:val="00C66A59"/>
    <w:rsid w:val="00C67322"/>
    <w:rsid w:val="00C72EA6"/>
    <w:rsid w:val="00C732A9"/>
    <w:rsid w:val="00C73BAF"/>
    <w:rsid w:val="00C7627C"/>
    <w:rsid w:val="00C76957"/>
    <w:rsid w:val="00C83EC7"/>
    <w:rsid w:val="00C87553"/>
    <w:rsid w:val="00C916B6"/>
    <w:rsid w:val="00C9658F"/>
    <w:rsid w:val="00C96898"/>
    <w:rsid w:val="00C96C14"/>
    <w:rsid w:val="00C97747"/>
    <w:rsid w:val="00CB1443"/>
    <w:rsid w:val="00CB2E30"/>
    <w:rsid w:val="00CB64BE"/>
    <w:rsid w:val="00CB7390"/>
    <w:rsid w:val="00CB7B85"/>
    <w:rsid w:val="00CC18F1"/>
    <w:rsid w:val="00CC4DCF"/>
    <w:rsid w:val="00CD1448"/>
    <w:rsid w:val="00CD236A"/>
    <w:rsid w:val="00CE0602"/>
    <w:rsid w:val="00CE1260"/>
    <w:rsid w:val="00CE7019"/>
    <w:rsid w:val="00CF5C16"/>
    <w:rsid w:val="00CF6936"/>
    <w:rsid w:val="00D071ED"/>
    <w:rsid w:val="00D27BA3"/>
    <w:rsid w:val="00D324A0"/>
    <w:rsid w:val="00D33AC8"/>
    <w:rsid w:val="00D3591A"/>
    <w:rsid w:val="00D36053"/>
    <w:rsid w:val="00D37948"/>
    <w:rsid w:val="00D379EE"/>
    <w:rsid w:val="00D40DD9"/>
    <w:rsid w:val="00D5039C"/>
    <w:rsid w:val="00D513F5"/>
    <w:rsid w:val="00D560A5"/>
    <w:rsid w:val="00D566C0"/>
    <w:rsid w:val="00D606CB"/>
    <w:rsid w:val="00D719DF"/>
    <w:rsid w:val="00D767EC"/>
    <w:rsid w:val="00D82BA5"/>
    <w:rsid w:val="00D82C96"/>
    <w:rsid w:val="00D90AD2"/>
    <w:rsid w:val="00D91AF9"/>
    <w:rsid w:val="00D9527A"/>
    <w:rsid w:val="00D95863"/>
    <w:rsid w:val="00DA5C5E"/>
    <w:rsid w:val="00DA5FFA"/>
    <w:rsid w:val="00DA7E6A"/>
    <w:rsid w:val="00DB7508"/>
    <w:rsid w:val="00DC68CD"/>
    <w:rsid w:val="00DE7072"/>
    <w:rsid w:val="00DF0204"/>
    <w:rsid w:val="00E016C0"/>
    <w:rsid w:val="00E025F6"/>
    <w:rsid w:val="00E047A8"/>
    <w:rsid w:val="00E04F1F"/>
    <w:rsid w:val="00E05F50"/>
    <w:rsid w:val="00E10122"/>
    <w:rsid w:val="00E12867"/>
    <w:rsid w:val="00E13D4B"/>
    <w:rsid w:val="00E24568"/>
    <w:rsid w:val="00E25B23"/>
    <w:rsid w:val="00E30F4F"/>
    <w:rsid w:val="00E47D65"/>
    <w:rsid w:val="00E514BF"/>
    <w:rsid w:val="00E55359"/>
    <w:rsid w:val="00E65EA0"/>
    <w:rsid w:val="00E66199"/>
    <w:rsid w:val="00E77A82"/>
    <w:rsid w:val="00E821A9"/>
    <w:rsid w:val="00E87CE7"/>
    <w:rsid w:val="00E96371"/>
    <w:rsid w:val="00E96D44"/>
    <w:rsid w:val="00E9710D"/>
    <w:rsid w:val="00EA3761"/>
    <w:rsid w:val="00EA381B"/>
    <w:rsid w:val="00EA5D78"/>
    <w:rsid w:val="00EB66E2"/>
    <w:rsid w:val="00EC3B63"/>
    <w:rsid w:val="00EE07CF"/>
    <w:rsid w:val="00EE1713"/>
    <w:rsid w:val="00EF73D0"/>
    <w:rsid w:val="00F01658"/>
    <w:rsid w:val="00F04811"/>
    <w:rsid w:val="00F06167"/>
    <w:rsid w:val="00F07E94"/>
    <w:rsid w:val="00F1563F"/>
    <w:rsid w:val="00F15C44"/>
    <w:rsid w:val="00F23CD6"/>
    <w:rsid w:val="00F33BA2"/>
    <w:rsid w:val="00F37453"/>
    <w:rsid w:val="00F4019D"/>
    <w:rsid w:val="00F40815"/>
    <w:rsid w:val="00F42E07"/>
    <w:rsid w:val="00F54730"/>
    <w:rsid w:val="00F560BB"/>
    <w:rsid w:val="00F72692"/>
    <w:rsid w:val="00F75B47"/>
    <w:rsid w:val="00F8120D"/>
    <w:rsid w:val="00F8285C"/>
    <w:rsid w:val="00F84F28"/>
    <w:rsid w:val="00F86F4C"/>
    <w:rsid w:val="00F90BA1"/>
    <w:rsid w:val="00F935C6"/>
    <w:rsid w:val="00F9778B"/>
    <w:rsid w:val="00FA2656"/>
    <w:rsid w:val="00FA3D93"/>
    <w:rsid w:val="00FA7632"/>
    <w:rsid w:val="00FB0E3C"/>
    <w:rsid w:val="00FB127B"/>
    <w:rsid w:val="00FB7D59"/>
    <w:rsid w:val="00FC4CDF"/>
    <w:rsid w:val="00FC7073"/>
    <w:rsid w:val="00FE03C9"/>
    <w:rsid w:val="00FE0C79"/>
    <w:rsid w:val="00FE303A"/>
    <w:rsid w:val="00FF2BD4"/>
    <w:rsid w:val="00FF367E"/>
    <w:rsid w:val="00FF3FC8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01D6D4"/>
  <w15:docId w15:val="{25F8C05E-A4FF-46C0-8219-FE3967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21"/>
    <w:pPr>
      <w:spacing w:after="0" w:line="240" w:lineRule="atLeast"/>
    </w:pPr>
    <w:rPr>
      <w:rFonts w:eastAsia="Times New Roman" w:cs="Times New Roman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447721"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47721"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447721"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47721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Textedebase">
    <w:name w:val="0 Texte de base"/>
    <w:basedOn w:val="Normal"/>
    <w:rsid w:val="00447721"/>
    <w:pPr>
      <w:jc w:val="both"/>
    </w:pPr>
  </w:style>
  <w:style w:type="paragraph" w:customStyle="1" w:styleId="1Premierretrait">
    <w:name w:val="1 Premier retrait"/>
    <w:basedOn w:val="0Textedebase"/>
    <w:rsid w:val="00447721"/>
    <w:pPr>
      <w:numPr>
        <w:numId w:val="35"/>
      </w:numPr>
      <w:spacing w:before="120"/>
    </w:pPr>
  </w:style>
  <w:style w:type="paragraph" w:customStyle="1" w:styleId="1aPremierretraittable">
    <w:name w:val="1a Premier retrait table"/>
    <w:basedOn w:val="1Premierretrait"/>
    <w:qFormat/>
    <w:rsid w:val="00447721"/>
    <w:pPr>
      <w:tabs>
        <w:tab w:val="clear" w:pos="567"/>
        <w:tab w:val="num" w:pos="284"/>
      </w:tabs>
      <w:spacing w:before="60" w:after="60"/>
      <w:ind w:left="284" w:hanging="284"/>
    </w:pPr>
  </w:style>
  <w:style w:type="paragraph" w:customStyle="1" w:styleId="2Deuximeretrait">
    <w:name w:val="2 Deuxième retrait"/>
    <w:basedOn w:val="0Textedebase"/>
    <w:rsid w:val="00447721"/>
    <w:pPr>
      <w:numPr>
        <w:numId w:val="37"/>
      </w:numPr>
      <w:spacing w:before="120"/>
    </w:pPr>
  </w:style>
  <w:style w:type="paragraph" w:customStyle="1" w:styleId="2aDeuxiemeretraittable">
    <w:name w:val="2a Deuxieme retrait table"/>
    <w:basedOn w:val="2Deuximeretrait"/>
    <w:qFormat/>
    <w:rsid w:val="00447721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Troisimeretrait">
    <w:name w:val="3 Troisième retrait"/>
    <w:basedOn w:val="0Textedebase"/>
    <w:rsid w:val="00447721"/>
    <w:pPr>
      <w:numPr>
        <w:numId w:val="39"/>
      </w:numPr>
      <w:spacing w:before="120"/>
    </w:pPr>
  </w:style>
  <w:style w:type="paragraph" w:customStyle="1" w:styleId="3aTroisiemeretraittable">
    <w:name w:val="3a Troisieme retrait table"/>
    <w:basedOn w:val="3Troisimeretrait"/>
    <w:qFormat/>
    <w:rsid w:val="00447721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styleId="BalloonText">
    <w:name w:val="Balloon Text"/>
    <w:basedOn w:val="Normal"/>
    <w:link w:val="BalloonTextChar"/>
    <w:semiHidden/>
    <w:rsid w:val="0044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7721"/>
    <w:rPr>
      <w:rFonts w:ascii="Tahoma" w:eastAsia="Times New Roman" w:hAnsi="Tahoma" w:cs="Tahoma"/>
      <w:sz w:val="16"/>
      <w:szCs w:val="16"/>
      <w:lang w:eastAsia="fr-CH"/>
    </w:rPr>
  </w:style>
  <w:style w:type="paragraph" w:customStyle="1" w:styleId="Barredanslamarge">
    <w:name w:val="Barre dans la marge"/>
    <w:basedOn w:val="Normal"/>
    <w:rsid w:val="00447721"/>
    <w:pPr>
      <w:autoSpaceDE w:val="0"/>
      <w:autoSpaceDN w:val="0"/>
      <w:adjustRightInd w:val="0"/>
      <w:jc w:val="both"/>
    </w:pPr>
    <w:rPr>
      <w:rFonts w:cs="Arial"/>
    </w:rPr>
  </w:style>
  <w:style w:type="character" w:styleId="EndnoteReference">
    <w:name w:val="endnote reference"/>
    <w:semiHidden/>
    <w:rsid w:val="00447721"/>
    <w:rPr>
      <w:sz w:val="20"/>
      <w:szCs w:val="20"/>
      <w:vertAlign w:val="superscript"/>
    </w:rPr>
  </w:style>
  <w:style w:type="paragraph" w:styleId="EndnoteText">
    <w:name w:val="endnote text"/>
    <w:basedOn w:val="Normal"/>
    <w:link w:val="EndnoteTextChar"/>
    <w:semiHidden/>
    <w:rsid w:val="00447721"/>
    <w:pPr>
      <w:spacing w:line="240" w:lineRule="auto"/>
      <w:ind w:left="284" w:hanging="284"/>
      <w:jc w:val="both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semiHidden/>
    <w:rsid w:val="00447721"/>
    <w:rPr>
      <w:rFonts w:eastAsia="Times New Roman" w:cs="Times New Roman"/>
      <w:sz w:val="18"/>
      <w:szCs w:val="18"/>
      <w:lang w:eastAsia="fr-CH"/>
    </w:rPr>
  </w:style>
  <w:style w:type="character" w:customStyle="1" w:styleId="Heading1Char">
    <w:name w:val="Heading 1 Char"/>
    <w:basedOn w:val="DefaultParagraphFont"/>
    <w:link w:val="Heading1"/>
    <w:rsid w:val="001A06EA"/>
    <w:rPr>
      <w:rFonts w:eastAsia="Times New Roman" w:cs="Times New Roman"/>
      <w:b/>
      <w:bCs/>
      <w:lang w:eastAsia="fr-CH"/>
    </w:rPr>
  </w:style>
  <w:style w:type="character" w:customStyle="1" w:styleId="Heading2Char">
    <w:name w:val="Heading 2 Char"/>
    <w:basedOn w:val="DefaultParagraphFont"/>
    <w:link w:val="Heading2"/>
    <w:rsid w:val="001A06EA"/>
    <w:rPr>
      <w:rFonts w:eastAsia="Times New Roman" w:cs="Times New Roman"/>
      <w:i/>
      <w:iCs/>
      <w:lang w:eastAsia="fr-CH"/>
    </w:rPr>
  </w:style>
  <w:style w:type="character" w:customStyle="1" w:styleId="Heading3Char">
    <w:name w:val="Heading 3 Char"/>
    <w:basedOn w:val="DefaultParagraphFont"/>
    <w:link w:val="Heading3"/>
    <w:rsid w:val="001A06EA"/>
    <w:rPr>
      <w:rFonts w:eastAsia="Times New Roman" w:cs="Times New Roman"/>
      <w:lang w:eastAsia="fr-CH"/>
    </w:rPr>
  </w:style>
  <w:style w:type="character" w:customStyle="1" w:styleId="Heading4Char">
    <w:name w:val="Heading 4 Char"/>
    <w:basedOn w:val="DefaultParagraphFont"/>
    <w:link w:val="Heading4"/>
    <w:rsid w:val="001A06EA"/>
    <w:rPr>
      <w:rFonts w:eastAsia="Times New Roman"/>
      <w:b/>
      <w:bCs/>
      <w:lang w:eastAsia="fr-CH"/>
    </w:rPr>
  </w:style>
  <w:style w:type="paragraph" w:styleId="Footer">
    <w:name w:val="footer"/>
    <w:basedOn w:val="Normal"/>
    <w:link w:val="FooterChar"/>
    <w:rsid w:val="0044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7721"/>
    <w:rPr>
      <w:rFonts w:eastAsia="Times New Roman" w:cs="Times New Roman"/>
      <w:lang w:eastAsia="fr-CH"/>
    </w:rPr>
  </w:style>
  <w:style w:type="character" w:styleId="FootnoteReference">
    <w:name w:val="footnote reference"/>
    <w:semiHidden/>
    <w:rsid w:val="00447721"/>
    <w:rPr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447721"/>
    <w:pPr>
      <w:spacing w:line="240" w:lineRule="auto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47721"/>
    <w:rPr>
      <w:rFonts w:eastAsia="Times New Roman" w:cs="Times New Roman"/>
      <w:sz w:val="18"/>
      <w:szCs w:val="18"/>
      <w:lang w:eastAsia="fr-CH"/>
    </w:rPr>
  </w:style>
  <w:style w:type="paragraph" w:styleId="Header">
    <w:name w:val="header"/>
    <w:basedOn w:val="Normal"/>
    <w:link w:val="HeaderChar"/>
    <w:rsid w:val="0044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7721"/>
    <w:rPr>
      <w:rFonts w:eastAsia="Times New Roman" w:cs="Times New Roman"/>
      <w:lang w:eastAsia="fr-CH"/>
    </w:rPr>
  </w:style>
  <w:style w:type="paragraph" w:styleId="Signature">
    <w:name w:val="Signature"/>
    <w:basedOn w:val="Normal"/>
    <w:link w:val="SignatureChar"/>
    <w:rsid w:val="00447721"/>
    <w:pPr>
      <w:ind w:left="5500"/>
    </w:pPr>
  </w:style>
  <w:style w:type="character" w:customStyle="1" w:styleId="SignatureChar">
    <w:name w:val="Signature Char"/>
    <w:basedOn w:val="DefaultParagraphFont"/>
    <w:link w:val="Signature"/>
    <w:rsid w:val="00447721"/>
    <w:rPr>
      <w:rFonts w:eastAsia="Times New Roman" w:cs="Times New Roman"/>
      <w:lang w:eastAsia="fr-CH"/>
    </w:rPr>
  </w:style>
  <w:style w:type="table" w:styleId="TableGrid">
    <w:name w:val="Table Grid"/>
    <w:basedOn w:val="TableNormal"/>
    <w:rsid w:val="00447721"/>
    <w:pPr>
      <w:spacing w:after="0" w:line="240" w:lineRule="exact"/>
    </w:pPr>
    <w:rPr>
      <w:rFonts w:ascii="New York" w:eastAsia="Times New Roman" w:hAnsi="New York" w:cs="Times New Roman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u.ch\upu-ib\share\templates\Formules%20BI-IB%20Forms\EN%20Models\EN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6234A619D44BBB33E134A1405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F5AC5-1130-4BC1-92D2-32D7AF876429}"/>
      </w:docPartPr>
      <w:docPartBody>
        <w:p w:rsidR="005E7D8B" w:rsidRDefault="005E7D8B" w:rsidP="005E7D8B">
          <w:pPr>
            <w:pStyle w:val="DDA6234A619D44BBB33E134A1405FE06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F22F0BD9C40A3938E6507DC0C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F289-A1FB-4F25-99D2-DC3D27FA09CA}"/>
      </w:docPartPr>
      <w:docPartBody>
        <w:p w:rsidR="002A2F48" w:rsidRDefault="005E7D8B" w:rsidP="005E7D8B">
          <w:pPr>
            <w:pStyle w:val="3D7F22F0BD9C40A3938E6507DC0C59D2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45B2A73FB4F3089AAFEA973A7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47AA-06BA-476D-BE47-6E7823E960BC}"/>
      </w:docPartPr>
      <w:docPartBody>
        <w:p w:rsidR="002A2F48" w:rsidRDefault="005E7D8B" w:rsidP="005E7D8B">
          <w:pPr>
            <w:pStyle w:val="4B645B2A73FB4F3089AAFEA973A76987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CA763F572491887D3792718F8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F473-2080-47D0-A3FB-28E3BF94FB65}"/>
      </w:docPartPr>
      <w:docPartBody>
        <w:p w:rsidR="002A2F48" w:rsidRDefault="005E7D8B" w:rsidP="005E7D8B">
          <w:pPr>
            <w:pStyle w:val="73BCA763F572491887D3792718F80EDE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6032B4A2F4019813BE8A4C6B5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DD53-2C17-49CB-BE43-267B933F8884}"/>
      </w:docPartPr>
      <w:docPartBody>
        <w:p w:rsidR="002A2F48" w:rsidRDefault="005E7D8B" w:rsidP="005E7D8B">
          <w:pPr>
            <w:pStyle w:val="D4F6032B4A2F4019813BE8A4C6B5713A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E897E347A4A1E99F1D49BE540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A168-A20E-4E85-BAC6-DDC8283222E6}"/>
      </w:docPartPr>
      <w:docPartBody>
        <w:p w:rsidR="002A2F48" w:rsidRDefault="005E7D8B" w:rsidP="005E7D8B">
          <w:pPr>
            <w:pStyle w:val="B1AE897E347A4A1E99F1D49BE540E96D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3E7A6A24B4551B3277BBE165D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3387-2B5E-4BBB-9797-BADF8BB3ABCD}"/>
      </w:docPartPr>
      <w:docPartBody>
        <w:p w:rsidR="002A2F48" w:rsidRDefault="005E7D8B" w:rsidP="005E7D8B">
          <w:pPr>
            <w:pStyle w:val="4E43E7A6A24B4551B3277BBE165D561E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62B823D414E0E99555711FF9E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BD38-DEAE-433E-B15E-BF285F1BC742}"/>
      </w:docPartPr>
      <w:docPartBody>
        <w:p w:rsidR="002A2F48" w:rsidRDefault="005E7D8B" w:rsidP="005E7D8B">
          <w:pPr>
            <w:pStyle w:val="98C62B823D414E0E99555711FF9E8B83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5E5344AD948C2A3A204F4059F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F7DD-BF55-4090-B6C5-90A90A9C30E4}"/>
      </w:docPartPr>
      <w:docPartBody>
        <w:p w:rsidR="002A2F48" w:rsidRDefault="005E7D8B" w:rsidP="005E7D8B">
          <w:pPr>
            <w:pStyle w:val="4645E5344AD948C2A3A204F4059FCC57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E1664B5B0436DB936D989EF8B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07C6-BE47-4B2D-8D82-4CCE197D0CD1}"/>
      </w:docPartPr>
      <w:docPartBody>
        <w:p w:rsidR="002A2F48" w:rsidRDefault="005E7D8B" w:rsidP="005E7D8B">
          <w:pPr>
            <w:pStyle w:val="EADE1664B5B0436DB936D989EF8B36C3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FD9A5CAAC4BF5B95CC7C4EC20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E53B-97A6-4970-85FC-6F2E1424325B}"/>
      </w:docPartPr>
      <w:docPartBody>
        <w:p w:rsidR="002A2F48" w:rsidRDefault="005E7D8B" w:rsidP="005E7D8B">
          <w:pPr>
            <w:pStyle w:val="4B1FD9A5CAAC4BF5B95CC7C4EC20F0EC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0CC3E5FD548F7927EFD6C0F5D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E6DD-E35A-4FD5-B9D4-24E20A349C11}"/>
      </w:docPartPr>
      <w:docPartBody>
        <w:p w:rsidR="002A2F48" w:rsidRDefault="005E7D8B" w:rsidP="005E7D8B">
          <w:pPr>
            <w:pStyle w:val="27A0CC3E5FD548F7927EFD6C0F5DFDB4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A3769FBDE4DA8B666D6F3B8B1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8684-1A34-4A07-B168-C0975FFF42F5}"/>
      </w:docPartPr>
      <w:docPartBody>
        <w:p w:rsidR="002A2F48" w:rsidRDefault="005E7D8B" w:rsidP="005E7D8B">
          <w:pPr>
            <w:pStyle w:val="230A3769FBDE4DA8B666D6F3B8B16788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2CA86858843ADB42B0CB4335B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CA8C-C31E-426F-B926-66474720C10F}"/>
      </w:docPartPr>
      <w:docPartBody>
        <w:p w:rsidR="002A2F48" w:rsidRDefault="005E7D8B" w:rsidP="005E7D8B">
          <w:pPr>
            <w:pStyle w:val="3FD2CA86858843ADB42B0CB4335B62EE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9D073C515433C82C3D0D044FB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57A4-8851-4F6A-BC52-71E9E96944A8}"/>
      </w:docPartPr>
      <w:docPartBody>
        <w:p w:rsidR="002A2F48" w:rsidRDefault="005E7D8B" w:rsidP="005E7D8B">
          <w:pPr>
            <w:pStyle w:val="1DF9D073C515433C82C3D0D044FBE69A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A6644A8EE4000A8083F42FEC8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7222-4546-4CB5-975C-EEAA11D589F4}"/>
      </w:docPartPr>
      <w:docPartBody>
        <w:p w:rsidR="002A2F48" w:rsidRDefault="005E7D8B" w:rsidP="005E7D8B">
          <w:pPr>
            <w:pStyle w:val="DE9A6644A8EE4000A8083F42FEC86FF5"/>
          </w:pPr>
          <w:r w:rsidRPr="00081538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02E374325F7540A88162863484F3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2DDF-945F-4F61-9E13-F858DF8BF7E7}"/>
      </w:docPartPr>
      <w:docPartBody>
        <w:p w:rsidR="002A2F48" w:rsidRDefault="005E7D8B" w:rsidP="005E7D8B">
          <w:pPr>
            <w:pStyle w:val="02E374325F7540A88162863484F323A7"/>
          </w:pPr>
          <w:r w:rsidRPr="00081538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9DDFAB8F87EE4F279A19614E95D0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3040-32EA-42CE-97BA-AB1793E54B97}"/>
      </w:docPartPr>
      <w:docPartBody>
        <w:p w:rsidR="002A2F48" w:rsidRDefault="005E7D8B" w:rsidP="005E7D8B">
          <w:pPr>
            <w:pStyle w:val="9DDFAB8F87EE4F279A19614E95D0D38A"/>
          </w:pPr>
          <w:r w:rsidRPr="00081538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F6935E0742F448BEBAC370963E63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F904-E25C-430A-BAB9-A025CDAF4446}"/>
      </w:docPartPr>
      <w:docPartBody>
        <w:p w:rsidR="002A2F48" w:rsidRDefault="005E7D8B" w:rsidP="005E7D8B">
          <w:pPr>
            <w:pStyle w:val="F6935E0742F448BEBAC370963E63F046"/>
          </w:pPr>
          <w:r w:rsidRPr="00081538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F039EF7CC5FA4F1DBAEDFCCA3C22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5BAD-EC61-46B4-996C-4DD87C8C8525}"/>
      </w:docPartPr>
      <w:docPartBody>
        <w:p w:rsidR="002A2F48" w:rsidRDefault="005E7D8B" w:rsidP="005E7D8B">
          <w:pPr>
            <w:pStyle w:val="F039EF7CC5FA4F1DBAEDFCCA3C22AF4A"/>
          </w:pPr>
          <w:r w:rsidRPr="00081538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F08F8CCCF1D74F8387DC899A1FA7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573B-7F9A-450F-BFD4-6D563172AF51}"/>
      </w:docPartPr>
      <w:docPartBody>
        <w:p w:rsidR="002A2F48" w:rsidRDefault="005E7D8B" w:rsidP="005E7D8B">
          <w:pPr>
            <w:pStyle w:val="F08F8CCCF1D74F8387DC899A1FA7E893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9C23D71154A2189A3AD2FD066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AE2F-EAD1-4634-B0EE-BB444FAD4F5F}"/>
      </w:docPartPr>
      <w:docPartBody>
        <w:p w:rsidR="002A2F48" w:rsidRDefault="005E7D8B" w:rsidP="005E7D8B">
          <w:pPr>
            <w:pStyle w:val="D9A9C23D71154A2189A3AD2FD0668EB9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5689C9A0F44CE9CCDA060C2A3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26A2-1A9E-442C-AFE5-38A6365CA85D}"/>
      </w:docPartPr>
      <w:docPartBody>
        <w:p w:rsidR="002A2F48" w:rsidRDefault="005E7D8B" w:rsidP="005E7D8B">
          <w:pPr>
            <w:pStyle w:val="7D85689C9A0F44CE9CCDA060C2A3767B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344CC67A04070835C1426B030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F678-9094-4CFA-AC40-E38E0AC949F9}"/>
      </w:docPartPr>
      <w:docPartBody>
        <w:p w:rsidR="002A2F48" w:rsidRDefault="005E7D8B" w:rsidP="005E7D8B">
          <w:pPr>
            <w:pStyle w:val="1A4344CC67A04070835C1426B030D74D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08D0980BE4E5DBC821ABB35F9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D543-BE32-445B-A886-EE8CBF1F106F}"/>
      </w:docPartPr>
      <w:docPartBody>
        <w:p w:rsidR="002A2F48" w:rsidRDefault="005E7D8B" w:rsidP="005E7D8B">
          <w:pPr>
            <w:pStyle w:val="3D008D0980BE4E5DBC821ABB35F95673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8FE7509D04C65A970E21E80A6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04CF-751E-4BFD-B4AE-FF173DD1F4D4}"/>
      </w:docPartPr>
      <w:docPartBody>
        <w:p w:rsidR="002A2F48" w:rsidRDefault="005E7D8B" w:rsidP="005E7D8B">
          <w:pPr>
            <w:pStyle w:val="EE08FE7509D04C65A970E21E80A660AF"/>
          </w:pPr>
          <w:r w:rsidRPr="00105C6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92E1D17D94648B3ADFE01D190C7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C3F1-B850-4334-A2B6-D3AC92ACE5F6}"/>
      </w:docPartPr>
      <w:docPartBody>
        <w:p w:rsidR="002A2F48" w:rsidRDefault="005E7D8B" w:rsidP="005E7D8B">
          <w:pPr>
            <w:pStyle w:val="092E1D17D94648B3ADFE01D190C7BCE2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44F77DE9145498E056F1CBB9E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04E-C2BE-455F-9065-C630E2E65216}"/>
      </w:docPartPr>
      <w:docPartBody>
        <w:p w:rsidR="002A2F48" w:rsidRDefault="005E7D8B" w:rsidP="005E7D8B">
          <w:pPr>
            <w:pStyle w:val="50044F77DE9145498E056F1CBB9E2C2A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7A1FB045147DDB45220954CBB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05F2-80D3-475A-B50A-E49B6960A853}"/>
      </w:docPartPr>
      <w:docPartBody>
        <w:p w:rsidR="002A2F48" w:rsidRDefault="005E7D8B" w:rsidP="005E7D8B">
          <w:pPr>
            <w:pStyle w:val="5547A1FB045147DDB45220954CBB7714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DEFACBA4C4806833C41408FC3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85684-F129-4E16-BE85-366A7DBDC3C9}"/>
      </w:docPartPr>
      <w:docPartBody>
        <w:p w:rsidR="002A2F48" w:rsidRDefault="005E7D8B" w:rsidP="005E7D8B">
          <w:pPr>
            <w:pStyle w:val="704DEFACBA4C4806833C41408FC3C654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CE3429AFB4815A2173C5B3C78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F609-563C-4128-8DEB-835C685C3B88}"/>
      </w:docPartPr>
      <w:docPartBody>
        <w:p w:rsidR="002A2F48" w:rsidRDefault="005E7D8B" w:rsidP="005E7D8B">
          <w:pPr>
            <w:pStyle w:val="C0FCE3429AFB4815A2173C5B3C784F70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44DB9906A46EE90F1048A2DC2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E788-B8BE-4BE3-B409-43751BC21923}"/>
      </w:docPartPr>
      <w:docPartBody>
        <w:p w:rsidR="002A2F48" w:rsidRDefault="005E7D8B" w:rsidP="005E7D8B">
          <w:pPr>
            <w:pStyle w:val="87744DB9906A46EE90F1048A2DC2BCC7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3D67774C54E5C95434834B49A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17-72E9-45A9-A35D-A4C5A300867C}"/>
      </w:docPartPr>
      <w:docPartBody>
        <w:p w:rsidR="002A2F48" w:rsidRDefault="005E7D8B" w:rsidP="005E7D8B">
          <w:pPr>
            <w:pStyle w:val="2F83D67774C54E5C95434834B49A05CB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B2BE14C6047739F89020888DE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6645-6DDE-4883-8F64-207A8FAFF261}"/>
      </w:docPartPr>
      <w:docPartBody>
        <w:p w:rsidR="002A2F48" w:rsidRDefault="005E7D8B" w:rsidP="005E7D8B">
          <w:pPr>
            <w:pStyle w:val="F91B2BE14C6047739F89020888DEA06A"/>
          </w:pPr>
          <w:r>
            <w:rPr>
              <w:rStyle w:val="PlaceholderText"/>
            </w:rPr>
            <w:t>E</w:t>
          </w:r>
          <w:r w:rsidRPr="007D54E0">
            <w:rPr>
              <w:rStyle w:val="PlaceholderText"/>
            </w:rPr>
            <w:t>nter text.</w:t>
          </w:r>
        </w:p>
      </w:docPartBody>
    </w:docPart>
    <w:docPart>
      <w:docPartPr>
        <w:name w:val="F2DF0B320A7D46F0ACEE9EB0916B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0224-341A-471B-B987-DA34A51E4236}"/>
      </w:docPartPr>
      <w:docPartBody>
        <w:p w:rsidR="002A2F48" w:rsidRDefault="005E7D8B" w:rsidP="005E7D8B">
          <w:pPr>
            <w:pStyle w:val="F2DF0B320A7D46F0ACEE9EB0916BF8CE"/>
          </w:pPr>
          <w:r>
            <w:rPr>
              <w:rStyle w:val="PlaceholderText"/>
            </w:rPr>
            <w:t>E</w:t>
          </w:r>
          <w:r w:rsidRPr="007D54E0">
            <w:rPr>
              <w:rStyle w:val="PlaceholderText"/>
            </w:rPr>
            <w:t>nter text.</w:t>
          </w:r>
        </w:p>
      </w:docPartBody>
    </w:docPart>
    <w:docPart>
      <w:docPartPr>
        <w:name w:val="7DEA4F06C74742FDA40A4AF2F086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48B3-02C5-4828-A4D0-59CB0C3184D6}"/>
      </w:docPartPr>
      <w:docPartBody>
        <w:p w:rsidR="002A2F48" w:rsidRDefault="005E7D8B" w:rsidP="005E7D8B">
          <w:pPr>
            <w:pStyle w:val="7DEA4F06C74742FDA40A4AF2F086E31D"/>
          </w:pPr>
          <w:r>
            <w:rPr>
              <w:rStyle w:val="PlaceholderText"/>
            </w:rPr>
            <w:t>E</w:t>
          </w:r>
          <w:r w:rsidRPr="007D54E0">
            <w:rPr>
              <w:rStyle w:val="PlaceholderText"/>
            </w:rPr>
            <w:t>nter text.</w:t>
          </w:r>
        </w:p>
      </w:docPartBody>
    </w:docPart>
    <w:docPart>
      <w:docPartPr>
        <w:name w:val="3C2B9D31B5214086818C465C5053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1C6E-83A4-467D-82DE-33E98E635F19}"/>
      </w:docPartPr>
      <w:docPartBody>
        <w:p w:rsidR="002A2F48" w:rsidRDefault="005E7D8B" w:rsidP="005E7D8B">
          <w:pPr>
            <w:pStyle w:val="3C2B9D31B5214086818C465C5053223F"/>
          </w:pPr>
          <w:r>
            <w:rPr>
              <w:rStyle w:val="PlaceholderText"/>
            </w:rPr>
            <w:t>E</w:t>
          </w:r>
          <w:r w:rsidRPr="007D54E0">
            <w:rPr>
              <w:rStyle w:val="PlaceholderText"/>
            </w:rPr>
            <w:t>nter text.</w:t>
          </w:r>
        </w:p>
      </w:docPartBody>
    </w:docPart>
    <w:docPart>
      <w:docPartPr>
        <w:name w:val="43CE1CFC5E0746DC99252F7D797FE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D003-A621-44CB-9E8D-5E063EBD76F8}"/>
      </w:docPartPr>
      <w:docPartBody>
        <w:p w:rsidR="002A2F48" w:rsidRDefault="005E7D8B" w:rsidP="005E7D8B">
          <w:pPr>
            <w:pStyle w:val="43CE1CFC5E0746DC99252F7D797FEFB5"/>
          </w:pPr>
          <w:r>
            <w:rPr>
              <w:rStyle w:val="PlaceholderText"/>
            </w:rPr>
            <w:t>E</w:t>
          </w:r>
          <w:r w:rsidRPr="007D54E0">
            <w:rPr>
              <w:rStyle w:val="PlaceholderText"/>
            </w:rPr>
            <w:t>nter text.</w:t>
          </w:r>
        </w:p>
      </w:docPartBody>
    </w:docPart>
    <w:docPart>
      <w:docPartPr>
        <w:name w:val="A35154C9D2DA48129446DC14DF11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0B31-3F6B-41E0-B2AA-1BABCB9A37FF}"/>
      </w:docPartPr>
      <w:docPartBody>
        <w:p w:rsidR="002A2F48" w:rsidRDefault="005E7D8B" w:rsidP="005E7D8B">
          <w:pPr>
            <w:pStyle w:val="A35154C9D2DA48129446DC14DF11E248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089751DA34B4586AA5F360F8D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61C8-B140-4447-B118-F3CF0BBB049A}"/>
      </w:docPartPr>
      <w:docPartBody>
        <w:p w:rsidR="002A2F48" w:rsidRDefault="005E7D8B" w:rsidP="005E7D8B">
          <w:pPr>
            <w:pStyle w:val="C51089751DA34B4586AA5F360F8D4D19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4EB8D9267468493F369CC9B20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F23C-4742-454E-B491-9388E71CEFCE}"/>
      </w:docPartPr>
      <w:docPartBody>
        <w:p w:rsidR="002A2F48" w:rsidRDefault="005E7D8B" w:rsidP="005E7D8B">
          <w:pPr>
            <w:pStyle w:val="2B44EB8D9267468493F369CC9B20C41B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2F78FD068406DAD646EF1B7FD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C624-09C6-438E-9DE1-8BFC10863DD0}"/>
      </w:docPartPr>
      <w:docPartBody>
        <w:p w:rsidR="002A2F48" w:rsidRDefault="005E7D8B" w:rsidP="005E7D8B">
          <w:pPr>
            <w:pStyle w:val="AA02F78FD068406DAD646EF1B7FDA818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C742C1F6F4242A4296AC6E5AC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D925-76A6-4A02-BAD4-16BD3D894392}"/>
      </w:docPartPr>
      <w:docPartBody>
        <w:p w:rsidR="002A2F48" w:rsidRDefault="005E7D8B" w:rsidP="005E7D8B">
          <w:pPr>
            <w:pStyle w:val="81CC742C1F6F4242A4296AC6E5AC9AA0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018F7524E44B493FB031C8B24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4F38C-2896-491E-800F-4EBA764EB2C5}"/>
      </w:docPartPr>
      <w:docPartBody>
        <w:p w:rsidR="002A2F48" w:rsidRDefault="005E7D8B" w:rsidP="005E7D8B">
          <w:pPr>
            <w:pStyle w:val="2D7018F7524E44B493FB031C8B249FCC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5C892D1BA4DC3AEE14E1CF2B7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8626-4548-476C-B252-8330B6A8EC51}"/>
      </w:docPartPr>
      <w:docPartBody>
        <w:p w:rsidR="002A2F48" w:rsidRDefault="005E7D8B" w:rsidP="005E7D8B">
          <w:pPr>
            <w:pStyle w:val="A635C892D1BA4DC3AEE14E1CF2B7B561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F311C02584AC1B705C5B225DD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23DE-0CE5-444E-BEB3-F5C57725316F}"/>
      </w:docPartPr>
      <w:docPartBody>
        <w:p w:rsidR="002A2F48" w:rsidRDefault="005E7D8B" w:rsidP="005E7D8B">
          <w:pPr>
            <w:pStyle w:val="446F311C02584AC1B705C5B225DDCA19"/>
          </w:pPr>
          <w:r w:rsidRPr="007D54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04"/>
    <w:rsid w:val="002A2F48"/>
    <w:rsid w:val="00431E2B"/>
    <w:rsid w:val="005479C6"/>
    <w:rsid w:val="005E7D8B"/>
    <w:rsid w:val="00713BC5"/>
    <w:rsid w:val="008E15CA"/>
    <w:rsid w:val="00946104"/>
    <w:rsid w:val="00A4098F"/>
    <w:rsid w:val="00AD783D"/>
    <w:rsid w:val="00AE794B"/>
    <w:rsid w:val="00B346C0"/>
    <w:rsid w:val="00DE1E98"/>
    <w:rsid w:val="00F329D0"/>
    <w:rsid w:val="00F6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D8B"/>
    <w:rPr>
      <w:color w:val="808080"/>
    </w:rPr>
  </w:style>
  <w:style w:type="paragraph" w:customStyle="1" w:styleId="91F2FA120D48451E88AC5398C6537A19">
    <w:name w:val="91F2FA120D48451E88AC5398C6537A19"/>
    <w:rsid w:val="00946104"/>
  </w:style>
  <w:style w:type="paragraph" w:customStyle="1" w:styleId="11BCD9253833446790071BF9D64478E9">
    <w:name w:val="11BCD9253833446790071BF9D64478E9"/>
    <w:rsid w:val="00946104"/>
  </w:style>
  <w:style w:type="paragraph" w:customStyle="1" w:styleId="32E6A739562942C3BDD7D16389D9D247">
    <w:name w:val="32E6A739562942C3BDD7D16389D9D247"/>
    <w:rsid w:val="00946104"/>
  </w:style>
  <w:style w:type="paragraph" w:customStyle="1" w:styleId="049D21A9F143452BBE780C19F96AC37B">
    <w:name w:val="049D21A9F143452BBE780C19F96AC37B"/>
    <w:rsid w:val="00946104"/>
  </w:style>
  <w:style w:type="paragraph" w:customStyle="1" w:styleId="BC3B9898D14748D98D3AEE7B68AD560A">
    <w:name w:val="BC3B9898D14748D98D3AEE7B68AD560A"/>
    <w:rsid w:val="00946104"/>
  </w:style>
  <w:style w:type="paragraph" w:customStyle="1" w:styleId="4F3687A3052C4B909D0F7DC5F4FC2966">
    <w:name w:val="4F3687A3052C4B909D0F7DC5F4FC2966"/>
    <w:rsid w:val="00946104"/>
  </w:style>
  <w:style w:type="paragraph" w:customStyle="1" w:styleId="D6AC83C5C38946FFA1D2A2E77BDD7B22">
    <w:name w:val="D6AC83C5C38946FFA1D2A2E77BDD7B22"/>
    <w:rsid w:val="00946104"/>
  </w:style>
  <w:style w:type="paragraph" w:customStyle="1" w:styleId="BE14C8314CC8498E8FB6F683F88A66A0">
    <w:name w:val="BE14C8314CC8498E8FB6F683F88A66A0"/>
    <w:rsid w:val="00946104"/>
  </w:style>
  <w:style w:type="paragraph" w:customStyle="1" w:styleId="C05019C893954C2EA12EE6DBB8D0AF71">
    <w:name w:val="C05019C893954C2EA12EE6DBB8D0AF71"/>
    <w:rsid w:val="00946104"/>
  </w:style>
  <w:style w:type="paragraph" w:customStyle="1" w:styleId="E29A725B0E62409F8FA181AA4B13069F">
    <w:name w:val="E29A725B0E62409F8FA181AA4B13069F"/>
    <w:rsid w:val="00946104"/>
  </w:style>
  <w:style w:type="paragraph" w:customStyle="1" w:styleId="0F33DEED23D041AB9C02E8E9239E753A">
    <w:name w:val="0F33DEED23D041AB9C02E8E9239E753A"/>
    <w:rsid w:val="00946104"/>
  </w:style>
  <w:style w:type="paragraph" w:customStyle="1" w:styleId="5323496BB30D49699DE2CE6F25A7194A">
    <w:name w:val="5323496BB30D49699DE2CE6F25A7194A"/>
    <w:rsid w:val="00946104"/>
  </w:style>
  <w:style w:type="paragraph" w:customStyle="1" w:styleId="B7096B1DAB7E4964B5651B32E94CD273">
    <w:name w:val="B7096B1DAB7E4964B5651B32E94CD273"/>
    <w:rsid w:val="00946104"/>
  </w:style>
  <w:style w:type="paragraph" w:customStyle="1" w:styleId="D015130E77234A8795CD2956A629F842">
    <w:name w:val="D015130E77234A8795CD2956A629F842"/>
    <w:rsid w:val="00946104"/>
  </w:style>
  <w:style w:type="paragraph" w:customStyle="1" w:styleId="531CC8AEADA740DC9634D62083457953">
    <w:name w:val="531CC8AEADA740DC9634D62083457953"/>
    <w:rsid w:val="00946104"/>
  </w:style>
  <w:style w:type="paragraph" w:customStyle="1" w:styleId="AB27005E370A4DDBB2274EEF9341B9F4">
    <w:name w:val="AB27005E370A4DDBB2274EEF9341B9F4"/>
    <w:rsid w:val="00946104"/>
  </w:style>
  <w:style w:type="paragraph" w:customStyle="1" w:styleId="30F6D777B183436DBC9BA586AB87A7E1">
    <w:name w:val="30F6D777B183436DBC9BA586AB87A7E1"/>
    <w:rsid w:val="00946104"/>
  </w:style>
  <w:style w:type="paragraph" w:customStyle="1" w:styleId="899401FEF2184FB78F2C4F12082A2E17">
    <w:name w:val="899401FEF2184FB78F2C4F12082A2E17"/>
    <w:rsid w:val="00946104"/>
  </w:style>
  <w:style w:type="paragraph" w:customStyle="1" w:styleId="AB6340DBB12A4A9D8124F8A10DDCD4B8">
    <w:name w:val="AB6340DBB12A4A9D8124F8A10DDCD4B8"/>
    <w:rsid w:val="00946104"/>
  </w:style>
  <w:style w:type="paragraph" w:customStyle="1" w:styleId="3AA5CA5C3DBF4D0087C21CFC4323D766">
    <w:name w:val="3AA5CA5C3DBF4D0087C21CFC4323D766"/>
    <w:rsid w:val="00946104"/>
  </w:style>
  <w:style w:type="paragraph" w:customStyle="1" w:styleId="8DE4239B66FF47D882241E0A868259F5">
    <w:name w:val="8DE4239B66FF47D882241E0A868259F5"/>
    <w:rsid w:val="00946104"/>
  </w:style>
  <w:style w:type="paragraph" w:customStyle="1" w:styleId="84C0C17F91084BB4959245D28F27FB57">
    <w:name w:val="84C0C17F91084BB4959245D28F27FB57"/>
    <w:rsid w:val="00946104"/>
  </w:style>
  <w:style w:type="paragraph" w:customStyle="1" w:styleId="EDA0FFB4798F496BB1F5CC00F6CDD5D4">
    <w:name w:val="EDA0FFB4798F496BB1F5CC00F6CDD5D4"/>
    <w:rsid w:val="00946104"/>
  </w:style>
  <w:style w:type="paragraph" w:customStyle="1" w:styleId="B93E82DC6B944D42B7354DE3063F822D">
    <w:name w:val="B93E82DC6B944D42B7354DE3063F822D"/>
    <w:rsid w:val="00946104"/>
  </w:style>
  <w:style w:type="paragraph" w:customStyle="1" w:styleId="FBA83AA84B894A53B42D50DBBA86AABD">
    <w:name w:val="FBA83AA84B894A53B42D50DBBA86AABD"/>
    <w:rsid w:val="00946104"/>
  </w:style>
  <w:style w:type="paragraph" w:customStyle="1" w:styleId="15E1D6A54FFF434498F553B7218EA543">
    <w:name w:val="15E1D6A54FFF434498F553B7218EA543"/>
    <w:rsid w:val="00946104"/>
  </w:style>
  <w:style w:type="paragraph" w:customStyle="1" w:styleId="AD880167C357473386895943587CF716">
    <w:name w:val="AD880167C357473386895943587CF716"/>
    <w:rsid w:val="00946104"/>
  </w:style>
  <w:style w:type="paragraph" w:customStyle="1" w:styleId="3A0405E4D38D43CE9CDD50DAF5EEAEC8">
    <w:name w:val="3A0405E4D38D43CE9CDD50DAF5EEAEC8"/>
    <w:rsid w:val="00946104"/>
  </w:style>
  <w:style w:type="paragraph" w:customStyle="1" w:styleId="AD6AFC4ACD2145FFB98BFACFD176E563">
    <w:name w:val="AD6AFC4ACD2145FFB98BFACFD176E563"/>
    <w:rsid w:val="00946104"/>
  </w:style>
  <w:style w:type="paragraph" w:customStyle="1" w:styleId="2968023336F9441A836FDC7D225F9435">
    <w:name w:val="2968023336F9441A836FDC7D225F9435"/>
    <w:rsid w:val="00946104"/>
  </w:style>
  <w:style w:type="paragraph" w:customStyle="1" w:styleId="71A399EA95E24AFEA8D53BD36125BCA7">
    <w:name w:val="71A399EA95E24AFEA8D53BD36125BCA7"/>
    <w:rsid w:val="00946104"/>
  </w:style>
  <w:style w:type="paragraph" w:customStyle="1" w:styleId="0F9C84A28F854AF585812D64DAD096A2">
    <w:name w:val="0F9C84A28F854AF585812D64DAD096A2"/>
    <w:rsid w:val="00946104"/>
  </w:style>
  <w:style w:type="paragraph" w:customStyle="1" w:styleId="4E78AE9DFD6D4CE7BEABB704E4ABCD32">
    <w:name w:val="4E78AE9DFD6D4CE7BEABB704E4ABCD32"/>
    <w:rsid w:val="00946104"/>
  </w:style>
  <w:style w:type="paragraph" w:customStyle="1" w:styleId="4E4C617377624581AAFBB34C510A93E4">
    <w:name w:val="4E4C617377624581AAFBB34C510A93E4"/>
    <w:rsid w:val="00946104"/>
  </w:style>
  <w:style w:type="paragraph" w:customStyle="1" w:styleId="D388BF71A1C744D289208D7BF62671CF">
    <w:name w:val="D388BF71A1C744D289208D7BF62671CF"/>
    <w:rsid w:val="00946104"/>
  </w:style>
  <w:style w:type="paragraph" w:customStyle="1" w:styleId="2CB6D19F2F454A3B81A41720B996D52C">
    <w:name w:val="2CB6D19F2F454A3B81A41720B996D52C"/>
    <w:rsid w:val="00946104"/>
  </w:style>
  <w:style w:type="paragraph" w:customStyle="1" w:styleId="F39907ED043A4EEBA69183459B353C5B">
    <w:name w:val="F39907ED043A4EEBA69183459B353C5B"/>
    <w:rsid w:val="00946104"/>
  </w:style>
  <w:style w:type="paragraph" w:customStyle="1" w:styleId="E6A43597AB3E4CAD98B47566F8972E2B">
    <w:name w:val="E6A43597AB3E4CAD98B47566F8972E2B"/>
    <w:rsid w:val="00946104"/>
  </w:style>
  <w:style w:type="paragraph" w:customStyle="1" w:styleId="457CE2C333F04F93AF124B1FDF6689E3">
    <w:name w:val="457CE2C333F04F93AF124B1FDF6689E3"/>
    <w:rsid w:val="00946104"/>
  </w:style>
  <w:style w:type="paragraph" w:customStyle="1" w:styleId="F46C098B6B124A4BB5AA146570A5D6A7">
    <w:name w:val="F46C098B6B124A4BB5AA146570A5D6A7"/>
    <w:rsid w:val="00946104"/>
  </w:style>
  <w:style w:type="paragraph" w:customStyle="1" w:styleId="1D7ED0B6541B4962BE4E71551CB14D00">
    <w:name w:val="1D7ED0B6541B4962BE4E71551CB14D00"/>
    <w:rsid w:val="00A4098F"/>
  </w:style>
  <w:style w:type="paragraph" w:customStyle="1" w:styleId="02D7C51557B24ED8A546FEE377FDAA01">
    <w:name w:val="02D7C51557B24ED8A546FEE377FDAA01"/>
    <w:rsid w:val="00A4098F"/>
  </w:style>
  <w:style w:type="paragraph" w:customStyle="1" w:styleId="DCABFAC76B2A4A5BAC775EB037538781">
    <w:name w:val="DCABFAC76B2A4A5BAC775EB037538781"/>
    <w:rsid w:val="00A4098F"/>
  </w:style>
  <w:style w:type="paragraph" w:customStyle="1" w:styleId="2A7A7C498A11485488D1FDA6A1121811">
    <w:name w:val="2A7A7C498A11485488D1FDA6A1121811"/>
    <w:rsid w:val="00A4098F"/>
  </w:style>
  <w:style w:type="paragraph" w:customStyle="1" w:styleId="B31C5B7021884549BDA07FEF3C049E2D">
    <w:name w:val="B31C5B7021884549BDA07FEF3C049E2D"/>
    <w:rsid w:val="00A4098F"/>
  </w:style>
  <w:style w:type="paragraph" w:customStyle="1" w:styleId="B849636BD18F4ECAB468519C7C1D72CC">
    <w:name w:val="B849636BD18F4ECAB468519C7C1D72CC"/>
    <w:rsid w:val="00A4098F"/>
  </w:style>
  <w:style w:type="paragraph" w:customStyle="1" w:styleId="AA6BDD6681054D13AB5C49147B91A2D3">
    <w:name w:val="AA6BDD6681054D13AB5C49147B91A2D3"/>
    <w:rsid w:val="00A4098F"/>
  </w:style>
  <w:style w:type="paragraph" w:customStyle="1" w:styleId="67FB02060E0544EE9B25B0A164726353">
    <w:name w:val="67FB02060E0544EE9B25B0A164726353"/>
    <w:rsid w:val="00A4098F"/>
  </w:style>
  <w:style w:type="paragraph" w:customStyle="1" w:styleId="5A53B14B592647E1850181CDE3FC331B">
    <w:name w:val="5A53B14B592647E1850181CDE3FC331B"/>
    <w:rsid w:val="00A4098F"/>
  </w:style>
  <w:style w:type="paragraph" w:customStyle="1" w:styleId="D3E4F6D1D82D4070B7B8A308F2E1F421">
    <w:name w:val="D3E4F6D1D82D4070B7B8A308F2E1F421"/>
    <w:rsid w:val="00A4098F"/>
  </w:style>
  <w:style w:type="paragraph" w:customStyle="1" w:styleId="F1BB80A3A3434A24A74383655264DD45">
    <w:name w:val="F1BB80A3A3434A24A74383655264DD45"/>
    <w:rsid w:val="00A4098F"/>
  </w:style>
  <w:style w:type="paragraph" w:customStyle="1" w:styleId="7349A24571974FC4AEACB26FE98D7170">
    <w:name w:val="7349A24571974FC4AEACB26FE98D7170"/>
    <w:rsid w:val="00A4098F"/>
  </w:style>
  <w:style w:type="paragraph" w:customStyle="1" w:styleId="CF7F06A47DA74D81ADBF10DEBC7B35A6">
    <w:name w:val="CF7F06A47DA74D81ADBF10DEBC7B35A6"/>
    <w:rsid w:val="00A4098F"/>
  </w:style>
  <w:style w:type="paragraph" w:customStyle="1" w:styleId="6683B8431EEE4BA7978F993A38EFC106">
    <w:name w:val="6683B8431EEE4BA7978F993A38EFC106"/>
    <w:rsid w:val="00A4098F"/>
  </w:style>
  <w:style w:type="paragraph" w:customStyle="1" w:styleId="A5D8F7ABE48A4A55BA37A164519B5831">
    <w:name w:val="A5D8F7ABE48A4A55BA37A164519B5831"/>
    <w:rsid w:val="00A4098F"/>
  </w:style>
  <w:style w:type="paragraph" w:customStyle="1" w:styleId="082AB91A459440F293B1413ABB550EA1">
    <w:name w:val="082AB91A459440F293B1413ABB550EA1"/>
    <w:rsid w:val="00A4098F"/>
  </w:style>
  <w:style w:type="paragraph" w:customStyle="1" w:styleId="45E84FB201644D78BF2DD13DAD9C97FB">
    <w:name w:val="45E84FB201644D78BF2DD13DAD9C97FB"/>
    <w:rsid w:val="00A4098F"/>
  </w:style>
  <w:style w:type="paragraph" w:customStyle="1" w:styleId="36D2A1CC45D84843B46953E49CCA6E85">
    <w:name w:val="36D2A1CC45D84843B46953E49CCA6E85"/>
    <w:rsid w:val="00A4098F"/>
  </w:style>
  <w:style w:type="paragraph" w:customStyle="1" w:styleId="B7089D3FC14B42D9A12BC4212936EC79">
    <w:name w:val="B7089D3FC14B42D9A12BC4212936EC79"/>
    <w:rsid w:val="00A4098F"/>
  </w:style>
  <w:style w:type="paragraph" w:customStyle="1" w:styleId="13125CACD1EC452F8417C84A61D1470B">
    <w:name w:val="13125CACD1EC452F8417C84A61D1470B"/>
    <w:rsid w:val="00A4098F"/>
  </w:style>
  <w:style w:type="paragraph" w:customStyle="1" w:styleId="C330B20671E3429FA88141607DD49080">
    <w:name w:val="C330B20671E3429FA88141607DD49080"/>
    <w:rsid w:val="00A4098F"/>
  </w:style>
  <w:style w:type="paragraph" w:customStyle="1" w:styleId="6017D80D622643F5B0DB263FDC8BC88E">
    <w:name w:val="6017D80D622643F5B0DB263FDC8BC88E"/>
    <w:rsid w:val="00A4098F"/>
  </w:style>
  <w:style w:type="paragraph" w:customStyle="1" w:styleId="4B77D3DD3D224782BB1FDE1FCB612B45">
    <w:name w:val="4B77D3DD3D224782BB1FDE1FCB612B45"/>
    <w:rsid w:val="00A4098F"/>
  </w:style>
  <w:style w:type="paragraph" w:customStyle="1" w:styleId="46D5FC4C35D3494F88FC2DE14F09BBE5">
    <w:name w:val="46D5FC4C35D3494F88FC2DE14F09BBE5"/>
    <w:rsid w:val="00A4098F"/>
  </w:style>
  <w:style w:type="paragraph" w:customStyle="1" w:styleId="6E214EE8AEF34C97BC853C5B488983B4">
    <w:name w:val="6E214EE8AEF34C97BC853C5B488983B4"/>
    <w:rsid w:val="00A4098F"/>
  </w:style>
  <w:style w:type="paragraph" w:customStyle="1" w:styleId="BC225D0A3CE447EF886CDC4E60AEB14D">
    <w:name w:val="BC225D0A3CE447EF886CDC4E60AEB14D"/>
    <w:rsid w:val="00A4098F"/>
  </w:style>
  <w:style w:type="paragraph" w:customStyle="1" w:styleId="9A92E971CF1742E58ADE0D680CE8AFD5">
    <w:name w:val="9A92E971CF1742E58ADE0D680CE8AFD5"/>
    <w:rsid w:val="00A4098F"/>
  </w:style>
  <w:style w:type="paragraph" w:customStyle="1" w:styleId="60C0E87ED4194ED988291F33C8506F9A">
    <w:name w:val="60C0E87ED4194ED988291F33C8506F9A"/>
    <w:rsid w:val="00A4098F"/>
  </w:style>
  <w:style w:type="paragraph" w:customStyle="1" w:styleId="5B0D0481A7D84C56999A92927965C883">
    <w:name w:val="5B0D0481A7D84C56999A92927965C883"/>
    <w:rsid w:val="00A4098F"/>
  </w:style>
  <w:style w:type="paragraph" w:customStyle="1" w:styleId="5DD520D496F34ECCBD79262D74918204">
    <w:name w:val="5DD520D496F34ECCBD79262D74918204"/>
    <w:rsid w:val="00A4098F"/>
  </w:style>
  <w:style w:type="paragraph" w:customStyle="1" w:styleId="F85FC9F5405441D581B5C97AAF541A43">
    <w:name w:val="F85FC9F5405441D581B5C97AAF541A43"/>
    <w:rsid w:val="00A4098F"/>
  </w:style>
  <w:style w:type="paragraph" w:customStyle="1" w:styleId="87763DA13C4B41A298A336754108EEDD">
    <w:name w:val="87763DA13C4B41A298A336754108EEDD"/>
    <w:rsid w:val="00A4098F"/>
  </w:style>
  <w:style w:type="paragraph" w:customStyle="1" w:styleId="0DCF8E4369134B5D91E30F42C5F5D5AB">
    <w:name w:val="0DCF8E4369134B5D91E30F42C5F5D5AB"/>
    <w:rsid w:val="00A4098F"/>
  </w:style>
  <w:style w:type="paragraph" w:customStyle="1" w:styleId="701F4A7F34AC42B48A9C85EC8F7D7AF9">
    <w:name w:val="701F4A7F34AC42B48A9C85EC8F7D7AF9"/>
    <w:rsid w:val="00A4098F"/>
  </w:style>
  <w:style w:type="paragraph" w:customStyle="1" w:styleId="2C855C833D1C4094A785AE64BD491008">
    <w:name w:val="2C855C833D1C4094A785AE64BD491008"/>
    <w:rsid w:val="00A4098F"/>
  </w:style>
  <w:style w:type="paragraph" w:customStyle="1" w:styleId="B2867C20195A4C1D93818AFC42DD854D">
    <w:name w:val="B2867C20195A4C1D93818AFC42DD854D"/>
    <w:rsid w:val="00A4098F"/>
  </w:style>
  <w:style w:type="paragraph" w:customStyle="1" w:styleId="480CE6D274164DC0A46E65DB0A826A4D">
    <w:name w:val="480CE6D274164DC0A46E65DB0A826A4D"/>
    <w:rsid w:val="00A4098F"/>
  </w:style>
  <w:style w:type="paragraph" w:customStyle="1" w:styleId="FA5F8EBCAF8846F79E222BD64E2B242B">
    <w:name w:val="FA5F8EBCAF8846F79E222BD64E2B242B"/>
    <w:rsid w:val="00A4098F"/>
  </w:style>
  <w:style w:type="paragraph" w:customStyle="1" w:styleId="1D607E17A7AD4F67AD73FABAA3FE4A02">
    <w:name w:val="1D607E17A7AD4F67AD73FABAA3FE4A02"/>
    <w:rsid w:val="00A4098F"/>
  </w:style>
  <w:style w:type="paragraph" w:customStyle="1" w:styleId="1BC20B0C86BB4CDBA3A1C6CED14C0DBF">
    <w:name w:val="1BC20B0C86BB4CDBA3A1C6CED14C0DBF"/>
    <w:rsid w:val="00A4098F"/>
  </w:style>
  <w:style w:type="paragraph" w:customStyle="1" w:styleId="C343B0186C844B49849443CA00EE49DE">
    <w:name w:val="C343B0186C844B49849443CA00EE49DE"/>
    <w:rsid w:val="00A4098F"/>
  </w:style>
  <w:style w:type="paragraph" w:customStyle="1" w:styleId="B7E2BDB314CB4FFDA2C04007059E462C">
    <w:name w:val="B7E2BDB314CB4FFDA2C04007059E462C"/>
    <w:rsid w:val="00A4098F"/>
  </w:style>
  <w:style w:type="paragraph" w:customStyle="1" w:styleId="BBD790FC74F0493FBBCCB98DE2D2E9A3">
    <w:name w:val="BBD790FC74F0493FBBCCB98DE2D2E9A3"/>
    <w:rsid w:val="00A4098F"/>
  </w:style>
  <w:style w:type="paragraph" w:customStyle="1" w:styleId="122D68E83D32421E8770D248A0D4F911">
    <w:name w:val="122D68E83D32421E8770D248A0D4F911"/>
    <w:rsid w:val="00A4098F"/>
  </w:style>
  <w:style w:type="paragraph" w:customStyle="1" w:styleId="0EE5413761FD4C7C8DDE6660B82397BB">
    <w:name w:val="0EE5413761FD4C7C8DDE6660B82397BB"/>
    <w:rsid w:val="00A4098F"/>
  </w:style>
  <w:style w:type="paragraph" w:customStyle="1" w:styleId="DF5A217A380647209F3F31CE0E148BFF">
    <w:name w:val="DF5A217A380647209F3F31CE0E148BFF"/>
    <w:rsid w:val="00A4098F"/>
  </w:style>
  <w:style w:type="paragraph" w:customStyle="1" w:styleId="F9B6E1737E974CA5936D2805DFFA2D26">
    <w:name w:val="F9B6E1737E974CA5936D2805DFFA2D26"/>
    <w:rsid w:val="00A4098F"/>
  </w:style>
  <w:style w:type="paragraph" w:customStyle="1" w:styleId="7FB4F05C08AD46F78331C5E0AFD24B7B">
    <w:name w:val="7FB4F05C08AD46F78331C5E0AFD24B7B"/>
    <w:rsid w:val="00A4098F"/>
  </w:style>
  <w:style w:type="paragraph" w:customStyle="1" w:styleId="A523E3A6530E46B3BB295ABFD8BA8589">
    <w:name w:val="A523E3A6530E46B3BB295ABFD8BA8589"/>
    <w:rsid w:val="00A4098F"/>
  </w:style>
  <w:style w:type="paragraph" w:customStyle="1" w:styleId="01EA3D323DAD4E2E924D0A5B3F072454">
    <w:name w:val="01EA3D323DAD4E2E924D0A5B3F072454"/>
    <w:rsid w:val="00A4098F"/>
  </w:style>
  <w:style w:type="paragraph" w:customStyle="1" w:styleId="559F20D090BB4FE9BAD4B0B4C8A65A2A">
    <w:name w:val="559F20D090BB4FE9BAD4B0B4C8A65A2A"/>
    <w:rsid w:val="00A4098F"/>
  </w:style>
  <w:style w:type="paragraph" w:customStyle="1" w:styleId="3C5069479B6E45F0B661FA88D0BBA312">
    <w:name w:val="3C5069479B6E45F0B661FA88D0BBA312"/>
    <w:rsid w:val="00A4098F"/>
  </w:style>
  <w:style w:type="paragraph" w:customStyle="1" w:styleId="AEAFBC782FD3444AA321D236E7B9B8F4">
    <w:name w:val="AEAFBC782FD3444AA321D236E7B9B8F4"/>
    <w:rsid w:val="00A4098F"/>
  </w:style>
  <w:style w:type="paragraph" w:customStyle="1" w:styleId="4738C23E7F9741BD944456C4343D6AB7">
    <w:name w:val="4738C23E7F9741BD944456C4343D6AB7"/>
    <w:rsid w:val="00A4098F"/>
  </w:style>
  <w:style w:type="paragraph" w:customStyle="1" w:styleId="860EE56D8A5A4EB69445144F504E89D7">
    <w:name w:val="860EE56D8A5A4EB69445144F504E89D7"/>
    <w:rsid w:val="00A4098F"/>
  </w:style>
  <w:style w:type="paragraph" w:customStyle="1" w:styleId="E6227E49B29C440880D5A66F5BE4950D">
    <w:name w:val="E6227E49B29C440880D5A66F5BE4950D"/>
    <w:rsid w:val="00A4098F"/>
  </w:style>
  <w:style w:type="paragraph" w:customStyle="1" w:styleId="0A6D80A7082641328FA2C92975A7D4E5">
    <w:name w:val="0A6D80A7082641328FA2C92975A7D4E5"/>
    <w:rsid w:val="00A4098F"/>
  </w:style>
  <w:style w:type="paragraph" w:customStyle="1" w:styleId="E82B50FA9F3F49B6817F669D8482CBD0">
    <w:name w:val="E82B50FA9F3F49B6817F669D8482CBD0"/>
    <w:rsid w:val="00A4098F"/>
  </w:style>
  <w:style w:type="paragraph" w:customStyle="1" w:styleId="D58E9194F3984CF3843BAC395AA18B82">
    <w:name w:val="D58E9194F3984CF3843BAC395AA18B82"/>
    <w:rsid w:val="00A4098F"/>
  </w:style>
  <w:style w:type="paragraph" w:customStyle="1" w:styleId="47FE37CB2FFC499E9A2834CD5281C2FB">
    <w:name w:val="47FE37CB2FFC499E9A2834CD5281C2FB"/>
    <w:rsid w:val="00A4098F"/>
  </w:style>
  <w:style w:type="paragraph" w:customStyle="1" w:styleId="B29949DB1DE04D4BB424A26FD252CF08">
    <w:name w:val="B29949DB1DE04D4BB424A26FD252CF08"/>
    <w:rsid w:val="00A4098F"/>
  </w:style>
  <w:style w:type="paragraph" w:customStyle="1" w:styleId="CF0669C1848342C9B411D812741623F9">
    <w:name w:val="CF0669C1848342C9B411D812741623F9"/>
    <w:rsid w:val="00A4098F"/>
  </w:style>
  <w:style w:type="paragraph" w:customStyle="1" w:styleId="807265DB082A4C3591AE22CE14CD344A">
    <w:name w:val="807265DB082A4C3591AE22CE14CD344A"/>
    <w:rsid w:val="00A4098F"/>
  </w:style>
  <w:style w:type="paragraph" w:customStyle="1" w:styleId="2754DDF8C7C34994912BAF8D80E6C7EA">
    <w:name w:val="2754DDF8C7C34994912BAF8D80E6C7EA"/>
    <w:rsid w:val="00A4098F"/>
  </w:style>
  <w:style w:type="paragraph" w:customStyle="1" w:styleId="32FD5499552340AD9DE88D8FAD740E06">
    <w:name w:val="32FD5499552340AD9DE88D8FAD740E06"/>
    <w:rsid w:val="00A4098F"/>
  </w:style>
  <w:style w:type="paragraph" w:customStyle="1" w:styleId="B14F9213DE3F4B91A18381C39C5F7075">
    <w:name w:val="B14F9213DE3F4B91A18381C39C5F7075"/>
    <w:rsid w:val="00A4098F"/>
  </w:style>
  <w:style w:type="paragraph" w:customStyle="1" w:styleId="BFCF61930FD14E80AF770937DB7CBB39">
    <w:name w:val="BFCF61930FD14E80AF770937DB7CBB39"/>
    <w:rsid w:val="00A4098F"/>
  </w:style>
  <w:style w:type="paragraph" w:customStyle="1" w:styleId="5AD3841F69914BC6929FEF863557EB8B">
    <w:name w:val="5AD3841F69914BC6929FEF863557EB8B"/>
    <w:rsid w:val="00A4098F"/>
  </w:style>
  <w:style w:type="paragraph" w:customStyle="1" w:styleId="65A2E40BE9D94AEC84855BAE3D6041E8">
    <w:name w:val="65A2E40BE9D94AEC84855BAE3D6041E8"/>
    <w:rsid w:val="00A4098F"/>
  </w:style>
  <w:style w:type="paragraph" w:customStyle="1" w:styleId="91B741C6146E4BF7BA8EE672D20F20E2">
    <w:name w:val="91B741C6146E4BF7BA8EE672D20F20E2"/>
    <w:rsid w:val="00A4098F"/>
  </w:style>
  <w:style w:type="paragraph" w:customStyle="1" w:styleId="A568530373334F9A83D7AE21B3A44C11">
    <w:name w:val="A568530373334F9A83D7AE21B3A44C11"/>
    <w:rsid w:val="00A4098F"/>
  </w:style>
  <w:style w:type="paragraph" w:customStyle="1" w:styleId="4BC3B1189B944C8984AE29F11450B8CB">
    <w:name w:val="4BC3B1189B944C8984AE29F11450B8CB"/>
    <w:rsid w:val="00A4098F"/>
  </w:style>
  <w:style w:type="paragraph" w:customStyle="1" w:styleId="819EF51345794E169B4AB8665AF7BEDA">
    <w:name w:val="819EF51345794E169B4AB8665AF7BEDA"/>
    <w:rsid w:val="00A4098F"/>
  </w:style>
  <w:style w:type="paragraph" w:customStyle="1" w:styleId="B184983FB79C448FA4B705D8737754D8">
    <w:name w:val="B184983FB79C448FA4B705D8737754D8"/>
    <w:rsid w:val="00A4098F"/>
  </w:style>
  <w:style w:type="paragraph" w:customStyle="1" w:styleId="DF7318C47BEF4DE7949313E25D7D3C97">
    <w:name w:val="DF7318C47BEF4DE7949313E25D7D3C97"/>
    <w:rsid w:val="00A4098F"/>
  </w:style>
  <w:style w:type="paragraph" w:customStyle="1" w:styleId="B21FD01652594970836860E5FD1BC000">
    <w:name w:val="B21FD01652594970836860E5FD1BC000"/>
    <w:rsid w:val="00A4098F"/>
  </w:style>
  <w:style w:type="paragraph" w:customStyle="1" w:styleId="9ACC9355A01D4C9EB53C1173BC30A926">
    <w:name w:val="9ACC9355A01D4C9EB53C1173BC30A926"/>
    <w:rsid w:val="00A4098F"/>
  </w:style>
  <w:style w:type="paragraph" w:customStyle="1" w:styleId="C639D7F0AA9E4A5F9BB7712372409260">
    <w:name w:val="C639D7F0AA9E4A5F9BB7712372409260"/>
    <w:rsid w:val="00A4098F"/>
  </w:style>
  <w:style w:type="paragraph" w:customStyle="1" w:styleId="B6FA60FC65CE4E68B063F5535367F8CB">
    <w:name w:val="B6FA60FC65CE4E68B063F5535367F8CB"/>
    <w:rsid w:val="00A4098F"/>
  </w:style>
  <w:style w:type="paragraph" w:customStyle="1" w:styleId="9CFE648A83F9471F8A0B564C06E522EC">
    <w:name w:val="9CFE648A83F9471F8A0B564C06E522EC"/>
    <w:rsid w:val="00A4098F"/>
  </w:style>
  <w:style w:type="paragraph" w:customStyle="1" w:styleId="E507DBDB8D3E44A0B826DD4653E55987">
    <w:name w:val="E507DBDB8D3E44A0B826DD4653E55987"/>
    <w:rsid w:val="00A4098F"/>
  </w:style>
  <w:style w:type="paragraph" w:customStyle="1" w:styleId="923AB8BC749743C680CFB61AF2D20FF8">
    <w:name w:val="923AB8BC749743C680CFB61AF2D20FF8"/>
    <w:rsid w:val="00A4098F"/>
  </w:style>
  <w:style w:type="paragraph" w:customStyle="1" w:styleId="18D297CECA3E4DDEBA5A36197DAE74D5">
    <w:name w:val="18D297CECA3E4DDEBA5A36197DAE74D5"/>
    <w:rsid w:val="00A4098F"/>
  </w:style>
  <w:style w:type="paragraph" w:customStyle="1" w:styleId="7DE7EA9D48204B8B956D15287A04B30B">
    <w:name w:val="7DE7EA9D48204B8B956D15287A04B30B"/>
    <w:rsid w:val="00A4098F"/>
  </w:style>
  <w:style w:type="paragraph" w:customStyle="1" w:styleId="D34FD7BF0E0946FD836905FD1B2259A8">
    <w:name w:val="D34FD7BF0E0946FD836905FD1B2259A8"/>
    <w:rsid w:val="00A4098F"/>
  </w:style>
  <w:style w:type="paragraph" w:customStyle="1" w:styleId="59BF12975C084E498DCEE6A120F82DCF">
    <w:name w:val="59BF12975C084E498DCEE6A120F82DCF"/>
    <w:rsid w:val="00A4098F"/>
  </w:style>
  <w:style w:type="paragraph" w:customStyle="1" w:styleId="871005F4614A4F2CB7F4BA45B66A94B0">
    <w:name w:val="871005F4614A4F2CB7F4BA45B66A94B0"/>
    <w:rsid w:val="00A4098F"/>
  </w:style>
  <w:style w:type="paragraph" w:customStyle="1" w:styleId="DE522C93B417461C90533CF64D0CFDFB">
    <w:name w:val="DE522C93B417461C90533CF64D0CFDFB"/>
    <w:rsid w:val="00A4098F"/>
  </w:style>
  <w:style w:type="paragraph" w:customStyle="1" w:styleId="7FD8B189AE604DC98149C408A786D0F8">
    <w:name w:val="7FD8B189AE604DC98149C408A786D0F8"/>
    <w:rsid w:val="00A4098F"/>
  </w:style>
  <w:style w:type="paragraph" w:customStyle="1" w:styleId="B3C70FC505774E23A1789366E55A211D">
    <w:name w:val="B3C70FC505774E23A1789366E55A211D"/>
    <w:rsid w:val="00A4098F"/>
  </w:style>
  <w:style w:type="paragraph" w:customStyle="1" w:styleId="84B0847A98C049A398A40495D7AB39EE">
    <w:name w:val="84B0847A98C049A398A40495D7AB39EE"/>
    <w:rsid w:val="00A4098F"/>
  </w:style>
  <w:style w:type="paragraph" w:customStyle="1" w:styleId="4D93CED541E242CCB0EBC6B07176C924">
    <w:name w:val="4D93CED541E242CCB0EBC6B07176C924"/>
    <w:rsid w:val="00A4098F"/>
  </w:style>
  <w:style w:type="paragraph" w:customStyle="1" w:styleId="404DEC065DFC4844B16DF830F0879A0B">
    <w:name w:val="404DEC065DFC4844B16DF830F0879A0B"/>
    <w:rsid w:val="00A4098F"/>
  </w:style>
  <w:style w:type="paragraph" w:customStyle="1" w:styleId="30C56221B248433DB4A85B0E0A80490F">
    <w:name w:val="30C56221B248433DB4A85B0E0A80490F"/>
    <w:rsid w:val="00A4098F"/>
  </w:style>
  <w:style w:type="paragraph" w:customStyle="1" w:styleId="3E7F0941225C4029921F4F5EC1EEF347">
    <w:name w:val="3E7F0941225C4029921F4F5EC1EEF347"/>
    <w:rsid w:val="00A4098F"/>
  </w:style>
  <w:style w:type="paragraph" w:customStyle="1" w:styleId="CE87745839C64E7583111991C2EA730F">
    <w:name w:val="CE87745839C64E7583111991C2EA730F"/>
    <w:rsid w:val="00A4098F"/>
  </w:style>
  <w:style w:type="paragraph" w:customStyle="1" w:styleId="C310B1A3340C4418A5451FB86A62E7DC">
    <w:name w:val="C310B1A3340C4418A5451FB86A62E7DC"/>
    <w:rsid w:val="00A4098F"/>
  </w:style>
  <w:style w:type="paragraph" w:customStyle="1" w:styleId="43CD9E5A442045CF80C84B1EC740DB22">
    <w:name w:val="43CD9E5A442045CF80C84B1EC740DB22"/>
    <w:rsid w:val="00A4098F"/>
  </w:style>
  <w:style w:type="paragraph" w:customStyle="1" w:styleId="489A36B189E54657A95941532A9D70EC">
    <w:name w:val="489A36B189E54657A95941532A9D70EC"/>
    <w:rsid w:val="00A4098F"/>
  </w:style>
  <w:style w:type="paragraph" w:customStyle="1" w:styleId="FC009C3576B64E0181160B276690BFA5">
    <w:name w:val="FC009C3576B64E0181160B276690BFA5"/>
    <w:rsid w:val="00A4098F"/>
  </w:style>
  <w:style w:type="paragraph" w:customStyle="1" w:styleId="EAAC3D212FF64CBDAA069105FBF600F7">
    <w:name w:val="EAAC3D212FF64CBDAA069105FBF600F7"/>
    <w:rsid w:val="00A4098F"/>
  </w:style>
  <w:style w:type="paragraph" w:customStyle="1" w:styleId="6E7CB1729B384F9A940DBFAD71A4F11D">
    <w:name w:val="6E7CB1729B384F9A940DBFAD71A4F11D"/>
    <w:rsid w:val="00A4098F"/>
  </w:style>
  <w:style w:type="paragraph" w:customStyle="1" w:styleId="53F0E5523CEB47D0BA3FF72E7389A3F8">
    <w:name w:val="53F0E5523CEB47D0BA3FF72E7389A3F8"/>
    <w:rsid w:val="00A4098F"/>
  </w:style>
  <w:style w:type="paragraph" w:customStyle="1" w:styleId="9F51AFCF8E2245AA9495E551773E1D04">
    <w:name w:val="9F51AFCF8E2245AA9495E551773E1D04"/>
    <w:rsid w:val="00A4098F"/>
  </w:style>
  <w:style w:type="paragraph" w:customStyle="1" w:styleId="7D8F6FA9C6FB4AB8AFD9EA5FB4577FCD">
    <w:name w:val="7D8F6FA9C6FB4AB8AFD9EA5FB4577FCD"/>
    <w:rsid w:val="00A4098F"/>
  </w:style>
  <w:style w:type="paragraph" w:customStyle="1" w:styleId="FA3FCFE71BE040AD9EC97110E0000C4F">
    <w:name w:val="FA3FCFE71BE040AD9EC97110E0000C4F"/>
    <w:rsid w:val="00A4098F"/>
  </w:style>
  <w:style w:type="paragraph" w:customStyle="1" w:styleId="D2A076583AA548BDA13C390271E69357">
    <w:name w:val="D2A076583AA548BDA13C390271E69357"/>
    <w:rsid w:val="00A4098F"/>
  </w:style>
  <w:style w:type="paragraph" w:customStyle="1" w:styleId="68359B8803F14966A0FB468EE8289881">
    <w:name w:val="68359B8803F14966A0FB468EE8289881"/>
    <w:rsid w:val="00A4098F"/>
  </w:style>
  <w:style w:type="paragraph" w:customStyle="1" w:styleId="B84EF4A7348746CA86B8B1C680E7E7C6">
    <w:name w:val="B84EF4A7348746CA86B8B1C680E7E7C6"/>
    <w:rsid w:val="00A4098F"/>
  </w:style>
  <w:style w:type="paragraph" w:customStyle="1" w:styleId="6DF1C2AF9A044FFDAB4126B15E0BC5BB">
    <w:name w:val="6DF1C2AF9A044FFDAB4126B15E0BC5BB"/>
    <w:rsid w:val="00A4098F"/>
  </w:style>
  <w:style w:type="paragraph" w:customStyle="1" w:styleId="4A6B7B44C705412B9CF8A8E13A2A3C11">
    <w:name w:val="4A6B7B44C705412B9CF8A8E13A2A3C11"/>
    <w:rsid w:val="00A4098F"/>
  </w:style>
  <w:style w:type="paragraph" w:customStyle="1" w:styleId="2017BDFA67B94ECC8DA6913900A52C7F">
    <w:name w:val="2017BDFA67B94ECC8DA6913900A52C7F"/>
    <w:rsid w:val="00A4098F"/>
  </w:style>
  <w:style w:type="paragraph" w:customStyle="1" w:styleId="BC132D326C7948FF96CC83313546A507">
    <w:name w:val="BC132D326C7948FF96CC83313546A507"/>
    <w:rsid w:val="00A4098F"/>
  </w:style>
  <w:style w:type="paragraph" w:customStyle="1" w:styleId="0E84958CC309421F82B95DE4CB0A0C0B">
    <w:name w:val="0E84958CC309421F82B95DE4CB0A0C0B"/>
    <w:rsid w:val="00A4098F"/>
  </w:style>
  <w:style w:type="paragraph" w:customStyle="1" w:styleId="9B9E75D6A2C24008A3EBBA8E574471A8">
    <w:name w:val="9B9E75D6A2C24008A3EBBA8E574471A8"/>
    <w:rsid w:val="00A4098F"/>
  </w:style>
  <w:style w:type="paragraph" w:customStyle="1" w:styleId="41294B7F7F1F410AA44F6FBBB1F249E0">
    <w:name w:val="41294B7F7F1F410AA44F6FBBB1F249E0"/>
    <w:rsid w:val="00A4098F"/>
  </w:style>
  <w:style w:type="paragraph" w:customStyle="1" w:styleId="1A0D734949E7481AB59DEEEC660DBF41">
    <w:name w:val="1A0D734949E7481AB59DEEEC660DBF41"/>
    <w:rsid w:val="00A4098F"/>
  </w:style>
  <w:style w:type="paragraph" w:customStyle="1" w:styleId="9FB7FAFE60E84C9DB9C271467D55A4D4">
    <w:name w:val="9FB7FAFE60E84C9DB9C271467D55A4D4"/>
    <w:rsid w:val="00A4098F"/>
  </w:style>
  <w:style w:type="paragraph" w:customStyle="1" w:styleId="BF7BDE92EE184E949E5BA42B273E3EEB">
    <w:name w:val="BF7BDE92EE184E949E5BA42B273E3EEB"/>
    <w:rsid w:val="00A4098F"/>
  </w:style>
  <w:style w:type="paragraph" w:customStyle="1" w:styleId="4800217B01A446D698341509BD82630E">
    <w:name w:val="4800217B01A446D698341509BD82630E"/>
    <w:rsid w:val="00A4098F"/>
  </w:style>
  <w:style w:type="paragraph" w:customStyle="1" w:styleId="71951C064D9845FF990A8DFEF8C487EF">
    <w:name w:val="71951C064D9845FF990A8DFEF8C487EF"/>
    <w:rsid w:val="00A4098F"/>
  </w:style>
  <w:style w:type="paragraph" w:customStyle="1" w:styleId="395E63DEF17B4388B56AEE54E85416E1">
    <w:name w:val="395E63DEF17B4388B56AEE54E85416E1"/>
    <w:rsid w:val="00A4098F"/>
  </w:style>
  <w:style w:type="paragraph" w:customStyle="1" w:styleId="551428414B2146D2A2196D42539F766F">
    <w:name w:val="551428414B2146D2A2196D42539F766F"/>
    <w:rsid w:val="00A4098F"/>
  </w:style>
  <w:style w:type="paragraph" w:customStyle="1" w:styleId="5B200B20A98445F4A10C5D5B412EF04F">
    <w:name w:val="5B200B20A98445F4A10C5D5B412EF04F"/>
    <w:rsid w:val="00A4098F"/>
  </w:style>
  <w:style w:type="paragraph" w:customStyle="1" w:styleId="58FBD88720B54BDC8D3B924C348EC322">
    <w:name w:val="58FBD88720B54BDC8D3B924C348EC322"/>
    <w:rsid w:val="00A4098F"/>
  </w:style>
  <w:style w:type="paragraph" w:customStyle="1" w:styleId="AD37863051AD4BC0B0BBDC11B368E439">
    <w:name w:val="AD37863051AD4BC0B0BBDC11B368E439"/>
    <w:rsid w:val="00A4098F"/>
  </w:style>
  <w:style w:type="paragraph" w:customStyle="1" w:styleId="C12D5C6638A54F38982EADD79093C612">
    <w:name w:val="C12D5C6638A54F38982EADD79093C612"/>
    <w:rsid w:val="00A4098F"/>
  </w:style>
  <w:style w:type="paragraph" w:customStyle="1" w:styleId="67B227FFDE874BFF93744C59430B2E7F">
    <w:name w:val="67B227FFDE874BFF93744C59430B2E7F"/>
    <w:rsid w:val="00A4098F"/>
  </w:style>
  <w:style w:type="paragraph" w:customStyle="1" w:styleId="D473F5F6F7D540879A22BF1E0044731A">
    <w:name w:val="D473F5F6F7D540879A22BF1E0044731A"/>
    <w:rsid w:val="00A4098F"/>
  </w:style>
  <w:style w:type="paragraph" w:customStyle="1" w:styleId="B7EE0AFB5B3E45189E5DDA3D92263893">
    <w:name w:val="B7EE0AFB5B3E45189E5DDA3D92263893"/>
    <w:rsid w:val="00A4098F"/>
  </w:style>
  <w:style w:type="paragraph" w:customStyle="1" w:styleId="D30C5DBC4722415EA2416F7AA70FAA5E">
    <w:name w:val="D30C5DBC4722415EA2416F7AA70FAA5E"/>
    <w:rsid w:val="00A4098F"/>
  </w:style>
  <w:style w:type="paragraph" w:customStyle="1" w:styleId="DA5BF12820894735BBB9707B88F1FF6E">
    <w:name w:val="DA5BF12820894735BBB9707B88F1FF6E"/>
    <w:rsid w:val="00A4098F"/>
  </w:style>
  <w:style w:type="paragraph" w:customStyle="1" w:styleId="6226728A9E9D4BE39258B3802C55EB8F">
    <w:name w:val="6226728A9E9D4BE39258B3802C55EB8F"/>
    <w:rsid w:val="00A4098F"/>
  </w:style>
  <w:style w:type="paragraph" w:customStyle="1" w:styleId="99E0F48DDFBB480EBD130FAF70736B04">
    <w:name w:val="99E0F48DDFBB480EBD130FAF70736B04"/>
    <w:rsid w:val="00A4098F"/>
  </w:style>
  <w:style w:type="paragraph" w:customStyle="1" w:styleId="DC6ACD4A4A024491A14347F51AE4EE06">
    <w:name w:val="DC6ACD4A4A024491A14347F51AE4EE06"/>
    <w:rsid w:val="00A4098F"/>
  </w:style>
  <w:style w:type="paragraph" w:customStyle="1" w:styleId="BEF464FA5F884C9D8B992682520E9A17">
    <w:name w:val="BEF464FA5F884C9D8B992682520E9A17"/>
    <w:rsid w:val="00A4098F"/>
  </w:style>
  <w:style w:type="paragraph" w:customStyle="1" w:styleId="8AE75AD8A47F461C8E934C5B5743FA39">
    <w:name w:val="8AE75AD8A47F461C8E934C5B5743FA39"/>
    <w:rsid w:val="00A4098F"/>
  </w:style>
  <w:style w:type="paragraph" w:customStyle="1" w:styleId="90558E55F011496DAC6BABB0AFBA23C3">
    <w:name w:val="90558E55F011496DAC6BABB0AFBA23C3"/>
    <w:rsid w:val="00A4098F"/>
  </w:style>
  <w:style w:type="paragraph" w:customStyle="1" w:styleId="EFAEE76BA329483E9C70C741B36C2356">
    <w:name w:val="EFAEE76BA329483E9C70C741B36C2356"/>
    <w:rsid w:val="00A4098F"/>
  </w:style>
  <w:style w:type="paragraph" w:customStyle="1" w:styleId="1179A47D60EB47E49E8D56A76C9B94D7">
    <w:name w:val="1179A47D60EB47E49E8D56A76C9B94D7"/>
    <w:rsid w:val="00A4098F"/>
  </w:style>
  <w:style w:type="paragraph" w:customStyle="1" w:styleId="112E505A188D420F82FC5FA6147BB7D3">
    <w:name w:val="112E505A188D420F82FC5FA6147BB7D3"/>
    <w:rsid w:val="00A4098F"/>
  </w:style>
  <w:style w:type="paragraph" w:customStyle="1" w:styleId="40F71CBCEE71493AB4080D1874FC66B0">
    <w:name w:val="40F71CBCEE71493AB4080D1874FC66B0"/>
    <w:rsid w:val="00A4098F"/>
  </w:style>
  <w:style w:type="paragraph" w:customStyle="1" w:styleId="EB621E5694FC416080D23576BC64DCC7">
    <w:name w:val="EB621E5694FC416080D23576BC64DCC7"/>
    <w:rsid w:val="00A4098F"/>
  </w:style>
  <w:style w:type="paragraph" w:customStyle="1" w:styleId="64DC32BEBCBD41D181A9831B76C533B3">
    <w:name w:val="64DC32BEBCBD41D181A9831B76C533B3"/>
    <w:rsid w:val="00A4098F"/>
  </w:style>
  <w:style w:type="paragraph" w:customStyle="1" w:styleId="B820204C81E84CA3809202FCD06BC93D">
    <w:name w:val="B820204C81E84CA3809202FCD06BC93D"/>
    <w:rsid w:val="00A4098F"/>
  </w:style>
  <w:style w:type="paragraph" w:customStyle="1" w:styleId="48B207486DCD4B98BBFF9B03E62263C0">
    <w:name w:val="48B207486DCD4B98BBFF9B03E62263C0"/>
    <w:rsid w:val="00A4098F"/>
  </w:style>
  <w:style w:type="paragraph" w:customStyle="1" w:styleId="57E2B30CFBF14D2DA071FE3C7B288CCF">
    <w:name w:val="57E2B30CFBF14D2DA071FE3C7B288CCF"/>
    <w:rsid w:val="00A4098F"/>
  </w:style>
  <w:style w:type="paragraph" w:customStyle="1" w:styleId="6F09D80323E3472390348484EB4FF1F7">
    <w:name w:val="6F09D80323E3472390348484EB4FF1F7"/>
    <w:rsid w:val="00A4098F"/>
  </w:style>
  <w:style w:type="paragraph" w:customStyle="1" w:styleId="58F8BB49C6B044E89F6EC43654C565F7">
    <w:name w:val="58F8BB49C6B044E89F6EC43654C565F7"/>
    <w:rsid w:val="00A4098F"/>
  </w:style>
  <w:style w:type="paragraph" w:customStyle="1" w:styleId="D65B4FA62B574169B1C1ABC09BB64E67">
    <w:name w:val="D65B4FA62B574169B1C1ABC09BB64E67"/>
    <w:rsid w:val="00A4098F"/>
  </w:style>
  <w:style w:type="paragraph" w:customStyle="1" w:styleId="C0E62394B92C41E4ABA4E6A8DE160E41">
    <w:name w:val="C0E62394B92C41E4ABA4E6A8DE160E41"/>
    <w:rsid w:val="00A4098F"/>
  </w:style>
  <w:style w:type="paragraph" w:customStyle="1" w:styleId="709EF5FBD9F44A57BB4FE416119115B7">
    <w:name w:val="709EF5FBD9F44A57BB4FE416119115B7"/>
    <w:rsid w:val="00A4098F"/>
  </w:style>
  <w:style w:type="paragraph" w:customStyle="1" w:styleId="8E295150F29A4FF8B0024121E6424EC2">
    <w:name w:val="8E295150F29A4FF8B0024121E6424EC2"/>
    <w:rsid w:val="00A4098F"/>
  </w:style>
  <w:style w:type="paragraph" w:customStyle="1" w:styleId="1E63323028C04A62A7E299006824EDD2">
    <w:name w:val="1E63323028C04A62A7E299006824EDD2"/>
    <w:rsid w:val="00A4098F"/>
  </w:style>
  <w:style w:type="paragraph" w:customStyle="1" w:styleId="D927B88BA136446FABFE461EF4C61811">
    <w:name w:val="D927B88BA136446FABFE461EF4C61811"/>
    <w:rsid w:val="00A4098F"/>
  </w:style>
  <w:style w:type="paragraph" w:customStyle="1" w:styleId="6E267236C6824ACCB37B5CC76C1CBEAE">
    <w:name w:val="6E267236C6824ACCB37B5CC76C1CBEAE"/>
    <w:rsid w:val="00A4098F"/>
  </w:style>
  <w:style w:type="paragraph" w:customStyle="1" w:styleId="547C35BF57634CA38B72028CAB05F50A">
    <w:name w:val="547C35BF57634CA38B72028CAB05F50A"/>
    <w:rsid w:val="00A4098F"/>
  </w:style>
  <w:style w:type="paragraph" w:customStyle="1" w:styleId="6D72F5DC85F747D09A841626D17CE4F9">
    <w:name w:val="6D72F5DC85F747D09A841626D17CE4F9"/>
    <w:rsid w:val="00A4098F"/>
  </w:style>
  <w:style w:type="paragraph" w:customStyle="1" w:styleId="C54882B53CA145EBAB2D36B529B944FF">
    <w:name w:val="C54882B53CA145EBAB2D36B529B944FF"/>
    <w:rsid w:val="00A4098F"/>
  </w:style>
  <w:style w:type="paragraph" w:customStyle="1" w:styleId="685BABEF095247FF80BCB151915FB880">
    <w:name w:val="685BABEF095247FF80BCB151915FB880"/>
    <w:rsid w:val="00A4098F"/>
  </w:style>
  <w:style w:type="paragraph" w:customStyle="1" w:styleId="0093D5F695E84A648A9E8720B50A9F56">
    <w:name w:val="0093D5F695E84A648A9E8720B50A9F56"/>
    <w:rsid w:val="00A4098F"/>
  </w:style>
  <w:style w:type="paragraph" w:customStyle="1" w:styleId="1453669AAF574179833B6B70E2B45889">
    <w:name w:val="1453669AAF574179833B6B70E2B45889"/>
    <w:rsid w:val="00A4098F"/>
  </w:style>
  <w:style w:type="paragraph" w:customStyle="1" w:styleId="F384F8FF724E439EA6C042EF77F8DBAC">
    <w:name w:val="F384F8FF724E439EA6C042EF77F8DBAC"/>
    <w:rsid w:val="00A4098F"/>
  </w:style>
  <w:style w:type="paragraph" w:customStyle="1" w:styleId="1EBAEFA9B32A40B3B1BEFA4C6B88C8A6">
    <w:name w:val="1EBAEFA9B32A40B3B1BEFA4C6B88C8A6"/>
    <w:rsid w:val="00A4098F"/>
  </w:style>
  <w:style w:type="paragraph" w:customStyle="1" w:styleId="4035A3AE5F8847F2B40A766CD3DCAE7B">
    <w:name w:val="4035A3AE5F8847F2B40A766CD3DCAE7B"/>
    <w:rsid w:val="00A4098F"/>
  </w:style>
  <w:style w:type="paragraph" w:customStyle="1" w:styleId="FA477D17196743139817DA3D41B9971B">
    <w:name w:val="FA477D17196743139817DA3D41B9971B"/>
    <w:rsid w:val="00A4098F"/>
  </w:style>
  <w:style w:type="paragraph" w:customStyle="1" w:styleId="E95C7CAB83214CE78F998DA205A90465">
    <w:name w:val="E95C7CAB83214CE78F998DA205A90465"/>
    <w:rsid w:val="00A4098F"/>
  </w:style>
  <w:style w:type="paragraph" w:customStyle="1" w:styleId="7A38163A55504365902731228C64B46A">
    <w:name w:val="7A38163A55504365902731228C64B46A"/>
    <w:rsid w:val="00A4098F"/>
  </w:style>
  <w:style w:type="paragraph" w:customStyle="1" w:styleId="7234E35EF7764B4BB463CF56603EA408">
    <w:name w:val="7234E35EF7764B4BB463CF56603EA408"/>
    <w:rsid w:val="00A4098F"/>
  </w:style>
  <w:style w:type="paragraph" w:customStyle="1" w:styleId="7141D5BF3E3D4AB689AA23EDC21BA561">
    <w:name w:val="7141D5BF3E3D4AB689AA23EDC21BA561"/>
    <w:rsid w:val="00A4098F"/>
  </w:style>
  <w:style w:type="paragraph" w:customStyle="1" w:styleId="EB0697F8530C441AA5DA56B494B79934">
    <w:name w:val="EB0697F8530C441AA5DA56B494B79934"/>
    <w:rsid w:val="00A4098F"/>
  </w:style>
  <w:style w:type="paragraph" w:customStyle="1" w:styleId="3592243524D047329B489DA6F5611BEB">
    <w:name w:val="3592243524D047329B489DA6F5611BEB"/>
    <w:rsid w:val="00A4098F"/>
  </w:style>
  <w:style w:type="paragraph" w:customStyle="1" w:styleId="C87B468FD8374505BEEAC6911080AEE0">
    <w:name w:val="C87B468FD8374505BEEAC6911080AEE0"/>
    <w:rsid w:val="00A4098F"/>
  </w:style>
  <w:style w:type="paragraph" w:customStyle="1" w:styleId="8F79584840D24088AAE6577623264D86">
    <w:name w:val="8F79584840D24088AAE6577623264D86"/>
    <w:rsid w:val="00A4098F"/>
  </w:style>
  <w:style w:type="paragraph" w:customStyle="1" w:styleId="DAEED87F3F1A4B4BAF7EF7FC8823346C">
    <w:name w:val="DAEED87F3F1A4B4BAF7EF7FC8823346C"/>
    <w:rsid w:val="00A4098F"/>
  </w:style>
  <w:style w:type="paragraph" w:customStyle="1" w:styleId="383FC237EDC042369DBB5D108E5CBC88">
    <w:name w:val="383FC237EDC042369DBB5D108E5CBC88"/>
    <w:rsid w:val="00A4098F"/>
  </w:style>
  <w:style w:type="paragraph" w:customStyle="1" w:styleId="54252F9EDD4D4DFF8E1CBE3FBDCFFBDF">
    <w:name w:val="54252F9EDD4D4DFF8E1CBE3FBDCFFBDF"/>
    <w:rsid w:val="00A4098F"/>
  </w:style>
  <w:style w:type="paragraph" w:customStyle="1" w:styleId="D455199CE84546899F29BBA03D93099D">
    <w:name w:val="D455199CE84546899F29BBA03D93099D"/>
    <w:rsid w:val="00A4098F"/>
  </w:style>
  <w:style w:type="paragraph" w:customStyle="1" w:styleId="B7860AC0AE994572951686068CBF3126">
    <w:name w:val="B7860AC0AE994572951686068CBF3126"/>
    <w:rsid w:val="00A4098F"/>
  </w:style>
  <w:style w:type="paragraph" w:customStyle="1" w:styleId="B673681FDA2D4E87B35E6CAC26CFCD18">
    <w:name w:val="B673681FDA2D4E87B35E6CAC26CFCD18"/>
    <w:rsid w:val="00A4098F"/>
  </w:style>
  <w:style w:type="paragraph" w:customStyle="1" w:styleId="809CD45874724C438B93471E13B269B7">
    <w:name w:val="809CD45874724C438B93471E13B269B7"/>
    <w:rsid w:val="00A4098F"/>
  </w:style>
  <w:style w:type="paragraph" w:customStyle="1" w:styleId="16B0B98B81AC48C9A489E956FAF06821">
    <w:name w:val="16B0B98B81AC48C9A489E956FAF06821"/>
    <w:rsid w:val="00A4098F"/>
  </w:style>
  <w:style w:type="paragraph" w:customStyle="1" w:styleId="54077A97182C46F3ACA0290628F81232">
    <w:name w:val="54077A97182C46F3ACA0290628F81232"/>
    <w:rsid w:val="00A4098F"/>
  </w:style>
  <w:style w:type="paragraph" w:customStyle="1" w:styleId="F5F41C3A43324E068006E8C2BF0DEDE1">
    <w:name w:val="F5F41C3A43324E068006E8C2BF0DEDE1"/>
    <w:rsid w:val="00AE794B"/>
  </w:style>
  <w:style w:type="paragraph" w:customStyle="1" w:styleId="EDF0ADC95F0C46178E55EB0AA2633046">
    <w:name w:val="EDF0ADC95F0C46178E55EB0AA2633046"/>
    <w:rsid w:val="00AE794B"/>
  </w:style>
  <w:style w:type="paragraph" w:customStyle="1" w:styleId="075AD38A9DD749378D6E14D547011665">
    <w:name w:val="075AD38A9DD749378D6E14D547011665"/>
    <w:rsid w:val="00AE794B"/>
  </w:style>
  <w:style w:type="paragraph" w:customStyle="1" w:styleId="56F7693E3EE94B828D52F1852579CFFB">
    <w:name w:val="56F7693E3EE94B828D52F1852579CFFB"/>
    <w:rsid w:val="00AE794B"/>
  </w:style>
  <w:style w:type="paragraph" w:customStyle="1" w:styleId="0D8CC8A5720242F08B4FA94213EF9D95">
    <w:name w:val="0D8CC8A5720242F08B4FA94213EF9D95"/>
    <w:rsid w:val="00AE794B"/>
  </w:style>
  <w:style w:type="paragraph" w:customStyle="1" w:styleId="63DE4EDF547741569BE9765BF0A0B252">
    <w:name w:val="63DE4EDF547741569BE9765BF0A0B252"/>
    <w:rsid w:val="00AE794B"/>
  </w:style>
  <w:style w:type="paragraph" w:customStyle="1" w:styleId="AB4C28A36C214A3A8205F3FD6ECFD023">
    <w:name w:val="AB4C28A36C214A3A8205F3FD6ECFD023"/>
    <w:rsid w:val="00AE794B"/>
  </w:style>
  <w:style w:type="paragraph" w:customStyle="1" w:styleId="EFE7992B69B84FA7A82560DE84A21C4C">
    <w:name w:val="EFE7992B69B84FA7A82560DE84A21C4C"/>
    <w:rsid w:val="00AE794B"/>
  </w:style>
  <w:style w:type="paragraph" w:customStyle="1" w:styleId="D70BBCCC0A21449A9C86C8C44D452280">
    <w:name w:val="D70BBCCC0A21449A9C86C8C44D452280"/>
    <w:rsid w:val="00AE794B"/>
  </w:style>
  <w:style w:type="paragraph" w:customStyle="1" w:styleId="1D5646CBDD3945E0B446BC3A2ADDBD13">
    <w:name w:val="1D5646CBDD3945E0B446BC3A2ADDBD13"/>
    <w:rsid w:val="00AE794B"/>
  </w:style>
  <w:style w:type="paragraph" w:customStyle="1" w:styleId="ABFCF72053EB42B9812AE1F8226BEC9A">
    <w:name w:val="ABFCF72053EB42B9812AE1F8226BEC9A"/>
    <w:rsid w:val="00AE794B"/>
  </w:style>
  <w:style w:type="paragraph" w:customStyle="1" w:styleId="A01486D273AD436DAC16873219471C36">
    <w:name w:val="A01486D273AD436DAC16873219471C36"/>
    <w:rsid w:val="00AE794B"/>
  </w:style>
  <w:style w:type="paragraph" w:customStyle="1" w:styleId="0A58F326081F4A5D9719A45FCB27EF71">
    <w:name w:val="0A58F326081F4A5D9719A45FCB27EF71"/>
    <w:rsid w:val="00AE794B"/>
  </w:style>
  <w:style w:type="paragraph" w:customStyle="1" w:styleId="0605F8260C6F47A7B62A2C1A38EE01D0">
    <w:name w:val="0605F8260C6F47A7B62A2C1A38EE01D0"/>
    <w:rsid w:val="00AE794B"/>
  </w:style>
  <w:style w:type="paragraph" w:customStyle="1" w:styleId="0F17F034D614465C8AC3C590094D55A2">
    <w:name w:val="0F17F034D614465C8AC3C590094D55A2"/>
    <w:rsid w:val="00AE794B"/>
  </w:style>
  <w:style w:type="paragraph" w:customStyle="1" w:styleId="049A70004C4D4242BA4BF61A4D36FED8">
    <w:name w:val="049A70004C4D4242BA4BF61A4D36FED8"/>
    <w:rsid w:val="00AE794B"/>
  </w:style>
  <w:style w:type="paragraph" w:customStyle="1" w:styleId="7DF4510A22304486BA3E7E121F2F5026">
    <w:name w:val="7DF4510A22304486BA3E7E121F2F5026"/>
    <w:rsid w:val="00AE794B"/>
  </w:style>
  <w:style w:type="paragraph" w:customStyle="1" w:styleId="F2163DDF2F074890A2BBBC70ACCE5D3D">
    <w:name w:val="F2163DDF2F074890A2BBBC70ACCE5D3D"/>
    <w:rsid w:val="00AE794B"/>
  </w:style>
  <w:style w:type="paragraph" w:customStyle="1" w:styleId="3E091267FEB840A69B1D918086D09EF0">
    <w:name w:val="3E091267FEB840A69B1D918086D09EF0"/>
    <w:rsid w:val="00AE794B"/>
  </w:style>
  <w:style w:type="paragraph" w:customStyle="1" w:styleId="DCDC1960519C4AE18CE47461ACA913FD">
    <w:name w:val="DCDC1960519C4AE18CE47461ACA913FD"/>
    <w:rsid w:val="00AE794B"/>
  </w:style>
  <w:style w:type="paragraph" w:customStyle="1" w:styleId="08E407467D274F8BA941A21CFF3E72B2">
    <w:name w:val="08E407467D274F8BA941A21CFF3E72B2"/>
    <w:rsid w:val="00AE794B"/>
  </w:style>
  <w:style w:type="paragraph" w:customStyle="1" w:styleId="EF0B58405D174260BA21EE3C860ECFAD">
    <w:name w:val="EF0B58405D174260BA21EE3C860ECFAD"/>
    <w:rsid w:val="00AE794B"/>
  </w:style>
  <w:style w:type="paragraph" w:customStyle="1" w:styleId="8E3A15879B45435FBE45E55486CCB4BB">
    <w:name w:val="8E3A15879B45435FBE45E55486CCB4BB"/>
    <w:rsid w:val="00AE794B"/>
  </w:style>
  <w:style w:type="paragraph" w:customStyle="1" w:styleId="6EAF3F146FF240F4B6AD6FAF699DA82E">
    <w:name w:val="6EAF3F146FF240F4B6AD6FAF699DA82E"/>
    <w:rsid w:val="00AE794B"/>
  </w:style>
  <w:style w:type="paragraph" w:customStyle="1" w:styleId="4625C32650FA4FDB940F6E35C3509430">
    <w:name w:val="4625C32650FA4FDB940F6E35C3509430"/>
    <w:rsid w:val="00AE794B"/>
  </w:style>
  <w:style w:type="paragraph" w:customStyle="1" w:styleId="9F68C94867AE4A1E9FF4D1EE86CC34B6">
    <w:name w:val="9F68C94867AE4A1E9FF4D1EE86CC34B6"/>
    <w:rsid w:val="00AE794B"/>
  </w:style>
  <w:style w:type="paragraph" w:customStyle="1" w:styleId="8F4C83B9C8F8498EAEBC48B1C656FF69">
    <w:name w:val="8F4C83B9C8F8498EAEBC48B1C656FF69"/>
    <w:rsid w:val="00AE794B"/>
  </w:style>
  <w:style w:type="paragraph" w:customStyle="1" w:styleId="1949925A3FC94F7081F4DA91A343591A">
    <w:name w:val="1949925A3FC94F7081F4DA91A343591A"/>
    <w:rsid w:val="00AE794B"/>
  </w:style>
  <w:style w:type="paragraph" w:customStyle="1" w:styleId="F905E43F200D47B295438730BC7C5716">
    <w:name w:val="F905E43F200D47B295438730BC7C5716"/>
    <w:rsid w:val="00AE794B"/>
  </w:style>
  <w:style w:type="paragraph" w:customStyle="1" w:styleId="85624E1D871F42A3A8F90EA0564D6EA7">
    <w:name w:val="85624E1D871F42A3A8F90EA0564D6EA7"/>
    <w:rsid w:val="00AE794B"/>
  </w:style>
  <w:style w:type="paragraph" w:customStyle="1" w:styleId="9ABC0D27C3F94AB78199A891188AC917">
    <w:name w:val="9ABC0D27C3F94AB78199A891188AC917"/>
    <w:rsid w:val="00AE794B"/>
  </w:style>
  <w:style w:type="paragraph" w:customStyle="1" w:styleId="0DB0242801F3438C8C7EADFBC032D0ED">
    <w:name w:val="0DB0242801F3438C8C7EADFBC032D0ED"/>
    <w:rsid w:val="00AE794B"/>
  </w:style>
  <w:style w:type="paragraph" w:customStyle="1" w:styleId="C14EA84171074C8CB9DD2A26FABBE7DB">
    <w:name w:val="C14EA84171074C8CB9DD2A26FABBE7DB"/>
    <w:rsid w:val="00AE794B"/>
  </w:style>
  <w:style w:type="paragraph" w:customStyle="1" w:styleId="F70CD841BA484D53BE94AE11CA254DB1">
    <w:name w:val="F70CD841BA484D53BE94AE11CA254DB1"/>
    <w:rsid w:val="00AE794B"/>
  </w:style>
  <w:style w:type="paragraph" w:customStyle="1" w:styleId="9BF881EAC69C4A2EAEAFBB8D2AE2FD51">
    <w:name w:val="9BF881EAC69C4A2EAEAFBB8D2AE2FD51"/>
    <w:rsid w:val="00AE794B"/>
  </w:style>
  <w:style w:type="paragraph" w:customStyle="1" w:styleId="A6F7B6EF6BA342EEA4C37A4E9AD85B40">
    <w:name w:val="A6F7B6EF6BA342EEA4C37A4E9AD85B40"/>
    <w:rsid w:val="00AE794B"/>
  </w:style>
  <w:style w:type="paragraph" w:customStyle="1" w:styleId="96FA787915A54004B574A482086E032F">
    <w:name w:val="96FA787915A54004B574A482086E032F"/>
    <w:rsid w:val="00AE794B"/>
  </w:style>
  <w:style w:type="paragraph" w:customStyle="1" w:styleId="5E23289124154F19AB2CE0FAACF6C83A">
    <w:name w:val="5E23289124154F19AB2CE0FAACF6C83A"/>
    <w:rsid w:val="00AE794B"/>
  </w:style>
  <w:style w:type="paragraph" w:customStyle="1" w:styleId="63DBAEFDFA744C7FAB3D1485C3EDEC2D">
    <w:name w:val="63DBAEFDFA744C7FAB3D1485C3EDEC2D"/>
    <w:rsid w:val="00AE794B"/>
  </w:style>
  <w:style w:type="paragraph" w:customStyle="1" w:styleId="0FCD718136DE4249BFB6D938A7E6CBF8">
    <w:name w:val="0FCD718136DE4249BFB6D938A7E6CBF8"/>
    <w:rsid w:val="00AE794B"/>
  </w:style>
  <w:style w:type="paragraph" w:customStyle="1" w:styleId="0CB62CE153B045BE8D44788F007478F8">
    <w:name w:val="0CB62CE153B045BE8D44788F007478F8"/>
    <w:rsid w:val="00AE794B"/>
  </w:style>
  <w:style w:type="paragraph" w:customStyle="1" w:styleId="9D6608FA01134042B1A61BBB43E3BEDF">
    <w:name w:val="9D6608FA01134042B1A61BBB43E3BEDF"/>
    <w:rsid w:val="00AE794B"/>
  </w:style>
  <w:style w:type="paragraph" w:customStyle="1" w:styleId="C7CCB214C24146B3BBCE015C3194FB5A">
    <w:name w:val="C7CCB214C24146B3BBCE015C3194FB5A"/>
    <w:rsid w:val="00AE794B"/>
  </w:style>
  <w:style w:type="paragraph" w:customStyle="1" w:styleId="8878BC20574740578A98737E00F082B6">
    <w:name w:val="8878BC20574740578A98737E00F082B6"/>
    <w:rsid w:val="00AE794B"/>
  </w:style>
  <w:style w:type="paragraph" w:customStyle="1" w:styleId="F5900192BA0740398D89C58A73D430E8">
    <w:name w:val="F5900192BA0740398D89C58A73D430E8"/>
    <w:rsid w:val="00AE794B"/>
  </w:style>
  <w:style w:type="paragraph" w:customStyle="1" w:styleId="5D2ACFE017044E94863537880427C1B5">
    <w:name w:val="5D2ACFE017044E94863537880427C1B5"/>
    <w:rsid w:val="00AE794B"/>
  </w:style>
  <w:style w:type="paragraph" w:customStyle="1" w:styleId="EFEB4254B1864A15AD297753CEAFF17C">
    <w:name w:val="EFEB4254B1864A15AD297753CEAFF17C"/>
    <w:rsid w:val="00AE794B"/>
  </w:style>
  <w:style w:type="paragraph" w:customStyle="1" w:styleId="481C6F68879F4EAC8C75F247534557A7">
    <w:name w:val="481C6F68879F4EAC8C75F247534557A7"/>
    <w:rsid w:val="00AE794B"/>
  </w:style>
  <w:style w:type="paragraph" w:customStyle="1" w:styleId="2DC49B57376C4411B853A8446284F241">
    <w:name w:val="2DC49B57376C4411B853A8446284F241"/>
    <w:rsid w:val="00AE794B"/>
  </w:style>
  <w:style w:type="paragraph" w:customStyle="1" w:styleId="A16B718BD27D46FEBFB72C438A667A96">
    <w:name w:val="A16B718BD27D46FEBFB72C438A667A96"/>
    <w:rsid w:val="00AE794B"/>
  </w:style>
  <w:style w:type="paragraph" w:customStyle="1" w:styleId="8DD464B43B6D4EDEB5BD86C996C208C1">
    <w:name w:val="8DD464B43B6D4EDEB5BD86C996C208C1"/>
    <w:rsid w:val="00DE1E98"/>
    <w:rPr>
      <w:lang w:eastAsia="en-US"/>
    </w:rPr>
  </w:style>
  <w:style w:type="paragraph" w:customStyle="1" w:styleId="DE3A075DA269435BB22E48207599D11D">
    <w:name w:val="DE3A075DA269435BB22E48207599D11D"/>
    <w:rsid w:val="00DE1E98"/>
    <w:rPr>
      <w:lang w:eastAsia="en-US"/>
    </w:rPr>
  </w:style>
  <w:style w:type="paragraph" w:customStyle="1" w:styleId="FB05FC9903FA4A539C711EBD53FDD3C9">
    <w:name w:val="FB05FC9903FA4A539C711EBD53FDD3C9"/>
    <w:rsid w:val="00DE1E98"/>
    <w:rPr>
      <w:lang w:eastAsia="en-US"/>
    </w:rPr>
  </w:style>
  <w:style w:type="paragraph" w:customStyle="1" w:styleId="F2160D965F4D4DCF93E12901A9A29E39">
    <w:name w:val="F2160D965F4D4DCF93E12901A9A29E39"/>
    <w:rsid w:val="00DE1E98"/>
    <w:rPr>
      <w:lang w:eastAsia="en-US"/>
    </w:rPr>
  </w:style>
  <w:style w:type="paragraph" w:customStyle="1" w:styleId="267FA72818FA4DF0A35D505D5E50FBED">
    <w:name w:val="267FA72818FA4DF0A35D505D5E50FBED"/>
    <w:rsid w:val="00DE1E98"/>
    <w:rPr>
      <w:lang w:eastAsia="en-US"/>
    </w:rPr>
  </w:style>
  <w:style w:type="paragraph" w:customStyle="1" w:styleId="1A98E1856E5B423592AD24A399600A9F">
    <w:name w:val="1A98E1856E5B423592AD24A399600A9F"/>
    <w:rsid w:val="00DE1E98"/>
    <w:rPr>
      <w:lang w:eastAsia="en-US"/>
    </w:rPr>
  </w:style>
  <w:style w:type="paragraph" w:customStyle="1" w:styleId="72F26CF73BBD40279465580346A44ECE">
    <w:name w:val="72F26CF73BBD40279465580346A44ECE"/>
    <w:rsid w:val="00DE1E98"/>
    <w:rPr>
      <w:lang w:eastAsia="en-US"/>
    </w:rPr>
  </w:style>
  <w:style w:type="paragraph" w:customStyle="1" w:styleId="556FD18D3EBC4E3A889AFA7AD7B43332">
    <w:name w:val="556FD18D3EBC4E3A889AFA7AD7B43332"/>
    <w:rsid w:val="00DE1E98"/>
    <w:rPr>
      <w:lang w:eastAsia="en-US"/>
    </w:rPr>
  </w:style>
  <w:style w:type="paragraph" w:customStyle="1" w:styleId="97A84B63EBCA45D9B6D1889AA27F186C">
    <w:name w:val="97A84B63EBCA45D9B6D1889AA27F186C"/>
    <w:rsid w:val="00DE1E98"/>
    <w:rPr>
      <w:lang w:eastAsia="en-US"/>
    </w:rPr>
  </w:style>
  <w:style w:type="paragraph" w:customStyle="1" w:styleId="FB0BB90D58CB48A8A785D253761F45A8">
    <w:name w:val="FB0BB90D58CB48A8A785D253761F45A8"/>
    <w:rsid w:val="00DE1E98"/>
    <w:rPr>
      <w:lang w:eastAsia="en-US"/>
    </w:rPr>
  </w:style>
  <w:style w:type="paragraph" w:customStyle="1" w:styleId="C7394EC9AB5747FCA584B011D297228E">
    <w:name w:val="C7394EC9AB5747FCA584B011D297228E"/>
    <w:rsid w:val="00DE1E98"/>
    <w:rPr>
      <w:lang w:eastAsia="en-US"/>
    </w:rPr>
  </w:style>
  <w:style w:type="paragraph" w:customStyle="1" w:styleId="F8EF51705D634644B752EBF5D4114A85">
    <w:name w:val="F8EF51705D634644B752EBF5D4114A85"/>
    <w:rsid w:val="00DE1E98"/>
    <w:rPr>
      <w:lang w:eastAsia="en-US"/>
    </w:rPr>
  </w:style>
  <w:style w:type="paragraph" w:customStyle="1" w:styleId="B4D854D4A361470EBD8A18A80E6BC8A2">
    <w:name w:val="B4D854D4A361470EBD8A18A80E6BC8A2"/>
    <w:rsid w:val="00DE1E98"/>
    <w:rPr>
      <w:lang w:eastAsia="en-US"/>
    </w:rPr>
  </w:style>
  <w:style w:type="paragraph" w:customStyle="1" w:styleId="ED8948DEE76749CFBE2D500CF6BF88C9">
    <w:name w:val="ED8948DEE76749CFBE2D500CF6BF88C9"/>
    <w:rsid w:val="00DE1E98"/>
    <w:rPr>
      <w:lang w:eastAsia="en-US"/>
    </w:rPr>
  </w:style>
  <w:style w:type="paragraph" w:customStyle="1" w:styleId="941217D280E2497891073F4438AA8DE3">
    <w:name w:val="941217D280E2497891073F4438AA8DE3"/>
    <w:rsid w:val="00DE1E98"/>
    <w:rPr>
      <w:lang w:eastAsia="en-US"/>
    </w:rPr>
  </w:style>
  <w:style w:type="paragraph" w:customStyle="1" w:styleId="DD9C649B12B84D1EAD9BE66B54B3A44B">
    <w:name w:val="DD9C649B12B84D1EAD9BE66B54B3A44B"/>
    <w:rsid w:val="00DE1E98"/>
    <w:rPr>
      <w:lang w:eastAsia="en-US"/>
    </w:rPr>
  </w:style>
  <w:style w:type="paragraph" w:customStyle="1" w:styleId="98D89FD4AFE64C6CAC280212B045182B">
    <w:name w:val="98D89FD4AFE64C6CAC280212B045182B"/>
    <w:rsid w:val="00DE1E98"/>
    <w:rPr>
      <w:lang w:eastAsia="en-US"/>
    </w:rPr>
  </w:style>
  <w:style w:type="paragraph" w:customStyle="1" w:styleId="8CB25FE145774C9FB3CC5D7CF71C7E32">
    <w:name w:val="8CB25FE145774C9FB3CC5D7CF71C7E32"/>
    <w:rsid w:val="00DE1E98"/>
    <w:rPr>
      <w:lang w:eastAsia="en-US"/>
    </w:rPr>
  </w:style>
  <w:style w:type="paragraph" w:customStyle="1" w:styleId="C8D35A3585CE4FF6A6AEE85967F98C0C">
    <w:name w:val="C8D35A3585CE4FF6A6AEE85967F98C0C"/>
    <w:rsid w:val="00DE1E98"/>
    <w:rPr>
      <w:lang w:eastAsia="en-US"/>
    </w:rPr>
  </w:style>
  <w:style w:type="paragraph" w:customStyle="1" w:styleId="45BC59AB71CA4982BF3B7479D493EDC9">
    <w:name w:val="45BC59AB71CA4982BF3B7479D493EDC9"/>
    <w:rsid w:val="00DE1E98"/>
    <w:rPr>
      <w:lang w:eastAsia="en-US"/>
    </w:rPr>
  </w:style>
  <w:style w:type="paragraph" w:customStyle="1" w:styleId="2A4F7D3837B145A187D7F36FF65024B8">
    <w:name w:val="2A4F7D3837B145A187D7F36FF65024B8"/>
    <w:rsid w:val="00DE1E98"/>
    <w:rPr>
      <w:lang w:eastAsia="en-US"/>
    </w:rPr>
  </w:style>
  <w:style w:type="paragraph" w:customStyle="1" w:styleId="D2D673E8DAD64C378030ABFE06D6FDFE">
    <w:name w:val="D2D673E8DAD64C378030ABFE06D6FDFE"/>
    <w:rsid w:val="00DE1E98"/>
    <w:rPr>
      <w:lang w:eastAsia="en-US"/>
    </w:rPr>
  </w:style>
  <w:style w:type="paragraph" w:customStyle="1" w:styleId="05926C0D5D94466B83632F05632E35BB">
    <w:name w:val="05926C0D5D94466B83632F05632E35BB"/>
    <w:rsid w:val="00DE1E98"/>
    <w:rPr>
      <w:lang w:eastAsia="en-US"/>
    </w:rPr>
  </w:style>
  <w:style w:type="paragraph" w:customStyle="1" w:styleId="489E58430B384D99B1E71B0B4A80AA90">
    <w:name w:val="489E58430B384D99B1E71B0B4A80AA90"/>
    <w:rsid w:val="00DE1E98"/>
    <w:rPr>
      <w:lang w:eastAsia="en-US"/>
    </w:rPr>
  </w:style>
  <w:style w:type="paragraph" w:customStyle="1" w:styleId="1155A9E9AA5644F78216FAB0E27BCA6B">
    <w:name w:val="1155A9E9AA5644F78216FAB0E27BCA6B"/>
    <w:rsid w:val="00DE1E98"/>
    <w:rPr>
      <w:lang w:eastAsia="en-US"/>
    </w:rPr>
  </w:style>
  <w:style w:type="paragraph" w:customStyle="1" w:styleId="2BEA81FAC2C84F2693F60A77618DEC01">
    <w:name w:val="2BEA81FAC2C84F2693F60A77618DEC01"/>
    <w:rsid w:val="00DE1E98"/>
    <w:rPr>
      <w:lang w:eastAsia="en-US"/>
    </w:rPr>
  </w:style>
  <w:style w:type="paragraph" w:customStyle="1" w:styleId="AD51824F0C954D0EB563C143EF8A6BC8">
    <w:name w:val="AD51824F0C954D0EB563C143EF8A6BC8"/>
    <w:rsid w:val="00DE1E98"/>
    <w:rPr>
      <w:lang w:eastAsia="en-US"/>
    </w:rPr>
  </w:style>
  <w:style w:type="paragraph" w:customStyle="1" w:styleId="C4A9684FE6C744B8955F307260F253A3">
    <w:name w:val="C4A9684FE6C744B8955F307260F253A3"/>
    <w:rsid w:val="00DE1E98"/>
    <w:rPr>
      <w:lang w:eastAsia="en-US"/>
    </w:rPr>
  </w:style>
  <w:style w:type="paragraph" w:customStyle="1" w:styleId="16C76F211E1F4E01808D850B4C46BE3A">
    <w:name w:val="16C76F211E1F4E01808D850B4C46BE3A"/>
    <w:rsid w:val="00DE1E98"/>
    <w:rPr>
      <w:lang w:eastAsia="en-US"/>
    </w:rPr>
  </w:style>
  <w:style w:type="paragraph" w:customStyle="1" w:styleId="6C3207295528497ABB9C3908D133E3CD">
    <w:name w:val="6C3207295528497ABB9C3908D133E3CD"/>
    <w:rsid w:val="00DE1E98"/>
    <w:rPr>
      <w:lang w:eastAsia="en-US"/>
    </w:rPr>
  </w:style>
  <w:style w:type="paragraph" w:customStyle="1" w:styleId="296DA5A8B8904772BFA3B3C91DDEA9EA">
    <w:name w:val="296DA5A8B8904772BFA3B3C91DDEA9EA"/>
    <w:rsid w:val="00DE1E98"/>
    <w:rPr>
      <w:lang w:eastAsia="en-US"/>
    </w:rPr>
  </w:style>
  <w:style w:type="paragraph" w:customStyle="1" w:styleId="4445DA4940404F8B999D5E84C49338E0">
    <w:name w:val="4445DA4940404F8B999D5E84C49338E0"/>
    <w:rsid w:val="00DE1E98"/>
    <w:rPr>
      <w:lang w:eastAsia="en-US"/>
    </w:rPr>
  </w:style>
  <w:style w:type="paragraph" w:customStyle="1" w:styleId="4646A418D5A24FF8B49307003FB26455">
    <w:name w:val="4646A418D5A24FF8B49307003FB26455"/>
    <w:rsid w:val="00DE1E98"/>
    <w:rPr>
      <w:lang w:eastAsia="en-US"/>
    </w:rPr>
  </w:style>
  <w:style w:type="paragraph" w:customStyle="1" w:styleId="97A1A975FD9D4ACF825D9F483CB02EA5">
    <w:name w:val="97A1A975FD9D4ACF825D9F483CB02EA5"/>
    <w:rsid w:val="00DE1E98"/>
    <w:rPr>
      <w:lang w:eastAsia="en-US"/>
    </w:rPr>
  </w:style>
  <w:style w:type="paragraph" w:customStyle="1" w:styleId="0D7CE6B087DE440394BF958989284876">
    <w:name w:val="0D7CE6B087DE440394BF958989284876"/>
    <w:rsid w:val="00DE1E98"/>
    <w:rPr>
      <w:lang w:eastAsia="en-US"/>
    </w:rPr>
  </w:style>
  <w:style w:type="paragraph" w:customStyle="1" w:styleId="544823CE2E0F45439138F4AAE5B6C5B8">
    <w:name w:val="544823CE2E0F45439138F4AAE5B6C5B8"/>
    <w:rsid w:val="00DE1E98"/>
    <w:rPr>
      <w:lang w:eastAsia="en-US"/>
    </w:rPr>
  </w:style>
  <w:style w:type="paragraph" w:customStyle="1" w:styleId="E8E4ECE8F1C84CA890D6145A9561508D">
    <w:name w:val="E8E4ECE8F1C84CA890D6145A9561508D"/>
    <w:rsid w:val="00DE1E98"/>
    <w:rPr>
      <w:lang w:eastAsia="en-US"/>
    </w:rPr>
  </w:style>
  <w:style w:type="paragraph" w:customStyle="1" w:styleId="00E8864E487D4B28B57F2E4AB3E5EC60">
    <w:name w:val="00E8864E487D4B28B57F2E4AB3E5EC60"/>
    <w:rsid w:val="00DE1E98"/>
    <w:rPr>
      <w:lang w:eastAsia="en-US"/>
    </w:rPr>
  </w:style>
  <w:style w:type="paragraph" w:customStyle="1" w:styleId="77624573C4AB49E89FE0BC045D76EAD4">
    <w:name w:val="77624573C4AB49E89FE0BC045D76EAD4"/>
    <w:rsid w:val="00DE1E98"/>
    <w:rPr>
      <w:lang w:eastAsia="en-US"/>
    </w:rPr>
  </w:style>
  <w:style w:type="paragraph" w:customStyle="1" w:styleId="3FF45FA6F939403D8C753D0CFFC1EA1E">
    <w:name w:val="3FF45FA6F939403D8C753D0CFFC1EA1E"/>
    <w:rsid w:val="00DE1E98"/>
    <w:rPr>
      <w:lang w:eastAsia="en-US"/>
    </w:rPr>
  </w:style>
  <w:style w:type="paragraph" w:customStyle="1" w:styleId="7D634F9C13F244129E0B7E7CC12CEF76">
    <w:name w:val="7D634F9C13F244129E0B7E7CC12CEF76"/>
    <w:rsid w:val="00DE1E98"/>
    <w:rPr>
      <w:lang w:eastAsia="en-US"/>
    </w:rPr>
  </w:style>
  <w:style w:type="paragraph" w:customStyle="1" w:styleId="5D65F10501504FBAA77A5D4C67AA68B8">
    <w:name w:val="5D65F10501504FBAA77A5D4C67AA68B8"/>
    <w:rsid w:val="00DE1E98"/>
    <w:rPr>
      <w:lang w:eastAsia="en-US"/>
    </w:rPr>
  </w:style>
  <w:style w:type="paragraph" w:customStyle="1" w:styleId="E3EF606D8BD748A284A00C84ED6574BA">
    <w:name w:val="E3EF606D8BD748A284A00C84ED6574BA"/>
    <w:rsid w:val="00DE1E98"/>
    <w:rPr>
      <w:lang w:eastAsia="en-US"/>
    </w:rPr>
  </w:style>
  <w:style w:type="paragraph" w:customStyle="1" w:styleId="A1DCD6949E8E4370A892231DE67AD79D">
    <w:name w:val="A1DCD6949E8E4370A892231DE67AD79D"/>
    <w:rsid w:val="00DE1E98"/>
    <w:rPr>
      <w:lang w:eastAsia="en-US"/>
    </w:rPr>
  </w:style>
  <w:style w:type="paragraph" w:customStyle="1" w:styleId="54985879B5564BCD9E88E2973C2FA4F1">
    <w:name w:val="54985879B5564BCD9E88E2973C2FA4F1"/>
    <w:rsid w:val="00DE1E98"/>
    <w:rPr>
      <w:lang w:eastAsia="en-US"/>
    </w:rPr>
  </w:style>
  <w:style w:type="paragraph" w:customStyle="1" w:styleId="04165830A21540EAA80BA26F42090A2C">
    <w:name w:val="04165830A21540EAA80BA26F42090A2C"/>
    <w:rsid w:val="00DE1E98"/>
    <w:rPr>
      <w:lang w:eastAsia="en-US"/>
    </w:rPr>
  </w:style>
  <w:style w:type="paragraph" w:customStyle="1" w:styleId="018AA6D929854F048B23808CEBBEB935">
    <w:name w:val="018AA6D929854F048B23808CEBBEB935"/>
    <w:rsid w:val="00DE1E98"/>
    <w:rPr>
      <w:lang w:eastAsia="en-US"/>
    </w:rPr>
  </w:style>
  <w:style w:type="paragraph" w:customStyle="1" w:styleId="94E3FBD010E64C01A6C5676993BCC572">
    <w:name w:val="94E3FBD010E64C01A6C5676993BCC572"/>
    <w:rsid w:val="00DE1E98"/>
    <w:rPr>
      <w:lang w:eastAsia="en-US"/>
    </w:rPr>
  </w:style>
  <w:style w:type="paragraph" w:customStyle="1" w:styleId="25D907613A5C432EBF57844D1046A930">
    <w:name w:val="25D907613A5C432EBF57844D1046A930"/>
    <w:rsid w:val="00DE1E98"/>
    <w:rPr>
      <w:lang w:eastAsia="en-US"/>
    </w:rPr>
  </w:style>
  <w:style w:type="paragraph" w:customStyle="1" w:styleId="9AA0CA7265B84D82BE6920C1F35390E1">
    <w:name w:val="9AA0CA7265B84D82BE6920C1F35390E1"/>
    <w:rsid w:val="00DE1E98"/>
    <w:rPr>
      <w:lang w:eastAsia="en-US"/>
    </w:rPr>
  </w:style>
  <w:style w:type="paragraph" w:customStyle="1" w:styleId="4A3248F2F55E4B0EBA3528E35783E5D9">
    <w:name w:val="4A3248F2F55E4B0EBA3528E35783E5D9"/>
    <w:rsid w:val="00DE1E98"/>
    <w:rPr>
      <w:lang w:eastAsia="en-US"/>
    </w:rPr>
  </w:style>
  <w:style w:type="paragraph" w:customStyle="1" w:styleId="DDA6234A619D44BBB33E134A1405FE06">
    <w:name w:val="DDA6234A619D44BBB33E134A1405FE06"/>
    <w:rsid w:val="005E7D8B"/>
    <w:rPr>
      <w:lang w:val="en-GB" w:eastAsia="en-GB"/>
    </w:rPr>
  </w:style>
  <w:style w:type="paragraph" w:customStyle="1" w:styleId="854160DFAB3E45B29CC1129FD3E25577">
    <w:name w:val="854160DFAB3E45B29CC1129FD3E25577"/>
    <w:rsid w:val="005E7D8B"/>
    <w:rPr>
      <w:lang w:val="en-GB" w:eastAsia="en-GB"/>
    </w:rPr>
  </w:style>
  <w:style w:type="paragraph" w:customStyle="1" w:styleId="7777DDCA29E54D94897549B93EC26FA4">
    <w:name w:val="7777DDCA29E54D94897549B93EC26FA4"/>
    <w:rsid w:val="005E7D8B"/>
    <w:rPr>
      <w:lang w:val="en-GB" w:eastAsia="en-GB"/>
    </w:rPr>
  </w:style>
  <w:style w:type="paragraph" w:customStyle="1" w:styleId="8A1422B3E7774C59915B689E5CF4D671">
    <w:name w:val="8A1422B3E7774C59915B689E5CF4D671"/>
    <w:rsid w:val="005E7D8B"/>
    <w:rPr>
      <w:lang w:val="en-GB" w:eastAsia="en-GB"/>
    </w:rPr>
  </w:style>
  <w:style w:type="paragraph" w:customStyle="1" w:styleId="8BFECBEFAA9C4BDEA0E900EAE44FFEB5">
    <w:name w:val="8BFECBEFAA9C4BDEA0E900EAE44FFEB5"/>
    <w:rsid w:val="005E7D8B"/>
    <w:rPr>
      <w:lang w:val="en-GB" w:eastAsia="en-GB"/>
    </w:rPr>
  </w:style>
  <w:style w:type="paragraph" w:customStyle="1" w:styleId="4679B7D055484280A11887296CE395D1">
    <w:name w:val="4679B7D055484280A11887296CE395D1"/>
    <w:rsid w:val="005E7D8B"/>
    <w:rPr>
      <w:lang w:val="en-GB" w:eastAsia="en-GB"/>
    </w:rPr>
  </w:style>
  <w:style w:type="paragraph" w:customStyle="1" w:styleId="018E006D436243668D7FEB4FAFEAC2E2">
    <w:name w:val="018E006D436243668D7FEB4FAFEAC2E2"/>
    <w:rsid w:val="005E7D8B"/>
    <w:rPr>
      <w:lang w:val="en-GB" w:eastAsia="en-GB"/>
    </w:rPr>
  </w:style>
  <w:style w:type="paragraph" w:customStyle="1" w:styleId="EA705ED0998A48BDA760E279DA086455">
    <w:name w:val="EA705ED0998A48BDA760E279DA086455"/>
    <w:rsid w:val="005E7D8B"/>
    <w:rPr>
      <w:lang w:val="en-GB" w:eastAsia="en-GB"/>
    </w:rPr>
  </w:style>
  <w:style w:type="paragraph" w:customStyle="1" w:styleId="B3F4B9654FDE4C28AEB41EFF4528D2C0">
    <w:name w:val="B3F4B9654FDE4C28AEB41EFF4528D2C0"/>
    <w:rsid w:val="005E7D8B"/>
    <w:rPr>
      <w:lang w:val="en-GB" w:eastAsia="en-GB"/>
    </w:rPr>
  </w:style>
  <w:style w:type="paragraph" w:customStyle="1" w:styleId="42A8B02CF4394C699BC00A1909EBE18F">
    <w:name w:val="42A8B02CF4394C699BC00A1909EBE18F"/>
    <w:rsid w:val="005E7D8B"/>
    <w:rPr>
      <w:lang w:val="en-GB" w:eastAsia="en-GB"/>
    </w:rPr>
  </w:style>
  <w:style w:type="paragraph" w:customStyle="1" w:styleId="BDB3CB10720D485CAD05B034C095781E">
    <w:name w:val="BDB3CB10720D485CAD05B034C095781E"/>
    <w:rsid w:val="005E7D8B"/>
    <w:rPr>
      <w:lang w:val="en-GB" w:eastAsia="en-GB"/>
    </w:rPr>
  </w:style>
  <w:style w:type="paragraph" w:customStyle="1" w:styleId="C97624138D6E4BABB584D183A05DB85C">
    <w:name w:val="C97624138D6E4BABB584D183A05DB85C"/>
    <w:rsid w:val="005E7D8B"/>
    <w:rPr>
      <w:lang w:val="en-GB" w:eastAsia="en-GB"/>
    </w:rPr>
  </w:style>
  <w:style w:type="paragraph" w:customStyle="1" w:styleId="C12792D7F0E24A9F8E6F3AE878C56159">
    <w:name w:val="C12792D7F0E24A9F8E6F3AE878C56159"/>
    <w:rsid w:val="005E7D8B"/>
    <w:rPr>
      <w:lang w:val="en-GB" w:eastAsia="en-GB"/>
    </w:rPr>
  </w:style>
  <w:style w:type="paragraph" w:customStyle="1" w:styleId="AAD328131AC6439F88BFAF9F7BB15B66">
    <w:name w:val="AAD328131AC6439F88BFAF9F7BB15B66"/>
    <w:rsid w:val="005E7D8B"/>
    <w:rPr>
      <w:lang w:val="en-GB" w:eastAsia="en-GB"/>
    </w:rPr>
  </w:style>
  <w:style w:type="paragraph" w:customStyle="1" w:styleId="1452291A4CE1454E829001BF8C0BD733">
    <w:name w:val="1452291A4CE1454E829001BF8C0BD733"/>
    <w:rsid w:val="005E7D8B"/>
    <w:rPr>
      <w:lang w:val="en-GB" w:eastAsia="en-GB"/>
    </w:rPr>
  </w:style>
  <w:style w:type="paragraph" w:customStyle="1" w:styleId="929414ABE5F949E29F61AA595DDEA053">
    <w:name w:val="929414ABE5F949E29F61AA595DDEA053"/>
    <w:rsid w:val="005E7D8B"/>
    <w:rPr>
      <w:lang w:val="en-GB" w:eastAsia="en-GB"/>
    </w:rPr>
  </w:style>
  <w:style w:type="paragraph" w:customStyle="1" w:styleId="20EA34A0E8504FD8B92007ABC1999CA3">
    <w:name w:val="20EA34A0E8504FD8B92007ABC1999CA3"/>
    <w:rsid w:val="005E7D8B"/>
    <w:rPr>
      <w:lang w:val="en-GB" w:eastAsia="en-GB"/>
    </w:rPr>
  </w:style>
  <w:style w:type="paragraph" w:customStyle="1" w:styleId="43EB518B94BD4239B8C7E3BDE6FA10CF">
    <w:name w:val="43EB518B94BD4239B8C7E3BDE6FA10CF"/>
    <w:rsid w:val="005E7D8B"/>
    <w:rPr>
      <w:lang w:val="en-GB" w:eastAsia="en-GB"/>
    </w:rPr>
  </w:style>
  <w:style w:type="paragraph" w:customStyle="1" w:styleId="26EB0AC4223A48CDA2B5C735A5C197A6">
    <w:name w:val="26EB0AC4223A48CDA2B5C735A5C197A6"/>
    <w:rsid w:val="005E7D8B"/>
    <w:rPr>
      <w:lang w:val="en-GB" w:eastAsia="en-GB"/>
    </w:rPr>
  </w:style>
  <w:style w:type="paragraph" w:customStyle="1" w:styleId="C6D92B056AF74C6B89012CC9850B7958">
    <w:name w:val="C6D92B056AF74C6B89012CC9850B7958"/>
    <w:rsid w:val="005E7D8B"/>
    <w:rPr>
      <w:lang w:val="en-GB" w:eastAsia="en-GB"/>
    </w:rPr>
  </w:style>
  <w:style w:type="paragraph" w:customStyle="1" w:styleId="4EC071FCFE454B46A80D2A50F660B184">
    <w:name w:val="4EC071FCFE454B46A80D2A50F660B184"/>
    <w:rsid w:val="005E7D8B"/>
    <w:rPr>
      <w:lang w:val="en-GB" w:eastAsia="en-GB"/>
    </w:rPr>
  </w:style>
  <w:style w:type="paragraph" w:customStyle="1" w:styleId="43E63E7954E84EE1ACDD90C6DD38B32C">
    <w:name w:val="43E63E7954E84EE1ACDD90C6DD38B32C"/>
    <w:rsid w:val="005E7D8B"/>
    <w:rPr>
      <w:lang w:val="en-GB" w:eastAsia="en-GB"/>
    </w:rPr>
  </w:style>
  <w:style w:type="paragraph" w:customStyle="1" w:styleId="C2C5F16CFDAD457C8F8F098DF752A7D6">
    <w:name w:val="C2C5F16CFDAD457C8F8F098DF752A7D6"/>
    <w:rsid w:val="005E7D8B"/>
    <w:rPr>
      <w:lang w:val="en-GB" w:eastAsia="en-GB"/>
    </w:rPr>
  </w:style>
  <w:style w:type="paragraph" w:customStyle="1" w:styleId="2CE450A294D3458AB9F3F412D143C5A1">
    <w:name w:val="2CE450A294D3458AB9F3F412D143C5A1"/>
    <w:rsid w:val="005E7D8B"/>
    <w:rPr>
      <w:lang w:val="en-GB" w:eastAsia="en-GB"/>
    </w:rPr>
  </w:style>
  <w:style w:type="paragraph" w:customStyle="1" w:styleId="A307C3C3CD574579B176AE31ACFC0265">
    <w:name w:val="A307C3C3CD574579B176AE31ACFC0265"/>
    <w:rsid w:val="005E7D8B"/>
    <w:rPr>
      <w:lang w:val="en-GB" w:eastAsia="en-GB"/>
    </w:rPr>
  </w:style>
  <w:style w:type="paragraph" w:customStyle="1" w:styleId="350CEA86FD5F4027BB2BDB45040FF993">
    <w:name w:val="350CEA86FD5F4027BB2BDB45040FF993"/>
    <w:rsid w:val="005E7D8B"/>
    <w:rPr>
      <w:lang w:val="en-GB" w:eastAsia="en-GB"/>
    </w:rPr>
  </w:style>
  <w:style w:type="paragraph" w:customStyle="1" w:styleId="5E03590A08B645289B3346271006D9B3">
    <w:name w:val="5E03590A08B645289B3346271006D9B3"/>
    <w:rsid w:val="005E7D8B"/>
    <w:rPr>
      <w:lang w:val="en-GB" w:eastAsia="en-GB"/>
    </w:rPr>
  </w:style>
  <w:style w:type="paragraph" w:customStyle="1" w:styleId="59176BCC7D3D47D198A29F613EB9D603">
    <w:name w:val="59176BCC7D3D47D198A29F613EB9D603"/>
    <w:rsid w:val="005E7D8B"/>
    <w:rPr>
      <w:lang w:val="en-GB" w:eastAsia="en-GB"/>
    </w:rPr>
  </w:style>
  <w:style w:type="paragraph" w:customStyle="1" w:styleId="B90B042CF1AF4C15ACAC2FCDFCAE0BFA">
    <w:name w:val="B90B042CF1AF4C15ACAC2FCDFCAE0BFA"/>
    <w:rsid w:val="005E7D8B"/>
    <w:rPr>
      <w:lang w:val="en-GB" w:eastAsia="en-GB"/>
    </w:rPr>
  </w:style>
  <w:style w:type="paragraph" w:customStyle="1" w:styleId="501E27BF5FC4405FAEEF5103A85B223C">
    <w:name w:val="501E27BF5FC4405FAEEF5103A85B223C"/>
    <w:rsid w:val="005E7D8B"/>
    <w:rPr>
      <w:lang w:val="en-GB" w:eastAsia="en-GB"/>
    </w:rPr>
  </w:style>
  <w:style w:type="paragraph" w:customStyle="1" w:styleId="57E918B05F0F4F01A72128A5322A243C">
    <w:name w:val="57E918B05F0F4F01A72128A5322A243C"/>
    <w:rsid w:val="005E7D8B"/>
    <w:rPr>
      <w:lang w:val="en-GB" w:eastAsia="en-GB"/>
    </w:rPr>
  </w:style>
  <w:style w:type="paragraph" w:customStyle="1" w:styleId="D5C629737D014D07869820D9A878C406">
    <w:name w:val="D5C629737D014D07869820D9A878C406"/>
    <w:rsid w:val="005E7D8B"/>
    <w:rPr>
      <w:lang w:val="en-GB" w:eastAsia="en-GB"/>
    </w:rPr>
  </w:style>
  <w:style w:type="paragraph" w:customStyle="1" w:styleId="0692178050134F5D93D4891AAF7EF738">
    <w:name w:val="0692178050134F5D93D4891AAF7EF738"/>
    <w:rsid w:val="005E7D8B"/>
    <w:rPr>
      <w:lang w:val="en-GB" w:eastAsia="en-GB"/>
    </w:rPr>
  </w:style>
  <w:style w:type="paragraph" w:customStyle="1" w:styleId="894CA5F470554C87A4221302DFC2E479">
    <w:name w:val="894CA5F470554C87A4221302DFC2E479"/>
    <w:rsid w:val="005E7D8B"/>
    <w:rPr>
      <w:lang w:val="en-GB" w:eastAsia="en-GB"/>
    </w:rPr>
  </w:style>
  <w:style w:type="paragraph" w:customStyle="1" w:styleId="404E6E59AC684785BFFA04DA537F7215">
    <w:name w:val="404E6E59AC684785BFFA04DA537F7215"/>
    <w:rsid w:val="005E7D8B"/>
    <w:rPr>
      <w:lang w:val="en-GB" w:eastAsia="en-GB"/>
    </w:rPr>
  </w:style>
  <w:style w:type="paragraph" w:customStyle="1" w:styleId="AFCA1F28AFAC449A8D8C4B9615A24DAE">
    <w:name w:val="AFCA1F28AFAC449A8D8C4B9615A24DAE"/>
    <w:rsid w:val="005E7D8B"/>
    <w:rPr>
      <w:lang w:val="en-GB" w:eastAsia="en-GB"/>
    </w:rPr>
  </w:style>
  <w:style w:type="paragraph" w:customStyle="1" w:styleId="0644AE8FE18B486D89ED3C7AFEAB61D6">
    <w:name w:val="0644AE8FE18B486D89ED3C7AFEAB61D6"/>
    <w:rsid w:val="005E7D8B"/>
    <w:rPr>
      <w:lang w:val="en-GB" w:eastAsia="en-GB"/>
    </w:rPr>
  </w:style>
  <w:style w:type="paragraph" w:customStyle="1" w:styleId="6456C20E8E674C949C1E1B400467A06E">
    <w:name w:val="6456C20E8E674C949C1E1B400467A06E"/>
    <w:rsid w:val="005E7D8B"/>
    <w:rPr>
      <w:lang w:val="en-GB" w:eastAsia="en-GB"/>
    </w:rPr>
  </w:style>
  <w:style w:type="paragraph" w:customStyle="1" w:styleId="DC5DFB7C27934D898CBE7075EC934456">
    <w:name w:val="DC5DFB7C27934D898CBE7075EC934456"/>
    <w:rsid w:val="005E7D8B"/>
    <w:rPr>
      <w:lang w:val="en-GB" w:eastAsia="en-GB"/>
    </w:rPr>
  </w:style>
  <w:style w:type="paragraph" w:customStyle="1" w:styleId="BF0F071BE15D41369C8D9377A56D0920">
    <w:name w:val="BF0F071BE15D41369C8D9377A56D0920"/>
    <w:rsid w:val="005E7D8B"/>
    <w:rPr>
      <w:lang w:val="en-GB" w:eastAsia="en-GB"/>
    </w:rPr>
  </w:style>
  <w:style w:type="paragraph" w:customStyle="1" w:styleId="3DEB69FCC23B41B48994815108221668">
    <w:name w:val="3DEB69FCC23B41B48994815108221668"/>
    <w:rsid w:val="005E7D8B"/>
    <w:rPr>
      <w:lang w:val="en-GB" w:eastAsia="en-GB"/>
    </w:rPr>
  </w:style>
  <w:style w:type="paragraph" w:customStyle="1" w:styleId="45A81944310744E9971C24AFF523A671">
    <w:name w:val="45A81944310744E9971C24AFF523A671"/>
    <w:rsid w:val="005E7D8B"/>
    <w:rPr>
      <w:lang w:val="en-GB" w:eastAsia="en-GB"/>
    </w:rPr>
  </w:style>
  <w:style w:type="paragraph" w:customStyle="1" w:styleId="A50BD0052EC345148AC583A62EF11DD2">
    <w:name w:val="A50BD0052EC345148AC583A62EF11DD2"/>
    <w:rsid w:val="005E7D8B"/>
    <w:rPr>
      <w:lang w:val="en-GB" w:eastAsia="en-GB"/>
    </w:rPr>
  </w:style>
  <w:style w:type="paragraph" w:customStyle="1" w:styleId="5238FF6BE4D34828A578D3BE610D17C0">
    <w:name w:val="5238FF6BE4D34828A578D3BE610D17C0"/>
    <w:rsid w:val="005E7D8B"/>
    <w:rPr>
      <w:lang w:val="en-GB" w:eastAsia="en-GB"/>
    </w:rPr>
  </w:style>
  <w:style w:type="paragraph" w:customStyle="1" w:styleId="F922608F4465484089E9C82A3CAE666B">
    <w:name w:val="F922608F4465484089E9C82A3CAE666B"/>
    <w:rsid w:val="005E7D8B"/>
    <w:rPr>
      <w:lang w:val="en-GB" w:eastAsia="en-GB"/>
    </w:rPr>
  </w:style>
  <w:style w:type="paragraph" w:customStyle="1" w:styleId="7D01B21FF9E64A43BCB353EC4210A4A6">
    <w:name w:val="7D01B21FF9E64A43BCB353EC4210A4A6"/>
    <w:rsid w:val="005E7D8B"/>
    <w:rPr>
      <w:lang w:val="en-GB" w:eastAsia="en-GB"/>
    </w:rPr>
  </w:style>
  <w:style w:type="paragraph" w:customStyle="1" w:styleId="8E939E03E1C547CE9432A8A40E4EB1A2">
    <w:name w:val="8E939E03E1C547CE9432A8A40E4EB1A2"/>
    <w:rsid w:val="005E7D8B"/>
    <w:rPr>
      <w:lang w:val="en-GB" w:eastAsia="en-GB"/>
    </w:rPr>
  </w:style>
  <w:style w:type="paragraph" w:customStyle="1" w:styleId="704B6F167CBA4E53922F9D4CE43D7870">
    <w:name w:val="704B6F167CBA4E53922F9D4CE43D7870"/>
    <w:rsid w:val="005E7D8B"/>
    <w:rPr>
      <w:lang w:val="en-GB" w:eastAsia="en-GB"/>
    </w:rPr>
  </w:style>
  <w:style w:type="paragraph" w:customStyle="1" w:styleId="307FF12D1BBC4D6F9C9576FCCE49FE2D">
    <w:name w:val="307FF12D1BBC4D6F9C9576FCCE49FE2D"/>
    <w:rsid w:val="005E7D8B"/>
    <w:rPr>
      <w:lang w:val="en-GB" w:eastAsia="en-GB"/>
    </w:rPr>
  </w:style>
  <w:style w:type="paragraph" w:customStyle="1" w:styleId="92647D569D114A67A8912F6E979536B0">
    <w:name w:val="92647D569D114A67A8912F6E979536B0"/>
    <w:rsid w:val="005E7D8B"/>
    <w:rPr>
      <w:lang w:val="en-GB" w:eastAsia="en-GB"/>
    </w:rPr>
  </w:style>
  <w:style w:type="paragraph" w:customStyle="1" w:styleId="9B8A048B802A4F44A8B07CCD2DBBB41A">
    <w:name w:val="9B8A048B802A4F44A8B07CCD2DBBB41A"/>
    <w:rsid w:val="005E7D8B"/>
    <w:rPr>
      <w:lang w:val="en-GB" w:eastAsia="en-GB"/>
    </w:rPr>
  </w:style>
  <w:style w:type="paragraph" w:customStyle="1" w:styleId="61338D64A4B046798D0DA77A399160F4">
    <w:name w:val="61338D64A4B046798D0DA77A399160F4"/>
    <w:rsid w:val="005E7D8B"/>
    <w:rPr>
      <w:lang w:val="en-GB" w:eastAsia="en-GB"/>
    </w:rPr>
  </w:style>
  <w:style w:type="paragraph" w:customStyle="1" w:styleId="27677699C87D47D69577F1CB5427382E">
    <w:name w:val="27677699C87D47D69577F1CB5427382E"/>
    <w:rsid w:val="005E7D8B"/>
    <w:rPr>
      <w:lang w:val="en-GB" w:eastAsia="en-GB"/>
    </w:rPr>
  </w:style>
  <w:style w:type="paragraph" w:customStyle="1" w:styleId="090E5A74B8134EBA87DA6AFA397586DC">
    <w:name w:val="090E5A74B8134EBA87DA6AFA397586DC"/>
    <w:rsid w:val="005E7D8B"/>
    <w:rPr>
      <w:lang w:val="en-GB" w:eastAsia="en-GB"/>
    </w:rPr>
  </w:style>
  <w:style w:type="paragraph" w:customStyle="1" w:styleId="7687474426824C80917140A451F94A1A">
    <w:name w:val="7687474426824C80917140A451F94A1A"/>
    <w:rsid w:val="005E7D8B"/>
    <w:rPr>
      <w:lang w:val="en-GB" w:eastAsia="en-GB"/>
    </w:rPr>
  </w:style>
  <w:style w:type="paragraph" w:customStyle="1" w:styleId="D5CE970F33E24BB685E07D5E1B4A930E">
    <w:name w:val="D5CE970F33E24BB685E07D5E1B4A930E"/>
    <w:rsid w:val="005E7D8B"/>
    <w:rPr>
      <w:lang w:val="en-GB" w:eastAsia="en-GB"/>
    </w:rPr>
  </w:style>
  <w:style w:type="paragraph" w:customStyle="1" w:styleId="B0A05598A91A4B0FB22012AE6E116085">
    <w:name w:val="B0A05598A91A4B0FB22012AE6E116085"/>
    <w:rsid w:val="005E7D8B"/>
    <w:rPr>
      <w:lang w:val="en-GB" w:eastAsia="en-GB"/>
    </w:rPr>
  </w:style>
  <w:style w:type="paragraph" w:customStyle="1" w:styleId="6F8065521FED4CAFB30DBF5576563DAE">
    <w:name w:val="6F8065521FED4CAFB30DBF5576563DAE"/>
    <w:rsid w:val="005E7D8B"/>
    <w:rPr>
      <w:lang w:val="en-GB" w:eastAsia="en-GB"/>
    </w:rPr>
  </w:style>
  <w:style w:type="paragraph" w:customStyle="1" w:styleId="7DB8506C57094306AE884C81831ED0DA">
    <w:name w:val="7DB8506C57094306AE884C81831ED0DA"/>
    <w:rsid w:val="005E7D8B"/>
    <w:rPr>
      <w:lang w:val="en-GB" w:eastAsia="en-GB"/>
    </w:rPr>
  </w:style>
  <w:style w:type="paragraph" w:customStyle="1" w:styleId="57AC8A176E0B4FE69A413BCF4998E12F">
    <w:name w:val="57AC8A176E0B4FE69A413BCF4998E12F"/>
    <w:rsid w:val="005E7D8B"/>
    <w:rPr>
      <w:lang w:val="en-GB" w:eastAsia="en-GB"/>
    </w:rPr>
  </w:style>
  <w:style w:type="paragraph" w:customStyle="1" w:styleId="064C86655C324D2FBF3C52F31D867FF1">
    <w:name w:val="064C86655C324D2FBF3C52F31D867FF1"/>
    <w:rsid w:val="005E7D8B"/>
    <w:rPr>
      <w:lang w:val="en-GB" w:eastAsia="en-GB"/>
    </w:rPr>
  </w:style>
  <w:style w:type="paragraph" w:customStyle="1" w:styleId="FA719F72950141BFA5C69910967CD3AB">
    <w:name w:val="FA719F72950141BFA5C69910967CD3AB"/>
    <w:rsid w:val="005E7D8B"/>
    <w:rPr>
      <w:lang w:val="en-GB" w:eastAsia="en-GB"/>
    </w:rPr>
  </w:style>
  <w:style w:type="paragraph" w:customStyle="1" w:styleId="B3A9DF1CBB214E98BFF637E109355855">
    <w:name w:val="B3A9DF1CBB214E98BFF637E109355855"/>
    <w:rsid w:val="005E7D8B"/>
    <w:rPr>
      <w:lang w:val="en-GB" w:eastAsia="en-GB"/>
    </w:rPr>
  </w:style>
  <w:style w:type="paragraph" w:customStyle="1" w:styleId="F67F98888C0B410DB70026848EB15A49">
    <w:name w:val="F67F98888C0B410DB70026848EB15A49"/>
    <w:rsid w:val="005E7D8B"/>
    <w:rPr>
      <w:lang w:val="en-GB" w:eastAsia="en-GB"/>
    </w:rPr>
  </w:style>
  <w:style w:type="paragraph" w:customStyle="1" w:styleId="6BC877ECD9074D789C7669B65198340F">
    <w:name w:val="6BC877ECD9074D789C7669B65198340F"/>
    <w:rsid w:val="005E7D8B"/>
    <w:rPr>
      <w:lang w:val="en-GB" w:eastAsia="en-GB"/>
    </w:rPr>
  </w:style>
  <w:style w:type="paragraph" w:customStyle="1" w:styleId="D0B9E2E066C4492B83394B751F76ED77">
    <w:name w:val="D0B9E2E066C4492B83394B751F76ED77"/>
    <w:rsid w:val="005E7D8B"/>
    <w:rPr>
      <w:lang w:val="en-GB" w:eastAsia="en-GB"/>
    </w:rPr>
  </w:style>
  <w:style w:type="paragraph" w:customStyle="1" w:styleId="8377BFEBA7704262AA9451384F16F9FC">
    <w:name w:val="8377BFEBA7704262AA9451384F16F9FC"/>
    <w:rsid w:val="005E7D8B"/>
    <w:rPr>
      <w:lang w:val="en-GB" w:eastAsia="en-GB"/>
    </w:rPr>
  </w:style>
  <w:style w:type="paragraph" w:customStyle="1" w:styleId="CFB121D210214DDC9E1FA5EB56EE2D37">
    <w:name w:val="CFB121D210214DDC9E1FA5EB56EE2D37"/>
    <w:rsid w:val="005E7D8B"/>
    <w:rPr>
      <w:lang w:val="en-GB" w:eastAsia="en-GB"/>
    </w:rPr>
  </w:style>
  <w:style w:type="paragraph" w:customStyle="1" w:styleId="B360DF0B2B3D4024A8A1AB91A00509F9">
    <w:name w:val="B360DF0B2B3D4024A8A1AB91A00509F9"/>
    <w:rsid w:val="005E7D8B"/>
    <w:rPr>
      <w:lang w:val="en-GB" w:eastAsia="en-GB"/>
    </w:rPr>
  </w:style>
  <w:style w:type="paragraph" w:customStyle="1" w:styleId="C4C29B827CC049F7AE627C24F60B9DBA">
    <w:name w:val="C4C29B827CC049F7AE627C24F60B9DBA"/>
    <w:rsid w:val="005E7D8B"/>
    <w:rPr>
      <w:lang w:val="en-GB" w:eastAsia="en-GB"/>
    </w:rPr>
  </w:style>
  <w:style w:type="paragraph" w:customStyle="1" w:styleId="5750F398B0C640A9909208C0CFEDBBD6">
    <w:name w:val="5750F398B0C640A9909208C0CFEDBBD6"/>
    <w:rsid w:val="005E7D8B"/>
    <w:rPr>
      <w:lang w:val="en-GB" w:eastAsia="en-GB"/>
    </w:rPr>
  </w:style>
  <w:style w:type="paragraph" w:customStyle="1" w:styleId="C1654AEC3DA345C1AD251CBE33286DE0">
    <w:name w:val="C1654AEC3DA345C1AD251CBE33286DE0"/>
    <w:rsid w:val="005E7D8B"/>
    <w:rPr>
      <w:lang w:val="en-GB" w:eastAsia="en-GB"/>
    </w:rPr>
  </w:style>
  <w:style w:type="paragraph" w:customStyle="1" w:styleId="A557E6F168DD4D07923B8CDF7DB91CA7">
    <w:name w:val="A557E6F168DD4D07923B8CDF7DB91CA7"/>
    <w:rsid w:val="005E7D8B"/>
    <w:rPr>
      <w:lang w:val="en-GB" w:eastAsia="en-GB"/>
    </w:rPr>
  </w:style>
  <w:style w:type="paragraph" w:customStyle="1" w:styleId="C6B3D1C031A14FCBAED62BB71A8F67EB">
    <w:name w:val="C6B3D1C031A14FCBAED62BB71A8F67EB"/>
    <w:rsid w:val="005E7D8B"/>
    <w:rPr>
      <w:lang w:val="en-GB" w:eastAsia="en-GB"/>
    </w:rPr>
  </w:style>
  <w:style w:type="paragraph" w:customStyle="1" w:styleId="D3923FF390E446829AE56D5D73F80915">
    <w:name w:val="D3923FF390E446829AE56D5D73F80915"/>
    <w:rsid w:val="005E7D8B"/>
    <w:rPr>
      <w:lang w:val="en-GB" w:eastAsia="en-GB"/>
    </w:rPr>
  </w:style>
  <w:style w:type="paragraph" w:customStyle="1" w:styleId="BEB067D12B9F4DC98B96267EB29D2B01">
    <w:name w:val="BEB067D12B9F4DC98B96267EB29D2B01"/>
    <w:rsid w:val="005E7D8B"/>
    <w:rPr>
      <w:lang w:val="en-GB" w:eastAsia="en-GB"/>
    </w:rPr>
  </w:style>
  <w:style w:type="paragraph" w:customStyle="1" w:styleId="22A1BD71C22846B3B48BFF893E42D4C7">
    <w:name w:val="22A1BD71C22846B3B48BFF893E42D4C7"/>
    <w:rsid w:val="005E7D8B"/>
    <w:rPr>
      <w:lang w:val="en-GB" w:eastAsia="en-GB"/>
    </w:rPr>
  </w:style>
  <w:style w:type="paragraph" w:customStyle="1" w:styleId="5CFC9EB8FB14459C951E39B41A241B4A">
    <w:name w:val="5CFC9EB8FB14459C951E39B41A241B4A"/>
    <w:rsid w:val="005E7D8B"/>
    <w:rPr>
      <w:lang w:val="en-GB" w:eastAsia="en-GB"/>
    </w:rPr>
  </w:style>
  <w:style w:type="paragraph" w:customStyle="1" w:styleId="FDBEB5A5273148CA95CDA1C987435169">
    <w:name w:val="FDBEB5A5273148CA95CDA1C987435169"/>
    <w:rsid w:val="005E7D8B"/>
    <w:rPr>
      <w:lang w:val="en-GB" w:eastAsia="en-GB"/>
    </w:rPr>
  </w:style>
  <w:style w:type="paragraph" w:customStyle="1" w:styleId="5327945D7AD1414FA93825FED2B12991">
    <w:name w:val="5327945D7AD1414FA93825FED2B12991"/>
    <w:rsid w:val="005E7D8B"/>
    <w:rPr>
      <w:lang w:val="en-GB" w:eastAsia="en-GB"/>
    </w:rPr>
  </w:style>
  <w:style w:type="paragraph" w:customStyle="1" w:styleId="25CD507F1778437392EFEFA1B7B0C49F">
    <w:name w:val="25CD507F1778437392EFEFA1B7B0C49F"/>
    <w:rsid w:val="005E7D8B"/>
    <w:rPr>
      <w:lang w:val="en-GB" w:eastAsia="en-GB"/>
    </w:rPr>
  </w:style>
  <w:style w:type="paragraph" w:customStyle="1" w:styleId="920DD8786489499894CA49F5EDF4F798">
    <w:name w:val="920DD8786489499894CA49F5EDF4F798"/>
    <w:rsid w:val="005E7D8B"/>
    <w:rPr>
      <w:lang w:val="en-GB" w:eastAsia="en-GB"/>
    </w:rPr>
  </w:style>
  <w:style w:type="paragraph" w:customStyle="1" w:styleId="AB362408756D49D0A7966E181F3618A5">
    <w:name w:val="AB362408756D49D0A7966E181F3618A5"/>
    <w:rsid w:val="005E7D8B"/>
    <w:rPr>
      <w:lang w:val="en-GB" w:eastAsia="en-GB"/>
    </w:rPr>
  </w:style>
  <w:style w:type="paragraph" w:customStyle="1" w:styleId="B1B047AC8C594EC394BB3C6C0EA8B04F">
    <w:name w:val="B1B047AC8C594EC394BB3C6C0EA8B04F"/>
    <w:rsid w:val="005E7D8B"/>
    <w:rPr>
      <w:lang w:val="en-GB" w:eastAsia="en-GB"/>
    </w:rPr>
  </w:style>
  <w:style w:type="paragraph" w:customStyle="1" w:styleId="7EB503D70F27471095F30C1918B8C0D5">
    <w:name w:val="7EB503D70F27471095F30C1918B8C0D5"/>
    <w:rsid w:val="005E7D8B"/>
    <w:rPr>
      <w:lang w:val="en-GB" w:eastAsia="en-GB"/>
    </w:rPr>
  </w:style>
  <w:style w:type="paragraph" w:customStyle="1" w:styleId="ADB25D52D49944BC83F189BECA35645C">
    <w:name w:val="ADB25D52D49944BC83F189BECA35645C"/>
    <w:rsid w:val="005E7D8B"/>
    <w:rPr>
      <w:lang w:val="en-GB" w:eastAsia="en-GB"/>
    </w:rPr>
  </w:style>
  <w:style w:type="paragraph" w:customStyle="1" w:styleId="C126D0A9D0DC483F98E6429A80C10195">
    <w:name w:val="C126D0A9D0DC483F98E6429A80C10195"/>
    <w:rsid w:val="005E7D8B"/>
    <w:rPr>
      <w:lang w:val="en-GB" w:eastAsia="en-GB"/>
    </w:rPr>
  </w:style>
  <w:style w:type="paragraph" w:customStyle="1" w:styleId="5471C264E53B40418D5857ADFE4C9C85">
    <w:name w:val="5471C264E53B40418D5857ADFE4C9C85"/>
    <w:rsid w:val="005E7D8B"/>
    <w:rPr>
      <w:lang w:val="en-GB" w:eastAsia="en-GB"/>
    </w:rPr>
  </w:style>
  <w:style w:type="paragraph" w:customStyle="1" w:styleId="FB057453ADEA4917A2DE0C70C4CCCE6A">
    <w:name w:val="FB057453ADEA4917A2DE0C70C4CCCE6A"/>
    <w:rsid w:val="005E7D8B"/>
    <w:rPr>
      <w:lang w:val="en-GB" w:eastAsia="en-GB"/>
    </w:rPr>
  </w:style>
  <w:style w:type="paragraph" w:customStyle="1" w:styleId="B34DEE64B932407391695F26FA691199">
    <w:name w:val="B34DEE64B932407391695F26FA691199"/>
    <w:rsid w:val="005E7D8B"/>
    <w:rPr>
      <w:lang w:val="en-GB" w:eastAsia="en-GB"/>
    </w:rPr>
  </w:style>
  <w:style w:type="paragraph" w:customStyle="1" w:styleId="FC4BF7D074A344738A7E35CF56718F02">
    <w:name w:val="FC4BF7D074A344738A7E35CF56718F02"/>
    <w:rsid w:val="005E7D8B"/>
    <w:rPr>
      <w:lang w:val="en-GB" w:eastAsia="en-GB"/>
    </w:rPr>
  </w:style>
  <w:style w:type="paragraph" w:customStyle="1" w:styleId="854B91A07A164B16B8C787DF587A49ED">
    <w:name w:val="854B91A07A164B16B8C787DF587A49ED"/>
    <w:rsid w:val="005E7D8B"/>
    <w:rPr>
      <w:lang w:val="en-GB" w:eastAsia="en-GB"/>
    </w:rPr>
  </w:style>
  <w:style w:type="paragraph" w:customStyle="1" w:styleId="7731DC40E3C3440A90B48740DF04E21A">
    <w:name w:val="7731DC40E3C3440A90B48740DF04E21A"/>
    <w:rsid w:val="005E7D8B"/>
    <w:rPr>
      <w:lang w:val="en-GB" w:eastAsia="en-GB"/>
    </w:rPr>
  </w:style>
  <w:style w:type="paragraph" w:customStyle="1" w:styleId="B0E2B07BDA7B422C8ECA4F1C8A818291">
    <w:name w:val="B0E2B07BDA7B422C8ECA4F1C8A818291"/>
    <w:rsid w:val="005E7D8B"/>
    <w:rPr>
      <w:lang w:val="en-GB" w:eastAsia="en-GB"/>
    </w:rPr>
  </w:style>
  <w:style w:type="paragraph" w:customStyle="1" w:styleId="ECB7ECF8A7D048E69167884404428E6E">
    <w:name w:val="ECB7ECF8A7D048E69167884404428E6E"/>
    <w:rsid w:val="005E7D8B"/>
    <w:rPr>
      <w:lang w:val="en-GB" w:eastAsia="en-GB"/>
    </w:rPr>
  </w:style>
  <w:style w:type="paragraph" w:customStyle="1" w:styleId="36EFE7411D8A4313B9D1D70B1B834B54">
    <w:name w:val="36EFE7411D8A4313B9D1D70B1B834B54"/>
    <w:rsid w:val="005E7D8B"/>
    <w:rPr>
      <w:lang w:val="en-GB" w:eastAsia="en-GB"/>
    </w:rPr>
  </w:style>
  <w:style w:type="paragraph" w:customStyle="1" w:styleId="6E7D74E33DF84CCC89D6515EA371AAE7">
    <w:name w:val="6E7D74E33DF84CCC89D6515EA371AAE7"/>
    <w:rsid w:val="005E7D8B"/>
    <w:rPr>
      <w:lang w:val="en-GB" w:eastAsia="en-GB"/>
    </w:rPr>
  </w:style>
  <w:style w:type="paragraph" w:customStyle="1" w:styleId="B3D6B4AAC3AF4893BF8269ABE4A56A45">
    <w:name w:val="B3D6B4AAC3AF4893BF8269ABE4A56A45"/>
    <w:rsid w:val="005E7D8B"/>
    <w:rPr>
      <w:lang w:val="en-GB" w:eastAsia="en-GB"/>
    </w:rPr>
  </w:style>
  <w:style w:type="paragraph" w:customStyle="1" w:styleId="49483267502F46B39FE7E2CE29B60CC3">
    <w:name w:val="49483267502F46B39FE7E2CE29B60CC3"/>
    <w:rsid w:val="005E7D8B"/>
    <w:rPr>
      <w:lang w:val="en-GB" w:eastAsia="en-GB"/>
    </w:rPr>
  </w:style>
  <w:style w:type="paragraph" w:customStyle="1" w:styleId="971653D177274567927BFB62CB64EC0C">
    <w:name w:val="971653D177274567927BFB62CB64EC0C"/>
    <w:rsid w:val="005E7D8B"/>
    <w:rPr>
      <w:lang w:val="en-GB" w:eastAsia="en-GB"/>
    </w:rPr>
  </w:style>
  <w:style w:type="paragraph" w:customStyle="1" w:styleId="50A91181E5CC4468B281219033EBEA29">
    <w:name w:val="50A91181E5CC4468B281219033EBEA29"/>
    <w:rsid w:val="005E7D8B"/>
    <w:rPr>
      <w:lang w:val="en-GB" w:eastAsia="en-GB"/>
    </w:rPr>
  </w:style>
  <w:style w:type="paragraph" w:customStyle="1" w:styleId="2AEEF54516CE455190B7F0C88A562041">
    <w:name w:val="2AEEF54516CE455190B7F0C88A562041"/>
    <w:rsid w:val="005E7D8B"/>
    <w:rPr>
      <w:lang w:val="en-GB" w:eastAsia="en-GB"/>
    </w:rPr>
  </w:style>
  <w:style w:type="paragraph" w:customStyle="1" w:styleId="4701CEC181884E228BE67E02BC774546">
    <w:name w:val="4701CEC181884E228BE67E02BC774546"/>
    <w:rsid w:val="005E7D8B"/>
    <w:rPr>
      <w:lang w:val="en-GB" w:eastAsia="en-GB"/>
    </w:rPr>
  </w:style>
  <w:style w:type="paragraph" w:customStyle="1" w:styleId="D7E9887E8CB14D10A82BAA245490D38E">
    <w:name w:val="D7E9887E8CB14D10A82BAA245490D38E"/>
    <w:rsid w:val="005E7D8B"/>
    <w:rPr>
      <w:lang w:val="en-GB" w:eastAsia="en-GB"/>
    </w:rPr>
  </w:style>
  <w:style w:type="paragraph" w:customStyle="1" w:styleId="0BC635B305E2482AA3F7A80E6C00FF86">
    <w:name w:val="0BC635B305E2482AA3F7A80E6C00FF86"/>
    <w:rsid w:val="005E7D8B"/>
    <w:rPr>
      <w:lang w:val="en-GB" w:eastAsia="en-GB"/>
    </w:rPr>
  </w:style>
  <w:style w:type="paragraph" w:customStyle="1" w:styleId="6654FFF9F52A47068AE3F283B79B1A7F">
    <w:name w:val="6654FFF9F52A47068AE3F283B79B1A7F"/>
    <w:rsid w:val="005E7D8B"/>
    <w:rPr>
      <w:lang w:val="en-GB" w:eastAsia="en-GB"/>
    </w:rPr>
  </w:style>
  <w:style w:type="paragraph" w:customStyle="1" w:styleId="DBD54818D3244248AC8BECE5125DF63D">
    <w:name w:val="DBD54818D3244248AC8BECE5125DF63D"/>
    <w:rsid w:val="005E7D8B"/>
    <w:rPr>
      <w:lang w:val="en-GB" w:eastAsia="en-GB"/>
    </w:rPr>
  </w:style>
  <w:style w:type="paragraph" w:customStyle="1" w:styleId="809F380187A840B29BAFA0DC38A7370D">
    <w:name w:val="809F380187A840B29BAFA0DC38A7370D"/>
    <w:rsid w:val="005E7D8B"/>
    <w:rPr>
      <w:lang w:val="en-GB" w:eastAsia="en-GB"/>
    </w:rPr>
  </w:style>
  <w:style w:type="paragraph" w:customStyle="1" w:styleId="E4234DD9349A416082362308A678A013">
    <w:name w:val="E4234DD9349A416082362308A678A013"/>
    <w:rsid w:val="005E7D8B"/>
    <w:rPr>
      <w:lang w:val="en-GB" w:eastAsia="en-GB"/>
    </w:rPr>
  </w:style>
  <w:style w:type="paragraph" w:customStyle="1" w:styleId="80C0E9DF9BA449799EE466B04FBE53CD">
    <w:name w:val="80C0E9DF9BA449799EE466B04FBE53CD"/>
    <w:rsid w:val="005E7D8B"/>
    <w:rPr>
      <w:lang w:val="en-GB" w:eastAsia="en-GB"/>
    </w:rPr>
  </w:style>
  <w:style w:type="paragraph" w:customStyle="1" w:styleId="1FB41F9FDADB49CD8BC7E389765EDCB0">
    <w:name w:val="1FB41F9FDADB49CD8BC7E389765EDCB0"/>
    <w:rsid w:val="005E7D8B"/>
    <w:rPr>
      <w:lang w:val="en-GB" w:eastAsia="en-GB"/>
    </w:rPr>
  </w:style>
  <w:style w:type="paragraph" w:customStyle="1" w:styleId="15B8148D5B0C42E79A3DA1A6C5F0E333">
    <w:name w:val="15B8148D5B0C42E79A3DA1A6C5F0E333"/>
    <w:rsid w:val="005E7D8B"/>
    <w:rPr>
      <w:lang w:val="en-GB" w:eastAsia="en-GB"/>
    </w:rPr>
  </w:style>
  <w:style w:type="paragraph" w:customStyle="1" w:styleId="980ACA80279345DDBF7A566FB4B3C381">
    <w:name w:val="980ACA80279345DDBF7A566FB4B3C381"/>
    <w:rsid w:val="005E7D8B"/>
    <w:rPr>
      <w:lang w:val="en-GB" w:eastAsia="en-GB"/>
    </w:rPr>
  </w:style>
  <w:style w:type="paragraph" w:customStyle="1" w:styleId="D20AF199665849BF8EC74326A3B511B2">
    <w:name w:val="D20AF199665849BF8EC74326A3B511B2"/>
    <w:rsid w:val="005E7D8B"/>
    <w:rPr>
      <w:lang w:val="en-GB" w:eastAsia="en-GB"/>
    </w:rPr>
  </w:style>
  <w:style w:type="paragraph" w:customStyle="1" w:styleId="307D8BD35A3E481CB157C3B0258890DA">
    <w:name w:val="307D8BD35A3E481CB157C3B0258890DA"/>
    <w:rsid w:val="005E7D8B"/>
    <w:rPr>
      <w:lang w:val="en-GB" w:eastAsia="en-GB"/>
    </w:rPr>
  </w:style>
  <w:style w:type="paragraph" w:customStyle="1" w:styleId="DE0E77F379044928B89CCF3E61F7796E">
    <w:name w:val="DE0E77F379044928B89CCF3E61F7796E"/>
    <w:rsid w:val="005E7D8B"/>
    <w:rPr>
      <w:lang w:val="en-GB" w:eastAsia="en-GB"/>
    </w:rPr>
  </w:style>
  <w:style w:type="paragraph" w:customStyle="1" w:styleId="896ED7B7A6364A839C9110791F3C479B">
    <w:name w:val="896ED7B7A6364A839C9110791F3C479B"/>
    <w:rsid w:val="005E7D8B"/>
    <w:rPr>
      <w:lang w:val="en-GB" w:eastAsia="en-GB"/>
    </w:rPr>
  </w:style>
  <w:style w:type="paragraph" w:customStyle="1" w:styleId="AF9B40EF8D99465B8F335C3F3884AA92">
    <w:name w:val="AF9B40EF8D99465B8F335C3F3884AA92"/>
    <w:rsid w:val="005E7D8B"/>
    <w:rPr>
      <w:lang w:val="en-GB" w:eastAsia="en-GB"/>
    </w:rPr>
  </w:style>
  <w:style w:type="paragraph" w:customStyle="1" w:styleId="C89E59BCE2364C558F98F6553F1379B7">
    <w:name w:val="C89E59BCE2364C558F98F6553F1379B7"/>
    <w:rsid w:val="005E7D8B"/>
    <w:rPr>
      <w:lang w:val="en-GB" w:eastAsia="en-GB"/>
    </w:rPr>
  </w:style>
  <w:style w:type="paragraph" w:customStyle="1" w:styleId="1D42A026546D40F3B9F30D89AA75E006">
    <w:name w:val="1D42A026546D40F3B9F30D89AA75E006"/>
    <w:rsid w:val="005E7D8B"/>
    <w:rPr>
      <w:lang w:val="en-GB" w:eastAsia="en-GB"/>
    </w:rPr>
  </w:style>
  <w:style w:type="paragraph" w:customStyle="1" w:styleId="906178DFD8E54ABE86F87F1E9F8190CA">
    <w:name w:val="906178DFD8E54ABE86F87F1E9F8190CA"/>
    <w:rsid w:val="005E7D8B"/>
    <w:rPr>
      <w:lang w:val="en-GB" w:eastAsia="en-GB"/>
    </w:rPr>
  </w:style>
  <w:style w:type="paragraph" w:customStyle="1" w:styleId="CFB88C7499E14348B88855BE3972E1C3">
    <w:name w:val="CFB88C7499E14348B88855BE3972E1C3"/>
    <w:rsid w:val="005E7D8B"/>
    <w:rPr>
      <w:lang w:val="en-GB" w:eastAsia="en-GB"/>
    </w:rPr>
  </w:style>
  <w:style w:type="paragraph" w:customStyle="1" w:styleId="4483C7BBFA1B474EAD51FE28CD5DFC41">
    <w:name w:val="4483C7BBFA1B474EAD51FE28CD5DFC41"/>
    <w:rsid w:val="005E7D8B"/>
    <w:rPr>
      <w:lang w:val="en-GB" w:eastAsia="en-GB"/>
    </w:rPr>
  </w:style>
  <w:style w:type="paragraph" w:customStyle="1" w:styleId="8579296861BD41C2A6C241E722FCB616">
    <w:name w:val="8579296861BD41C2A6C241E722FCB616"/>
    <w:rsid w:val="005E7D8B"/>
    <w:rPr>
      <w:lang w:val="en-GB" w:eastAsia="en-GB"/>
    </w:rPr>
  </w:style>
  <w:style w:type="paragraph" w:customStyle="1" w:styleId="D7720A50904D4BEBA2D9AF851497E9E3">
    <w:name w:val="D7720A50904D4BEBA2D9AF851497E9E3"/>
    <w:rsid w:val="005E7D8B"/>
    <w:rPr>
      <w:lang w:val="en-GB" w:eastAsia="en-GB"/>
    </w:rPr>
  </w:style>
  <w:style w:type="paragraph" w:customStyle="1" w:styleId="4BE68C61FCA248F5BC203ACE2864473F">
    <w:name w:val="4BE68C61FCA248F5BC203ACE2864473F"/>
    <w:rsid w:val="005E7D8B"/>
    <w:rPr>
      <w:lang w:val="en-GB" w:eastAsia="en-GB"/>
    </w:rPr>
  </w:style>
  <w:style w:type="paragraph" w:customStyle="1" w:styleId="85DE876F343042B7B56B80B4B4815A63">
    <w:name w:val="85DE876F343042B7B56B80B4B4815A63"/>
    <w:rsid w:val="005E7D8B"/>
    <w:rPr>
      <w:lang w:val="en-GB" w:eastAsia="en-GB"/>
    </w:rPr>
  </w:style>
  <w:style w:type="paragraph" w:customStyle="1" w:styleId="8BEBEA6928A543D9B0F2A2CE12BE34D3">
    <w:name w:val="8BEBEA6928A543D9B0F2A2CE12BE34D3"/>
    <w:rsid w:val="005E7D8B"/>
    <w:rPr>
      <w:lang w:val="en-GB" w:eastAsia="en-GB"/>
    </w:rPr>
  </w:style>
  <w:style w:type="paragraph" w:customStyle="1" w:styleId="641A503528CB4870AD08428873B6C5ED">
    <w:name w:val="641A503528CB4870AD08428873B6C5ED"/>
    <w:rsid w:val="005E7D8B"/>
    <w:rPr>
      <w:lang w:val="en-GB" w:eastAsia="en-GB"/>
    </w:rPr>
  </w:style>
  <w:style w:type="paragraph" w:customStyle="1" w:styleId="88F531666A9D49D489D263C3AEA1E9F4">
    <w:name w:val="88F531666A9D49D489D263C3AEA1E9F4"/>
    <w:rsid w:val="005E7D8B"/>
    <w:rPr>
      <w:lang w:val="en-GB" w:eastAsia="en-GB"/>
    </w:rPr>
  </w:style>
  <w:style w:type="paragraph" w:customStyle="1" w:styleId="8C2EC46BD8FB4AD8A7785F2869622512">
    <w:name w:val="8C2EC46BD8FB4AD8A7785F2869622512"/>
    <w:rsid w:val="005E7D8B"/>
    <w:rPr>
      <w:lang w:val="en-GB" w:eastAsia="en-GB"/>
    </w:rPr>
  </w:style>
  <w:style w:type="paragraph" w:customStyle="1" w:styleId="311201A2CEB54C82AFF453C22BF141F2">
    <w:name w:val="311201A2CEB54C82AFF453C22BF141F2"/>
    <w:rsid w:val="005E7D8B"/>
    <w:rPr>
      <w:lang w:val="en-GB" w:eastAsia="en-GB"/>
    </w:rPr>
  </w:style>
  <w:style w:type="paragraph" w:customStyle="1" w:styleId="D74BE8EDB7764A2D872B754A11940C19">
    <w:name w:val="D74BE8EDB7764A2D872B754A11940C19"/>
    <w:rsid w:val="005E7D8B"/>
    <w:rPr>
      <w:lang w:val="en-GB" w:eastAsia="en-GB"/>
    </w:rPr>
  </w:style>
  <w:style w:type="paragraph" w:customStyle="1" w:styleId="EC7FEECDE5FB4F46828059AE23157EBC">
    <w:name w:val="EC7FEECDE5FB4F46828059AE23157EBC"/>
    <w:rsid w:val="005E7D8B"/>
    <w:rPr>
      <w:lang w:val="en-GB" w:eastAsia="en-GB"/>
    </w:rPr>
  </w:style>
  <w:style w:type="paragraph" w:customStyle="1" w:styleId="9709BD2CAB004B7C80621304A0543C3B">
    <w:name w:val="9709BD2CAB004B7C80621304A0543C3B"/>
    <w:rsid w:val="005E7D8B"/>
    <w:rPr>
      <w:lang w:val="en-GB" w:eastAsia="en-GB"/>
    </w:rPr>
  </w:style>
  <w:style w:type="paragraph" w:customStyle="1" w:styleId="4F364F28FE3F4B01A0976BCCE9DD10FF">
    <w:name w:val="4F364F28FE3F4B01A0976BCCE9DD10FF"/>
    <w:rsid w:val="005E7D8B"/>
    <w:rPr>
      <w:lang w:val="en-GB" w:eastAsia="en-GB"/>
    </w:rPr>
  </w:style>
  <w:style w:type="paragraph" w:customStyle="1" w:styleId="10D99C5C1DE240B7AD612AA571CF69BB">
    <w:name w:val="10D99C5C1DE240B7AD612AA571CF69BB"/>
    <w:rsid w:val="005E7D8B"/>
    <w:rPr>
      <w:lang w:val="en-GB" w:eastAsia="en-GB"/>
    </w:rPr>
  </w:style>
  <w:style w:type="paragraph" w:customStyle="1" w:styleId="F88C294EA68D4BCFAE0416F545BBBBFA">
    <w:name w:val="F88C294EA68D4BCFAE0416F545BBBBFA"/>
    <w:rsid w:val="005E7D8B"/>
    <w:rPr>
      <w:lang w:val="en-GB" w:eastAsia="en-GB"/>
    </w:rPr>
  </w:style>
  <w:style w:type="paragraph" w:customStyle="1" w:styleId="8DB19BF18AF44AAD9B9BBC4DD684F87C">
    <w:name w:val="8DB19BF18AF44AAD9B9BBC4DD684F87C"/>
    <w:rsid w:val="005E7D8B"/>
    <w:rPr>
      <w:lang w:val="en-GB" w:eastAsia="en-GB"/>
    </w:rPr>
  </w:style>
  <w:style w:type="paragraph" w:customStyle="1" w:styleId="87BAEC92CBA540D5895625C092442607">
    <w:name w:val="87BAEC92CBA540D5895625C092442607"/>
    <w:rsid w:val="005E7D8B"/>
    <w:rPr>
      <w:lang w:val="en-GB" w:eastAsia="en-GB"/>
    </w:rPr>
  </w:style>
  <w:style w:type="paragraph" w:customStyle="1" w:styleId="91798151452E4CD59A8E76EDF5868701">
    <w:name w:val="91798151452E4CD59A8E76EDF5868701"/>
    <w:rsid w:val="005E7D8B"/>
    <w:rPr>
      <w:lang w:val="en-GB" w:eastAsia="en-GB"/>
    </w:rPr>
  </w:style>
  <w:style w:type="paragraph" w:customStyle="1" w:styleId="01D14356B9734D4A9FC2E3BACC66B134">
    <w:name w:val="01D14356B9734D4A9FC2E3BACC66B134"/>
    <w:rsid w:val="005E7D8B"/>
    <w:rPr>
      <w:lang w:val="en-GB" w:eastAsia="en-GB"/>
    </w:rPr>
  </w:style>
  <w:style w:type="paragraph" w:customStyle="1" w:styleId="AC6971C003D84FD180C19555EB9B1D44">
    <w:name w:val="AC6971C003D84FD180C19555EB9B1D44"/>
    <w:rsid w:val="005E7D8B"/>
    <w:rPr>
      <w:lang w:val="en-GB" w:eastAsia="en-GB"/>
    </w:rPr>
  </w:style>
  <w:style w:type="paragraph" w:customStyle="1" w:styleId="4CE7C8976E104F32A6BA2D459CB7FDC4">
    <w:name w:val="4CE7C8976E104F32A6BA2D459CB7FDC4"/>
    <w:rsid w:val="005E7D8B"/>
    <w:rPr>
      <w:lang w:val="en-GB" w:eastAsia="en-GB"/>
    </w:rPr>
  </w:style>
  <w:style w:type="paragraph" w:customStyle="1" w:styleId="5910F8E214C840249366CB0E4C212261">
    <w:name w:val="5910F8E214C840249366CB0E4C212261"/>
    <w:rsid w:val="005E7D8B"/>
    <w:rPr>
      <w:lang w:val="en-GB" w:eastAsia="en-GB"/>
    </w:rPr>
  </w:style>
  <w:style w:type="paragraph" w:customStyle="1" w:styleId="A7240E6ED2414AF091C1C623E6D24DE1">
    <w:name w:val="A7240E6ED2414AF091C1C623E6D24DE1"/>
    <w:rsid w:val="005E7D8B"/>
    <w:rPr>
      <w:lang w:val="en-GB" w:eastAsia="en-GB"/>
    </w:rPr>
  </w:style>
  <w:style w:type="paragraph" w:customStyle="1" w:styleId="E1E49EFF298644E590142EDDC23C4BFE">
    <w:name w:val="E1E49EFF298644E590142EDDC23C4BFE"/>
    <w:rsid w:val="005E7D8B"/>
    <w:rPr>
      <w:lang w:val="en-GB" w:eastAsia="en-GB"/>
    </w:rPr>
  </w:style>
  <w:style w:type="paragraph" w:customStyle="1" w:styleId="1BE4831B9295429D8EBBEB94BD6A29D5">
    <w:name w:val="1BE4831B9295429D8EBBEB94BD6A29D5"/>
    <w:rsid w:val="005E7D8B"/>
    <w:rPr>
      <w:lang w:val="en-GB" w:eastAsia="en-GB"/>
    </w:rPr>
  </w:style>
  <w:style w:type="paragraph" w:customStyle="1" w:styleId="703818C882FF4C4D827165DB4D44621C">
    <w:name w:val="703818C882FF4C4D827165DB4D44621C"/>
    <w:rsid w:val="005E7D8B"/>
    <w:rPr>
      <w:lang w:val="en-GB" w:eastAsia="en-GB"/>
    </w:rPr>
  </w:style>
  <w:style w:type="paragraph" w:customStyle="1" w:styleId="D61648F484464721917637BC5EE9C621">
    <w:name w:val="D61648F484464721917637BC5EE9C621"/>
    <w:rsid w:val="005E7D8B"/>
    <w:rPr>
      <w:lang w:val="en-GB" w:eastAsia="en-GB"/>
    </w:rPr>
  </w:style>
  <w:style w:type="paragraph" w:customStyle="1" w:styleId="353027E4E4974844A8CE2A7F8BCB1C87">
    <w:name w:val="353027E4E4974844A8CE2A7F8BCB1C87"/>
    <w:rsid w:val="005E7D8B"/>
    <w:rPr>
      <w:lang w:val="en-GB" w:eastAsia="en-GB"/>
    </w:rPr>
  </w:style>
  <w:style w:type="paragraph" w:customStyle="1" w:styleId="79259FDFBF9B49F687393E153303EEF1">
    <w:name w:val="79259FDFBF9B49F687393E153303EEF1"/>
    <w:rsid w:val="005E7D8B"/>
    <w:rPr>
      <w:lang w:val="en-GB" w:eastAsia="en-GB"/>
    </w:rPr>
  </w:style>
  <w:style w:type="paragraph" w:customStyle="1" w:styleId="B8C9652F04B94D9FA61EFCA16AD35928">
    <w:name w:val="B8C9652F04B94D9FA61EFCA16AD35928"/>
    <w:rsid w:val="005E7D8B"/>
    <w:rPr>
      <w:lang w:val="en-GB" w:eastAsia="en-GB"/>
    </w:rPr>
  </w:style>
  <w:style w:type="paragraph" w:customStyle="1" w:styleId="A0943EF1948C4E6594E424007E1AB317">
    <w:name w:val="A0943EF1948C4E6594E424007E1AB317"/>
    <w:rsid w:val="005E7D8B"/>
    <w:rPr>
      <w:lang w:val="en-GB" w:eastAsia="en-GB"/>
    </w:rPr>
  </w:style>
  <w:style w:type="paragraph" w:customStyle="1" w:styleId="BA16B22EA9A84B11B37B22EF3F234A64">
    <w:name w:val="BA16B22EA9A84B11B37B22EF3F234A64"/>
    <w:rsid w:val="005E7D8B"/>
    <w:rPr>
      <w:lang w:val="en-GB" w:eastAsia="en-GB"/>
    </w:rPr>
  </w:style>
  <w:style w:type="paragraph" w:customStyle="1" w:styleId="4AFE5CA5686E4A10BFACCAF81235C7D8">
    <w:name w:val="4AFE5CA5686E4A10BFACCAF81235C7D8"/>
    <w:rsid w:val="005E7D8B"/>
    <w:rPr>
      <w:lang w:val="en-GB" w:eastAsia="en-GB"/>
    </w:rPr>
  </w:style>
  <w:style w:type="paragraph" w:customStyle="1" w:styleId="36AFB17C36764C7E8A2951A0A80B4630">
    <w:name w:val="36AFB17C36764C7E8A2951A0A80B4630"/>
    <w:rsid w:val="005E7D8B"/>
    <w:rPr>
      <w:lang w:val="en-GB" w:eastAsia="en-GB"/>
    </w:rPr>
  </w:style>
  <w:style w:type="paragraph" w:customStyle="1" w:styleId="7952684F5840472E8F448EF2D8BF8F84">
    <w:name w:val="7952684F5840472E8F448EF2D8BF8F84"/>
    <w:rsid w:val="005E7D8B"/>
    <w:rPr>
      <w:lang w:val="en-GB" w:eastAsia="en-GB"/>
    </w:rPr>
  </w:style>
  <w:style w:type="paragraph" w:customStyle="1" w:styleId="3597AEDABE71462A93E75C8D80FEC78E">
    <w:name w:val="3597AEDABE71462A93E75C8D80FEC78E"/>
    <w:rsid w:val="005E7D8B"/>
    <w:rPr>
      <w:lang w:val="en-GB" w:eastAsia="en-GB"/>
    </w:rPr>
  </w:style>
  <w:style w:type="paragraph" w:customStyle="1" w:styleId="64335BA07C2A4901995D99616A6C44C9">
    <w:name w:val="64335BA07C2A4901995D99616A6C44C9"/>
    <w:rsid w:val="005E7D8B"/>
    <w:rPr>
      <w:lang w:val="en-GB" w:eastAsia="en-GB"/>
    </w:rPr>
  </w:style>
  <w:style w:type="paragraph" w:customStyle="1" w:styleId="5F60882F3E4142258F7D9533AFD65404">
    <w:name w:val="5F60882F3E4142258F7D9533AFD65404"/>
    <w:rsid w:val="005E7D8B"/>
    <w:rPr>
      <w:lang w:val="en-GB" w:eastAsia="en-GB"/>
    </w:rPr>
  </w:style>
  <w:style w:type="paragraph" w:customStyle="1" w:styleId="F94B62C893A64D9F9EC126380527676D">
    <w:name w:val="F94B62C893A64D9F9EC126380527676D"/>
    <w:rsid w:val="005E7D8B"/>
    <w:rPr>
      <w:lang w:val="en-GB" w:eastAsia="en-GB"/>
    </w:rPr>
  </w:style>
  <w:style w:type="paragraph" w:customStyle="1" w:styleId="BD2F665A6CE24EFEA2DE45DF3CF325EC">
    <w:name w:val="BD2F665A6CE24EFEA2DE45DF3CF325EC"/>
    <w:rsid w:val="005E7D8B"/>
    <w:rPr>
      <w:lang w:val="en-GB" w:eastAsia="en-GB"/>
    </w:rPr>
  </w:style>
  <w:style w:type="paragraph" w:customStyle="1" w:styleId="B287CCF0519F4A068CD2A40A240E07F4">
    <w:name w:val="B287CCF0519F4A068CD2A40A240E07F4"/>
    <w:rsid w:val="005E7D8B"/>
    <w:rPr>
      <w:lang w:val="en-GB" w:eastAsia="en-GB"/>
    </w:rPr>
  </w:style>
  <w:style w:type="paragraph" w:customStyle="1" w:styleId="886421845595435292800226095D95CB">
    <w:name w:val="886421845595435292800226095D95CB"/>
    <w:rsid w:val="005E7D8B"/>
    <w:rPr>
      <w:lang w:val="en-GB" w:eastAsia="en-GB"/>
    </w:rPr>
  </w:style>
  <w:style w:type="paragraph" w:customStyle="1" w:styleId="11CCE5D727D64F16A7ED542B220DC035">
    <w:name w:val="11CCE5D727D64F16A7ED542B220DC035"/>
    <w:rsid w:val="005E7D8B"/>
    <w:rPr>
      <w:lang w:val="en-GB" w:eastAsia="en-GB"/>
    </w:rPr>
  </w:style>
  <w:style w:type="paragraph" w:customStyle="1" w:styleId="86322EA4E4B84473A10E719B0BB6178B">
    <w:name w:val="86322EA4E4B84473A10E719B0BB6178B"/>
    <w:rsid w:val="005E7D8B"/>
    <w:rPr>
      <w:lang w:val="en-GB" w:eastAsia="en-GB"/>
    </w:rPr>
  </w:style>
  <w:style w:type="paragraph" w:customStyle="1" w:styleId="07E9F0F7D0924199BD14B57F6E72339B">
    <w:name w:val="07E9F0F7D0924199BD14B57F6E72339B"/>
    <w:rsid w:val="005E7D8B"/>
    <w:rPr>
      <w:lang w:val="en-GB" w:eastAsia="en-GB"/>
    </w:rPr>
  </w:style>
  <w:style w:type="paragraph" w:customStyle="1" w:styleId="2BFE7F91C63B4D929469EAB08815D957">
    <w:name w:val="2BFE7F91C63B4D929469EAB08815D957"/>
    <w:rsid w:val="005E7D8B"/>
    <w:rPr>
      <w:lang w:val="en-GB" w:eastAsia="en-GB"/>
    </w:rPr>
  </w:style>
  <w:style w:type="paragraph" w:customStyle="1" w:styleId="A3C2CB282E164CB6BBFF7747C64CAB2B">
    <w:name w:val="A3C2CB282E164CB6BBFF7747C64CAB2B"/>
    <w:rsid w:val="005E7D8B"/>
    <w:rPr>
      <w:lang w:val="en-GB" w:eastAsia="en-GB"/>
    </w:rPr>
  </w:style>
  <w:style w:type="paragraph" w:customStyle="1" w:styleId="38C993778AC846FA97F3307D9B4D2338">
    <w:name w:val="38C993778AC846FA97F3307D9B4D2338"/>
    <w:rsid w:val="005E7D8B"/>
    <w:rPr>
      <w:lang w:val="en-GB" w:eastAsia="en-GB"/>
    </w:rPr>
  </w:style>
  <w:style w:type="paragraph" w:customStyle="1" w:styleId="F58013194D8D4196A63C36A7344DD9AA">
    <w:name w:val="F58013194D8D4196A63C36A7344DD9AA"/>
    <w:rsid w:val="005E7D8B"/>
    <w:rPr>
      <w:lang w:val="en-GB" w:eastAsia="en-GB"/>
    </w:rPr>
  </w:style>
  <w:style w:type="paragraph" w:customStyle="1" w:styleId="45B43F569F4240828229BA4C5F7CFE5B">
    <w:name w:val="45B43F569F4240828229BA4C5F7CFE5B"/>
    <w:rsid w:val="005E7D8B"/>
    <w:rPr>
      <w:lang w:val="en-GB" w:eastAsia="en-GB"/>
    </w:rPr>
  </w:style>
  <w:style w:type="paragraph" w:customStyle="1" w:styleId="5512916A14EB49348AC833BF6D62CDCE">
    <w:name w:val="5512916A14EB49348AC833BF6D62CDCE"/>
    <w:rsid w:val="005E7D8B"/>
    <w:rPr>
      <w:lang w:val="en-GB" w:eastAsia="en-GB"/>
    </w:rPr>
  </w:style>
  <w:style w:type="paragraph" w:customStyle="1" w:styleId="AA6C2FF2851D476A92A942DA51C19EAA">
    <w:name w:val="AA6C2FF2851D476A92A942DA51C19EAA"/>
    <w:rsid w:val="005E7D8B"/>
    <w:rPr>
      <w:lang w:val="en-GB" w:eastAsia="en-GB"/>
    </w:rPr>
  </w:style>
  <w:style w:type="paragraph" w:customStyle="1" w:styleId="05BE21A6054648EA9331D829B42FBAB1">
    <w:name w:val="05BE21A6054648EA9331D829B42FBAB1"/>
    <w:rsid w:val="005E7D8B"/>
    <w:rPr>
      <w:lang w:val="en-GB" w:eastAsia="en-GB"/>
    </w:rPr>
  </w:style>
  <w:style w:type="paragraph" w:customStyle="1" w:styleId="0A37B6B3F21F4FDA82C4D0206D30556D">
    <w:name w:val="0A37B6B3F21F4FDA82C4D0206D30556D"/>
    <w:rsid w:val="005E7D8B"/>
    <w:rPr>
      <w:lang w:val="en-GB" w:eastAsia="en-GB"/>
    </w:rPr>
  </w:style>
  <w:style w:type="paragraph" w:customStyle="1" w:styleId="F0EEE921B2664D85A3B23FA8AA81CDC5">
    <w:name w:val="F0EEE921B2664D85A3B23FA8AA81CDC5"/>
    <w:rsid w:val="005E7D8B"/>
    <w:rPr>
      <w:lang w:val="en-GB" w:eastAsia="en-GB"/>
    </w:rPr>
  </w:style>
  <w:style w:type="paragraph" w:customStyle="1" w:styleId="0382C18036C74B9D85E31EE0BE49AEB8">
    <w:name w:val="0382C18036C74B9D85E31EE0BE49AEB8"/>
    <w:rsid w:val="005E7D8B"/>
    <w:rPr>
      <w:lang w:val="en-GB" w:eastAsia="en-GB"/>
    </w:rPr>
  </w:style>
  <w:style w:type="paragraph" w:customStyle="1" w:styleId="8427DCE72AA4422881DB3B3AD084A77A">
    <w:name w:val="8427DCE72AA4422881DB3B3AD084A77A"/>
    <w:rsid w:val="005E7D8B"/>
    <w:rPr>
      <w:lang w:val="en-GB" w:eastAsia="en-GB"/>
    </w:rPr>
  </w:style>
  <w:style w:type="paragraph" w:customStyle="1" w:styleId="9685526B8824440A9E8B4E202DA624AF">
    <w:name w:val="9685526B8824440A9E8B4E202DA624AF"/>
    <w:rsid w:val="005E7D8B"/>
    <w:rPr>
      <w:lang w:val="en-GB" w:eastAsia="en-GB"/>
    </w:rPr>
  </w:style>
  <w:style w:type="paragraph" w:customStyle="1" w:styleId="A988B32E7375445696B9FD4E06BADAEA">
    <w:name w:val="A988B32E7375445696B9FD4E06BADAEA"/>
    <w:rsid w:val="005E7D8B"/>
    <w:rPr>
      <w:lang w:val="en-GB" w:eastAsia="en-GB"/>
    </w:rPr>
  </w:style>
  <w:style w:type="paragraph" w:customStyle="1" w:styleId="B3DBB6C9C6F84B34901B41772A7A00D5">
    <w:name w:val="B3DBB6C9C6F84B34901B41772A7A00D5"/>
    <w:rsid w:val="005E7D8B"/>
    <w:rPr>
      <w:lang w:val="en-GB" w:eastAsia="en-GB"/>
    </w:rPr>
  </w:style>
  <w:style w:type="paragraph" w:customStyle="1" w:styleId="8402E109A6674E45A352798A2130BE97">
    <w:name w:val="8402E109A6674E45A352798A2130BE97"/>
    <w:rsid w:val="005E7D8B"/>
    <w:rPr>
      <w:lang w:val="en-GB" w:eastAsia="en-GB"/>
    </w:rPr>
  </w:style>
  <w:style w:type="paragraph" w:customStyle="1" w:styleId="1A01411F8FFF48AB82F855C9AECB571A">
    <w:name w:val="1A01411F8FFF48AB82F855C9AECB571A"/>
    <w:rsid w:val="005E7D8B"/>
    <w:rPr>
      <w:lang w:val="en-GB" w:eastAsia="en-GB"/>
    </w:rPr>
  </w:style>
  <w:style w:type="paragraph" w:customStyle="1" w:styleId="A2692E8BD5DD40E6B26FDA5440D80697">
    <w:name w:val="A2692E8BD5DD40E6B26FDA5440D80697"/>
    <w:rsid w:val="005E7D8B"/>
    <w:rPr>
      <w:lang w:val="en-GB" w:eastAsia="en-GB"/>
    </w:rPr>
  </w:style>
  <w:style w:type="paragraph" w:customStyle="1" w:styleId="92E56BEA3E0248BB91202B432F50AB2A">
    <w:name w:val="92E56BEA3E0248BB91202B432F50AB2A"/>
    <w:rsid w:val="005E7D8B"/>
    <w:rPr>
      <w:lang w:val="en-GB" w:eastAsia="en-GB"/>
    </w:rPr>
  </w:style>
  <w:style w:type="paragraph" w:customStyle="1" w:styleId="D45BDB36C2EC42618EA585A61A3CBD79">
    <w:name w:val="D45BDB36C2EC42618EA585A61A3CBD79"/>
    <w:rsid w:val="005E7D8B"/>
    <w:rPr>
      <w:lang w:val="en-GB" w:eastAsia="en-GB"/>
    </w:rPr>
  </w:style>
  <w:style w:type="paragraph" w:customStyle="1" w:styleId="38DDC683A44F4828B4446C4F769D77FE">
    <w:name w:val="38DDC683A44F4828B4446C4F769D77FE"/>
    <w:rsid w:val="005E7D8B"/>
    <w:rPr>
      <w:lang w:val="en-GB" w:eastAsia="en-GB"/>
    </w:rPr>
  </w:style>
  <w:style w:type="paragraph" w:customStyle="1" w:styleId="3D7F22F0BD9C40A3938E6507DC0C59D2">
    <w:name w:val="3D7F22F0BD9C40A3938E6507DC0C59D2"/>
    <w:rsid w:val="005E7D8B"/>
    <w:rPr>
      <w:lang w:val="en-GB" w:eastAsia="en-GB"/>
    </w:rPr>
  </w:style>
  <w:style w:type="paragraph" w:customStyle="1" w:styleId="4B645B2A73FB4F3089AAFEA973A76987">
    <w:name w:val="4B645B2A73FB4F3089AAFEA973A76987"/>
    <w:rsid w:val="005E7D8B"/>
    <w:rPr>
      <w:lang w:val="en-GB" w:eastAsia="en-GB"/>
    </w:rPr>
  </w:style>
  <w:style w:type="paragraph" w:customStyle="1" w:styleId="73BCA763F572491887D3792718F80EDE">
    <w:name w:val="73BCA763F572491887D3792718F80EDE"/>
    <w:rsid w:val="005E7D8B"/>
    <w:rPr>
      <w:lang w:val="en-GB" w:eastAsia="en-GB"/>
    </w:rPr>
  </w:style>
  <w:style w:type="paragraph" w:customStyle="1" w:styleId="D4F6032B4A2F4019813BE8A4C6B5713A">
    <w:name w:val="D4F6032B4A2F4019813BE8A4C6B5713A"/>
    <w:rsid w:val="005E7D8B"/>
    <w:rPr>
      <w:lang w:val="en-GB" w:eastAsia="en-GB"/>
    </w:rPr>
  </w:style>
  <w:style w:type="paragraph" w:customStyle="1" w:styleId="B1AE897E347A4A1E99F1D49BE540E96D">
    <w:name w:val="B1AE897E347A4A1E99F1D49BE540E96D"/>
    <w:rsid w:val="005E7D8B"/>
    <w:rPr>
      <w:lang w:val="en-GB" w:eastAsia="en-GB"/>
    </w:rPr>
  </w:style>
  <w:style w:type="paragraph" w:customStyle="1" w:styleId="4E43E7A6A24B4551B3277BBE165D561E">
    <w:name w:val="4E43E7A6A24B4551B3277BBE165D561E"/>
    <w:rsid w:val="005E7D8B"/>
    <w:rPr>
      <w:lang w:val="en-GB" w:eastAsia="en-GB"/>
    </w:rPr>
  </w:style>
  <w:style w:type="paragraph" w:customStyle="1" w:styleId="98C62B823D414E0E99555711FF9E8B83">
    <w:name w:val="98C62B823D414E0E99555711FF9E8B83"/>
    <w:rsid w:val="005E7D8B"/>
    <w:rPr>
      <w:lang w:val="en-GB" w:eastAsia="en-GB"/>
    </w:rPr>
  </w:style>
  <w:style w:type="paragraph" w:customStyle="1" w:styleId="4645E5344AD948C2A3A204F4059FCC57">
    <w:name w:val="4645E5344AD948C2A3A204F4059FCC57"/>
    <w:rsid w:val="005E7D8B"/>
    <w:rPr>
      <w:lang w:val="en-GB" w:eastAsia="en-GB"/>
    </w:rPr>
  </w:style>
  <w:style w:type="paragraph" w:customStyle="1" w:styleId="EADE1664B5B0436DB936D989EF8B36C3">
    <w:name w:val="EADE1664B5B0436DB936D989EF8B36C3"/>
    <w:rsid w:val="005E7D8B"/>
    <w:rPr>
      <w:lang w:val="en-GB" w:eastAsia="en-GB"/>
    </w:rPr>
  </w:style>
  <w:style w:type="paragraph" w:customStyle="1" w:styleId="462974F5EF0649AFAC8DB4DFC00B7923">
    <w:name w:val="462974F5EF0649AFAC8DB4DFC00B7923"/>
    <w:rsid w:val="005E7D8B"/>
    <w:rPr>
      <w:lang w:val="en-GB" w:eastAsia="en-GB"/>
    </w:rPr>
  </w:style>
  <w:style w:type="paragraph" w:customStyle="1" w:styleId="C01B55D25F1248E9B9119810F6714FBA">
    <w:name w:val="C01B55D25F1248E9B9119810F6714FBA"/>
    <w:rsid w:val="005E7D8B"/>
    <w:rPr>
      <w:lang w:val="en-GB" w:eastAsia="en-GB"/>
    </w:rPr>
  </w:style>
  <w:style w:type="paragraph" w:customStyle="1" w:styleId="3B00152B121A4F478256A6779A432EE9">
    <w:name w:val="3B00152B121A4F478256A6779A432EE9"/>
    <w:rsid w:val="005E7D8B"/>
    <w:rPr>
      <w:lang w:val="en-GB" w:eastAsia="en-GB"/>
    </w:rPr>
  </w:style>
  <w:style w:type="paragraph" w:customStyle="1" w:styleId="42FAC486D19148F480643AA52F012A7D">
    <w:name w:val="42FAC486D19148F480643AA52F012A7D"/>
    <w:rsid w:val="005E7D8B"/>
    <w:rPr>
      <w:lang w:val="en-GB" w:eastAsia="en-GB"/>
    </w:rPr>
  </w:style>
  <w:style w:type="paragraph" w:customStyle="1" w:styleId="0732CE6EEF3A4D02A9ABCDC544F3BF62">
    <w:name w:val="0732CE6EEF3A4D02A9ABCDC544F3BF62"/>
    <w:rsid w:val="005E7D8B"/>
    <w:rPr>
      <w:lang w:val="en-GB" w:eastAsia="en-GB"/>
    </w:rPr>
  </w:style>
  <w:style w:type="paragraph" w:customStyle="1" w:styleId="4B824AAB7A7549399765CAB48F8C2FC5">
    <w:name w:val="4B824AAB7A7549399765CAB48F8C2FC5"/>
    <w:rsid w:val="005E7D8B"/>
    <w:rPr>
      <w:lang w:val="en-GB" w:eastAsia="en-GB"/>
    </w:rPr>
  </w:style>
  <w:style w:type="paragraph" w:customStyle="1" w:styleId="C52826412AB94CBAAB4C27F1F57D94CD">
    <w:name w:val="C52826412AB94CBAAB4C27F1F57D94CD"/>
    <w:rsid w:val="005E7D8B"/>
    <w:rPr>
      <w:lang w:val="en-GB" w:eastAsia="en-GB"/>
    </w:rPr>
  </w:style>
  <w:style w:type="paragraph" w:customStyle="1" w:styleId="4EE865345EB24B34A2313F83581013AB">
    <w:name w:val="4EE865345EB24B34A2313F83581013AB"/>
    <w:rsid w:val="005E7D8B"/>
    <w:rPr>
      <w:lang w:val="en-GB" w:eastAsia="en-GB"/>
    </w:rPr>
  </w:style>
  <w:style w:type="paragraph" w:customStyle="1" w:styleId="AEACC6528CFD426F913C1B0BEC6B7A25">
    <w:name w:val="AEACC6528CFD426F913C1B0BEC6B7A25"/>
    <w:rsid w:val="005E7D8B"/>
    <w:rPr>
      <w:lang w:val="en-GB" w:eastAsia="en-GB"/>
    </w:rPr>
  </w:style>
  <w:style w:type="paragraph" w:customStyle="1" w:styleId="2572D077F9354DF88E263F5A9A68DE14">
    <w:name w:val="2572D077F9354DF88E263F5A9A68DE14"/>
    <w:rsid w:val="005E7D8B"/>
    <w:rPr>
      <w:lang w:val="en-GB" w:eastAsia="en-GB"/>
    </w:rPr>
  </w:style>
  <w:style w:type="paragraph" w:customStyle="1" w:styleId="38997001D50843CF8B9D5557CEEF6E23">
    <w:name w:val="38997001D50843CF8B9D5557CEEF6E23"/>
    <w:rsid w:val="005E7D8B"/>
    <w:rPr>
      <w:lang w:val="en-GB" w:eastAsia="en-GB"/>
    </w:rPr>
  </w:style>
  <w:style w:type="paragraph" w:customStyle="1" w:styleId="BFF5A2111D7B464B8CB9E267DD25FE00">
    <w:name w:val="BFF5A2111D7B464B8CB9E267DD25FE00"/>
    <w:rsid w:val="005E7D8B"/>
    <w:rPr>
      <w:lang w:val="en-GB" w:eastAsia="en-GB"/>
    </w:rPr>
  </w:style>
  <w:style w:type="paragraph" w:customStyle="1" w:styleId="F783EFAE218645A88760AABB3747AE05">
    <w:name w:val="F783EFAE218645A88760AABB3747AE05"/>
    <w:rsid w:val="005E7D8B"/>
    <w:rPr>
      <w:lang w:val="en-GB" w:eastAsia="en-GB"/>
    </w:rPr>
  </w:style>
  <w:style w:type="paragraph" w:customStyle="1" w:styleId="451ED933D3404F4C997F73A42252CA1A">
    <w:name w:val="451ED933D3404F4C997F73A42252CA1A"/>
    <w:rsid w:val="005E7D8B"/>
    <w:rPr>
      <w:lang w:val="en-GB" w:eastAsia="en-GB"/>
    </w:rPr>
  </w:style>
  <w:style w:type="paragraph" w:customStyle="1" w:styleId="75EA1F77F20B421AAC4B10BDE72D5EB2">
    <w:name w:val="75EA1F77F20B421AAC4B10BDE72D5EB2"/>
    <w:rsid w:val="005E7D8B"/>
    <w:rPr>
      <w:lang w:val="en-GB" w:eastAsia="en-GB"/>
    </w:rPr>
  </w:style>
  <w:style w:type="paragraph" w:customStyle="1" w:styleId="FF05D6D928794D9CB85D511ED041D7EA">
    <w:name w:val="FF05D6D928794D9CB85D511ED041D7EA"/>
    <w:rsid w:val="005E7D8B"/>
    <w:rPr>
      <w:lang w:val="en-GB" w:eastAsia="en-GB"/>
    </w:rPr>
  </w:style>
  <w:style w:type="paragraph" w:customStyle="1" w:styleId="E7C322155FF94ACE8DDFFE98AFB2F64A">
    <w:name w:val="E7C322155FF94ACE8DDFFE98AFB2F64A"/>
    <w:rsid w:val="005E7D8B"/>
    <w:rPr>
      <w:lang w:val="en-GB" w:eastAsia="en-GB"/>
    </w:rPr>
  </w:style>
  <w:style w:type="paragraph" w:customStyle="1" w:styleId="1A25E811BDB544BE9D24C6B80900E7E3">
    <w:name w:val="1A25E811BDB544BE9D24C6B80900E7E3"/>
    <w:rsid w:val="005E7D8B"/>
    <w:rPr>
      <w:lang w:val="en-GB" w:eastAsia="en-GB"/>
    </w:rPr>
  </w:style>
  <w:style w:type="paragraph" w:customStyle="1" w:styleId="02001B0C177249B1B108B15D7B37A9BB">
    <w:name w:val="02001B0C177249B1B108B15D7B37A9BB"/>
    <w:rsid w:val="005E7D8B"/>
    <w:rPr>
      <w:lang w:val="en-GB" w:eastAsia="en-GB"/>
    </w:rPr>
  </w:style>
  <w:style w:type="paragraph" w:customStyle="1" w:styleId="09933C0877E94B0E852BC4DA15EE9D5A">
    <w:name w:val="09933C0877E94B0E852BC4DA15EE9D5A"/>
    <w:rsid w:val="005E7D8B"/>
    <w:rPr>
      <w:lang w:val="en-GB" w:eastAsia="en-GB"/>
    </w:rPr>
  </w:style>
  <w:style w:type="paragraph" w:customStyle="1" w:styleId="5CCD53C3D2434C07A07F7BAB3490F0BA">
    <w:name w:val="5CCD53C3D2434C07A07F7BAB3490F0BA"/>
    <w:rsid w:val="005E7D8B"/>
    <w:rPr>
      <w:lang w:val="en-GB" w:eastAsia="en-GB"/>
    </w:rPr>
  </w:style>
  <w:style w:type="paragraph" w:customStyle="1" w:styleId="7F2AF699B6C946A886521D48C0DA37F3">
    <w:name w:val="7F2AF699B6C946A886521D48C0DA37F3"/>
    <w:rsid w:val="005E7D8B"/>
    <w:rPr>
      <w:lang w:val="en-GB" w:eastAsia="en-GB"/>
    </w:rPr>
  </w:style>
  <w:style w:type="paragraph" w:customStyle="1" w:styleId="DC767A57D2B545369F7DB9EFBE1C036C">
    <w:name w:val="DC767A57D2B545369F7DB9EFBE1C036C"/>
    <w:rsid w:val="005E7D8B"/>
    <w:rPr>
      <w:lang w:val="en-GB" w:eastAsia="en-GB"/>
    </w:rPr>
  </w:style>
  <w:style w:type="paragraph" w:customStyle="1" w:styleId="2F9D4893F46C4BD3833D12E5A0D6536F">
    <w:name w:val="2F9D4893F46C4BD3833D12E5A0D6536F"/>
    <w:rsid w:val="005E7D8B"/>
    <w:rPr>
      <w:lang w:val="en-GB" w:eastAsia="en-GB"/>
    </w:rPr>
  </w:style>
  <w:style w:type="paragraph" w:customStyle="1" w:styleId="41C6B01FA1BD40C99EC28FE3347F5E42">
    <w:name w:val="41C6B01FA1BD40C99EC28FE3347F5E42"/>
    <w:rsid w:val="005E7D8B"/>
    <w:rPr>
      <w:lang w:val="en-GB" w:eastAsia="en-GB"/>
    </w:rPr>
  </w:style>
  <w:style w:type="paragraph" w:customStyle="1" w:styleId="83C771F624B84DA1A539BCFA122A63E7">
    <w:name w:val="83C771F624B84DA1A539BCFA122A63E7"/>
    <w:rsid w:val="005E7D8B"/>
    <w:rPr>
      <w:lang w:val="en-GB" w:eastAsia="en-GB"/>
    </w:rPr>
  </w:style>
  <w:style w:type="paragraph" w:customStyle="1" w:styleId="94E5041999954906A0D52503C545EE84">
    <w:name w:val="94E5041999954906A0D52503C545EE84"/>
    <w:rsid w:val="005E7D8B"/>
    <w:rPr>
      <w:lang w:val="en-GB" w:eastAsia="en-GB"/>
    </w:rPr>
  </w:style>
  <w:style w:type="paragraph" w:customStyle="1" w:styleId="09B1E3A57FE3417B84CD9FEF22160A22">
    <w:name w:val="09B1E3A57FE3417B84CD9FEF22160A22"/>
    <w:rsid w:val="005E7D8B"/>
    <w:rPr>
      <w:lang w:val="en-GB" w:eastAsia="en-GB"/>
    </w:rPr>
  </w:style>
  <w:style w:type="paragraph" w:customStyle="1" w:styleId="C9532A217BD04A549356E680D40DC3DE">
    <w:name w:val="C9532A217BD04A549356E680D40DC3DE"/>
    <w:rsid w:val="005E7D8B"/>
    <w:rPr>
      <w:lang w:val="en-GB" w:eastAsia="en-GB"/>
    </w:rPr>
  </w:style>
  <w:style w:type="paragraph" w:customStyle="1" w:styleId="295660E84AD44AC5BEFDF50BE95A6C10">
    <w:name w:val="295660E84AD44AC5BEFDF50BE95A6C10"/>
    <w:rsid w:val="005E7D8B"/>
    <w:rPr>
      <w:lang w:val="en-GB" w:eastAsia="en-GB"/>
    </w:rPr>
  </w:style>
  <w:style w:type="paragraph" w:customStyle="1" w:styleId="141D77BEF4BC4735BF4015C840BF147A">
    <w:name w:val="141D77BEF4BC4735BF4015C840BF147A"/>
    <w:rsid w:val="005E7D8B"/>
    <w:rPr>
      <w:lang w:val="en-GB" w:eastAsia="en-GB"/>
    </w:rPr>
  </w:style>
  <w:style w:type="paragraph" w:customStyle="1" w:styleId="74FB404AFDB24DF5A34545DDA9D3DC95">
    <w:name w:val="74FB404AFDB24DF5A34545DDA9D3DC95"/>
    <w:rsid w:val="005E7D8B"/>
    <w:rPr>
      <w:lang w:val="en-GB" w:eastAsia="en-GB"/>
    </w:rPr>
  </w:style>
  <w:style w:type="paragraph" w:customStyle="1" w:styleId="B719F9FB4DAB4E199114B80404A70471">
    <w:name w:val="B719F9FB4DAB4E199114B80404A70471"/>
    <w:rsid w:val="005E7D8B"/>
    <w:rPr>
      <w:lang w:val="en-GB" w:eastAsia="en-GB"/>
    </w:rPr>
  </w:style>
  <w:style w:type="paragraph" w:customStyle="1" w:styleId="F006F4974AE04ED4A7D597A185CB0967">
    <w:name w:val="F006F4974AE04ED4A7D597A185CB0967"/>
    <w:rsid w:val="005E7D8B"/>
    <w:rPr>
      <w:lang w:val="en-GB" w:eastAsia="en-GB"/>
    </w:rPr>
  </w:style>
  <w:style w:type="paragraph" w:customStyle="1" w:styleId="176A51CD6198409F80B39600A2CD5742">
    <w:name w:val="176A51CD6198409F80B39600A2CD5742"/>
    <w:rsid w:val="005E7D8B"/>
    <w:rPr>
      <w:lang w:val="en-GB" w:eastAsia="en-GB"/>
    </w:rPr>
  </w:style>
  <w:style w:type="paragraph" w:customStyle="1" w:styleId="93CA9DD7658A47ABB42E8000C8E58B76">
    <w:name w:val="93CA9DD7658A47ABB42E8000C8E58B76"/>
    <w:rsid w:val="005E7D8B"/>
    <w:rPr>
      <w:lang w:val="en-GB" w:eastAsia="en-GB"/>
    </w:rPr>
  </w:style>
  <w:style w:type="paragraph" w:customStyle="1" w:styleId="4B1FD9A5CAAC4BF5B95CC7C4EC20F0EC">
    <w:name w:val="4B1FD9A5CAAC4BF5B95CC7C4EC20F0EC"/>
    <w:rsid w:val="005E7D8B"/>
    <w:rPr>
      <w:lang w:val="en-GB" w:eastAsia="en-GB"/>
    </w:rPr>
  </w:style>
  <w:style w:type="paragraph" w:customStyle="1" w:styleId="27A0CC3E5FD548F7927EFD6C0F5DFDB4">
    <w:name w:val="27A0CC3E5FD548F7927EFD6C0F5DFDB4"/>
    <w:rsid w:val="005E7D8B"/>
    <w:rPr>
      <w:lang w:val="en-GB" w:eastAsia="en-GB"/>
    </w:rPr>
  </w:style>
  <w:style w:type="paragraph" w:customStyle="1" w:styleId="230A3769FBDE4DA8B666D6F3B8B16788">
    <w:name w:val="230A3769FBDE4DA8B666D6F3B8B16788"/>
    <w:rsid w:val="005E7D8B"/>
    <w:rPr>
      <w:lang w:val="en-GB" w:eastAsia="en-GB"/>
    </w:rPr>
  </w:style>
  <w:style w:type="paragraph" w:customStyle="1" w:styleId="3FD2CA86858843ADB42B0CB4335B62EE">
    <w:name w:val="3FD2CA86858843ADB42B0CB4335B62EE"/>
    <w:rsid w:val="005E7D8B"/>
    <w:rPr>
      <w:lang w:val="en-GB" w:eastAsia="en-GB"/>
    </w:rPr>
  </w:style>
  <w:style w:type="paragraph" w:customStyle="1" w:styleId="1DF9D073C515433C82C3D0D044FBE69A">
    <w:name w:val="1DF9D073C515433C82C3D0D044FBE69A"/>
    <w:rsid w:val="005E7D8B"/>
    <w:rPr>
      <w:lang w:val="en-GB" w:eastAsia="en-GB"/>
    </w:rPr>
  </w:style>
  <w:style w:type="paragraph" w:customStyle="1" w:styleId="DE9A6644A8EE4000A8083F42FEC86FF5">
    <w:name w:val="DE9A6644A8EE4000A8083F42FEC86FF5"/>
    <w:rsid w:val="005E7D8B"/>
    <w:rPr>
      <w:lang w:val="en-GB" w:eastAsia="en-GB"/>
    </w:rPr>
  </w:style>
  <w:style w:type="paragraph" w:customStyle="1" w:styleId="02E374325F7540A88162863484F323A7">
    <w:name w:val="02E374325F7540A88162863484F323A7"/>
    <w:rsid w:val="005E7D8B"/>
    <w:rPr>
      <w:lang w:val="en-GB" w:eastAsia="en-GB"/>
    </w:rPr>
  </w:style>
  <w:style w:type="paragraph" w:customStyle="1" w:styleId="9DDFAB8F87EE4F279A19614E95D0D38A">
    <w:name w:val="9DDFAB8F87EE4F279A19614E95D0D38A"/>
    <w:rsid w:val="005E7D8B"/>
    <w:rPr>
      <w:lang w:val="en-GB" w:eastAsia="en-GB"/>
    </w:rPr>
  </w:style>
  <w:style w:type="paragraph" w:customStyle="1" w:styleId="F6935E0742F448BEBAC370963E63F046">
    <w:name w:val="F6935E0742F448BEBAC370963E63F046"/>
    <w:rsid w:val="005E7D8B"/>
    <w:rPr>
      <w:lang w:val="en-GB" w:eastAsia="en-GB"/>
    </w:rPr>
  </w:style>
  <w:style w:type="paragraph" w:customStyle="1" w:styleId="F039EF7CC5FA4F1DBAEDFCCA3C22AF4A">
    <w:name w:val="F039EF7CC5FA4F1DBAEDFCCA3C22AF4A"/>
    <w:rsid w:val="005E7D8B"/>
    <w:rPr>
      <w:lang w:val="en-GB" w:eastAsia="en-GB"/>
    </w:rPr>
  </w:style>
  <w:style w:type="paragraph" w:customStyle="1" w:styleId="F08F8CCCF1D74F8387DC899A1FA7E893">
    <w:name w:val="F08F8CCCF1D74F8387DC899A1FA7E893"/>
    <w:rsid w:val="005E7D8B"/>
    <w:rPr>
      <w:lang w:val="en-GB" w:eastAsia="en-GB"/>
    </w:rPr>
  </w:style>
  <w:style w:type="paragraph" w:customStyle="1" w:styleId="D9A9C23D71154A2189A3AD2FD0668EB9">
    <w:name w:val="D9A9C23D71154A2189A3AD2FD0668EB9"/>
    <w:rsid w:val="005E7D8B"/>
    <w:rPr>
      <w:lang w:val="en-GB" w:eastAsia="en-GB"/>
    </w:rPr>
  </w:style>
  <w:style w:type="paragraph" w:customStyle="1" w:styleId="7D85689C9A0F44CE9CCDA060C2A3767B">
    <w:name w:val="7D85689C9A0F44CE9CCDA060C2A3767B"/>
    <w:rsid w:val="005E7D8B"/>
    <w:rPr>
      <w:lang w:val="en-GB" w:eastAsia="en-GB"/>
    </w:rPr>
  </w:style>
  <w:style w:type="paragraph" w:customStyle="1" w:styleId="1A4344CC67A04070835C1426B030D74D">
    <w:name w:val="1A4344CC67A04070835C1426B030D74D"/>
    <w:rsid w:val="005E7D8B"/>
    <w:rPr>
      <w:lang w:val="en-GB" w:eastAsia="en-GB"/>
    </w:rPr>
  </w:style>
  <w:style w:type="paragraph" w:customStyle="1" w:styleId="3D008D0980BE4E5DBC821ABB35F95673">
    <w:name w:val="3D008D0980BE4E5DBC821ABB35F95673"/>
    <w:rsid w:val="005E7D8B"/>
    <w:rPr>
      <w:lang w:val="en-GB" w:eastAsia="en-GB"/>
    </w:rPr>
  </w:style>
  <w:style w:type="paragraph" w:customStyle="1" w:styleId="EE08FE7509D04C65A970E21E80A660AF">
    <w:name w:val="EE08FE7509D04C65A970E21E80A660AF"/>
    <w:rsid w:val="005E7D8B"/>
    <w:rPr>
      <w:lang w:val="en-GB" w:eastAsia="en-GB"/>
    </w:rPr>
  </w:style>
  <w:style w:type="paragraph" w:customStyle="1" w:styleId="092E1D17D94648B3ADFE01D190C7BCE2">
    <w:name w:val="092E1D17D94648B3ADFE01D190C7BCE2"/>
    <w:rsid w:val="005E7D8B"/>
    <w:rPr>
      <w:lang w:val="en-GB" w:eastAsia="en-GB"/>
    </w:rPr>
  </w:style>
  <w:style w:type="paragraph" w:customStyle="1" w:styleId="50044F77DE9145498E056F1CBB9E2C2A">
    <w:name w:val="50044F77DE9145498E056F1CBB9E2C2A"/>
    <w:rsid w:val="005E7D8B"/>
    <w:rPr>
      <w:lang w:val="en-GB" w:eastAsia="en-GB"/>
    </w:rPr>
  </w:style>
  <w:style w:type="paragraph" w:customStyle="1" w:styleId="5547A1FB045147DDB45220954CBB7714">
    <w:name w:val="5547A1FB045147DDB45220954CBB7714"/>
    <w:rsid w:val="005E7D8B"/>
    <w:rPr>
      <w:lang w:val="en-GB" w:eastAsia="en-GB"/>
    </w:rPr>
  </w:style>
  <w:style w:type="paragraph" w:customStyle="1" w:styleId="704DEFACBA4C4806833C41408FC3C654">
    <w:name w:val="704DEFACBA4C4806833C41408FC3C654"/>
    <w:rsid w:val="005E7D8B"/>
    <w:rPr>
      <w:lang w:val="en-GB" w:eastAsia="en-GB"/>
    </w:rPr>
  </w:style>
  <w:style w:type="paragraph" w:customStyle="1" w:styleId="C0FCE3429AFB4815A2173C5B3C784F70">
    <w:name w:val="C0FCE3429AFB4815A2173C5B3C784F70"/>
    <w:rsid w:val="005E7D8B"/>
    <w:rPr>
      <w:lang w:val="en-GB" w:eastAsia="en-GB"/>
    </w:rPr>
  </w:style>
  <w:style w:type="paragraph" w:customStyle="1" w:styleId="87744DB9906A46EE90F1048A2DC2BCC7">
    <w:name w:val="87744DB9906A46EE90F1048A2DC2BCC7"/>
    <w:rsid w:val="005E7D8B"/>
    <w:rPr>
      <w:lang w:val="en-GB" w:eastAsia="en-GB"/>
    </w:rPr>
  </w:style>
  <w:style w:type="paragraph" w:customStyle="1" w:styleId="2F83D67774C54E5C95434834B49A05CB">
    <w:name w:val="2F83D67774C54E5C95434834B49A05CB"/>
    <w:rsid w:val="005E7D8B"/>
    <w:rPr>
      <w:lang w:val="en-GB" w:eastAsia="en-GB"/>
    </w:rPr>
  </w:style>
  <w:style w:type="paragraph" w:customStyle="1" w:styleId="F91B2BE14C6047739F89020888DEA06A">
    <w:name w:val="F91B2BE14C6047739F89020888DEA06A"/>
    <w:rsid w:val="005E7D8B"/>
    <w:rPr>
      <w:lang w:val="en-GB" w:eastAsia="en-GB"/>
    </w:rPr>
  </w:style>
  <w:style w:type="paragraph" w:customStyle="1" w:styleId="F2DF0B320A7D46F0ACEE9EB0916BF8CE">
    <w:name w:val="F2DF0B320A7D46F0ACEE9EB0916BF8CE"/>
    <w:rsid w:val="005E7D8B"/>
    <w:rPr>
      <w:lang w:val="en-GB" w:eastAsia="en-GB"/>
    </w:rPr>
  </w:style>
  <w:style w:type="paragraph" w:customStyle="1" w:styleId="7DEA4F06C74742FDA40A4AF2F086E31D">
    <w:name w:val="7DEA4F06C74742FDA40A4AF2F086E31D"/>
    <w:rsid w:val="005E7D8B"/>
    <w:rPr>
      <w:lang w:val="en-GB" w:eastAsia="en-GB"/>
    </w:rPr>
  </w:style>
  <w:style w:type="paragraph" w:customStyle="1" w:styleId="3C2B9D31B5214086818C465C5053223F">
    <w:name w:val="3C2B9D31B5214086818C465C5053223F"/>
    <w:rsid w:val="005E7D8B"/>
    <w:rPr>
      <w:lang w:val="en-GB" w:eastAsia="en-GB"/>
    </w:rPr>
  </w:style>
  <w:style w:type="paragraph" w:customStyle="1" w:styleId="43CE1CFC5E0746DC99252F7D797FEFB5">
    <w:name w:val="43CE1CFC5E0746DC99252F7D797FEFB5"/>
    <w:rsid w:val="005E7D8B"/>
    <w:rPr>
      <w:lang w:val="en-GB" w:eastAsia="en-GB"/>
    </w:rPr>
  </w:style>
  <w:style w:type="paragraph" w:customStyle="1" w:styleId="A35154C9D2DA48129446DC14DF11E248">
    <w:name w:val="A35154C9D2DA48129446DC14DF11E248"/>
    <w:rsid w:val="005E7D8B"/>
    <w:rPr>
      <w:lang w:val="en-GB" w:eastAsia="en-GB"/>
    </w:rPr>
  </w:style>
  <w:style w:type="paragraph" w:customStyle="1" w:styleId="C51089751DA34B4586AA5F360F8D4D19">
    <w:name w:val="C51089751DA34B4586AA5F360F8D4D19"/>
    <w:rsid w:val="005E7D8B"/>
    <w:rPr>
      <w:lang w:val="en-GB" w:eastAsia="en-GB"/>
    </w:rPr>
  </w:style>
  <w:style w:type="paragraph" w:customStyle="1" w:styleId="2B44EB8D9267468493F369CC9B20C41B">
    <w:name w:val="2B44EB8D9267468493F369CC9B20C41B"/>
    <w:rsid w:val="005E7D8B"/>
    <w:rPr>
      <w:lang w:val="en-GB" w:eastAsia="en-GB"/>
    </w:rPr>
  </w:style>
  <w:style w:type="paragraph" w:customStyle="1" w:styleId="AA02F78FD068406DAD646EF1B7FDA818">
    <w:name w:val="AA02F78FD068406DAD646EF1B7FDA818"/>
    <w:rsid w:val="005E7D8B"/>
    <w:rPr>
      <w:lang w:val="en-GB" w:eastAsia="en-GB"/>
    </w:rPr>
  </w:style>
  <w:style w:type="paragraph" w:customStyle="1" w:styleId="81CC742C1F6F4242A4296AC6E5AC9AA0">
    <w:name w:val="81CC742C1F6F4242A4296AC6E5AC9AA0"/>
    <w:rsid w:val="005E7D8B"/>
    <w:rPr>
      <w:lang w:val="en-GB" w:eastAsia="en-GB"/>
    </w:rPr>
  </w:style>
  <w:style w:type="paragraph" w:customStyle="1" w:styleId="2D7018F7524E44B493FB031C8B249FCC">
    <w:name w:val="2D7018F7524E44B493FB031C8B249FCC"/>
    <w:rsid w:val="005E7D8B"/>
    <w:rPr>
      <w:lang w:val="en-GB" w:eastAsia="en-GB"/>
    </w:rPr>
  </w:style>
  <w:style w:type="paragraph" w:customStyle="1" w:styleId="A635C892D1BA4DC3AEE14E1CF2B7B561">
    <w:name w:val="A635C892D1BA4DC3AEE14E1CF2B7B561"/>
    <w:rsid w:val="005E7D8B"/>
    <w:rPr>
      <w:lang w:val="en-GB" w:eastAsia="en-GB"/>
    </w:rPr>
  </w:style>
  <w:style w:type="paragraph" w:customStyle="1" w:styleId="446F311C02584AC1B705C5B225DDCA19">
    <w:name w:val="446F311C02584AC1B705C5B225DDCA19"/>
    <w:rsid w:val="005E7D8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PEGASE-7-1145436</_dlc_DocId>
    <_dlc_DocIdUrl xmlns="b4ec4095-9810-4e60-b964-3161185fe897">
      <Url>https://pegase.upu.int/_layouts/DocIdRedir.aspx?ID=PEGASE-7-1145436</Url>
      <Description>PEGASE-7-1145436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E470-4099-46ED-9EBB-2402563B42D6}">
  <ds:schemaRefs>
    <ds:schemaRef ds:uri="b4ec4095-9810-4e60-b964-3161185fe897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C626F4-78CF-4BE0-B71E-D14FABE01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CE338-5802-44D2-B892-6F2913FF9D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CB7FA9-844F-4279-A6BD-B25177160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589C29-F329-425D-8DD7-B62DC8BD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registration form.dotx</Template>
  <TotalTime>74</TotalTime>
  <Pages>12</Pages>
  <Words>2721</Words>
  <Characters>15514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ABRECHT-MILNER dorothy</dc:creator>
  <cp:lastModifiedBy>NESTEROVA-LITTLE oksana</cp:lastModifiedBy>
  <cp:revision>9</cp:revision>
  <cp:lastPrinted>2022-08-24T11:49:00Z</cp:lastPrinted>
  <dcterms:created xsi:type="dcterms:W3CDTF">2022-08-24T11:09:00Z</dcterms:created>
  <dcterms:modified xsi:type="dcterms:W3CDTF">2022-08-25T07:30:00Z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d3a7e2a7-fcdf-4fd2-9163-0a2209de567b</vt:lpwstr>
  </property>
</Properties>
</file>