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474D7" w14:textId="77777777" w:rsidR="00A449C7" w:rsidRPr="00A0237E" w:rsidRDefault="00A449C7" w:rsidP="00A449C7">
      <w:pPr>
        <w:rPr>
          <w:b/>
          <w:bCs/>
        </w:rPr>
      </w:pPr>
      <w:bookmarkStart w:id="0" w:name="_GoBack"/>
      <w:bookmarkEnd w:id="0"/>
      <w:r w:rsidRPr="00A0237E">
        <w:rPr>
          <w:b/>
          <w:bCs/>
        </w:rPr>
        <w:t>Entity or entities responsible for fulfilling the obligations arising from the Acts of the Union</w:t>
      </w:r>
    </w:p>
    <w:p w14:paraId="1AE3295C" w14:textId="77777777" w:rsidR="00A449C7" w:rsidRPr="00A0237E" w:rsidRDefault="00A449C7" w:rsidP="00A449C7"/>
    <w:p w14:paraId="17B66C51" w14:textId="77777777" w:rsidR="00A449C7" w:rsidRPr="00A0237E" w:rsidRDefault="00A449C7" w:rsidP="00A449C7"/>
    <w:p w14:paraId="4C661440" w14:textId="2993397F" w:rsidR="00A449C7" w:rsidRPr="00A0237E" w:rsidRDefault="00A449C7" w:rsidP="00344C80">
      <w:pPr>
        <w:jc w:val="both"/>
      </w:pPr>
      <w:r w:rsidRPr="00A0237E">
        <w:t xml:space="preserve">To be returned to the International Bureau </w:t>
      </w:r>
      <w:r w:rsidRPr="00A0237E">
        <w:rPr>
          <w:b/>
          <w:bCs/>
        </w:rPr>
        <w:t xml:space="preserve">within six months of the end of the </w:t>
      </w:r>
      <w:r w:rsidR="00AE0DCA" w:rsidRPr="00A0237E">
        <w:rPr>
          <w:b/>
          <w:bCs/>
        </w:rPr>
        <w:t>Abidjan</w:t>
      </w:r>
      <w:r w:rsidRPr="00A0237E">
        <w:rPr>
          <w:b/>
          <w:bCs/>
        </w:rPr>
        <w:t xml:space="preserve"> Congress, i.e. by </w:t>
      </w:r>
      <w:r w:rsidR="00AE0DCA" w:rsidRPr="00A0237E">
        <w:rPr>
          <w:b/>
          <w:bCs/>
        </w:rPr>
        <w:t>27</w:t>
      </w:r>
      <w:r w:rsidR="00C328BF" w:rsidRPr="00A0237E">
        <w:rPr>
          <w:b/>
          <w:bCs/>
        </w:rPr>
        <w:t xml:space="preserve"> </w:t>
      </w:r>
      <w:r w:rsidR="00344C80" w:rsidRPr="00A0237E">
        <w:rPr>
          <w:b/>
          <w:bCs/>
        </w:rPr>
        <w:t>Febr</w:t>
      </w:r>
      <w:r w:rsidR="00AE0DCA" w:rsidRPr="00A0237E">
        <w:rPr>
          <w:b/>
          <w:bCs/>
        </w:rPr>
        <w:t>uary</w:t>
      </w:r>
      <w:r w:rsidRPr="00A0237E">
        <w:rPr>
          <w:b/>
          <w:bCs/>
        </w:rPr>
        <w:t xml:space="preserve"> 20</w:t>
      </w:r>
      <w:r w:rsidR="00AE0DCA" w:rsidRPr="00A0237E">
        <w:rPr>
          <w:b/>
          <w:bCs/>
        </w:rPr>
        <w:t>22</w:t>
      </w:r>
      <w:r w:rsidRPr="00A0237E">
        <w:rPr>
          <w:b/>
          <w:bCs/>
        </w:rPr>
        <w:t xml:space="preserve"> at the latest</w:t>
      </w:r>
      <w:r w:rsidRPr="00A0237E">
        <w:t>.</w:t>
      </w:r>
    </w:p>
    <w:p w14:paraId="0323B744" w14:textId="77777777" w:rsidR="00A449C7" w:rsidRPr="00A0237E" w:rsidRDefault="00A449C7" w:rsidP="00A449C7">
      <w:pPr>
        <w:jc w:val="both"/>
      </w:pPr>
    </w:p>
    <w:p w14:paraId="0C3A6148" w14:textId="4E99EB0B" w:rsidR="00A449C7" w:rsidRPr="00A0237E" w:rsidRDefault="00A449C7" w:rsidP="00320DD7">
      <w:pPr>
        <w:jc w:val="both"/>
      </w:pPr>
      <w:r w:rsidRPr="00A0237E">
        <w:t xml:space="preserve">Between Congresses, changes concerning the governmental bodies and the officially designated operators are to </w:t>
      </w:r>
      <w:proofErr w:type="gramStart"/>
      <w:r w:rsidRPr="00A0237E">
        <w:t>be notified</w:t>
      </w:r>
      <w:proofErr w:type="gramEnd"/>
      <w:r w:rsidRPr="00A0237E">
        <w:t xml:space="preserve"> to the International Bureau as soon as possible. Newly designated operators </w:t>
      </w:r>
      <w:r w:rsidRPr="00A0237E">
        <w:rPr>
          <w:bCs/>
        </w:rPr>
        <w:t xml:space="preserve">should provide all the necessary operational information for the services provided under the Acts of the Union as quickly as possible, </w:t>
      </w:r>
      <w:proofErr w:type="gramStart"/>
      <w:r w:rsidRPr="00A0237E">
        <w:rPr>
          <w:bCs/>
        </w:rPr>
        <w:t>but not</w:t>
      </w:r>
      <w:proofErr w:type="gramEnd"/>
      <w:r w:rsidRPr="00A0237E">
        <w:rPr>
          <w:bCs/>
        </w:rPr>
        <w:t xml:space="preserve"> </w:t>
      </w:r>
      <w:proofErr w:type="gramStart"/>
      <w:r w:rsidRPr="00A0237E">
        <w:rPr>
          <w:bCs/>
        </w:rPr>
        <w:t>later</w:t>
      </w:r>
      <w:proofErr w:type="gramEnd"/>
      <w:r w:rsidRPr="00A0237E">
        <w:rPr>
          <w:bCs/>
        </w:rPr>
        <w:t xml:space="preserve"> than two months prior to the commencement of</w:t>
      </w:r>
      <w:r w:rsidR="00320DD7" w:rsidRPr="00A0237E">
        <w:rPr>
          <w:bCs/>
        </w:rPr>
        <w:t xml:space="preserve"> international</w:t>
      </w:r>
      <w:r w:rsidRPr="00A0237E">
        <w:rPr>
          <w:bCs/>
        </w:rPr>
        <w:t xml:space="preserve"> </w:t>
      </w:r>
      <w:r w:rsidR="00320DD7" w:rsidRPr="00A0237E">
        <w:rPr>
          <w:bCs/>
        </w:rPr>
        <w:t xml:space="preserve">postal </w:t>
      </w:r>
      <w:r w:rsidRPr="00A0237E">
        <w:rPr>
          <w:bCs/>
        </w:rPr>
        <w:t>operations.</w:t>
      </w:r>
    </w:p>
    <w:p w14:paraId="36B2B5C4" w14:textId="77777777" w:rsidR="00A449C7" w:rsidRPr="00A0237E" w:rsidRDefault="00A449C7" w:rsidP="00A449C7">
      <w:pPr>
        <w:jc w:val="both"/>
      </w:pPr>
    </w:p>
    <w:p w14:paraId="00F3E9ED" w14:textId="77777777" w:rsidR="00A449C7" w:rsidRPr="00A0237E" w:rsidRDefault="00A449C7" w:rsidP="00A449C7">
      <w:pPr>
        <w:jc w:val="both"/>
      </w:pPr>
      <w:r w:rsidRPr="00A0237E">
        <w:t>Contacts for information and return of the questionnaire:</w:t>
      </w:r>
      <w:r w:rsidRPr="00A0237E">
        <w:rPr>
          <w:rStyle w:val="Appelnotedebasdep"/>
        </w:rPr>
        <w:footnoteReference w:id="2"/>
      </w:r>
    </w:p>
    <w:p w14:paraId="2861E976" w14:textId="74C576C9" w:rsidR="00A449C7" w:rsidRPr="00A0237E" w:rsidRDefault="00A449C7" w:rsidP="006B68DF">
      <w:pPr>
        <w:spacing w:before="120"/>
        <w:jc w:val="both"/>
      </w:pPr>
      <w:r w:rsidRPr="00A0237E">
        <w:t>M</w:t>
      </w:r>
      <w:r w:rsidR="006B68DF" w:rsidRPr="00A0237E">
        <w:t>r</w:t>
      </w:r>
      <w:r w:rsidRPr="00A0237E">
        <w:t xml:space="preserve"> </w:t>
      </w:r>
      <w:r w:rsidR="006B68DF" w:rsidRPr="00A0237E">
        <w:t>Seunghoon Jeon</w:t>
      </w:r>
    </w:p>
    <w:p w14:paraId="4F462ED5" w14:textId="66E5F4FC" w:rsidR="00A449C7" w:rsidRPr="00A0237E" w:rsidRDefault="00984830" w:rsidP="00984830">
      <w:pPr>
        <w:jc w:val="both"/>
      </w:pPr>
      <w:r w:rsidRPr="00A0237E">
        <w:t>Policy, Regulation and Markets Directorate (DPRM)</w:t>
      </w:r>
    </w:p>
    <w:p w14:paraId="527F73FD" w14:textId="77777777" w:rsidR="00A449C7" w:rsidRPr="00A0237E" w:rsidRDefault="00A449C7" w:rsidP="00A449C7">
      <w:pPr>
        <w:jc w:val="both"/>
      </w:pPr>
      <w:r w:rsidRPr="00A0237E">
        <w:t>Universal Postal Union</w:t>
      </w:r>
    </w:p>
    <w:p w14:paraId="7E918188" w14:textId="4C820AC5" w:rsidR="00A449C7" w:rsidRPr="00A0237E" w:rsidRDefault="00C328BF" w:rsidP="00A449C7">
      <w:pPr>
        <w:jc w:val="both"/>
      </w:pPr>
      <w:r w:rsidRPr="00A0237E">
        <w:t>Weltpoststrasse 4</w:t>
      </w:r>
    </w:p>
    <w:p w14:paraId="2F232955" w14:textId="4F360C03" w:rsidR="00A449C7" w:rsidRPr="00A0237E" w:rsidRDefault="00A449C7" w:rsidP="00A449C7">
      <w:pPr>
        <w:jc w:val="both"/>
      </w:pPr>
      <w:r w:rsidRPr="00A0237E">
        <w:t>30</w:t>
      </w:r>
      <w:r w:rsidR="00C328BF" w:rsidRPr="00A0237E">
        <w:t>15</w:t>
      </w:r>
      <w:r w:rsidRPr="00A0237E">
        <w:t xml:space="preserve"> BERNE </w:t>
      </w:r>
    </w:p>
    <w:p w14:paraId="72F55D25" w14:textId="77777777" w:rsidR="00A449C7" w:rsidRPr="00A0237E" w:rsidRDefault="00A449C7" w:rsidP="00A449C7">
      <w:pPr>
        <w:jc w:val="both"/>
      </w:pPr>
      <w:r w:rsidRPr="00A0237E">
        <w:t>SWITZERLAND</w:t>
      </w:r>
    </w:p>
    <w:p w14:paraId="4A034848" w14:textId="56BA111A" w:rsidR="00A449C7" w:rsidRPr="00CE4A06" w:rsidRDefault="00A449C7" w:rsidP="006B68DF">
      <w:pPr>
        <w:tabs>
          <w:tab w:val="left" w:pos="851"/>
        </w:tabs>
        <w:spacing w:before="120"/>
        <w:jc w:val="both"/>
        <w:rPr>
          <w:lang w:val="pt-PT"/>
        </w:rPr>
      </w:pPr>
      <w:r w:rsidRPr="00CE4A06">
        <w:rPr>
          <w:lang w:val="pt-PT"/>
        </w:rPr>
        <w:t xml:space="preserve">Tel: </w:t>
      </w:r>
      <w:r w:rsidRPr="00CE4A06">
        <w:rPr>
          <w:lang w:val="pt-PT"/>
        </w:rPr>
        <w:tab/>
        <w:t>+41 31 350 3</w:t>
      </w:r>
      <w:r w:rsidR="006B68DF" w:rsidRPr="00CE4A06">
        <w:rPr>
          <w:lang w:val="pt-PT"/>
        </w:rPr>
        <w:t>5</w:t>
      </w:r>
      <w:r w:rsidRPr="00CE4A06">
        <w:rPr>
          <w:lang w:val="pt-PT"/>
        </w:rPr>
        <w:t xml:space="preserve"> </w:t>
      </w:r>
      <w:r w:rsidR="006B68DF" w:rsidRPr="00CE4A06">
        <w:rPr>
          <w:lang w:val="pt-PT"/>
        </w:rPr>
        <w:t>24</w:t>
      </w:r>
    </w:p>
    <w:p w14:paraId="7AF8C519" w14:textId="77777777" w:rsidR="00A449C7" w:rsidRPr="00CE4A06" w:rsidRDefault="00A449C7" w:rsidP="00A449C7">
      <w:pPr>
        <w:tabs>
          <w:tab w:val="left" w:pos="851"/>
        </w:tabs>
        <w:jc w:val="both"/>
        <w:rPr>
          <w:lang w:val="pt-PT"/>
        </w:rPr>
      </w:pPr>
      <w:r w:rsidRPr="00CE4A06">
        <w:rPr>
          <w:lang w:val="pt-PT"/>
        </w:rPr>
        <w:t xml:space="preserve">Fax: </w:t>
      </w:r>
      <w:r w:rsidRPr="00CE4A06">
        <w:rPr>
          <w:lang w:val="pt-PT"/>
        </w:rPr>
        <w:tab/>
        <w:t>+41 31 350 31 10</w:t>
      </w:r>
    </w:p>
    <w:p w14:paraId="34AE5335" w14:textId="7D6FACCB" w:rsidR="00A449C7" w:rsidRPr="00CE4A06" w:rsidRDefault="00A449C7" w:rsidP="006B68DF">
      <w:pPr>
        <w:tabs>
          <w:tab w:val="left" w:pos="851"/>
        </w:tabs>
        <w:jc w:val="both"/>
        <w:rPr>
          <w:lang w:val="pt-PT"/>
        </w:rPr>
      </w:pPr>
      <w:r w:rsidRPr="00CE4A06">
        <w:rPr>
          <w:lang w:val="pt-PT"/>
        </w:rPr>
        <w:t xml:space="preserve">E-mail: </w:t>
      </w:r>
      <w:r w:rsidRPr="00CE4A06">
        <w:rPr>
          <w:lang w:val="pt-PT"/>
        </w:rPr>
        <w:tab/>
      </w:r>
      <w:hyperlink r:id="rId12" w:history="1">
        <w:r w:rsidR="006B68DF" w:rsidRPr="00CE4A06">
          <w:rPr>
            <w:rStyle w:val="Lienhypertexte"/>
            <w:lang w:val="pt-PT"/>
          </w:rPr>
          <w:t>seunghoon.jeon@upu.int</w:t>
        </w:r>
      </w:hyperlink>
    </w:p>
    <w:p w14:paraId="1EBAED4D" w14:textId="77777777" w:rsidR="00A449C7" w:rsidRPr="00CE4A06" w:rsidRDefault="00A449C7" w:rsidP="00A449C7">
      <w:pPr>
        <w:rPr>
          <w:lang w:val="pt-PT"/>
        </w:rPr>
      </w:pPr>
    </w:p>
    <w:tbl>
      <w:tblPr>
        <w:tblW w:w="9719" w:type="dxa"/>
        <w:tblBorders>
          <w:bottom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3301"/>
        <w:gridCol w:w="1559"/>
      </w:tblGrid>
      <w:tr w:rsidR="00A449C7" w:rsidRPr="00A0237E" w14:paraId="5525C4AD" w14:textId="77777777" w:rsidTr="00B37B14">
        <w:trPr>
          <w:cantSplit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5CAC" w14:textId="77777777" w:rsidR="00A449C7" w:rsidRPr="00A0237E" w:rsidRDefault="00A449C7" w:rsidP="007C2069">
            <w:pPr>
              <w:pStyle w:val="Textedebase"/>
              <w:spacing w:before="40" w:line="240" w:lineRule="auto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A0237E">
              <w:rPr>
                <w:rFonts w:cs="Arial"/>
                <w:sz w:val="16"/>
                <w:szCs w:val="16"/>
                <w:lang w:val="en-GB"/>
              </w:rPr>
              <w:t>Name of member country</w:t>
            </w:r>
          </w:p>
          <w:p w14:paraId="01A5E0B8" w14:textId="77777777" w:rsidR="00A449C7" w:rsidRPr="00A0237E" w:rsidRDefault="00A449C7" w:rsidP="007C206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53AAA917" w14:textId="77777777" w:rsidR="00A449C7" w:rsidRPr="00A0237E" w:rsidRDefault="00A449C7" w:rsidP="007C206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AE6496" w:rsidRPr="00A0237E" w14:paraId="7F5A636C" w14:textId="77777777" w:rsidTr="00025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"/>
        </w:trPr>
        <w:tc>
          <w:tcPr>
            <w:tcW w:w="8160" w:type="dxa"/>
            <w:gridSpan w:val="2"/>
            <w:tcBorders>
              <w:right w:val="nil"/>
            </w:tcBorders>
            <w:tcMar>
              <w:top w:w="57" w:type="dxa"/>
              <w:bottom w:w="0" w:type="dxa"/>
            </w:tcMar>
          </w:tcPr>
          <w:p w14:paraId="24F706AD" w14:textId="77777777" w:rsidR="00AE6496" w:rsidRPr="00A0237E" w:rsidRDefault="00AE6496" w:rsidP="000253D8">
            <w:pPr>
              <w:spacing w:line="240" w:lineRule="auto"/>
              <w:ind w:right="75"/>
              <w:rPr>
                <w:rFonts w:cs="Arial"/>
                <w:sz w:val="16"/>
                <w:szCs w:val="16"/>
              </w:rPr>
            </w:pPr>
            <w:r w:rsidRPr="00A0237E">
              <w:rPr>
                <w:rFonts w:cs="Arial"/>
                <w:sz w:val="16"/>
                <w:szCs w:val="16"/>
              </w:rPr>
              <w:t>Full name</w:t>
            </w:r>
          </w:p>
          <w:p w14:paraId="33C7EEEB" w14:textId="77777777" w:rsidR="00AE6496" w:rsidRPr="00A0237E" w:rsidRDefault="00AE6496" w:rsidP="000253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14:paraId="18257F92" w14:textId="77777777" w:rsidR="00AE6496" w:rsidRPr="00A0237E" w:rsidRDefault="00AE6496" w:rsidP="000253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</w:tcBorders>
            <w:tcMar>
              <w:top w:w="57" w:type="dxa"/>
            </w:tcMar>
            <w:vAlign w:val="bottom"/>
          </w:tcPr>
          <w:p w14:paraId="719BC17A" w14:textId="77777777" w:rsidR="00AE6496" w:rsidRPr="00A0237E" w:rsidRDefault="00CE4A06" w:rsidP="000253D8">
            <w:pPr>
              <w:tabs>
                <w:tab w:val="left" w:pos="921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9907035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E6496" w:rsidRPr="00A0237E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AE6496" w:rsidRPr="00A0237E">
              <w:rPr>
                <w:rFonts w:cs="Arial"/>
                <w:sz w:val="16"/>
                <w:szCs w:val="16"/>
              </w:rPr>
              <w:t xml:space="preserve"> Ms</w:t>
            </w:r>
            <w:r w:rsidR="00AE6496" w:rsidRPr="00A0237E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24"/>
                  <w:szCs w:val="24"/>
                </w:rPr>
                <w:id w:val="-8235082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E6496" w:rsidRPr="00A0237E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AE6496" w:rsidRPr="00A0237E">
              <w:rPr>
                <w:rFonts w:cs="Arial"/>
                <w:sz w:val="16"/>
                <w:szCs w:val="16"/>
              </w:rPr>
              <w:t xml:space="preserve"> Mr</w:t>
            </w:r>
          </w:p>
        </w:tc>
      </w:tr>
      <w:tr w:rsidR="00A449C7" w:rsidRPr="00A0237E" w14:paraId="33B546DC" w14:textId="77777777" w:rsidTr="00B37B14">
        <w:trPr>
          <w:cantSplit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B0C" w14:textId="77777777" w:rsidR="00A449C7" w:rsidRPr="00A0237E" w:rsidRDefault="00A449C7" w:rsidP="007C206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A0237E">
              <w:rPr>
                <w:rFonts w:cs="Arial"/>
                <w:sz w:val="16"/>
                <w:szCs w:val="16"/>
              </w:rPr>
              <w:t>Position/title</w:t>
            </w:r>
          </w:p>
          <w:p w14:paraId="5E0B7C17" w14:textId="77777777" w:rsidR="00A449C7" w:rsidRPr="00A0237E" w:rsidRDefault="00A449C7" w:rsidP="007C206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79A46B4C" w14:textId="77777777" w:rsidR="00A449C7" w:rsidRPr="00A0237E" w:rsidRDefault="00A449C7" w:rsidP="007C206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A449C7" w:rsidRPr="00A0237E" w14:paraId="706B48B6" w14:textId="77777777" w:rsidTr="00B37B14">
        <w:trPr>
          <w:cantSplit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3053" w14:textId="77777777" w:rsidR="00A449C7" w:rsidRPr="00A0237E" w:rsidRDefault="00A449C7" w:rsidP="007C206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A0237E">
              <w:rPr>
                <w:rFonts w:cs="Arial"/>
                <w:sz w:val="16"/>
                <w:szCs w:val="16"/>
              </w:rPr>
              <w:t>Organization</w:t>
            </w:r>
          </w:p>
          <w:p w14:paraId="6D86C826" w14:textId="77777777" w:rsidR="00A449C7" w:rsidRPr="00A0237E" w:rsidRDefault="00A449C7" w:rsidP="007C206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66B95E80" w14:textId="77777777" w:rsidR="00A449C7" w:rsidRPr="00A0237E" w:rsidRDefault="00A449C7" w:rsidP="007C206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A449C7" w:rsidRPr="00A0237E" w14:paraId="06E21E4B" w14:textId="77777777" w:rsidTr="00B37B14">
        <w:trPr>
          <w:cantSplit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63C1" w14:textId="77777777" w:rsidR="00A449C7" w:rsidRPr="00A0237E" w:rsidRDefault="00A449C7" w:rsidP="007C206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A0237E">
              <w:rPr>
                <w:rFonts w:cs="Arial"/>
                <w:sz w:val="16"/>
                <w:szCs w:val="16"/>
              </w:rPr>
              <w:t>Address</w:t>
            </w:r>
          </w:p>
          <w:p w14:paraId="21ECC3D9" w14:textId="77777777" w:rsidR="00A449C7" w:rsidRPr="00A0237E" w:rsidRDefault="00A449C7" w:rsidP="007C206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1322226B" w14:textId="77777777" w:rsidR="00A449C7" w:rsidRPr="00A0237E" w:rsidRDefault="00A449C7" w:rsidP="007C206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1F8F1A65" w14:textId="77777777" w:rsidR="00A449C7" w:rsidRPr="00A0237E" w:rsidRDefault="00A449C7" w:rsidP="007C206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4FF45F05" w14:textId="77777777" w:rsidR="00A449C7" w:rsidRPr="00A0237E" w:rsidRDefault="00A449C7" w:rsidP="007C206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6CEE23D9" w14:textId="77777777" w:rsidR="00A449C7" w:rsidRPr="00A0237E" w:rsidRDefault="00A449C7" w:rsidP="007C206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AE6496" w:rsidRPr="00A0237E" w14:paraId="36FDBD9E" w14:textId="77777777" w:rsidTr="00025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2"/>
        </w:trPr>
        <w:tc>
          <w:tcPr>
            <w:tcW w:w="4859" w:type="dxa"/>
            <w:tcMar>
              <w:top w:w="57" w:type="dxa"/>
              <w:bottom w:w="0" w:type="dxa"/>
            </w:tcMar>
          </w:tcPr>
          <w:p w14:paraId="2BB0CA6F" w14:textId="77777777" w:rsidR="00AE6496" w:rsidRPr="00A0237E" w:rsidRDefault="00AE6496" w:rsidP="000253D8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A0237E">
              <w:rPr>
                <w:rFonts w:cs="Arial"/>
                <w:sz w:val="16"/>
                <w:szCs w:val="16"/>
              </w:rPr>
              <w:t>Tel.</w:t>
            </w:r>
          </w:p>
          <w:p w14:paraId="3852DE17" w14:textId="77777777" w:rsidR="00AE6496" w:rsidRPr="00A0237E" w:rsidRDefault="00AE6496" w:rsidP="000253D8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5E1EE30F" w14:textId="77777777" w:rsidR="00AE6496" w:rsidRPr="00A0237E" w:rsidRDefault="00AE6496" w:rsidP="000253D8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tcMar>
              <w:top w:w="57" w:type="dxa"/>
              <w:bottom w:w="0" w:type="dxa"/>
            </w:tcMar>
          </w:tcPr>
          <w:p w14:paraId="61F993F5" w14:textId="77777777" w:rsidR="00AE6496" w:rsidRPr="00A0237E" w:rsidRDefault="00AE6496" w:rsidP="000253D8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A0237E">
              <w:rPr>
                <w:rFonts w:cs="Arial"/>
                <w:sz w:val="16"/>
                <w:szCs w:val="16"/>
              </w:rPr>
              <w:t>Fax</w:t>
            </w:r>
          </w:p>
          <w:p w14:paraId="3EAE1238" w14:textId="77777777" w:rsidR="00AE6496" w:rsidRPr="00A0237E" w:rsidRDefault="00AE6496" w:rsidP="000253D8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A449C7" w:rsidRPr="00A0237E" w14:paraId="7FD90709" w14:textId="77777777" w:rsidTr="00B37B14">
        <w:trPr>
          <w:cantSplit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36FB" w14:textId="77777777" w:rsidR="00A449C7" w:rsidRPr="00A0237E" w:rsidRDefault="00A449C7" w:rsidP="007C2069">
            <w:pPr>
              <w:spacing w:before="40" w:line="240" w:lineRule="auto"/>
              <w:ind w:right="74"/>
              <w:rPr>
                <w:rFonts w:eastAsia="SimSun" w:cs="Arial"/>
                <w:sz w:val="16"/>
                <w:szCs w:val="16"/>
              </w:rPr>
            </w:pPr>
            <w:r w:rsidRPr="00A0237E">
              <w:rPr>
                <w:rFonts w:eastAsia="SimSun" w:cs="Arial"/>
                <w:sz w:val="16"/>
                <w:szCs w:val="16"/>
              </w:rPr>
              <w:t>E-mail</w:t>
            </w:r>
          </w:p>
          <w:p w14:paraId="692A1A31" w14:textId="77777777" w:rsidR="00A449C7" w:rsidRPr="00A0237E" w:rsidRDefault="00A449C7" w:rsidP="007C2069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  <w:p w14:paraId="0F3BAFEE" w14:textId="77777777" w:rsidR="00A449C7" w:rsidRPr="00A0237E" w:rsidRDefault="00A449C7" w:rsidP="007C206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A449C7" w:rsidRPr="00A0237E" w14:paraId="2E66ACDF" w14:textId="77777777" w:rsidTr="00B37B14">
        <w:trPr>
          <w:cantSplit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3EFF2B5" w14:textId="77777777" w:rsidR="00A449C7" w:rsidRPr="00A0237E" w:rsidRDefault="00A449C7" w:rsidP="007C206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A0237E">
              <w:rPr>
                <w:rFonts w:cs="Arial"/>
                <w:sz w:val="16"/>
                <w:szCs w:val="16"/>
              </w:rPr>
              <w:t>Date</w:t>
            </w:r>
          </w:p>
          <w:p w14:paraId="673EEF21" w14:textId="77777777" w:rsidR="00A449C7" w:rsidRPr="00A0237E" w:rsidRDefault="00A449C7" w:rsidP="007C206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7468BBF9" w14:textId="77777777" w:rsidR="00A449C7" w:rsidRPr="00A0237E" w:rsidRDefault="00A449C7" w:rsidP="007C2069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1002A61" w14:textId="77777777" w:rsidR="00A449C7" w:rsidRPr="00A0237E" w:rsidRDefault="00A449C7" w:rsidP="007C2069">
            <w:pPr>
              <w:spacing w:before="40" w:line="240" w:lineRule="auto"/>
              <w:ind w:right="74"/>
              <w:rPr>
                <w:rFonts w:eastAsia="SimSun" w:cs="Arial"/>
                <w:sz w:val="16"/>
                <w:szCs w:val="16"/>
              </w:rPr>
            </w:pPr>
            <w:r w:rsidRPr="00A0237E">
              <w:rPr>
                <w:rFonts w:cs="Arial"/>
                <w:sz w:val="16"/>
                <w:szCs w:val="16"/>
              </w:rPr>
              <w:t>Signature</w:t>
            </w:r>
          </w:p>
        </w:tc>
      </w:tr>
    </w:tbl>
    <w:p w14:paraId="3402B490" w14:textId="77777777" w:rsidR="00A449C7" w:rsidRPr="00A0237E" w:rsidRDefault="00A449C7" w:rsidP="00A449C7"/>
    <w:p w14:paraId="66D5D213" w14:textId="77777777" w:rsidR="00A449C7" w:rsidRPr="00A0237E" w:rsidRDefault="00A449C7" w:rsidP="00A449C7">
      <w:pPr>
        <w:spacing w:line="240" w:lineRule="auto"/>
        <w:rPr>
          <w:b/>
          <w:bCs/>
        </w:rPr>
      </w:pPr>
    </w:p>
    <w:p w14:paraId="33E913F8" w14:textId="77777777" w:rsidR="00AE6496" w:rsidRPr="00A0237E" w:rsidRDefault="00AE6496">
      <w:pPr>
        <w:spacing w:line="240" w:lineRule="auto"/>
        <w:rPr>
          <w:b/>
          <w:bCs/>
        </w:rPr>
      </w:pPr>
      <w:r w:rsidRPr="00A0237E">
        <w:rPr>
          <w:b/>
          <w:bCs/>
        </w:rPr>
        <w:br w:type="page"/>
      </w:r>
    </w:p>
    <w:p w14:paraId="0FAFEE9C" w14:textId="77777777" w:rsidR="00A449C7" w:rsidRPr="00A0237E" w:rsidRDefault="00A449C7" w:rsidP="00A449C7">
      <w:pPr>
        <w:rPr>
          <w:b/>
          <w:bCs/>
        </w:rPr>
      </w:pPr>
      <w:r w:rsidRPr="00A0237E">
        <w:rPr>
          <w:b/>
          <w:bCs/>
        </w:rPr>
        <w:lastRenderedPageBreak/>
        <w:t>Entity or entities responsible for fulfilling the obligations arising from the Acts of the Union</w:t>
      </w:r>
    </w:p>
    <w:p w14:paraId="6B617E28" w14:textId="77777777" w:rsidR="00A449C7" w:rsidRPr="00A0237E" w:rsidRDefault="00A449C7" w:rsidP="00A449C7"/>
    <w:p w14:paraId="1631BA2C" w14:textId="77777777" w:rsidR="00A449C7" w:rsidRPr="00A0237E" w:rsidRDefault="00A449C7" w:rsidP="00A449C7">
      <w:pPr>
        <w:jc w:val="both"/>
      </w:pPr>
      <w:r w:rsidRPr="00A0237E">
        <w:t xml:space="preserve">In accordance with article 2 of the Universal Postal Convention and article </w:t>
      </w:r>
      <w:proofErr w:type="gramStart"/>
      <w:r w:rsidRPr="00A0237E">
        <w:t>3</w:t>
      </w:r>
      <w:proofErr w:type="gramEnd"/>
      <w:r w:rsidRPr="00A0237E">
        <w:t xml:space="preserve"> of the Postal Payment Services Agreement (for member countries party to that Agreement), please provide the following information:</w:t>
      </w:r>
    </w:p>
    <w:p w14:paraId="0CBFE45B" w14:textId="77777777" w:rsidR="00A449C7" w:rsidRPr="00A0237E" w:rsidRDefault="00A449C7" w:rsidP="00A449C7">
      <w:pPr>
        <w:jc w:val="both"/>
      </w:pPr>
    </w:p>
    <w:p w14:paraId="38A83DA4" w14:textId="77777777" w:rsidR="00A449C7" w:rsidRPr="00A0237E" w:rsidRDefault="00A449C7" w:rsidP="00526A37">
      <w:pPr>
        <w:spacing w:after="120"/>
        <w:jc w:val="both"/>
      </w:pPr>
      <w:r w:rsidRPr="00A0237E">
        <w:t>1</w:t>
      </w:r>
      <w:r w:rsidRPr="00A0237E">
        <w:tab/>
        <w:t>Governmental entity responsible for overseeing postal affairs</w:t>
      </w:r>
      <w:r w:rsidR="00C02884" w:rsidRPr="00A0237E">
        <w:t>:</w:t>
      </w:r>
    </w:p>
    <w:tbl>
      <w:tblPr>
        <w:tblW w:w="9136" w:type="dxa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136"/>
      </w:tblGrid>
      <w:tr w:rsidR="00A449C7" w:rsidRPr="00A0237E" w14:paraId="204296FB" w14:textId="77777777" w:rsidTr="00526A37">
        <w:trPr>
          <w:cantSplit/>
        </w:trPr>
        <w:tc>
          <w:tcPr>
            <w:tcW w:w="9136" w:type="dxa"/>
          </w:tcPr>
          <w:p w14:paraId="3A9F918F" w14:textId="77777777" w:rsidR="00A449C7" w:rsidRPr="00A0237E" w:rsidRDefault="00A449C7" w:rsidP="007C206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A0237E">
              <w:rPr>
                <w:rFonts w:cs="Arial"/>
                <w:sz w:val="16"/>
                <w:szCs w:val="16"/>
              </w:rPr>
              <w:t>Name</w:t>
            </w:r>
          </w:p>
          <w:p w14:paraId="169FFBFC" w14:textId="77777777" w:rsidR="00A449C7" w:rsidRPr="00A0237E" w:rsidRDefault="00A449C7" w:rsidP="007C206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1292AEA4" w14:textId="77777777" w:rsidR="00A449C7" w:rsidRPr="00A0237E" w:rsidRDefault="00A449C7" w:rsidP="007C206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A449C7" w:rsidRPr="00A0237E" w14:paraId="3C2B7906" w14:textId="77777777" w:rsidTr="00526A37">
        <w:trPr>
          <w:cantSplit/>
        </w:trPr>
        <w:tc>
          <w:tcPr>
            <w:tcW w:w="9136" w:type="dxa"/>
          </w:tcPr>
          <w:p w14:paraId="35A6E703" w14:textId="77777777" w:rsidR="00A449C7" w:rsidRPr="00A0237E" w:rsidRDefault="00A449C7" w:rsidP="007C206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A0237E">
              <w:rPr>
                <w:rFonts w:cs="Arial"/>
                <w:sz w:val="16"/>
                <w:szCs w:val="16"/>
              </w:rPr>
              <w:t>Address</w:t>
            </w:r>
          </w:p>
          <w:p w14:paraId="5EF93109" w14:textId="77777777" w:rsidR="00A449C7" w:rsidRPr="00A0237E" w:rsidRDefault="00A449C7" w:rsidP="00B60D6E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767A7097" w14:textId="77777777" w:rsidR="00A449C7" w:rsidRPr="00A0237E" w:rsidRDefault="00A449C7" w:rsidP="007C206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523E540E" w14:textId="77777777" w:rsidR="00A449C7" w:rsidRPr="00A0237E" w:rsidRDefault="00A449C7" w:rsidP="007C206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</w:tbl>
    <w:p w14:paraId="6ACEB025" w14:textId="77777777" w:rsidR="00A449C7" w:rsidRPr="00A0237E" w:rsidRDefault="00A449C7" w:rsidP="00A449C7"/>
    <w:p w14:paraId="16487AE6" w14:textId="77777777" w:rsidR="00A449C7" w:rsidRPr="00A0237E" w:rsidRDefault="00A449C7" w:rsidP="00526A37">
      <w:pPr>
        <w:spacing w:after="120"/>
        <w:ind w:left="567" w:hanging="567"/>
        <w:jc w:val="both"/>
      </w:pPr>
      <w:r w:rsidRPr="00A0237E">
        <w:t>2</w:t>
      </w:r>
      <w:r w:rsidRPr="00A0237E">
        <w:tab/>
        <w:t>Operator(s) officially designated to operate postal services on your territory and fulfil the obligations arising from the Acts of the Union</w:t>
      </w:r>
      <w:r w:rsidR="00C02884" w:rsidRPr="00A0237E">
        <w:t>:</w:t>
      </w:r>
    </w:p>
    <w:tbl>
      <w:tblPr>
        <w:tblW w:w="9096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32"/>
        <w:gridCol w:w="3032"/>
        <w:gridCol w:w="3032"/>
      </w:tblGrid>
      <w:tr w:rsidR="00A449C7" w:rsidRPr="00A0237E" w14:paraId="731F6504" w14:textId="77777777" w:rsidTr="00526A37">
        <w:trPr>
          <w:cantSplit/>
        </w:trPr>
        <w:tc>
          <w:tcPr>
            <w:tcW w:w="3032" w:type="dxa"/>
          </w:tcPr>
          <w:p w14:paraId="02642F65" w14:textId="77777777" w:rsidR="00A449C7" w:rsidRPr="00A0237E" w:rsidRDefault="00A449C7" w:rsidP="007C206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A0237E">
              <w:rPr>
                <w:rFonts w:cs="Arial"/>
                <w:sz w:val="16"/>
                <w:szCs w:val="16"/>
              </w:rPr>
              <w:t>Operator 1</w:t>
            </w:r>
          </w:p>
        </w:tc>
        <w:tc>
          <w:tcPr>
            <w:tcW w:w="3032" w:type="dxa"/>
          </w:tcPr>
          <w:p w14:paraId="587AD5AF" w14:textId="77777777" w:rsidR="00A449C7" w:rsidRPr="00A0237E" w:rsidRDefault="00A449C7" w:rsidP="007C206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A0237E">
              <w:rPr>
                <w:rFonts w:cs="Arial"/>
                <w:sz w:val="16"/>
                <w:szCs w:val="16"/>
              </w:rPr>
              <w:t>Operator 2</w:t>
            </w:r>
          </w:p>
        </w:tc>
        <w:tc>
          <w:tcPr>
            <w:tcW w:w="3032" w:type="dxa"/>
          </w:tcPr>
          <w:p w14:paraId="7B6489EB" w14:textId="77777777" w:rsidR="00A449C7" w:rsidRPr="00A0237E" w:rsidRDefault="00A449C7" w:rsidP="007C206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A0237E">
              <w:rPr>
                <w:rFonts w:cs="Arial"/>
                <w:sz w:val="16"/>
                <w:szCs w:val="16"/>
              </w:rPr>
              <w:t>Operator 3</w:t>
            </w:r>
          </w:p>
          <w:p w14:paraId="5B0BEA11" w14:textId="77777777" w:rsidR="00A449C7" w:rsidRPr="00A0237E" w:rsidRDefault="00A449C7" w:rsidP="007C206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A449C7" w:rsidRPr="00A0237E" w14:paraId="04EA3DCC" w14:textId="77777777" w:rsidTr="00526A37">
        <w:trPr>
          <w:cantSplit/>
        </w:trPr>
        <w:tc>
          <w:tcPr>
            <w:tcW w:w="3032" w:type="dxa"/>
          </w:tcPr>
          <w:p w14:paraId="1673384D" w14:textId="77777777" w:rsidR="00A449C7" w:rsidRPr="00A0237E" w:rsidRDefault="00A449C7" w:rsidP="007C206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A0237E">
              <w:rPr>
                <w:rFonts w:cs="Arial"/>
                <w:sz w:val="16"/>
                <w:szCs w:val="16"/>
              </w:rPr>
              <w:t>Name</w:t>
            </w:r>
          </w:p>
          <w:p w14:paraId="5D43A089" w14:textId="77777777" w:rsidR="00A449C7" w:rsidRPr="00A0237E" w:rsidRDefault="00A449C7" w:rsidP="007C206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06729B50" w14:textId="77777777" w:rsidR="00A449C7" w:rsidRPr="00A0237E" w:rsidRDefault="00A449C7" w:rsidP="007C206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3032" w:type="dxa"/>
          </w:tcPr>
          <w:p w14:paraId="75BD02FB" w14:textId="77777777" w:rsidR="00A449C7" w:rsidRPr="00A0237E" w:rsidRDefault="00A449C7" w:rsidP="007C206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A0237E">
              <w:rPr>
                <w:rFonts w:cs="Arial"/>
                <w:sz w:val="16"/>
                <w:szCs w:val="16"/>
              </w:rPr>
              <w:t>Name</w:t>
            </w:r>
          </w:p>
          <w:p w14:paraId="6F285CDA" w14:textId="77777777" w:rsidR="00A449C7" w:rsidRPr="00A0237E" w:rsidRDefault="00A449C7" w:rsidP="007C206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7A7F1931" w14:textId="77777777" w:rsidR="00A449C7" w:rsidRPr="00A0237E" w:rsidRDefault="00A449C7" w:rsidP="007C206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3032" w:type="dxa"/>
          </w:tcPr>
          <w:p w14:paraId="78F672B2" w14:textId="77777777" w:rsidR="00A449C7" w:rsidRPr="00A0237E" w:rsidRDefault="00A449C7" w:rsidP="007C206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A0237E">
              <w:rPr>
                <w:rFonts w:cs="Arial"/>
                <w:sz w:val="16"/>
                <w:szCs w:val="16"/>
              </w:rPr>
              <w:t>Name</w:t>
            </w:r>
          </w:p>
          <w:p w14:paraId="219B0749" w14:textId="77777777" w:rsidR="00A449C7" w:rsidRPr="00A0237E" w:rsidRDefault="00A449C7" w:rsidP="007C206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53732F4B" w14:textId="77777777" w:rsidR="00A449C7" w:rsidRPr="00A0237E" w:rsidRDefault="00A449C7" w:rsidP="007C206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A449C7" w:rsidRPr="00A0237E" w14:paraId="19D07282" w14:textId="77777777" w:rsidTr="00526A37">
        <w:trPr>
          <w:cantSplit/>
        </w:trPr>
        <w:tc>
          <w:tcPr>
            <w:tcW w:w="3032" w:type="dxa"/>
          </w:tcPr>
          <w:p w14:paraId="29515DA7" w14:textId="77777777" w:rsidR="00A449C7" w:rsidRPr="00A0237E" w:rsidRDefault="00A449C7" w:rsidP="007C206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A0237E">
              <w:rPr>
                <w:rFonts w:cs="Arial"/>
                <w:sz w:val="16"/>
                <w:szCs w:val="16"/>
              </w:rPr>
              <w:t>Address</w:t>
            </w:r>
          </w:p>
          <w:p w14:paraId="31829F65" w14:textId="77777777" w:rsidR="00A449C7" w:rsidRPr="00A0237E" w:rsidRDefault="00A449C7" w:rsidP="007C206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7B29A35B" w14:textId="77777777" w:rsidR="00A449C7" w:rsidRPr="00A0237E" w:rsidRDefault="00A449C7" w:rsidP="007C206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076CC6B5" w14:textId="77777777" w:rsidR="00A449C7" w:rsidRPr="00A0237E" w:rsidRDefault="00A449C7" w:rsidP="007C206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730FCFEA" w14:textId="77777777" w:rsidR="00A449C7" w:rsidRPr="00A0237E" w:rsidRDefault="00A449C7" w:rsidP="007C206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40A82CC2" w14:textId="77777777" w:rsidR="00A449C7" w:rsidRPr="00A0237E" w:rsidRDefault="00A449C7" w:rsidP="007C206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3032" w:type="dxa"/>
          </w:tcPr>
          <w:p w14:paraId="0EC9E5EC" w14:textId="77777777" w:rsidR="00A449C7" w:rsidRPr="00A0237E" w:rsidRDefault="00A449C7" w:rsidP="007C206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A0237E">
              <w:rPr>
                <w:rFonts w:cs="Arial"/>
                <w:sz w:val="16"/>
                <w:szCs w:val="16"/>
              </w:rPr>
              <w:t>Address</w:t>
            </w:r>
          </w:p>
          <w:p w14:paraId="7286413C" w14:textId="77777777" w:rsidR="00A449C7" w:rsidRPr="00A0237E" w:rsidRDefault="00A449C7" w:rsidP="007C206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238184F9" w14:textId="77777777" w:rsidR="00A449C7" w:rsidRPr="00A0237E" w:rsidRDefault="00A449C7" w:rsidP="007C206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3AD706C5" w14:textId="77777777" w:rsidR="00A449C7" w:rsidRPr="00A0237E" w:rsidRDefault="00A449C7" w:rsidP="007C206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662B83E3" w14:textId="77777777" w:rsidR="00A449C7" w:rsidRPr="00A0237E" w:rsidRDefault="00A449C7" w:rsidP="007C206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2E6F90E1" w14:textId="77777777" w:rsidR="00A449C7" w:rsidRPr="00A0237E" w:rsidRDefault="00A449C7" w:rsidP="007C206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3032" w:type="dxa"/>
          </w:tcPr>
          <w:p w14:paraId="0915D36B" w14:textId="77777777" w:rsidR="00A449C7" w:rsidRPr="00A0237E" w:rsidRDefault="00A449C7" w:rsidP="007C206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A0237E">
              <w:rPr>
                <w:rFonts w:cs="Arial"/>
                <w:sz w:val="16"/>
                <w:szCs w:val="16"/>
              </w:rPr>
              <w:t>Address</w:t>
            </w:r>
          </w:p>
          <w:p w14:paraId="255C74E2" w14:textId="77777777" w:rsidR="00A449C7" w:rsidRPr="00A0237E" w:rsidRDefault="00A449C7" w:rsidP="007C206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66FCC0BD" w14:textId="77777777" w:rsidR="00A449C7" w:rsidRPr="00A0237E" w:rsidRDefault="00A449C7" w:rsidP="007C206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097B0D2C" w14:textId="77777777" w:rsidR="00A449C7" w:rsidRPr="00A0237E" w:rsidRDefault="00A449C7" w:rsidP="007C206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50B503C9" w14:textId="77777777" w:rsidR="00A449C7" w:rsidRPr="00A0237E" w:rsidRDefault="00A449C7" w:rsidP="007C206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4B5F15B4" w14:textId="77777777" w:rsidR="00A449C7" w:rsidRPr="00A0237E" w:rsidRDefault="00A449C7" w:rsidP="007C206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A449C7" w:rsidRPr="00A0237E" w14:paraId="3287998B" w14:textId="77777777" w:rsidTr="00526A37">
        <w:trPr>
          <w:cantSplit/>
        </w:trPr>
        <w:tc>
          <w:tcPr>
            <w:tcW w:w="3032" w:type="dxa"/>
          </w:tcPr>
          <w:p w14:paraId="6CC5B014" w14:textId="77777777" w:rsidR="00A449C7" w:rsidRPr="00CE4A06" w:rsidRDefault="00A449C7" w:rsidP="007C206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fr-CH"/>
              </w:rPr>
            </w:pPr>
            <w:r w:rsidRPr="00CE4A06">
              <w:rPr>
                <w:rFonts w:cs="Arial"/>
                <w:sz w:val="16"/>
                <w:szCs w:val="16"/>
                <w:lang w:val="fr-CH"/>
              </w:rPr>
              <w:t>Services</w:t>
            </w:r>
            <w:r w:rsidR="00C02884" w:rsidRPr="00CE4A06">
              <w:rPr>
                <w:rFonts w:cs="Arial"/>
                <w:sz w:val="16"/>
                <w:szCs w:val="16"/>
                <w:lang w:val="fr-CH"/>
              </w:rPr>
              <w:t>:</w:t>
            </w:r>
          </w:p>
          <w:p w14:paraId="7700DAB6" w14:textId="2FF36887" w:rsidR="00A449C7" w:rsidRPr="00CE4A06" w:rsidRDefault="00CE4A06" w:rsidP="00A0237E">
            <w:pPr>
              <w:spacing w:before="40" w:line="240" w:lineRule="auto"/>
              <w:ind w:left="284" w:right="74" w:hanging="284"/>
              <w:rPr>
                <w:rFonts w:cs="Arial"/>
                <w:sz w:val="16"/>
                <w:szCs w:val="16"/>
                <w:lang w:val="fr-CH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3978978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449C7" w:rsidRPr="00A0237E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A0237E" w:rsidRPr="00CE4A06">
              <w:rPr>
                <w:lang w:val="fr-CH"/>
              </w:rPr>
              <w:tab/>
            </w:r>
            <w:r w:rsidR="00A449C7" w:rsidRPr="00CE4A06">
              <w:rPr>
                <w:rFonts w:cs="Arial"/>
                <w:sz w:val="16"/>
                <w:szCs w:val="16"/>
                <w:lang w:val="fr-CH"/>
              </w:rPr>
              <w:t xml:space="preserve">Letter </w:t>
            </w:r>
            <w:r w:rsidR="00CB30F8" w:rsidRPr="00CE4A06">
              <w:rPr>
                <w:rFonts w:cs="Arial"/>
                <w:sz w:val="16"/>
                <w:szCs w:val="16"/>
                <w:lang w:val="fr-CH"/>
              </w:rPr>
              <w:t>post</w:t>
            </w:r>
          </w:p>
          <w:p w14:paraId="76D3643C" w14:textId="6A2C8144" w:rsidR="00A449C7" w:rsidRPr="00CE4A06" w:rsidRDefault="00CE4A06" w:rsidP="00A0237E">
            <w:pPr>
              <w:spacing w:before="40" w:line="240" w:lineRule="auto"/>
              <w:ind w:left="284" w:right="74" w:hanging="284"/>
              <w:rPr>
                <w:rFonts w:cs="Arial"/>
                <w:sz w:val="16"/>
                <w:szCs w:val="16"/>
                <w:lang w:val="fr-CH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2549400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449C7" w:rsidRPr="00A0237E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A0237E" w:rsidRPr="00CE4A06">
              <w:rPr>
                <w:lang w:val="fr-CH"/>
              </w:rPr>
              <w:tab/>
            </w:r>
            <w:r w:rsidR="00A449C7" w:rsidRPr="00CE4A06">
              <w:rPr>
                <w:rFonts w:cs="Arial"/>
                <w:sz w:val="16"/>
                <w:szCs w:val="16"/>
                <w:lang w:val="fr-CH"/>
              </w:rPr>
              <w:t>Parcel</w:t>
            </w:r>
            <w:r w:rsidR="00CB30F8" w:rsidRPr="00CE4A06">
              <w:rPr>
                <w:rFonts w:cs="Arial"/>
                <w:sz w:val="16"/>
                <w:szCs w:val="16"/>
                <w:lang w:val="fr-CH"/>
              </w:rPr>
              <w:t xml:space="preserve"> post</w:t>
            </w:r>
          </w:p>
          <w:p w14:paraId="26B95632" w14:textId="11AE3D06" w:rsidR="00A449C7" w:rsidRPr="00CE4A06" w:rsidRDefault="00CE4A06" w:rsidP="00A0237E">
            <w:pPr>
              <w:spacing w:before="40" w:line="240" w:lineRule="auto"/>
              <w:ind w:left="284" w:right="74" w:hanging="284"/>
              <w:rPr>
                <w:rFonts w:cs="Arial"/>
                <w:sz w:val="16"/>
                <w:szCs w:val="16"/>
                <w:lang w:val="fr-CH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05882259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449C7" w:rsidRPr="00A0237E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A0237E" w:rsidRPr="00CE4A06">
              <w:rPr>
                <w:lang w:val="fr-CH"/>
              </w:rPr>
              <w:tab/>
            </w:r>
            <w:r w:rsidR="00A449C7" w:rsidRPr="00CE4A06">
              <w:rPr>
                <w:rFonts w:cs="Arial"/>
                <w:sz w:val="16"/>
                <w:szCs w:val="16"/>
                <w:lang w:val="fr-CH"/>
              </w:rPr>
              <w:t>EMS</w:t>
            </w:r>
          </w:p>
          <w:p w14:paraId="22E5DFD1" w14:textId="020D245D" w:rsidR="00320DD7" w:rsidRPr="00A0237E" w:rsidRDefault="00CE4A06" w:rsidP="00A0237E">
            <w:pPr>
              <w:spacing w:before="40" w:line="240" w:lineRule="auto"/>
              <w:ind w:left="284" w:right="74" w:hanging="284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73049549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20DD7" w:rsidRPr="00A0237E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A0237E" w:rsidRPr="00A0237E">
              <w:tab/>
            </w:r>
            <w:r w:rsidR="00320DD7" w:rsidRPr="00A0237E">
              <w:rPr>
                <w:rFonts w:cs="Arial"/>
                <w:sz w:val="16"/>
                <w:szCs w:val="16"/>
              </w:rPr>
              <w:t xml:space="preserve">Other services defined in the Convention (such as </w:t>
            </w:r>
            <w:r w:rsidR="00CB30F8" w:rsidRPr="00A0237E">
              <w:rPr>
                <w:rFonts w:cs="Arial"/>
                <w:sz w:val="16"/>
                <w:szCs w:val="16"/>
              </w:rPr>
              <w:t xml:space="preserve">integrated logistics </w:t>
            </w:r>
            <w:r w:rsidR="00C42E2B" w:rsidRPr="00A0237E">
              <w:rPr>
                <w:rFonts w:cs="Arial"/>
                <w:sz w:val="16"/>
                <w:szCs w:val="16"/>
              </w:rPr>
              <w:t>or</w:t>
            </w:r>
            <w:r w:rsidR="00CB30F8" w:rsidRPr="00A0237E">
              <w:rPr>
                <w:rFonts w:cs="Arial"/>
                <w:sz w:val="16"/>
                <w:szCs w:val="16"/>
              </w:rPr>
              <w:t xml:space="preserve"> </w:t>
            </w:r>
            <w:r w:rsidR="00320DD7" w:rsidRPr="00A0237E">
              <w:rPr>
                <w:rFonts w:cs="Arial"/>
                <w:sz w:val="16"/>
                <w:szCs w:val="16"/>
              </w:rPr>
              <w:t>electronic postal services)</w:t>
            </w:r>
          </w:p>
          <w:p w14:paraId="39471F65" w14:textId="77777777" w:rsidR="00320DD7" w:rsidRPr="00A0237E" w:rsidRDefault="00320DD7" w:rsidP="007C206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2F2C9482" w14:textId="77777777" w:rsidR="00A449C7" w:rsidRPr="00A0237E" w:rsidRDefault="00A449C7" w:rsidP="007C206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A0237E">
              <w:rPr>
                <w:rFonts w:cs="Arial"/>
                <w:sz w:val="16"/>
                <w:szCs w:val="16"/>
              </w:rPr>
              <w:t>Geographical area:</w:t>
            </w:r>
          </w:p>
          <w:p w14:paraId="5C49F89F" w14:textId="77777777" w:rsidR="00A449C7" w:rsidRPr="00A0237E" w:rsidRDefault="00A449C7" w:rsidP="00C02884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1CD3CAD9" w14:textId="77777777" w:rsidR="00C02884" w:rsidRPr="00A0237E" w:rsidRDefault="00C02884" w:rsidP="00C02884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3032" w:type="dxa"/>
          </w:tcPr>
          <w:p w14:paraId="0419AD91" w14:textId="77777777" w:rsidR="00A449C7" w:rsidRPr="00CE4A06" w:rsidRDefault="00A449C7" w:rsidP="007C206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fr-CH"/>
              </w:rPr>
            </w:pPr>
            <w:r w:rsidRPr="00CE4A06">
              <w:rPr>
                <w:rFonts w:cs="Arial"/>
                <w:sz w:val="16"/>
                <w:szCs w:val="16"/>
                <w:lang w:val="fr-CH"/>
              </w:rPr>
              <w:t>Services</w:t>
            </w:r>
            <w:r w:rsidR="00C02884" w:rsidRPr="00CE4A06">
              <w:rPr>
                <w:rFonts w:cs="Arial"/>
                <w:sz w:val="16"/>
                <w:szCs w:val="16"/>
                <w:lang w:val="fr-CH"/>
              </w:rPr>
              <w:t>:</w:t>
            </w:r>
          </w:p>
          <w:p w14:paraId="68245922" w14:textId="700113AA" w:rsidR="00A449C7" w:rsidRPr="00CE4A06" w:rsidRDefault="00CE4A06" w:rsidP="00A0237E">
            <w:pPr>
              <w:spacing w:before="40" w:line="240" w:lineRule="auto"/>
              <w:ind w:left="284" w:right="74" w:hanging="284"/>
              <w:rPr>
                <w:rFonts w:cs="Arial"/>
                <w:sz w:val="16"/>
                <w:szCs w:val="16"/>
                <w:lang w:val="fr-CH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18687350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449C7" w:rsidRPr="00A0237E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A0237E" w:rsidRPr="00CE4A06">
              <w:rPr>
                <w:lang w:val="fr-CH"/>
              </w:rPr>
              <w:tab/>
            </w:r>
            <w:r w:rsidR="00A449C7" w:rsidRPr="00CE4A06">
              <w:rPr>
                <w:rFonts w:cs="Arial"/>
                <w:sz w:val="16"/>
                <w:szCs w:val="16"/>
                <w:lang w:val="fr-CH"/>
              </w:rPr>
              <w:t xml:space="preserve">Letter </w:t>
            </w:r>
            <w:r w:rsidR="00CB30F8" w:rsidRPr="00CE4A06">
              <w:rPr>
                <w:rFonts w:cs="Arial"/>
                <w:sz w:val="16"/>
                <w:szCs w:val="16"/>
                <w:lang w:val="fr-CH"/>
              </w:rPr>
              <w:t>post</w:t>
            </w:r>
          </w:p>
          <w:p w14:paraId="557C55CD" w14:textId="70733D22" w:rsidR="00A449C7" w:rsidRPr="00CE4A06" w:rsidRDefault="00CE4A06" w:rsidP="00A0237E">
            <w:pPr>
              <w:spacing w:before="40" w:line="240" w:lineRule="auto"/>
              <w:ind w:left="284" w:right="74" w:hanging="284"/>
              <w:rPr>
                <w:rFonts w:cs="Arial"/>
                <w:sz w:val="16"/>
                <w:szCs w:val="16"/>
                <w:lang w:val="fr-CH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54286265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449C7" w:rsidRPr="00A0237E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A0237E" w:rsidRPr="00CE4A06">
              <w:rPr>
                <w:lang w:val="fr-CH"/>
              </w:rPr>
              <w:tab/>
            </w:r>
            <w:r w:rsidR="00A449C7" w:rsidRPr="00CE4A06">
              <w:rPr>
                <w:rFonts w:cs="Arial"/>
                <w:sz w:val="16"/>
                <w:szCs w:val="16"/>
                <w:lang w:val="fr-CH"/>
              </w:rPr>
              <w:t>Parcel</w:t>
            </w:r>
            <w:r w:rsidR="00CB30F8" w:rsidRPr="00CE4A06">
              <w:rPr>
                <w:rFonts w:cs="Arial"/>
                <w:sz w:val="16"/>
                <w:szCs w:val="16"/>
                <w:lang w:val="fr-CH"/>
              </w:rPr>
              <w:t xml:space="preserve"> post</w:t>
            </w:r>
          </w:p>
          <w:p w14:paraId="1DF47B42" w14:textId="2614B060" w:rsidR="00A449C7" w:rsidRPr="00CE4A06" w:rsidRDefault="00CE4A06" w:rsidP="00A0237E">
            <w:pPr>
              <w:spacing w:before="40" w:line="240" w:lineRule="auto"/>
              <w:ind w:left="284" w:right="74" w:hanging="284"/>
              <w:rPr>
                <w:rFonts w:cs="Arial"/>
                <w:sz w:val="16"/>
                <w:szCs w:val="16"/>
                <w:lang w:val="fr-CH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16066422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449C7" w:rsidRPr="00A0237E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A0237E" w:rsidRPr="00CE4A06">
              <w:rPr>
                <w:lang w:val="fr-CH"/>
              </w:rPr>
              <w:tab/>
            </w:r>
            <w:r w:rsidR="00A449C7" w:rsidRPr="00CE4A06">
              <w:rPr>
                <w:rFonts w:cs="Arial"/>
                <w:sz w:val="16"/>
                <w:szCs w:val="16"/>
                <w:lang w:val="fr-CH"/>
              </w:rPr>
              <w:t>EMS</w:t>
            </w:r>
          </w:p>
          <w:p w14:paraId="20A00D18" w14:textId="4F4ACF1A" w:rsidR="00320DD7" w:rsidRPr="00A0237E" w:rsidRDefault="00CE4A06" w:rsidP="00A0237E">
            <w:pPr>
              <w:spacing w:before="40" w:line="240" w:lineRule="auto"/>
              <w:ind w:left="284" w:right="74" w:hanging="284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81271116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20DD7" w:rsidRPr="00A0237E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A0237E" w:rsidRPr="00A0237E">
              <w:tab/>
            </w:r>
            <w:r w:rsidR="00320DD7" w:rsidRPr="00A0237E">
              <w:rPr>
                <w:rFonts w:cs="Arial"/>
                <w:sz w:val="16"/>
                <w:szCs w:val="16"/>
              </w:rPr>
              <w:t>Other services defined in the Convention (such as</w:t>
            </w:r>
            <w:r w:rsidR="00CB30F8" w:rsidRPr="00A0237E">
              <w:rPr>
                <w:rFonts w:cs="Arial"/>
                <w:sz w:val="16"/>
                <w:szCs w:val="16"/>
              </w:rPr>
              <w:t xml:space="preserve"> integrated logistics </w:t>
            </w:r>
            <w:r w:rsidR="00C42E2B" w:rsidRPr="00A0237E">
              <w:rPr>
                <w:rFonts w:cs="Arial"/>
                <w:sz w:val="16"/>
                <w:szCs w:val="16"/>
              </w:rPr>
              <w:t>or</w:t>
            </w:r>
            <w:r w:rsidR="00320DD7" w:rsidRPr="00A0237E">
              <w:rPr>
                <w:rFonts w:cs="Arial"/>
                <w:sz w:val="16"/>
                <w:szCs w:val="16"/>
              </w:rPr>
              <w:t xml:space="preserve"> electronic postal services)</w:t>
            </w:r>
          </w:p>
          <w:p w14:paraId="33DEDF13" w14:textId="77777777" w:rsidR="00320DD7" w:rsidRPr="00A0237E" w:rsidRDefault="00320DD7" w:rsidP="007C206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47294807" w14:textId="788C27C6" w:rsidR="00A449C7" w:rsidRPr="00A0237E" w:rsidRDefault="00A449C7" w:rsidP="007C206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A0237E">
              <w:rPr>
                <w:rFonts w:cs="Arial"/>
                <w:sz w:val="16"/>
                <w:szCs w:val="16"/>
              </w:rPr>
              <w:t>Geographical area:</w:t>
            </w:r>
          </w:p>
          <w:p w14:paraId="15BCFF19" w14:textId="77777777" w:rsidR="00A449C7" w:rsidRPr="00A0237E" w:rsidRDefault="00A449C7" w:rsidP="00C02884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0E9331A9" w14:textId="77777777" w:rsidR="00C02884" w:rsidRPr="00A0237E" w:rsidRDefault="00C02884" w:rsidP="00C02884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3032" w:type="dxa"/>
          </w:tcPr>
          <w:p w14:paraId="3FE4D020" w14:textId="77777777" w:rsidR="00A449C7" w:rsidRPr="00CE4A06" w:rsidRDefault="00A449C7" w:rsidP="007C206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fr-CH"/>
              </w:rPr>
            </w:pPr>
            <w:r w:rsidRPr="00CE4A06">
              <w:rPr>
                <w:rFonts w:cs="Arial"/>
                <w:sz w:val="16"/>
                <w:szCs w:val="16"/>
                <w:lang w:val="fr-CH"/>
              </w:rPr>
              <w:t>Services</w:t>
            </w:r>
            <w:r w:rsidR="00C02884" w:rsidRPr="00CE4A06">
              <w:rPr>
                <w:rFonts w:cs="Arial"/>
                <w:sz w:val="16"/>
                <w:szCs w:val="16"/>
                <w:lang w:val="fr-CH"/>
              </w:rPr>
              <w:t>:</w:t>
            </w:r>
          </w:p>
          <w:p w14:paraId="48112A26" w14:textId="33A9D570" w:rsidR="00A449C7" w:rsidRPr="00CE4A06" w:rsidRDefault="00CE4A06" w:rsidP="00A0237E">
            <w:pPr>
              <w:spacing w:before="40" w:line="240" w:lineRule="auto"/>
              <w:ind w:left="284" w:right="74" w:hanging="284"/>
              <w:rPr>
                <w:rFonts w:cs="Arial"/>
                <w:sz w:val="16"/>
                <w:szCs w:val="16"/>
                <w:lang w:val="fr-CH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03765559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449C7" w:rsidRPr="00A0237E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A0237E" w:rsidRPr="00CE4A06">
              <w:rPr>
                <w:lang w:val="fr-CH"/>
              </w:rPr>
              <w:tab/>
            </w:r>
            <w:r w:rsidR="00A449C7" w:rsidRPr="00CE4A06">
              <w:rPr>
                <w:rFonts w:cs="Arial"/>
                <w:sz w:val="16"/>
                <w:szCs w:val="16"/>
                <w:lang w:val="fr-CH"/>
              </w:rPr>
              <w:t xml:space="preserve">Letter </w:t>
            </w:r>
            <w:r w:rsidR="00CB30F8" w:rsidRPr="00CE4A06">
              <w:rPr>
                <w:rFonts w:cs="Arial"/>
                <w:sz w:val="16"/>
                <w:szCs w:val="16"/>
                <w:lang w:val="fr-CH"/>
              </w:rPr>
              <w:t>post</w:t>
            </w:r>
          </w:p>
          <w:p w14:paraId="558ADB6E" w14:textId="69A18D2D" w:rsidR="00A449C7" w:rsidRPr="00CE4A06" w:rsidRDefault="00CE4A06" w:rsidP="00A0237E">
            <w:pPr>
              <w:spacing w:before="40" w:line="240" w:lineRule="auto"/>
              <w:ind w:left="284" w:right="74" w:hanging="284"/>
              <w:rPr>
                <w:rFonts w:cs="Arial"/>
                <w:sz w:val="16"/>
                <w:szCs w:val="16"/>
                <w:lang w:val="fr-CH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66250412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449C7" w:rsidRPr="00A0237E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A0237E" w:rsidRPr="00CE4A06">
              <w:rPr>
                <w:lang w:val="fr-CH"/>
              </w:rPr>
              <w:tab/>
            </w:r>
            <w:r w:rsidR="00A449C7" w:rsidRPr="00CE4A06">
              <w:rPr>
                <w:rFonts w:cs="Arial"/>
                <w:sz w:val="16"/>
                <w:szCs w:val="16"/>
                <w:lang w:val="fr-CH"/>
              </w:rPr>
              <w:t>Parcel</w:t>
            </w:r>
            <w:r w:rsidR="00CB30F8" w:rsidRPr="00CE4A06">
              <w:rPr>
                <w:rFonts w:cs="Arial"/>
                <w:sz w:val="16"/>
                <w:szCs w:val="16"/>
                <w:lang w:val="fr-CH"/>
              </w:rPr>
              <w:t xml:space="preserve"> post</w:t>
            </w:r>
          </w:p>
          <w:p w14:paraId="4B10ECD1" w14:textId="2D32802C" w:rsidR="00A449C7" w:rsidRPr="00CE4A06" w:rsidRDefault="00CE4A06" w:rsidP="00A0237E">
            <w:pPr>
              <w:spacing w:before="40" w:line="240" w:lineRule="auto"/>
              <w:ind w:left="284" w:right="74" w:hanging="284"/>
              <w:rPr>
                <w:rFonts w:cs="Arial"/>
                <w:sz w:val="16"/>
                <w:szCs w:val="16"/>
                <w:lang w:val="fr-CH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48066403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449C7" w:rsidRPr="00A0237E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A0237E" w:rsidRPr="00CE4A06">
              <w:rPr>
                <w:lang w:val="fr-CH"/>
              </w:rPr>
              <w:tab/>
            </w:r>
            <w:r w:rsidR="00A449C7" w:rsidRPr="00CE4A06">
              <w:rPr>
                <w:rFonts w:cs="Arial"/>
                <w:sz w:val="16"/>
                <w:szCs w:val="16"/>
                <w:lang w:val="fr-CH"/>
              </w:rPr>
              <w:t>EMS</w:t>
            </w:r>
          </w:p>
          <w:p w14:paraId="5A4DEA00" w14:textId="2CCECC3E" w:rsidR="00320DD7" w:rsidRPr="00A0237E" w:rsidRDefault="00CE4A06" w:rsidP="00A0237E">
            <w:pPr>
              <w:spacing w:before="40" w:line="240" w:lineRule="auto"/>
              <w:ind w:left="284" w:right="74" w:hanging="284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35499492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20DD7" w:rsidRPr="00A0237E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A0237E" w:rsidRPr="00A0237E">
              <w:tab/>
            </w:r>
            <w:r w:rsidR="00320DD7" w:rsidRPr="00A0237E">
              <w:rPr>
                <w:rFonts w:cs="Arial"/>
                <w:sz w:val="16"/>
                <w:szCs w:val="16"/>
              </w:rPr>
              <w:t>Other services defined in the Convention (such as</w:t>
            </w:r>
            <w:r w:rsidR="00CB30F8" w:rsidRPr="00A0237E">
              <w:rPr>
                <w:rFonts w:cs="Arial"/>
                <w:sz w:val="16"/>
                <w:szCs w:val="16"/>
              </w:rPr>
              <w:t xml:space="preserve"> integrated logistics </w:t>
            </w:r>
            <w:r w:rsidR="00C42E2B" w:rsidRPr="00A0237E">
              <w:rPr>
                <w:rFonts w:cs="Arial"/>
                <w:sz w:val="16"/>
                <w:szCs w:val="16"/>
              </w:rPr>
              <w:t>or</w:t>
            </w:r>
            <w:r w:rsidR="00320DD7" w:rsidRPr="00A0237E">
              <w:rPr>
                <w:rFonts w:cs="Arial"/>
                <w:sz w:val="16"/>
                <w:szCs w:val="16"/>
              </w:rPr>
              <w:t xml:space="preserve"> electronic postal services)</w:t>
            </w:r>
          </w:p>
          <w:p w14:paraId="6A2848D9" w14:textId="77777777" w:rsidR="00320DD7" w:rsidRPr="00A0237E" w:rsidRDefault="00320DD7" w:rsidP="007C206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6359F04E" w14:textId="0820B765" w:rsidR="00A449C7" w:rsidRPr="00A0237E" w:rsidRDefault="00A449C7" w:rsidP="007C206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A0237E">
              <w:rPr>
                <w:rFonts w:cs="Arial"/>
                <w:sz w:val="16"/>
                <w:szCs w:val="16"/>
              </w:rPr>
              <w:t>Geographical area:</w:t>
            </w:r>
          </w:p>
          <w:p w14:paraId="0C64CD23" w14:textId="77777777" w:rsidR="00A449C7" w:rsidRPr="00A0237E" w:rsidRDefault="00A449C7" w:rsidP="00C02884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121E614E" w14:textId="77777777" w:rsidR="00C02884" w:rsidRPr="00A0237E" w:rsidRDefault="00C02884" w:rsidP="00C02884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</w:tbl>
    <w:p w14:paraId="171A49C8" w14:textId="77777777" w:rsidR="00A449C7" w:rsidRPr="00A0237E" w:rsidRDefault="00A449C7" w:rsidP="00A449C7"/>
    <w:p w14:paraId="53FB7BFE" w14:textId="2A25E680" w:rsidR="00A449C7" w:rsidRPr="00A0237E" w:rsidRDefault="00A449C7" w:rsidP="00526A37">
      <w:pPr>
        <w:spacing w:after="120"/>
        <w:ind w:left="567" w:hanging="567"/>
        <w:jc w:val="both"/>
      </w:pPr>
      <w:r w:rsidRPr="00A0237E">
        <w:t>3</w:t>
      </w:r>
      <w:r w:rsidRPr="00A0237E">
        <w:tab/>
        <w:t>Operator(s) officially designated to operate the postal payment services on your territory and fulfil the obligations arising from the Postal Payment Services Agreement</w:t>
      </w:r>
      <w:r w:rsidR="00C02884" w:rsidRPr="00A0237E">
        <w:t>:</w:t>
      </w:r>
    </w:p>
    <w:tbl>
      <w:tblPr>
        <w:tblW w:w="9122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122"/>
      </w:tblGrid>
      <w:tr w:rsidR="00A449C7" w:rsidRPr="00A0237E" w14:paraId="20C2E8E0" w14:textId="77777777" w:rsidTr="00526A37">
        <w:trPr>
          <w:cantSplit/>
        </w:trPr>
        <w:tc>
          <w:tcPr>
            <w:tcW w:w="9122" w:type="dxa"/>
          </w:tcPr>
          <w:p w14:paraId="71D0ADB7" w14:textId="77777777" w:rsidR="00A449C7" w:rsidRPr="00A0237E" w:rsidRDefault="00A449C7" w:rsidP="007C206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A0237E">
              <w:rPr>
                <w:rFonts w:cs="Arial"/>
                <w:sz w:val="16"/>
                <w:szCs w:val="16"/>
              </w:rPr>
              <w:t>Name</w:t>
            </w:r>
          </w:p>
          <w:p w14:paraId="6DA53BA4" w14:textId="77777777" w:rsidR="00A449C7" w:rsidRPr="00A0237E" w:rsidRDefault="00A449C7" w:rsidP="007C206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76EDEDA6" w14:textId="77777777" w:rsidR="00A449C7" w:rsidRPr="00A0237E" w:rsidRDefault="00A449C7" w:rsidP="007C206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A449C7" w:rsidRPr="00A0237E" w14:paraId="2B6A8E4C" w14:textId="77777777" w:rsidTr="00526A37">
        <w:trPr>
          <w:cantSplit/>
        </w:trPr>
        <w:tc>
          <w:tcPr>
            <w:tcW w:w="9122" w:type="dxa"/>
          </w:tcPr>
          <w:p w14:paraId="706C9EAE" w14:textId="77777777" w:rsidR="00A449C7" w:rsidRPr="00A0237E" w:rsidRDefault="00A449C7" w:rsidP="007C206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A0237E">
              <w:rPr>
                <w:rFonts w:cs="Arial"/>
                <w:sz w:val="16"/>
                <w:szCs w:val="16"/>
              </w:rPr>
              <w:t>Address</w:t>
            </w:r>
          </w:p>
          <w:p w14:paraId="12107A17" w14:textId="77777777" w:rsidR="00A449C7" w:rsidRPr="00A0237E" w:rsidRDefault="00A449C7" w:rsidP="007C206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37673C7F" w14:textId="77777777" w:rsidR="00A449C7" w:rsidRPr="00A0237E" w:rsidRDefault="00A449C7" w:rsidP="007C206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0E88A690" w14:textId="77777777" w:rsidR="00A449C7" w:rsidRPr="00A0237E" w:rsidRDefault="00A449C7" w:rsidP="007C206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</w:tbl>
    <w:p w14:paraId="31E1C4FD" w14:textId="77777777" w:rsidR="00A449C7" w:rsidRPr="00A0237E" w:rsidRDefault="00A449C7" w:rsidP="00A449C7"/>
    <w:p w14:paraId="17F6A446" w14:textId="0B0895E5" w:rsidR="00A449C7" w:rsidRPr="00A0237E" w:rsidRDefault="00A449C7" w:rsidP="00526A37">
      <w:pPr>
        <w:spacing w:after="120"/>
        <w:ind w:left="567" w:hanging="567"/>
        <w:jc w:val="both"/>
      </w:pPr>
      <w:r w:rsidRPr="00A0237E">
        <w:t>4</w:t>
      </w:r>
      <w:r w:rsidRPr="00A0237E">
        <w:tab/>
        <w:t>Besides the above entities, if your country has an independent regulat</w:t>
      </w:r>
      <w:r w:rsidR="00A0237E" w:rsidRPr="00A0237E">
        <w:t>or in addition to the governmen</w:t>
      </w:r>
      <w:r w:rsidRPr="00A0237E">
        <w:t>tal entity, please also indicate the name and address of that regulatory entity</w:t>
      </w:r>
      <w:r w:rsidR="00C02884" w:rsidRPr="00A0237E">
        <w:t>:</w:t>
      </w:r>
    </w:p>
    <w:tbl>
      <w:tblPr>
        <w:tblW w:w="9108" w:type="dxa"/>
        <w:tblInd w:w="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108"/>
      </w:tblGrid>
      <w:tr w:rsidR="00A449C7" w:rsidRPr="00A0237E" w14:paraId="3ACE0068" w14:textId="77777777" w:rsidTr="00526A37">
        <w:trPr>
          <w:cantSplit/>
        </w:trPr>
        <w:tc>
          <w:tcPr>
            <w:tcW w:w="9108" w:type="dxa"/>
          </w:tcPr>
          <w:p w14:paraId="6C08BDB6" w14:textId="77777777" w:rsidR="00A449C7" w:rsidRPr="00A0237E" w:rsidRDefault="00A449C7" w:rsidP="007C206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A0237E">
              <w:rPr>
                <w:rFonts w:cs="Arial"/>
                <w:sz w:val="16"/>
                <w:szCs w:val="16"/>
              </w:rPr>
              <w:t>Name</w:t>
            </w:r>
          </w:p>
          <w:p w14:paraId="2662D65F" w14:textId="77777777" w:rsidR="00A449C7" w:rsidRPr="00A0237E" w:rsidRDefault="00A449C7" w:rsidP="007C206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38C6B9AD" w14:textId="77777777" w:rsidR="00A449C7" w:rsidRPr="00A0237E" w:rsidRDefault="00A449C7" w:rsidP="007C206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A449C7" w:rsidRPr="00A0237E" w14:paraId="41AEC0F1" w14:textId="77777777" w:rsidTr="00526A37">
        <w:trPr>
          <w:cantSplit/>
        </w:trPr>
        <w:tc>
          <w:tcPr>
            <w:tcW w:w="9108" w:type="dxa"/>
          </w:tcPr>
          <w:p w14:paraId="0BF27877" w14:textId="77777777" w:rsidR="00A449C7" w:rsidRPr="00A0237E" w:rsidRDefault="00A449C7" w:rsidP="007C206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A0237E">
              <w:rPr>
                <w:rFonts w:cs="Arial"/>
                <w:sz w:val="16"/>
                <w:szCs w:val="16"/>
              </w:rPr>
              <w:t>Address</w:t>
            </w:r>
          </w:p>
          <w:p w14:paraId="7004292C" w14:textId="77777777" w:rsidR="00A449C7" w:rsidRPr="00A0237E" w:rsidRDefault="00A449C7" w:rsidP="007C206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25B08DEC" w14:textId="77777777" w:rsidR="00A449C7" w:rsidRPr="00A0237E" w:rsidRDefault="00A449C7" w:rsidP="007C206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01415035" w14:textId="77777777" w:rsidR="00A449C7" w:rsidRPr="00A0237E" w:rsidRDefault="00A449C7" w:rsidP="007C206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</w:tbl>
    <w:p w14:paraId="682CC686" w14:textId="77777777" w:rsidR="00234621" w:rsidRPr="00A0237E" w:rsidRDefault="00234621" w:rsidP="00BA6EF4">
      <w:pPr>
        <w:jc w:val="both"/>
      </w:pPr>
    </w:p>
    <w:sectPr w:rsidR="00234621" w:rsidRPr="00A0237E" w:rsidSect="003118BD">
      <w:headerReference w:type="even" r:id="rId13"/>
      <w:headerReference w:type="default" r:id="rId14"/>
      <w:headerReference w:type="first" r:id="rId15"/>
      <w:footerReference w:type="first" r:id="rId16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409D4" w14:textId="77777777" w:rsidR="00EC6079" w:rsidRDefault="00EC6079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0DAFDF34" w14:textId="77777777" w:rsidR="00EC6079" w:rsidRDefault="00EC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45 Helvetica Light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EC1C5" w14:textId="24F9A85C" w:rsidR="007B6D99" w:rsidRPr="004F46B0" w:rsidRDefault="002867AF" w:rsidP="007B6D99">
    <w:pPr>
      <w:rPr>
        <w:vanish/>
      </w:rPr>
    </w:pPr>
    <w:r>
      <w:rPr>
        <w:vanish/>
      </w:rPr>
      <w:t>Pro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B8F03" w14:textId="77777777" w:rsidR="00EC6079" w:rsidRDefault="00EC6079" w:rsidP="009E7ADC">
      <w:pPr>
        <w:rPr>
          <w:sz w:val="18"/>
        </w:rPr>
      </w:pPr>
    </w:p>
  </w:footnote>
  <w:footnote w:type="continuationSeparator" w:id="0">
    <w:p w14:paraId="3544AEE9" w14:textId="77777777" w:rsidR="00EC6079" w:rsidRDefault="00EC6079" w:rsidP="009E7ADC"/>
  </w:footnote>
  <w:footnote w:type="continuationNotice" w:id="1">
    <w:p w14:paraId="6C7E3282" w14:textId="77777777" w:rsidR="00EC6079" w:rsidRDefault="00EC6079" w:rsidP="004E2B3B"/>
  </w:footnote>
  <w:footnote w:id="2">
    <w:p w14:paraId="2CEDD835" w14:textId="21452D78" w:rsidR="00A449C7" w:rsidRPr="002867AF" w:rsidRDefault="00A449C7" w:rsidP="002867AF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0550FE">
        <w:rPr>
          <w:lang w:val="en-US"/>
        </w:rPr>
        <w:t xml:space="preserve"> You may</w:t>
      </w:r>
      <w:r>
        <w:rPr>
          <w:lang w:val="en-US"/>
        </w:rPr>
        <w:t xml:space="preserve"> </w:t>
      </w:r>
      <w:r w:rsidRPr="000550FE">
        <w:rPr>
          <w:lang w:val="en-US"/>
        </w:rPr>
        <w:t>return the completed</w:t>
      </w:r>
      <w:r w:rsidRPr="002867AF">
        <w:rPr>
          <w:lang w:val="en-US"/>
        </w:rPr>
        <w:t xml:space="preserve"> </w:t>
      </w:r>
      <w:r w:rsidR="00C328BF" w:rsidRPr="002867AF">
        <w:rPr>
          <w:lang w:val="en-US"/>
        </w:rPr>
        <w:t>W</w:t>
      </w:r>
      <w:r w:rsidRPr="002867AF">
        <w:rPr>
          <w:lang w:val="en-US"/>
        </w:rPr>
        <w:t xml:space="preserve">ord version, available </w:t>
      </w:r>
      <w:proofErr w:type="gramStart"/>
      <w:r w:rsidRPr="002867AF">
        <w:rPr>
          <w:lang w:val="en-US"/>
        </w:rPr>
        <w:t>at</w:t>
      </w:r>
      <w:r w:rsidR="002867AF">
        <w:rPr>
          <w:lang w:val="en-US"/>
        </w:rPr>
        <w:t>:</w:t>
      </w:r>
      <w:proofErr w:type="gramEnd"/>
      <w:r w:rsidR="002867AF">
        <w:rPr>
          <w:lang w:val="en-US"/>
        </w:rPr>
        <w:t xml:space="preserve"> </w:t>
      </w:r>
      <w:hyperlink r:id="rId1" w:history="1">
        <w:r w:rsidR="002867AF" w:rsidRPr="00012774">
          <w:rPr>
            <w:rStyle w:val="Lienhypertexte"/>
            <w:lang w:val="en-US"/>
          </w:rPr>
          <w:t>www.upu.int/en/Members-Centre/Policies-Regulation/Status-of-Postal-Entities</w:t>
        </w:r>
      </w:hyperlink>
      <w:r w:rsidR="00543F66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04141" w14:textId="77777777" w:rsidR="00527FF5" w:rsidRDefault="00527FF5">
    <w:pPr>
      <w:jc w:val="center"/>
    </w:pPr>
    <w:r>
      <w:pgNum/>
    </w:r>
  </w:p>
  <w:p w14:paraId="45A4459C" w14:textId="77777777"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418EA" w14:textId="77777777" w:rsidR="00527FF5" w:rsidRDefault="00527FF5" w:rsidP="00F639BA">
    <w:pPr>
      <w:jc w:val="center"/>
    </w:pPr>
    <w:r>
      <w:pgNum/>
    </w:r>
  </w:p>
  <w:p w14:paraId="1A3CA04D" w14:textId="77777777"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F87364" w:rsidRPr="00A0237E" w14:paraId="59FF3114" w14:textId="77777777">
      <w:trPr>
        <w:trHeight w:val="1418"/>
      </w:trPr>
      <w:tc>
        <w:tcPr>
          <w:tcW w:w="3969" w:type="dxa"/>
        </w:tcPr>
        <w:p w14:paraId="4B378DF8" w14:textId="77777777" w:rsidR="00F87364" w:rsidRPr="00024935" w:rsidRDefault="000F70A4" w:rsidP="00AE0D85">
          <w:pPr>
            <w:pStyle w:val="En-tte"/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noProof/>
              <w:sz w:val="18"/>
              <w:lang w:val="en-US" w:eastAsia="en-US"/>
            </w:rPr>
            <w:drawing>
              <wp:inline distT="0" distB="0" distL="0" distR="0" wp14:anchorId="49E204D1" wp14:editId="7EDFAA7A">
                <wp:extent cx="1638300" cy="457200"/>
                <wp:effectExtent l="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2D4E4AF2" w14:textId="4BF53EF5" w:rsidR="00A449C7" w:rsidRPr="00A0237E" w:rsidRDefault="00376861" w:rsidP="000C3477">
          <w:pPr>
            <w:autoSpaceDE w:val="0"/>
            <w:autoSpaceDN w:val="0"/>
            <w:adjustRightInd w:val="0"/>
            <w:jc w:val="right"/>
            <w:rPr>
              <w:rFonts w:cs="Arial"/>
            </w:rPr>
          </w:pPr>
          <w:r w:rsidRPr="00A0237E">
            <w:rPr>
              <w:rFonts w:cs="Arial"/>
            </w:rPr>
            <w:t xml:space="preserve">Annex </w:t>
          </w:r>
          <w:r w:rsidR="00A449C7" w:rsidRPr="00A0237E">
            <w:rPr>
              <w:rFonts w:cs="Arial"/>
            </w:rPr>
            <w:t>1 to letter 0115(D</w:t>
          </w:r>
          <w:r w:rsidR="0049660A" w:rsidRPr="00A0237E">
            <w:rPr>
              <w:rFonts w:cs="Arial"/>
            </w:rPr>
            <w:t>P</w:t>
          </w:r>
          <w:r w:rsidR="00A449C7" w:rsidRPr="00A0237E">
            <w:rPr>
              <w:rFonts w:cs="Arial"/>
            </w:rPr>
            <w:t>RM.</w:t>
          </w:r>
          <w:r w:rsidR="00980F6E" w:rsidRPr="00A0237E">
            <w:rPr>
              <w:rFonts w:cs="Arial"/>
            </w:rPr>
            <w:t>URS</w:t>
          </w:r>
          <w:r w:rsidR="00A449C7" w:rsidRPr="00A0237E">
            <w:rPr>
              <w:rFonts w:cs="Arial"/>
            </w:rPr>
            <w:t>)</w:t>
          </w:r>
          <w:r w:rsidR="000C3477" w:rsidRPr="00A0237E">
            <w:rPr>
              <w:rFonts w:cs="Arial"/>
            </w:rPr>
            <w:t>1019</w:t>
          </w:r>
        </w:p>
        <w:p w14:paraId="2F9DF650" w14:textId="3E8C3F7E" w:rsidR="00F87364" w:rsidRPr="00A0237E" w:rsidRDefault="00980F6E">
          <w:pPr>
            <w:autoSpaceDE w:val="0"/>
            <w:autoSpaceDN w:val="0"/>
            <w:adjustRightInd w:val="0"/>
            <w:jc w:val="right"/>
          </w:pPr>
          <w:r w:rsidRPr="00A0237E">
            <w:rPr>
              <w:rFonts w:cs="Arial"/>
            </w:rPr>
            <w:t xml:space="preserve">of </w:t>
          </w:r>
          <w:r w:rsidR="000C3477" w:rsidRPr="00A0237E">
            <w:rPr>
              <w:rFonts w:cs="Arial"/>
            </w:rPr>
            <w:t xml:space="preserve">11 </w:t>
          </w:r>
          <w:r w:rsidR="00A0237E" w:rsidRPr="00A0237E">
            <w:rPr>
              <w:rFonts w:cs="Arial"/>
            </w:rPr>
            <w:t>F</w:t>
          </w:r>
          <w:r w:rsidR="000C3477" w:rsidRPr="00A0237E">
            <w:rPr>
              <w:rFonts w:cs="Arial"/>
            </w:rPr>
            <w:t xml:space="preserve">ebruary </w:t>
          </w:r>
          <w:r w:rsidR="00E64A2D" w:rsidRPr="00A0237E">
            <w:rPr>
              <w:rFonts w:cs="Arial"/>
            </w:rPr>
            <w:t>2022</w:t>
          </w:r>
        </w:p>
      </w:tc>
    </w:tr>
  </w:tbl>
  <w:p w14:paraId="2E0ABA30" w14:textId="77777777" w:rsidR="003104EA" w:rsidRPr="00024935" w:rsidRDefault="003104EA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9C4A55B2"/>
    <w:lvl w:ilvl="0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9ADC5EB6"/>
    <w:lvl w:ilvl="0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3176D68"/>
    <w:multiLevelType w:val="hybridMultilevel"/>
    <w:tmpl w:val="F446B4CE"/>
    <w:lvl w:ilvl="0" w:tplc="B9D23536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64154402"/>
    <w:multiLevelType w:val="hybridMultilevel"/>
    <w:tmpl w:val="6CD0E134"/>
    <w:lvl w:ilvl="0" w:tplc="B3B80C3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B125E"/>
    <w:multiLevelType w:val="singleLevel"/>
    <w:tmpl w:val="0F1C0B60"/>
    <w:lvl w:ilvl="0">
      <w:numFmt w:val="bullet"/>
      <w:pStyle w:val="2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4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 w15:restartNumberingAfterBreak="0">
    <w:nsid w:val="78F358C7"/>
    <w:multiLevelType w:val="hybridMultilevel"/>
    <w:tmpl w:val="A44226A0"/>
    <w:lvl w:ilvl="0" w:tplc="F702C21E">
      <w:start w:val="1"/>
      <w:numFmt w:val="decimal"/>
      <w:lvlText w:val="%1"/>
      <w:lvlJc w:val="left"/>
      <w:pPr>
        <w:ind w:left="924" w:hanging="564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5"/>
  </w:num>
  <w:num w:numId="7">
    <w:abstractNumId w:val="17"/>
  </w:num>
  <w:num w:numId="8">
    <w:abstractNumId w:val="3"/>
  </w:num>
  <w:num w:numId="9">
    <w:abstractNumId w:val="1"/>
  </w:num>
  <w:num w:numId="10">
    <w:abstractNumId w:val="11"/>
  </w:num>
  <w:num w:numId="11">
    <w:abstractNumId w:val="10"/>
  </w:num>
  <w:num w:numId="12">
    <w:abstractNumId w:val="14"/>
  </w:num>
  <w:num w:numId="13">
    <w:abstractNumId w:val="0"/>
  </w:num>
  <w:num w:numId="14">
    <w:abstractNumId w:val="13"/>
  </w:num>
  <w:num w:numId="15">
    <w:abstractNumId w:val="2"/>
  </w:num>
  <w:num w:numId="16">
    <w:abstractNumId w:val="13"/>
  </w:num>
  <w:num w:numId="17">
    <w:abstractNumId w:val="0"/>
  </w:num>
  <w:num w:numId="18">
    <w:abstractNumId w:val="2"/>
  </w:num>
  <w:num w:numId="19">
    <w:abstractNumId w:val="12"/>
  </w:num>
  <w:num w:numId="20">
    <w:abstractNumId w:val="9"/>
  </w:num>
  <w:num w:numId="21">
    <w:abstractNumId w:val="0"/>
  </w:num>
  <w:num w:numId="22">
    <w:abstractNumId w:val="13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9153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C7"/>
    <w:rsid w:val="000021DD"/>
    <w:rsid w:val="000022A9"/>
    <w:rsid w:val="00004D2B"/>
    <w:rsid w:val="0002298F"/>
    <w:rsid w:val="00023669"/>
    <w:rsid w:val="00024935"/>
    <w:rsid w:val="00026EC5"/>
    <w:rsid w:val="000465C9"/>
    <w:rsid w:val="000926B1"/>
    <w:rsid w:val="000B24C3"/>
    <w:rsid w:val="000C1139"/>
    <w:rsid w:val="000C3477"/>
    <w:rsid w:val="000D1BB1"/>
    <w:rsid w:val="000D390D"/>
    <w:rsid w:val="000E0AB2"/>
    <w:rsid w:val="000F70A4"/>
    <w:rsid w:val="001006F4"/>
    <w:rsid w:val="00104F21"/>
    <w:rsid w:val="00110B92"/>
    <w:rsid w:val="0011269C"/>
    <w:rsid w:val="00121A6F"/>
    <w:rsid w:val="001567C5"/>
    <w:rsid w:val="00161F92"/>
    <w:rsid w:val="0017006D"/>
    <w:rsid w:val="00171E57"/>
    <w:rsid w:val="00172757"/>
    <w:rsid w:val="00177C4B"/>
    <w:rsid w:val="001813EE"/>
    <w:rsid w:val="001A4314"/>
    <w:rsid w:val="001C3C43"/>
    <w:rsid w:val="00232DCA"/>
    <w:rsid w:val="00234621"/>
    <w:rsid w:val="00261EAE"/>
    <w:rsid w:val="0026706D"/>
    <w:rsid w:val="00272937"/>
    <w:rsid w:val="00282124"/>
    <w:rsid w:val="002867AF"/>
    <w:rsid w:val="0029168C"/>
    <w:rsid w:val="002A3142"/>
    <w:rsid w:val="002A663B"/>
    <w:rsid w:val="002B1B7A"/>
    <w:rsid w:val="002B2A67"/>
    <w:rsid w:val="002B66E8"/>
    <w:rsid w:val="002C3576"/>
    <w:rsid w:val="002F7773"/>
    <w:rsid w:val="003002DC"/>
    <w:rsid w:val="003104EA"/>
    <w:rsid w:val="003118BD"/>
    <w:rsid w:val="00320DD7"/>
    <w:rsid w:val="00325076"/>
    <w:rsid w:val="00325132"/>
    <w:rsid w:val="00331C6E"/>
    <w:rsid w:val="003405FB"/>
    <w:rsid w:val="003407BC"/>
    <w:rsid w:val="0034175F"/>
    <w:rsid w:val="00342CD6"/>
    <w:rsid w:val="00343FF6"/>
    <w:rsid w:val="00344C80"/>
    <w:rsid w:val="00355163"/>
    <w:rsid w:val="00361DE6"/>
    <w:rsid w:val="00372B67"/>
    <w:rsid w:val="0037420A"/>
    <w:rsid w:val="003750AE"/>
    <w:rsid w:val="00376861"/>
    <w:rsid w:val="003A3AAE"/>
    <w:rsid w:val="003B0D6E"/>
    <w:rsid w:val="003B1F46"/>
    <w:rsid w:val="00422F57"/>
    <w:rsid w:val="0046077D"/>
    <w:rsid w:val="004611D5"/>
    <w:rsid w:val="00465CDC"/>
    <w:rsid w:val="00471CE5"/>
    <w:rsid w:val="0049660A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63E4"/>
    <w:rsid w:val="004F46B0"/>
    <w:rsid w:val="0051701F"/>
    <w:rsid w:val="00526A37"/>
    <w:rsid w:val="00527FF5"/>
    <w:rsid w:val="005345AF"/>
    <w:rsid w:val="00543F66"/>
    <w:rsid w:val="00565476"/>
    <w:rsid w:val="00570EDB"/>
    <w:rsid w:val="005749CB"/>
    <w:rsid w:val="00575A91"/>
    <w:rsid w:val="00577828"/>
    <w:rsid w:val="00590BBB"/>
    <w:rsid w:val="005A1FD5"/>
    <w:rsid w:val="005B20C7"/>
    <w:rsid w:val="005C2838"/>
    <w:rsid w:val="005D36DD"/>
    <w:rsid w:val="005D36F8"/>
    <w:rsid w:val="005D42D7"/>
    <w:rsid w:val="005D7F27"/>
    <w:rsid w:val="005E5DC2"/>
    <w:rsid w:val="005F0892"/>
    <w:rsid w:val="005F4A1C"/>
    <w:rsid w:val="00637585"/>
    <w:rsid w:val="00653717"/>
    <w:rsid w:val="00653FFD"/>
    <w:rsid w:val="00654B91"/>
    <w:rsid w:val="00656A8B"/>
    <w:rsid w:val="006724B1"/>
    <w:rsid w:val="00691236"/>
    <w:rsid w:val="006A79AB"/>
    <w:rsid w:val="006B1882"/>
    <w:rsid w:val="006B68DF"/>
    <w:rsid w:val="006C019C"/>
    <w:rsid w:val="006C47EF"/>
    <w:rsid w:val="006D5D8D"/>
    <w:rsid w:val="006E36B1"/>
    <w:rsid w:val="00707229"/>
    <w:rsid w:val="00717D08"/>
    <w:rsid w:val="00740AD3"/>
    <w:rsid w:val="007427B9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B6D99"/>
    <w:rsid w:val="007C679A"/>
    <w:rsid w:val="007D07CD"/>
    <w:rsid w:val="007D2933"/>
    <w:rsid w:val="007D6956"/>
    <w:rsid w:val="007E0A42"/>
    <w:rsid w:val="007F4436"/>
    <w:rsid w:val="007F6E68"/>
    <w:rsid w:val="00857B50"/>
    <w:rsid w:val="00857BE1"/>
    <w:rsid w:val="0087570D"/>
    <w:rsid w:val="00894CD8"/>
    <w:rsid w:val="00897E26"/>
    <w:rsid w:val="008A5A68"/>
    <w:rsid w:val="008B4A64"/>
    <w:rsid w:val="008B7E25"/>
    <w:rsid w:val="008C3BCC"/>
    <w:rsid w:val="008D1543"/>
    <w:rsid w:val="008D3810"/>
    <w:rsid w:val="008D574E"/>
    <w:rsid w:val="008E54AA"/>
    <w:rsid w:val="008E7619"/>
    <w:rsid w:val="008F12A9"/>
    <w:rsid w:val="0091074C"/>
    <w:rsid w:val="00932DC4"/>
    <w:rsid w:val="009434D3"/>
    <w:rsid w:val="009569DE"/>
    <w:rsid w:val="00957FCD"/>
    <w:rsid w:val="00971EF0"/>
    <w:rsid w:val="00974119"/>
    <w:rsid w:val="00980F6E"/>
    <w:rsid w:val="00984830"/>
    <w:rsid w:val="009B449A"/>
    <w:rsid w:val="009C5BD0"/>
    <w:rsid w:val="009D77AD"/>
    <w:rsid w:val="009E7ADC"/>
    <w:rsid w:val="009F110E"/>
    <w:rsid w:val="009F36E2"/>
    <w:rsid w:val="00A0237E"/>
    <w:rsid w:val="00A06C89"/>
    <w:rsid w:val="00A2134C"/>
    <w:rsid w:val="00A418A0"/>
    <w:rsid w:val="00A429A6"/>
    <w:rsid w:val="00A449C7"/>
    <w:rsid w:val="00A455D1"/>
    <w:rsid w:val="00A46872"/>
    <w:rsid w:val="00A53E1E"/>
    <w:rsid w:val="00A5792F"/>
    <w:rsid w:val="00A6703E"/>
    <w:rsid w:val="00A73891"/>
    <w:rsid w:val="00A809D7"/>
    <w:rsid w:val="00A92377"/>
    <w:rsid w:val="00AA01D2"/>
    <w:rsid w:val="00AA61ED"/>
    <w:rsid w:val="00AB7653"/>
    <w:rsid w:val="00AC2359"/>
    <w:rsid w:val="00AE0D85"/>
    <w:rsid w:val="00AE0DCA"/>
    <w:rsid w:val="00AE2BF2"/>
    <w:rsid w:val="00AE5B18"/>
    <w:rsid w:val="00AE6496"/>
    <w:rsid w:val="00B00E3F"/>
    <w:rsid w:val="00B010D9"/>
    <w:rsid w:val="00B11447"/>
    <w:rsid w:val="00B1711E"/>
    <w:rsid w:val="00B262DA"/>
    <w:rsid w:val="00B30CB2"/>
    <w:rsid w:val="00B37B14"/>
    <w:rsid w:val="00B40E14"/>
    <w:rsid w:val="00B458DD"/>
    <w:rsid w:val="00B60D6E"/>
    <w:rsid w:val="00B7190D"/>
    <w:rsid w:val="00B838AD"/>
    <w:rsid w:val="00B86608"/>
    <w:rsid w:val="00BA404F"/>
    <w:rsid w:val="00BA6EF4"/>
    <w:rsid w:val="00BB38FB"/>
    <w:rsid w:val="00BB4D65"/>
    <w:rsid w:val="00BC0807"/>
    <w:rsid w:val="00BC1442"/>
    <w:rsid w:val="00BC4919"/>
    <w:rsid w:val="00BD1250"/>
    <w:rsid w:val="00BF2822"/>
    <w:rsid w:val="00BF2F28"/>
    <w:rsid w:val="00BF5B9E"/>
    <w:rsid w:val="00C02884"/>
    <w:rsid w:val="00C0653D"/>
    <w:rsid w:val="00C06D24"/>
    <w:rsid w:val="00C17350"/>
    <w:rsid w:val="00C21452"/>
    <w:rsid w:val="00C2769E"/>
    <w:rsid w:val="00C328BF"/>
    <w:rsid w:val="00C35110"/>
    <w:rsid w:val="00C402AE"/>
    <w:rsid w:val="00C42E2B"/>
    <w:rsid w:val="00C74B88"/>
    <w:rsid w:val="00C903B8"/>
    <w:rsid w:val="00C91301"/>
    <w:rsid w:val="00C91C2F"/>
    <w:rsid w:val="00CA0986"/>
    <w:rsid w:val="00CA3D20"/>
    <w:rsid w:val="00CB2FA6"/>
    <w:rsid w:val="00CB30F8"/>
    <w:rsid w:val="00CC0402"/>
    <w:rsid w:val="00CC3161"/>
    <w:rsid w:val="00CC7367"/>
    <w:rsid w:val="00CD03E7"/>
    <w:rsid w:val="00CE2270"/>
    <w:rsid w:val="00CE4A06"/>
    <w:rsid w:val="00D154F8"/>
    <w:rsid w:val="00D3589B"/>
    <w:rsid w:val="00D50254"/>
    <w:rsid w:val="00D61B31"/>
    <w:rsid w:val="00D64064"/>
    <w:rsid w:val="00D73262"/>
    <w:rsid w:val="00D73A0A"/>
    <w:rsid w:val="00DA49AB"/>
    <w:rsid w:val="00DA646A"/>
    <w:rsid w:val="00DB7EC0"/>
    <w:rsid w:val="00DC4D86"/>
    <w:rsid w:val="00DE57E3"/>
    <w:rsid w:val="00E03ECB"/>
    <w:rsid w:val="00E048A5"/>
    <w:rsid w:val="00E10CD5"/>
    <w:rsid w:val="00E270C8"/>
    <w:rsid w:val="00E31D00"/>
    <w:rsid w:val="00E3448B"/>
    <w:rsid w:val="00E64A2D"/>
    <w:rsid w:val="00E72B05"/>
    <w:rsid w:val="00E76C5C"/>
    <w:rsid w:val="00EC6079"/>
    <w:rsid w:val="00ED183A"/>
    <w:rsid w:val="00ED63F7"/>
    <w:rsid w:val="00ED6707"/>
    <w:rsid w:val="00ED7E1E"/>
    <w:rsid w:val="00EF6EFE"/>
    <w:rsid w:val="00F11A72"/>
    <w:rsid w:val="00F14115"/>
    <w:rsid w:val="00F15EB7"/>
    <w:rsid w:val="00F33A54"/>
    <w:rsid w:val="00F50D0A"/>
    <w:rsid w:val="00F521BF"/>
    <w:rsid w:val="00F6214A"/>
    <w:rsid w:val="00F62978"/>
    <w:rsid w:val="00F639BA"/>
    <w:rsid w:val="00F87364"/>
    <w:rsid w:val="00F87A5B"/>
    <w:rsid w:val="00F963C3"/>
    <w:rsid w:val="00FA2EFC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5B5A7D48"/>
  <w15:docId w15:val="{A409A707-4D05-4195-AD17-EB0F90D3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621"/>
    <w:pPr>
      <w:spacing w:line="240" w:lineRule="atLeast"/>
    </w:pPr>
    <w:rPr>
      <w:rFonts w:ascii="Arial" w:hAnsi="Arial"/>
      <w:lang w:val="en-GB"/>
    </w:rPr>
  </w:style>
  <w:style w:type="paragraph" w:styleId="Titre1">
    <w:name w:val="heading 1"/>
    <w:basedOn w:val="Normal"/>
    <w:next w:val="Normal"/>
    <w:qFormat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0Textedebase">
    <w:name w:val="0 Texte de base"/>
    <w:basedOn w:val="Normal"/>
    <w:rsid w:val="00234621"/>
    <w:pPr>
      <w:jc w:val="both"/>
    </w:pPr>
  </w:style>
  <w:style w:type="paragraph" w:customStyle="1" w:styleId="1Premierretrait">
    <w:name w:val="1 Premier retrait"/>
    <w:basedOn w:val="0Textedebase"/>
    <w:rsid w:val="00234621"/>
    <w:pPr>
      <w:numPr>
        <w:numId w:val="21"/>
      </w:numPr>
      <w:spacing w:before="120"/>
    </w:pPr>
  </w:style>
  <w:style w:type="paragraph" w:customStyle="1" w:styleId="2Deuximeretrait">
    <w:name w:val="2 Deuxième retrait"/>
    <w:basedOn w:val="0Textedebase"/>
    <w:rsid w:val="00234621"/>
    <w:pPr>
      <w:numPr>
        <w:numId w:val="22"/>
      </w:numPr>
      <w:spacing w:before="120"/>
    </w:pPr>
  </w:style>
  <w:style w:type="paragraph" w:customStyle="1" w:styleId="3Troisimeretrait">
    <w:name w:val="3 Troisième retrait"/>
    <w:basedOn w:val="0Textedebase"/>
    <w:rsid w:val="00234621"/>
    <w:pPr>
      <w:numPr>
        <w:numId w:val="23"/>
      </w:numPr>
      <w:spacing w:before="120"/>
    </w:pPr>
  </w:style>
  <w:style w:type="paragraph" w:styleId="Notedebasdepage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paragraph" w:customStyle="1" w:styleId="1aPremierretraittable">
    <w:name w:val="1a Premier retrait table"/>
    <w:basedOn w:val="1Premierretrait"/>
    <w:qFormat/>
    <w:rsid w:val="001C3C43"/>
    <w:pPr>
      <w:tabs>
        <w:tab w:val="clear" w:pos="567"/>
        <w:tab w:val="num" w:pos="284"/>
      </w:tabs>
      <w:spacing w:before="60" w:after="60"/>
      <w:ind w:left="284" w:hanging="284"/>
    </w:pPr>
  </w:style>
  <w:style w:type="paragraph" w:styleId="Textedebulles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F14115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2aDeuxiemeretraittable">
    <w:name w:val="2a Deuxieme retrait table"/>
    <w:basedOn w:val="2Deuximeretrait"/>
    <w:qFormat/>
    <w:rsid w:val="001C3C43"/>
    <w:pPr>
      <w:tabs>
        <w:tab w:val="clear" w:pos="1134"/>
        <w:tab w:val="num" w:pos="567"/>
      </w:tabs>
      <w:spacing w:before="60" w:after="60"/>
      <w:ind w:left="568" w:hanging="284"/>
    </w:pPr>
  </w:style>
  <w:style w:type="paragraph" w:customStyle="1" w:styleId="3aTroisiemeretraittable">
    <w:name w:val="3a Troisieme retrait table"/>
    <w:basedOn w:val="3Troisimeretrait"/>
    <w:qFormat/>
    <w:rsid w:val="001C3C43"/>
    <w:pPr>
      <w:tabs>
        <w:tab w:val="clear" w:pos="1701"/>
        <w:tab w:val="num" w:pos="851"/>
      </w:tabs>
      <w:spacing w:before="60" w:after="60"/>
      <w:ind w:left="851" w:hanging="284"/>
    </w:pPr>
  </w:style>
  <w:style w:type="paragraph" w:customStyle="1" w:styleId="Textedebase">
    <w:name w:val="Texte de base"/>
    <w:basedOn w:val="Normal"/>
    <w:rsid w:val="00A449C7"/>
    <w:pPr>
      <w:jc w:val="both"/>
    </w:pPr>
    <w:rPr>
      <w:lang w:val="fr-FR"/>
    </w:rPr>
  </w:style>
  <w:style w:type="character" w:styleId="Lienhypertexte">
    <w:name w:val="Hyperlink"/>
    <w:rsid w:val="00A449C7"/>
    <w:rPr>
      <w:rFonts w:ascii="Arial" w:hAnsi="Arial"/>
      <w:color w:val="auto"/>
      <w:u w:val="none"/>
    </w:rPr>
  </w:style>
  <w:style w:type="character" w:styleId="Marquedecommentaire">
    <w:name w:val="annotation reference"/>
    <w:basedOn w:val="Policepardfaut"/>
    <w:semiHidden/>
    <w:unhideWhenUsed/>
    <w:rsid w:val="00344C8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44C80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semiHidden/>
    <w:rsid w:val="00344C80"/>
    <w:rPr>
      <w:rFonts w:ascii="Arial" w:hAnsi="Arial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44C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44C80"/>
    <w:rPr>
      <w:rFonts w:ascii="Arial" w:hAnsi="Arial"/>
      <w:b/>
      <w:bCs/>
      <w:lang w:val="en-GB"/>
    </w:rPr>
  </w:style>
  <w:style w:type="character" w:styleId="Lienhypertextesuivivisit">
    <w:name w:val="FollowedHyperlink"/>
    <w:basedOn w:val="Policepardfaut"/>
    <w:semiHidden/>
    <w:unhideWhenUsed/>
    <w:rsid w:val="002867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unghoon.jeon@upu.in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u.int/en/Members-Centre/Policies-Regulation/Status-of-Postal-Entitie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Lettres-fax-circ.%20-%20Letters-Fax-Circ\Lettres-Letters\EN%20Models\EN%20letter%20anne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PEGASE-7-1063097</_dlc_DocId>
    <_dlc_DocIdUrl xmlns="b4ec4095-9810-4e60-b964-3161185fe897">
      <Url>https://pegase.upu.int/_layouts/DocIdRedir.aspx?ID=PEGASE-7-1063097</Url>
      <Description>PEGASE-7-1063097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656A1-F408-4447-8CDE-6209078E28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7E7636-ADB5-4490-A2BC-A0123E6093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A3DAE8B-EB4D-4C45-B311-224D02B8DCFB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4ec4095-9810-4e60-b964-3161185fe897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B14367D-6CD5-4491-B4DA-9A7FA4F79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2F1DF00-F2E6-43EF-B756-F901593B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letter annex.dotx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MATHUR anjali</dc:creator>
  <cp:lastModifiedBy>TINGUELY catherine</cp:lastModifiedBy>
  <cp:revision>2</cp:revision>
  <cp:lastPrinted>2016-11-01T12:52:00Z</cp:lastPrinted>
  <dcterms:created xsi:type="dcterms:W3CDTF">2022-02-10T13:15:00Z</dcterms:created>
  <dcterms:modified xsi:type="dcterms:W3CDTF">2022-02-10T13:15:00Z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2a3327a7-b0e1-416c-aab8-1876c3437283</vt:lpwstr>
  </property>
</Properties>
</file>