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F552A" w14:textId="77777777" w:rsidR="003B2D52" w:rsidRPr="00FF647E" w:rsidRDefault="003B2D52" w:rsidP="003B2D52">
      <w:pPr>
        <w:rPr>
          <w:b/>
          <w:bCs/>
        </w:rPr>
      </w:pPr>
      <w:r w:rsidRPr="00FF647E">
        <w:rPr>
          <w:b/>
          <w:bCs/>
        </w:rPr>
        <w:t>Questionnaire</w:t>
      </w:r>
    </w:p>
    <w:p w14:paraId="0B32ED00" w14:textId="342D3E6D" w:rsidR="003B2D52" w:rsidRPr="00FF647E" w:rsidRDefault="003B2D52" w:rsidP="003B2D52"/>
    <w:p w14:paraId="46C09A50" w14:textId="77777777" w:rsidR="00FF647E" w:rsidRPr="00FF647E" w:rsidRDefault="00FF647E" w:rsidP="003B2D52"/>
    <w:p w14:paraId="3BBACA14" w14:textId="425D89FC" w:rsidR="003B2D52" w:rsidRPr="00FF647E" w:rsidRDefault="003B2D52" w:rsidP="00FF647E">
      <w:pPr>
        <w:jc w:val="both"/>
      </w:pPr>
      <w:r w:rsidRPr="00FF647E">
        <w:rPr>
          <w:spacing w:val="-4"/>
        </w:rPr>
        <w:t xml:space="preserve">Please download this questionnaire from the UPU website at </w:t>
      </w:r>
      <w:hyperlink r:id="rId10" w:history="1">
        <w:r w:rsidR="00FF647E" w:rsidRPr="00FF647E">
          <w:t>www.upu.int/en/Members-Centre/Questionnaires-Surveys</w:t>
        </w:r>
      </w:hyperlink>
      <w:r w:rsidR="008E35DF" w:rsidRPr="00FF647E">
        <w:t xml:space="preserve"> </w:t>
      </w:r>
      <w:r w:rsidRPr="00FF647E">
        <w:t xml:space="preserve">and </w:t>
      </w:r>
      <w:r w:rsidRPr="00205136">
        <w:t xml:space="preserve">send it completed by e-mail to </w:t>
      </w:r>
      <w:hyperlink r:id="rId11" w:history="1">
        <w:r w:rsidRPr="00205136">
          <w:rPr>
            <w:rStyle w:val="Hyperlink"/>
            <w:color w:val="auto"/>
            <w:u w:val="none"/>
          </w:rPr>
          <w:t>transport@upu.int</w:t>
        </w:r>
      </w:hyperlink>
      <w:r w:rsidRPr="00FF647E">
        <w:t xml:space="preserve"> </w:t>
      </w:r>
      <w:r w:rsidRPr="00FF647E">
        <w:rPr>
          <w:b/>
          <w:bCs/>
        </w:rPr>
        <w:t>by 30 September 202</w:t>
      </w:r>
      <w:r w:rsidR="00CC10A2" w:rsidRPr="00FF647E">
        <w:rPr>
          <w:b/>
          <w:bCs/>
        </w:rPr>
        <w:t>4</w:t>
      </w:r>
      <w:r w:rsidRPr="00FF647E">
        <w:rPr>
          <w:b/>
          <w:bCs/>
        </w:rPr>
        <w:t xml:space="preserve"> at the latest</w:t>
      </w:r>
      <w:r w:rsidRPr="00FF647E">
        <w:t>. Should you wish to send it by post, please use the following address:</w:t>
      </w:r>
    </w:p>
    <w:p w14:paraId="07E73A22" w14:textId="77777777" w:rsidR="003B2D52" w:rsidRPr="00FF647E" w:rsidRDefault="003B2D52" w:rsidP="003B2D52">
      <w:pPr>
        <w:spacing w:before="120"/>
      </w:pPr>
      <w:r w:rsidRPr="00FF647E">
        <w:t>Mr Ján Bojnanský</w:t>
      </w:r>
    </w:p>
    <w:p w14:paraId="4CADEE29" w14:textId="77777777" w:rsidR="003B2D52" w:rsidRPr="00FF647E" w:rsidRDefault="00F96C4C" w:rsidP="003B2D52">
      <w:r w:rsidRPr="00FF647E">
        <w:t xml:space="preserve">Postal </w:t>
      </w:r>
      <w:r w:rsidR="001D0187" w:rsidRPr="00FF647E">
        <w:t>Supply Chain Coordinator</w:t>
      </w:r>
    </w:p>
    <w:p w14:paraId="4796837F" w14:textId="77777777" w:rsidR="003B2D52" w:rsidRPr="00143B30" w:rsidRDefault="003B2D52" w:rsidP="003B2D52">
      <w:pPr>
        <w:rPr>
          <w:lang w:val="de-DE"/>
        </w:rPr>
      </w:pPr>
      <w:r w:rsidRPr="00143B30">
        <w:rPr>
          <w:lang w:val="de-DE"/>
        </w:rPr>
        <w:t xml:space="preserve">Universal </w:t>
      </w:r>
      <w:proofErr w:type="spellStart"/>
      <w:r w:rsidRPr="00143B30">
        <w:rPr>
          <w:lang w:val="de-DE"/>
        </w:rPr>
        <w:t>Postal</w:t>
      </w:r>
      <w:proofErr w:type="spellEnd"/>
      <w:r w:rsidRPr="00143B30">
        <w:rPr>
          <w:lang w:val="de-DE"/>
        </w:rPr>
        <w:t xml:space="preserve"> Union </w:t>
      </w:r>
    </w:p>
    <w:p w14:paraId="743F687D" w14:textId="77777777" w:rsidR="003B2D52" w:rsidRPr="00143B30" w:rsidRDefault="008779BB" w:rsidP="008779BB">
      <w:pPr>
        <w:rPr>
          <w:lang w:val="de-DE"/>
        </w:rPr>
      </w:pPr>
      <w:r w:rsidRPr="00143B30">
        <w:rPr>
          <w:lang w:val="de-DE"/>
        </w:rPr>
        <w:t>Weltpoststrasse 4</w:t>
      </w:r>
    </w:p>
    <w:p w14:paraId="3F987CF2" w14:textId="77777777" w:rsidR="003B2D52" w:rsidRPr="00143B30" w:rsidRDefault="003B2D52" w:rsidP="008779BB">
      <w:pPr>
        <w:rPr>
          <w:lang w:val="de-DE"/>
        </w:rPr>
      </w:pPr>
      <w:r w:rsidRPr="00143B30">
        <w:rPr>
          <w:lang w:val="de-DE"/>
        </w:rPr>
        <w:t>3</w:t>
      </w:r>
      <w:r w:rsidR="008779BB" w:rsidRPr="00143B30">
        <w:rPr>
          <w:lang w:val="de-DE"/>
        </w:rPr>
        <w:t>015</w:t>
      </w:r>
      <w:r w:rsidRPr="00143B30">
        <w:rPr>
          <w:lang w:val="de-DE"/>
        </w:rPr>
        <w:t xml:space="preserve"> BERNE </w:t>
      </w:r>
    </w:p>
    <w:p w14:paraId="57FE1B5E" w14:textId="77777777" w:rsidR="00234621" w:rsidRPr="00143B30" w:rsidRDefault="003B2D52" w:rsidP="003B2D52">
      <w:pPr>
        <w:jc w:val="both"/>
        <w:rPr>
          <w:lang w:val="de-DE"/>
        </w:rPr>
      </w:pPr>
      <w:r w:rsidRPr="00143B30">
        <w:rPr>
          <w:lang w:val="de-DE"/>
        </w:rPr>
        <w:t>SWITZERLAND</w:t>
      </w:r>
    </w:p>
    <w:p w14:paraId="4A6CBB9E" w14:textId="77777777" w:rsidR="003B2D52" w:rsidRPr="00143B30" w:rsidRDefault="003B2D52" w:rsidP="003B2D52">
      <w:pPr>
        <w:jc w:val="both"/>
        <w:rPr>
          <w:lang w:val="de-DE"/>
        </w:rPr>
      </w:pPr>
    </w:p>
    <w:p w14:paraId="1B99AD71" w14:textId="5AD2B93C" w:rsidR="00CC10A2" w:rsidRPr="00FF647E" w:rsidRDefault="00CC10A2" w:rsidP="00FF647E">
      <w:pPr>
        <w:pStyle w:val="Barredanslamarge"/>
      </w:pPr>
      <w:r w:rsidRPr="00FF647E">
        <w:t xml:space="preserve">Please note that it is </w:t>
      </w:r>
      <w:r w:rsidRPr="00FF647E">
        <w:rPr>
          <w:i/>
          <w:iCs/>
        </w:rPr>
        <w:t>imperative</w:t>
      </w:r>
      <w:r w:rsidRPr="00FF647E">
        <w:t xml:space="preserve"> to submit all data requested in this questionnaire, including</w:t>
      </w:r>
      <w:r w:rsidR="004731F1" w:rsidRPr="00FF647E">
        <w:t xml:space="preserve"> </w:t>
      </w:r>
      <w:r w:rsidRPr="00FF647E">
        <w:t xml:space="preserve">data concerning items reforwarded by </w:t>
      </w:r>
      <w:r w:rsidRPr="00FF647E">
        <w:rPr>
          <w:i/>
          <w:iCs/>
        </w:rPr>
        <w:t>surface</w:t>
      </w:r>
      <w:r w:rsidRPr="00FF647E">
        <w:t>, both the quantity (in kilogram</w:t>
      </w:r>
      <w:r w:rsidR="004F20EC" w:rsidRPr="00FF647E">
        <w:t>me</w:t>
      </w:r>
      <w:r w:rsidRPr="00FF647E">
        <w:t>s</w:t>
      </w:r>
      <w:r w:rsidR="004731F1" w:rsidRPr="00FF647E">
        <w:t xml:space="preserve"> – see question b</w:t>
      </w:r>
      <w:r w:rsidRPr="00FF647E">
        <w:t xml:space="preserve">) and the </w:t>
      </w:r>
      <w:r w:rsidR="004731F1" w:rsidRPr="00FF647E">
        <w:t xml:space="preserve">cost of </w:t>
      </w:r>
      <w:r w:rsidRPr="00FF647E">
        <w:t xml:space="preserve">surface conveyance </w:t>
      </w:r>
      <w:r w:rsidR="004731F1" w:rsidRPr="00FF647E">
        <w:t xml:space="preserve">(last question before </w:t>
      </w:r>
      <w:r w:rsidR="008A2116" w:rsidRPr="00FF647E">
        <w:t xml:space="preserve">table with </w:t>
      </w:r>
      <w:r w:rsidR="004F20EC" w:rsidRPr="00FF647E">
        <w:t>b</w:t>
      </w:r>
      <w:r w:rsidR="004731F1" w:rsidRPr="00FF647E">
        <w:t xml:space="preserve">reakdown of weights). </w:t>
      </w:r>
      <w:r w:rsidR="000025AC" w:rsidRPr="00FF647E">
        <w:t>Also note that, i</w:t>
      </w:r>
      <w:r w:rsidR="004731F1" w:rsidRPr="00FF647E">
        <w:t xml:space="preserve">n the table, the name of the </w:t>
      </w:r>
      <w:r w:rsidR="004731F1" w:rsidRPr="00FF647E">
        <w:rPr>
          <w:i/>
          <w:iCs/>
        </w:rPr>
        <w:t>cit</w:t>
      </w:r>
      <w:r w:rsidR="000025AC" w:rsidRPr="00FF647E">
        <w:rPr>
          <w:i/>
          <w:iCs/>
        </w:rPr>
        <w:t>ies</w:t>
      </w:r>
      <w:r w:rsidR="004731F1" w:rsidRPr="00FF647E">
        <w:t xml:space="preserve"> of </w:t>
      </w:r>
      <w:r w:rsidR="000025AC" w:rsidRPr="00FF647E">
        <w:t xml:space="preserve">departure and </w:t>
      </w:r>
      <w:r w:rsidR="004731F1" w:rsidRPr="00FF647E">
        <w:t>arrival of flight</w:t>
      </w:r>
      <w:r w:rsidR="000025AC" w:rsidRPr="00FF647E">
        <w:t>s</w:t>
      </w:r>
      <w:r w:rsidR="004731F1" w:rsidRPr="00FF647E">
        <w:t xml:space="preserve"> and the corresponding </w:t>
      </w:r>
      <w:r w:rsidR="004731F1" w:rsidRPr="00FF647E">
        <w:rPr>
          <w:i/>
          <w:iCs/>
        </w:rPr>
        <w:t>IATA code</w:t>
      </w:r>
      <w:r w:rsidR="000025AC" w:rsidRPr="00FF647E">
        <w:rPr>
          <w:i/>
          <w:iCs/>
        </w:rPr>
        <w:t>s</w:t>
      </w:r>
      <w:r w:rsidR="004731F1" w:rsidRPr="00FF647E">
        <w:t xml:space="preserve"> for airport</w:t>
      </w:r>
      <w:r w:rsidR="000025AC" w:rsidRPr="00FF647E">
        <w:t>s</w:t>
      </w:r>
      <w:r w:rsidR="004731F1" w:rsidRPr="00FF647E">
        <w:t xml:space="preserve"> used must be provided.</w:t>
      </w:r>
    </w:p>
    <w:p w14:paraId="0FCE2AA6" w14:textId="7337F38E" w:rsidR="00CC10A2" w:rsidRPr="00FF647E" w:rsidRDefault="00CC10A2" w:rsidP="003B2D52">
      <w:pPr>
        <w:jc w:val="both"/>
      </w:pPr>
    </w:p>
    <w:p w14:paraId="44879190" w14:textId="77777777" w:rsidR="00FF647E" w:rsidRPr="00FF647E" w:rsidRDefault="00FF647E" w:rsidP="003B2D52">
      <w:pPr>
        <w:jc w:val="both"/>
      </w:pPr>
    </w:p>
    <w:p w14:paraId="7346CE96" w14:textId="77777777" w:rsidR="003B2D52" w:rsidRPr="00FF647E" w:rsidRDefault="003A5B26" w:rsidP="003A5B26">
      <w:pPr>
        <w:pStyle w:val="Heading1"/>
        <w:tabs>
          <w:tab w:val="right" w:pos="9639"/>
        </w:tabs>
        <w:rPr>
          <w:b w:val="0"/>
          <w:bCs w:val="0"/>
        </w:rPr>
      </w:pPr>
      <w:r w:rsidRPr="00FF647E">
        <w:t>Name of country:</w:t>
      </w:r>
      <w:r w:rsidRPr="00FF647E">
        <w:rPr>
          <w:b w:val="0"/>
          <w:bCs w:val="0"/>
          <w:u w:val="single"/>
        </w:rPr>
        <w:tab/>
      </w:r>
    </w:p>
    <w:p w14:paraId="7E7037BD" w14:textId="4814F564" w:rsidR="003B2D52" w:rsidRPr="00FF647E" w:rsidRDefault="003B2D52" w:rsidP="003B2D52">
      <w:pPr>
        <w:pStyle w:val="3Textedebase"/>
        <w:widowControl w:val="0"/>
        <w:rPr>
          <w:rFonts w:ascii="Arial" w:hAnsi="Arial" w:cs="Arial"/>
          <w:lang w:val="en-GB"/>
        </w:rPr>
      </w:pPr>
    </w:p>
    <w:p w14:paraId="3217598D" w14:textId="65ECCA2C" w:rsidR="004731F1" w:rsidRPr="00FF647E" w:rsidRDefault="004731F1" w:rsidP="00FF647E">
      <w:pPr>
        <w:pStyle w:val="Heading1"/>
        <w:widowControl w:val="0"/>
        <w:ind w:left="0" w:firstLine="0"/>
        <w:rPr>
          <w:rFonts w:cs="Arial"/>
          <w:b w:val="0"/>
          <w:bCs w:val="0"/>
        </w:rPr>
      </w:pPr>
      <w:r w:rsidRPr="00FF647E">
        <w:rPr>
          <w:rFonts w:cs="Arial"/>
        </w:rPr>
        <w:t>Please indicate how decimals are expressed in the data submitted in this questionnaire</w:t>
      </w:r>
      <w:r w:rsidR="0078127D" w:rsidRPr="00FF647E">
        <w:rPr>
          <w:rFonts w:cs="Arial"/>
        </w:rPr>
        <w:t xml:space="preserve">. </w:t>
      </w:r>
      <w:r w:rsidR="0078127D" w:rsidRPr="00FF647E">
        <w:rPr>
          <w:rFonts w:cs="Arial"/>
          <w:b w:val="0"/>
          <w:bCs w:val="0"/>
        </w:rPr>
        <w:t>(Write Yes next to the applicable option and No next to the option</w:t>
      </w:r>
      <w:r w:rsidR="004F20EC" w:rsidRPr="00FF647E">
        <w:rPr>
          <w:rFonts w:cs="Arial"/>
          <w:b w:val="0"/>
          <w:bCs w:val="0"/>
        </w:rPr>
        <w:t xml:space="preserve"> that does not apply</w:t>
      </w:r>
      <w:r w:rsidR="0078127D" w:rsidRPr="00FF647E">
        <w:rPr>
          <w:rFonts w:cs="Arial"/>
          <w:b w:val="0"/>
          <w:bCs w:val="0"/>
        </w:rPr>
        <w:t>.)</w:t>
      </w:r>
    </w:p>
    <w:p w14:paraId="44D354DB" w14:textId="77777777" w:rsidR="004731F1" w:rsidRPr="00FF647E" w:rsidRDefault="004731F1" w:rsidP="003B2D52">
      <w:pPr>
        <w:pStyle w:val="Heading1"/>
        <w:widowControl w:val="0"/>
        <w:ind w:left="0" w:firstLine="0"/>
        <w:rPr>
          <w:rFonts w:cs="Arial"/>
        </w:rPr>
      </w:pPr>
    </w:p>
    <w:p w14:paraId="7A6B3F34" w14:textId="1187AAA6" w:rsidR="004731F1" w:rsidRPr="00FF647E" w:rsidRDefault="0078127D" w:rsidP="00143B30">
      <w:pPr>
        <w:pStyle w:val="Heading1"/>
        <w:widowControl w:val="0"/>
        <w:tabs>
          <w:tab w:val="right" w:pos="9638"/>
        </w:tabs>
        <w:ind w:left="0" w:firstLine="0"/>
        <w:rPr>
          <w:rFonts w:cs="Arial"/>
          <w:b w:val="0"/>
          <w:bCs w:val="0"/>
        </w:rPr>
      </w:pPr>
      <w:r w:rsidRPr="00FF647E">
        <w:rPr>
          <w:rFonts w:cs="Arial"/>
          <w:b w:val="0"/>
          <w:bCs w:val="0"/>
        </w:rPr>
        <w:t>Decimals are preceded by a point</w:t>
      </w:r>
      <w:r w:rsidR="004F20EC" w:rsidRPr="00FF647E">
        <w:rPr>
          <w:rFonts w:cs="Arial"/>
          <w:b w:val="0"/>
          <w:bCs w:val="0"/>
        </w:rPr>
        <w:t>/full stop</w:t>
      </w:r>
      <w:r w:rsidRPr="00143B30">
        <w:rPr>
          <w:rFonts w:cs="Arial"/>
          <w:b w:val="0"/>
          <w:bCs w:val="0"/>
          <w:u w:val="single"/>
        </w:rPr>
        <w:tab/>
      </w:r>
    </w:p>
    <w:p w14:paraId="7F64B26F" w14:textId="77777777" w:rsidR="0078127D" w:rsidRPr="00FF647E" w:rsidRDefault="0078127D" w:rsidP="0078127D"/>
    <w:p w14:paraId="551E58F7" w14:textId="5229DDAA" w:rsidR="0078127D" w:rsidRPr="00FF647E" w:rsidRDefault="0078127D" w:rsidP="00143B30">
      <w:pPr>
        <w:tabs>
          <w:tab w:val="right" w:pos="9638"/>
        </w:tabs>
      </w:pPr>
      <w:r w:rsidRPr="00FF647E">
        <w:t>Decimals are preceded by a comma</w:t>
      </w:r>
      <w:bookmarkStart w:id="0" w:name="_GoBack"/>
      <w:r w:rsidR="004F20EC" w:rsidRPr="00143B30">
        <w:rPr>
          <w:u w:val="single"/>
        </w:rPr>
        <w:tab/>
      </w:r>
      <w:bookmarkEnd w:id="0"/>
    </w:p>
    <w:p w14:paraId="0847D353" w14:textId="77777777" w:rsidR="004731F1" w:rsidRPr="00FF647E" w:rsidRDefault="004731F1" w:rsidP="003B2D52">
      <w:pPr>
        <w:pStyle w:val="Heading1"/>
        <w:widowControl w:val="0"/>
        <w:ind w:left="0" w:firstLine="0"/>
        <w:rPr>
          <w:rFonts w:cs="Arial"/>
        </w:rPr>
      </w:pPr>
    </w:p>
    <w:p w14:paraId="4682D797" w14:textId="77777777" w:rsidR="004731F1" w:rsidRPr="00FF647E" w:rsidRDefault="004731F1" w:rsidP="003B2D52">
      <w:pPr>
        <w:pStyle w:val="Heading1"/>
        <w:widowControl w:val="0"/>
        <w:ind w:left="0" w:firstLine="0"/>
        <w:rPr>
          <w:rFonts w:cs="Arial"/>
        </w:rPr>
      </w:pPr>
    </w:p>
    <w:p w14:paraId="24959DCA" w14:textId="77777777" w:rsidR="003B2D52" w:rsidRPr="00FF647E" w:rsidRDefault="003B2D52" w:rsidP="003B2D52">
      <w:pPr>
        <w:pStyle w:val="Heading1"/>
        <w:widowControl w:val="0"/>
        <w:ind w:left="0" w:firstLine="0"/>
        <w:rPr>
          <w:rFonts w:cs="Arial"/>
        </w:rPr>
      </w:pPr>
      <w:r w:rsidRPr="00FF647E">
        <w:rPr>
          <w:rFonts w:cs="Arial"/>
        </w:rPr>
        <w:t>Data relating to letter post forwarded by air</w:t>
      </w:r>
    </w:p>
    <w:p w14:paraId="1AD3115F" w14:textId="77777777" w:rsidR="003B2D52" w:rsidRPr="00FF647E" w:rsidRDefault="003B2D52" w:rsidP="003B2D52">
      <w:pPr>
        <w:pStyle w:val="Heading1"/>
        <w:widowControl w:val="0"/>
        <w:ind w:left="0" w:firstLine="0"/>
        <w:rPr>
          <w:rFonts w:cs="Arial"/>
          <w:b w:val="0"/>
          <w:bCs w:val="0"/>
        </w:rPr>
      </w:pPr>
    </w:p>
    <w:p w14:paraId="2E4E2BD3" w14:textId="77777777" w:rsidR="003B2D52" w:rsidRPr="00FF647E" w:rsidRDefault="003A5B26" w:rsidP="003A5B26">
      <w:pPr>
        <w:tabs>
          <w:tab w:val="right" w:pos="9639"/>
        </w:tabs>
      </w:pPr>
      <w:r w:rsidRPr="00FF647E">
        <w:t>Observation period (dates):</w:t>
      </w:r>
      <w:r w:rsidRPr="00FF647E">
        <w:rPr>
          <w:u w:val="single"/>
        </w:rPr>
        <w:tab/>
      </w:r>
    </w:p>
    <w:p w14:paraId="07F40DFB" w14:textId="77777777" w:rsidR="003B2D52" w:rsidRPr="00FF647E" w:rsidRDefault="003B2D52" w:rsidP="003B2D52">
      <w:pPr>
        <w:pStyle w:val="Heading1"/>
        <w:widowControl w:val="0"/>
        <w:ind w:left="0" w:firstLine="0"/>
        <w:rPr>
          <w:rFonts w:cs="Arial"/>
          <w:b w:val="0"/>
          <w:bCs w:val="0"/>
        </w:rPr>
      </w:pPr>
    </w:p>
    <w:p w14:paraId="38C8FEDF" w14:textId="2271B0CF" w:rsidR="003B2D52" w:rsidRPr="00FF647E" w:rsidRDefault="003B2D52" w:rsidP="00507E25">
      <w:pPr>
        <w:pStyle w:val="Heading1"/>
        <w:widowControl w:val="0"/>
        <w:tabs>
          <w:tab w:val="left" w:pos="7139"/>
        </w:tabs>
        <w:ind w:left="0" w:firstLine="0"/>
        <w:rPr>
          <w:rFonts w:cs="Arial"/>
          <w:b w:val="0"/>
          <w:bCs w:val="0"/>
        </w:rPr>
      </w:pPr>
      <w:r w:rsidRPr="00FF647E">
        <w:rPr>
          <w:rFonts w:cs="Arial"/>
        </w:rPr>
        <w:t>Total weight of airmai</w:t>
      </w:r>
      <w:r w:rsidR="003A5B26" w:rsidRPr="00FF647E">
        <w:rPr>
          <w:rFonts w:cs="Arial"/>
        </w:rPr>
        <w:t>ls received</w:t>
      </w:r>
      <w:r w:rsidR="003A5B26" w:rsidRPr="00FF647E">
        <w:rPr>
          <w:rFonts w:cs="Arial"/>
          <w:b w:val="0"/>
          <w:bCs w:val="0"/>
        </w:rPr>
        <w:t xml:space="preserve"> during this period:</w:t>
      </w:r>
      <w:r w:rsidRPr="00FF647E">
        <w:rPr>
          <w:rFonts w:cs="Arial"/>
          <w:b w:val="0"/>
          <w:bCs w:val="0"/>
          <w:u w:val="single"/>
        </w:rPr>
        <w:tab/>
      </w:r>
      <w:r w:rsidR="00FF647E" w:rsidRPr="00FF647E">
        <w:rPr>
          <w:rFonts w:cs="Arial"/>
          <w:b w:val="0"/>
          <w:bCs w:val="0"/>
        </w:rPr>
        <w:t xml:space="preserve"> </w:t>
      </w:r>
      <w:r w:rsidRPr="00FF647E">
        <w:rPr>
          <w:rFonts w:cs="Arial"/>
          <w:b w:val="0"/>
          <w:bCs w:val="0"/>
        </w:rPr>
        <w:t>kg</w:t>
      </w:r>
      <w:r w:rsidR="0007427F" w:rsidRPr="00FF647E">
        <w:rPr>
          <w:rFonts w:cs="Arial"/>
          <w:b w:val="0"/>
          <w:bCs w:val="0"/>
        </w:rPr>
        <w:t xml:space="preserve"> </w:t>
      </w:r>
      <w:r w:rsidR="0007427F" w:rsidRPr="00205136">
        <w:rPr>
          <w:rFonts w:cs="Arial"/>
          <w:b w:val="0"/>
          <w:bCs w:val="0"/>
          <w:i/>
          <w:iCs/>
        </w:rPr>
        <w:t xml:space="preserve">(this </w:t>
      </w:r>
      <w:r w:rsidR="00507E25" w:rsidRPr="00205136">
        <w:rPr>
          <w:rFonts w:cs="Arial"/>
          <w:b w:val="0"/>
          <w:bCs w:val="0"/>
          <w:i/>
          <w:iCs/>
        </w:rPr>
        <w:t>total</w:t>
      </w:r>
      <w:r w:rsidR="0007427F" w:rsidRPr="00205136">
        <w:rPr>
          <w:rFonts w:cs="Arial"/>
          <w:b w:val="0"/>
          <w:bCs w:val="0"/>
          <w:i/>
          <w:iCs/>
        </w:rPr>
        <w:t xml:space="preserve"> is the </w:t>
      </w:r>
      <w:r w:rsidR="004F20EC" w:rsidRPr="00205136">
        <w:rPr>
          <w:rFonts w:cs="Arial"/>
          <w:b w:val="0"/>
          <w:bCs w:val="0"/>
          <w:i/>
          <w:iCs/>
        </w:rPr>
        <w:t>sum</w:t>
      </w:r>
      <w:r w:rsidR="0007427F" w:rsidRPr="00205136">
        <w:rPr>
          <w:rFonts w:cs="Arial"/>
          <w:b w:val="0"/>
          <w:bCs w:val="0"/>
          <w:i/>
          <w:iCs/>
        </w:rPr>
        <w:t xml:space="preserve"> of a+b+c below)</w:t>
      </w:r>
      <w:r w:rsidRPr="00FF647E">
        <w:rPr>
          <w:rFonts w:cs="Arial"/>
          <w:b w:val="0"/>
          <w:bCs w:val="0"/>
        </w:rPr>
        <w:t>, broken down as follows:</w:t>
      </w:r>
    </w:p>
    <w:p w14:paraId="11E67CB1" w14:textId="77777777" w:rsidR="003B2D52" w:rsidRPr="00FF647E" w:rsidRDefault="003B2D52" w:rsidP="00FF647E">
      <w:pPr>
        <w:pStyle w:val="Premierretrait"/>
        <w:tabs>
          <w:tab w:val="clear" w:pos="567"/>
          <w:tab w:val="left" w:pos="0"/>
          <w:tab w:val="right" w:pos="9638"/>
        </w:tabs>
        <w:spacing w:before="240" w:after="120"/>
        <w:rPr>
          <w:lang w:val="en-GB"/>
        </w:rPr>
      </w:pPr>
      <w:proofErr w:type="spellStart"/>
      <w:r w:rsidRPr="00FF647E">
        <w:rPr>
          <w:lang w:val="en-GB"/>
        </w:rPr>
        <w:t>a</w:t>
      </w:r>
      <w:proofErr w:type="spellEnd"/>
      <w:r w:rsidRPr="00FF647E">
        <w:rPr>
          <w:lang w:val="en-GB"/>
        </w:rPr>
        <w:tab/>
        <w:t xml:space="preserve">items redirected abroad (items in transit </w:t>
      </w:r>
      <w:r w:rsidRPr="00FF647E">
        <w:rPr>
          <w:i/>
          <w:iCs/>
          <w:lang w:val="en-GB"/>
        </w:rPr>
        <w:t>à découvert</w:t>
      </w:r>
      <w:r w:rsidRPr="00FF647E">
        <w:rPr>
          <w:lang w:val="en-GB"/>
        </w:rPr>
        <w:t xml:space="preserve"> and missent items):</w:t>
      </w:r>
      <w:r w:rsidRPr="00FF647E">
        <w:rPr>
          <w:u w:val="single"/>
          <w:lang w:val="en-GB"/>
        </w:rPr>
        <w:tab/>
      </w:r>
      <w:r w:rsidRPr="00FF647E">
        <w:rPr>
          <w:lang w:val="en-GB"/>
        </w:rPr>
        <w:t xml:space="preserve"> kg;</w:t>
      </w:r>
    </w:p>
    <w:p w14:paraId="524A574F" w14:textId="77777777" w:rsidR="003B2D52" w:rsidRPr="00FF647E" w:rsidRDefault="003B2D52" w:rsidP="00FF647E">
      <w:pPr>
        <w:pStyle w:val="Premierretrait"/>
        <w:tabs>
          <w:tab w:val="clear" w:pos="567"/>
          <w:tab w:val="left" w:pos="0"/>
          <w:tab w:val="right" w:pos="9638"/>
        </w:tabs>
        <w:spacing w:before="0"/>
        <w:rPr>
          <w:lang w:val="en-GB"/>
        </w:rPr>
      </w:pPr>
      <w:r w:rsidRPr="00FF647E">
        <w:rPr>
          <w:lang w:val="en-GB"/>
        </w:rPr>
        <w:t>b</w:t>
      </w:r>
      <w:r w:rsidRPr="00FF647E">
        <w:rPr>
          <w:b/>
          <w:bCs/>
          <w:lang w:val="en-GB"/>
        </w:rPr>
        <w:tab/>
      </w:r>
      <w:r w:rsidRPr="00FF647E">
        <w:rPr>
          <w:lang w:val="en-GB"/>
        </w:rPr>
        <w:t>items delivered in the area served by the airports of arrival of the mails or reforwarded by surface:</w:t>
      </w:r>
      <w:r w:rsidR="00CF7D13" w:rsidRPr="00FF647E">
        <w:rPr>
          <w:lang w:val="en-GB"/>
        </w:rPr>
        <w:br/>
      </w:r>
      <w:r w:rsidR="002B13CB" w:rsidRPr="00FF647E">
        <w:rPr>
          <w:u w:val="single"/>
          <w:lang w:val="en-GB"/>
        </w:rPr>
        <w:br/>
      </w:r>
      <w:r w:rsidR="002B13CB" w:rsidRPr="00FF647E">
        <w:rPr>
          <w:u w:val="single"/>
          <w:lang w:val="en-GB"/>
        </w:rPr>
        <w:tab/>
      </w:r>
      <w:r w:rsidR="00AD263D" w:rsidRPr="00FF647E">
        <w:rPr>
          <w:lang w:val="en-GB"/>
        </w:rPr>
        <w:t xml:space="preserve"> </w:t>
      </w:r>
      <w:r w:rsidRPr="00FF647E">
        <w:rPr>
          <w:lang w:val="en-GB"/>
        </w:rPr>
        <w:t>kg;</w:t>
      </w:r>
    </w:p>
    <w:p w14:paraId="090456B5" w14:textId="77777777" w:rsidR="003B2D52" w:rsidRPr="00FF647E" w:rsidRDefault="003B2D52" w:rsidP="003A5B26">
      <w:pPr>
        <w:pStyle w:val="Premierretrait"/>
        <w:tabs>
          <w:tab w:val="clear" w:pos="567"/>
          <w:tab w:val="right" w:pos="9639"/>
        </w:tabs>
        <w:spacing w:before="240"/>
        <w:rPr>
          <w:lang w:val="en-GB"/>
        </w:rPr>
      </w:pPr>
      <w:r w:rsidRPr="00FF647E">
        <w:rPr>
          <w:lang w:val="en-GB"/>
        </w:rPr>
        <w:t>c</w:t>
      </w:r>
      <w:r w:rsidRPr="00FF647E">
        <w:rPr>
          <w:lang w:val="en-GB"/>
        </w:rPr>
        <w:tab/>
        <w:t>items reforwarded by air inside the country:</w:t>
      </w:r>
      <w:r w:rsidRPr="00FF647E">
        <w:rPr>
          <w:u w:val="single"/>
          <w:lang w:val="en-GB"/>
        </w:rPr>
        <w:tab/>
      </w:r>
      <w:r w:rsidRPr="00FF647E">
        <w:rPr>
          <w:lang w:val="en-GB"/>
        </w:rPr>
        <w:t xml:space="preserve"> kg.</w:t>
      </w:r>
    </w:p>
    <w:p w14:paraId="067F0B8A" w14:textId="77777777" w:rsidR="003B2D52" w:rsidRPr="00FF647E" w:rsidRDefault="003B2D52" w:rsidP="003B2D52">
      <w:pPr>
        <w:pStyle w:val="Heading1"/>
        <w:widowControl w:val="0"/>
        <w:ind w:left="0" w:firstLine="0"/>
        <w:rPr>
          <w:rFonts w:cs="Arial"/>
          <w:b w:val="0"/>
          <w:bCs w:val="0"/>
        </w:rPr>
      </w:pPr>
    </w:p>
    <w:p w14:paraId="52EA5FEF" w14:textId="77777777" w:rsidR="003B2D52" w:rsidRPr="00FF647E" w:rsidRDefault="003B2D52" w:rsidP="0023735D">
      <w:pPr>
        <w:pStyle w:val="Heading1"/>
        <w:widowControl w:val="0"/>
        <w:tabs>
          <w:tab w:val="left" w:pos="0"/>
          <w:tab w:val="right" w:pos="9638"/>
        </w:tabs>
        <w:ind w:left="0" w:firstLine="0"/>
        <w:rPr>
          <w:rFonts w:cs="Arial"/>
          <w:b w:val="0"/>
          <w:bCs w:val="0"/>
        </w:rPr>
      </w:pPr>
      <w:r w:rsidRPr="00FF647E">
        <w:rPr>
          <w:rFonts w:cs="Arial"/>
        </w:rPr>
        <w:t xml:space="preserve">Cost of conveyance per tonne/kilometre by </w:t>
      </w:r>
      <w:r w:rsidRPr="00FF647E">
        <w:rPr>
          <w:rFonts w:cs="Arial"/>
          <w:u w:val="single"/>
        </w:rPr>
        <w:t>air</w:t>
      </w:r>
      <w:r w:rsidRPr="00FF647E">
        <w:rPr>
          <w:rFonts w:cs="Arial"/>
          <w:b w:val="0"/>
          <w:bCs w:val="0"/>
        </w:rPr>
        <w:t xml:space="preserve"> within the country:</w:t>
      </w:r>
      <w:r w:rsidRPr="00FF647E">
        <w:rPr>
          <w:rFonts w:cs="Arial"/>
          <w:b w:val="0"/>
          <w:bCs w:val="0"/>
          <w:u w:val="single"/>
        </w:rPr>
        <w:tab/>
      </w:r>
      <w:r w:rsidR="002A77B4" w:rsidRPr="00FF647E">
        <w:rPr>
          <w:rFonts w:cs="Arial"/>
          <w:b w:val="0"/>
          <w:bCs w:val="0"/>
        </w:rPr>
        <w:t xml:space="preserve"> </w:t>
      </w:r>
      <w:r w:rsidRPr="00FF647E">
        <w:rPr>
          <w:rFonts w:cs="Arial"/>
          <w:b w:val="0"/>
          <w:bCs w:val="0"/>
        </w:rPr>
        <w:t>SDR</w:t>
      </w:r>
    </w:p>
    <w:p w14:paraId="046F3383" w14:textId="77777777" w:rsidR="003B2D52" w:rsidRPr="00FF647E" w:rsidRDefault="003B2D52" w:rsidP="003B2D52">
      <w:pPr>
        <w:pStyle w:val="Heading1"/>
        <w:widowControl w:val="0"/>
        <w:ind w:left="0" w:firstLine="0"/>
        <w:rPr>
          <w:rFonts w:cs="Arial"/>
          <w:b w:val="0"/>
          <w:bCs w:val="0"/>
        </w:rPr>
      </w:pPr>
    </w:p>
    <w:p w14:paraId="3917DA58" w14:textId="77777777" w:rsidR="003B2D52" w:rsidRPr="00FF647E" w:rsidRDefault="003B2D52" w:rsidP="003A5B26">
      <w:pPr>
        <w:pStyle w:val="Heading1"/>
        <w:widowControl w:val="0"/>
        <w:tabs>
          <w:tab w:val="left" w:pos="0"/>
          <w:tab w:val="right" w:pos="9638"/>
        </w:tabs>
        <w:ind w:left="0" w:firstLine="0"/>
        <w:rPr>
          <w:rFonts w:cs="Arial"/>
          <w:b w:val="0"/>
          <w:bCs w:val="0"/>
        </w:rPr>
      </w:pPr>
      <w:r w:rsidRPr="00FF647E">
        <w:rPr>
          <w:rFonts w:cs="Arial"/>
        </w:rPr>
        <w:t xml:space="preserve">Cost of conveyance per tonne/kilometre by </w:t>
      </w:r>
      <w:r w:rsidRPr="00FF647E">
        <w:rPr>
          <w:rFonts w:cs="Arial"/>
          <w:u w:val="single"/>
        </w:rPr>
        <w:t>surface</w:t>
      </w:r>
      <w:r w:rsidRPr="00FF647E">
        <w:rPr>
          <w:rFonts w:cs="Arial"/>
          <w:b w:val="0"/>
          <w:bCs w:val="0"/>
        </w:rPr>
        <w:t xml:space="preserve"> within the country:</w:t>
      </w:r>
      <w:r w:rsidR="0023735D" w:rsidRPr="00FF647E">
        <w:rPr>
          <w:rFonts w:cs="Arial"/>
          <w:b w:val="0"/>
          <w:bCs w:val="0"/>
          <w:u w:val="single"/>
        </w:rPr>
        <w:tab/>
      </w:r>
      <w:r w:rsidR="002A77B4" w:rsidRPr="00FF647E">
        <w:rPr>
          <w:rFonts w:cs="Arial"/>
          <w:b w:val="0"/>
          <w:bCs w:val="0"/>
        </w:rPr>
        <w:t xml:space="preserve"> </w:t>
      </w:r>
      <w:r w:rsidRPr="00FF647E">
        <w:rPr>
          <w:rFonts w:cs="Arial"/>
          <w:b w:val="0"/>
          <w:bCs w:val="0"/>
        </w:rPr>
        <w:t>SDR</w:t>
      </w:r>
    </w:p>
    <w:p w14:paraId="63202CD2" w14:textId="77777777" w:rsidR="003B2D52" w:rsidRPr="00FF647E" w:rsidRDefault="003B2D52" w:rsidP="003B2D52">
      <w:pPr>
        <w:pStyle w:val="Heading1"/>
        <w:widowControl w:val="0"/>
        <w:ind w:left="0" w:firstLine="0"/>
        <w:rPr>
          <w:rFonts w:cs="Arial"/>
          <w:b w:val="0"/>
          <w:bCs w:val="0"/>
        </w:rPr>
      </w:pPr>
    </w:p>
    <w:p w14:paraId="6B68E0CE" w14:textId="77777777" w:rsidR="00FF647E" w:rsidRPr="00FF647E" w:rsidRDefault="00FF647E">
      <w:pPr>
        <w:spacing w:line="240" w:lineRule="auto"/>
        <w:rPr>
          <w:b/>
          <w:bCs/>
        </w:rPr>
      </w:pPr>
      <w:r w:rsidRPr="00FF647E">
        <w:rPr>
          <w:b/>
          <w:bCs/>
        </w:rPr>
        <w:br w:type="page"/>
      </w:r>
    </w:p>
    <w:p w14:paraId="584ADDD7" w14:textId="5DC7E944" w:rsidR="003B2D52" w:rsidRPr="00205136" w:rsidRDefault="003B2D52" w:rsidP="00205136">
      <w:pPr>
        <w:jc w:val="both"/>
      </w:pPr>
      <w:r w:rsidRPr="00FF647E">
        <w:rPr>
          <w:b/>
          <w:bCs/>
        </w:rPr>
        <w:lastRenderedPageBreak/>
        <w:t xml:space="preserve">Breakdown of the weight of items reforwarded on the different sectors of the internal </w:t>
      </w:r>
      <w:r w:rsidRPr="00FF647E">
        <w:rPr>
          <w:b/>
          <w:bCs/>
          <w:u w:val="single"/>
        </w:rPr>
        <w:t>air</w:t>
      </w:r>
      <w:r w:rsidRPr="00FF647E">
        <w:rPr>
          <w:b/>
          <w:bCs/>
        </w:rPr>
        <w:t xml:space="preserve"> network</w:t>
      </w:r>
      <w:r w:rsidR="00B17FEA" w:rsidRPr="00FF647E">
        <w:rPr>
          <w:b/>
          <w:bCs/>
        </w:rPr>
        <w:t>.</w:t>
      </w:r>
      <w:r w:rsidR="00FF647E" w:rsidRPr="00FF647E">
        <w:rPr>
          <w:b/>
          <w:bCs/>
        </w:rPr>
        <w:t xml:space="preserve"> </w:t>
      </w:r>
      <w:r w:rsidR="00205136">
        <w:rPr>
          <w:b/>
          <w:bCs/>
        </w:rPr>
        <w:br/>
      </w:r>
      <w:r w:rsidR="00B17FEA" w:rsidRPr="00205136">
        <w:t xml:space="preserve">Do not include </w:t>
      </w:r>
      <w:r w:rsidR="004F20EC" w:rsidRPr="00205136">
        <w:t xml:space="preserve">in this table </w:t>
      </w:r>
      <w:r w:rsidR="00B17FEA" w:rsidRPr="00205136">
        <w:t>data for items reforwarded by surface.</w:t>
      </w:r>
    </w:p>
    <w:p w14:paraId="4B2D61EA" w14:textId="77777777" w:rsidR="003B2D52" w:rsidRPr="00FF647E" w:rsidRDefault="003B2D52" w:rsidP="003B2D52">
      <w:pPr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5"/>
        <w:gridCol w:w="2917"/>
        <w:gridCol w:w="1897"/>
        <w:gridCol w:w="1899"/>
      </w:tblGrid>
      <w:tr w:rsidR="003B2D52" w:rsidRPr="00FF647E" w14:paraId="54C80D36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B8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n-GB"/>
              </w:rPr>
            </w:pPr>
            <w:r w:rsidRPr="00FF647E">
              <w:rPr>
                <w:rFonts w:ascii="Arial" w:hAnsi="Arial" w:cs="Arial"/>
                <w:i/>
                <w:iCs/>
                <w:lang w:val="en-GB"/>
              </w:rPr>
              <w:t xml:space="preserve">City of departure of flight </w:t>
            </w:r>
            <w:r w:rsidRPr="00FF647E">
              <w:rPr>
                <w:rFonts w:ascii="Arial" w:hAnsi="Arial" w:cs="Arial"/>
                <w:i/>
                <w:iCs/>
                <w:lang w:val="en-GB"/>
              </w:rPr>
              <w:br/>
            </w:r>
            <w:r w:rsidRPr="00FF647E">
              <w:rPr>
                <w:rFonts w:ascii="Arial" w:hAnsi="Arial" w:cs="Arial"/>
                <w:b/>
                <w:bCs/>
                <w:i/>
                <w:iCs/>
                <w:lang w:val="en-GB"/>
              </w:rPr>
              <w:t>(with IATA code)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6B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n-GB"/>
              </w:rPr>
            </w:pPr>
            <w:r w:rsidRPr="00FF647E">
              <w:rPr>
                <w:rFonts w:ascii="Arial" w:hAnsi="Arial" w:cs="Arial"/>
                <w:i/>
                <w:iCs/>
                <w:lang w:val="en-GB"/>
              </w:rPr>
              <w:t xml:space="preserve">City of arrival of flight </w:t>
            </w:r>
            <w:r w:rsidRPr="00FF647E">
              <w:rPr>
                <w:rFonts w:ascii="Arial" w:hAnsi="Arial" w:cs="Arial"/>
                <w:i/>
                <w:iCs/>
                <w:lang w:val="en-GB"/>
              </w:rPr>
              <w:br/>
            </w:r>
            <w:r w:rsidRPr="00FF647E">
              <w:rPr>
                <w:rFonts w:ascii="Arial" w:hAnsi="Arial" w:cs="Arial"/>
                <w:b/>
                <w:bCs/>
                <w:i/>
                <w:iCs/>
                <w:lang w:val="en-GB"/>
              </w:rPr>
              <w:t>(with IATA code)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52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n-GB"/>
              </w:rPr>
            </w:pPr>
            <w:r w:rsidRPr="00FF647E">
              <w:rPr>
                <w:rFonts w:ascii="Arial" w:hAnsi="Arial" w:cs="Arial"/>
                <w:i/>
                <w:iCs/>
                <w:lang w:val="en-GB"/>
              </w:rPr>
              <w:t>Airmail distance (km)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9A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n-GB"/>
              </w:rPr>
            </w:pPr>
            <w:r w:rsidRPr="00FF647E">
              <w:rPr>
                <w:rFonts w:ascii="Arial" w:hAnsi="Arial" w:cs="Arial"/>
                <w:i/>
                <w:iCs/>
                <w:lang w:val="en-GB"/>
              </w:rPr>
              <w:t>Weight (kg)</w:t>
            </w:r>
          </w:p>
        </w:tc>
      </w:tr>
      <w:tr w:rsidR="003B2D52" w:rsidRPr="00FF647E" w14:paraId="75FD63D1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22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35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93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7F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07CA0E72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5C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EA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77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BE7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E3B4FC6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08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B5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70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EDD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A2C8893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07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D9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6B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8F1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3F885C19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CC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25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61A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CC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136BCD30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AF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49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2C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91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5DEA24F9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13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FE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ECB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A17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610F026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E9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AC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A4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3A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108DF159" w14:textId="77777777" w:rsidTr="002B13CB">
        <w:trPr>
          <w:cantSplit/>
          <w:trHeight w:val="20"/>
          <w:tblHeader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D2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0CD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78D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87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F7CD49E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BF0" w14:textId="77777777" w:rsidR="003B2D52" w:rsidRPr="00FF647E" w:rsidRDefault="003B2D52" w:rsidP="00FF196F">
            <w:pPr>
              <w:rPr>
                <w:lang w:eastAsia="zh-C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066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D92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EE6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5A482E2C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427" w14:textId="77777777" w:rsidR="003B2D52" w:rsidRPr="00FF647E" w:rsidRDefault="003B2D52" w:rsidP="00FF196F">
            <w:pPr>
              <w:rPr>
                <w:lang w:eastAsia="zh-C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E4B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0F1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464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9773993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2EA" w14:textId="77777777" w:rsidR="003B2D52" w:rsidRPr="00FF647E" w:rsidRDefault="003B2D52" w:rsidP="00FF196F">
            <w:pPr>
              <w:rPr>
                <w:lang w:eastAsia="zh-C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82F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05C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8BB" w14:textId="77777777" w:rsidR="003B2D52" w:rsidRPr="00FF647E" w:rsidRDefault="003B2D52" w:rsidP="008E35D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45DA4510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57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2B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75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23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A1C23EE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E7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08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6E1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C2B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EC8D5B2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A6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4F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DF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041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757F7A91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D7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2DD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0C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DF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4F13FD58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DF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F2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64B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BA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56451D6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21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67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61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B1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C627CE3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D7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E2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D1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24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7322A7CF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8EB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AF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28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A71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477EDBF8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C9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7B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05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B4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E70E2B8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421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A6E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BC7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58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74E9CD46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EC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43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A9A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E52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61CCAFE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AE7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F27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FD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85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21178E1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6A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6DE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74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AC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2DDD3080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AB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9B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B2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7F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16FC6E13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59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81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63B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5C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03373192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60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307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76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49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5554B6E6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E4A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C3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F3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2D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64F7193C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75F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DFA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131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17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52C68F68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A9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2D6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F85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880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04DEF883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882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0E4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779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57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3B2D52" w:rsidRPr="00FF647E" w14:paraId="50773D3D" w14:textId="77777777" w:rsidTr="002B13CB">
        <w:trPr>
          <w:cantSplit/>
          <w:trHeight w:val="2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7C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F3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3D8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0C3" w14:textId="77777777" w:rsidR="003B2D52" w:rsidRPr="00FF647E" w:rsidRDefault="003B2D52" w:rsidP="00C05187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09752581" w14:textId="77777777" w:rsidR="003B2D52" w:rsidRPr="00FF647E" w:rsidRDefault="003B2D52" w:rsidP="003B2D52">
      <w:pPr>
        <w:jc w:val="both"/>
      </w:pPr>
    </w:p>
    <w:sectPr w:rsidR="003B2D52" w:rsidRPr="00FF647E" w:rsidSect="003118BD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B7DE" w14:textId="77777777" w:rsidR="003B2D52" w:rsidRDefault="003B2D5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E7082A2" w14:textId="77777777" w:rsidR="003B2D52" w:rsidRDefault="003B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6871" w14:textId="076D3810" w:rsidR="007B6D99" w:rsidRPr="008E35DF" w:rsidRDefault="00FF647E" w:rsidP="007B6D99">
    <w:pPr>
      <w:rPr>
        <w:vanish/>
        <w:lang w:val="en-US"/>
      </w:rPr>
    </w:pPr>
    <w:r>
      <w:rPr>
        <w:vanish/>
        <w:lang w:val="en-US"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9EE6" w14:textId="77777777" w:rsidR="003B2D52" w:rsidRDefault="003B2D52" w:rsidP="009E7ADC">
      <w:pPr>
        <w:rPr>
          <w:sz w:val="18"/>
        </w:rPr>
      </w:pPr>
    </w:p>
  </w:footnote>
  <w:footnote w:type="continuationSeparator" w:id="0">
    <w:p w14:paraId="3C0AD451" w14:textId="77777777" w:rsidR="003B2D52" w:rsidRDefault="003B2D52" w:rsidP="009E7ADC"/>
  </w:footnote>
  <w:footnote w:type="continuationNotice" w:id="1">
    <w:p w14:paraId="2D4010BC" w14:textId="77777777" w:rsidR="003B2D52" w:rsidRDefault="003B2D52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E610" w14:textId="77777777" w:rsidR="00527FF5" w:rsidRDefault="00527FF5">
    <w:pPr>
      <w:jc w:val="center"/>
    </w:pPr>
    <w:r>
      <w:pgNum/>
    </w:r>
  </w:p>
  <w:p w14:paraId="6EF8BA9E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3FC4" w14:textId="77777777" w:rsidR="00527FF5" w:rsidRDefault="00527FF5" w:rsidP="00F639BA">
    <w:pPr>
      <w:jc w:val="center"/>
    </w:pPr>
    <w:r>
      <w:pgNum/>
    </w:r>
  </w:p>
  <w:p w14:paraId="70A1245B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6F7044" w14:paraId="31BBAFCF" w14:textId="77777777">
      <w:trPr>
        <w:trHeight w:val="1418"/>
      </w:trPr>
      <w:tc>
        <w:tcPr>
          <w:tcW w:w="3969" w:type="dxa"/>
        </w:tcPr>
        <w:p w14:paraId="29CA5A31" w14:textId="77777777" w:rsidR="00F87364" w:rsidRPr="00024935" w:rsidRDefault="000F70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eastAsia="en-GB"/>
            </w:rPr>
            <w:drawing>
              <wp:inline distT="0" distB="0" distL="0" distR="0" wp14:anchorId="587771FC" wp14:editId="795CC834">
                <wp:extent cx="1638300" cy="457200"/>
                <wp:effectExtent l="0" t="0" r="0" b="0"/>
                <wp:docPr id="8" name="Pictur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0C7B3D9" w14:textId="25C9956E" w:rsidR="003B2D52" w:rsidRPr="00CC4823" w:rsidRDefault="003B2D52" w:rsidP="00CC4823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CC4823">
            <w:rPr>
              <w:rFonts w:cs="Arial"/>
            </w:rPr>
            <w:t>Annex 1 to letter 4631(DOP.SC.T</w:t>
          </w:r>
          <w:r w:rsidR="00A07C54" w:rsidRPr="00CC4823">
            <w:rPr>
              <w:rFonts w:cs="Arial"/>
            </w:rPr>
            <w:t>LD</w:t>
          </w:r>
          <w:r w:rsidRPr="00CC4823">
            <w:rPr>
              <w:rFonts w:cs="Arial"/>
            </w:rPr>
            <w:t>)</w:t>
          </w:r>
          <w:r w:rsidR="001E3E57" w:rsidRPr="00CC4823">
            <w:rPr>
              <w:rFonts w:cs="Arial"/>
            </w:rPr>
            <w:t>1030</w:t>
          </w:r>
        </w:p>
        <w:p w14:paraId="684B745B" w14:textId="77777777" w:rsidR="00F87364" w:rsidRPr="006F7044" w:rsidRDefault="003B2D52" w:rsidP="00405BCB">
          <w:pPr>
            <w:autoSpaceDE w:val="0"/>
            <w:autoSpaceDN w:val="0"/>
            <w:adjustRightInd w:val="0"/>
            <w:jc w:val="right"/>
          </w:pPr>
          <w:r w:rsidRPr="00CC4823">
            <w:rPr>
              <w:rFonts w:cs="Arial"/>
            </w:rPr>
            <w:t xml:space="preserve">of </w:t>
          </w:r>
          <w:r w:rsidR="00405BCB" w:rsidRPr="00CC4823">
            <w:rPr>
              <w:rFonts w:cs="Arial"/>
            </w:rPr>
            <w:t>29</w:t>
          </w:r>
          <w:r w:rsidR="00A07C54" w:rsidRPr="00CC4823">
            <w:rPr>
              <w:rFonts w:cs="Arial"/>
            </w:rPr>
            <w:t xml:space="preserve"> </w:t>
          </w:r>
          <w:r w:rsidR="007A3A10" w:rsidRPr="00CC4823">
            <w:rPr>
              <w:rFonts w:cs="Arial"/>
            </w:rPr>
            <w:t>March</w:t>
          </w:r>
          <w:r w:rsidRPr="00CC4823">
            <w:rPr>
              <w:rFonts w:cs="Arial"/>
            </w:rPr>
            <w:t xml:space="preserve"> 202</w:t>
          </w:r>
          <w:r w:rsidR="00CC10A2" w:rsidRPr="00CC4823">
            <w:rPr>
              <w:rFonts w:cs="Arial"/>
            </w:rPr>
            <w:t>4</w:t>
          </w:r>
        </w:p>
      </w:tc>
    </w:tr>
  </w:tbl>
  <w:p w14:paraId="08546F7F" w14:textId="77777777"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3F84209"/>
    <w:multiLevelType w:val="hybridMultilevel"/>
    <w:tmpl w:val="314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2"/>
    <w:rsid w:val="000021DD"/>
    <w:rsid w:val="000025AC"/>
    <w:rsid w:val="00004D2B"/>
    <w:rsid w:val="0002298F"/>
    <w:rsid w:val="00023669"/>
    <w:rsid w:val="00024935"/>
    <w:rsid w:val="00026EC5"/>
    <w:rsid w:val="000465C9"/>
    <w:rsid w:val="0007427F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43B30"/>
    <w:rsid w:val="001545EB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D0187"/>
    <w:rsid w:val="001E3E57"/>
    <w:rsid w:val="001F7D7B"/>
    <w:rsid w:val="00205136"/>
    <w:rsid w:val="00232DCA"/>
    <w:rsid w:val="00234621"/>
    <w:rsid w:val="0023735D"/>
    <w:rsid w:val="002459EB"/>
    <w:rsid w:val="00261EAE"/>
    <w:rsid w:val="0026706D"/>
    <w:rsid w:val="00272937"/>
    <w:rsid w:val="00282124"/>
    <w:rsid w:val="0029168C"/>
    <w:rsid w:val="002A3142"/>
    <w:rsid w:val="002A663B"/>
    <w:rsid w:val="002A77B4"/>
    <w:rsid w:val="002B13CB"/>
    <w:rsid w:val="002B1B7A"/>
    <w:rsid w:val="002B2A67"/>
    <w:rsid w:val="002B4DCA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A5B26"/>
    <w:rsid w:val="003B1F46"/>
    <w:rsid w:val="003B2D52"/>
    <w:rsid w:val="00405BCB"/>
    <w:rsid w:val="00422F57"/>
    <w:rsid w:val="0046077D"/>
    <w:rsid w:val="004611D5"/>
    <w:rsid w:val="00470C3A"/>
    <w:rsid w:val="00471CE5"/>
    <w:rsid w:val="004731F1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20EC"/>
    <w:rsid w:val="004F46B0"/>
    <w:rsid w:val="00507E25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86F5A"/>
    <w:rsid w:val="006A79AB"/>
    <w:rsid w:val="006B1882"/>
    <w:rsid w:val="006C019C"/>
    <w:rsid w:val="006C47EF"/>
    <w:rsid w:val="006D5D8D"/>
    <w:rsid w:val="006E36B1"/>
    <w:rsid w:val="006F7044"/>
    <w:rsid w:val="00707229"/>
    <w:rsid w:val="00717D08"/>
    <w:rsid w:val="00756C4A"/>
    <w:rsid w:val="00757BB9"/>
    <w:rsid w:val="00761DEC"/>
    <w:rsid w:val="0076291C"/>
    <w:rsid w:val="00765B70"/>
    <w:rsid w:val="00773EBE"/>
    <w:rsid w:val="0077420D"/>
    <w:rsid w:val="00780CBD"/>
    <w:rsid w:val="0078127D"/>
    <w:rsid w:val="00783C7C"/>
    <w:rsid w:val="007A2839"/>
    <w:rsid w:val="007A3A10"/>
    <w:rsid w:val="007B6036"/>
    <w:rsid w:val="007B6D99"/>
    <w:rsid w:val="007C08AA"/>
    <w:rsid w:val="007C679A"/>
    <w:rsid w:val="007D07CD"/>
    <w:rsid w:val="007D2933"/>
    <w:rsid w:val="007D6956"/>
    <w:rsid w:val="007E0A42"/>
    <w:rsid w:val="007F6E68"/>
    <w:rsid w:val="00837BA8"/>
    <w:rsid w:val="0085048A"/>
    <w:rsid w:val="00857B50"/>
    <w:rsid w:val="0087570D"/>
    <w:rsid w:val="008779BB"/>
    <w:rsid w:val="00894CD8"/>
    <w:rsid w:val="00897E26"/>
    <w:rsid w:val="008A2116"/>
    <w:rsid w:val="008A5A68"/>
    <w:rsid w:val="008B7E25"/>
    <w:rsid w:val="008C03ED"/>
    <w:rsid w:val="008C3BCC"/>
    <w:rsid w:val="008D1543"/>
    <w:rsid w:val="008D3810"/>
    <w:rsid w:val="008D574E"/>
    <w:rsid w:val="008E35DF"/>
    <w:rsid w:val="008E54AA"/>
    <w:rsid w:val="008E7619"/>
    <w:rsid w:val="008F12A9"/>
    <w:rsid w:val="0091074C"/>
    <w:rsid w:val="00913E38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07C54"/>
    <w:rsid w:val="00A2134C"/>
    <w:rsid w:val="00A418A0"/>
    <w:rsid w:val="00A455D1"/>
    <w:rsid w:val="00A53E1E"/>
    <w:rsid w:val="00A5792F"/>
    <w:rsid w:val="00A62E35"/>
    <w:rsid w:val="00A6703E"/>
    <w:rsid w:val="00A73891"/>
    <w:rsid w:val="00A77EC1"/>
    <w:rsid w:val="00A809D7"/>
    <w:rsid w:val="00A92377"/>
    <w:rsid w:val="00AA01D2"/>
    <w:rsid w:val="00AA61ED"/>
    <w:rsid w:val="00AB7653"/>
    <w:rsid w:val="00AC2359"/>
    <w:rsid w:val="00AD263D"/>
    <w:rsid w:val="00AE0D85"/>
    <w:rsid w:val="00AE2BF2"/>
    <w:rsid w:val="00B00E3F"/>
    <w:rsid w:val="00B010D9"/>
    <w:rsid w:val="00B11447"/>
    <w:rsid w:val="00B1711E"/>
    <w:rsid w:val="00B17FEA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6E87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10A2"/>
    <w:rsid w:val="00CC3161"/>
    <w:rsid w:val="00CC4823"/>
    <w:rsid w:val="00CC7367"/>
    <w:rsid w:val="00CD03E7"/>
    <w:rsid w:val="00CE2270"/>
    <w:rsid w:val="00CF7D13"/>
    <w:rsid w:val="00D01951"/>
    <w:rsid w:val="00D154F8"/>
    <w:rsid w:val="00D3589B"/>
    <w:rsid w:val="00D46276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8398B"/>
    <w:rsid w:val="00ED183A"/>
    <w:rsid w:val="00ED63F7"/>
    <w:rsid w:val="00ED6707"/>
    <w:rsid w:val="00ED7E1E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96C4C"/>
    <w:rsid w:val="00FA2EFC"/>
    <w:rsid w:val="00FB63DD"/>
    <w:rsid w:val="00FC5E68"/>
    <w:rsid w:val="00FD4FD5"/>
    <w:rsid w:val="00FE6153"/>
    <w:rsid w:val="00FF196F"/>
    <w:rsid w:val="00FF2BFE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88A78"/>
  <w15:docId w15:val="{A62AB3A2-27E7-473A-806B-7028320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Premierretrait">
    <w:name w:val="Premier retrait"/>
    <w:basedOn w:val="Normal"/>
    <w:rsid w:val="003B2D52"/>
    <w:pPr>
      <w:tabs>
        <w:tab w:val="num" w:pos="567"/>
      </w:tabs>
      <w:spacing w:before="120"/>
      <w:ind w:left="567" w:hanging="567"/>
      <w:jc w:val="both"/>
    </w:pPr>
    <w:rPr>
      <w:lang w:val="fr-FR" w:eastAsia="zh-CN"/>
    </w:rPr>
  </w:style>
  <w:style w:type="paragraph" w:customStyle="1" w:styleId="3Textedebase">
    <w:name w:val="3 Texte de base"/>
    <w:basedOn w:val="Normal"/>
    <w:rsid w:val="003B2D52"/>
    <w:pPr>
      <w:tabs>
        <w:tab w:val="left" w:pos="560"/>
      </w:tabs>
      <w:jc w:val="both"/>
    </w:pPr>
    <w:rPr>
      <w:rFonts w:ascii="Bookman" w:hAnsi="Bookman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3B2D52"/>
    <w:rPr>
      <w:rFonts w:ascii="Arial" w:hAnsi="Arial"/>
      <w:b/>
      <w:bCs/>
      <w:lang w:val="en-GB"/>
    </w:rPr>
  </w:style>
  <w:style w:type="character" w:styleId="Hyperlink">
    <w:name w:val="Hyperlink"/>
    <w:basedOn w:val="DefaultParagraphFont"/>
    <w:unhideWhenUsed/>
    <w:rsid w:val="008E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nsport@up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upu.int/en/Members-Centre/Questionnaires-Survey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DocumentType xmlns="45bc4347-1e49-4f11-a2de-cdc8b1236453">false</PGSDocumentType>
    <PGSAssociatedRequest xmlns="45bc4347-1e49-4f11-a2de-cdc8b1236453" xsi:nil="true"/>
    <PGSFolio xmlns="45bc4347-1e49-4f11-a2de-cdc8b1236453" xsi:nil="true"/>
    <PGSBat xmlns="45bc4347-1e49-4f11-a2de-cdc8b1236453">false</PGSBat>
    <PGSTitle xmlns="45bc4347-1e49-4f11-a2de-cdc8b1236453" xsi:nil="true"/>
    <PGSRequestAuthor xmlns="45bc4347-1e49-4f11-a2de-cdc8b1236453" xsi:nil="true"/>
    <PGSDirectPublication xmlns="45bc4347-1e49-4f11-a2de-cdc8b1236453">false</PGSDirectPublication>
    <PGSRequester xmlns="45bc4347-1e49-4f11-a2de-cdc8b1236453" xsi:nil="true"/>
    <PGSWordCount xmlns="45bc4347-1e49-4f11-a2de-cdc8b1236453" xsi:nil="true"/>
    <PGSOriginalLanguage xmlns="45bc4347-1e49-4f11-a2de-cdc8b1236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057DD-5C1F-4948-98F8-23BB10BC069F}"/>
</file>

<file path=customXml/itemProps2.xml><?xml version="1.0" encoding="utf-8"?>
<ds:datastoreItem xmlns:ds="http://schemas.openxmlformats.org/officeDocument/2006/customXml" ds:itemID="{B2FDE79D-9600-4ABA-818D-2F164101290B}">
  <ds:schemaRefs>
    <ds:schemaRef ds:uri="http://schemas.microsoft.com/office/infopath/2007/PartnerControls"/>
    <ds:schemaRef ds:uri="7f4fe5ba-0e9c-43fa-b7dd-de1717dc009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18503-4441-4FB3-8253-5F08A138A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15</TotalTime>
  <Pages>2</Pages>
  <Words>316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NESTEROVA-LITTLE oksana</dc:creator>
  <cp:lastModifiedBy>WARKENTIN tatiana</cp:lastModifiedBy>
  <cp:revision>5</cp:revision>
  <cp:lastPrinted>2024-03-26T08:06:00Z</cp:lastPrinted>
  <dcterms:created xsi:type="dcterms:W3CDTF">2024-03-26T07:55:00Z</dcterms:created>
  <dcterms:modified xsi:type="dcterms:W3CDTF">2024-03-27T11:37:00Z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dba2cacd-c18f-4d57-af9a-3481cf732c06</vt:lpwstr>
  </property>
</Properties>
</file>