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47D28" w14:textId="77777777" w:rsidR="00050DB8" w:rsidRPr="008C4789" w:rsidRDefault="00050DB8" w:rsidP="008A2848">
      <w:pPr>
        <w:rPr>
          <w:rFonts w:cs="Arial"/>
          <w:b/>
          <w:bCs/>
        </w:rPr>
      </w:pPr>
      <w:r w:rsidRPr="008C4789">
        <w:rPr>
          <w:rFonts w:cs="Arial"/>
          <w:b/>
          <w:bCs/>
        </w:rPr>
        <w:t xml:space="preserve">Annex </w:t>
      </w:r>
      <w:proofErr w:type="gramStart"/>
      <w:r w:rsidRPr="008C4789">
        <w:rPr>
          <w:rFonts w:cs="Arial"/>
          <w:b/>
          <w:bCs/>
        </w:rPr>
        <w:t>1</w:t>
      </w:r>
      <w:proofErr w:type="gramEnd"/>
      <w:r w:rsidRPr="008C4789">
        <w:rPr>
          <w:rFonts w:cs="Arial"/>
          <w:b/>
          <w:bCs/>
        </w:rPr>
        <w:t xml:space="preserve"> – </w:t>
      </w:r>
      <w:r w:rsidR="008A2848" w:rsidRPr="008C4789">
        <w:rPr>
          <w:rFonts w:cs="Arial"/>
          <w:b/>
          <w:bCs/>
        </w:rPr>
        <w:t>Scope of FITAF projects</w:t>
      </w:r>
    </w:p>
    <w:p w14:paraId="13347D29" w14:textId="77777777" w:rsidR="00050DB8" w:rsidRPr="008C4789" w:rsidRDefault="00050DB8" w:rsidP="00050DB8">
      <w:pPr>
        <w:jc w:val="both"/>
        <w:rPr>
          <w:rFonts w:cs="Arial"/>
        </w:rPr>
      </w:pPr>
    </w:p>
    <w:p w14:paraId="13347D2A" w14:textId="77777777" w:rsidR="00050DB8" w:rsidRPr="008C4789" w:rsidRDefault="008A2848" w:rsidP="008A2848">
      <w:pPr>
        <w:pStyle w:val="ListParagraph"/>
        <w:numPr>
          <w:ilvl w:val="0"/>
          <w:numId w:val="25"/>
        </w:numPr>
        <w:spacing w:after="0" w:line="240" w:lineRule="atLeast"/>
        <w:ind w:left="0" w:firstLine="0"/>
        <w:contextualSpacing w:val="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8C4789">
        <w:rPr>
          <w:rFonts w:ascii="Arial" w:hAnsi="Arial" w:cs="Arial"/>
          <w:b/>
          <w:bCs/>
          <w:sz w:val="20"/>
          <w:szCs w:val="20"/>
          <w:lang w:val="en-GB"/>
        </w:rPr>
        <w:t>Digital financial services (DFS) strategy/assessment</w:t>
      </w:r>
    </w:p>
    <w:p w14:paraId="13347D2B" w14:textId="77777777" w:rsidR="00050DB8" w:rsidRPr="008C4789" w:rsidRDefault="00050DB8" w:rsidP="00050DB8">
      <w:pPr>
        <w:jc w:val="both"/>
        <w:rPr>
          <w:rFonts w:cs="Arial"/>
        </w:rPr>
      </w:pPr>
    </w:p>
    <w:p w14:paraId="13347D2C" w14:textId="77777777" w:rsidR="00050DB8" w:rsidRPr="008C4789" w:rsidRDefault="00050DB8" w:rsidP="00270555">
      <w:pPr>
        <w:jc w:val="both"/>
        <w:rPr>
          <w:rFonts w:cs="Arial"/>
          <w:i/>
          <w:iCs/>
        </w:rPr>
      </w:pPr>
      <w:proofErr w:type="gramStart"/>
      <w:r w:rsidRPr="008C4789">
        <w:rPr>
          <w:rFonts w:cs="Arial"/>
          <w:i/>
          <w:iCs/>
        </w:rPr>
        <w:t>a</w:t>
      </w:r>
      <w:proofErr w:type="gramEnd"/>
      <w:r w:rsidRPr="008C4789">
        <w:rPr>
          <w:rFonts w:cs="Arial"/>
          <w:i/>
          <w:iCs/>
        </w:rPr>
        <w:tab/>
      </w:r>
      <w:r w:rsidR="00270555" w:rsidRPr="008C4789">
        <w:rPr>
          <w:rFonts w:cs="Arial"/>
          <w:i/>
          <w:iCs/>
        </w:rPr>
        <w:t>Understand business opportunities and required investments in digital finance</w:t>
      </w:r>
    </w:p>
    <w:p w14:paraId="13347D2D" w14:textId="77777777" w:rsidR="00270555" w:rsidRPr="008C4789" w:rsidRDefault="00270555" w:rsidP="00270555">
      <w:pPr>
        <w:jc w:val="both"/>
        <w:rPr>
          <w:rFonts w:cs="Arial"/>
        </w:rPr>
      </w:pPr>
    </w:p>
    <w:p w14:paraId="13347D2E" w14:textId="77777777" w:rsidR="00270555" w:rsidRPr="008C4789" w:rsidRDefault="00270555" w:rsidP="00270555">
      <w:pPr>
        <w:jc w:val="both"/>
        <w:rPr>
          <w:rFonts w:cs="Arial"/>
          <w:i/>
          <w:iCs/>
        </w:rPr>
      </w:pPr>
      <w:proofErr w:type="gramStart"/>
      <w:r w:rsidRPr="008C4789">
        <w:rPr>
          <w:rFonts w:cs="Arial"/>
          <w:i/>
          <w:iCs/>
        </w:rPr>
        <w:t>b</w:t>
      </w:r>
      <w:proofErr w:type="gramEnd"/>
      <w:r w:rsidRPr="008C4789">
        <w:rPr>
          <w:rFonts w:cs="Arial"/>
          <w:i/>
          <w:iCs/>
        </w:rPr>
        <w:tab/>
        <w:t>Institutional and operational assessments, e.g.:</w:t>
      </w:r>
    </w:p>
    <w:p w14:paraId="13347D2F" w14:textId="77777777" w:rsidR="00270555" w:rsidRPr="008C4789" w:rsidRDefault="00270555" w:rsidP="004F5B31">
      <w:pPr>
        <w:pStyle w:val="1Premierretrait"/>
        <w:ind w:firstLine="0"/>
        <w:rPr>
          <w:rFonts w:cs="Arial"/>
        </w:rPr>
      </w:pPr>
      <w:r w:rsidRPr="008C4789">
        <w:rPr>
          <w:rFonts w:cs="Arial"/>
        </w:rPr>
        <w:t>Management, partnership models;</w:t>
      </w:r>
    </w:p>
    <w:p w14:paraId="13347D30" w14:textId="77777777" w:rsidR="00270555" w:rsidRPr="008C4789" w:rsidRDefault="00270555" w:rsidP="004F5B31">
      <w:pPr>
        <w:pStyle w:val="1Premierretrait"/>
        <w:ind w:firstLine="0"/>
        <w:rPr>
          <w:rFonts w:cs="Arial"/>
        </w:rPr>
      </w:pPr>
      <w:r w:rsidRPr="008C4789">
        <w:rPr>
          <w:rFonts w:cs="Arial"/>
        </w:rPr>
        <w:t>Analysis of a Post</w:t>
      </w:r>
      <w:r w:rsidR="008C4789" w:rsidRPr="008C4789">
        <w:rPr>
          <w:rFonts w:cs="Arial"/>
        </w:rPr>
        <w:t>’</w:t>
      </w:r>
      <w:r w:rsidRPr="008C4789">
        <w:rPr>
          <w:rFonts w:cs="Arial"/>
        </w:rPr>
        <w:t>s operations to identify the concrete opportunities and benefits of digitization;</w:t>
      </w:r>
    </w:p>
    <w:p w14:paraId="13347D31" w14:textId="77777777" w:rsidR="00270555" w:rsidRPr="008C4789" w:rsidRDefault="00270555" w:rsidP="004F5B31">
      <w:pPr>
        <w:pStyle w:val="1Premierretrait"/>
        <w:ind w:firstLine="0"/>
        <w:rPr>
          <w:rFonts w:cs="Arial"/>
        </w:rPr>
      </w:pPr>
      <w:r w:rsidRPr="008C4789">
        <w:rPr>
          <w:rFonts w:cs="Arial"/>
        </w:rPr>
        <w:t>Review of operational procedures to adapt to new digital environment;</w:t>
      </w:r>
    </w:p>
    <w:p w14:paraId="13347D32" w14:textId="77777777" w:rsidR="00270555" w:rsidRPr="008C4789" w:rsidRDefault="00270555" w:rsidP="004F5B31">
      <w:pPr>
        <w:pStyle w:val="1Premierretrait"/>
        <w:ind w:firstLine="0"/>
        <w:rPr>
          <w:rFonts w:cs="Arial"/>
        </w:rPr>
      </w:pPr>
      <w:r w:rsidRPr="008C4789">
        <w:rPr>
          <w:rFonts w:cs="Arial"/>
        </w:rPr>
        <w:t>Drafting of the specifications and business models;</w:t>
      </w:r>
    </w:p>
    <w:p w14:paraId="13347D33" w14:textId="77777777" w:rsidR="00050DB8" w:rsidRPr="008C4789" w:rsidRDefault="00270555" w:rsidP="004F5B31">
      <w:pPr>
        <w:pStyle w:val="1Premierretrait"/>
        <w:ind w:firstLine="0"/>
        <w:rPr>
          <w:rFonts w:cs="Arial"/>
        </w:rPr>
      </w:pPr>
      <w:r w:rsidRPr="008C4789">
        <w:rPr>
          <w:rFonts w:cs="Arial"/>
        </w:rPr>
        <w:t>Help in the identification of a DFS provider.</w:t>
      </w:r>
    </w:p>
    <w:p w14:paraId="13347D34" w14:textId="77777777" w:rsidR="00270555" w:rsidRPr="008C4789" w:rsidRDefault="00270555" w:rsidP="00050DB8">
      <w:pPr>
        <w:jc w:val="both"/>
        <w:rPr>
          <w:rFonts w:cs="Arial"/>
        </w:rPr>
      </w:pPr>
    </w:p>
    <w:p w14:paraId="13347D35" w14:textId="77777777" w:rsidR="00E866E9" w:rsidRPr="008C4789" w:rsidRDefault="00E866E9" w:rsidP="00050DB8">
      <w:pPr>
        <w:jc w:val="both"/>
        <w:rPr>
          <w:rFonts w:cs="Arial"/>
        </w:rPr>
      </w:pPr>
    </w:p>
    <w:p w14:paraId="13347D36" w14:textId="77777777" w:rsidR="00050DB8" w:rsidRPr="008C4789" w:rsidRDefault="00050DB8" w:rsidP="00270555">
      <w:pPr>
        <w:jc w:val="both"/>
        <w:rPr>
          <w:rFonts w:cs="Arial"/>
          <w:b/>
          <w:bCs/>
        </w:rPr>
      </w:pPr>
      <w:r w:rsidRPr="008C4789">
        <w:rPr>
          <w:rFonts w:cs="Arial"/>
          <w:b/>
          <w:bCs/>
        </w:rPr>
        <w:t>2</w:t>
      </w:r>
      <w:r w:rsidRPr="008C4789">
        <w:rPr>
          <w:rFonts w:cs="Arial"/>
          <w:b/>
          <w:bCs/>
        </w:rPr>
        <w:tab/>
      </w:r>
      <w:r w:rsidR="00270555" w:rsidRPr="008C4789">
        <w:rPr>
          <w:rFonts w:cs="Arial"/>
          <w:b/>
          <w:bCs/>
        </w:rPr>
        <w:t>Provision of DFS (as agent, in partnership or own product)</w:t>
      </w:r>
    </w:p>
    <w:p w14:paraId="13347D37" w14:textId="77777777" w:rsidR="00270555" w:rsidRPr="008C4789" w:rsidRDefault="00270555" w:rsidP="00270555">
      <w:pPr>
        <w:jc w:val="both"/>
        <w:rPr>
          <w:rFonts w:cs="Arial"/>
          <w:b/>
          <w:bCs/>
        </w:rPr>
      </w:pPr>
    </w:p>
    <w:p w14:paraId="13347D38" w14:textId="77777777" w:rsidR="00270555" w:rsidRPr="008C4789" w:rsidRDefault="00270555" w:rsidP="00270555">
      <w:pPr>
        <w:ind w:left="567" w:hanging="567"/>
        <w:jc w:val="both"/>
        <w:rPr>
          <w:rFonts w:cs="Arial"/>
          <w:i/>
          <w:iCs/>
        </w:rPr>
      </w:pPr>
      <w:proofErr w:type="spellStart"/>
      <w:proofErr w:type="gramStart"/>
      <w:r w:rsidRPr="008C4789">
        <w:rPr>
          <w:rFonts w:cs="Arial"/>
          <w:i/>
          <w:iCs/>
        </w:rPr>
        <w:t>a</w:t>
      </w:r>
      <w:proofErr w:type="spellEnd"/>
      <w:proofErr w:type="gramEnd"/>
      <w:r w:rsidRPr="008C4789">
        <w:rPr>
          <w:rFonts w:cs="Arial"/>
          <w:i/>
          <w:iCs/>
        </w:rPr>
        <w:tab/>
        <w:t>Assistance with the selection of one or more mobile money providers in order to act as an agent, e.g.: design and establishment of an agent network</w:t>
      </w:r>
    </w:p>
    <w:p w14:paraId="13347D39" w14:textId="77777777" w:rsidR="00270555" w:rsidRPr="008C4789" w:rsidRDefault="00270555" w:rsidP="00270555">
      <w:pPr>
        <w:ind w:left="567" w:hanging="567"/>
        <w:jc w:val="both"/>
        <w:rPr>
          <w:rFonts w:cs="Arial"/>
          <w:i/>
          <w:iCs/>
        </w:rPr>
      </w:pPr>
    </w:p>
    <w:p w14:paraId="13347D3A" w14:textId="77777777" w:rsidR="00270555" w:rsidRPr="008C4789" w:rsidRDefault="00270555" w:rsidP="00270555">
      <w:pPr>
        <w:ind w:left="567" w:hanging="567"/>
        <w:jc w:val="both"/>
        <w:rPr>
          <w:rFonts w:cs="Arial"/>
          <w:i/>
          <w:iCs/>
        </w:rPr>
      </w:pPr>
      <w:proofErr w:type="gramStart"/>
      <w:r w:rsidRPr="008C4789">
        <w:rPr>
          <w:rFonts w:cs="Arial"/>
          <w:i/>
          <w:iCs/>
        </w:rPr>
        <w:t>b</w:t>
      </w:r>
      <w:proofErr w:type="gramEnd"/>
      <w:r w:rsidRPr="008C4789">
        <w:rPr>
          <w:rFonts w:cs="Arial"/>
          <w:i/>
          <w:iCs/>
        </w:rPr>
        <w:tab/>
        <w:t>Assistance with the selection of a DFS partner, e.g.:</w:t>
      </w:r>
    </w:p>
    <w:p w14:paraId="13347D3B" w14:textId="77777777" w:rsidR="00270555" w:rsidRPr="008C4789" w:rsidRDefault="00270555" w:rsidP="004F5B31">
      <w:pPr>
        <w:pStyle w:val="1Premierretrait"/>
        <w:ind w:firstLine="0"/>
      </w:pPr>
      <w:r w:rsidRPr="008C4789">
        <w:t>DFS partner mapping</w:t>
      </w:r>
      <w:r w:rsidR="00A6766A">
        <w:t>;</w:t>
      </w:r>
    </w:p>
    <w:p w14:paraId="13347D3C" w14:textId="77777777" w:rsidR="00270555" w:rsidRPr="008C4789" w:rsidRDefault="00270555" w:rsidP="004F5B31">
      <w:pPr>
        <w:pStyle w:val="1Premierretrait"/>
        <w:ind w:left="1134"/>
      </w:pPr>
      <w:r w:rsidRPr="008C4789">
        <w:t>Design and implementation of an IT platform to integrate the partner</w:t>
      </w:r>
      <w:r w:rsidR="008C4789" w:rsidRPr="008C4789">
        <w:t>’</w:t>
      </w:r>
      <w:r w:rsidRPr="008C4789">
        <w:t>s systems with the Post</w:t>
      </w:r>
      <w:r w:rsidR="008C4789" w:rsidRPr="008C4789">
        <w:t>’</w:t>
      </w:r>
      <w:r w:rsidRPr="008C4789">
        <w:t>s system</w:t>
      </w:r>
      <w:r w:rsidR="00A6766A">
        <w:t>;</w:t>
      </w:r>
    </w:p>
    <w:p w14:paraId="13347D3D" w14:textId="77777777" w:rsidR="00270555" w:rsidRPr="008C4789" w:rsidRDefault="00270555" w:rsidP="004F5B31">
      <w:pPr>
        <w:pStyle w:val="1Premierretrait"/>
        <w:ind w:firstLine="0"/>
      </w:pPr>
      <w:r w:rsidRPr="008C4789">
        <w:t>Design of the joint product</w:t>
      </w:r>
      <w:r w:rsidR="00A6766A">
        <w:t>.</w:t>
      </w:r>
    </w:p>
    <w:p w14:paraId="13347D3E" w14:textId="77777777" w:rsidR="00270555" w:rsidRPr="008C4789" w:rsidRDefault="00270555" w:rsidP="00270555">
      <w:pPr>
        <w:pStyle w:val="0Textedebase"/>
      </w:pPr>
    </w:p>
    <w:p w14:paraId="13347D3F" w14:textId="77777777" w:rsidR="00270555" w:rsidRPr="008C4789" w:rsidRDefault="00270555" w:rsidP="00270555">
      <w:pPr>
        <w:pStyle w:val="0Textedebase"/>
        <w:rPr>
          <w:i/>
          <w:iCs/>
        </w:rPr>
      </w:pPr>
      <w:proofErr w:type="gramStart"/>
      <w:r w:rsidRPr="008C4789">
        <w:rPr>
          <w:i/>
          <w:iCs/>
        </w:rPr>
        <w:t>c</w:t>
      </w:r>
      <w:proofErr w:type="gramEnd"/>
      <w:r w:rsidRPr="008C4789">
        <w:rPr>
          <w:i/>
          <w:iCs/>
        </w:rPr>
        <w:tab/>
        <w:t>Assistance to launch own DFS, e.g.:</w:t>
      </w:r>
    </w:p>
    <w:p w14:paraId="13347D40" w14:textId="77777777" w:rsidR="00270555" w:rsidRPr="008C4789" w:rsidRDefault="00270555" w:rsidP="00A6766A">
      <w:pPr>
        <w:pStyle w:val="1Premierretrait"/>
        <w:ind w:firstLine="0"/>
      </w:pPr>
      <w:r w:rsidRPr="008C4789">
        <w:t>Review of technical, HR and financial requirements</w:t>
      </w:r>
      <w:r w:rsidR="00A6766A">
        <w:t>;</w:t>
      </w:r>
    </w:p>
    <w:p w14:paraId="13347D41" w14:textId="77777777" w:rsidR="00270555" w:rsidRPr="008C4789" w:rsidRDefault="00270555" w:rsidP="00A6766A">
      <w:pPr>
        <w:pStyle w:val="1Premierretrait"/>
        <w:ind w:firstLine="0"/>
      </w:pPr>
      <w:r w:rsidRPr="008C4789">
        <w:t>Market assessment</w:t>
      </w:r>
      <w:r w:rsidR="00A6766A">
        <w:t>.</w:t>
      </w:r>
    </w:p>
    <w:p w14:paraId="13347D42" w14:textId="77777777" w:rsidR="00270555" w:rsidRPr="008C4789" w:rsidRDefault="00270555" w:rsidP="00270555">
      <w:pPr>
        <w:pStyle w:val="0Textedebase"/>
      </w:pPr>
    </w:p>
    <w:p w14:paraId="13347D43" w14:textId="77777777" w:rsidR="00270555" w:rsidRPr="008C4789" w:rsidRDefault="00270555" w:rsidP="00270555">
      <w:pPr>
        <w:pStyle w:val="0Textedebase"/>
      </w:pPr>
    </w:p>
    <w:p w14:paraId="13347D44" w14:textId="77777777" w:rsidR="00270555" w:rsidRPr="008C4789" w:rsidRDefault="00270555" w:rsidP="00270555">
      <w:pPr>
        <w:pStyle w:val="0Textedebase"/>
        <w:rPr>
          <w:b/>
          <w:bCs/>
        </w:rPr>
      </w:pPr>
      <w:r w:rsidRPr="008C4789">
        <w:rPr>
          <w:b/>
          <w:bCs/>
        </w:rPr>
        <w:t>3</w:t>
      </w:r>
      <w:r w:rsidRPr="008C4789">
        <w:rPr>
          <w:b/>
          <w:bCs/>
        </w:rPr>
        <w:tab/>
        <w:t>Improvement and diversification of DFS</w:t>
      </w:r>
    </w:p>
    <w:p w14:paraId="13347D45" w14:textId="77777777" w:rsidR="00270555" w:rsidRPr="008C4789" w:rsidRDefault="00270555" w:rsidP="00270555">
      <w:pPr>
        <w:pStyle w:val="0Textedebase"/>
      </w:pPr>
    </w:p>
    <w:p w14:paraId="13347D46" w14:textId="77777777" w:rsidR="00270555" w:rsidRPr="008C4789" w:rsidRDefault="00270555" w:rsidP="00270555">
      <w:pPr>
        <w:pStyle w:val="0Textedebase"/>
        <w:rPr>
          <w:i/>
          <w:iCs/>
        </w:rPr>
      </w:pPr>
      <w:proofErr w:type="spellStart"/>
      <w:proofErr w:type="gramStart"/>
      <w:r w:rsidRPr="008C4789">
        <w:rPr>
          <w:i/>
          <w:iCs/>
        </w:rPr>
        <w:t>a</w:t>
      </w:r>
      <w:proofErr w:type="spellEnd"/>
      <w:proofErr w:type="gramEnd"/>
      <w:r w:rsidRPr="008C4789">
        <w:rPr>
          <w:i/>
          <w:iCs/>
        </w:rPr>
        <w:tab/>
        <w:t>Analysis of the shortcomings and weaknesses of existing DFS and identification of opportunities</w:t>
      </w:r>
    </w:p>
    <w:p w14:paraId="13347D47" w14:textId="77777777" w:rsidR="00270555" w:rsidRPr="008C4789" w:rsidRDefault="00270555" w:rsidP="00270555">
      <w:pPr>
        <w:pStyle w:val="0Textedebase"/>
        <w:rPr>
          <w:i/>
          <w:iCs/>
        </w:rPr>
      </w:pPr>
    </w:p>
    <w:p w14:paraId="13347D48" w14:textId="77777777" w:rsidR="00270555" w:rsidRPr="008C4789" w:rsidRDefault="00270555" w:rsidP="00270555">
      <w:pPr>
        <w:pStyle w:val="0Textedebase"/>
        <w:rPr>
          <w:i/>
          <w:iCs/>
        </w:rPr>
      </w:pPr>
      <w:proofErr w:type="gramStart"/>
      <w:r w:rsidRPr="008C4789">
        <w:rPr>
          <w:i/>
          <w:iCs/>
        </w:rPr>
        <w:t>b</w:t>
      </w:r>
      <w:proofErr w:type="gramEnd"/>
      <w:r w:rsidRPr="008C4789">
        <w:rPr>
          <w:i/>
          <w:iCs/>
        </w:rPr>
        <w:tab/>
        <w:t>Customer segmentation to improve efficiency of DFS (one specific service or various services)</w:t>
      </w:r>
    </w:p>
    <w:p w14:paraId="13347D49" w14:textId="77777777" w:rsidR="00270555" w:rsidRPr="008C4789" w:rsidRDefault="00270555" w:rsidP="00270555">
      <w:pPr>
        <w:pStyle w:val="0Textedebase"/>
        <w:rPr>
          <w:i/>
          <w:iCs/>
        </w:rPr>
      </w:pPr>
    </w:p>
    <w:p w14:paraId="13347D4A" w14:textId="77777777" w:rsidR="00270555" w:rsidRPr="008C4789" w:rsidRDefault="00270555" w:rsidP="00270555">
      <w:pPr>
        <w:pStyle w:val="0Textedebase"/>
        <w:rPr>
          <w:i/>
          <w:iCs/>
        </w:rPr>
      </w:pPr>
      <w:proofErr w:type="gramStart"/>
      <w:r w:rsidRPr="008C4789">
        <w:rPr>
          <w:i/>
          <w:iCs/>
        </w:rPr>
        <w:t>c</w:t>
      </w:r>
      <w:proofErr w:type="gramEnd"/>
      <w:r w:rsidRPr="008C4789">
        <w:rPr>
          <w:i/>
          <w:iCs/>
        </w:rPr>
        <w:tab/>
        <w:t>Assessment of new business opportunities, requirements and implications</w:t>
      </w:r>
    </w:p>
    <w:p w14:paraId="13347D4B" w14:textId="77777777" w:rsidR="00270555" w:rsidRPr="008C4789" w:rsidRDefault="00270555" w:rsidP="00270555">
      <w:pPr>
        <w:pStyle w:val="0Textedebase"/>
        <w:rPr>
          <w:i/>
          <w:iCs/>
        </w:rPr>
      </w:pPr>
    </w:p>
    <w:p w14:paraId="13347D4C" w14:textId="77777777" w:rsidR="00270555" w:rsidRPr="008C4789" w:rsidRDefault="00270555" w:rsidP="00270555">
      <w:pPr>
        <w:pStyle w:val="0Textedebase"/>
        <w:rPr>
          <w:i/>
          <w:iCs/>
        </w:rPr>
      </w:pPr>
      <w:proofErr w:type="gramStart"/>
      <w:r w:rsidRPr="008C4789">
        <w:rPr>
          <w:i/>
          <w:iCs/>
        </w:rPr>
        <w:t>d</w:t>
      </w:r>
      <w:proofErr w:type="gramEnd"/>
      <w:r w:rsidRPr="008C4789">
        <w:rPr>
          <w:i/>
          <w:iCs/>
        </w:rPr>
        <w:tab/>
        <w:t>Help positioning and promoting the new financial service</w:t>
      </w:r>
    </w:p>
    <w:p w14:paraId="13347D4D" w14:textId="77777777" w:rsidR="00270555" w:rsidRPr="008C4789" w:rsidRDefault="00270555" w:rsidP="00270555">
      <w:pPr>
        <w:pStyle w:val="0Textedebase"/>
      </w:pPr>
    </w:p>
    <w:p w14:paraId="13347D4E" w14:textId="77777777" w:rsidR="00270555" w:rsidRPr="008C4789" w:rsidRDefault="00270555" w:rsidP="00270555">
      <w:pPr>
        <w:pStyle w:val="0Textedebase"/>
      </w:pPr>
    </w:p>
    <w:p w14:paraId="13347D4F" w14:textId="77777777" w:rsidR="00270555" w:rsidRPr="008C4789" w:rsidRDefault="00270555" w:rsidP="00270555">
      <w:pPr>
        <w:pStyle w:val="0Textedebase"/>
        <w:rPr>
          <w:b/>
          <w:bCs/>
        </w:rPr>
      </w:pPr>
      <w:r w:rsidRPr="008C4789">
        <w:rPr>
          <w:b/>
          <w:bCs/>
        </w:rPr>
        <w:t>4</w:t>
      </w:r>
      <w:r w:rsidRPr="008C4789">
        <w:rPr>
          <w:b/>
          <w:bCs/>
        </w:rPr>
        <w:tab/>
        <w:t>Other (anticipated financial inclusion impact must be significant)</w:t>
      </w:r>
    </w:p>
    <w:p w14:paraId="13347D50" w14:textId="77777777" w:rsidR="00270555" w:rsidRPr="008C4789" w:rsidRDefault="00270555" w:rsidP="00270555">
      <w:pPr>
        <w:pStyle w:val="0Textedebase"/>
      </w:pPr>
    </w:p>
    <w:p w14:paraId="13347D51" w14:textId="77777777" w:rsidR="00050DB8" w:rsidRPr="008C4789" w:rsidRDefault="00270555" w:rsidP="00270555">
      <w:pPr>
        <w:pStyle w:val="0Textedebase"/>
      </w:pPr>
      <w:r w:rsidRPr="008C4789">
        <w:t xml:space="preserve">Digitization of operations to offer financial services (payment, insurance, etc.), </w:t>
      </w:r>
      <w:proofErr w:type="gramStart"/>
      <w:r w:rsidRPr="008C4789">
        <w:t>e.g.:</w:t>
      </w:r>
      <w:proofErr w:type="gramEnd"/>
      <w:r w:rsidRPr="008C4789">
        <w:t xml:space="preserve"> mobile devices owned by the P</w:t>
      </w:r>
      <w:bookmarkStart w:id="0" w:name="_GoBack"/>
      <w:bookmarkEnd w:id="0"/>
      <w:r w:rsidRPr="008C4789">
        <w:t>ost (instead of by clients) and used by staff for transactions</w:t>
      </w:r>
    </w:p>
    <w:sectPr w:rsidR="00050DB8" w:rsidRPr="008C4789" w:rsidSect="003118BD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47D55" w14:textId="77777777" w:rsidR="00050DB8" w:rsidRDefault="00050DB8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13347D56" w14:textId="77777777" w:rsidR="00050DB8" w:rsidRDefault="0005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47D52" w14:textId="77777777" w:rsidR="00050DB8" w:rsidRDefault="00050DB8" w:rsidP="009E7ADC">
      <w:pPr>
        <w:rPr>
          <w:sz w:val="18"/>
        </w:rPr>
      </w:pPr>
    </w:p>
  </w:footnote>
  <w:footnote w:type="continuationSeparator" w:id="0">
    <w:p w14:paraId="13347D53" w14:textId="77777777" w:rsidR="00050DB8" w:rsidRPr="00252BCD" w:rsidRDefault="00050DB8" w:rsidP="009E7ADC">
      <w:pPr>
        <w:rPr>
          <w:sz w:val="18"/>
          <w:szCs w:val="18"/>
        </w:rPr>
      </w:pPr>
    </w:p>
  </w:footnote>
  <w:footnote w:type="continuationNotice" w:id="1">
    <w:p w14:paraId="13347D54" w14:textId="77777777" w:rsidR="00050DB8" w:rsidRPr="00252BCD" w:rsidRDefault="00050DB8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7D57" w14:textId="77777777" w:rsidR="00527FF5" w:rsidRDefault="00527FF5">
    <w:pPr>
      <w:jc w:val="center"/>
    </w:pPr>
    <w:r>
      <w:pgNum/>
    </w:r>
  </w:p>
  <w:p w14:paraId="13347D58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7D59" w14:textId="77777777" w:rsidR="00527FF5" w:rsidRDefault="00527FF5" w:rsidP="00F639BA">
    <w:pPr>
      <w:jc w:val="center"/>
    </w:pPr>
    <w:r>
      <w:pgNum/>
    </w:r>
  </w:p>
  <w:p w14:paraId="13347D5A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F87364" w:rsidRPr="001813EE" w14:paraId="13347D5E" w14:textId="77777777">
      <w:trPr>
        <w:trHeight w:val="1418"/>
      </w:trPr>
      <w:tc>
        <w:tcPr>
          <w:tcW w:w="3119" w:type="dxa"/>
        </w:tcPr>
        <w:p w14:paraId="13347D5B" w14:textId="77777777" w:rsidR="00F87364" w:rsidRDefault="00EC4EAC" w:rsidP="00AE0D85">
          <w:pPr>
            <w:pStyle w:val="Header"/>
            <w:spacing w:before="20" w:after="1180"/>
            <w:rPr>
              <w:rFonts w:ascii="45 Helvetica Light" w:hAnsi="45 Helvetica Light"/>
              <w:sz w:val="18"/>
            </w:rPr>
          </w:pPr>
          <w:r w:rsidRPr="00EC4EAC">
            <w:rPr>
              <w:rFonts w:ascii="45 Helvetica Light" w:hAnsi="45 Helvetica Light"/>
              <w:b/>
              <w:bCs/>
              <w:noProof/>
              <w:sz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3347D62" wp14:editId="13347D63">
                    <wp:simplePos x="0" y="0"/>
                    <wp:positionH relativeFrom="column">
                      <wp:posOffset>2938145</wp:posOffset>
                    </wp:positionH>
                    <wp:positionV relativeFrom="paragraph">
                      <wp:posOffset>-1539240</wp:posOffset>
                    </wp:positionV>
                    <wp:extent cx="3276600" cy="314325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76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347D6E" w14:textId="77777777" w:rsidR="00EC4EAC" w:rsidRPr="00D50D2C" w:rsidRDefault="00EC4EAC" w:rsidP="00D50D2C">
                                <w:pPr>
                                  <w:jc w:val="right"/>
                                  <w:rPr>
                                    <w:i/>
                                    <w:iCs/>
                                  </w:rPr>
                                </w:pPr>
                                <w:r w:rsidRPr="00D50D2C">
                                  <w:rPr>
                                    <w:i/>
                                    <w:iCs/>
                                  </w:rPr>
                                  <w:t>REPLACES VERSION PREVIOUSLY PUBLISHED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13347D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231.35pt;margin-top:-121.2pt;width:258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" filled="f" stroked="f" strokeweight=".5pt">
                    <v:textbox>
                      <w:txbxContent>
                        <w:p w14:paraId="13347D6E" w14:textId="77777777" w:rsidR="00EC4EAC" w:rsidRPr="00D50D2C" w:rsidRDefault="00EC4EAC" w:rsidP="00D50D2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D50D2C">
                            <w:rPr>
                              <w:i/>
                              <w:iCs/>
                            </w:rPr>
                            <w:t>REPLACES VERSION PREVIOUSLY PUBLISHED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C4EAC">
            <w:rPr>
              <w:rFonts w:ascii="45 Helvetica Light" w:hAnsi="45 Helvetica Light"/>
              <w:b/>
              <w:bCs/>
              <w:noProof/>
              <w:sz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347D64" wp14:editId="13347D65">
                    <wp:simplePos x="0" y="0"/>
                    <wp:positionH relativeFrom="column">
                      <wp:posOffset>2938145</wp:posOffset>
                    </wp:positionH>
                    <wp:positionV relativeFrom="paragraph">
                      <wp:posOffset>-1539240</wp:posOffset>
                    </wp:positionV>
                    <wp:extent cx="3276600" cy="314325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76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347D6F" w14:textId="77777777" w:rsidR="00EC4EAC" w:rsidRPr="00D50D2C" w:rsidRDefault="00EC4EAC" w:rsidP="00D50D2C">
                                <w:pPr>
                                  <w:jc w:val="right"/>
                                  <w:rPr>
                                    <w:i/>
                                    <w:iCs/>
                                  </w:rPr>
                                </w:pPr>
                                <w:r w:rsidRPr="00D50D2C">
                                  <w:rPr>
                                    <w:i/>
                                    <w:iCs/>
                                  </w:rPr>
                                  <w:t>REPLACES VERSION PREVIOUSLY PUBLISHED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13347D64" id="Text Box 2" o:spid="_x0000_s1027" type="#_x0000_t202" style="position:absolute;margin-left:231.35pt;margin-top:-121.2pt;width:258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" filled="f" stroked="f" strokeweight=".5pt">
                    <v:textbox>
                      <w:txbxContent>
                        <w:p w14:paraId="13347D6F" w14:textId="77777777" w:rsidR="00EC4EAC" w:rsidRPr="00D50D2C" w:rsidRDefault="00EC4EAC" w:rsidP="00D50D2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D50D2C">
                            <w:rPr>
                              <w:i/>
                              <w:iCs/>
                            </w:rPr>
                            <w:t>REPLACES VERSION PREVIOUSLY PUBLISHED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30950">
            <w:rPr>
              <w:noProof/>
              <w:lang w:val="en-US" w:eastAsia="en-US"/>
            </w:rPr>
            <w:drawing>
              <wp:inline distT="0" distB="0" distL="0" distR="0" wp14:anchorId="13347D66" wp14:editId="13347D67">
                <wp:extent cx="1638300" cy="45720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13347D5C" w14:textId="77777777" w:rsidR="00F87364" w:rsidRDefault="001813EE" w:rsidP="004D4CE9">
          <w:pPr>
            <w:autoSpaceDE w:val="0"/>
            <w:autoSpaceDN w:val="0"/>
            <w:adjustRightInd w:val="0"/>
            <w:ind w:right="8"/>
            <w:jc w:val="right"/>
            <w:rPr>
              <w:rFonts w:cs="Arial"/>
            </w:rPr>
          </w:pPr>
          <w:r>
            <w:rPr>
              <w:rFonts w:cs="Arial"/>
            </w:rPr>
            <w:br/>
          </w:r>
        </w:p>
        <w:p w14:paraId="13347D5D" w14:textId="77777777" w:rsidR="00282FAD" w:rsidRPr="001813EE" w:rsidRDefault="008A2848" w:rsidP="001567C5">
          <w:pPr>
            <w:autoSpaceDE w:val="0"/>
            <w:autoSpaceDN w:val="0"/>
            <w:adjustRightInd w:val="0"/>
            <w:jc w:val="right"/>
          </w:pPr>
          <w:r w:rsidRPr="00543A4E">
            <w:rPr>
              <w:b/>
              <w:bCs/>
              <w:noProof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6432" behindDoc="0" locked="0" layoutInCell="1" allowOverlap="1" wp14:anchorId="13347D68" wp14:editId="13347D69">
                <wp:simplePos x="6315075" y="752475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82400" cy="982800"/>
                <wp:effectExtent l="0" t="0" r="0" b="8255"/>
                <wp:wrapSquare wrapText="bothSides"/>
                <wp:docPr id="6" name="Image 2" descr="Z:\direction\dmr\DMR.DDIF\Financial Inclusion\Financial Inclusion files\Projets\FITAF\Gates 2 - TA Facility\Communication\logo\fitaf logoty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direction\dmr\DMR.DDIF\Financial Inclusion\Financial Inclusion files\Projets\FITAF\Gates 2 - TA Facility\Communication\logo\fitaf logotyp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400" cy="98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C4EAC">
            <w:rPr>
              <w:b/>
              <w:bCs/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3347D6A" wp14:editId="13347D6B">
                    <wp:simplePos x="0" y="0"/>
                    <wp:positionH relativeFrom="column">
                      <wp:posOffset>2938145</wp:posOffset>
                    </wp:positionH>
                    <wp:positionV relativeFrom="paragraph">
                      <wp:posOffset>-1539240</wp:posOffset>
                    </wp:positionV>
                    <wp:extent cx="3276600" cy="314325"/>
                    <wp:effectExtent l="0" t="0" r="0" b="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76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347D70" w14:textId="77777777" w:rsidR="00EC4EAC" w:rsidRPr="00D50D2C" w:rsidRDefault="00EC4EAC" w:rsidP="00D50D2C">
                                <w:pPr>
                                  <w:jc w:val="right"/>
                                  <w:rPr>
                                    <w:i/>
                                    <w:iCs/>
                                  </w:rPr>
                                </w:pPr>
                                <w:r w:rsidRPr="00D50D2C">
                                  <w:rPr>
                                    <w:i/>
                                    <w:iCs/>
                                  </w:rPr>
                                  <w:t>REPLACES VERSION PREVIOUSLY PUBLISHED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13347D6A" id="Text Box 5" o:spid="_x0000_s1028" type="#_x0000_t202" style="position:absolute;left:0;text-align:left;margin-left:231.35pt;margin-top:-121.2pt;width:258pt;height:2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" filled="f" stroked="f" strokeweight=".5pt">
                    <v:textbox>
                      <w:txbxContent>
                        <w:p w14:paraId="13347D70" w14:textId="77777777" w:rsidR="00EC4EAC" w:rsidRPr="00D50D2C" w:rsidRDefault="00EC4EAC" w:rsidP="00D50D2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D50D2C">
                            <w:rPr>
                              <w:i/>
                              <w:iCs/>
                            </w:rPr>
                            <w:t>REPLACES VERSION PREVIOUSLY PUBLISHED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C4EAC">
            <w:rPr>
              <w:b/>
              <w:bCs/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3347D6C" wp14:editId="13347D6D">
                    <wp:simplePos x="0" y="0"/>
                    <wp:positionH relativeFrom="column">
                      <wp:posOffset>2938145</wp:posOffset>
                    </wp:positionH>
                    <wp:positionV relativeFrom="paragraph">
                      <wp:posOffset>-1539240</wp:posOffset>
                    </wp:positionV>
                    <wp:extent cx="3276600" cy="314325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76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347D71" w14:textId="77777777" w:rsidR="00EC4EAC" w:rsidRPr="00D50D2C" w:rsidRDefault="00EC4EAC" w:rsidP="00D50D2C">
                                <w:pPr>
                                  <w:jc w:val="right"/>
                                  <w:rPr>
                                    <w:i/>
                                    <w:iCs/>
                                  </w:rPr>
                                </w:pPr>
                                <w:r w:rsidRPr="00D50D2C">
                                  <w:rPr>
                                    <w:i/>
                                    <w:iCs/>
                                  </w:rPr>
                                  <w:t>REPLACES VERSION PREVIOUSLY PUBLISHED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13347D6C" id="Text Box 3" o:spid="_x0000_s1029" type="#_x0000_t202" style="position:absolute;left:0;text-align:left;margin-left:231.35pt;margin-top:-121.2pt;width:258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" filled="f" stroked="f" strokeweight=".5pt">
                    <v:textbox>
                      <w:txbxContent>
                        <w:p w14:paraId="13347D71" w14:textId="77777777" w:rsidR="00EC4EAC" w:rsidRPr="00D50D2C" w:rsidRDefault="00EC4EAC" w:rsidP="00D50D2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D50D2C">
                            <w:rPr>
                              <w:i/>
                              <w:iCs/>
                            </w:rPr>
                            <w:t>REPLACES VERSION PREVIOUSLY PUBLISHED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13347D5F" w14:textId="77777777"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F57"/>
    <w:multiLevelType w:val="hybridMultilevel"/>
    <w:tmpl w:val="21C8812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55F1"/>
    <w:multiLevelType w:val="singleLevel"/>
    <w:tmpl w:val="48A679B2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2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DA519FE"/>
    <w:multiLevelType w:val="singleLevel"/>
    <w:tmpl w:val="D5B286D2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4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1C5D63B7"/>
    <w:multiLevelType w:val="hybridMultilevel"/>
    <w:tmpl w:val="C1789FAC"/>
    <w:lvl w:ilvl="0" w:tplc="0DF6D89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28ED3C86"/>
    <w:multiLevelType w:val="hybridMultilevel"/>
    <w:tmpl w:val="19180880"/>
    <w:lvl w:ilvl="0" w:tplc="5ECE9D26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D1FE2"/>
    <w:multiLevelType w:val="hybridMultilevel"/>
    <w:tmpl w:val="BC0CA53A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76355"/>
    <w:multiLevelType w:val="hybridMultilevel"/>
    <w:tmpl w:val="E3E09EB8"/>
    <w:lvl w:ilvl="0" w:tplc="49940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52201"/>
    <w:multiLevelType w:val="hybridMultilevel"/>
    <w:tmpl w:val="828A845C"/>
    <w:lvl w:ilvl="0" w:tplc="872AFE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5B0B72"/>
    <w:multiLevelType w:val="hybridMultilevel"/>
    <w:tmpl w:val="06A43524"/>
    <w:lvl w:ilvl="0" w:tplc="55C82D4C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6ADB125E"/>
    <w:multiLevelType w:val="singleLevel"/>
    <w:tmpl w:val="26BC450A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9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6"/>
  </w:num>
  <w:num w:numId="5">
    <w:abstractNumId w:val="15"/>
  </w:num>
  <w:num w:numId="6">
    <w:abstractNumId w:val="20"/>
  </w:num>
  <w:num w:numId="7">
    <w:abstractNumId w:val="21"/>
  </w:num>
  <w:num w:numId="8">
    <w:abstractNumId w:val="4"/>
  </w:num>
  <w:num w:numId="9">
    <w:abstractNumId w:val="2"/>
  </w:num>
  <w:num w:numId="10">
    <w:abstractNumId w:val="17"/>
  </w:num>
  <w:num w:numId="11">
    <w:abstractNumId w:val="16"/>
  </w:num>
  <w:num w:numId="12">
    <w:abstractNumId w:val="19"/>
  </w:num>
  <w:num w:numId="13">
    <w:abstractNumId w:val="1"/>
  </w:num>
  <w:num w:numId="14">
    <w:abstractNumId w:val="18"/>
  </w:num>
  <w:num w:numId="15">
    <w:abstractNumId w:val="3"/>
  </w:num>
  <w:num w:numId="16">
    <w:abstractNumId w:val="18"/>
  </w:num>
  <w:num w:numId="17">
    <w:abstractNumId w:val="1"/>
  </w:num>
  <w:num w:numId="18">
    <w:abstractNumId w:val="3"/>
  </w:num>
  <w:num w:numId="19">
    <w:abstractNumId w:val="5"/>
  </w:num>
  <w:num w:numId="20">
    <w:abstractNumId w:val="8"/>
  </w:num>
  <w:num w:numId="21">
    <w:abstractNumId w:val="11"/>
  </w:num>
  <w:num w:numId="22">
    <w:abstractNumId w:val="0"/>
  </w:num>
  <w:num w:numId="23">
    <w:abstractNumId w:val="13"/>
  </w:num>
  <w:num w:numId="24">
    <w:abstractNumId w:val="9"/>
  </w:num>
  <w:num w:numId="25">
    <w:abstractNumId w:val="10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B8"/>
    <w:rsid w:val="000021DD"/>
    <w:rsid w:val="00004D2B"/>
    <w:rsid w:val="00012EF7"/>
    <w:rsid w:val="0002298F"/>
    <w:rsid w:val="00023669"/>
    <w:rsid w:val="000240AC"/>
    <w:rsid w:val="00026EC5"/>
    <w:rsid w:val="000465C9"/>
    <w:rsid w:val="00050DB8"/>
    <w:rsid w:val="000569F6"/>
    <w:rsid w:val="0008690E"/>
    <w:rsid w:val="000B24C3"/>
    <w:rsid w:val="000C40F2"/>
    <w:rsid w:val="000D1BB1"/>
    <w:rsid w:val="000E0AB2"/>
    <w:rsid w:val="000F0306"/>
    <w:rsid w:val="001006F4"/>
    <w:rsid w:val="00104F21"/>
    <w:rsid w:val="0011269C"/>
    <w:rsid w:val="00115AFE"/>
    <w:rsid w:val="00121A6F"/>
    <w:rsid w:val="00131D1E"/>
    <w:rsid w:val="001567C5"/>
    <w:rsid w:val="00161F92"/>
    <w:rsid w:val="0017006D"/>
    <w:rsid w:val="00172757"/>
    <w:rsid w:val="00176BF4"/>
    <w:rsid w:val="001813EE"/>
    <w:rsid w:val="00182CE5"/>
    <w:rsid w:val="001921EB"/>
    <w:rsid w:val="001A4314"/>
    <w:rsid w:val="001B35D6"/>
    <w:rsid w:val="001C6BEC"/>
    <w:rsid w:val="002314E8"/>
    <w:rsid w:val="00232DCA"/>
    <w:rsid w:val="00243A44"/>
    <w:rsid w:val="00252BCD"/>
    <w:rsid w:val="00261EAE"/>
    <w:rsid w:val="0026706D"/>
    <w:rsid w:val="00270555"/>
    <w:rsid w:val="00272937"/>
    <w:rsid w:val="00282124"/>
    <w:rsid w:val="00282FAD"/>
    <w:rsid w:val="0029168C"/>
    <w:rsid w:val="002A3142"/>
    <w:rsid w:val="002A663B"/>
    <w:rsid w:val="002B1B7A"/>
    <w:rsid w:val="002B2A67"/>
    <w:rsid w:val="002B66E8"/>
    <w:rsid w:val="002C3576"/>
    <w:rsid w:val="002E35B9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401F"/>
    <w:rsid w:val="00355163"/>
    <w:rsid w:val="00361DE6"/>
    <w:rsid w:val="00372B67"/>
    <w:rsid w:val="0037420A"/>
    <w:rsid w:val="003750AE"/>
    <w:rsid w:val="00376861"/>
    <w:rsid w:val="003864BA"/>
    <w:rsid w:val="003B1F46"/>
    <w:rsid w:val="003E1B9E"/>
    <w:rsid w:val="003E52C0"/>
    <w:rsid w:val="003F1D49"/>
    <w:rsid w:val="00416A3A"/>
    <w:rsid w:val="00421698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D4CE9"/>
    <w:rsid w:val="004E05F3"/>
    <w:rsid w:val="004E1F28"/>
    <w:rsid w:val="004E2B3B"/>
    <w:rsid w:val="004E3F8B"/>
    <w:rsid w:val="004E63E4"/>
    <w:rsid w:val="004F5B31"/>
    <w:rsid w:val="0051701F"/>
    <w:rsid w:val="00524F92"/>
    <w:rsid w:val="00527FF5"/>
    <w:rsid w:val="005345AF"/>
    <w:rsid w:val="00536401"/>
    <w:rsid w:val="00565476"/>
    <w:rsid w:val="00570EDB"/>
    <w:rsid w:val="005749CB"/>
    <w:rsid w:val="00577828"/>
    <w:rsid w:val="00590BBB"/>
    <w:rsid w:val="005A1FD5"/>
    <w:rsid w:val="005B20C7"/>
    <w:rsid w:val="005B2B56"/>
    <w:rsid w:val="005C2838"/>
    <w:rsid w:val="005D36DD"/>
    <w:rsid w:val="005D36F8"/>
    <w:rsid w:val="005D42D7"/>
    <w:rsid w:val="005D7F27"/>
    <w:rsid w:val="005E017C"/>
    <w:rsid w:val="005E5DC2"/>
    <w:rsid w:val="005F0892"/>
    <w:rsid w:val="005F4A1C"/>
    <w:rsid w:val="00637585"/>
    <w:rsid w:val="00643F80"/>
    <w:rsid w:val="00653717"/>
    <w:rsid w:val="00653FFD"/>
    <w:rsid w:val="00654B91"/>
    <w:rsid w:val="00656A8B"/>
    <w:rsid w:val="00663832"/>
    <w:rsid w:val="006724B1"/>
    <w:rsid w:val="00694B19"/>
    <w:rsid w:val="006A600A"/>
    <w:rsid w:val="006A79AB"/>
    <w:rsid w:val="006B1882"/>
    <w:rsid w:val="006B77EF"/>
    <w:rsid w:val="006C019C"/>
    <w:rsid w:val="006C47EF"/>
    <w:rsid w:val="006D5D8D"/>
    <w:rsid w:val="006E36B1"/>
    <w:rsid w:val="00717D08"/>
    <w:rsid w:val="00723D0A"/>
    <w:rsid w:val="00730950"/>
    <w:rsid w:val="00751530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3760"/>
    <w:rsid w:val="007C679A"/>
    <w:rsid w:val="007D07CD"/>
    <w:rsid w:val="007D2933"/>
    <w:rsid w:val="007D6956"/>
    <w:rsid w:val="007E0A42"/>
    <w:rsid w:val="007E6319"/>
    <w:rsid w:val="007F6E68"/>
    <w:rsid w:val="00843281"/>
    <w:rsid w:val="00857B50"/>
    <w:rsid w:val="0087570D"/>
    <w:rsid w:val="00881630"/>
    <w:rsid w:val="00894CD8"/>
    <w:rsid w:val="00897E26"/>
    <w:rsid w:val="008A2848"/>
    <w:rsid w:val="008A5A68"/>
    <w:rsid w:val="008B7E25"/>
    <w:rsid w:val="008C4789"/>
    <w:rsid w:val="008D3810"/>
    <w:rsid w:val="008E54AA"/>
    <w:rsid w:val="008E7619"/>
    <w:rsid w:val="008F12A9"/>
    <w:rsid w:val="008F1500"/>
    <w:rsid w:val="0091074C"/>
    <w:rsid w:val="00932DC4"/>
    <w:rsid w:val="009434D3"/>
    <w:rsid w:val="009569DE"/>
    <w:rsid w:val="00957FCD"/>
    <w:rsid w:val="00974119"/>
    <w:rsid w:val="00984786"/>
    <w:rsid w:val="009B449A"/>
    <w:rsid w:val="009C5BD0"/>
    <w:rsid w:val="009D77AD"/>
    <w:rsid w:val="009E7ADC"/>
    <w:rsid w:val="009F110E"/>
    <w:rsid w:val="009F36E2"/>
    <w:rsid w:val="00A03A61"/>
    <w:rsid w:val="00A06C89"/>
    <w:rsid w:val="00A418A0"/>
    <w:rsid w:val="00A41C45"/>
    <w:rsid w:val="00A455D1"/>
    <w:rsid w:val="00A53E1E"/>
    <w:rsid w:val="00A5792F"/>
    <w:rsid w:val="00A63DFE"/>
    <w:rsid w:val="00A6703E"/>
    <w:rsid w:val="00A6766A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AE5CA4"/>
    <w:rsid w:val="00AF26C8"/>
    <w:rsid w:val="00B00E3F"/>
    <w:rsid w:val="00B010D9"/>
    <w:rsid w:val="00B11447"/>
    <w:rsid w:val="00B12AF5"/>
    <w:rsid w:val="00B1711E"/>
    <w:rsid w:val="00B262DA"/>
    <w:rsid w:val="00B30CB2"/>
    <w:rsid w:val="00B40E14"/>
    <w:rsid w:val="00B458DD"/>
    <w:rsid w:val="00B7190D"/>
    <w:rsid w:val="00B838AD"/>
    <w:rsid w:val="00B86608"/>
    <w:rsid w:val="00BA404F"/>
    <w:rsid w:val="00BB3ACD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501F4"/>
    <w:rsid w:val="00C53D10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61B31"/>
    <w:rsid w:val="00D64064"/>
    <w:rsid w:val="00D73262"/>
    <w:rsid w:val="00D73A0A"/>
    <w:rsid w:val="00D824E0"/>
    <w:rsid w:val="00DA49AB"/>
    <w:rsid w:val="00DA646A"/>
    <w:rsid w:val="00DB7EC0"/>
    <w:rsid w:val="00DC4D86"/>
    <w:rsid w:val="00E048A5"/>
    <w:rsid w:val="00E10CD5"/>
    <w:rsid w:val="00E270C8"/>
    <w:rsid w:val="00E31D00"/>
    <w:rsid w:val="00E3448B"/>
    <w:rsid w:val="00E3538A"/>
    <w:rsid w:val="00E50A0A"/>
    <w:rsid w:val="00E603F6"/>
    <w:rsid w:val="00E6496D"/>
    <w:rsid w:val="00E72B05"/>
    <w:rsid w:val="00E76C5C"/>
    <w:rsid w:val="00E82551"/>
    <w:rsid w:val="00E866E9"/>
    <w:rsid w:val="00EB1C53"/>
    <w:rsid w:val="00EC4EAC"/>
    <w:rsid w:val="00EC6981"/>
    <w:rsid w:val="00ED183A"/>
    <w:rsid w:val="00ED63F7"/>
    <w:rsid w:val="00ED6707"/>
    <w:rsid w:val="00ED7E1E"/>
    <w:rsid w:val="00EE2A54"/>
    <w:rsid w:val="00F11A72"/>
    <w:rsid w:val="00F15EB7"/>
    <w:rsid w:val="00F33A54"/>
    <w:rsid w:val="00F36BD6"/>
    <w:rsid w:val="00F521BF"/>
    <w:rsid w:val="00F6214A"/>
    <w:rsid w:val="00F62978"/>
    <w:rsid w:val="00F639BA"/>
    <w:rsid w:val="00F84033"/>
    <w:rsid w:val="00F87364"/>
    <w:rsid w:val="00F876C0"/>
    <w:rsid w:val="00F87A5B"/>
    <w:rsid w:val="00F963C3"/>
    <w:rsid w:val="00FA2EFC"/>
    <w:rsid w:val="00FB6F79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3347D28"/>
  <w15:docId w15:val="{E7D5FE11-86E8-4DFC-9969-8053B813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EF7"/>
    <w:pPr>
      <w:spacing w:line="240" w:lineRule="atLeast"/>
    </w:pPr>
    <w:rPr>
      <w:rFonts w:ascii="Arial" w:hAnsi="Arial"/>
      <w:lang w:val="en-GB"/>
    </w:rPr>
  </w:style>
  <w:style w:type="paragraph" w:styleId="Heading1">
    <w:name w:val="heading 1"/>
    <w:basedOn w:val="Normal"/>
    <w:next w:val="0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0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0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AE0D85"/>
    <w:pPr>
      <w:jc w:val="both"/>
    </w:pPr>
  </w:style>
  <w:style w:type="paragraph" w:customStyle="1" w:styleId="1Premierretrait">
    <w:name w:val="1 Premier retrait"/>
    <w:basedOn w:val="0Textedebase"/>
    <w:rsid w:val="00012EF7"/>
    <w:pPr>
      <w:numPr>
        <w:numId w:val="19"/>
      </w:numPr>
      <w:spacing w:before="120"/>
    </w:pPr>
  </w:style>
  <w:style w:type="paragraph" w:customStyle="1" w:styleId="2Deuximeretrait">
    <w:name w:val="2 Deuxième retrait"/>
    <w:basedOn w:val="0Textedebase"/>
    <w:pPr>
      <w:numPr>
        <w:numId w:val="16"/>
      </w:numPr>
      <w:spacing w:before="120"/>
    </w:pPr>
  </w:style>
  <w:style w:type="paragraph" w:customStyle="1" w:styleId="3Troisimeretrait">
    <w:name w:val="3 Troisième retrait"/>
    <w:basedOn w:val="0Textedebase"/>
    <w:rsid w:val="00331C6E"/>
    <w:pPr>
      <w:numPr>
        <w:numId w:val="20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styleId="TOC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84786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1aPremierretraitfortables">
    <w:name w:val="1a Premier retrait for tables"/>
    <w:basedOn w:val="1Premierretrait"/>
    <w:qFormat/>
    <w:rsid w:val="00F36BD6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F36BD6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3aTroisiemeretraitfortables">
    <w:name w:val="3a Troisieme retrait for tables"/>
    <w:basedOn w:val="3Troisimeretrait"/>
    <w:qFormat/>
    <w:rsid w:val="00F36BD6"/>
    <w:pPr>
      <w:tabs>
        <w:tab w:val="clear" w:pos="1701"/>
        <w:tab w:val="left" w:pos="851"/>
      </w:tabs>
      <w:spacing w:before="60" w:after="60"/>
      <w:ind w:left="851" w:hanging="284"/>
    </w:pPr>
  </w:style>
  <w:style w:type="paragraph" w:styleId="ListParagraph">
    <w:name w:val="List Paragraph"/>
    <w:basedOn w:val="Normal"/>
    <w:uiPriority w:val="99"/>
    <w:qFormat/>
    <w:rsid w:val="00050D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DB8"/>
    <w:rPr>
      <w:rFonts w:ascii="Arial" w:hAnsi="Arial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EN%20Models\EN%20doc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PEGASE-7-662902</_dlc_DocId>
    <_dlc_DocIdUrl xmlns="b4ec4095-9810-4e60-b964-3161185fe897">
      <Url>https://pegase.upu.int/_layouts/DocIdRedir.aspx?ID=PEGASE-7-662902</Url>
      <Description>PEGASE-7-662902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671D-F459-4E1A-A24A-2619F7736F1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4ec4095-9810-4e60-b964-3161185fe89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7F5455-8A2A-4E58-A7F8-89390E67A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8EA8E0-E387-47C1-B46D-7E8887473E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67A7B7A-1CB2-485E-B0C4-FE1E626C18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6DB2C4-A05C-481B-A6CE-2C9F1809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doc annex.dotx</Template>
  <TotalTime>3</TotalTime>
  <Pages>1</Pages>
  <Words>246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PEREZ sabrina</dc:creator>
  <cp:lastModifiedBy>SY youssouf</cp:lastModifiedBy>
  <cp:revision>3</cp:revision>
  <cp:lastPrinted>2018-12-04T09:34:00Z</cp:lastPrinted>
  <dcterms:created xsi:type="dcterms:W3CDTF">2018-12-05T16:39:00Z</dcterms:created>
  <dcterms:modified xsi:type="dcterms:W3CDTF">2018-12-07T09:03:00Z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a9216ae1-54c0-4fbc-b740-d8445206f0b5</vt:lpwstr>
  </property>
</Properties>
</file>