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E93273" w:rsidRPr="006D6906" w14:paraId="7B2FFA9F" w14:textId="77777777" w:rsidTr="002E5793">
        <w:trPr>
          <w:trHeight w:val="1418"/>
        </w:trPr>
        <w:tc>
          <w:tcPr>
            <w:tcW w:w="3119" w:type="dxa"/>
          </w:tcPr>
          <w:p w14:paraId="7B2FFA9C" w14:textId="77777777" w:rsidR="00E93273" w:rsidRPr="006D6906" w:rsidRDefault="00E93273" w:rsidP="002E5793">
            <w:pPr>
              <w:pStyle w:val="En-tte"/>
              <w:spacing w:before="20" w:after="1180"/>
              <w:rPr>
                <w:rFonts w:ascii="45 Helvetica Light" w:hAnsi="45 Helvetica Light"/>
                <w:sz w:val="18"/>
              </w:rPr>
            </w:pPr>
            <w:r w:rsidRPr="006D6906">
              <w:rPr>
                <w:rFonts w:ascii="45 Helvetica Light" w:hAnsi="45 Helvetica Light"/>
                <w:b/>
                <w:bCs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FFB95" wp14:editId="7B2FFB96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FBA9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2FFB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1.35pt;margin-top:-121.2pt;width:25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  <v:textbox>
                        <w:txbxContent>
                          <w:p w14:paraId="7B2FFBA9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906">
              <w:rPr>
                <w:rFonts w:ascii="45 Helvetica Light" w:hAnsi="45 Helvetica Light"/>
                <w:b/>
                <w:bCs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FFB97" wp14:editId="7B2FFB98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FBAA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2FFB97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  <v:textbox>
                        <w:txbxContent>
                          <w:p w14:paraId="7B2FFBAA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507" w:rsidRPr="006D6906">
              <w:rPr>
                <w:rFonts w:ascii="45 Helvetica Light" w:hAnsi="45 Helvetica Light"/>
                <w:noProof/>
                <w:sz w:val="18"/>
                <w:lang w:val="en-US" w:eastAsia="en-US"/>
              </w:rPr>
              <w:drawing>
                <wp:inline distT="0" distB="0" distL="0" distR="0" wp14:anchorId="7B2FFB99" wp14:editId="7B2FFB9A">
                  <wp:extent cx="1749963" cy="421485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pu_logotype_black-white_positive_1200_fr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63" cy="42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B2FFA9D" w14:textId="77777777" w:rsidR="00E93273" w:rsidRPr="006D6906" w:rsidRDefault="00E93273" w:rsidP="00E93273">
            <w:pPr>
              <w:autoSpaceDE w:val="0"/>
              <w:autoSpaceDN w:val="0"/>
              <w:adjustRightInd w:val="0"/>
              <w:ind w:right="8"/>
              <w:jc w:val="right"/>
              <w:rPr>
                <w:rFonts w:cs="Arial"/>
              </w:rPr>
            </w:pPr>
            <w:r w:rsidRPr="006D6906">
              <w:rPr>
                <w:rFonts w:cs="Arial"/>
              </w:rPr>
              <w:t>Annex</w:t>
            </w:r>
            <w:r w:rsidR="00FD6507" w:rsidRPr="006D6906">
              <w:rPr>
                <w:rFonts w:cs="Arial"/>
              </w:rPr>
              <w:t>e</w:t>
            </w:r>
            <w:r w:rsidR="00B516C0" w:rsidRPr="006D6906">
              <w:rPr>
                <w:rFonts w:cs="Arial"/>
              </w:rPr>
              <w:t xml:space="preserve"> 9</w:t>
            </w:r>
            <w:r w:rsidRPr="006D6906">
              <w:rPr>
                <w:rFonts w:cs="Arial"/>
              </w:rPr>
              <w:t xml:space="preserve"> </w:t>
            </w:r>
            <w:r w:rsidRPr="006D6906">
              <w:rPr>
                <w:rFonts w:cs="Arial"/>
              </w:rPr>
              <w:br/>
            </w:r>
          </w:p>
          <w:p w14:paraId="7B2FFA9E" w14:textId="77777777" w:rsidR="00E93273" w:rsidRPr="006D6906" w:rsidRDefault="00E93273" w:rsidP="002E5793">
            <w:pPr>
              <w:autoSpaceDE w:val="0"/>
              <w:autoSpaceDN w:val="0"/>
              <w:adjustRightInd w:val="0"/>
              <w:jc w:val="right"/>
            </w:pPr>
            <w:r w:rsidRPr="006D6906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FFB9B" wp14:editId="7B2FFB9C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FBAB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2FFB9B" id="Text Box 5" o:spid="_x0000_s1028" type="#_x0000_t202" style="position:absolute;left:0;text-align:left;margin-left:231.35pt;margin-top:-121.2pt;width:258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e&#10;ztuLfwIAAGkFAAAOAAAAAAAAAAAAAAAAAC4CAABkcnMvZTJvRG9jLnhtbFBLAQItABQABgAIAAAA&#10;IQDc9BrK5AAAAA0BAAAPAAAAAAAAAAAAAAAAANkEAABkcnMvZG93bnJldi54bWxQSwUGAAAAAAQA&#10;BADzAAAA6gUAAAAA&#10;" filled="f" stroked="f" strokeweight=".5pt">
                      <v:textbox>
                        <w:txbxContent>
                          <w:p w14:paraId="7B2FFBAB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906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FFB9D" wp14:editId="7B2FFB9E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FBAC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2FFB9D" id="Text Box 3" o:spid="_x0000_s1029" type="#_x0000_t202" style="position:absolute;left:0;text-align:left;margin-left:231.35pt;margin-top:-121.2pt;width:258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u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" filled="f" stroked="f" strokeweight=".5pt">
                      <v:textbox>
                        <w:txbxContent>
                          <w:p w14:paraId="7B2FFBAC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2FFAA0" w14:textId="77777777" w:rsidR="00D253FF" w:rsidRPr="006D6906" w:rsidRDefault="00D253FF" w:rsidP="00D253FF">
      <w:pPr>
        <w:widowControl w:val="0"/>
        <w:rPr>
          <w:rFonts w:cs="Arial"/>
          <w:b/>
          <w:bCs/>
          <w:lang w:val="fr-CH"/>
        </w:rPr>
      </w:pPr>
      <w:r w:rsidRPr="006D6906">
        <w:rPr>
          <w:b/>
          <w:bCs/>
          <w:lang w:val="fr-CH"/>
        </w:rPr>
        <w:t>Feuille de lancement des projets du fonds commun</w:t>
      </w:r>
    </w:p>
    <w:p w14:paraId="7B2FFAA1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933"/>
        <w:gridCol w:w="1842"/>
      </w:tblGrid>
      <w:tr w:rsidR="00E93273" w:rsidRPr="008F3554" w14:paraId="7B2FFAA5" w14:textId="77777777" w:rsidTr="00D253F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A2" w14:textId="77777777" w:rsidR="00E93273" w:rsidRPr="006D6906" w:rsidRDefault="00D253FF" w:rsidP="00E93273">
            <w:pPr>
              <w:rPr>
                <w:rFonts w:cs="Arial"/>
                <w:lang w:val="fr-CH" w:eastAsia="fr-CH"/>
              </w:rPr>
            </w:pPr>
            <w:r w:rsidRPr="006D6906">
              <w:rPr>
                <w:rFonts w:cs="Arial"/>
                <w:lang w:val="fr-CH" w:eastAsia="fr-CH"/>
              </w:rPr>
              <w:t>Commission du Conseil d’exploitation postale</w:t>
            </w:r>
            <w:r w:rsidR="00E93273" w:rsidRPr="006D6906">
              <w:rPr>
                <w:rFonts w:cs="Arial"/>
                <w:lang w:val="fr-CH" w:eastAsia="fr-CH"/>
              </w:rPr>
              <w:t>: 1/2/3/4</w:t>
            </w:r>
          </w:p>
          <w:p w14:paraId="7B2FFAA3" w14:textId="77777777" w:rsidR="00E93273" w:rsidRPr="006D6906" w:rsidRDefault="00E93273" w:rsidP="00E93273">
            <w:pPr>
              <w:ind w:right="74"/>
              <w:rPr>
                <w:rFonts w:cs="Arial"/>
                <w:lang w:val="fr-CH" w:eastAsia="fr-CH"/>
              </w:rPr>
            </w:pPr>
          </w:p>
          <w:p w14:paraId="7B2FFAA4" w14:textId="77777777" w:rsidR="00E93273" w:rsidRPr="006D6906" w:rsidRDefault="00E93273" w:rsidP="00E93273">
            <w:pPr>
              <w:ind w:right="74"/>
              <w:rPr>
                <w:rFonts w:cs="Arial"/>
                <w:lang w:val="fr-CH" w:eastAsia="fr-CH"/>
              </w:rPr>
            </w:pPr>
          </w:p>
        </w:tc>
      </w:tr>
      <w:tr w:rsidR="00D253FF" w:rsidRPr="006D6906" w14:paraId="7B2FFAA9" w14:textId="77777777" w:rsidTr="00D253F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A6" w14:textId="77777777" w:rsidR="00D253FF" w:rsidRPr="006D6906" w:rsidRDefault="00D253FF" w:rsidP="00D253FF">
            <w:pPr>
              <w:rPr>
                <w:rFonts w:cs="Arial"/>
                <w:lang w:val="fr-CH" w:eastAsia="fr-CH"/>
              </w:rPr>
            </w:pPr>
            <w:r w:rsidRPr="006D6906">
              <w:rPr>
                <w:rFonts w:cs="Arial"/>
                <w:lang w:val="fr-CH" w:eastAsia="fr-CH"/>
              </w:rPr>
              <w:t>Nom du groupe permanent</w:t>
            </w:r>
          </w:p>
          <w:p w14:paraId="7B2FFAA7" w14:textId="77777777" w:rsidR="00D253FF" w:rsidRPr="006D6906" w:rsidRDefault="00D253FF" w:rsidP="00E93273">
            <w:pPr>
              <w:rPr>
                <w:rFonts w:cs="Arial"/>
                <w:lang w:val="fr-CH" w:eastAsia="fr-CH"/>
              </w:rPr>
            </w:pPr>
          </w:p>
          <w:p w14:paraId="7B2FFAA8" w14:textId="77777777" w:rsidR="00D253FF" w:rsidRPr="006D6906" w:rsidRDefault="00D253FF" w:rsidP="00E93273">
            <w:pPr>
              <w:rPr>
                <w:rFonts w:cs="Arial"/>
                <w:lang w:val="fr-CH" w:eastAsia="fr-CH"/>
              </w:rPr>
            </w:pPr>
          </w:p>
        </w:tc>
      </w:tr>
      <w:tr w:rsidR="00E93273" w:rsidRPr="006D6906" w14:paraId="7B2FFAAE" w14:textId="77777777" w:rsidTr="00D253FF">
        <w:trPr>
          <w:cantSplit/>
          <w:trHeight w:val="33"/>
        </w:trPr>
        <w:tc>
          <w:tcPr>
            <w:tcW w:w="7792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7B2FFAAA" w14:textId="77777777" w:rsidR="00E93273" w:rsidRPr="006D6906" w:rsidRDefault="00D253FF" w:rsidP="00E93273">
            <w:pPr>
              <w:ind w:right="75"/>
              <w:rPr>
                <w:rFonts w:cs="Arial"/>
                <w:lang w:val="fr-CH" w:eastAsia="fr-CH"/>
              </w:rPr>
            </w:pPr>
            <w:r w:rsidRPr="006D6906">
              <w:rPr>
                <w:rFonts w:cs="Arial"/>
                <w:lang w:val="fr-CH" w:eastAsia="fr-CH"/>
              </w:rPr>
              <w:t>Nom du Président/Coprésident du groupe permanent:</w:t>
            </w:r>
          </w:p>
          <w:p w14:paraId="7B2FFAAB" w14:textId="77777777" w:rsidR="00E93273" w:rsidRPr="006D6906" w:rsidRDefault="00E93273" w:rsidP="00E93273">
            <w:pPr>
              <w:rPr>
                <w:rFonts w:cs="Arial"/>
                <w:lang w:val="fr-CH" w:eastAsia="fr-CH"/>
              </w:rPr>
            </w:pPr>
          </w:p>
          <w:p w14:paraId="7B2FFAAC" w14:textId="77777777" w:rsidR="00E93273" w:rsidRPr="006D6906" w:rsidRDefault="00E93273" w:rsidP="00E93273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842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7B2FFAAD" w14:textId="77777777" w:rsidR="00E93273" w:rsidRPr="006D6906" w:rsidRDefault="008F3554" w:rsidP="00D253FF">
            <w:pPr>
              <w:tabs>
                <w:tab w:val="left" w:pos="921"/>
              </w:tabs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  <w:lang w:eastAsia="fr-CH"/>
                </w:rPr>
                <w:id w:val="1950970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6D6906">
                  <w:rPr>
                    <w:rFonts w:cs="Arial"/>
                    <w:lang w:eastAsia="fr-CH"/>
                  </w:rPr>
                  <w:sym w:font="Wingdings" w:char="F071"/>
                </w:r>
              </w:sdtContent>
            </w:sdt>
            <w:r w:rsidR="00E93273" w:rsidRPr="006D6906">
              <w:rPr>
                <w:rFonts w:cs="Arial"/>
                <w:lang w:eastAsia="fr-CH"/>
              </w:rPr>
              <w:t xml:space="preserve"> M</w:t>
            </w:r>
            <w:r w:rsidR="00D253FF" w:rsidRPr="006D6906">
              <w:rPr>
                <w:rFonts w:cs="Arial"/>
                <w:vertAlign w:val="superscript"/>
                <w:lang w:eastAsia="fr-CH"/>
              </w:rPr>
              <w:t>me</w:t>
            </w:r>
            <w:r w:rsidR="00E93273" w:rsidRPr="006D6906">
              <w:rPr>
                <w:rFonts w:cs="Arial"/>
                <w:lang w:eastAsia="fr-CH"/>
              </w:rPr>
              <w:tab/>
            </w:r>
            <w:sdt>
              <w:sdtPr>
                <w:rPr>
                  <w:rFonts w:cs="Arial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6D6906">
                  <w:rPr>
                    <w:rFonts w:cs="Arial"/>
                    <w:lang w:eastAsia="fr-CH"/>
                  </w:rPr>
                  <w:sym w:font="Wingdings" w:char="F071"/>
                </w:r>
              </w:sdtContent>
            </w:sdt>
            <w:r w:rsidR="00E93273" w:rsidRPr="006D6906">
              <w:rPr>
                <w:rFonts w:cs="Arial"/>
                <w:lang w:eastAsia="fr-CH"/>
              </w:rPr>
              <w:t xml:space="preserve"> M</w:t>
            </w:r>
            <w:r w:rsidR="00D253FF" w:rsidRPr="006D6906">
              <w:rPr>
                <w:rFonts w:cs="Arial"/>
                <w:lang w:eastAsia="fr-CH"/>
              </w:rPr>
              <w:t>.</w:t>
            </w:r>
          </w:p>
        </w:tc>
      </w:tr>
      <w:tr w:rsidR="00E93273" w:rsidRPr="006D6906" w14:paraId="7B2FFAB2" w14:textId="77777777" w:rsidTr="00D253F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AF" w14:textId="77777777" w:rsidR="00E93273" w:rsidRPr="006D6906" w:rsidRDefault="00D253FF" w:rsidP="00D253FF">
            <w:pPr>
              <w:ind w:right="74"/>
              <w:rPr>
                <w:rFonts w:cs="Arial"/>
                <w:lang w:eastAsia="fr-CH"/>
              </w:rPr>
            </w:pPr>
            <w:r w:rsidRPr="006D6906">
              <w:t xml:space="preserve">Domaine </w:t>
            </w:r>
            <w:proofErr w:type="spellStart"/>
            <w:r w:rsidRPr="006D6906">
              <w:t>d’application</w:t>
            </w:r>
            <w:proofErr w:type="spellEnd"/>
            <w:r w:rsidRPr="006D6906">
              <w:t xml:space="preserve"> du </w:t>
            </w:r>
            <w:proofErr w:type="spellStart"/>
            <w:r w:rsidRPr="006D6906">
              <w:t>projet</w:t>
            </w:r>
            <w:proofErr w:type="spellEnd"/>
          </w:p>
          <w:p w14:paraId="7B2FFAB0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B1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6D6906" w14:paraId="7B2FFAB9" w14:textId="77777777" w:rsidTr="00D253F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B3" w14:textId="77777777" w:rsidR="00E93273" w:rsidRPr="006D6906" w:rsidRDefault="00D253FF" w:rsidP="00D253FF">
            <w:pPr>
              <w:ind w:right="74"/>
              <w:rPr>
                <w:rFonts w:cs="Arial"/>
                <w:lang w:eastAsia="fr-CH"/>
              </w:rPr>
            </w:pPr>
            <w:r w:rsidRPr="006D6906">
              <w:t xml:space="preserve">But du </w:t>
            </w:r>
            <w:proofErr w:type="spellStart"/>
            <w:r w:rsidRPr="006D6906">
              <w:t>Congrès</w:t>
            </w:r>
            <w:proofErr w:type="spellEnd"/>
          </w:p>
          <w:p w14:paraId="7B2FFAB4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B5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B6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B7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B8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8F3554" w14:paraId="7B2FFABF" w14:textId="77777777" w:rsidTr="00D253FF">
        <w:trPr>
          <w:cantSplit/>
          <w:trHeight w:val="192"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BA" w14:textId="77777777" w:rsidR="00E93273" w:rsidRPr="006D6906" w:rsidRDefault="00D253FF" w:rsidP="00D253FF">
            <w:pPr>
              <w:ind w:right="74"/>
              <w:rPr>
                <w:rFonts w:cs="Arial"/>
                <w:lang w:val="fr-CH" w:eastAsia="fr-CH"/>
              </w:rPr>
            </w:pPr>
            <w:r w:rsidRPr="006D6906">
              <w:rPr>
                <w:rFonts w:cs="Arial"/>
                <w:lang w:val="fr-CH" w:eastAsia="fr-CH"/>
              </w:rPr>
              <w:t>Portée</w:t>
            </w:r>
          </w:p>
          <w:p w14:paraId="7B2FFABB" w14:textId="77777777" w:rsidR="00E93273" w:rsidRPr="006D6906" w:rsidRDefault="008F3554" w:rsidP="0093505D">
            <w:pPr>
              <w:spacing w:before="120"/>
              <w:ind w:right="74"/>
              <w:rPr>
                <w:rFonts w:cs="Arial"/>
                <w:lang w:val="fr-CH"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9282686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E93273" w:rsidRPr="006D6906">
              <w:rPr>
                <w:rFonts w:cs="Arial"/>
                <w:lang w:val="fr-CH" w:eastAsia="fr-CH"/>
              </w:rPr>
              <w:t xml:space="preserve"> </w:t>
            </w:r>
            <w:r w:rsidR="0093505D" w:rsidRPr="006D6906">
              <w:rPr>
                <w:rFonts w:cs="Arial"/>
                <w:lang w:val="fr-CH" w:eastAsia="fr-CH"/>
              </w:rPr>
              <w:t>M</w:t>
            </w:r>
            <w:r w:rsidR="00D253FF" w:rsidRPr="006D6906">
              <w:rPr>
                <w:rFonts w:cs="Arial"/>
                <w:lang w:val="fr-CH" w:eastAsia="fr-CH"/>
              </w:rPr>
              <w:t>ondiale</w:t>
            </w:r>
          </w:p>
          <w:p w14:paraId="7B2FFABC" w14:textId="77777777" w:rsidR="00E93273" w:rsidRPr="006D6906" w:rsidRDefault="008F3554" w:rsidP="0093505D">
            <w:pPr>
              <w:spacing w:before="120"/>
              <w:ind w:right="74"/>
              <w:rPr>
                <w:rFonts w:cs="Arial"/>
                <w:lang w:val="fr-CH"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653251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E93273" w:rsidRPr="006D6906">
              <w:rPr>
                <w:rFonts w:cs="Arial"/>
                <w:lang w:val="fr-CH" w:eastAsia="fr-CH"/>
              </w:rPr>
              <w:t xml:space="preserve"> </w:t>
            </w:r>
            <w:r w:rsidR="0093505D" w:rsidRPr="006D6906">
              <w:rPr>
                <w:lang w:val="fr-CH"/>
              </w:rPr>
              <w:t>R</w:t>
            </w:r>
            <w:r w:rsidR="00D253FF" w:rsidRPr="006D6906">
              <w:rPr>
                <w:lang w:val="fr-CH"/>
              </w:rPr>
              <w:t>égionale</w:t>
            </w:r>
          </w:p>
          <w:p w14:paraId="7B2FFABD" w14:textId="5BD89314" w:rsidR="00E93273" w:rsidRPr="006D6906" w:rsidRDefault="008F3554" w:rsidP="00E7151B">
            <w:pPr>
              <w:tabs>
                <w:tab w:val="right" w:pos="9387"/>
              </w:tabs>
              <w:spacing w:before="120"/>
              <w:ind w:right="83"/>
              <w:rPr>
                <w:rFonts w:cs="Arial"/>
                <w:lang w:val="fr-CH"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6432628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E93273" w:rsidRPr="006D6906">
              <w:rPr>
                <w:rFonts w:cs="Arial"/>
                <w:lang w:val="fr-CH" w:eastAsia="fr-CH"/>
              </w:rPr>
              <w:t xml:space="preserve"> </w:t>
            </w:r>
            <w:r w:rsidR="0093505D" w:rsidRPr="006D6906">
              <w:rPr>
                <w:lang w:val="fr-CH"/>
              </w:rPr>
              <w:t>N</w:t>
            </w:r>
            <w:r w:rsidR="00D253FF" w:rsidRPr="006D6906">
              <w:rPr>
                <w:lang w:val="fr-CH"/>
              </w:rPr>
              <w:t>ationale</w:t>
            </w:r>
            <w:r w:rsidR="00E7151B" w:rsidRPr="006D6906">
              <w:rPr>
                <w:lang w:val="fr-CH"/>
              </w:rPr>
              <w:t xml:space="preserve"> (précisez le pays):</w:t>
            </w:r>
            <w:r w:rsidR="00E7151B" w:rsidRPr="006D6906">
              <w:rPr>
                <w:rFonts w:cs="Arial"/>
                <w:lang w:val="fr-CH" w:eastAsia="fr-CH"/>
              </w:rPr>
              <w:t xml:space="preserve"> </w:t>
            </w:r>
            <w:r w:rsidR="00E7151B" w:rsidRPr="006D6906">
              <w:rPr>
                <w:rFonts w:cs="Arial"/>
                <w:u w:val="single"/>
                <w:lang w:val="fr-CH" w:eastAsia="fr-CH"/>
              </w:rPr>
              <w:tab/>
            </w:r>
          </w:p>
          <w:p w14:paraId="7B2FFABE" w14:textId="77777777" w:rsidR="00E93273" w:rsidRPr="006D6906" w:rsidRDefault="00E93273" w:rsidP="00E93273">
            <w:pPr>
              <w:ind w:right="74"/>
              <w:rPr>
                <w:rFonts w:cs="Arial"/>
                <w:lang w:val="fr-CH" w:eastAsia="fr-CH"/>
              </w:rPr>
            </w:pPr>
          </w:p>
        </w:tc>
      </w:tr>
      <w:tr w:rsidR="00E93273" w:rsidRPr="006D6906" w14:paraId="7B2FFAC3" w14:textId="77777777" w:rsidTr="00D253F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B2FFAC0" w14:textId="77777777" w:rsidR="00E93273" w:rsidRPr="006D6906" w:rsidRDefault="00D253FF" w:rsidP="00E93273">
            <w:pPr>
              <w:ind w:right="74"/>
              <w:rPr>
                <w:rFonts w:eastAsia="SimSun" w:cs="Arial"/>
                <w:lang w:eastAsia="fr-CH"/>
              </w:rPr>
            </w:pPr>
            <w:r w:rsidRPr="006D6906">
              <w:t>Lieu</w:t>
            </w:r>
          </w:p>
          <w:p w14:paraId="7B2FFAC1" w14:textId="77777777" w:rsidR="00E93273" w:rsidRPr="006D6906" w:rsidRDefault="00E93273" w:rsidP="00E93273">
            <w:pPr>
              <w:ind w:right="74"/>
              <w:rPr>
                <w:rFonts w:eastAsia="SimSun" w:cs="Arial"/>
                <w:lang w:eastAsia="fr-CH"/>
              </w:rPr>
            </w:pPr>
          </w:p>
          <w:p w14:paraId="7B2FFAC2" w14:textId="77777777" w:rsidR="00E93273" w:rsidRPr="006D6906" w:rsidRDefault="00E93273" w:rsidP="00E93273">
            <w:pPr>
              <w:ind w:right="74"/>
              <w:rPr>
                <w:rFonts w:eastAsia="SimSun" w:cs="Arial"/>
                <w:lang w:eastAsia="fr-CH"/>
              </w:rPr>
            </w:pPr>
          </w:p>
        </w:tc>
      </w:tr>
      <w:tr w:rsidR="00E93273" w:rsidRPr="008F3554" w14:paraId="7B2FFACA" w14:textId="77777777" w:rsidTr="00D253FF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7B2FFAC4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  <w:r w:rsidRPr="006D6906">
              <w:rPr>
                <w:rFonts w:cs="Arial"/>
                <w:lang w:eastAsia="fr-CH"/>
              </w:rPr>
              <w:t>Date</w:t>
            </w:r>
          </w:p>
          <w:p w14:paraId="7B2FFAC5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C6" w14:textId="77777777" w:rsidR="0093505D" w:rsidRPr="006D6906" w:rsidRDefault="0093505D" w:rsidP="00E93273">
            <w:pPr>
              <w:ind w:right="74"/>
              <w:rPr>
                <w:rFonts w:cs="Arial"/>
                <w:lang w:eastAsia="fr-CH"/>
              </w:rPr>
            </w:pPr>
          </w:p>
          <w:p w14:paraId="7B2FFAC7" w14:textId="77777777" w:rsidR="00E93273" w:rsidRPr="006D6906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7B2FFAC8" w14:textId="77777777" w:rsidR="00E93273" w:rsidRPr="006D6906" w:rsidRDefault="00E93273" w:rsidP="00E93273">
            <w:pPr>
              <w:ind w:right="74"/>
              <w:rPr>
                <w:rFonts w:cs="Arial"/>
                <w:lang w:val="fr-CH" w:eastAsia="fr-CH"/>
              </w:rPr>
            </w:pPr>
            <w:r w:rsidRPr="006D6906">
              <w:rPr>
                <w:rFonts w:cs="Arial"/>
                <w:lang w:val="fr-CH" w:eastAsia="fr-CH"/>
              </w:rPr>
              <w:t>Signature</w:t>
            </w:r>
          </w:p>
          <w:p w14:paraId="7B2FFAC9" w14:textId="77777777" w:rsidR="00E93273" w:rsidRPr="006D6906" w:rsidRDefault="00AB49C1" w:rsidP="00E93273">
            <w:pPr>
              <w:ind w:right="74"/>
              <w:rPr>
                <w:rFonts w:eastAsia="SimSun" w:cs="Arial"/>
                <w:lang w:val="fr-CH" w:eastAsia="fr-CH"/>
              </w:rPr>
            </w:pPr>
            <w:r w:rsidRPr="006D6906">
              <w:rPr>
                <w:rFonts w:eastAsia="SimSun" w:cs="Arial"/>
                <w:lang w:val="fr-CH" w:eastAsia="fr-CH"/>
              </w:rPr>
              <w:t>(</w:t>
            </w:r>
            <w:r w:rsidR="00D253FF" w:rsidRPr="006D6906">
              <w:rPr>
                <w:rFonts w:eastAsia="SimSun" w:cs="Arial"/>
                <w:lang w:val="fr-CH" w:eastAsia="fr-CH"/>
              </w:rPr>
              <w:t>Président/Coprésident du groupe permanent</w:t>
            </w:r>
            <w:r w:rsidR="00555FB8" w:rsidRPr="006D6906">
              <w:rPr>
                <w:rFonts w:eastAsia="SimSun" w:cs="Arial"/>
                <w:lang w:val="fr-CH" w:eastAsia="fr-CH"/>
              </w:rPr>
              <w:t>)</w:t>
            </w:r>
          </w:p>
        </w:tc>
      </w:tr>
    </w:tbl>
    <w:p w14:paraId="7B2FFACB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  <w:lang w:val="fr-CH"/>
        </w:rPr>
      </w:pPr>
    </w:p>
    <w:p w14:paraId="7B2FFACC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  <w:lang w:val="fr-CH"/>
        </w:rPr>
      </w:pPr>
    </w:p>
    <w:p w14:paraId="7B2FFACD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  <w:lang w:val="fr-CH"/>
        </w:rPr>
      </w:pPr>
    </w:p>
    <w:p w14:paraId="7B2FFACE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  <w:lang w:val="fr-CH"/>
        </w:rPr>
      </w:pPr>
    </w:p>
    <w:p w14:paraId="7B2FFACF" w14:textId="77777777" w:rsidR="00E93273" w:rsidRPr="006D6906" w:rsidRDefault="00E93273">
      <w:pPr>
        <w:spacing w:line="240" w:lineRule="auto"/>
        <w:rPr>
          <w:rFonts w:cs="Arial"/>
          <w:b/>
          <w:bCs/>
          <w:lang w:val="fr-CH"/>
        </w:rPr>
      </w:pPr>
      <w:r w:rsidRPr="006D6906">
        <w:rPr>
          <w:rFonts w:cs="Arial"/>
          <w:b/>
          <w:bCs/>
          <w:lang w:val="fr-CH"/>
        </w:rPr>
        <w:br w:type="page"/>
      </w:r>
    </w:p>
    <w:p w14:paraId="7B2FFAD0" w14:textId="77777777" w:rsidR="0017313C" w:rsidRPr="006D6906" w:rsidRDefault="00D253FF" w:rsidP="00E93273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color w:val="000000"/>
          <w:lang w:val="fr-CH"/>
        </w:rPr>
      </w:pPr>
      <w:r w:rsidRPr="006D6906">
        <w:rPr>
          <w:b/>
          <w:bCs/>
          <w:lang w:val="fr-CH"/>
        </w:rPr>
        <w:lastRenderedPageBreak/>
        <w:t>Bref résumé du projet</w:t>
      </w:r>
    </w:p>
    <w:p w14:paraId="7B2FFAD1" w14:textId="77777777" w:rsidR="005E43AB" w:rsidRPr="006D6906" w:rsidRDefault="005E43AB" w:rsidP="0044581F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val="fr-CH" w:eastAsia="es-ES"/>
        </w:rPr>
      </w:pPr>
    </w:p>
    <w:p w14:paraId="7B2FFAD2" w14:textId="77777777" w:rsidR="00E93273" w:rsidRPr="006D6906" w:rsidRDefault="00D253FF" w:rsidP="00D253FF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val="fr-CH" w:eastAsia="es-ES"/>
        </w:rPr>
      </w:pPr>
      <w:r w:rsidRPr="006D6906">
        <w:rPr>
          <w:lang w:val="fr-CH"/>
        </w:rPr>
        <w:t>Veuillez décrire le projet:</w:t>
      </w:r>
    </w:p>
    <w:p w14:paraId="7B2FFAD3" w14:textId="77777777" w:rsidR="00E93273" w:rsidRPr="006D6906" w:rsidRDefault="00754B6C" w:rsidP="00D253FF">
      <w:pPr>
        <w:tabs>
          <w:tab w:val="left" w:pos="567"/>
          <w:tab w:val="left" w:pos="8647"/>
          <w:tab w:val="left" w:pos="9214"/>
        </w:tabs>
        <w:spacing w:before="120" w:after="120" w:line="240" w:lineRule="exact"/>
        <w:ind w:right="1416"/>
        <w:jc w:val="both"/>
        <w:rPr>
          <w:rFonts w:cs="Arial"/>
        </w:rPr>
      </w:pPr>
      <w:r w:rsidRPr="006D6906">
        <w:rPr>
          <w:snapToGrid w:val="0"/>
          <w:lang w:eastAsia="es-ES"/>
        </w:rPr>
        <w:t>–</w:t>
      </w:r>
      <w:r w:rsidR="00E93273" w:rsidRPr="006D6906">
        <w:rPr>
          <w:snapToGrid w:val="0"/>
          <w:lang w:eastAsia="es-ES"/>
        </w:rPr>
        <w:tab/>
      </w:r>
      <w:r w:rsidR="00D253FF" w:rsidRPr="006D6906">
        <w:t xml:space="preserve">Buts </w:t>
      </w:r>
      <w:proofErr w:type="gramStart"/>
      <w:r w:rsidR="00D253FF" w:rsidRPr="006D6906">
        <w:t>et</w:t>
      </w:r>
      <w:proofErr w:type="gramEnd"/>
      <w:r w:rsidR="00D253FF" w:rsidRPr="006D6906">
        <w:t xml:space="preserve"> </w:t>
      </w:r>
      <w:proofErr w:type="spellStart"/>
      <w:r w:rsidR="00D253FF" w:rsidRPr="006D6906">
        <w:t>objectifs</w:t>
      </w:r>
      <w:proofErr w:type="spellEnd"/>
      <w:r w:rsidR="00D253FF" w:rsidRPr="006D6906">
        <w:t xml:space="preserve"> du </w:t>
      </w:r>
      <w:proofErr w:type="spellStart"/>
      <w:r w:rsidR="00D253FF" w:rsidRPr="006D6906">
        <w:t>projet</w:t>
      </w:r>
      <w:proofErr w:type="spellEnd"/>
    </w:p>
    <w:tbl>
      <w:tblPr>
        <w:tblStyle w:val="Grilledutableau"/>
        <w:tblW w:w="4747" w:type="pct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E93273" w:rsidRPr="006D6906" w14:paraId="7B2FFAD5" w14:textId="77777777" w:rsidTr="00754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AD4" w14:textId="77777777" w:rsidR="00E93273" w:rsidRPr="006D6906" w:rsidRDefault="00754B6C" w:rsidP="00754B6C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6D6906">
              <w:rPr>
                <w:rFonts w:cs="Arial"/>
                <w:snapToGrid w:val="0"/>
                <w:lang w:eastAsia="es-ES"/>
              </w:rPr>
              <w:br/>
            </w:r>
            <w:r w:rsidRPr="006D6906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7B2FFAD6" w14:textId="77777777" w:rsidR="00754B6C" w:rsidRPr="006D6906" w:rsidRDefault="00754B6C" w:rsidP="00D253FF">
      <w:pPr>
        <w:pStyle w:val="Premierretrait"/>
        <w:numPr>
          <w:ilvl w:val="0"/>
          <w:numId w:val="0"/>
        </w:numPr>
        <w:spacing w:after="120"/>
        <w:ind w:left="567" w:right="-1" w:hanging="567"/>
        <w:rPr>
          <w:rFonts w:cs="Arial"/>
          <w:lang w:val="fr-CH"/>
        </w:rPr>
      </w:pPr>
      <w:r w:rsidRPr="006D6906">
        <w:rPr>
          <w:snapToGrid w:val="0"/>
          <w:lang w:val="fr-CH" w:eastAsia="es-ES"/>
        </w:rPr>
        <w:t>–</w:t>
      </w:r>
      <w:r w:rsidRPr="006D6906">
        <w:rPr>
          <w:snapToGrid w:val="0"/>
          <w:lang w:val="fr-CH" w:eastAsia="es-ES"/>
        </w:rPr>
        <w:tab/>
      </w:r>
      <w:r w:rsidR="00D253FF" w:rsidRPr="006D6906">
        <w:rPr>
          <w:lang w:val="fr-CH"/>
        </w:rPr>
        <w:t>Concept et méthode de mise en œuvre (p. ex. phase par phase ou région par région ou en fonction de groupes différents)</w:t>
      </w:r>
    </w:p>
    <w:tbl>
      <w:tblPr>
        <w:tblStyle w:val="Grilledutableau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8F3554" w14:paraId="7B2FFAD8" w14:textId="77777777" w:rsidTr="00754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AD7" w14:textId="77777777" w:rsidR="00754B6C" w:rsidRPr="006D6906" w:rsidRDefault="00754B6C" w:rsidP="00754B6C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AD9" w14:textId="77777777" w:rsidR="00754B6C" w:rsidRPr="006D6906" w:rsidRDefault="00754B6C" w:rsidP="00D253FF">
      <w:pPr>
        <w:pStyle w:val="Premierretrait"/>
        <w:numPr>
          <w:ilvl w:val="0"/>
          <w:numId w:val="0"/>
        </w:numPr>
        <w:spacing w:after="120"/>
        <w:ind w:left="567" w:hanging="567"/>
        <w:rPr>
          <w:rFonts w:cs="Arial"/>
        </w:rPr>
      </w:pPr>
      <w:r w:rsidRPr="006D6906">
        <w:rPr>
          <w:snapToGrid w:val="0"/>
          <w:lang w:eastAsia="es-ES"/>
        </w:rPr>
        <w:t>–</w:t>
      </w:r>
      <w:r w:rsidRPr="006D6906">
        <w:rPr>
          <w:snapToGrid w:val="0"/>
          <w:lang w:eastAsia="es-ES"/>
        </w:rPr>
        <w:tab/>
      </w:r>
      <w:proofErr w:type="spellStart"/>
      <w:r w:rsidR="00D253FF" w:rsidRPr="006D6906">
        <w:t>Durée</w:t>
      </w:r>
      <w:proofErr w:type="spellEnd"/>
    </w:p>
    <w:tbl>
      <w:tblPr>
        <w:tblStyle w:val="Grilledutableau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6D6906" w14:paraId="7B2FFADB" w14:textId="77777777" w:rsidTr="002E57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ADA" w14:textId="77777777" w:rsidR="00754B6C" w:rsidRPr="006D6906" w:rsidRDefault="00754B6C" w:rsidP="002E5793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6D6906">
              <w:rPr>
                <w:rFonts w:cs="Arial"/>
                <w:snapToGrid w:val="0"/>
                <w:lang w:eastAsia="es-ES"/>
              </w:rPr>
              <w:br/>
            </w:r>
            <w:r w:rsidRPr="006D6906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7B2FFADC" w14:textId="77777777" w:rsidR="00754B6C" w:rsidRPr="006D6906" w:rsidRDefault="00754B6C" w:rsidP="00D253FF">
      <w:pPr>
        <w:pStyle w:val="Premierretrait"/>
        <w:numPr>
          <w:ilvl w:val="0"/>
          <w:numId w:val="0"/>
        </w:numPr>
        <w:spacing w:after="120"/>
        <w:ind w:left="567" w:hanging="567"/>
        <w:rPr>
          <w:rFonts w:cs="Arial"/>
          <w:lang w:val="fr-CH"/>
        </w:rPr>
      </w:pPr>
      <w:r w:rsidRPr="006D6906">
        <w:rPr>
          <w:snapToGrid w:val="0"/>
          <w:lang w:val="fr-CH" w:eastAsia="es-ES"/>
        </w:rPr>
        <w:t>–</w:t>
      </w:r>
      <w:r w:rsidRPr="006D6906">
        <w:rPr>
          <w:snapToGrid w:val="0"/>
          <w:lang w:val="fr-CH" w:eastAsia="es-ES"/>
        </w:rPr>
        <w:tab/>
      </w:r>
      <w:r w:rsidR="00D253FF" w:rsidRPr="006D6906">
        <w:rPr>
          <w:lang w:val="fr-CH"/>
        </w:rPr>
        <w:t>Implication d’autres organes/parties prenantes (p. ex. douanes/gouvernements/organismes de régula</w:t>
      </w:r>
      <w:r w:rsidR="00D253FF" w:rsidRPr="006D6906">
        <w:rPr>
          <w:lang w:val="fr-CH"/>
        </w:rPr>
        <w:softHyphen/>
        <w:t>tion internationale)</w:t>
      </w:r>
    </w:p>
    <w:tbl>
      <w:tblPr>
        <w:tblStyle w:val="Grilledutableau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8F3554" w14:paraId="7B2FFADE" w14:textId="77777777" w:rsidTr="002E57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ADD" w14:textId="77777777" w:rsidR="00754B6C" w:rsidRPr="006D6906" w:rsidRDefault="00754B6C" w:rsidP="002E5793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ADF" w14:textId="77777777" w:rsidR="00E93273" w:rsidRPr="006D6906" w:rsidRDefault="00E93273" w:rsidP="0044581F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val="fr-CH" w:eastAsia="es-ES"/>
        </w:rPr>
      </w:pPr>
    </w:p>
    <w:p w14:paraId="7B2FFAE0" w14:textId="77777777" w:rsidR="006B59F4" w:rsidRPr="006D6906" w:rsidRDefault="006B59F4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lang w:val="fr-CH"/>
        </w:rPr>
      </w:pPr>
    </w:p>
    <w:p w14:paraId="7B2FFAE1" w14:textId="77777777" w:rsidR="00754B6C" w:rsidRPr="006D6906" w:rsidRDefault="00754B6C" w:rsidP="00D253FF">
      <w:pPr>
        <w:tabs>
          <w:tab w:val="left" w:pos="567"/>
        </w:tabs>
        <w:spacing w:line="240" w:lineRule="exact"/>
        <w:ind w:left="567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1</w:t>
      </w:r>
      <w:r w:rsidR="00D253FF" w:rsidRPr="006D6906">
        <w:rPr>
          <w:rFonts w:cs="Arial"/>
          <w:lang w:val="fr-CH"/>
        </w:rPr>
        <w:t>.</w:t>
      </w:r>
      <w:r w:rsidRPr="006D6906">
        <w:rPr>
          <w:rFonts w:cs="Arial"/>
          <w:lang w:val="fr-CH"/>
        </w:rPr>
        <w:tab/>
      </w:r>
      <w:r w:rsidR="00D253FF" w:rsidRPr="006D6906">
        <w:rPr>
          <w:rFonts w:cs="Arial"/>
          <w:lang w:val="fr-CH"/>
        </w:rPr>
        <w:t>Universalité: degré d’impact sur le réseau postal mondial en déterminant le nombre d’opérateurs partici</w:t>
      </w:r>
      <w:r w:rsidR="00D253FF" w:rsidRPr="006D6906">
        <w:rPr>
          <w:rFonts w:cs="Arial"/>
          <w:lang w:val="fr-CH"/>
        </w:rPr>
        <w:softHyphen/>
        <w:t>pants ainsi que le nombre d’opérateurs et le pourcentage de flux de courrier concernés par le projet.</w:t>
      </w:r>
      <w:r w:rsidR="00D253FF" w:rsidRPr="006D6906">
        <w:rPr>
          <w:rFonts w:cs="Arial"/>
          <w:lang w:val="fr-CH"/>
        </w:rPr>
        <w:br/>
      </w: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754B6C" w:rsidRPr="006D6906" w14:paraId="7B2FFAE4" w14:textId="77777777" w:rsidTr="004421FD">
        <w:tc>
          <w:tcPr>
            <w:tcW w:w="539" w:type="dxa"/>
          </w:tcPr>
          <w:p w14:paraId="7B2FFAE2" w14:textId="77777777" w:rsidR="00754B6C" w:rsidRPr="006D6906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1.1</w:t>
            </w:r>
          </w:p>
        </w:tc>
        <w:tc>
          <w:tcPr>
            <w:tcW w:w="9214" w:type="dxa"/>
            <w:gridSpan w:val="2"/>
          </w:tcPr>
          <w:p w14:paraId="7B2FFAE3" w14:textId="77777777" w:rsidR="00754B6C" w:rsidRPr="006D6906" w:rsidRDefault="00D253FF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napToGrid w:val="0"/>
                <w:lang w:eastAsia="es-ES"/>
              </w:rPr>
            </w:pPr>
            <w:proofErr w:type="spellStart"/>
            <w:r w:rsidRPr="006D6906">
              <w:rPr>
                <w:color w:val="000000"/>
              </w:rPr>
              <w:t>Nombre</w:t>
            </w:r>
            <w:proofErr w:type="spellEnd"/>
            <w:r w:rsidRPr="006D6906">
              <w:rPr>
                <w:color w:val="000000"/>
              </w:rPr>
              <w:t xml:space="preserve"> </w:t>
            </w:r>
            <w:proofErr w:type="spellStart"/>
            <w:r w:rsidRPr="006D6906">
              <w:rPr>
                <w:color w:val="000000"/>
              </w:rPr>
              <w:t>d’opérateurs</w:t>
            </w:r>
            <w:proofErr w:type="spellEnd"/>
            <w:r w:rsidRPr="006D6906">
              <w:rPr>
                <w:color w:val="000000"/>
              </w:rPr>
              <w:t xml:space="preserve"> participants:</w:t>
            </w:r>
          </w:p>
        </w:tc>
      </w:tr>
      <w:tr w:rsidR="00754B6C" w:rsidRPr="006D6906" w14:paraId="7B2FFAE8" w14:textId="77777777" w:rsidTr="004421FD">
        <w:tc>
          <w:tcPr>
            <w:tcW w:w="539" w:type="dxa"/>
          </w:tcPr>
          <w:p w14:paraId="7B2FFAE5" w14:textId="77777777" w:rsidR="00754B6C" w:rsidRPr="006D6906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AE6" w14:textId="77777777" w:rsidR="00754B6C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495682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AE7" w14:textId="77777777" w:rsidR="00754B6C" w:rsidRPr="006D6906" w:rsidRDefault="00754B6C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≤ 10</w:t>
            </w:r>
          </w:p>
        </w:tc>
      </w:tr>
      <w:tr w:rsidR="00754B6C" w:rsidRPr="006D6906" w14:paraId="7B2FFAEC" w14:textId="77777777" w:rsidTr="004421FD">
        <w:tc>
          <w:tcPr>
            <w:tcW w:w="539" w:type="dxa"/>
          </w:tcPr>
          <w:p w14:paraId="7B2FFAE9" w14:textId="77777777" w:rsidR="00754B6C" w:rsidRPr="006D6906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AEA" w14:textId="77777777" w:rsidR="00754B6C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633086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AEB" w14:textId="77777777" w:rsidR="00754B6C" w:rsidRPr="006D6906" w:rsidRDefault="00754B6C" w:rsidP="00D253FF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 xml:space="preserve">&gt; 10 </w:t>
            </w:r>
            <w:r w:rsidR="00D253FF" w:rsidRPr="006D6906">
              <w:rPr>
                <w:rFonts w:cs="Arial"/>
              </w:rPr>
              <w:t>et</w:t>
            </w:r>
            <w:r w:rsidRPr="006D6906">
              <w:rPr>
                <w:rFonts w:cs="Arial"/>
              </w:rPr>
              <w:t xml:space="preserve"> ≤ 25</w:t>
            </w:r>
          </w:p>
        </w:tc>
      </w:tr>
      <w:tr w:rsidR="00754B6C" w:rsidRPr="006D6906" w14:paraId="7B2FFAF0" w14:textId="77777777" w:rsidTr="004421FD">
        <w:tc>
          <w:tcPr>
            <w:tcW w:w="539" w:type="dxa"/>
          </w:tcPr>
          <w:p w14:paraId="7B2FFAED" w14:textId="77777777" w:rsidR="00754B6C" w:rsidRPr="006D6906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AEE" w14:textId="77777777" w:rsidR="00754B6C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7424128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AEF" w14:textId="77777777" w:rsidR="00754B6C" w:rsidRPr="006D6906" w:rsidRDefault="00754B6C" w:rsidP="00D253FF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 xml:space="preserve">&gt; 25 </w:t>
            </w:r>
            <w:r w:rsidR="00D253FF" w:rsidRPr="006D6906">
              <w:rPr>
                <w:rFonts w:cs="Arial"/>
              </w:rPr>
              <w:t>et</w:t>
            </w:r>
            <w:r w:rsidRPr="006D6906">
              <w:rPr>
                <w:rFonts w:cs="Arial"/>
              </w:rPr>
              <w:t xml:space="preserve"> ≤ 50</w:t>
            </w:r>
          </w:p>
        </w:tc>
      </w:tr>
      <w:tr w:rsidR="00754B6C" w:rsidRPr="006D6906" w14:paraId="7B2FFAF4" w14:textId="77777777" w:rsidTr="004421FD">
        <w:tc>
          <w:tcPr>
            <w:tcW w:w="539" w:type="dxa"/>
          </w:tcPr>
          <w:p w14:paraId="7B2FFAF1" w14:textId="77777777" w:rsidR="00754B6C" w:rsidRPr="006D6906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AF2" w14:textId="77777777" w:rsidR="00754B6C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5307613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AF3" w14:textId="77777777" w:rsidR="00754B6C" w:rsidRPr="006D6906" w:rsidRDefault="004421FD" w:rsidP="002E5793">
            <w:pPr>
              <w:tabs>
                <w:tab w:val="left" w:pos="8647"/>
                <w:tab w:val="left" w:pos="9214"/>
              </w:tabs>
              <w:spacing w:before="120" w:after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&gt; 50</w:t>
            </w:r>
          </w:p>
        </w:tc>
      </w:tr>
      <w:tr w:rsidR="004421FD" w:rsidRPr="006D6906" w14:paraId="7B2FFAF7" w14:textId="77777777" w:rsidTr="004421FD">
        <w:tc>
          <w:tcPr>
            <w:tcW w:w="539" w:type="dxa"/>
          </w:tcPr>
          <w:p w14:paraId="7B2FFAF5" w14:textId="77777777" w:rsidR="004421FD" w:rsidRPr="006D6906" w:rsidRDefault="004421FD" w:rsidP="00886B0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7B2FFAF6" w14:textId="77777777" w:rsidR="004421FD" w:rsidRPr="006D6906" w:rsidRDefault="00F632D5" w:rsidP="00886B04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cs="Arial"/>
              </w:rPr>
            </w:pPr>
            <w:proofErr w:type="spellStart"/>
            <w:r w:rsidRPr="006D6906">
              <w:rPr>
                <w:color w:val="000000"/>
              </w:rPr>
              <w:t>Liste</w:t>
            </w:r>
            <w:proofErr w:type="spellEnd"/>
            <w:r w:rsidRPr="006D6906">
              <w:rPr>
                <w:color w:val="000000"/>
              </w:rPr>
              <w:t xml:space="preserve"> des </w:t>
            </w:r>
            <w:proofErr w:type="spellStart"/>
            <w:r w:rsidRPr="006D6906">
              <w:rPr>
                <w:color w:val="000000"/>
              </w:rPr>
              <w:t>opérateurs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4421FD" w:rsidRPr="006D6906" w14:paraId="7B2FFAFC" w14:textId="77777777" w:rsidTr="004421FD">
        <w:tc>
          <w:tcPr>
            <w:tcW w:w="539" w:type="dxa"/>
          </w:tcPr>
          <w:p w14:paraId="7B2FFAF8" w14:textId="77777777" w:rsidR="004421FD" w:rsidRPr="006D6906" w:rsidRDefault="004421FD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Grilledutableau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4421FD" w:rsidRPr="006D6906" w14:paraId="7B2FFAFA" w14:textId="77777777" w:rsidTr="00626D7C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B2FFAF9" w14:textId="77777777" w:rsidR="00886B04" w:rsidRPr="006D6906" w:rsidRDefault="00886B04" w:rsidP="00886B04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proofErr w:type="gramStart"/>
                  <w:r w:rsidRPr="006D6906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proofErr w:type="gramEnd"/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  <w:t>2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</w:r>
                </w:p>
              </w:tc>
            </w:tr>
          </w:tbl>
          <w:p w14:paraId="7B2FFAFB" w14:textId="77777777" w:rsidR="004421FD" w:rsidRPr="006D6906" w:rsidRDefault="004421FD" w:rsidP="004421F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2FFAFD" w14:textId="77777777" w:rsidR="00754B6C" w:rsidRPr="006D6906" w:rsidRDefault="00754B6C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886B04" w:rsidRPr="006D6906" w14:paraId="7B2FFB00" w14:textId="77777777" w:rsidTr="002E5793">
        <w:tc>
          <w:tcPr>
            <w:tcW w:w="539" w:type="dxa"/>
          </w:tcPr>
          <w:p w14:paraId="7B2FFAFE" w14:textId="77777777" w:rsidR="00886B04" w:rsidRPr="006D6906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1.2</w:t>
            </w:r>
          </w:p>
        </w:tc>
        <w:tc>
          <w:tcPr>
            <w:tcW w:w="9214" w:type="dxa"/>
            <w:gridSpan w:val="2"/>
          </w:tcPr>
          <w:p w14:paraId="7B2FFAFF" w14:textId="77777777" w:rsidR="00886B04" w:rsidRPr="006D6906" w:rsidRDefault="00F632D5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napToGrid w:val="0"/>
                <w:lang w:eastAsia="es-ES"/>
              </w:rPr>
            </w:pPr>
            <w:proofErr w:type="spellStart"/>
            <w:r w:rsidRPr="006D6906">
              <w:rPr>
                <w:color w:val="000000"/>
              </w:rPr>
              <w:t>Nombre</w:t>
            </w:r>
            <w:proofErr w:type="spellEnd"/>
            <w:r w:rsidRPr="006D6906">
              <w:rPr>
                <w:color w:val="000000"/>
              </w:rPr>
              <w:t xml:space="preserve"> </w:t>
            </w:r>
            <w:proofErr w:type="spellStart"/>
            <w:r w:rsidRPr="006D6906">
              <w:rPr>
                <w:color w:val="000000"/>
              </w:rPr>
              <w:t>d’opérateurs</w:t>
            </w:r>
            <w:proofErr w:type="spellEnd"/>
            <w:r w:rsidRPr="006D6906">
              <w:rPr>
                <w:color w:val="000000"/>
              </w:rPr>
              <w:t xml:space="preserve"> </w:t>
            </w:r>
            <w:proofErr w:type="spellStart"/>
            <w:r w:rsidRPr="006D6906">
              <w:rPr>
                <w:color w:val="000000"/>
              </w:rPr>
              <w:t>concernés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886B04" w:rsidRPr="006D6906" w14:paraId="7B2FFB04" w14:textId="77777777" w:rsidTr="002E5793">
        <w:tc>
          <w:tcPr>
            <w:tcW w:w="539" w:type="dxa"/>
          </w:tcPr>
          <w:p w14:paraId="7B2FFB01" w14:textId="77777777" w:rsidR="00886B04" w:rsidRPr="006D6906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02" w14:textId="77777777" w:rsidR="00886B04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8470839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03" w14:textId="77777777" w:rsidR="00886B04" w:rsidRPr="006D6906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≤ 20</w:t>
            </w:r>
          </w:p>
        </w:tc>
      </w:tr>
      <w:tr w:rsidR="00886B04" w:rsidRPr="006D6906" w14:paraId="7B2FFB08" w14:textId="77777777" w:rsidTr="002E5793">
        <w:tc>
          <w:tcPr>
            <w:tcW w:w="539" w:type="dxa"/>
          </w:tcPr>
          <w:p w14:paraId="7B2FFB05" w14:textId="77777777" w:rsidR="00886B04" w:rsidRPr="006D6906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06" w14:textId="77777777" w:rsidR="00886B04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930944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07" w14:textId="77777777" w:rsidR="00886B04" w:rsidRPr="006D6906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&gt; 20 and ≤ 50</w:t>
            </w:r>
          </w:p>
        </w:tc>
      </w:tr>
      <w:tr w:rsidR="00886B04" w:rsidRPr="006D6906" w14:paraId="7B2FFB0C" w14:textId="77777777" w:rsidTr="002E5793">
        <w:tc>
          <w:tcPr>
            <w:tcW w:w="539" w:type="dxa"/>
          </w:tcPr>
          <w:p w14:paraId="7B2FFB09" w14:textId="77777777" w:rsidR="00886B04" w:rsidRPr="006D6906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0A" w14:textId="77777777" w:rsidR="00886B04" w:rsidRPr="006D6906" w:rsidRDefault="008F355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6161839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0B" w14:textId="77777777" w:rsidR="00886B04" w:rsidRPr="006D6906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&gt; 50</w:t>
            </w:r>
          </w:p>
        </w:tc>
      </w:tr>
      <w:tr w:rsidR="00886B04" w:rsidRPr="006D6906" w14:paraId="7B2FFB0F" w14:textId="77777777" w:rsidTr="002E5793">
        <w:tc>
          <w:tcPr>
            <w:tcW w:w="539" w:type="dxa"/>
          </w:tcPr>
          <w:p w14:paraId="7B2FFB0D" w14:textId="77777777" w:rsidR="00886B04" w:rsidRPr="006D6906" w:rsidRDefault="00886B04" w:rsidP="00626D7C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7B2FFB0E" w14:textId="77777777" w:rsidR="00886B04" w:rsidRPr="006D6906" w:rsidRDefault="00F632D5" w:rsidP="00626D7C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exact"/>
              <w:jc w:val="both"/>
              <w:rPr>
                <w:rFonts w:cs="Arial"/>
              </w:rPr>
            </w:pPr>
            <w:proofErr w:type="spellStart"/>
            <w:r w:rsidRPr="006D6906">
              <w:rPr>
                <w:color w:val="000000"/>
              </w:rPr>
              <w:t>Liste</w:t>
            </w:r>
            <w:proofErr w:type="spellEnd"/>
            <w:r w:rsidRPr="006D6906">
              <w:rPr>
                <w:color w:val="000000"/>
              </w:rPr>
              <w:t xml:space="preserve"> des </w:t>
            </w:r>
            <w:proofErr w:type="spellStart"/>
            <w:r w:rsidRPr="006D6906">
              <w:rPr>
                <w:color w:val="000000"/>
              </w:rPr>
              <w:t>opérateurs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886B04" w:rsidRPr="006D6906" w14:paraId="7B2FFB14" w14:textId="77777777" w:rsidTr="002E5793">
        <w:tc>
          <w:tcPr>
            <w:tcW w:w="539" w:type="dxa"/>
          </w:tcPr>
          <w:p w14:paraId="7B2FFB10" w14:textId="77777777" w:rsidR="00886B04" w:rsidRPr="006D6906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Grilledutableau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886B04" w:rsidRPr="006D6906" w14:paraId="7B2FFB12" w14:textId="77777777" w:rsidTr="00626D7C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B2FFB11" w14:textId="77777777" w:rsidR="00886B04" w:rsidRPr="006D6906" w:rsidRDefault="00886B04" w:rsidP="002E5793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proofErr w:type="gramStart"/>
                  <w:r w:rsidRPr="006D6906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proofErr w:type="gramEnd"/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  <w:t>2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</w:r>
                </w:p>
              </w:tc>
            </w:tr>
          </w:tbl>
          <w:p w14:paraId="7B2FFB13" w14:textId="77777777" w:rsidR="00886B04" w:rsidRPr="006D6906" w:rsidRDefault="00886B04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2FFB15" w14:textId="77777777" w:rsidR="00754B6C" w:rsidRPr="006D6906" w:rsidRDefault="00754B6C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p w14:paraId="7B2FFB16" w14:textId="77777777" w:rsidR="00626D7C" w:rsidRPr="006D6906" w:rsidRDefault="00626D7C">
      <w:pPr>
        <w:spacing w:line="240" w:lineRule="auto"/>
        <w:rPr>
          <w:rFonts w:cs="Arial"/>
        </w:rPr>
      </w:pPr>
      <w:r w:rsidRPr="006D6906">
        <w:rPr>
          <w:rFonts w:cs="Arial"/>
        </w:rPr>
        <w:br w:type="page"/>
      </w: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8F3554" w14:paraId="7B2FFB19" w14:textId="77777777" w:rsidTr="002E5793">
        <w:tc>
          <w:tcPr>
            <w:tcW w:w="539" w:type="dxa"/>
          </w:tcPr>
          <w:p w14:paraId="7B2FFB17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lastRenderedPageBreak/>
              <w:t>1.3</w:t>
            </w:r>
          </w:p>
        </w:tc>
        <w:tc>
          <w:tcPr>
            <w:tcW w:w="9214" w:type="dxa"/>
            <w:gridSpan w:val="2"/>
          </w:tcPr>
          <w:p w14:paraId="7B2FFB18" w14:textId="77777777" w:rsidR="00626D7C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color w:val="000000"/>
                <w:lang w:val="fr-CH"/>
              </w:rPr>
              <w:t>Pourcentage de flux de courrier</w:t>
            </w:r>
            <w:r w:rsidRPr="006D6906">
              <w:rPr>
                <w:rStyle w:val="Appelnotedebasdep"/>
                <w:color w:val="000000"/>
                <w:lang w:val="fr-CH"/>
              </w:rPr>
              <w:footnoteReference w:id="2"/>
            </w:r>
            <w:r w:rsidRPr="006D6906">
              <w:rPr>
                <w:color w:val="000000"/>
                <w:lang w:val="fr-CH"/>
              </w:rPr>
              <w:t xml:space="preserve"> affectés</w:t>
            </w:r>
          </w:p>
        </w:tc>
      </w:tr>
      <w:tr w:rsidR="00626D7C" w:rsidRPr="006D6906" w14:paraId="7B2FFB1D" w14:textId="77777777" w:rsidTr="002E5793">
        <w:tc>
          <w:tcPr>
            <w:tcW w:w="539" w:type="dxa"/>
          </w:tcPr>
          <w:p w14:paraId="7B2FFB1A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lang w:val="fr-CH"/>
              </w:rPr>
            </w:pPr>
          </w:p>
        </w:tc>
        <w:tc>
          <w:tcPr>
            <w:tcW w:w="740" w:type="dxa"/>
          </w:tcPr>
          <w:p w14:paraId="7B2FFB1B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230537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1C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>≤ 20%</w:t>
            </w:r>
          </w:p>
        </w:tc>
      </w:tr>
      <w:tr w:rsidR="00626D7C" w:rsidRPr="006D6906" w14:paraId="7B2FFB21" w14:textId="77777777" w:rsidTr="002E5793">
        <w:tc>
          <w:tcPr>
            <w:tcW w:w="539" w:type="dxa"/>
          </w:tcPr>
          <w:p w14:paraId="7B2FFB1E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1F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2514306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20" w14:textId="77777777" w:rsidR="00626D7C" w:rsidRPr="006D6906" w:rsidRDefault="00626D7C" w:rsidP="00F632D5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20% </w:t>
            </w:r>
            <w:r w:rsidR="00F632D5" w:rsidRPr="006D6906">
              <w:rPr>
                <w:color w:val="000000"/>
              </w:rPr>
              <w:t>et</w:t>
            </w:r>
            <w:r w:rsidRPr="006D6906">
              <w:rPr>
                <w:color w:val="000000"/>
              </w:rPr>
              <w:t xml:space="preserve"> ≤ 50%</w:t>
            </w:r>
          </w:p>
        </w:tc>
      </w:tr>
      <w:tr w:rsidR="00626D7C" w:rsidRPr="006D6906" w14:paraId="7B2FFB25" w14:textId="77777777" w:rsidTr="002E5793">
        <w:tc>
          <w:tcPr>
            <w:tcW w:w="539" w:type="dxa"/>
          </w:tcPr>
          <w:p w14:paraId="7B2FFB22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23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711139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24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>&gt; 50%</w:t>
            </w:r>
          </w:p>
        </w:tc>
      </w:tr>
    </w:tbl>
    <w:p w14:paraId="7B2FFB26" w14:textId="77777777" w:rsidR="00754B6C" w:rsidRPr="006D6906" w:rsidRDefault="00754B6C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7B2FFB27" w14:textId="77777777" w:rsidR="00754B6C" w:rsidRPr="006D6906" w:rsidRDefault="00F632D5" w:rsidP="00E92863">
      <w:pPr>
        <w:tabs>
          <w:tab w:val="left" w:pos="8647"/>
          <w:tab w:val="left" w:pos="9214"/>
        </w:tabs>
        <w:spacing w:line="240" w:lineRule="auto"/>
        <w:ind w:left="567" w:right="-1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2.</w:t>
      </w:r>
      <w:r w:rsidRPr="006D6906">
        <w:rPr>
          <w:rFonts w:cs="Arial"/>
          <w:lang w:val="fr-CH"/>
        </w:rPr>
        <w:tab/>
        <w:t>Transversalité: degré d’interdépendance vis-à-vis d’autres activités, programmes ou projets réalisés dans le cadre du plan d’activités.</w:t>
      </w:r>
    </w:p>
    <w:p w14:paraId="7B2FFB28" w14:textId="77777777" w:rsidR="00F632D5" w:rsidRPr="006D6906" w:rsidRDefault="00F632D5" w:rsidP="00F632D5">
      <w:pPr>
        <w:tabs>
          <w:tab w:val="left" w:pos="8647"/>
          <w:tab w:val="left" w:pos="9214"/>
        </w:tabs>
        <w:spacing w:line="240" w:lineRule="auto"/>
        <w:ind w:left="567" w:right="1416" w:hanging="567"/>
        <w:jc w:val="both"/>
        <w:rPr>
          <w:rFonts w:cs="Arial"/>
          <w:sz w:val="18"/>
          <w:szCs w:val="18"/>
          <w:lang w:val="fr-CH"/>
        </w:rPr>
      </w:pP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8F3554" w14:paraId="7B2FFB2B" w14:textId="77777777" w:rsidTr="002E5793">
        <w:tc>
          <w:tcPr>
            <w:tcW w:w="539" w:type="dxa"/>
          </w:tcPr>
          <w:p w14:paraId="7B2FFB29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2.1</w:t>
            </w:r>
          </w:p>
        </w:tc>
        <w:tc>
          <w:tcPr>
            <w:tcW w:w="9214" w:type="dxa"/>
            <w:gridSpan w:val="2"/>
          </w:tcPr>
          <w:p w14:paraId="7B2FFB2A" w14:textId="77777777" w:rsidR="00626D7C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color w:val="000000"/>
                <w:lang w:val="fr-CH"/>
              </w:rPr>
              <w:t>Nombre de sous-programmes concernés couverts par le fonds commun:</w:t>
            </w:r>
          </w:p>
        </w:tc>
      </w:tr>
      <w:tr w:rsidR="00626D7C" w:rsidRPr="006D6906" w14:paraId="7B2FFB2F" w14:textId="77777777" w:rsidTr="002E5793">
        <w:tc>
          <w:tcPr>
            <w:tcW w:w="539" w:type="dxa"/>
          </w:tcPr>
          <w:p w14:paraId="7B2FFB2C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lang w:val="fr-CH"/>
              </w:rPr>
            </w:pPr>
          </w:p>
        </w:tc>
        <w:tc>
          <w:tcPr>
            <w:tcW w:w="740" w:type="dxa"/>
          </w:tcPr>
          <w:p w14:paraId="7B2FFB2D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668287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2E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≤ 2</w:t>
            </w:r>
          </w:p>
        </w:tc>
      </w:tr>
      <w:tr w:rsidR="00626D7C" w:rsidRPr="006D6906" w14:paraId="7B2FFB33" w14:textId="77777777" w:rsidTr="002E5793">
        <w:tc>
          <w:tcPr>
            <w:tcW w:w="539" w:type="dxa"/>
          </w:tcPr>
          <w:p w14:paraId="7B2FFB30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31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4811055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32" w14:textId="77777777" w:rsidR="00626D7C" w:rsidRPr="006D6906" w:rsidRDefault="00626D7C" w:rsidP="00F632D5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2 </w:t>
            </w:r>
            <w:r w:rsidR="00F632D5" w:rsidRPr="006D6906">
              <w:rPr>
                <w:color w:val="000000"/>
              </w:rPr>
              <w:t>et</w:t>
            </w:r>
            <w:r w:rsidRPr="006D6906">
              <w:rPr>
                <w:color w:val="000000"/>
              </w:rPr>
              <w:t xml:space="preserve"> ≤ 4</w:t>
            </w:r>
          </w:p>
        </w:tc>
      </w:tr>
      <w:tr w:rsidR="00626D7C" w:rsidRPr="006D6906" w14:paraId="7B2FFB37" w14:textId="77777777" w:rsidTr="002E5793">
        <w:tc>
          <w:tcPr>
            <w:tcW w:w="539" w:type="dxa"/>
          </w:tcPr>
          <w:p w14:paraId="7B2FFB34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35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8139160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36" w14:textId="77777777" w:rsidR="00626D7C" w:rsidRPr="006D6906" w:rsidRDefault="00626D7C" w:rsidP="00F632D5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4 </w:t>
            </w:r>
            <w:r w:rsidR="00F632D5" w:rsidRPr="006D6906">
              <w:rPr>
                <w:color w:val="000000"/>
              </w:rPr>
              <w:t>et</w:t>
            </w:r>
            <w:r w:rsidRPr="006D6906">
              <w:rPr>
                <w:color w:val="000000"/>
              </w:rPr>
              <w:t xml:space="preserve"> ≤ 6</w:t>
            </w:r>
          </w:p>
        </w:tc>
      </w:tr>
      <w:tr w:rsidR="00626D7C" w:rsidRPr="006D6906" w14:paraId="7B2FFB3B" w14:textId="77777777" w:rsidTr="002E5793">
        <w:tc>
          <w:tcPr>
            <w:tcW w:w="539" w:type="dxa"/>
          </w:tcPr>
          <w:p w14:paraId="7B2FFB38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39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3481349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3A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>&gt; 6</w:t>
            </w:r>
          </w:p>
        </w:tc>
      </w:tr>
      <w:tr w:rsidR="00626D7C" w:rsidRPr="006D6906" w14:paraId="7B2FFB3E" w14:textId="77777777" w:rsidTr="002E5793">
        <w:tc>
          <w:tcPr>
            <w:tcW w:w="539" w:type="dxa"/>
          </w:tcPr>
          <w:p w14:paraId="7B2FFB3C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7B2FFB3D" w14:textId="77777777" w:rsidR="00626D7C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proofErr w:type="spellStart"/>
            <w:r w:rsidRPr="006D6906">
              <w:rPr>
                <w:color w:val="000000"/>
              </w:rPr>
              <w:t>Liste</w:t>
            </w:r>
            <w:proofErr w:type="spellEnd"/>
            <w:r w:rsidRPr="006D6906">
              <w:rPr>
                <w:color w:val="000000"/>
              </w:rPr>
              <w:t xml:space="preserve"> des sous-programmes:</w:t>
            </w:r>
          </w:p>
        </w:tc>
      </w:tr>
      <w:tr w:rsidR="00626D7C" w:rsidRPr="006D6906" w14:paraId="7B2FFB43" w14:textId="77777777" w:rsidTr="002E5793">
        <w:tc>
          <w:tcPr>
            <w:tcW w:w="539" w:type="dxa"/>
          </w:tcPr>
          <w:p w14:paraId="7B2FFB3F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Grilledutableau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626D7C" w:rsidRPr="006D6906" w14:paraId="7B2FFB41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B2FFB40" w14:textId="77777777" w:rsidR="00626D7C" w:rsidRPr="006D6906" w:rsidRDefault="00626D7C" w:rsidP="00AB49C1">
                  <w:pPr>
                    <w:spacing w:before="60" w:after="60" w:line="240" w:lineRule="auto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proofErr w:type="gramStart"/>
                  <w:r w:rsidRPr="006D6906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proofErr w:type="gramEnd"/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  <w:t>2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</w:r>
                </w:p>
              </w:tc>
            </w:tr>
          </w:tbl>
          <w:p w14:paraId="7B2FFB42" w14:textId="77777777" w:rsidR="00626D7C" w:rsidRPr="006D6906" w:rsidRDefault="00626D7C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2FFB44" w14:textId="77777777" w:rsidR="00626D7C" w:rsidRPr="006D6906" w:rsidRDefault="00626D7C" w:rsidP="00AB49C1">
      <w:pPr>
        <w:tabs>
          <w:tab w:val="left" w:pos="8647"/>
          <w:tab w:val="left" w:pos="9214"/>
        </w:tabs>
        <w:spacing w:line="240" w:lineRule="auto"/>
        <w:ind w:right="1416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6D6906" w14:paraId="7B2FFB47" w14:textId="77777777" w:rsidTr="002E5793">
        <w:tc>
          <w:tcPr>
            <w:tcW w:w="539" w:type="dxa"/>
          </w:tcPr>
          <w:p w14:paraId="7B2FFB45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2.2</w:t>
            </w:r>
          </w:p>
        </w:tc>
        <w:tc>
          <w:tcPr>
            <w:tcW w:w="9214" w:type="dxa"/>
            <w:gridSpan w:val="2"/>
          </w:tcPr>
          <w:p w14:paraId="7B2FFB46" w14:textId="77777777" w:rsidR="00626D7C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proofErr w:type="spellStart"/>
            <w:r w:rsidRPr="006D6906">
              <w:rPr>
                <w:color w:val="000000"/>
              </w:rPr>
              <w:t>Nombre</w:t>
            </w:r>
            <w:proofErr w:type="spellEnd"/>
            <w:r w:rsidRPr="006D6906">
              <w:rPr>
                <w:color w:val="000000"/>
              </w:rPr>
              <w:t xml:space="preserve"> de </w:t>
            </w:r>
            <w:proofErr w:type="spellStart"/>
            <w:r w:rsidRPr="006D6906">
              <w:rPr>
                <w:color w:val="000000"/>
              </w:rPr>
              <w:t>projets</w:t>
            </w:r>
            <w:proofErr w:type="spellEnd"/>
            <w:r w:rsidRPr="006D6906">
              <w:rPr>
                <w:color w:val="000000"/>
              </w:rPr>
              <w:t xml:space="preserve"> </w:t>
            </w:r>
            <w:proofErr w:type="spellStart"/>
            <w:r w:rsidRPr="006D6906">
              <w:rPr>
                <w:color w:val="000000"/>
              </w:rPr>
              <w:t>dépendants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626D7C" w:rsidRPr="006D6906" w14:paraId="7B2FFB4B" w14:textId="77777777" w:rsidTr="002E5793">
        <w:tc>
          <w:tcPr>
            <w:tcW w:w="539" w:type="dxa"/>
          </w:tcPr>
          <w:p w14:paraId="7B2FFB48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49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7227547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4A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≤ 2</w:t>
            </w:r>
          </w:p>
        </w:tc>
      </w:tr>
      <w:tr w:rsidR="00626D7C" w:rsidRPr="006D6906" w14:paraId="7B2FFB4F" w14:textId="77777777" w:rsidTr="002E5793">
        <w:tc>
          <w:tcPr>
            <w:tcW w:w="539" w:type="dxa"/>
          </w:tcPr>
          <w:p w14:paraId="7B2FFB4C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4D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4365689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4E" w14:textId="77777777" w:rsidR="00626D7C" w:rsidRPr="006D6906" w:rsidRDefault="00626D7C" w:rsidP="00F632D5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2 </w:t>
            </w:r>
            <w:r w:rsidR="00F632D5" w:rsidRPr="006D6906">
              <w:rPr>
                <w:color w:val="000000"/>
              </w:rPr>
              <w:t>et</w:t>
            </w:r>
            <w:r w:rsidRPr="006D6906">
              <w:rPr>
                <w:color w:val="000000"/>
              </w:rPr>
              <w:t xml:space="preserve"> ≤ </w:t>
            </w:r>
            <w:r w:rsidR="002600CE" w:rsidRPr="006D6906">
              <w:rPr>
                <w:color w:val="000000"/>
              </w:rPr>
              <w:t>5</w:t>
            </w:r>
          </w:p>
        </w:tc>
      </w:tr>
      <w:tr w:rsidR="00626D7C" w:rsidRPr="006D6906" w14:paraId="7B2FFB53" w14:textId="77777777" w:rsidTr="002E5793">
        <w:tc>
          <w:tcPr>
            <w:tcW w:w="539" w:type="dxa"/>
          </w:tcPr>
          <w:p w14:paraId="7B2FFB50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51" w14:textId="77777777" w:rsidR="00626D7C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556389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52" w14:textId="77777777" w:rsidR="00626D7C" w:rsidRPr="006D6906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</w:t>
            </w:r>
            <w:r w:rsidR="002600CE" w:rsidRPr="006D6906">
              <w:rPr>
                <w:color w:val="000000"/>
              </w:rPr>
              <w:t>5</w:t>
            </w:r>
          </w:p>
        </w:tc>
      </w:tr>
      <w:tr w:rsidR="00626D7C" w:rsidRPr="006D6906" w14:paraId="7B2FFB56" w14:textId="77777777" w:rsidTr="002E5793">
        <w:tc>
          <w:tcPr>
            <w:tcW w:w="539" w:type="dxa"/>
          </w:tcPr>
          <w:p w14:paraId="7B2FFB54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7B2FFB55" w14:textId="3E9D5B9D" w:rsidR="00626D7C" w:rsidRPr="006D6906" w:rsidRDefault="008F3554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projets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dé</w:t>
            </w:r>
            <w:r w:rsidR="00E7151B" w:rsidRPr="006D6906">
              <w:rPr>
                <w:rFonts w:cs="Arial"/>
              </w:rPr>
              <w:t>pendants</w:t>
            </w:r>
            <w:proofErr w:type="spellEnd"/>
            <w:r w:rsidR="00E7151B" w:rsidRPr="006D6906">
              <w:rPr>
                <w:rFonts w:cs="Arial"/>
              </w:rPr>
              <w:t>:</w:t>
            </w:r>
          </w:p>
        </w:tc>
      </w:tr>
      <w:tr w:rsidR="00626D7C" w:rsidRPr="006D6906" w14:paraId="7B2FFB5B" w14:textId="77777777" w:rsidTr="002E5793">
        <w:tc>
          <w:tcPr>
            <w:tcW w:w="539" w:type="dxa"/>
          </w:tcPr>
          <w:p w14:paraId="7B2FFB57" w14:textId="77777777" w:rsidR="00626D7C" w:rsidRPr="006D6906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Grilledutableau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626D7C" w:rsidRPr="006D6906" w14:paraId="7B2FFB59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B2FFB58" w14:textId="77777777" w:rsidR="00626D7C" w:rsidRPr="006D6906" w:rsidRDefault="00626D7C" w:rsidP="00AB49C1">
                  <w:pPr>
                    <w:spacing w:before="60" w:after="60" w:line="240" w:lineRule="auto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proofErr w:type="gramStart"/>
                  <w:r w:rsidRPr="006D6906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proofErr w:type="gramEnd"/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  <w:t>2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</w:r>
                </w:p>
              </w:tc>
            </w:tr>
          </w:tbl>
          <w:p w14:paraId="7B2FFB5A" w14:textId="77777777" w:rsidR="00626D7C" w:rsidRPr="006D6906" w:rsidRDefault="00626D7C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2FFB5C" w14:textId="77777777" w:rsidR="00626D7C" w:rsidRPr="006D6906" w:rsidRDefault="00626D7C" w:rsidP="00AB49C1">
      <w:pPr>
        <w:tabs>
          <w:tab w:val="left" w:pos="8647"/>
          <w:tab w:val="left" w:pos="9214"/>
        </w:tabs>
        <w:spacing w:line="240" w:lineRule="auto"/>
        <w:ind w:right="1416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2600CE" w:rsidRPr="006D6906" w14:paraId="7B2FFB5F" w14:textId="77777777" w:rsidTr="002E5793">
        <w:tc>
          <w:tcPr>
            <w:tcW w:w="539" w:type="dxa"/>
          </w:tcPr>
          <w:p w14:paraId="7B2FFB5D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2.3</w:t>
            </w:r>
          </w:p>
        </w:tc>
        <w:tc>
          <w:tcPr>
            <w:tcW w:w="9214" w:type="dxa"/>
            <w:gridSpan w:val="2"/>
          </w:tcPr>
          <w:p w14:paraId="7B2FFB5E" w14:textId="77777777" w:rsidR="002600CE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proofErr w:type="spellStart"/>
            <w:r w:rsidRPr="006D6906">
              <w:rPr>
                <w:color w:val="000000"/>
              </w:rPr>
              <w:t>Nombre</w:t>
            </w:r>
            <w:proofErr w:type="spellEnd"/>
            <w:r w:rsidRPr="006D6906">
              <w:rPr>
                <w:color w:val="000000"/>
              </w:rPr>
              <w:t xml:space="preserve"> de </w:t>
            </w:r>
            <w:proofErr w:type="spellStart"/>
            <w:r w:rsidRPr="006D6906">
              <w:rPr>
                <w:color w:val="000000"/>
              </w:rPr>
              <w:t>livrables</w:t>
            </w:r>
            <w:proofErr w:type="spellEnd"/>
            <w:r w:rsidRPr="006D6906">
              <w:rPr>
                <w:color w:val="000000"/>
              </w:rPr>
              <w:t xml:space="preserve"> </w:t>
            </w:r>
            <w:proofErr w:type="spellStart"/>
            <w:r w:rsidRPr="006D6906">
              <w:rPr>
                <w:color w:val="000000"/>
              </w:rPr>
              <w:t>couverts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2600CE" w:rsidRPr="006D6906" w14:paraId="7B2FFB63" w14:textId="77777777" w:rsidTr="002E5793">
        <w:tc>
          <w:tcPr>
            <w:tcW w:w="539" w:type="dxa"/>
          </w:tcPr>
          <w:p w14:paraId="7B2FFB60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61" w14:textId="77777777" w:rsidR="002600CE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344220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62" w14:textId="77777777" w:rsidR="002600CE" w:rsidRPr="006D6906" w:rsidRDefault="002600CE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rFonts w:cs="Arial"/>
              </w:rPr>
              <w:t>≤ 2</w:t>
            </w:r>
          </w:p>
        </w:tc>
      </w:tr>
      <w:tr w:rsidR="002600CE" w:rsidRPr="006D6906" w14:paraId="7B2FFB67" w14:textId="77777777" w:rsidTr="002E5793">
        <w:tc>
          <w:tcPr>
            <w:tcW w:w="539" w:type="dxa"/>
          </w:tcPr>
          <w:p w14:paraId="7B2FFB64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65" w14:textId="77777777" w:rsidR="002600CE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20519049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66" w14:textId="77777777" w:rsidR="002600CE" w:rsidRPr="006D6906" w:rsidRDefault="002600CE" w:rsidP="00F632D5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 xml:space="preserve">&gt; 2 </w:t>
            </w:r>
            <w:r w:rsidR="00F632D5" w:rsidRPr="006D6906">
              <w:rPr>
                <w:color w:val="000000"/>
              </w:rPr>
              <w:t>et</w:t>
            </w:r>
            <w:r w:rsidRPr="006D6906">
              <w:rPr>
                <w:color w:val="000000"/>
              </w:rPr>
              <w:t xml:space="preserve"> ≤ 5</w:t>
            </w:r>
          </w:p>
        </w:tc>
      </w:tr>
      <w:tr w:rsidR="002600CE" w:rsidRPr="006D6906" w14:paraId="7B2FFB6B" w14:textId="77777777" w:rsidTr="002E5793">
        <w:tc>
          <w:tcPr>
            <w:tcW w:w="539" w:type="dxa"/>
          </w:tcPr>
          <w:p w14:paraId="7B2FFB68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B2FFB69" w14:textId="77777777" w:rsidR="002600CE" w:rsidRPr="006D6906" w:rsidRDefault="008F3554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5099397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6D6906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B2FFB6A" w14:textId="77777777" w:rsidR="002600CE" w:rsidRPr="006D6906" w:rsidRDefault="002600CE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6D6906">
              <w:rPr>
                <w:color w:val="000000"/>
              </w:rPr>
              <w:t>&gt; 5</w:t>
            </w:r>
          </w:p>
        </w:tc>
      </w:tr>
      <w:tr w:rsidR="002600CE" w:rsidRPr="006D6906" w14:paraId="7B2FFB6E" w14:textId="77777777" w:rsidTr="002E5793">
        <w:tc>
          <w:tcPr>
            <w:tcW w:w="539" w:type="dxa"/>
          </w:tcPr>
          <w:p w14:paraId="7B2FFB6C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7B2FFB6D" w14:textId="77777777" w:rsidR="002600CE" w:rsidRPr="006D6906" w:rsidRDefault="00F632D5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proofErr w:type="spellStart"/>
            <w:r w:rsidRPr="006D6906">
              <w:rPr>
                <w:color w:val="000000"/>
              </w:rPr>
              <w:t>Liste</w:t>
            </w:r>
            <w:proofErr w:type="spellEnd"/>
            <w:r w:rsidRPr="006D6906">
              <w:rPr>
                <w:color w:val="000000"/>
              </w:rPr>
              <w:t xml:space="preserve"> des </w:t>
            </w:r>
            <w:proofErr w:type="spellStart"/>
            <w:r w:rsidRPr="006D6906">
              <w:rPr>
                <w:color w:val="000000"/>
              </w:rPr>
              <w:t>livrables</w:t>
            </w:r>
            <w:proofErr w:type="spellEnd"/>
            <w:r w:rsidRPr="006D6906">
              <w:rPr>
                <w:color w:val="000000"/>
              </w:rPr>
              <w:t>:</w:t>
            </w:r>
          </w:p>
        </w:tc>
      </w:tr>
      <w:tr w:rsidR="002600CE" w:rsidRPr="006D6906" w14:paraId="7B2FFB73" w14:textId="77777777" w:rsidTr="002E5793">
        <w:tc>
          <w:tcPr>
            <w:tcW w:w="539" w:type="dxa"/>
          </w:tcPr>
          <w:p w14:paraId="7B2FFB6F" w14:textId="77777777" w:rsidR="002600CE" w:rsidRPr="006D6906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Grilledutableau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2600CE" w:rsidRPr="006D6906" w14:paraId="7B2FFB71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B2FFB70" w14:textId="77777777" w:rsidR="002600CE" w:rsidRPr="006D6906" w:rsidRDefault="002600CE" w:rsidP="00AB49C1">
                  <w:pPr>
                    <w:spacing w:before="60" w:after="60" w:line="240" w:lineRule="auto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proofErr w:type="gramStart"/>
                  <w:r w:rsidRPr="006D6906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proofErr w:type="gramEnd"/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  <w:t>2</w:t>
                  </w:r>
                  <w:r w:rsidR="00F632D5" w:rsidRPr="006D6906">
                    <w:rPr>
                      <w:rFonts w:cs="Arial"/>
                      <w:snapToGrid w:val="0"/>
                      <w:lang w:eastAsia="es-ES"/>
                    </w:rPr>
                    <w:t>.</w:t>
                  </w:r>
                  <w:r w:rsidRPr="006D6906">
                    <w:rPr>
                      <w:rFonts w:cs="Arial"/>
                      <w:snapToGrid w:val="0"/>
                      <w:lang w:eastAsia="es-ES"/>
                    </w:rPr>
                    <w:br/>
                  </w:r>
                </w:p>
              </w:tc>
            </w:tr>
          </w:tbl>
          <w:p w14:paraId="7B2FFB72" w14:textId="77777777" w:rsidR="002600CE" w:rsidRPr="006D6906" w:rsidRDefault="002600CE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2FFB74" w14:textId="77777777" w:rsidR="002600CE" w:rsidRPr="006D6906" w:rsidRDefault="002600CE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7B2FFB75" w14:textId="77777777" w:rsidR="00F632D5" w:rsidRPr="006D6906" w:rsidRDefault="00F632D5" w:rsidP="00F632D5">
      <w:pPr>
        <w:widowControl w:val="0"/>
        <w:ind w:left="567" w:hanging="567"/>
        <w:jc w:val="both"/>
        <w:rPr>
          <w:rFonts w:cs="Arial"/>
          <w:b/>
          <w:lang w:val="fr-CH"/>
        </w:rPr>
      </w:pPr>
      <w:r w:rsidRPr="006D6906">
        <w:rPr>
          <w:bCs/>
          <w:lang w:val="fr-CH"/>
        </w:rPr>
        <w:t>3.</w:t>
      </w:r>
      <w:r w:rsidRPr="006D6906">
        <w:rPr>
          <w:bCs/>
          <w:lang w:val="fr-CH"/>
        </w:rPr>
        <w:tab/>
        <w:t>Couverture financière:</w:t>
      </w:r>
      <w:r w:rsidRPr="006D6906">
        <w:rPr>
          <w:b/>
          <w:lang w:val="fr-CH"/>
        </w:rPr>
        <w:t xml:space="preserve"> </w:t>
      </w:r>
      <w:r w:rsidRPr="006D6906">
        <w:rPr>
          <w:lang w:val="fr-CH"/>
        </w:rPr>
        <w:t>degré de financement du projet à partir des fonds disponibles pour évaluer son niveau de dépendance par rapport à d’autres sources de financement.</w:t>
      </w:r>
    </w:p>
    <w:p w14:paraId="7B2FFB76" w14:textId="77777777" w:rsidR="002600CE" w:rsidRPr="006D6906" w:rsidRDefault="008F3554" w:rsidP="00511E8D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auto"/>
        <w:ind w:left="567" w:right="1418"/>
        <w:jc w:val="both"/>
        <w:rPr>
          <w:rFonts w:cs="Arial"/>
          <w:sz w:val="24"/>
          <w:szCs w:val="24"/>
          <w:lang w:val="fr-CH"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153646025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00CE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2600CE" w:rsidRPr="006D6906">
        <w:rPr>
          <w:rFonts w:cs="Arial"/>
          <w:sz w:val="24"/>
          <w:szCs w:val="24"/>
          <w:lang w:val="fr-CH" w:eastAsia="fr-CH"/>
        </w:rPr>
        <w:tab/>
      </w:r>
      <w:r w:rsidR="00F632D5" w:rsidRPr="006D6906">
        <w:rPr>
          <w:color w:val="000000"/>
          <w:lang w:val="fr-CH"/>
        </w:rPr>
        <w:t>Entièrement financé par le fonds commun</w:t>
      </w:r>
    </w:p>
    <w:p w14:paraId="7B2FFB77" w14:textId="77777777" w:rsidR="002600CE" w:rsidRPr="006D6906" w:rsidRDefault="008F3554" w:rsidP="00F632D5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auto"/>
        <w:ind w:left="567" w:right="1418"/>
        <w:jc w:val="both"/>
        <w:rPr>
          <w:rFonts w:cs="Arial"/>
          <w:sz w:val="24"/>
          <w:szCs w:val="24"/>
          <w:lang w:val="fr-CH"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71379745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00CE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2600CE" w:rsidRPr="006D6906">
        <w:rPr>
          <w:rFonts w:cs="Arial"/>
          <w:sz w:val="24"/>
          <w:szCs w:val="24"/>
          <w:lang w:val="fr-CH" w:eastAsia="fr-CH"/>
        </w:rPr>
        <w:tab/>
      </w:r>
      <w:r w:rsidR="00F632D5" w:rsidRPr="006D6906">
        <w:rPr>
          <w:color w:val="000000"/>
          <w:lang w:val="fr-CH"/>
        </w:rPr>
        <w:t>Dépendant d’autres sources de financement (supplémentaires)</w:t>
      </w:r>
    </w:p>
    <w:p w14:paraId="7B2FFB78" w14:textId="77777777" w:rsidR="002600CE" w:rsidRPr="006D6906" w:rsidRDefault="00F632D5" w:rsidP="00AB49C1">
      <w:pPr>
        <w:tabs>
          <w:tab w:val="left" w:pos="8647"/>
          <w:tab w:val="left" w:pos="9214"/>
        </w:tabs>
        <w:spacing w:before="120" w:after="120" w:line="240" w:lineRule="auto"/>
        <w:ind w:left="1134" w:right="1416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a)</w:t>
      </w:r>
      <w:r w:rsidRPr="006D6906">
        <w:rPr>
          <w:rFonts w:cs="Arial"/>
          <w:lang w:val="fr-CH"/>
        </w:rPr>
        <w:tab/>
        <w:t>Veuillez indiquer une estimation des ressources financières nécessaires:</w:t>
      </w:r>
    </w:p>
    <w:tbl>
      <w:tblPr>
        <w:tblStyle w:val="Grilledutableau"/>
        <w:tblW w:w="850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2600CE" w:rsidRPr="008F3554" w14:paraId="7B2FFB7A" w14:textId="77777777" w:rsidTr="00FC200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79" w14:textId="77777777" w:rsidR="002600CE" w:rsidRPr="006D6906" w:rsidRDefault="00FC200E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7B" w14:textId="77777777" w:rsidR="00770812" w:rsidRPr="006D6906" w:rsidRDefault="00511E8D" w:rsidP="00770812">
      <w:pPr>
        <w:tabs>
          <w:tab w:val="left" w:pos="8647"/>
          <w:tab w:val="left" w:pos="9214"/>
        </w:tabs>
        <w:spacing w:line="240" w:lineRule="auto"/>
        <w:ind w:left="1134" w:right="1418" w:hanging="567"/>
        <w:jc w:val="both"/>
        <w:rPr>
          <w:rFonts w:cs="Arial"/>
          <w:color w:val="000000"/>
          <w:lang w:val="fr-CH"/>
        </w:rPr>
      </w:pPr>
      <w:r w:rsidRPr="006D6906">
        <w:rPr>
          <w:rFonts w:cs="Arial"/>
          <w:color w:val="000000"/>
          <w:lang w:val="fr-CH"/>
        </w:rPr>
        <w:tab/>
      </w:r>
      <w:r w:rsidRPr="006D6906">
        <w:rPr>
          <w:rFonts w:cs="Arial"/>
          <w:color w:val="000000"/>
          <w:lang w:val="fr-CH"/>
        </w:rPr>
        <w:tab/>
      </w:r>
    </w:p>
    <w:p w14:paraId="19048EAE" w14:textId="77777777" w:rsidR="008F3554" w:rsidRDefault="008F3554">
      <w:pPr>
        <w:spacing w:line="240" w:lineRule="auto"/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br w:type="page"/>
      </w:r>
    </w:p>
    <w:p w14:paraId="7B2FFB7C" w14:textId="35D07425" w:rsidR="00511E8D" w:rsidRPr="006D6906" w:rsidRDefault="00770812" w:rsidP="008D661D">
      <w:pPr>
        <w:tabs>
          <w:tab w:val="left" w:pos="8647"/>
          <w:tab w:val="left" w:pos="9214"/>
        </w:tabs>
        <w:spacing w:after="120" w:line="240" w:lineRule="auto"/>
        <w:ind w:left="1134" w:right="1418" w:hanging="567"/>
        <w:jc w:val="both"/>
        <w:rPr>
          <w:rFonts w:cs="Arial"/>
          <w:lang w:val="fr-CH"/>
        </w:rPr>
      </w:pPr>
      <w:bookmarkStart w:id="0" w:name="_GoBack"/>
      <w:bookmarkEnd w:id="0"/>
      <w:r w:rsidRPr="006D6906">
        <w:rPr>
          <w:rFonts w:cs="Arial"/>
          <w:color w:val="000000"/>
          <w:lang w:val="fr-CH"/>
        </w:rPr>
        <w:lastRenderedPageBreak/>
        <w:tab/>
      </w:r>
      <w:r w:rsidRPr="006D6906">
        <w:rPr>
          <w:rFonts w:cs="Arial"/>
          <w:color w:val="000000"/>
          <w:lang w:val="fr-CH"/>
        </w:rPr>
        <w:tab/>
      </w:r>
      <w:r w:rsidR="00511E8D" w:rsidRPr="006D6906">
        <w:rPr>
          <w:rFonts w:cs="Arial"/>
          <w:color w:val="000000"/>
          <w:lang w:val="fr-CH"/>
        </w:rPr>
        <w:t>Oui</w:t>
      </w:r>
      <w:r w:rsidR="00511E8D" w:rsidRPr="006D6906">
        <w:rPr>
          <w:rFonts w:cs="Arial"/>
          <w:color w:val="000000"/>
          <w:lang w:val="fr-CH"/>
        </w:rPr>
        <w:tab/>
        <w:t>Non</w:t>
      </w:r>
    </w:p>
    <w:p w14:paraId="7B2FFB7D" w14:textId="77777777" w:rsidR="00F632D5" w:rsidRPr="006D6906" w:rsidRDefault="00F632D5" w:rsidP="00511E8D">
      <w:pPr>
        <w:tabs>
          <w:tab w:val="left" w:pos="8647"/>
          <w:tab w:val="left" w:pos="9214"/>
        </w:tabs>
        <w:spacing w:after="120" w:line="240" w:lineRule="auto"/>
        <w:ind w:left="1134" w:right="1418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b)</w:t>
      </w:r>
      <w:r w:rsidRPr="006D6906">
        <w:rPr>
          <w:rFonts w:cs="Arial"/>
          <w:lang w:val="fr-CH"/>
        </w:rPr>
        <w:tab/>
        <w:t>D’autres sources de financement sont-elles disponibles/proposées? Veuillez développer:</w:t>
      </w:r>
    </w:p>
    <w:tbl>
      <w:tblPr>
        <w:tblStyle w:val="Grilledutableau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2600CE" w:rsidRPr="006D6906" w14:paraId="7B2FFB7F" w14:textId="77777777" w:rsidTr="002E5793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7E" w14:textId="77777777" w:rsidR="002600CE" w:rsidRPr="006D6906" w:rsidRDefault="00FD444C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80" w14:textId="77777777" w:rsidR="00FC200E" w:rsidRPr="006D6906" w:rsidRDefault="00FC200E" w:rsidP="002600CE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cs="Arial"/>
          <w:bCs/>
          <w:lang w:val="fr-CH"/>
        </w:rPr>
      </w:pPr>
    </w:p>
    <w:p w14:paraId="7B2FFB81" w14:textId="77777777" w:rsidR="000122B2" w:rsidRPr="006D6906" w:rsidRDefault="00F632D5" w:rsidP="00511E8D">
      <w:pPr>
        <w:tabs>
          <w:tab w:val="left" w:pos="567"/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lang w:val="fr-CH"/>
        </w:rPr>
      </w:pPr>
      <w:r w:rsidRPr="006D6906">
        <w:rPr>
          <w:rFonts w:cs="Arial"/>
          <w:bCs/>
          <w:lang w:val="fr-CH" w:eastAsia="zh-CN"/>
        </w:rPr>
        <w:t>4.</w:t>
      </w:r>
      <w:r w:rsidRPr="006D6906">
        <w:rPr>
          <w:rFonts w:cs="Arial"/>
          <w:bCs/>
          <w:lang w:val="fr-CH" w:eastAsia="zh-CN"/>
        </w:rPr>
        <w:tab/>
        <w:t>Synergie: synergie du projet avec le financement de la coopération au développement (ou autre) en tant que mesure d’économie.</w:t>
      </w:r>
    </w:p>
    <w:p w14:paraId="7B2FFB82" w14:textId="77777777" w:rsidR="005C379D" w:rsidRPr="006D6906" w:rsidRDefault="000B516F" w:rsidP="00511E8D">
      <w:pPr>
        <w:tabs>
          <w:tab w:val="left" w:pos="8647"/>
          <w:tab w:val="left" w:pos="9214"/>
        </w:tabs>
        <w:spacing w:before="120" w:line="240" w:lineRule="exact"/>
        <w:ind w:left="567" w:right="1418" w:hanging="567"/>
        <w:jc w:val="both"/>
        <w:rPr>
          <w:rFonts w:cs="Arial"/>
          <w:snapToGrid w:val="0"/>
          <w:lang w:val="fr-CH" w:eastAsia="es-ES"/>
        </w:rPr>
      </w:pPr>
      <w:r w:rsidRPr="006D6906">
        <w:rPr>
          <w:rFonts w:cs="Arial"/>
          <w:snapToGrid w:val="0"/>
          <w:lang w:val="fr-CH" w:eastAsia="es-ES"/>
        </w:rPr>
        <w:tab/>
      </w:r>
      <w:r w:rsidR="00BD04D5" w:rsidRPr="006D6906">
        <w:rPr>
          <w:color w:val="000000"/>
          <w:lang w:val="fr-CH"/>
        </w:rPr>
        <w:t xml:space="preserve">Le projet </w:t>
      </w:r>
      <w:proofErr w:type="spellStart"/>
      <w:r w:rsidR="00BD04D5" w:rsidRPr="006D6906">
        <w:rPr>
          <w:color w:val="000000"/>
          <w:lang w:val="fr-CH"/>
        </w:rPr>
        <w:t>interagit-il</w:t>
      </w:r>
      <w:proofErr w:type="spellEnd"/>
      <w:r w:rsidR="00BD04D5" w:rsidRPr="006D6906">
        <w:rPr>
          <w:color w:val="000000"/>
          <w:lang w:val="fr-CH"/>
        </w:rPr>
        <w:t xml:space="preserve"> avec une ou plusieurs sources de financement (Direction du développement et de la coopération ou autre)</w:t>
      </w:r>
      <w:r w:rsidR="00FC200E" w:rsidRPr="006D6906">
        <w:rPr>
          <w:rFonts w:cs="Arial"/>
          <w:snapToGrid w:val="0"/>
          <w:lang w:val="fr-CH" w:eastAsia="es-ES"/>
        </w:rPr>
        <w:t>?</w:t>
      </w:r>
      <w:r w:rsidR="005C379D" w:rsidRPr="006D6906">
        <w:rPr>
          <w:rFonts w:cs="Arial"/>
          <w:snapToGrid w:val="0"/>
          <w:lang w:val="fr-CH" w:eastAsia="es-ES"/>
        </w:rPr>
        <w:tab/>
      </w:r>
      <w:sdt>
        <w:sdtPr>
          <w:rPr>
            <w:rFonts w:cs="Arial"/>
            <w:sz w:val="24"/>
            <w:szCs w:val="24"/>
            <w:lang w:eastAsia="fr-CH"/>
          </w:rPr>
          <w:id w:val="-33137944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876F8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5C379D" w:rsidRPr="006D6906">
        <w:rPr>
          <w:rFonts w:cs="Arial"/>
          <w:sz w:val="24"/>
          <w:lang w:val="fr-CH"/>
        </w:rPr>
        <w:tab/>
      </w:r>
      <w:sdt>
        <w:sdtPr>
          <w:rPr>
            <w:rFonts w:cs="Arial"/>
            <w:sz w:val="24"/>
            <w:szCs w:val="24"/>
            <w:lang w:eastAsia="fr-CH"/>
          </w:rPr>
          <w:id w:val="10786365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46A26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</w:p>
    <w:p w14:paraId="7B2FFB83" w14:textId="77777777" w:rsidR="0017313C" w:rsidRPr="006D6906" w:rsidRDefault="000B516F" w:rsidP="00BD04D5">
      <w:pPr>
        <w:tabs>
          <w:tab w:val="left" w:pos="567"/>
          <w:tab w:val="left" w:pos="1134"/>
          <w:tab w:val="left" w:pos="8647"/>
          <w:tab w:val="left" w:pos="9214"/>
        </w:tabs>
        <w:spacing w:before="120" w:after="120" w:line="240" w:lineRule="exact"/>
        <w:ind w:left="1134" w:right="1418" w:hanging="1134"/>
        <w:jc w:val="both"/>
        <w:rPr>
          <w:rFonts w:cs="Arial"/>
          <w:snapToGrid w:val="0"/>
          <w:lang w:val="fr-CH" w:eastAsia="es-ES"/>
        </w:rPr>
      </w:pPr>
      <w:r w:rsidRPr="006D6906">
        <w:rPr>
          <w:rFonts w:cs="Arial"/>
          <w:snapToGrid w:val="0"/>
          <w:lang w:val="fr-CH" w:eastAsia="es-ES"/>
        </w:rPr>
        <w:tab/>
      </w:r>
      <w:r w:rsidR="00BD04D5" w:rsidRPr="006D6906">
        <w:rPr>
          <w:rFonts w:cs="Arial"/>
          <w:snapToGrid w:val="0"/>
          <w:lang w:val="fr-CH" w:eastAsia="es-ES"/>
        </w:rPr>
        <w:t>Le cas échéant, veuillez fournir des informations sur la ou les sources de financement:</w:t>
      </w:r>
    </w:p>
    <w:tbl>
      <w:tblPr>
        <w:tblStyle w:val="Grilledutableau"/>
        <w:tblW w:w="776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6"/>
      </w:tblGrid>
      <w:tr w:rsidR="00E56ADA" w:rsidRPr="008F3554" w14:paraId="7B2FFB85" w14:textId="77777777" w:rsidTr="000B516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84" w14:textId="77777777" w:rsidR="00E56ADA" w:rsidRPr="006D6906" w:rsidRDefault="00FD444C" w:rsidP="0044581F">
            <w:pPr>
              <w:spacing w:before="60" w:after="60" w:line="240" w:lineRule="exact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86" w14:textId="77777777" w:rsidR="00576F32" w:rsidRPr="006D6906" w:rsidRDefault="00576F32" w:rsidP="0044581F">
      <w:pPr>
        <w:spacing w:line="240" w:lineRule="exact"/>
        <w:ind w:right="1416"/>
        <w:rPr>
          <w:rFonts w:cs="Arial"/>
          <w:b/>
          <w:bCs/>
          <w:lang w:val="fr-CH"/>
        </w:rPr>
      </w:pPr>
    </w:p>
    <w:p w14:paraId="7B2FFB87" w14:textId="77777777" w:rsidR="00BD04D5" w:rsidRPr="006D6906" w:rsidRDefault="00BD04D5" w:rsidP="00BD04D5">
      <w:pPr>
        <w:widowControl w:val="0"/>
        <w:ind w:left="567" w:hanging="567"/>
        <w:rPr>
          <w:rFonts w:cs="Arial"/>
          <w:lang w:val="fr-CH"/>
        </w:rPr>
      </w:pPr>
      <w:r w:rsidRPr="006D6906">
        <w:rPr>
          <w:lang w:val="fr-CH"/>
        </w:rPr>
        <w:t>5.</w:t>
      </w:r>
      <w:r w:rsidRPr="006D6906">
        <w:rPr>
          <w:lang w:val="fr-CH"/>
        </w:rPr>
        <w:tab/>
        <w:t>Évaluation des risques: risque résiduel de ne pas obtenir les résultats attendus.</w:t>
      </w:r>
    </w:p>
    <w:p w14:paraId="7B2FFB88" w14:textId="77777777" w:rsidR="00FC200E" w:rsidRPr="006D6906" w:rsidRDefault="008F3554" w:rsidP="00511E8D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exact"/>
        <w:ind w:left="590" w:right="1418"/>
        <w:jc w:val="both"/>
        <w:rPr>
          <w:rFonts w:cs="Arial"/>
          <w:sz w:val="24"/>
          <w:szCs w:val="24"/>
          <w:lang w:val="fr-CH"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205734786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6D6906">
        <w:rPr>
          <w:rFonts w:cs="Arial"/>
          <w:sz w:val="24"/>
          <w:szCs w:val="24"/>
          <w:lang w:val="fr-CH" w:eastAsia="fr-CH"/>
        </w:rPr>
        <w:tab/>
      </w:r>
      <w:r w:rsidR="00BD04D5" w:rsidRPr="006D6906">
        <w:rPr>
          <w:color w:val="000000"/>
          <w:lang w:val="fr-CH"/>
        </w:rPr>
        <w:t xml:space="preserve">Risque résiduel </w:t>
      </w:r>
      <w:proofErr w:type="gramStart"/>
      <w:r w:rsidR="00BD04D5" w:rsidRPr="006D6906">
        <w:rPr>
          <w:color w:val="000000"/>
          <w:lang w:val="fr-CH"/>
        </w:rPr>
        <w:t>élevé</w:t>
      </w:r>
      <w:proofErr w:type="gramEnd"/>
    </w:p>
    <w:p w14:paraId="7B2FFB89" w14:textId="77777777" w:rsidR="00FC200E" w:rsidRPr="006D6906" w:rsidRDefault="008F3554" w:rsidP="00BD04D5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exact"/>
        <w:ind w:left="588" w:right="1418"/>
        <w:jc w:val="both"/>
        <w:rPr>
          <w:rFonts w:cs="Arial"/>
          <w:lang w:val="fr-CH"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37615239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6D6906">
        <w:rPr>
          <w:rFonts w:cs="Arial"/>
          <w:sz w:val="24"/>
          <w:szCs w:val="24"/>
          <w:lang w:val="fr-CH" w:eastAsia="fr-CH"/>
        </w:rPr>
        <w:tab/>
      </w:r>
      <w:r w:rsidR="00BD04D5" w:rsidRPr="006D6906">
        <w:rPr>
          <w:color w:val="000000"/>
          <w:lang w:val="fr-CH"/>
        </w:rPr>
        <w:t>Risque résiduel moyen</w:t>
      </w:r>
    </w:p>
    <w:p w14:paraId="7B2FFB8A" w14:textId="77777777" w:rsidR="00FC200E" w:rsidRPr="006D6906" w:rsidRDefault="008F3554" w:rsidP="00BD04D5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exact"/>
        <w:ind w:left="588" w:right="1418"/>
        <w:jc w:val="both"/>
        <w:rPr>
          <w:rFonts w:cs="Arial"/>
          <w:lang w:val="fr-CH"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7208170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6D6906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6D6906">
        <w:rPr>
          <w:rFonts w:cs="Arial"/>
          <w:sz w:val="24"/>
          <w:szCs w:val="24"/>
          <w:lang w:val="fr-CH" w:eastAsia="fr-CH"/>
        </w:rPr>
        <w:tab/>
      </w:r>
      <w:r w:rsidR="00BD04D5" w:rsidRPr="006D6906">
        <w:rPr>
          <w:color w:val="000000"/>
          <w:lang w:val="fr-CH"/>
        </w:rPr>
        <w:t>Risque résiduel faible</w:t>
      </w:r>
    </w:p>
    <w:p w14:paraId="7B2FFB8B" w14:textId="77777777" w:rsidR="00FC200E" w:rsidRPr="006D6906" w:rsidRDefault="00FC200E" w:rsidP="002273EB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a</w:t>
      </w:r>
      <w:r w:rsidR="002273EB" w:rsidRPr="006D6906">
        <w:rPr>
          <w:rFonts w:cs="Arial"/>
          <w:lang w:val="fr-CH"/>
        </w:rPr>
        <w:t>)</w:t>
      </w:r>
      <w:r w:rsidRPr="006D6906">
        <w:rPr>
          <w:rFonts w:cs="Arial"/>
          <w:lang w:val="fr-CH"/>
        </w:rPr>
        <w:tab/>
      </w:r>
      <w:r w:rsidR="002273EB" w:rsidRPr="006D6906">
        <w:rPr>
          <w:lang w:val="fr-CH"/>
        </w:rPr>
        <w:t>Veuillez décrire les risques associés à ce projet (risques liés au personnel ou risques d’ordre technique, environnemental, politique, etc.)</w:t>
      </w:r>
      <w:r w:rsidRPr="006D6906">
        <w:rPr>
          <w:rFonts w:cs="Arial"/>
          <w:lang w:val="fr-CH"/>
        </w:rPr>
        <w:t>:</w:t>
      </w:r>
    </w:p>
    <w:tbl>
      <w:tblPr>
        <w:tblStyle w:val="Grilledutableau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FC200E" w:rsidRPr="008F3554" w14:paraId="7B2FFB8D" w14:textId="77777777" w:rsidTr="002E5793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8C" w14:textId="77777777" w:rsidR="00FC200E" w:rsidRPr="006D6906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8E" w14:textId="77777777" w:rsidR="00FC200E" w:rsidRPr="006D6906" w:rsidRDefault="00FC200E" w:rsidP="002273EB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b</w:t>
      </w:r>
      <w:r w:rsidR="002273EB" w:rsidRPr="006D6906">
        <w:rPr>
          <w:rFonts w:cs="Arial"/>
          <w:lang w:val="fr-CH"/>
        </w:rPr>
        <w:t>)</w:t>
      </w:r>
      <w:r w:rsidRPr="006D6906">
        <w:rPr>
          <w:rFonts w:cs="Arial"/>
          <w:lang w:val="fr-CH"/>
        </w:rPr>
        <w:tab/>
      </w:r>
      <w:r w:rsidR="002273EB" w:rsidRPr="006D6906">
        <w:rPr>
          <w:lang w:val="fr-CH"/>
        </w:rPr>
        <w:t>Veuillez décrire le plan d’atténuation suggéré pour contrer les risques décrits ci-dessus</w:t>
      </w:r>
      <w:r w:rsidRPr="006D6906">
        <w:rPr>
          <w:rFonts w:cs="Arial"/>
          <w:lang w:val="fr-CH"/>
        </w:rPr>
        <w:t>:</w:t>
      </w:r>
    </w:p>
    <w:tbl>
      <w:tblPr>
        <w:tblStyle w:val="Grilledutableau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FC200E" w:rsidRPr="008F3554" w14:paraId="7B2FFB90" w14:textId="77777777" w:rsidTr="002E5793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8F" w14:textId="77777777" w:rsidR="00FC200E" w:rsidRPr="006D6906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val="fr-CH" w:eastAsia="es-ES"/>
              </w:rPr>
            </w:pP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  <w:r w:rsidRPr="006D6906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91" w14:textId="77777777" w:rsidR="00FC200E" w:rsidRPr="002273EB" w:rsidRDefault="00FC200E" w:rsidP="002273EB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  <w:lang w:val="fr-CH"/>
        </w:rPr>
      </w:pPr>
      <w:r w:rsidRPr="006D6906">
        <w:rPr>
          <w:rFonts w:cs="Arial"/>
          <w:lang w:val="fr-CH"/>
        </w:rPr>
        <w:t>c</w:t>
      </w:r>
      <w:r w:rsidR="002273EB" w:rsidRPr="006D6906">
        <w:rPr>
          <w:rFonts w:cs="Arial"/>
          <w:lang w:val="fr-CH"/>
        </w:rPr>
        <w:t>)</w:t>
      </w:r>
      <w:r w:rsidRPr="006D6906">
        <w:rPr>
          <w:rFonts w:cs="Arial"/>
          <w:lang w:val="fr-CH"/>
        </w:rPr>
        <w:tab/>
      </w:r>
      <w:r w:rsidR="002273EB" w:rsidRPr="006D6906">
        <w:rPr>
          <w:lang w:val="fr-CH"/>
        </w:rPr>
        <w:t>Quel est le niveau de risque résiduel associé au projet – c’est-à-dire le risque de ne pas obtenir les résultats souhaités?</w:t>
      </w:r>
    </w:p>
    <w:tbl>
      <w:tblPr>
        <w:tblStyle w:val="Grilledutableau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FC200E" w:rsidRPr="008F3554" w14:paraId="7B2FFB93" w14:textId="77777777" w:rsidTr="002E5793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B92" w14:textId="77777777" w:rsidR="00FC200E" w:rsidRPr="002273EB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val="fr-CH" w:eastAsia="es-ES"/>
              </w:rPr>
            </w:pPr>
            <w:r w:rsidRPr="002273EB">
              <w:rPr>
                <w:rFonts w:cs="Arial"/>
                <w:snapToGrid w:val="0"/>
                <w:lang w:val="fr-CH" w:eastAsia="es-ES"/>
              </w:rPr>
              <w:br/>
            </w:r>
            <w:r w:rsidRPr="002273EB">
              <w:rPr>
                <w:rFonts w:cs="Arial"/>
                <w:snapToGrid w:val="0"/>
                <w:lang w:val="fr-CH" w:eastAsia="es-ES"/>
              </w:rPr>
              <w:br/>
            </w:r>
          </w:p>
        </w:tc>
      </w:tr>
    </w:tbl>
    <w:p w14:paraId="7B2FFB94" w14:textId="77777777" w:rsidR="00FC200E" w:rsidRPr="002273EB" w:rsidRDefault="00FC200E" w:rsidP="0044581F">
      <w:pPr>
        <w:spacing w:line="240" w:lineRule="exact"/>
        <w:ind w:right="1416"/>
        <w:rPr>
          <w:rFonts w:cs="Arial"/>
          <w:lang w:val="fr-CH"/>
        </w:rPr>
      </w:pPr>
    </w:p>
    <w:sectPr w:rsidR="00FC200E" w:rsidRPr="002273EB" w:rsidSect="00E7151B">
      <w:headerReference w:type="even" r:id="rId13"/>
      <w:headerReference w:type="defaul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448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FBA2" w14:textId="77777777" w:rsidR="008117C7" w:rsidRDefault="008117C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B2FFBA3" w14:textId="77777777" w:rsidR="008117C7" w:rsidRDefault="008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FB9F" w14:textId="77777777" w:rsidR="008117C7" w:rsidRDefault="008117C7" w:rsidP="009E7ADC">
      <w:pPr>
        <w:rPr>
          <w:sz w:val="18"/>
        </w:rPr>
      </w:pPr>
    </w:p>
  </w:footnote>
  <w:footnote w:type="continuationSeparator" w:id="0">
    <w:p w14:paraId="7B2FFBA0" w14:textId="77777777" w:rsidR="008117C7" w:rsidRDefault="008117C7" w:rsidP="009E7ADC"/>
  </w:footnote>
  <w:footnote w:type="continuationNotice" w:id="1">
    <w:p w14:paraId="7B2FFBA1" w14:textId="77777777" w:rsidR="008117C7" w:rsidRDefault="008117C7" w:rsidP="004E2B3B"/>
  </w:footnote>
  <w:footnote w:id="2">
    <w:p w14:paraId="7B2FFBA8" w14:textId="77777777" w:rsidR="00F632D5" w:rsidRPr="00F632D5" w:rsidRDefault="00F632D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F632D5">
        <w:rPr>
          <w:lang w:val="fr-CH"/>
        </w:rPr>
        <w:t xml:space="preserve"> </w:t>
      </w:r>
      <w:r>
        <w:rPr>
          <w:lang w:val="fr-CH"/>
        </w:rPr>
        <w:t>Le terme</w:t>
      </w:r>
      <w:proofErr w:type="gramStart"/>
      <w:r>
        <w:rPr>
          <w:lang w:val="fr-CH"/>
        </w:rPr>
        <w:t xml:space="preserve"> «Courrier</w:t>
      </w:r>
      <w:proofErr w:type="gramEnd"/>
      <w:r>
        <w:rPr>
          <w:lang w:val="fr-CH"/>
        </w:rPr>
        <w:t>» fait référence aux flux d</w:t>
      </w:r>
      <w:r w:rsidRPr="00F632D5">
        <w:rPr>
          <w:rFonts w:cs="Arial"/>
          <w:lang w:val="fr-CH"/>
        </w:rPr>
        <w:t>’</w:t>
      </w:r>
      <w:r>
        <w:rPr>
          <w:rFonts w:cs="Arial"/>
          <w:lang w:val="fr-CH"/>
        </w:rPr>
        <w:t>envois postaux vers, depuis et entre des pays générant des paiements de frais terminaux.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FBA4" w14:textId="77777777" w:rsidR="00527FF5" w:rsidRDefault="00527FF5">
    <w:pPr>
      <w:jc w:val="center"/>
    </w:pPr>
    <w:r>
      <w:pgNum/>
    </w:r>
  </w:p>
  <w:p w14:paraId="7B2FFBA5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FBA6" w14:textId="77777777" w:rsidR="00527FF5" w:rsidRDefault="00527FF5" w:rsidP="00F639BA">
    <w:pPr>
      <w:jc w:val="center"/>
    </w:pPr>
    <w:r>
      <w:pgNum/>
    </w:r>
  </w:p>
  <w:p w14:paraId="7B2FFBA7" w14:textId="77777777" w:rsidR="00527FF5" w:rsidRDefault="00527FF5" w:rsidP="00F639B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0D245AB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2D74B29"/>
    <w:multiLevelType w:val="hybridMultilevel"/>
    <w:tmpl w:val="176CF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 w15:restartNumberingAfterBreak="0">
    <w:nsid w:val="54853C3E"/>
    <w:multiLevelType w:val="hybridMultilevel"/>
    <w:tmpl w:val="B470DE5E"/>
    <w:lvl w:ilvl="0" w:tplc="448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3"/>
    <w:rsid w:val="000021DD"/>
    <w:rsid w:val="00004D2B"/>
    <w:rsid w:val="00010675"/>
    <w:rsid w:val="000122B2"/>
    <w:rsid w:val="000215EA"/>
    <w:rsid w:val="0002298F"/>
    <w:rsid w:val="00023669"/>
    <w:rsid w:val="00026EC5"/>
    <w:rsid w:val="00046A26"/>
    <w:rsid w:val="000617DC"/>
    <w:rsid w:val="00077543"/>
    <w:rsid w:val="00096FC5"/>
    <w:rsid w:val="000A7312"/>
    <w:rsid w:val="000B24C3"/>
    <w:rsid w:val="000B516F"/>
    <w:rsid w:val="000B52A4"/>
    <w:rsid w:val="000C6D5A"/>
    <w:rsid w:val="000E0AB2"/>
    <w:rsid w:val="000F4DF7"/>
    <w:rsid w:val="001006F4"/>
    <w:rsid w:val="00102507"/>
    <w:rsid w:val="00104F21"/>
    <w:rsid w:val="0011269C"/>
    <w:rsid w:val="00114A6A"/>
    <w:rsid w:val="00121A6F"/>
    <w:rsid w:val="0012229B"/>
    <w:rsid w:val="001351E8"/>
    <w:rsid w:val="001360CD"/>
    <w:rsid w:val="00145456"/>
    <w:rsid w:val="00152C50"/>
    <w:rsid w:val="00172128"/>
    <w:rsid w:val="0017313C"/>
    <w:rsid w:val="001865DC"/>
    <w:rsid w:val="00191E39"/>
    <w:rsid w:val="001A4314"/>
    <w:rsid w:val="001C2A83"/>
    <w:rsid w:val="001C4F03"/>
    <w:rsid w:val="001E7CB9"/>
    <w:rsid w:val="001F315B"/>
    <w:rsid w:val="001F7947"/>
    <w:rsid w:val="0020310B"/>
    <w:rsid w:val="00211D90"/>
    <w:rsid w:val="00215269"/>
    <w:rsid w:val="002273EB"/>
    <w:rsid w:val="002326EC"/>
    <w:rsid w:val="00232DCA"/>
    <w:rsid w:val="00240487"/>
    <w:rsid w:val="00242415"/>
    <w:rsid w:val="002445A7"/>
    <w:rsid w:val="00245718"/>
    <w:rsid w:val="00252C22"/>
    <w:rsid w:val="002600CE"/>
    <w:rsid w:val="00262D50"/>
    <w:rsid w:val="0026706D"/>
    <w:rsid w:val="00272937"/>
    <w:rsid w:val="00282124"/>
    <w:rsid w:val="0029168C"/>
    <w:rsid w:val="002A20DA"/>
    <w:rsid w:val="002A3142"/>
    <w:rsid w:val="002A4A85"/>
    <w:rsid w:val="002A663B"/>
    <w:rsid w:val="002B1B7A"/>
    <w:rsid w:val="002B2A67"/>
    <w:rsid w:val="002B5A34"/>
    <w:rsid w:val="002C22F7"/>
    <w:rsid w:val="002C3576"/>
    <w:rsid w:val="002E0AA3"/>
    <w:rsid w:val="002F1F21"/>
    <w:rsid w:val="002F53EE"/>
    <w:rsid w:val="002F7773"/>
    <w:rsid w:val="003002DC"/>
    <w:rsid w:val="003118BD"/>
    <w:rsid w:val="00311D7D"/>
    <w:rsid w:val="00315F9A"/>
    <w:rsid w:val="00316028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7577"/>
    <w:rsid w:val="00372B67"/>
    <w:rsid w:val="0037420A"/>
    <w:rsid w:val="003750AE"/>
    <w:rsid w:val="003A3902"/>
    <w:rsid w:val="003B1F46"/>
    <w:rsid w:val="003D186C"/>
    <w:rsid w:val="003D417B"/>
    <w:rsid w:val="003E186F"/>
    <w:rsid w:val="003E598F"/>
    <w:rsid w:val="003E6DF8"/>
    <w:rsid w:val="004048C7"/>
    <w:rsid w:val="004135E8"/>
    <w:rsid w:val="00422F57"/>
    <w:rsid w:val="004333FA"/>
    <w:rsid w:val="004421FD"/>
    <w:rsid w:val="00443780"/>
    <w:rsid w:val="00444FB2"/>
    <w:rsid w:val="0044581F"/>
    <w:rsid w:val="0046077D"/>
    <w:rsid w:val="004611D5"/>
    <w:rsid w:val="00466741"/>
    <w:rsid w:val="00471CE5"/>
    <w:rsid w:val="0049418E"/>
    <w:rsid w:val="004A31FB"/>
    <w:rsid w:val="004B04EF"/>
    <w:rsid w:val="004B5ACB"/>
    <w:rsid w:val="004C4EBF"/>
    <w:rsid w:val="004D03CA"/>
    <w:rsid w:val="004D06EA"/>
    <w:rsid w:val="004D2C74"/>
    <w:rsid w:val="004D2DA6"/>
    <w:rsid w:val="004E05F3"/>
    <w:rsid w:val="004E1F28"/>
    <w:rsid w:val="004E2B3B"/>
    <w:rsid w:val="004E63E4"/>
    <w:rsid w:val="004F3CF7"/>
    <w:rsid w:val="00511E8D"/>
    <w:rsid w:val="0051701F"/>
    <w:rsid w:val="00527D68"/>
    <w:rsid w:val="00527FF5"/>
    <w:rsid w:val="005401A0"/>
    <w:rsid w:val="00544A8D"/>
    <w:rsid w:val="00552872"/>
    <w:rsid w:val="00555FB8"/>
    <w:rsid w:val="00570EDB"/>
    <w:rsid w:val="005749CB"/>
    <w:rsid w:val="00576F32"/>
    <w:rsid w:val="005775AA"/>
    <w:rsid w:val="00577828"/>
    <w:rsid w:val="00584DE7"/>
    <w:rsid w:val="005877D7"/>
    <w:rsid w:val="00590BBB"/>
    <w:rsid w:val="00596BCE"/>
    <w:rsid w:val="005A0242"/>
    <w:rsid w:val="005A146E"/>
    <w:rsid w:val="005A1FD5"/>
    <w:rsid w:val="005A2244"/>
    <w:rsid w:val="005B20C7"/>
    <w:rsid w:val="005B34BD"/>
    <w:rsid w:val="005B48A1"/>
    <w:rsid w:val="005C2838"/>
    <w:rsid w:val="005C379D"/>
    <w:rsid w:val="005D36DD"/>
    <w:rsid w:val="005D36F8"/>
    <w:rsid w:val="005D42D7"/>
    <w:rsid w:val="005E43AB"/>
    <w:rsid w:val="005F0892"/>
    <w:rsid w:val="005F4A1C"/>
    <w:rsid w:val="006152D0"/>
    <w:rsid w:val="00626D7C"/>
    <w:rsid w:val="00637585"/>
    <w:rsid w:val="006431E9"/>
    <w:rsid w:val="00653717"/>
    <w:rsid w:val="00653FFD"/>
    <w:rsid w:val="00654B14"/>
    <w:rsid w:val="00654B91"/>
    <w:rsid w:val="00656A8B"/>
    <w:rsid w:val="00671005"/>
    <w:rsid w:val="006724B1"/>
    <w:rsid w:val="00676627"/>
    <w:rsid w:val="006876F8"/>
    <w:rsid w:val="006A79AB"/>
    <w:rsid w:val="006B1882"/>
    <w:rsid w:val="006B1C7B"/>
    <w:rsid w:val="006B59F4"/>
    <w:rsid w:val="006C019C"/>
    <w:rsid w:val="006C47EF"/>
    <w:rsid w:val="006D242E"/>
    <w:rsid w:val="006D6906"/>
    <w:rsid w:val="006D7787"/>
    <w:rsid w:val="006E36B1"/>
    <w:rsid w:val="006F52D2"/>
    <w:rsid w:val="007072DB"/>
    <w:rsid w:val="00717D08"/>
    <w:rsid w:val="00733A44"/>
    <w:rsid w:val="00737C9A"/>
    <w:rsid w:val="007456CC"/>
    <w:rsid w:val="007474F3"/>
    <w:rsid w:val="00754B6C"/>
    <w:rsid w:val="00756C4A"/>
    <w:rsid w:val="00757BB9"/>
    <w:rsid w:val="00761DEC"/>
    <w:rsid w:val="00762470"/>
    <w:rsid w:val="0076291C"/>
    <w:rsid w:val="00765B70"/>
    <w:rsid w:val="00770812"/>
    <w:rsid w:val="0077420D"/>
    <w:rsid w:val="00783C7C"/>
    <w:rsid w:val="00796704"/>
    <w:rsid w:val="007A1E81"/>
    <w:rsid w:val="007A2839"/>
    <w:rsid w:val="007B6036"/>
    <w:rsid w:val="007C679A"/>
    <w:rsid w:val="007D07CD"/>
    <w:rsid w:val="007D2933"/>
    <w:rsid w:val="007D6956"/>
    <w:rsid w:val="007E0A42"/>
    <w:rsid w:val="007F6E68"/>
    <w:rsid w:val="00801A4A"/>
    <w:rsid w:val="008037DF"/>
    <w:rsid w:val="008117C7"/>
    <w:rsid w:val="00812748"/>
    <w:rsid w:val="00824599"/>
    <w:rsid w:val="00826C35"/>
    <w:rsid w:val="00831AF6"/>
    <w:rsid w:val="008320F8"/>
    <w:rsid w:val="00841E5E"/>
    <w:rsid w:val="00857B50"/>
    <w:rsid w:val="00866E62"/>
    <w:rsid w:val="00886B04"/>
    <w:rsid w:val="00894CD8"/>
    <w:rsid w:val="00897E26"/>
    <w:rsid w:val="008A2C89"/>
    <w:rsid w:val="008A5A68"/>
    <w:rsid w:val="008B7E25"/>
    <w:rsid w:val="008C4383"/>
    <w:rsid w:val="008C5497"/>
    <w:rsid w:val="008D1E52"/>
    <w:rsid w:val="008D3810"/>
    <w:rsid w:val="008D661D"/>
    <w:rsid w:val="008E54AA"/>
    <w:rsid w:val="008E5E65"/>
    <w:rsid w:val="008E7619"/>
    <w:rsid w:val="008F12A9"/>
    <w:rsid w:val="008F3554"/>
    <w:rsid w:val="00902C37"/>
    <w:rsid w:val="0091074C"/>
    <w:rsid w:val="009312B7"/>
    <w:rsid w:val="00932DC4"/>
    <w:rsid w:val="0093505D"/>
    <w:rsid w:val="009434D3"/>
    <w:rsid w:val="00953680"/>
    <w:rsid w:val="00953FCE"/>
    <w:rsid w:val="009569DE"/>
    <w:rsid w:val="00957FCD"/>
    <w:rsid w:val="009670FF"/>
    <w:rsid w:val="009714AC"/>
    <w:rsid w:val="00974119"/>
    <w:rsid w:val="00984806"/>
    <w:rsid w:val="009A2CFD"/>
    <w:rsid w:val="009A6E8B"/>
    <w:rsid w:val="009B43AD"/>
    <w:rsid w:val="009B449A"/>
    <w:rsid w:val="009B4948"/>
    <w:rsid w:val="009C290F"/>
    <w:rsid w:val="009D77AD"/>
    <w:rsid w:val="009E7ADC"/>
    <w:rsid w:val="009F110E"/>
    <w:rsid w:val="009F36E2"/>
    <w:rsid w:val="009F5DD6"/>
    <w:rsid w:val="00A02F6F"/>
    <w:rsid w:val="00A04F04"/>
    <w:rsid w:val="00A06C89"/>
    <w:rsid w:val="00A1385C"/>
    <w:rsid w:val="00A21CF7"/>
    <w:rsid w:val="00A23D08"/>
    <w:rsid w:val="00A255BF"/>
    <w:rsid w:val="00A27BE2"/>
    <w:rsid w:val="00A33A79"/>
    <w:rsid w:val="00A35EF3"/>
    <w:rsid w:val="00A418A0"/>
    <w:rsid w:val="00A44592"/>
    <w:rsid w:val="00A456E9"/>
    <w:rsid w:val="00A53E1E"/>
    <w:rsid w:val="00A53FAB"/>
    <w:rsid w:val="00A57830"/>
    <w:rsid w:val="00A5792F"/>
    <w:rsid w:val="00A60803"/>
    <w:rsid w:val="00A64669"/>
    <w:rsid w:val="00A67873"/>
    <w:rsid w:val="00A73891"/>
    <w:rsid w:val="00A74088"/>
    <w:rsid w:val="00A809D7"/>
    <w:rsid w:val="00A92377"/>
    <w:rsid w:val="00A93449"/>
    <w:rsid w:val="00AA01D2"/>
    <w:rsid w:val="00AA61ED"/>
    <w:rsid w:val="00AA7E53"/>
    <w:rsid w:val="00AB32B2"/>
    <w:rsid w:val="00AB33B4"/>
    <w:rsid w:val="00AB49C1"/>
    <w:rsid w:val="00AB51B1"/>
    <w:rsid w:val="00AB7653"/>
    <w:rsid w:val="00AC2359"/>
    <w:rsid w:val="00AC4180"/>
    <w:rsid w:val="00AD0444"/>
    <w:rsid w:val="00AD0FE6"/>
    <w:rsid w:val="00AE2BF2"/>
    <w:rsid w:val="00B00E3F"/>
    <w:rsid w:val="00B010D9"/>
    <w:rsid w:val="00B045A8"/>
    <w:rsid w:val="00B11447"/>
    <w:rsid w:val="00B1711E"/>
    <w:rsid w:val="00B262DA"/>
    <w:rsid w:val="00B30CB2"/>
    <w:rsid w:val="00B516C0"/>
    <w:rsid w:val="00B57CE4"/>
    <w:rsid w:val="00B6584C"/>
    <w:rsid w:val="00B7190D"/>
    <w:rsid w:val="00B831C5"/>
    <w:rsid w:val="00B838AD"/>
    <w:rsid w:val="00B86608"/>
    <w:rsid w:val="00BA404F"/>
    <w:rsid w:val="00BC04C8"/>
    <w:rsid w:val="00BC0807"/>
    <w:rsid w:val="00BC1442"/>
    <w:rsid w:val="00BC2E24"/>
    <w:rsid w:val="00BD04D5"/>
    <w:rsid w:val="00BD6324"/>
    <w:rsid w:val="00BE3A98"/>
    <w:rsid w:val="00BF2774"/>
    <w:rsid w:val="00BF2822"/>
    <w:rsid w:val="00BF402A"/>
    <w:rsid w:val="00BF5B9E"/>
    <w:rsid w:val="00C009AF"/>
    <w:rsid w:val="00C06D24"/>
    <w:rsid w:val="00C0782A"/>
    <w:rsid w:val="00C145D2"/>
    <w:rsid w:val="00C21452"/>
    <w:rsid w:val="00C2769E"/>
    <w:rsid w:val="00C35110"/>
    <w:rsid w:val="00C36E6C"/>
    <w:rsid w:val="00C402AE"/>
    <w:rsid w:val="00C55D08"/>
    <w:rsid w:val="00C62BBD"/>
    <w:rsid w:val="00C74B88"/>
    <w:rsid w:val="00C91301"/>
    <w:rsid w:val="00C91C2F"/>
    <w:rsid w:val="00C950C2"/>
    <w:rsid w:val="00CA3D20"/>
    <w:rsid w:val="00CC0402"/>
    <w:rsid w:val="00CC3161"/>
    <w:rsid w:val="00CC7367"/>
    <w:rsid w:val="00CD03E7"/>
    <w:rsid w:val="00CD2B31"/>
    <w:rsid w:val="00CD429E"/>
    <w:rsid w:val="00CE1FA5"/>
    <w:rsid w:val="00CE2270"/>
    <w:rsid w:val="00CE40F7"/>
    <w:rsid w:val="00CE4FF1"/>
    <w:rsid w:val="00D154F8"/>
    <w:rsid w:val="00D212A4"/>
    <w:rsid w:val="00D253FF"/>
    <w:rsid w:val="00D34F97"/>
    <w:rsid w:val="00D42C38"/>
    <w:rsid w:val="00D45063"/>
    <w:rsid w:val="00D50254"/>
    <w:rsid w:val="00D6168C"/>
    <w:rsid w:val="00D63E41"/>
    <w:rsid w:val="00D64064"/>
    <w:rsid w:val="00D66953"/>
    <w:rsid w:val="00D73262"/>
    <w:rsid w:val="00D75D86"/>
    <w:rsid w:val="00D80050"/>
    <w:rsid w:val="00D8148C"/>
    <w:rsid w:val="00D868D9"/>
    <w:rsid w:val="00D86CDF"/>
    <w:rsid w:val="00D94500"/>
    <w:rsid w:val="00D94916"/>
    <w:rsid w:val="00DA1914"/>
    <w:rsid w:val="00DA646A"/>
    <w:rsid w:val="00DB7EC0"/>
    <w:rsid w:val="00DC20BF"/>
    <w:rsid w:val="00DC4D86"/>
    <w:rsid w:val="00DD01BF"/>
    <w:rsid w:val="00DD363A"/>
    <w:rsid w:val="00DD3A42"/>
    <w:rsid w:val="00DE7C4A"/>
    <w:rsid w:val="00DF61C2"/>
    <w:rsid w:val="00E043D7"/>
    <w:rsid w:val="00E048A5"/>
    <w:rsid w:val="00E079AB"/>
    <w:rsid w:val="00E21E13"/>
    <w:rsid w:val="00E270C8"/>
    <w:rsid w:val="00E31D00"/>
    <w:rsid w:val="00E3448B"/>
    <w:rsid w:val="00E36754"/>
    <w:rsid w:val="00E3731A"/>
    <w:rsid w:val="00E42805"/>
    <w:rsid w:val="00E56ADA"/>
    <w:rsid w:val="00E62D1D"/>
    <w:rsid w:val="00E7151B"/>
    <w:rsid w:val="00E72B05"/>
    <w:rsid w:val="00E76C5C"/>
    <w:rsid w:val="00E8581A"/>
    <w:rsid w:val="00E92863"/>
    <w:rsid w:val="00E93273"/>
    <w:rsid w:val="00EC487D"/>
    <w:rsid w:val="00ED183A"/>
    <w:rsid w:val="00ED6707"/>
    <w:rsid w:val="00ED7E1E"/>
    <w:rsid w:val="00EE0738"/>
    <w:rsid w:val="00EF234F"/>
    <w:rsid w:val="00F11A72"/>
    <w:rsid w:val="00F15EB7"/>
    <w:rsid w:val="00F26E47"/>
    <w:rsid w:val="00F305CB"/>
    <w:rsid w:val="00F33A54"/>
    <w:rsid w:val="00F34054"/>
    <w:rsid w:val="00F44901"/>
    <w:rsid w:val="00F521BF"/>
    <w:rsid w:val="00F6214A"/>
    <w:rsid w:val="00F632D5"/>
    <w:rsid w:val="00F639BA"/>
    <w:rsid w:val="00F87A5B"/>
    <w:rsid w:val="00F963C3"/>
    <w:rsid w:val="00FA2EFC"/>
    <w:rsid w:val="00FC200E"/>
    <w:rsid w:val="00FC5E68"/>
    <w:rsid w:val="00FD2962"/>
    <w:rsid w:val="00FD3F9E"/>
    <w:rsid w:val="00FD444C"/>
    <w:rsid w:val="00FD4FD5"/>
    <w:rsid w:val="00FD6507"/>
    <w:rsid w:val="00FE2062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2FFA9C"/>
  <w15:docId w15:val="{5F9CC715-9662-4612-8833-7877BE00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3C"/>
    <w:pPr>
      <w:spacing w:line="240" w:lineRule="atLeast"/>
    </w:pPr>
    <w:rPr>
      <w:rFonts w:ascii="Arial" w:hAnsi="Arial"/>
      <w:lang w:val="en-GB" w:eastAsia="zh-TW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sz w:val="20"/>
      <w:szCs w:val="20"/>
      <w:vertAlign w:val="superscript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basedOn w:val="Policepardfaut"/>
    <w:semiHidden/>
    <w:rPr>
      <w:sz w:val="20"/>
      <w:szCs w:val="20"/>
      <w:vertAlign w:val="superscript"/>
    </w:rPr>
  </w:style>
  <w:style w:type="character" w:styleId="Lienhypertexte">
    <w:name w:val="Hyperlink"/>
    <w:basedOn w:val="Policepardfaut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17313C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</w:style>
  <w:style w:type="paragraph" w:customStyle="1" w:styleId="Barredanslamarge">
    <w:name w:val="Barre dans la marge"/>
    <w:basedOn w:val="Normal"/>
    <w:rsid w:val="00240487"/>
    <w:pPr>
      <w:autoSpaceDE w:val="0"/>
      <w:autoSpaceDN w:val="0"/>
      <w:adjustRightInd w:val="0"/>
      <w:spacing w:line="240" w:lineRule="exact"/>
      <w:jc w:val="both"/>
    </w:pPr>
    <w:rPr>
      <w:rFonts w:cs="Arial"/>
    </w:rPr>
  </w:style>
  <w:style w:type="table" w:styleId="Grilledutableau">
    <w:name w:val="Table Grid"/>
    <w:basedOn w:val="TableauNormal"/>
    <w:rsid w:val="00A5783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32D5"/>
    <w:pPr>
      <w:ind w:left="720"/>
      <w:contextualSpacing/>
    </w:pPr>
    <w:rPr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Autres-Others\EN%20Models\EN%20questionn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PEGASE-7-698353</_dlc_DocId>
    <_dlc_DocIdUrl xmlns="b4ec4095-9810-4e60-b964-3161185fe897">
      <Url>https://pegase.upu.int/_layouts/DocIdRedir.aspx?ID=PEGASE-7-698353</Url>
      <Description>PEGASE-7-698353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110D-6089-43CE-AD43-892F7B7CB4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9B658-6195-48F5-B171-902DB9473DF0}"/>
</file>

<file path=customXml/itemProps3.xml><?xml version="1.0" encoding="utf-8"?>
<ds:datastoreItem xmlns:ds="http://schemas.openxmlformats.org/officeDocument/2006/customXml" ds:itemID="{088F1EEB-E972-4F98-8082-B1B4D3C7FC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0D2DEC-9547-44C8-BD89-FC3EA92C5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EC0D02-444D-4FA0-B47E-4BA21222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questionnaire.dotx</Template>
  <TotalTime>5</TotalTime>
  <Pages>4</Pages>
  <Words>487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 7a An 1</vt:lpstr>
      <vt:lpstr>Doc 7a An 1 </vt:lpstr>
    </vt:vector>
  </TitlesOfParts>
  <Company>Union postal universelle (UPU)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7a An 1</dc:title>
  <dc:creator>PEREZ sabrina</dc:creator>
  <cp:lastModifiedBy>CERISON tiziana</cp:lastModifiedBy>
  <cp:revision>5</cp:revision>
  <cp:lastPrinted>2018-03-21T14:58:00Z</cp:lastPrinted>
  <dcterms:created xsi:type="dcterms:W3CDTF">2019-03-07T09:27:00Z</dcterms:created>
  <dcterms:modified xsi:type="dcterms:W3CDTF">2019-03-07T12:35:00Z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6fba9dd8-15d8-4f8a-9888-b74880d969a5</vt:lpwstr>
  </property>
  <property fmtid="{D5CDD505-2E9C-101B-9397-08002B2CF9AE}" pid="3" name="ContentTypeId">
    <vt:lpwstr>0x01010054F13AF0A9C6414096C36E821BFD7664</vt:lpwstr>
  </property>
</Properties>
</file>