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87CFA" w14:textId="15DCE4EF" w:rsidR="00AB5A4B" w:rsidRPr="00680502" w:rsidRDefault="004A25CD" w:rsidP="00F23778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r>
        <w:rPr>
          <w:rFonts w:ascii="Times New Roman" w:hAnsi="Times New Roman" w:hint="cs"/>
          <w:b/>
          <w:bCs/>
          <w:sz w:val="24"/>
          <w:szCs w:val="28"/>
          <w:rtl/>
        </w:rPr>
        <w:t>استبيان</w:t>
      </w:r>
      <w:r w:rsidRPr="00680502">
        <w:rPr>
          <w:rFonts w:ascii="Times New Roman" w:hAnsi="Times New Roman" w:hint="cs"/>
          <w:b/>
          <w:bCs/>
          <w:sz w:val="24"/>
          <w:szCs w:val="28"/>
          <w:rtl/>
        </w:rPr>
        <w:t xml:space="preserve"> </w:t>
      </w:r>
      <w:r w:rsidR="00F23778">
        <w:rPr>
          <w:rFonts w:ascii="Times New Roman" w:hAnsi="Times New Roman" w:hint="cs"/>
          <w:b/>
          <w:bCs/>
          <w:sz w:val="24"/>
          <w:szCs w:val="28"/>
          <w:rtl/>
          <w:lang w:val="en-US"/>
        </w:rPr>
        <w:t>لإعداد منشور</w:t>
      </w:r>
      <w:r w:rsidR="00F23778" w:rsidRPr="00680502">
        <w:rPr>
          <w:rFonts w:ascii="Times New Roman" w:hAnsi="Times New Roman" w:hint="cs"/>
          <w:b/>
          <w:bCs/>
          <w:sz w:val="24"/>
          <w:szCs w:val="28"/>
          <w:rtl/>
        </w:rPr>
        <w:t xml:space="preserve"> </w:t>
      </w:r>
      <w:r w:rsidR="00AB5A4B" w:rsidRPr="00680502">
        <w:rPr>
          <w:rFonts w:ascii="Times New Roman" w:hAnsi="Times New Roman" w:hint="cs"/>
          <w:b/>
          <w:bCs/>
          <w:sz w:val="24"/>
          <w:szCs w:val="28"/>
          <w:rtl/>
        </w:rPr>
        <w:t xml:space="preserve">المشهد </w:t>
      </w:r>
      <w:r>
        <w:rPr>
          <w:rFonts w:ascii="Times New Roman" w:hAnsi="Times New Roman" w:hint="cs"/>
          <w:b/>
          <w:bCs/>
          <w:sz w:val="24"/>
          <w:szCs w:val="28"/>
          <w:rtl/>
        </w:rPr>
        <w:t xml:space="preserve">العالمي </w:t>
      </w:r>
      <w:r w:rsidR="00AB5A4B" w:rsidRPr="00680502">
        <w:rPr>
          <w:rFonts w:ascii="Times New Roman" w:hAnsi="Times New Roman" w:hint="cs"/>
          <w:b/>
          <w:bCs/>
          <w:sz w:val="24"/>
          <w:szCs w:val="28"/>
          <w:rtl/>
        </w:rPr>
        <w:t>لعام 2020</w:t>
      </w:r>
    </w:p>
    <w:p w14:paraId="01687CFB" w14:textId="77777777" w:rsidR="00AB5A4B" w:rsidRPr="001B03BB" w:rsidRDefault="00AB5A4B" w:rsidP="00CA4CE9">
      <w:pPr>
        <w:bidi/>
        <w:spacing w:line="240" w:lineRule="auto"/>
        <w:jc w:val="lowKashida"/>
        <w:rPr>
          <w:rFonts w:ascii="Times New Roman" w:hAnsi="Times New Roman"/>
          <w:b/>
          <w:bCs/>
          <w:sz w:val="28"/>
          <w:szCs w:val="28"/>
          <w:lang w:val="fr-CH"/>
        </w:rPr>
      </w:pPr>
    </w:p>
    <w:p w14:paraId="01687CFC" w14:textId="19E04C2B" w:rsidR="00FD0E33" w:rsidRPr="00AD1319" w:rsidRDefault="004A25CD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AD1319">
        <w:rPr>
          <w:rFonts w:ascii="Times New Roman" w:hAnsi="Times New Roman" w:hint="cs"/>
          <w:sz w:val="24"/>
          <w:szCs w:val="28"/>
          <w:rtl/>
        </w:rPr>
        <w:t xml:space="preserve">استبيان </w:t>
      </w:r>
      <w:r w:rsidR="00FD0E33" w:rsidRPr="00AD1319">
        <w:rPr>
          <w:rFonts w:ascii="Times New Roman" w:hAnsi="Times New Roman" w:hint="cs"/>
          <w:sz w:val="24"/>
          <w:szCs w:val="28"/>
          <w:rtl/>
        </w:rPr>
        <w:t>بشأن الإدماج المالي</w:t>
      </w:r>
      <w:r w:rsidR="00033544" w:rsidRPr="00AD1319">
        <w:rPr>
          <w:rFonts w:ascii="Times New Roman" w:hAnsi="Times New Roman" w:hint="cs"/>
          <w:sz w:val="24"/>
          <w:szCs w:val="28"/>
          <w:rtl/>
        </w:rPr>
        <w:t xml:space="preserve"> البريدي</w:t>
      </w:r>
    </w:p>
    <w:p w14:paraId="01687CFD" w14:textId="77777777" w:rsidR="00FD0E33" w:rsidRPr="001B03BB" w:rsidRDefault="00FD0E33" w:rsidP="00CA4CE9">
      <w:pPr>
        <w:bidi/>
        <w:spacing w:line="240" w:lineRule="auto"/>
        <w:jc w:val="lowKashida"/>
        <w:rPr>
          <w:rFonts w:ascii="Times New Roman" w:hAnsi="Times New Roman"/>
          <w:sz w:val="28"/>
          <w:szCs w:val="28"/>
          <w:lang w:val="fr-CH"/>
        </w:rPr>
      </w:pPr>
    </w:p>
    <w:p w14:paraId="01687D02" w14:textId="6ABABA2B" w:rsidR="00FD0E33" w:rsidRPr="00680502" w:rsidRDefault="00FD0E33" w:rsidP="000372DB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F05FFA">
        <w:rPr>
          <w:rFonts w:ascii="Times New Roman" w:hAnsi="Times New Roman" w:hint="eastAsia"/>
          <w:sz w:val="24"/>
          <w:szCs w:val="28"/>
          <w:rtl/>
        </w:rPr>
        <w:t>يرجى</w:t>
      </w:r>
      <w:r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5D59DF" w:rsidRPr="00F05FFA">
        <w:rPr>
          <w:rFonts w:ascii="Times New Roman" w:hAnsi="Times New Roman" w:hint="eastAsia"/>
          <w:sz w:val="24"/>
          <w:szCs w:val="28"/>
          <w:rtl/>
        </w:rPr>
        <w:t>استيفاء</w:t>
      </w:r>
      <w:r w:rsidR="005D59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F23778">
        <w:rPr>
          <w:rFonts w:ascii="Times New Roman" w:hAnsi="Times New Roman" w:hint="cs"/>
          <w:sz w:val="24"/>
          <w:szCs w:val="28"/>
          <w:rtl/>
          <w:lang w:val="en-US"/>
        </w:rPr>
        <w:t>هذا الاستبيان وإعادته</w:t>
      </w:r>
      <w:r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4A25CD" w:rsidRPr="00F05FFA">
        <w:rPr>
          <w:rFonts w:ascii="Times New Roman" w:hAnsi="Times New Roman" w:hint="eastAsia"/>
          <w:b/>
          <w:bCs/>
          <w:sz w:val="24"/>
          <w:szCs w:val="28"/>
          <w:rtl/>
        </w:rPr>
        <w:t>في</w:t>
      </w:r>
      <w:r w:rsidR="004A25CD" w:rsidRPr="00F05FFA">
        <w:rPr>
          <w:rFonts w:ascii="Times New Roman" w:hAnsi="Times New Roman"/>
          <w:b/>
          <w:bCs/>
          <w:sz w:val="24"/>
          <w:szCs w:val="28"/>
          <w:rtl/>
        </w:rPr>
        <w:t xml:space="preserve"> </w:t>
      </w:r>
      <w:r w:rsidR="004A25CD" w:rsidRPr="00F05FFA">
        <w:rPr>
          <w:rFonts w:ascii="Times New Roman" w:hAnsi="Times New Roman" w:hint="eastAsia"/>
          <w:b/>
          <w:bCs/>
          <w:sz w:val="24"/>
          <w:szCs w:val="28"/>
          <w:rtl/>
        </w:rPr>
        <w:t>موعد</w:t>
      </w:r>
      <w:r w:rsidR="004A25CD" w:rsidRPr="00F05FFA">
        <w:rPr>
          <w:rFonts w:ascii="Times New Roman" w:hAnsi="Times New Roman"/>
          <w:b/>
          <w:bCs/>
          <w:sz w:val="24"/>
          <w:szCs w:val="28"/>
          <w:rtl/>
        </w:rPr>
        <w:t xml:space="preserve"> </w:t>
      </w:r>
      <w:r w:rsidR="004A25CD" w:rsidRPr="00F05FFA">
        <w:rPr>
          <w:rFonts w:ascii="Times New Roman" w:hAnsi="Times New Roman" w:hint="eastAsia"/>
          <w:b/>
          <w:bCs/>
          <w:sz w:val="24"/>
          <w:szCs w:val="28"/>
          <w:rtl/>
        </w:rPr>
        <w:t>أقصاه</w:t>
      </w:r>
      <w:r w:rsidR="004A25CD" w:rsidRPr="00F05FFA">
        <w:rPr>
          <w:rFonts w:ascii="Times New Roman" w:hAnsi="Times New Roman"/>
          <w:b/>
          <w:bCs/>
          <w:sz w:val="24"/>
          <w:szCs w:val="28"/>
          <w:rtl/>
        </w:rPr>
        <w:t xml:space="preserve"> 30 </w:t>
      </w:r>
      <w:r w:rsidR="004A25CD" w:rsidRPr="00F05FFA">
        <w:rPr>
          <w:rFonts w:ascii="Times New Roman" w:hAnsi="Times New Roman" w:hint="eastAsia"/>
          <w:b/>
          <w:bCs/>
          <w:sz w:val="24"/>
          <w:szCs w:val="28"/>
          <w:rtl/>
        </w:rPr>
        <w:t>نوفمبر</w:t>
      </w:r>
      <w:r w:rsidR="004A25CD" w:rsidRPr="00F05FFA">
        <w:rPr>
          <w:rFonts w:ascii="Times New Roman" w:hAnsi="Times New Roman"/>
          <w:b/>
          <w:bCs/>
          <w:sz w:val="24"/>
          <w:szCs w:val="28"/>
          <w:rtl/>
        </w:rPr>
        <w:t xml:space="preserve"> 2020</w:t>
      </w:r>
      <w:r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4A25CD" w:rsidRPr="00144CFF">
        <w:rPr>
          <w:rFonts w:ascii="Times New Roman" w:hAnsi="Times New Roman" w:hint="eastAsia"/>
          <w:sz w:val="24"/>
          <w:szCs w:val="28"/>
          <w:rtl/>
        </w:rPr>
        <w:t>إلى</w:t>
      </w:r>
      <w:r w:rsidR="004A25CD" w:rsidRPr="00F05FFA">
        <w:rPr>
          <w:rFonts w:ascii="Times New Roman" w:hAnsi="Times New Roman"/>
          <w:sz w:val="24"/>
          <w:szCs w:val="28"/>
          <w:rtl/>
        </w:rPr>
        <w:t xml:space="preserve"> عنوان البريد الإلكتروني </w:t>
      </w:r>
      <w:hyperlink r:id="rId12" w:history="1">
        <w:r w:rsidR="004A25CD" w:rsidRPr="00CA4CE9">
          <w:rPr>
            <w:rStyle w:val="Lienhypertexte"/>
            <w:rFonts w:ascii="Times New Roman" w:hAnsi="Times New Roman" w:cs="Times New Roman"/>
            <w:sz w:val="24"/>
            <w:szCs w:val="24"/>
          </w:rPr>
          <w:t>fi.</w:t>
        </w:r>
        <w:r w:rsidR="004A25CD" w:rsidRPr="008B53A3">
          <w:rPr>
            <w:rStyle w:val="Lienhypertexte"/>
            <w:rFonts w:ascii="Times New Roman" w:hAnsi="Times New Roman" w:cs="Times New Roman"/>
            <w:color w:val="0000FF"/>
            <w:sz w:val="24"/>
            <w:szCs w:val="24"/>
          </w:rPr>
          <w:t>panorama</w:t>
        </w:r>
        <w:r w:rsidR="004A25CD" w:rsidRPr="00CA4CE9">
          <w:rPr>
            <w:rStyle w:val="Lienhypertexte"/>
            <w:rFonts w:ascii="Times New Roman" w:hAnsi="Times New Roman" w:cs="Times New Roman"/>
            <w:sz w:val="24"/>
            <w:szCs w:val="24"/>
          </w:rPr>
          <w:t>@upu.int</w:t>
        </w:r>
      </w:hyperlink>
      <w:r w:rsidRPr="00F05FFA">
        <w:rPr>
          <w:rFonts w:ascii="Times New Roman" w:hAnsi="Times New Roman"/>
          <w:sz w:val="24"/>
          <w:szCs w:val="28"/>
          <w:rtl/>
        </w:rPr>
        <w:t xml:space="preserve"> وإلى السيد صالح خان </w:t>
      </w:r>
      <w:r w:rsidRPr="006231F7">
        <w:rPr>
          <w:rFonts w:ascii="Times New Roman" w:hAnsi="Times New Roman" w:cs="Times New Roman"/>
          <w:sz w:val="24"/>
          <w:szCs w:val="24"/>
          <w:rtl/>
        </w:rPr>
        <w:t>(</w:t>
      </w:r>
      <w:r w:rsidRPr="008B53A3">
        <w:rPr>
          <w:rFonts w:ascii="Times New Roman" w:hAnsi="Times New Roman" w:cs="Times New Roman"/>
          <w:color w:val="0000FF"/>
          <w:sz w:val="24"/>
          <w:szCs w:val="24"/>
          <w:u w:val="single"/>
        </w:rPr>
        <w:t>saleh.khan@upu.int</w:t>
      </w:r>
      <w:r w:rsidRPr="006231F7">
        <w:rPr>
          <w:rFonts w:ascii="Times New Roman" w:hAnsi="Times New Roman" w:cs="Times New Roman"/>
          <w:sz w:val="24"/>
          <w:szCs w:val="24"/>
          <w:rtl/>
        </w:rPr>
        <w:t>)</w:t>
      </w:r>
      <w:r w:rsidR="004D5E6D" w:rsidRPr="00F05FFA">
        <w:rPr>
          <w:rFonts w:ascii="Times New Roman" w:hAnsi="Times New Roman"/>
          <w:sz w:val="24"/>
          <w:szCs w:val="28"/>
          <w:rtl/>
        </w:rPr>
        <w:t>.</w:t>
      </w:r>
    </w:p>
    <w:p w14:paraId="01687D03" w14:textId="77777777" w:rsidR="001B2498" w:rsidRPr="001B03BB" w:rsidRDefault="001B2498" w:rsidP="00CA4CE9">
      <w:pPr>
        <w:bidi/>
        <w:spacing w:line="240" w:lineRule="auto"/>
        <w:jc w:val="lowKashida"/>
        <w:rPr>
          <w:rFonts w:ascii="Times New Roman" w:hAnsi="Times New Roman"/>
          <w:sz w:val="28"/>
          <w:szCs w:val="28"/>
        </w:rPr>
      </w:pPr>
    </w:p>
    <w:p w14:paraId="01687D04" w14:textId="18850506" w:rsidR="001B2498" w:rsidRPr="004A25CD" w:rsidRDefault="001B2498" w:rsidP="000372DB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يتضمن هذا الاستقصاء</w:t>
      </w:r>
      <w:r w:rsidR="004D5E6D">
        <w:rPr>
          <w:rFonts w:ascii="Times New Roman" w:hAnsi="Times New Roman" w:hint="cs"/>
          <w:sz w:val="24"/>
          <w:szCs w:val="28"/>
          <w:rtl/>
        </w:rPr>
        <w:t xml:space="preserve"> القصير</w:t>
      </w:r>
      <w:r w:rsidRPr="00680502">
        <w:rPr>
          <w:rFonts w:ascii="Times New Roman" w:hAnsi="Times New Roman" w:hint="cs"/>
          <w:sz w:val="24"/>
          <w:szCs w:val="28"/>
          <w:rtl/>
        </w:rPr>
        <w:t xml:space="preserve"> </w:t>
      </w:r>
      <w:r w:rsidRPr="00CA4CE9">
        <w:rPr>
          <w:rFonts w:ascii="Times New Roman" w:hAnsi="Times New Roman"/>
          <w:i/>
          <w:iCs/>
          <w:sz w:val="24"/>
          <w:szCs w:val="28"/>
          <w:rtl/>
        </w:rPr>
        <w:t xml:space="preserve">25 </w:t>
      </w:r>
      <w:r w:rsidRPr="00CA4CE9">
        <w:rPr>
          <w:rFonts w:ascii="Times New Roman" w:hAnsi="Times New Roman" w:hint="eastAsia"/>
          <w:i/>
          <w:iCs/>
          <w:sz w:val="24"/>
          <w:szCs w:val="28"/>
          <w:rtl/>
        </w:rPr>
        <w:t>سؤالاً</w:t>
      </w:r>
      <w:r w:rsidRPr="00680502">
        <w:rPr>
          <w:rFonts w:ascii="Times New Roman" w:hAnsi="Times New Roman" w:hint="cs"/>
          <w:sz w:val="24"/>
          <w:szCs w:val="28"/>
          <w:rtl/>
        </w:rPr>
        <w:t xml:space="preserve">. </w:t>
      </w:r>
      <w:r w:rsidRPr="004A25CD">
        <w:rPr>
          <w:rFonts w:ascii="Times New Roman" w:hAnsi="Times New Roman" w:hint="eastAsia"/>
          <w:sz w:val="24"/>
          <w:szCs w:val="28"/>
          <w:rtl/>
        </w:rPr>
        <w:t>نوصيكم</w:t>
      </w:r>
      <w:r w:rsidRPr="004A25CD">
        <w:rPr>
          <w:rFonts w:ascii="Times New Roman" w:hAnsi="Times New Roman"/>
          <w:sz w:val="24"/>
          <w:szCs w:val="28"/>
          <w:rtl/>
        </w:rPr>
        <w:t xml:space="preserve"> </w:t>
      </w:r>
      <w:r w:rsidRPr="00CA4CE9">
        <w:rPr>
          <w:rFonts w:ascii="Times New Roman" w:hAnsi="Times New Roman" w:hint="eastAsia"/>
          <w:sz w:val="24"/>
          <w:szCs w:val="28"/>
          <w:rtl/>
        </w:rPr>
        <w:t>بجمع</w:t>
      </w:r>
      <w:r w:rsidRPr="00CA4CE9">
        <w:rPr>
          <w:rFonts w:ascii="Times New Roman" w:hAnsi="Times New Roman"/>
          <w:sz w:val="24"/>
          <w:szCs w:val="28"/>
          <w:rtl/>
        </w:rPr>
        <w:t xml:space="preserve"> </w:t>
      </w:r>
      <w:r w:rsidRPr="00CA4CE9">
        <w:rPr>
          <w:rFonts w:ascii="Times New Roman" w:hAnsi="Times New Roman" w:hint="eastAsia"/>
          <w:sz w:val="24"/>
          <w:szCs w:val="28"/>
          <w:rtl/>
        </w:rPr>
        <w:t>المعلومات</w:t>
      </w:r>
      <w:r w:rsidRPr="00CA4CE9">
        <w:rPr>
          <w:rFonts w:ascii="Times New Roman" w:hAnsi="Times New Roman"/>
          <w:sz w:val="24"/>
          <w:szCs w:val="28"/>
          <w:rtl/>
        </w:rPr>
        <w:t xml:space="preserve"> </w:t>
      </w:r>
      <w:r w:rsidRPr="00CA4CE9">
        <w:rPr>
          <w:rFonts w:ascii="Times New Roman" w:hAnsi="Times New Roman" w:hint="eastAsia"/>
          <w:sz w:val="24"/>
          <w:szCs w:val="28"/>
          <w:rtl/>
        </w:rPr>
        <w:t>الأساسية</w:t>
      </w:r>
      <w:r w:rsidRPr="004A25CD">
        <w:rPr>
          <w:rFonts w:ascii="Times New Roman" w:hAnsi="Times New Roman"/>
          <w:sz w:val="24"/>
          <w:szCs w:val="28"/>
          <w:rtl/>
        </w:rPr>
        <w:t xml:space="preserve"> باستعمال هذا </w:t>
      </w:r>
      <w:r w:rsidR="00033544" w:rsidRPr="004A25CD">
        <w:rPr>
          <w:rFonts w:ascii="Times New Roman" w:hAnsi="Times New Roman" w:hint="cs"/>
          <w:sz w:val="24"/>
          <w:szCs w:val="28"/>
          <w:rtl/>
        </w:rPr>
        <w:t xml:space="preserve">القالب </w:t>
      </w:r>
      <w:r w:rsidRPr="00CA4CE9">
        <w:rPr>
          <w:rFonts w:ascii="Times New Roman" w:hAnsi="Times New Roman" w:hint="eastAsia"/>
          <w:sz w:val="24"/>
          <w:szCs w:val="28"/>
          <w:rtl/>
        </w:rPr>
        <w:t>قبل</w:t>
      </w:r>
      <w:r w:rsidRPr="004A25CD">
        <w:rPr>
          <w:rFonts w:ascii="Times New Roman" w:hAnsi="Times New Roman"/>
          <w:sz w:val="24"/>
          <w:szCs w:val="28"/>
          <w:rtl/>
        </w:rPr>
        <w:t xml:space="preserve"> بدء استيفاء الاستقصاء.</w:t>
      </w:r>
    </w:p>
    <w:p w14:paraId="01687D05" w14:textId="77777777" w:rsidR="00FD0E33" w:rsidRPr="001B03BB" w:rsidRDefault="00FD0E33" w:rsidP="00CA4CE9">
      <w:pPr>
        <w:bidi/>
        <w:spacing w:line="240" w:lineRule="auto"/>
        <w:jc w:val="lowKashida"/>
        <w:rPr>
          <w:rFonts w:ascii="Times New Roman" w:hAnsi="Times New Roman"/>
          <w:sz w:val="28"/>
          <w:szCs w:val="28"/>
        </w:rPr>
      </w:pPr>
    </w:p>
    <w:p w14:paraId="01687D06" w14:textId="5390A3EF" w:rsidR="00FD0E33" w:rsidRPr="00680502" w:rsidRDefault="00FD0E33" w:rsidP="00F23778">
      <w:pPr>
        <w:bidi/>
        <w:spacing w:after="120"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 xml:space="preserve">يرجى تقديم البيانات الخاصة بالشخص الذي </w:t>
      </w:r>
      <w:r w:rsidR="00033544" w:rsidRPr="00680502">
        <w:rPr>
          <w:rFonts w:ascii="Times New Roman" w:hAnsi="Times New Roman" w:hint="cs"/>
          <w:sz w:val="24"/>
          <w:szCs w:val="28"/>
          <w:rtl/>
        </w:rPr>
        <w:t xml:space="preserve">سيستوفي </w:t>
      </w:r>
      <w:r w:rsidR="00F23778">
        <w:rPr>
          <w:rFonts w:ascii="Times New Roman" w:hAnsi="Times New Roman" w:hint="cs"/>
          <w:sz w:val="24"/>
          <w:szCs w:val="28"/>
          <w:rtl/>
        </w:rPr>
        <w:t>الاستبيان</w:t>
      </w:r>
      <w:r w:rsidRPr="00680502">
        <w:rPr>
          <w:rFonts w:ascii="Times New Roman" w:hAnsi="Times New Roman" w:hint="cs"/>
          <w:sz w:val="24"/>
          <w:szCs w:val="28"/>
          <w:rtl/>
        </w:rPr>
        <w:t>:</w:t>
      </w:r>
    </w:p>
    <w:tbl>
      <w:tblPr>
        <w:tblStyle w:val="TableauGrille1Clai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774"/>
        <w:gridCol w:w="2168"/>
        <w:gridCol w:w="2686"/>
      </w:tblGrid>
      <w:tr w:rsidR="00E64665" w:rsidRPr="00680502" w14:paraId="01687D0B" w14:textId="77777777" w:rsidTr="00E64665">
        <w:tc>
          <w:tcPr>
            <w:tcW w:w="5000" w:type="pct"/>
            <w:gridSpan w:val="3"/>
          </w:tcPr>
          <w:p w14:paraId="01687D07" w14:textId="5B19B369" w:rsidR="00BD2CBF" w:rsidRPr="00680502" w:rsidRDefault="00CA0AF4" w:rsidP="00CA4CE9">
            <w:pPr>
              <w:bidi/>
              <w:spacing w:line="240" w:lineRule="auto"/>
              <w:jc w:val="lowKashida"/>
              <w:rPr>
                <w:sz w:val="28"/>
                <w:szCs w:val="28"/>
                <w:rtl/>
              </w:rPr>
            </w:pPr>
            <w:r w:rsidRPr="00680502">
              <w:rPr>
                <w:sz w:val="28"/>
                <w:szCs w:val="28"/>
                <w:rtl/>
              </w:rPr>
              <w:t>ما هو البلد الذي تعملون فيه</w:t>
            </w:r>
            <w:r w:rsidR="00E64665" w:rsidRPr="00680502">
              <w:rPr>
                <w:sz w:val="28"/>
                <w:szCs w:val="28"/>
                <w:rtl/>
              </w:rPr>
              <w:t>:</w:t>
            </w:r>
          </w:p>
          <w:p w14:paraId="01687D08" w14:textId="77777777" w:rsidR="00BD2CBF" w:rsidRPr="001B03BB" w:rsidRDefault="00BD2CBF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  <w:rtl/>
              </w:rPr>
              <w:id w:val="340583566"/>
              <w:placeholder>
                <w:docPart w:val="8EA6EAE3FF4940E3A4E8111DC8F54E80"/>
              </w:placeholder>
              <w:text/>
            </w:sdtPr>
            <w:sdtContent>
              <w:p w14:paraId="015B1926" w14:textId="213B7965" w:rsidR="00130A3A" w:rsidRPr="007C0077" w:rsidRDefault="00FB1EC0" w:rsidP="00CA4CE9">
                <w:pPr>
                  <w:bidi/>
                  <w:spacing w:line="240" w:lineRule="auto"/>
                  <w:jc w:val="lowKashida"/>
                  <w:rPr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 w:rsidDel="00FB1EC0">
                  <w:rPr>
                    <w:color w:val="808080" w:themeColor="background1" w:themeShade="80"/>
                    <w:sz w:val="28"/>
                    <w:szCs w:val="28"/>
                    <w:rtl/>
                  </w:rPr>
                  <w:t>انقروا أو</w:t>
                </w:r>
                <w:r w:rsidR="00841987" w:rsidRPr="007C0077">
                  <w:rPr>
                    <w:color w:val="808080" w:themeColor="background1" w:themeShade="80"/>
                    <w:sz w:val="28"/>
                    <w:szCs w:val="28"/>
                    <w:rtl/>
                  </w:rPr>
                  <w:t xml:space="preserve"> اضغطوا هنا لإدخال ردكم</w:t>
                </w:r>
                <w:r w:rsidR="004D5E6D" w:rsidRPr="007C0077">
                  <w:rPr>
                    <w:rFonts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sdtContent>
          </w:sdt>
          <w:p w14:paraId="01687D0A" w14:textId="77777777" w:rsidR="00BD2CBF" w:rsidRPr="001B03BB" w:rsidRDefault="00BD2CBF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</w:tc>
      </w:tr>
      <w:tr w:rsidR="00E64665" w:rsidRPr="00680502" w14:paraId="01687D10" w14:textId="77777777" w:rsidTr="00E64665">
        <w:tc>
          <w:tcPr>
            <w:tcW w:w="5000" w:type="pct"/>
            <w:gridSpan w:val="3"/>
          </w:tcPr>
          <w:p w14:paraId="01687D0C" w14:textId="28DEF1B5" w:rsidR="00FD0E33" w:rsidRPr="00680502" w:rsidRDefault="00DB0D26" w:rsidP="00CA4CE9">
            <w:pPr>
              <w:bidi/>
              <w:spacing w:line="240" w:lineRule="auto"/>
              <w:jc w:val="lowKashida"/>
              <w:rPr>
                <w:sz w:val="28"/>
                <w:szCs w:val="28"/>
                <w:rtl/>
              </w:rPr>
            </w:pPr>
            <w:r w:rsidRPr="00680502">
              <w:rPr>
                <w:sz w:val="28"/>
                <w:szCs w:val="28"/>
                <w:rtl/>
              </w:rPr>
              <w:t xml:space="preserve">الاسم القانوني الكامل </w:t>
            </w:r>
            <w:r w:rsidR="00033544" w:rsidRPr="00680502">
              <w:rPr>
                <w:sz w:val="28"/>
                <w:szCs w:val="28"/>
                <w:rtl/>
              </w:rPr>
              <w:t>للمستثمر المعيَّن</w:t>
            </w:r>
            <w:r w:rsidR="004D5E6D">
              <w:rPr>
                <w:rFonts w:hint="cs"/>
                <w:sz w:val="28"/>
                <w:szCs w:val="28"/>
                <w:rtl/>
              </w:rPr>
              <w:t>/</w:t>
            </w:r>
            <w:r w:rsidR="00033544" w:rsidRPr="00680502">
              <w:rPr>
                <w:sz w:val="28"/>
                <w:szCs w:val="28"/>
                <w:rtl/>
              </w:rPr>
              <w:t>المؤسسة/المؤسسة المالية</w:t>
            </w:r>
            <w:r w:rsidR="00E64665" w:rsidRPr="00680502">
              <w:rPr>
                <w:sz w:val="28"/>
                <w:szCs w:val="28"/>
                <w:rtl/>
              </w:rPr>
              <w:t>:</w:t>
            </w:r>
          </w:p>
          <w:p w14:paraId="01687D0D" w14:textId="77777777" w:rsidR="00DB0D26" w:rsidRPr="001B03BB" w:rsidRDefault="00DB0D26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  <w:rtl/>
              </w:rPr>
              <w:id w:val="1340654150"/>
              <w:placeholder>
                <w:docPart w:val="15B7C77D389C4845B894E2180B29BCE2"/>
              </w:placeholder>
              <w:text/>
            </w:sdtPr>
            <w:sdtContent>
              <w:p w14:paraId="384F0AD4" w14:textId="4926D98A" w:rsidR="00841987" w:rsidRPr="007C0077" w:rsidRDefault="00841987" w:rsidP="00CA4CE9">
                <w:pPr>
                  <w:bidi/>
                  <w:spacing w:line="240" w:lineRule="auto"/>
                  <w:jc w:val="lowKashida"/>
                  <w:rPr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 w:rsidDel="00FB1EC0">
                  <w:rPr>
                    <w:color w:val="808080" w:themeColor="background1" w:themeShade="80"/>
                    <w:sz w:val="28"/>
                    <w:szCs w:val="28"/>
                    <w:rtl/>
                  </w:rPr>
                  <w:t>انقروا أو</w:t>
                </w:r>
                <w:r w:rsidRPr="007C0077">
                  <w:rPr>
                    <w:color w:val="808080" w:themeColor="background1" w:themeShade="80"/>
                    <w:sz w:val="28"/>
                    <w:szCs w:val="28"/>
                    <w:rtl/>
                  </w:rPr>
                  <w:t xml:space="preserve"> اضغطوا هنا لإدخال ردكم</w:t>
                </w:r>
                <w:r w:rsidR="004D5E6D" w:rsidRPr="007C0077">
                  <w:rPr>
                    <w:rFonts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sdtContent>
          </w:sdt>
          <w:p w14:paraId="01687D0F" w14:textId="3DE59BBF" w:rsidR="00FD0E33" w:rsidRPr="001B03BB" w:rsidRDefault="00FD0E33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</w:tc>
      </w:tr>
      <w:tr w:rsidR="00E64665" w:rsidRPr="00680502" w14:paraId="01687D16" w14:textId="77777777" w:rsidTr="00346C36">
        <w:trPr>
          <w:trHeight w:val="597"/>
        </w:trPr>
        <w:tc>
          <w:tcPr>
            <w:tcW w:w="3605" w:type="pct"/>
            <w:gridSpan w:val="2"/>
          </w:tcPr>
          <w:p w14:paraId="01687D11" w14:textId="25923E4D" w:rsidR="00FD0E33" w:rsidRPr="00680502" w:rsidRDefault="00FD0E33" w:rsidP="00CA4CE9">
            <w:pPr>
              <w:bidi/>
              <w:spacing w:line="240" w:lineRule="auto"/>
              <w:jc w:val="lowKashida"/>
              <w:rPr>
                <w:sz w:val="28"/>
                <w:szCs w:val="28"/>
                <w:rtl/>
              </w:rPr>
            </w:pPr>
            <w:r w:rsidRPr="00680502">
              <w:rPr>
                <w:sz w:val="28"/>
                <w:szCs w:val="28"/>
                <w:rtl/>
              </w:rPr>
              <w:t xml:space="preserve">اسم الشخص الذي يستوفي </w:t>
            </w:r>
            <w:r w:rsidR="00033544" w:rsidRPr="00680502">
              <w:rPr>
                <w:sz w:val="28"/>
                <w:szCs w:val="28"/>
                <w:rtl/>
              </w:rPr>
              <w:t xml:space="preserve">هذا </w:t>
            </w:r>
            <w:r w:rsidR="004A25CD">
              <w:rPr>
                <w:rFonts w:hint="cs"/>
                <w:sz w:val="28"/>
                <w:szCs w:val="28"/>
                <w:rtl/>
              </w:rPr>
              <w:t>الاستبيان</w:t>
            </w:r>
            <w:r w:rsidR="00E64665" w:rsidRPr="00680502">
              <w:rPr>
                <w:sz w:val="28"/>
                <w:szCs w:val="28"/>
                <w:rtl/>
              </w:rPr>
              <w:t>:</w:t>
            </w:r>
          </w:p>
          <w:p w14:paraId="01687D12" w14:textId="77777777" w:rsidR="00FD0E33" w:rsidRPr="001B03BB" w:rsidRDefault="00FD0E33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  <w:p w14:paraId="01D20244" w14:textId="356DDEC5" w:rsidR="00841987" w:rsidRPr="007C0077" w:rsidRDefault="007C0077" w:rsidP="00CA4CE9">
            <w:pPr>
              <w:bidi/>
              <w:spacing w:line="240" w:lineRule="auto"/>
              <w:jc w:val="lowKashida"/>
              <w:rPr>
                <w:color w:val="808080" w:themeColor="background1" w:themeShade="80"/>
                <w:sz w:val="28"/>
                <w:szCs w:val="28"/>
                <w:rtl/>
              </w:rPr>
            </w:pPr>
            <w:sdt>
              <w:sdtPr>
                <w:rPr>
                  <w:color w:val="808080" w:themeColor="background1" w:themeShade="80"/>
                  <w:sz w:val="28"/>
                  <w:szCs w:val="28"/>
                  <w:rtl/>
                </w:rPr>
                <w:id w:val="-323975453"/>
                <w:placeholder>
                  <w:docPart w:val="1A71A81AD8D5485DB872C7826664B753"/>
                </w:placeholder>
                <w:text/>
              </w:sdtPr>
              <w:sdtContent>
                <w:r w:rsidR="00841987" w:rsidRPr="007C0077" w:rsidDel="00FB1EC0">
                  <w:rPr>
                    <w:color w:val="808080" w:themeColor="background1" w:themeShade="80"/>
                    <w:sz w:val="28"/>
                    <w:szCs w:val="28"/>
                    <w:rtl/>
                  </w:rPr>
                  <w:t>انقروا أو</w:t>
                </w:r>
                <w:r w:rsidR="00841987" w:rsidRPr="007C0077">
                  <w:rPr>
                    <w:color w:val="808080" w:themeColor="background1" w:themeShade="80"/>
                    <w:sz w:val="28"/>
                    <w:szCs w:val="28"/>
                    <w:rtl/>
                  </w:rPr>
                  <w:t xml:space="preserve"> اضغطوا هنا لإدخال ردكم</w:t>
                </w:r>
                <w:r w:rsidR="004D5E6D" w:rsidRPr="007C0077">
                  <w:rPr>
                    <w:rFonts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sdtContent>
            </w:sdt>
          </w:p>
          <w:p w14:paraId="01687D14" w14:textId="0470566B" w:rsidR="00FD0E33" w:rsidRPr="001B03BB" w:rsidRDefault="00FD0E33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</w:tc>
        <w:tc>
          <w:tcPr>
            <w:tcW w:w="1395" w:type="pct"/>
          </w:tcPr>
          <w:p w14:paraId="448F68EA" w14:textId="46D3B3B0" w:rsidR="008B53A3" w:rsidRDefault="008B53A3" w:rsidP="008B53A3">
            <w:pPr>
              <w:tabs>
                <w:tab w:val="left" w:pos="1579"/>
              </w:tabs>
              <w:bidi/>
              <w:spacing w:line="240" w:lineRule="auto"/>
              <w:ind w:left="19"/>
              <w:jc w:val="lowKashida"/>
              <w:rPr>
                <w:sz w:val="28"/>
                <w:szCs w:val="28"/>
                <w:rtl/>
              </w:rPr>
            </w:pPr>
          </w:p>
          <w:p w14:paraId="42A15143" w14:textId="5F3EF1C0" w:rsidR="008B53A3" w:rsidRDefault="008B53A3" w:rsidP="008B53A3">
            <w:pPr>
              <w:tabs>
                <w:tab w:val="left" w:pos="1579"/>
              </w:tabs>
              <w:bidi/>
              <w:spacing w:line="240" w:lineRule="auto"/>
              <w:ind w:left="19"/>
              <w:jc w:val="lowKashida"/>
              <w:rPr>
                <w:sz w:val="28"/>
                <w:szCs w:val="28"/>
                <w:rtl/>
              </w:rPr>
            </w:pPr>
          </w:p>
          <w:p w14:paraId="0CCD3DD3" w14:textId="77777777" w:rsidR="008B53A3" w:rsidRPr="008B53A3" w:rsidRDefault="008B53A3" w:rsidP="008B53A3">
            <w:pPr>
              <w:tabs>
                <w:tab w:val="left" w:pos="1579"/>
              </w:tabs>
              <w:bidi/>
              <w:spacing w:line="240" w:lineRule="auto"/>
              <w:ind w:left="19"/>
              <w:jc w:val="lowKashida"/>
              <w:rPr>
                <w:rtl/>
              </w:rPr>
            </w:pPr>
          </w:p>
          <w:p w14:paraId="01687D15" w14:textId="7B354578" w:rsidR="00FD0E33" w:rsidRPr="00680502" w:rsidRDefault="007C0077" w:rsidP="008B53A3">
            <w:pPr>
              <w:tabs>
                <w:tab w:val="left" w:pos="1579"/>
              </w:tabs>
              <w:bidi/>
              <w:spacing w:line="240" w:lineRule="auto"/>
              <w:ind w:left="19"/>
              <w:jc w:val="lowKashida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id w:val="1095552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B53A3" w:rsidRPr="00680502">
                  <w:rPr>
                    <w:sz w:val="28"/>
                    <w:szCs w:val="28"/>
                  </w:rPr>
                  <w:sym w:font="Wingdings" w:char="F071"/>
                </w:r>
              </w:sdtContent>
            </w:sdt>
            <w:r w:rsidR="008B53A3">
              <w:rPr>
                <w:rFonts w:hint="cs"/>
                <w:sz w:val="28"/>
                <w:szCs w:val="28"/>
                <w:rtl/>
              </w:rPr>
              <w:t xml:space="preserve"> ا</w:t>
            </w:r>
            <w:r w:rsidR="00961824" w:rsidRPr="00680502">
              <w:rPr>
                <w:sz w:val="28"/>
                <w:szCs w:val="28"/>
                <w:rtl/>
              </w:rPr>
              <w:t>لسيدة</w:t>
            </w:r>
            <w:r w:rsidR="008B53A3">
              <w:rPr>
                <w:sz w:val="28"/>
                <w:szCs w:val="28"/>
                <w:rtl/>
              </w:rPr>
              <w:tab/>
            </w:r>
            <w:sdt>
              <w:sdtPr>
                <w:rPr>
                  <w:sz w:val="28"/>
                  <w:szCs w:val="28"/>
                  <w:rtl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E64665" w:rsidRPr="00680502">
                  <w:rPr>
                    <w:sz w:val="28"/>
                    <w:szCs w:val="28"/>
                  </w:rPr>
                  <w:sym w:font="Wingdings" w:char="F071"/>
                </w:r>
              </w:sdtContent>
            </w:sdt>
            <w:r w:rsidR="008B53A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61824" w:rsidRPr="00680502">
              <w:rPr>
                <w:sz w:val="28"/>
                <w:szCs w:val="28"/>
                <w:rtl/>
              </w:rPr>
              <w:t>السيد</w:t>
            </w:r>
          </w:p>
        </w:tc>
      </w:tr>
      <w:tr w:rsidR="00E64665" w:rsidRPr="00680502" w14:paraId="01687D1B" w14:textId="77777777" w:rsidTr="00E64665">
        <w:tc>
          <w:tcPr>
            <w:tcW w:w="5000" w:type="pct"/>
            <w:gridSpan w:val="3"/>
          </w:tcPr>
          <w:p w14:paraId="01687D18" w14:textId="5CBBA830" w:rsidR="00FD0E33" w:rsidRPr="00680502" w:rsidRDefault="008D52A5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  <w:r w:rsidRPr="00680502">
              <w:rPr>
                <w:sz w:val="28"/>
                <w:szCs w:val="28"/>
                <w:rtl/>
              </w:rPr>
              <w:t>المنصب/اللقب الوظيفي/القسم:</w:t>
            </w:r>
          </w:p>
          <w:p w14:paraId="518CFCFF" w14:textId="77777777" w:rsidR="005664DC" w:rsidRPr="001B03BB" w:rsidRDefault="005664DC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  <w:rtl/>
              </w:rPr>
              <w:id w:val="-873694468"/>
              <w:placeholder>
                <w:docPart w:val="F2A3CAEFF87E45D18566876DBD54F803"/>
              </w:placeholder>
              <w:text/>
            </w:sdtPr>
            <w:sdtContent>
              <w:p w14:paraId="34283401" w14:textId="5B7A3A1B" w:rsidR="00841987" w:rsidRPr="007C0077" w:rsidRDefault="00841987" w:rsidP="00CA4CE9">
                <w:pPr>
                  <w:bidi/>
                  <w:spacing w:line="240" w:lineRule="auto"/>
                  <w:jc w:val="lowKashida"/>
                  <w:rPr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 w:rsidDel="00FB1EC0">
                  <w:rPr>
                    <w:color w:val="808080" w:themeColor="background1" w:themeShade="80"/>
                    <w:sz w:val="28"/>
                    <w:szCs w:val="28"/>
                    <w:rtl/>
                  </w:rPr>
                  <w:t>انقروا أو</w:t>
                </w:r>
                <w:r w:rsidRPr="007C0077">
                  <w:rPr>
                    <w:color w:val="808080" w:themeColor="background1" w:themeShade="80"/>
                    <w:sz w:val="28"/>
                    <w:szCs w:val="28"/>
                    <w:rtl/>
                  </w:rPr>
                  <w:t xml:space="preserve"> اضغطوا هنا لإدخال ردكم</w:t>
                </w:r>
                <w:r w:rsidR="004D5E6D" w:rsidRPr="007C0077">
                  <w:rPr>
                    <w:rFonts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sdtContent>
          </w:sdt>
          <w:p w14:paraId="01687D1A" w14:textId="21857251" w:rsidR="00841987" w:rsidRPr="001B03BB" w:rsidRDefault="00841987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</w:tc>
      </w:tr>
      <w:tr w:rsidR="00E64665" w:rsidRPr="00680502" w14:paraId="01687D23" w14:textId="77777777" w:rsidTr="00E64665">
        <w:tc>
          <w:tcPr>
            <w:tcW w:w="2479" w:type="pct"/>
          </w:tcPr>
          <w:p w14:paraId="01687D1C" w14:textId="06C61BDE" w:rsidR="00FD0E33" w:rsidRPr="00680502" w:rsidRDefault="00FD0E33" w:rsidP="00CA4CE9">
            <w:pPr>
              <w:bidi/>
              <w:spacing w:line="240" w:lineRule="auto"/>
              <w:jc w:val="lowKashida"/>
              <w:rPr>
                <w:sz w:val="28"/>
                <w:szCs w:val="28"/>
                <w:rtl/>
              </w:rPr>
            </w:pPr>
            <w:r w:rsidRPr="00680502">
              <w:rPr>
                <w:sz w:val="28"/>
                <w:szCs w:val="28"/>
                <w:rtl/>
              </w:rPr>
              <w:t>الهاتف</w:t>
            </w:r>
            <w:r w:rsidR="00E64665" w:rsidRPr="00680502">
              <w:rPr>
                <w:sz w:val="28"/>
                <w:szCs w:val="28"/>
                <w:rtl/>
              </w:rPr>
              <w:t>:</w:t>
            </w:r>
          </w:p>
          <w:p w14:paraId="01687D1D" w14:textId="77777777" w:rsidR="00FD0E33" w:rsidRPr="001B03BB" w:rsidRDefault="00FD0E33" w:rsidP="00CA4CE9">
            <w:pPr>
              <w:bidi/>
              <w:spacing w:line="240" w:lineRule="auto"/>
              <w:jc w:val="lowKashida"/>
              <w:rPr>
                <w:rFonts w:eastAsia="SimSun"/>
                <w:sz w:val="28"/>
                <w:szCs w:val="28"/>
              </w:rPr>
            </w:pPr>
          </w:p>
          <w:p w14:paraId="67D04488" w14:textId="6A155B51" w:rsidR="00841987" w:rsidRPr="007C0077" w:rsidRDefault="007C0077" w:rsidP="00CA4CE9">
            <w:pPr>
              <w:bidi/>
              <w:spacing w:line="240" w:lineRule="auto"/>
              <w:jc w:val="lowKashida"/>
              <w:rPr>
                <w:color w:val="808080" w:themeColor="background1" w:themeShade="80"/>
                <w:sz w:val="28"/>
                <w:szCs w:val="28"/>
                <w:rtl/>
              </w:rPr>
            </w:pPr>
            <w:sdt>
              <w:sdtPr>
                <w:rPr>
                  <w:color w:val="808080" w:themeColor="background1" w:themeShade="80"/>
                  <w:sz w:val="28"/>
                  <w:szCs w:val="28"/>
                  <w:rtl/>
                </w:rPr>
                <w:id w:val="1053435370"/>
                <w:placeholder>
                  <w:docPart w:val="8FC4436D828E4046BE943992B728256F"/>
                </w:placeholder>
                <w:text/>
              </w:sdtPr>
              <w:sdtContent>
                <w:r w:rsidR="00841987" w:rsidRPr="007C0077" w:rsidDel="00FB1EC0">
                  <w:rPr>
                    <w:color w:val="808080" w:themeColor="background1" w:themeShade="80"/>
                    <w:sz w:val="28"/>
                    <w:szCs w:val="28"/>
                    <w:rtl/>
                  </w:rPr>
                  <w:t>انقروا أو</w:t>
                </w:r>
                <w:r w:rsidR="00841987" w:rsidRPr="007C0077">
                  <w:rPr>
                    <w:color w:val="808080" w:themeColor="background1" w:themeShade="80"/>
                    <w:sz w:val="28"/>
                    <w:szCs w:val="28"/>
                    <w:rtl/>
                  </w:rPr>
                  <w:t xml:space="preserve"> اضغطوا هنا لإدخال ردكم</w:t>
                </w:r>
                <w:r w:rsidR="004D5E6D" w:rsidRPr="007C0077">
                  <w:rPr>
                    <w:rFonts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sdtContent>
            </w:sdt>
          </w:p>
          <w:p w14:paraId="01687D1F" w14:textId="5648D7F8" w:rsidR="00DB0D26" w:rsidRPr="001B03BB" w:rsidRDefault="00DB0D26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</w:tc>
        <w:tc>
          <w:tcPr>
            <w:tcW w:w="2521" w:type="pct"/>
            <w:gridSpan w:val="2"/>
          </w:tcPr>
          <w:p w14:paraId="01687D20" w14:textId="7927C818" w:rsidR="00FD0E33" w:rsidRPr="00680502" w:rsidRDefault="00DB0D26" w:rsidP="00CA4CE9">
            <w:pPr>
              <w:bidi/>
              <w:spacing w:line="240" w:lineRule="auto"/>
              <w:jc w:val="lowKashida"/>
              <w:rPr>
                <w:rFonts w:eastAsia="SimSun"/>
                <w:sz w:val="28"/>
                <w:szCs w:val="28"/>
                <w:rtl/>
              </w:rPr>
            </w:pPr>
            <w:r w:rsidRPr="00680502">
              <w:rPr>
                <w:sz w:val="28"/>
                <w:szCs w:val="28"/>
                <w:rtl/>
              </w:rPr>
              <w:t>البريد الإلكتروني</w:t>
            </w:r>
            <w:r w:rsidR="00E64665" w:rsidRPr="00680502">
              <w:rPr>
                <w:sz w:val="28"/>
                <w:szCs w:val="28"/>
                <w:rtl/>
              </w:rPr>
              <w:t>:</w:t>
            </w:r>
          </w:p>
          <w:p w14:paraId="01687D21" w14:textId="77777777" w:rsidR="00FD0E33" w:rsidRPr="001B03BB" w:rsidRDefault="00FD0E33" w:rsidP="00CA4CE9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28"/>
                <w:szCs w:val="28"/>
                <w:rtl/>
              </w:rPr>
              <w:id w:val="-1807314292"/>
              <w:placeholder>
                <w:docPart w:val="C54FEB24489444269ACB9C529C58520D"/>
              </w:placeholder>
              <w:text/>
            </w:sdtPr>
            <w:sdtContent>
              <w:p w14:paraId="787603E0" w14:textId="3CA02E04" w:rsidR="00130A3A" w:rsidRPr="00680502" w:rsidRDefault="00841987" w:rsidP="00CA4CE9">
                <w:pPr>
                  <w:bidi/>
                  <w:spacing w:line="240" w:lineRule="auto"/>
                  <w:jc w:val="lowKashida"/>
                  <w:rPr>
                    <w:sz w:val="28"/>
                    <w:szCs w:val="28"/>
                    <w:rtl/>
                  </w:rPr>
                </w:pPr>
                <w:r w:rsidRPr="007C0077">
                  <w:rPr>
                    <w:color w:val="808080" w:themeColor="background1" w:themeShade="80"/>
                    <w:sz w:val="28"/>
                    <w:szCs w:val="28"/>
                    <w:rtl/>
                  </w:rPr>
                  <w:t>انقروا أو اضغطوا هنا لإدخال ردكم</w:t>
                </w:r>
                <w:r w:rsidR="004D5E6D" w:rsidRPr="007C0077">
                  <w:rPr>
                    <w:rFonts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sdtContent>
          </w:sdt>
        </w:tc>
      </w:tr>
      <w:tr w:rsidR="00E64665" w:rsidRPr="00680502" w14:paraId="01687D2B" w14:textId="77777777" w:rsidTr="00E64665">
        <w:trPr>
          <w:trHeight w:val="581"/>
        </w:trPr>
        <w:tc>
          <w:tcPr>
            <w:tcW w:w="2479" w:type="pct"/>
          </w:tcPr>
          <w:p w14:paraId="01687D24" w14:textId="69135248" w:rsidR="00FD0E33" w:rsidRPr="00680502" w:rsidRDefault="00FD0E33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التاريخ</w:t>
            </w:r>
            <w:r w:rsidR="00E64665" w:rsidRPr="00680502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254878A3" w14:textId="77777777" w:rsidR="005664DC" w:rsidRPr="001B03BB" w:rsidRDefault="005664DC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DC81544" w14:textId="2CB96AFD" w:rsidR="00AE5DAF" w:rsidRPr="007C0077" w:rsidRDefault="007C0077" w:rsidP="00CA4CE9">
            <w:pPr>
              <w:bidi/>
              <w:spacing w:line="240" w:lineRule="auto"/>
              <w:jc w:val="lowKashida"/>
              <w:rPr>
                <w:rFonts w:ascii="Times New Roman" w:eastAsia="SimSun" w:hAnsi="Times New Roman"/>
                <w:color w:val="808080" w:themeColor="background1" w:themeShade="80"/>
                <w:sz w:val="28"/>
                <w:szCs w:val="32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24"/>
                  <w:szCs w:val="28"/>
                  <w:rtl/>
                </w:rPr>
                <w:id w:val="-868832743"/>
                <w:placeholder>
                  <w:docPart w:val="84E61492E65B40CE81CB77E1F340F25D"/>
                </w:placeholder>
                <w:text/>
              </w:sdtPr>
              <w:sdtContent>
                <w:r w:rsidR="005664DC" w:rsidRPr="007C0077" w:rsidDel="00FB1EC0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انقروا أو</w:t>
                </w:r>
                <w:r w:rsidR="005664DC" w:rsidRPr="007C0077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 xml:space="preserve"> اضغطوا هنا لإدخال ردكم</w:t>
                </w:r>
                <w:r w:rsidR="004D5E6D" w:rsidRPr="007C0077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sdtContent>
            </w:sdt>
          </w:p>
          <w:p w14:paraId="01687D27" w14:textId="4A9A5552" w:rsidR="005664DC" w:rsidRPr="001B03BB" w:rsidRDefault="005664DC" w:rsidP="00CA4CE9">
            <w:pPr>
              <w:bidi/>
              <w:spacing w:line="240" w:lineRule="auto"/>
              <w:jc w:val="lowKashida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2521" w:type="pct"/>
            <w:gridSpan w:val="2"/>
          </w:tcPr>
          <w:p w14:paraId="01687D28" w14:textId="77777777" w:rsidR="00FD0E33" w:rsidRPr="00680502" w:rsidRDefault="00FD0E33" w:rsidP="00CA4CE9">
            <w:pPr>
              <w:bidi/>
              <w:spacing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</w:rPr>
            </w:pPr>
          </w:p>
          <w:p w14:paraId="01687D2A" w14:textId="77777777" w:rsidR="006E786C" w:rsidRPr="00680502" w:rsidRDefault="006E786C" w:rsidP="00CA4CE9">
            <w:pPr>
              <w:bidi/>
              <w:spacing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</w:rPr>
            </w:pPr>
          </w:p>
        </w:tc>
      </w:tr>
    </w:tbl>
    <w:p w14:paraId="01687D2C" w14:textId="77777777" w:rsidR="00FD0E33" w:rsidRPr="001B03BB" w:rsidRDefault="00FD0E33" w:rsidP="00CA4CE9">
      <w:pPr>
        <w:bidi/>
        <w:spacing w:line="240" w:lineRule="auto"/>
        <w:jc w:val="lowKashida"/>
        <w:rPr>
          <w:sz w:val="28"/>
          <w:szCs w:val="28"/>
        </w:rPr>
      </w:pPr>
    </w:p>
    <w:p w14:paraId="01687D2D" w14:textId="362EEBAF" w:rsidR="009E4B6E" w:rsidRPr="001B03BB" w:rsidRDefault="00B77C72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1B03BB">
        <w:rPr>
          <w:rFonts w:ascii="Times New Roman" w:hAnsi="Times New Roman" w:hint="cs"/>
          <w:sz w:val="24"/>
          <w:szCs w:val="28"/>
          <w:rtl/>
        </w:rPr>
        <w:t xml:space="preserve">إذا كانت مؤسستكم لا تقدم خدمات مالية بريدية (مدفوعات، </w:t>
      </w:r>
      <w:r w:rsidR="008B53A3" w:rsidRPr="001B03BB">
        <w:rPr>
          <w:rFonts w:ascii="Times New Roman" w:hAnsi="Times New Roman" w:hint="cs"/>
          <w:sz w:val="24"/>
          <w:szCs w:val="28"/>
          <w:rtl/>
        </w:rPr>
        <w:t>و</w:t>
      </w:r>
      <w:r w:rsidR="00033544" w:rsidRPr="001B03BB">
        <w:rPr>
          <w:rFonts w:ascii="Times New Roman" w:hAnsi="Times New Roman" w:hint="cs"/>
          <w:sz w:val="24"/>
          <w:szCs w:val="28"/>
          <w:rtl/>
        </w:rPr>
        <w:t xml:space="preserve">تحويلات </w:t>
      </w:r>
      <w:r w:rsidRPr="001B03BB">
        <w:rPr>
          <w:rFonts w:ascii="Times New Roman" w:hAnsi="Times New Roman" w:hint="cs"/>
          <w:sz w:val="24"/>
          <w:szCs w:val="28"/>
          <w:rtl/>
        </w:rPr>
        <w:t xml:space="preserve">مالية، </w:t>
      </w:r>
      <w:r w:rsidR="008B53A3" w:rsidRPr="001B03BB">
        <w:rPr>
          <w:rFonts w:ascii="Times New Roman" w:hAnsi="Times New Roman" w:hint="cs"/>
          <w:sz w:val="24"/>
          <w:szCs w:val="28"/>
          <w:rtl/>
        </w:rPr>
        <w:t>و</w:t>
      </w:r>
      <w:r w:rsidRPr="001B03BB">
        <w:rPr>
          <w:rFonts w:ascii="Times New Roman" w:hAnsi="Times New Roman" w:hint="cs"/>
          <w:sz w:val="24"/>
          <w:szCs w:val="28"/>
          <w:rtl/>
        </w:rPr>
        <w:t>ادخار، وما إلى ذلك</w:t>
      </w:r>
      <w:r w:rsidR="007544CF" w:rsidRPr="001B03BB">
        <w:rPr>
          <w:rFonts w:ascii="Times New Roman" w:hAnsi="Times New Roman" w:hint="cs"/>
          <w:sz w:val="24"/>
          <w:szCs w:val="28"/>
          <w:rtl/>
        </w:rPr>
        <w:t>.</w:t>
      </w:r>
      <w:r w:rsidRPr="001B03BB">
        <w:rPr>
          <w:rFonts w:ascii="Times New Roman" w:hAnsi="Times New Roman" w:hint="cs"/>
          <w:sz w:val="24"/>
          <w:szCs w:val="28"/>
          <w:rtl/>
        </w:rPr>
        <w:t xml:space="preserve">)، باسمها أو في شراكة مع مؤسسات مالية أخرى، يرجى التأشير على الخانة المناسبة </w:t>
      </w:r>
      <w:r w:rsidR="00033544" w:rsidRPr="001B03BB">
        <w:rPr>
          <w:rFonts w:ascii="Times New Roman" w:hAnsi="Times New Roman" w:hint="cs"/>
          <w:sz w:val="24"/>
          <w:szCs w:val="28"/>
          <w:rtl/>
        </w:rPr>
        <w:t xml:space="preserve">أدناه </w:t>
      </w:r>
      <w:r w:rsidRPr="001B03BB">
        <w:rPr>
          <w:rFonts w:ascii="Times New Roman" w:hAnsi="Times New Roman" w:hint="cs"/>
          <w:sz w:val="24"/>
          <w:szCs w:val="28"/>
          <w:rtl/>
        </w:rPr>
        <w:t>وإعادة الاس</w:t>
      </w:r>
      <w:r w:rsidR="009F67B4" w:rsidRPr="001B03BB">
        <w:rPr>
          <w:rFonts w:ascii="Times New Roman" w:hAnsi="Times New Roman" w:hint="cs"/>
          <w:sz w:val="24"/>
          <w:szCs w:val="28"/>
          <w:rtl/>
        </w:rPr>
        <w:t>تمارة إلينا بالبريد الإلكتروني.</w:t>
      </w:r>
    </w:p>
    <w:p w14:paraId="01687D2F" w14:textId="17B1A939" w:rsidR="00AB5A4B" w:rsidRPr="00680502" w:rsidRDefault="00184C09" w:rsidP="00CA4CE9">
      <w:pPr>
        <w:bidi/>
        <w:spacing w:after="120"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lastRenderedPageBreak/>
        <w:t xml:space="preserve">يرجى أن </w:t>
      </w:r>
      <w:r w:rsidRPr="00680502">
        <w:rPr>
          <w:rFonts w:ascii="Times New Roman" w:hAnsi="Times New Roman" w:hint="cs"/>
          <w:b/>
          <w:bCs/>
          <w:sz w:val="24"/>
          <w:szCs w:val="28"/>
          <w:rtl/>
        </w:rPr>
        <w:t>لا تستوفوا ال</w:t>
      </w:r>
      <w:r w:rsidR="008D52A5" w:rsidRPr="00680502">
        <w:rPr>
          <w:rFonts w:ascii="Times New Roman" w:hAnsi="Times New Roman" w:hint="cs"/>
          <w:b/>
          <w:bCs/>
          <w:sz w:val="24"/>
          <w:szCs w:val="28"/>
          <w:rtl/>
        </w:rPr>
        <w:t>استقصاء</w:t>
      </w:r>
      <w:r w:rsidRPr="00680502">
        <w:rPr>
          <w:rFonts w:ascii="Times New Roman" w:hAnsi="Times New Roman" w:hint="cs"/>
          <w:sz w:val="24"/>
          <w:szCs w:val="28"/>
          <w:rtl/>
        </w:rPr>
        <w:t xml:space="preserve"> إذا كانت </w:t>
      </w:r>
      <w:r w:rsidR="00033544" w:rsidRPr="00680502">
        <w:rPr>
          <w:rFonts w:ascii="Times New Roman" w:hAnsi="Times New Roman" w:hint="cs"/>
          <w:sz w:val="24"/>
          <w:szCs w:val="28"/>
          <w:rtl/>
        </w:rPr>
        <w:t xml:space="preserve">تنطبق عليكم </w:t>
      </w:r>
      <w:r w:rsidRPr="00680502">
        <w:rPr>
          <w:rFonts w:ascii="Times New Roman" w:hAnsi="Times New Roman" w:hint="cs"/>
          <w:sz w:val="24"/>
          <w:szCs w:val="28"/>
          <w:rtl/>
        </w:rPr>
        <w:t xml:space="preserve">حالة من </w:t>
      </w:r>
      <w:r w:rsidR="00E64665" w:rsidRPr="00680502">
        <w:rPr>
          <w:rFonts w:ascii="Times New Roman" w:hAnsi="Times New Roman" w:hint="cs"/>
          <w:sz w:val="24"/>
          <w:szCs w:val="28"/>
          <w:rtl/>
        </w:rPr>
        <w:t>الحالات</w:t>
      </w:r>
      <w:r w:rsidRPr="00680502">
        <w:rPr>
          <w:rFonts w:ascii="Times New Roman" w:hAnsi="Times New Roman" w:hint="cs"/>
          <w:sz w:val="24"/>
          <w:szCs w:val="28"/>
          <w:rtl/>
        </w:rPr>
        <w:t xml:space="preserve"> التالية:</w:t>
      </w:r>
    </w:p>
    <w:tbl>
      <w:tblPr>
        <w:tblStyle w:val="Tableausimple2"/>
        <w:bidiVisual/>
        <w:tblW w:w="5061" w:type="pct"/>
        <w:tblInd w:w="-11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944"/>
        <w:gridCol w:w="8812"/>
      </w:tblGrid>
      <w:tr w:rsidR="00E64665" w:rsidRPr="00680502" w14:paraId="01687D33" w14:textId="77777777" w:rsidTr="00507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84" w:type="pct"/>
            <w:tcBorders>
              <w:top w:val="none" w:sz="0" w:space="0" w:color="auto"/>
              <w:bottom w:val="none" w:sz="0" w:space="0" w:color="auto"/>
            </w:tcBorders>
          </w:tcPr>
          <w:p w14:paraId="01687D30" w14:textId="0D5D6E2E" w:rsidR="00D95F8F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6757225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B6ED3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4516" w:type="pct"/>
            <w:tcBorders>
              <w:top w:val="none" w:sz="0" w:space="0" w:color="auto"/>
              <w:bottom w:val="none" w:sz="0" w:space="0" w:color="auto"/>
            </w:tcBorders>
          </w:tcPr>
          <w:p w14:paraId="01687D31" w14:textId="79ABEDE0" w:rsidR="00D95F8F" w:rsidRPr="00680502" w:rsidRDefault="00F23FDE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غير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مرخص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لنا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بمقتضى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القواعد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التنظيمية</w:t>
            </w:r>
            <w:r w:rsidR="00033544"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الوطنية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/القانون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أن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نقدم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أية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خدمات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مالية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بريدية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.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الاستقصاء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لا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ينطبق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علينا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>.</w:t>
            </w:r>
          </w:p>
          <w:p w14:paraId="01687D32" w14:textId="77777777" w:rsidR="004C4E30" w:rsidRPr="00680502" w:rsidRDefault="004C4E30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4665" w:rsidRPr="00680502" w14:paraId="01687D36" w14:textId="77777777" w:rsidTr="00507A1C">
        <w:trPr>
          <w:trHeight w:val="20"/>
        </w:trPr>
        <w:tc>
          <w:tcPr>
            <w:tcW w:w="484" w:type="pct"/>
          </w:tcPr>
          <w:p w14:paraId="01687D34" w14:textId="4ED1A626" w:rsidR="001C367B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36940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B6ED3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4516" w:type="pct"/>
          </w:tcPr>
          <w:p w14:paraId="01687D35" w14:textId="4737F12F" w:rsidR="007544CF" w:rsidRPr="00680502" w:rsidRDefault="001C367B" w:rsidP="008B53A3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لا نقدم أية خدمة من الخدمات المالية البريدية.</w:t>
            </w:r>
          </w:p>
        </w:tc>
      </w:tr>
    </w:tbl>
    <w:p w14:paraId="3D302806" w14:textId="77777777" w:rsidR="00CA4CE9" w:rsidRDefault="00CA4CE9" w:rsidP="00CA4CE9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</w:p>
    <w:p w14:paraId="6D74C940" w14:textId="77777777" w:rsidR="00CA4CE9" w:rsidRDefault="00CA4CE9" w:rsidP="00CA4CE9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</w:p>
    <w:p w14:paraId="01687D38" w14:textId="32C29256" w:rsidR="00F65B86" w:rsidRPr="00680502" w:rsidRDefault="00F65B86" w:rsidP="00CA4CE9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r w:rsidRPr="00680502">
        <w:rPr>
          <w:rFonts w:ascii="Times New Roman" w:hAnsi="Times New Roman" w:hint="cs"/>
          <w:b/>
          <w:bCs/>
          <w:sz w:val="24"/>
          <w:szCs w:val="28"/>
          <w:rtl/>
        </w:rPr>
        <w:t>القسم 1: معلومات عامة وأساسية</w:t>
      </w:r>
    </w:p>
    <w:p w14:paraId="13C3482F" w14:textId="77777777" w:rsidR="008D52A5" w:rsidRPr="00680502" w:rsidRDefault="008D52A5" w:rsidP="00CA4CE9">
      <w:pPr>
        <w:bidi/>
        <w:spacing w:line="240" w:lineRule="auto"/>
        <w:jc w:val="lowKashida"/>
        <w:rPr>
          <w:rFonts w:ascii="Times New Roman" w:hAnsi="Times New Roman"/>
          <w:b/>
          <w:bCs/>
          <w:sz w:val="28"/>
          <w:szCs w:val="28"/>
        </w:rPr>
      </w:pPr>
    </w:p>
    <w:p w14:paraId="01687D3A" w14:textId="6556F06C" w:rsidR="007C0AAA" w:rsidRPr="00680502" w:rsidRDefault="00FA348D" w:rsidP="001D7538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pacing w:val="-4"/>
          <w:sz w:val="24"/>
          <w:szCs w:val="28"/>
          <w:rtl/>
        </w:rPr>
        <w:t>1</w:t>
      </w:r>
      <w:r w:rsidR="00E0753C">
        <w:rPr>
          <w:rFonts w:ascii="Times New Roman" w:hAnsi="Times New Roman" w:hint="cs"/>
          <w:spacing w:val="-4"/>
          <w:sz w:val="24"/>
          <w:szCs w:val="28"/>
          <w:rtl/>
        </w:rPr>
        <w:t>-</w:t>
      </w:r>
      <w:r w:rsidRPr="00680502">
        <w:rPr>
          <w:rFonts w:ascii="Times New Roman" w:hAnsi="Times New Roman"/>
          <w:spacing w:val="-4"/>
          <w:sz w:val="24"/>
          <w:szCs w:val="28"/>
          <w:rtl/>
        </w:rPr>
        <w:tab/>
      </w:r>
      <w:r w:rsidR="007C0AAA" w:rsidRPr="00680502">
        <w:rPr>
          <w:rFonts w:ascii="Times New Roman" w:hAnsi="Times New Roman" w:hint="cs"/>
          <w:sz w:val="24"/>
          <w:szCs w:val="28"/>
          <w:rtl/>
        </w:rPr>
        <w:t>معلومات عامة</w:t>
      </w:r>
    </w:p>
    <w:p w14:paraId="01687D3B" w14:textId="77777777" w:rsidR="004C4E30" w:rsidRPr="00680502" w:rsidRDefault="004C4E30" w:rsidP="00CA4CE9">
      <w:pPr>
        <w:bidi/>
        <w:spacing w:line="240" w:lineRule="auto"/>
        <w:jc w:val="lowKashida"/>
        <w:rPr>
          <w:rFonts w:ascii="Times New Roman" w:hAnsi="Times New Roman"/>
          <w:sz w:val="28"/>
          <w:szCs w:val="28"/>
        </w:rPr>
      </w:pPr>
    </w:p>
    <w:tbl>
      <w:tblPr>
        <w:tblStyle w:val="Tableausimple2"/>
        <w:bidiVisual/>
        <w:tblW w:w="4633" w:type="pct"/>
        <w:tblInd w:w="70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5110"/>
        <w:gridCol w:w="3821"/>
      </w:tblGrid>
      <w:tr w:rsidR="00E64665" w:rsidRPr="00680502" w14:paraId="01687D3F" w14:textId="77777777" w:rsidTr="0062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87D3C" w14:textId="77777777" w:rsidR="007C0AAA" w:rsidRPr="008B53A3" w:rsidRDefault="007C0AAA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8B53A3">
              <w:rPr>
                <w:rFonts w:ascii="Times New Roman" w:hAnsi="Times New Roman" w:hint="cs"/>
                <w:sz w:val="24"/>
                <w:szCs w:val="28"/>
                <w:rtl/>
              </w:rPr>
              <w:t>كم عدد المكاتب البريدية/الفروع التي تملكها مؤسستكم؟</w:t>
            </w:r>
          </w:p>
          <w:p w14:paraId="01687D3D" w14:textId="77777777" w:rsidR="006B372F" w:rsidRPr="00680502" w:rsidRDefault="006B372F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  <w:rtl/>
            </w:rPr>
            <w:id w:val="1950736892"/>
            <w:placeholder>
              <w:docPart w:val="DefaultPlaceholder_-1854013440"/>
            </w:placeholder>
            <w:text/>
          </w:sdtPr>
          <w:sdtContent>
            <w:tc>
              <w:tcPr>
                <w:tcW w:w="2139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6FA2182" w14:textId="1D9704EB" w:rsidR="00130A3A" w:rsidRPr="007C0077" w:rsidRDefault="00841987" w:rsidP="00CA4CE9">
                <w:pPr>
                  <w:bidi/>
                  <w:spacing w:line="240" w:lineRule="auto"/>
                  <w:ind w:left="306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>انقروا أو اضغطوا هنا لإدخال ردكم</w:t>
                </w:r>
                <w:r w:rsidR="004D5E6D" w:rsidRPr="007C0077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D43" w14:textId="77777777" w:rsidTr="006276EE">
        <w:trPr>
          <w:trHeight w:val="20"/>
        </w:trPr>
        <w:tc>
          <w:tcPr>
            <w:tcW w:w="2861" w:type="pct"/>
            <w:vAlign w:val="center"/>
          </w:tcPr>
          <w:p w14:paraId="01687D40" w14:textId="77777777" w:rsidR="007C0AAA" w:rsidRPr="00680502" w:rsidRDefault="007C0AAA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عدد المكاتب البريدية العاملة؟</w:t>
            </w:r>
          </w:p>
          <w:p w14:paraId="01687D41" w14:textId="77777777" w:rsidR="006B372F" w:rsidRPr="00680502" w:rsidRDefault="006B372F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  <w:rtl/>
            </w:rPr>
            <w:id w:val="-619385464"/>
            <w:placeholder>
              <w:docPart w:val="DefaultPlaceholder_-1854013440"/>
            </w:placeholder>
            <w:text/>
          </w:sdtPr>
          <w:sdtContent>
            <w:tc>
              <w:tcPr>
                <w:tcW w:w="2139" w:type="pct"/>
              </w:tcPr>
              <w:p w14:paraId="54E45DAE" w14:textId="54D17B0E" w:rsidR="00130A3A" w:rsidRPr="007C0077" w:rsidRDefault="00841987" w:rsidP="00CA4CE9">
                <w:pPr>
                  <w:bidi/>
                  <w:spacing w:line="240" w:lineRule="auto"/>
                  <w:ind w:left="306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>انقروا أو اضغطوا هنا لإدخال ردكم</w:t>
                </w:r>
                <w:r w:rsidR="004D5E6D" w:rsidRPr="007C0077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D47" w14:textId="77777777" w:rsidTr="0062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87D44" w14:textId="77777777" w:rsidR="007C0AAA" w:rsidRPr="00CA4CE9" w:rsidRDefault="007C0AAA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CA4CE9">
              <w:rPr>
                <w:rFonts w:ascii="Times New Roman" w:hAnsi="Times New Roman" w:hint="cs"/>
                <w:sz w:val="24"/>
                <w:szCs w:val="28"/>
                <w:rtl/>
              </w:rPr>
              <w:t>كم عدد المكاتب/الفروع البريدية في المناطق الريفية؟ (الرجاء استخدام تعريفكم للمناطق الريفية في الرد على السؤال)</w:t>
            </w:r>
          </w:p>
          <w:p w14:paraId="01687D45" w14:textId="77777777" w:rsidR="006B372F" w:rsidRPr="00680502" w:rsidRDefault="006B372F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  <w:rtl/>
            </w:rPr>
            <w:id w:val="-534427237"/>
            <w:placeholder>
              <w:docPart w:val="DefaultPlaceholder_-1854013440"/>
            </w:placeholder>
            <w:text/>
          </w:sdtPr>
          <w:sdtContent>
            <w:tc>
              <w:tcPr>
                <w:tcW w:w="2139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7EAB3CD" w14:textId="5D24DE43" w:rsidR="00130A3A" w:rsidRPr="007C0077" w:rsidRDefault="00841987" w:rsidP="00CA4CE9">
                <w:pPr>
                  <w:bidi/>
                  <w:spacing w:line="240" w:lineRule="auto"/>
                  <w:ind w:left="306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>انقروا أو اضغطوا هنا لإدخال ردكم</w:t>
                </w:r>
                <w:r w:rsidR="004D5E6D" w:rsidRPr="007C0077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D4B" w14:textId="77777777" w:rsidTr="006276EE">
        <w:trPr>
          <w:trHeight w:val="20"/>
        </w:trPr>
        <w:tc>
          <w:tcPr>
            <w:tcW w:w="2861" w:type="pct"/>
            <w:vAlign w:val="center"/>
          </w:tcPr>
          <w:p w14:paraId="01687D48" w14:textId="77777777" w:rsidR="00E006E9" w:rsidRPr="008B53A3" w:rsidRDefault="00E006E9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8B53A3">
              <w:rPr>
                <w:rFonts w:ascii="Times New Roman" w:hAnsi="Times New Roman" w:hint="cs"/>
                <w:sz w:val="24"/>
                <w:szCs w:val="28"/>
                <w:rtl/>
              </w:rPr>
              <w:t>عم عدد المكاتب/الفروع البريدية الموصولة بالإنترنت؟</w:t>
            </w:r>
          </w:p>
          <w:p w14:paraId="01687D49" w14:textId="77777777" w:rsidR="006B372F" w:rsidRPr="00680502" w:rsidRDefault="006B372F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  <w:rtl/>
            </w:rPr>
            <w:id w:val="555901889"/>
            <w:placeholder>
              <w:docPart w:val="DefaultPlaceholder_-1854013440"/>
            </w:placeholder>
            <w:text/>
          </w:sdtPr>
          <w:sdtContent>
            <w:tc>
              <w:tcPr>
                <w:tcW w:w="2139" w:type="pct"/>
              </w:tcPr>
              <w:p w14:paraId="6200A646" w14:textId="164C5664" w:rsidR="00130A3A" w:rsidRPr="007C0077" w:rsidRDefault="00841987" w:rsidP="00CA4CE9">
                <w:pPr>
                  <w:bidi/>
                  <w:spacing w:line="240" w:lineRule="auto"/>
                  <w:ind w:left="306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>انقروا أو اضغطوا هنا لإدخال ردكم</w:t>
                </w:r>
                <w:r w:rsidR="004D5E6D" w:rsidRPr="007C0077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D4F" w14:textId="77777777" w:rsidTr="0062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87D4C" w14:textId="77777777" w:rsidR="007C0AAA" w:rsidRPr="00680502" w:rsidRDefault="00DE0A17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عدد المكاتب/الفروع البريدية التي تقدم خدمات مالية بريدية؟</w:t>
            </w:r>
          </w:p>
          <w:p w14:paraId="01687D4D" w14:textId="77777777" w:rsidR="006B372F" w:rsidRPr="00680502" w:rsidRDefault="006B372F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  <w:rtl/>
            </w:rPr>
            <w:id w:val="86887799"/>
            <w:placeholder>
              <w:docPart w:val="DefaultPlaceholder_-1854013440"/>
            </w:placeholder>
            <w:text/>
          </w:sdtPr>
          <w:sdtContent>
            <w:tc>
              <w:tcPr>
                <w:tcW w:w="2139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DF7AD5C" w14:textId="3B47B041" w:rsidR="00130A3A" w:rsidRPr="007C0077" w:rsidRDefault="00841987" w:rsidP="00CA4CE9">
                <w:pPr>
                  <w:bidi/>
                  <w:spacing w:line="240" w:lineRule="auto"/>
                  <w:ind w:left="306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>انقروا أو اضغطوا هنا لإدخال ردكم</w:t>
                </w:r>
                <w:r w:rsidR="004D5E6D" w:rsidRPr="007C0077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D53" w14:textId="77777777" w:rsidTr="006276EE">
        <w:trPr>
          <w:trHeight w:val="20"/>
        </w:trPr>
        <w:tc>
          <w:tcPr>
            <w:tcW w:w="2861" w:type="pct"/>
            <w:vAlign w:val="center"/>
          </w:tcPr>
          <w:p w14:paraId="01687D50" w14:textId="77777777" w:rsidR="00081341" w:rsidRPr="00680502" w:rsidRDefault="00081341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عدد العاملين بالدوام الكامل في مؤسستكم؟</w:t>
            </w:r>
          </w:p>
          <w:p w14:paraId="01687D51" w14:textId="77777777" w:rsidR="006B372F" w:rsidRPr="00680502" w:rsidRDefault="006B372F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  <w:rtl/>
            </w:rPr>
            <w:id w:val="-1271699445"/>
            <w:placeholder>
              <w:docPart w:val="DefaultPlaceholder_-1854013440"/>
            </w:placeholder>
            <w:text/>
          </w:sdtPr>
          <w:sdtContent>
            <w:tc>
              <w:tcPr>
                <w:tcW w:w="2139" w:type="pct"/>
              </w:tcPr>
              <w:p w14:paraId="31C28BC6" w14:textId="1595A150" w:rsidR="00130A3A" w:rsidRPr="007C0077" w:rsidRDefault="00841987" w:rsidP="00CA4CE9">
                <w:pPr>
                  <w:bidi/>
                  <w:spacing w:line="240" w:lineRule="auto"/>
                  <w:ind w:left="306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>انقروا أو اضغطوا هنا لإدخال ردكم</w:t>
                </w:r>
                <w:r w:rsidR="004D5E6D" w:rsidRPr="007C0077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D56" w14:textId="77777777" w:rsidTr="0062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87D54" w14:textId="370E0CB2" w:rsidR="00897970" w:rsidRPr="00680502" w:rsidRDefault="00081341" w:rsidP="00532065">
            <w:pPr>
              <w:bidi/>
              <w:spacing w:line="240" w:lineRule="auto"/>
              <w:ind w:left="2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عدد العاملين بالدوام الكامل المتفرغين للخدمات المالية البريدية؟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  <w:rtl/>
            </w:rPr>
            <w:id w:val="-772476052"/>
            <w:placeholder>
              <w:docPart w:val="DefaultPlaceholder_-1854013440"/>
            </w:placeholder>
            <w:text/>
          </w:sdtPr>
          <w:sdtContent>
            <w:tc>
              <w:tcPr>
                <w:tcW w:w="2139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F78ED3F" w14:textId="37E9299E" w:rsidR="00130A3A" w:rsidRPr="007C0077" w:rsidRDefault="00841987" w:rsidP="00CA4CE9">
                <w:pPr>
                  <w:bidi/>
                  <w:spacing w:line="240" w:lineRule="auto"/>
                  <w:ind w:left="306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</w:pPr>
                <w:r w:rsidRPr="007C0077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>انقروا أو اضغطوا هنا لإدخال ردكم</w:t>
                </w:r>
                <w:r w:rsidR="004D5E6D" w:rsidRPr="007C0077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p>
            </w:tc>
          </w:sdtContent>
        </w:sdt>
      </w:tr>
    </w:tbl>
    <w:p w14:paraId="17DDF16B" w14:textId="77777777" w:rsidR="004667CF" w:rsidRPr="00680502" w:rsidRDefault="004667CF" w:rsidP="00CA4CE9">
      <w:pPr>
        <w:bidi/>
        <w:spacing w:line="240" w:lineRule="auto"/>
        <w:jc w:val="lowKashida"/>
        <w:rPr>
          <w:rFonts w:ascii="Times New Roman" w:hAnsi="Times New Roman"/>
          <w:sz w:val="28"/>
          <w:szCs w:val="28"/>
        </w:rPr>
      </w:pPr>
    </w:p>
    <w:p w14:paraId="01687D58" w14:textId="4E10F4D3" w:rsidR="00A82B81" w:rsidRPr="000B3798" w:rsidRDefault="00FA348D" w:rsidP="000B3798">
      <w:pPr>
        <w:bidi/>
        <w:spacing w:after="120"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0B3798">
        <w:rPr>
          <w:rFonts w:ascii="Times New Roman" w:hAnsi="Times New Roman" w:hint="cs"/>
          <w:sz w:val="24"/>
          <w:szCs w:val="28"/>
          <w:rtl/>
        </w:rPr>
        <w:t>2</w:t>
      </w:r>
      <w:r w:rsidR="00E0753C" w:rsidRPr="000B3798">
        <w:rPr>
          <w:rFonts w:ascii="Times New Roman" w:hAnsi="Times New Roman" w:hint="cs"/>
          <w:sz w:val="24"/>
          <w:szCs w:val="28"/>
          <w:rtl/>
        </w:rPr>
        <w:t>-</w:t>
      </w:r>
      <w:r w:rsidRPr="000B3798">
        <w:rPr>
          <w:rFonts w:ascii="Times New Roman" w:hAnsi="Times New Roman"/>
          <w:sz w:val="24"/>
          <w:szCs w:val="28"/>
          <w:rtl/>
        </w:rPr>
        <w:tab/>
      </w:r>
      <w:r w:rsidRPr="000B3798">
        <w:rPr>
          <w:rFonts w:ascii="Times New Roman" w:hAnsi="Times New Roman" w:hint="cs"/>
          <w:sz w:val="24"/>
          <w:szCs w:val="28"/>
          <w:rtl/>
        </w:rPr>
        <w:t>الرجاء</w:t>
      </w:r>
      <w:r w:rsidR="00A82B81" w:rsidRPr="000B3798">
        <w:rPr>
          <w:rFonts w:ascii="Times New Roman" w:hAnsi="Times New Roman" w:hint="cs"/>
          <w:sz w:val="24"/>
          <w:szCs w:val="28"/>
          <w:rtl/>
        </w:rPr>
        <w:t xml:space="preserve"> اختيار </w:t>
      </w:r>
      <w:r w:rsidR="00680502" w:rsidRPr="000B3798">
        <w:rPr>
          <w:rFonts w:ascii="Times New Roman" w:hAnsi="Times New Roman" w:hint="cs"/>
          <w:sz w:val="24"/>
          <w:szCs w:val="28"/>
          <w:rtl/>
        </w:rPr>
        <w:t xml:space="preserve">كل </w:t>
      </w:r>
      <w:r w:rsidR="00A82B81" w:rsidRPr="000B3798">
        <w:rPr>
          <w:rFonts w:ascii="Times New Roman" w:hAnsi="Times New Roman" w:hint="cs"/>
          <w:sz w:val="24"/>
          <w:szCs w:val="28"/>
          <w:rtl/>
        </w:rPr>
        <w:t xml:space="preserve">ما يناسب من البيانات التالية التي تنطبق على </w:t>
      </w:r>
      <w:r w:rsidR="000825D2" w:rsidRPr="000B3798">
        <w:rPr>
          <w:rFonts w:ascii="Times New Roman" w:hAnsi="Times New Roman" w:hint="cs"/>
          <w:sz w:val="24"/>
          <w:szCs w:val="28"/>
          <w:rtl/>
        </w:rPr>
        <w:t xml:space="preserve">كيانكم </w:t>
      </w:r>
      <w:r w:rsidR="00A82B81" w:rsidRPr="000B3798">
        <w:rPr>
          <w:rFonts w:ascii="Times New Roman" w:hAnsi="Times New Roman" w:hint="cs"/>
          <w:sz w:val="24"/>
          <w:szCs w:val="28"/>
          <w:rtl/>
        </w:rPr>
        <w:t>المعني بالخدمات المالية البريدية:</w:t>
      </w:r>
    </w:p>
    <w:tbl>
      <w:tblPr>
        <w:tblStyle w:val="Tableausimple2"/>
        <w:bidiVisual/>
        <w:tblW w:w="4638" w:type="pct"/>
        <w:tblInd w:w="696" w:type="dxa"/>
        <w:tblBorders>
          <w:top w:val="none" w:sz="0" w:space="0" w:color="auto"/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2501"/>
        <w:gridCol w:w="6008"/>
        <w:gridCol w:w="431"/>
      </w:tblGrid>
      <w:tr w:rsidR="00E64665" w:rsidRPr="00680502" w14:paraId="01687D5E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5A" w14:textId="77777777" w:rsidR="00A82B81" w:rsidRPr="001B03BB" w:rsidRDefault="00593F99" w:rsidP="00532065">
            <w:pPr>
              <w:bidi/>
              <w:spacing w:line="240" w:lineRule="auto"/>
              <w:ind w:left="51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03BB">
              <w:rPr>
                <w:rFonts w:ascii="Times New Roman" w:hAnsi="Times New Roman" w:hint="eastAsia"/>
                <w:sz w:val="24"/>
                <w:szCs w:val="28"/>
                <w:rtl/>
              </w:rPr>
              <w:t>نموذج</w:t>
            </w:r>
            <w:r w:rsidRPr="001B03BB">
              <w:rPr>
                <w:rFonts w:ascii="Times New Roman" w:hAnsi="Times New Roman"/>
                <w:sz w:val="24"/>
                <w:szCs w:val="28"/>
                <w:rtl/>
              </w:rPr>
              <w:t xml:space="preserve"> الأعمال "صفر" </w:t>
            </w:r>
            <w:r w:rsidRPr="001B03BB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Pr="001B03BB">
              <w:rPr>
                <w:rFonts w:ascii="Times New Roman" w:hAnsi="Times New Roman" w:cs="Times New Roman"/>
                <w:sz w:val="24"/>
                <w:szCs w:val="24"/>
              </w:rPr>
              <w:t>BM 0</w:t>
            </w:r>
            <w:r w:rsidRPr="001B03BB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1687D5B" w14:textId="77777777" w:rsidR="00A82B81" w:rsidRPr="00680502" w:rsidRDefault="00F93FFA" w:rsidP="00173366">
            <w:pPr>
              <w:bidi/>
              <w:spacing w:line="240" w:lineRule="auto"/>
              <w:ind w:right="45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نؤجر مرافق مكاتبنا/فروعنا البريدية لمؤسسات تجارية أخرى تقدم الخدمات المالية البريدية</w:t>
            </w:r>
          </w:p>
          <w:p w14:paraId="01687D5C" w14:textId="77777777" w:rsidR="006B372F" w:rsidRPr="00680502" w:rsidRDefault="006B372F" w:rsidP="00173366">
            <w:pPr>
              <w:bidi/>
              <w:spacing w:line="240" w:lineRule="auto"/>
              <w:ind w:right="45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5D" w14:textId="45FEB5E0" w:rsidR="00A82B81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399033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63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5F" w14:textId="1400DA4B" w:rsidR="00A82B81" w:rsidRPr="00680502" w:rsidRDefault="00593F99" w:rsidP="00532065">
            <w:pPr>
              <w:bidi/>
              <w:spacing w:line="240" w:lineRule="auto"/>
              <w:ind w:left="51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r w:rsidR="001D7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348D" w:rsidRPr="00680502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60" w14:textId="451337AF" w:rsidR="00A82B81" w:rsidRPr="00680502" w:rsidRDefault="00F93FFA" w:rsidP="00173366">
            <w:pPr>
              <w:bidi/>
              <w:spacing w:line="240" w:lineRule="auto"/>
              <w:ind w:right="45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نقدم خدمات تسلم/دفع النقود في إطار الحوالات الداخلي</w:t>
            </w:r>
            <w:r w:rsidR="00897970" w:rsidRPr="00680502">
              <w:rPr>
                <w:rFonts w:ascii="Times New Roman" w:hAnsi="Times New Roman" w:hint="cs"/>
                <w:sz w:val="24"/>
                <w:szCs w:val="28"/>
                <w:rtl/>
              </w:rPr>
              <w:t>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أو الدولية باسم مقدم آخر لهذه الخدمات (مثل "ويستَر</w:t>
            </w:r>
            <w:r w:rsidR="000825D2" w:rsidRPr="00680502">
              <w:rPr>
                <w:rFonts w:ascii="Times New Roman" w:hAnsi="Times New Roman" w:hint="cs"/>
                <w:sz w:val="24"/>
                <w:szCs w:val="28"/>
                <w:rtl/>
              </w:rPr>
              <w:t>ْ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 يو</w:t>
            </w:r>
            <w:r w:rsidR="000825D2" w:rsidRPr="00680502">
              <w:rPr>
                <w:rFonts w:ascii="Times New Roman" w:hAnsi="Times New Roman" w:hint="cs"/>
                <w:sz w:val="24"/>
                <w:szCs w:val="28"/>
                <w:rtl/>
              </w:rPr>
              <w:t>ْ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نيَن" </w:t>
            </w:r>
            <w:r w:rsidRPr="00680502">
              <w:rPr>
                <w:rFonts w:ascii="Times New Roman" w:hAnsi="Times New Roman"/>
                <w:sz w:val="24"/>
                <w:szCs w:val="28"/>
              </w:rPr>
              <w:t>Western</w:t>
            </w:r>
            <w:r w:rsidR="00C627DF">
              <w:rPr>
                <w:rFonts w:ascii="Times New Roman" w:hAnsi="Times New Roman"/>
                <w:sz w:val="24"/>
                <w:szCs w:val="28"/>
              </w:rPr>
              <w:t> </w:t>
            </w:r>
            <w:r w:rsidRPr="00680502">
              <w:rPr>
                <w:rFonts w:ascii="Times New Roman" w:hAnsi="Times New Roman"/>
                <w:sz w:val="24"/>
                <w:szCs w:val="28"/>
              </w:rPr>
              <w:t>Union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أو "</w:t>
            </w:r>
            <w:proofErr w:type="spellStart"/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مانيغرام</w:t>
            </w:r>
            <w:proofErr w:type="spellEnd"/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" </w:t>
            </w:r>
            <w:r w:rsidRPr="00680502">
              <w:rPr>
                <w:rFonts w:ascii="Times New Roman" w:hAnsi="Times New Roman"/>
                <w:sz w:val="24"/>
                <w:szCs w:val="28"/>
              </w:rPr>
              <w:t>MoneyGram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</w:p>
          <w:p w14:paraId="01687D61" w14:textId="77777777" w:rsidR="006B372F" w:rsidRPr="00680502" w:rsidRDefault="006B372F" w:rsidP="00173366">
            <w:pPr>
              <w:bidi/>
              <w:spacing w:line="240" w:lineRule="auto"/>
              <w:ind w:right="45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" w:type="pct"/>
          </w:tcPr>
          <w:p w14:paraId="01687D62" w14:textId="5F42A9C3" w:rsidR="00A82B81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28428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68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64" w14:textId="77777777" w:rsidR="00593F99" w:rsidRPr="00532065" w:rsidRDefault="00593F99" w:rsidP="00532065">
            <w:pPr>
              <w:bidi/>
              <w:spacing w:line="240" w:lineRule="auto"/>
              <w:ind w:left="51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532065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5320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532065">
              <w:rPr>
                <w:rFonts w:ascii="Times New Roman" w:hAnsi="Times New Roman" w:cs="Times New Roman"/>
                <w:sz w:val="24"/>
                <w:szCs w:val="24"/>
              </w:rPr>
              <w:t>BM 1b</w:t>
            </w:r>
            <w:r w:rsidRPr="005320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368D4D26" w14:textId="77777777" w:rsidR="006B372F" w:rsidRDefault="00F93FFA" w:rsidP="00173366">
            <w:pPr>
              <w:bidi/>
              <w:spacing w:line="240" w:lineRule="auto"/>
              <w:ind w:right="45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نقدم خدمات الدفع/السحب فيما يتعلق </w:t>
            </w:r>
            <w:r w:rsidR="00897970" w:rsidRPr="00680502">
              <w:rPr>
                <w:rFonts w:ascii="Times New Roman" w:hAnsi="Times New Roman" w:hint="cs"/>
                <w:sz w:val="24"/>
                <w:szCs w:val="28"/>
                <w:rtl/>
              </w:rPr>
              <w:t>بالمدفوعات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</w:t>
            </w:r>
            <w:r w:rsidR="00897970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الحكومية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(تسلم معاشات التقاعد أو الرواتب أو دفع الرسوم الحكومية)</w:t>
            </w:r>
          </w:p>
          <w:p w14:paraId="01687D66" w14:textId="49EA24A9" w:rsidR="008B53A3" w:rsidRPr="00680502" w:rsidRDefault="008B53A3" w:rsidP="00173366">
            <w:pPr>
              <w:bidi/>
              <w:spacing w:line="240" w:lineRule="auto"/>
              <w:ind w:right="45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67" w14:textId="0B51729C" w:rsidR="00593F99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055066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6D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69" w14:textId="1D9972AD" w:rsidR="008D52A5" w:rsidRPr="001D7538" w:rsidRDefault="00593F99" w:rsidP="00532065">
            <w:pPr>
              <w:bidi/>
              <w:spacing w:line="240" w:lineRule="auto"/>
              <w:ind w:left="51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1c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6B" w14:textId="51872A47" w:rsidR="006B372F" w:rsidRPr="00680502" w:rsidRDefault="00F93FFA" w:rsidP="00173366">
            <w:pPr>
              <w:bidi/>
              <w:spacing w:line="240" w:lineRule="auto"/>
              <w:ind w:right="45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نُحصِّل مدفوعات الفواتير </w:t>
            </w:r>
            <w:r w:rsidR="00897970" w:rsidRPr="00680502">
              <w:rPr>
                <w:rFonts w:ascii="Times New Roman" w:hAnsi="Times New Roman" w:hint="cs"/>
                <w:sz w:val="24"/>
                <w:szCs w:val="28"/>
                <w:rtl/>
              </w:rPr>
              <w:t>نقداً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(خدمات، </w:t>
            </w:r>
            <w:r w:rsidR="00C627DF">
              <w:rPr>
                <w:rFonts w:ascii="Times New Roman" w:hAnsi="Times New Roman" w:hint="cs"/>
                <w:sz w:val="24"/>
                <w:szCs w:val="28"/>
                <w:rtl/>
              </w:rPr>
              <w:t>و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تعليم، وغير ذلك</w:t>
            </w:r>
            <w:r w:rsidR="00C627DF">
              <w:rPr>
                <w:rFonts w:ascii="Times New Roman" w:hAnsi="Times New Roman" w:hint="cs"/>
                <w:sz w:val="24"/>
                <w:szCs w:val="28"/>
                <w:rtl/>
              </w:rPr>
              <w:t>.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</w:p>
        </w:tc>
        <w:tc>
          <w:tcPr>
            <w:tcW w:w="241" w:type="pct"/>
          </w:tcPr>
          <w:p w14:paraId="01687D6C" w14:textId="0EDAB774" w:rsidR="00593F99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444560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72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6E" w14:textId="77777777" w:rsidR="00593F99" w:rsidRPr="00680502" w:rsidRDefault="00593F99" w:rsidP="00532065">
            <w:pPr>
              <w:bidi/>
              <w:spacing w:line="240" w:lineRule="auto"/>
              <w:ind w:left="51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lastRenderedPageBreak/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1d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2F5FBEB" w14:textId="77777777" w:rsidR="00841987" w:rsidRPr="00C627DF" w:rsidRDefault="003154C5" w:rsidP="00532065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C627DF">
              <w:rPr>
                <w:rFonts w:ascii="Times New Roman" w:hAnsi="Times New Roman" w:hint="cs"/>
                <w:sz w:val="24"/>
                <w:szCs w:val="28"/>
                <w:rtl/>
              </w:rPr>
              <w:t>نقدم خدمات الدفع/السحب لشركات التأمين (تحصيل الأقساط</w:t>
            </w:r>
            <w:r w:rsidR="000825D2" w:rsidRPr="00C627DF">
              <w:rPr>
                <w:rFonts w:ascii="Times New Roman" w:hAnsi="Times New Roman" w:hint="cs"/>
                <w:sz w:val="24"/>
                <w:szCs w:val="28"/>
                <w:rtl/>
              </w:rPr>
              <w:t>،</w:t>
            </w:r>
            <w:r w:rsidRPr="00C627DF">
              <w:rPr>
                <w:rFonts w:ascii="Times New Roman" w:hAnsi="Times New Roman" w:hint="cs"/>
                <w:sz w:val="24"/>
                <w:szCs w:val="28"/>
                <w:rtl/>
              </w:rPr>
              <w:t xml:space="preserve"> دفع التعويضات)</w:t>
            </w:r>
          </w:p>
          <w:p w14:paraId="01687D70" w14:textId="1F25A9F6" w:rsidR="000B3798" w:rsidRPr="00C627DF" w:rsidRDefault="000B3798" w:rsidP="000B3798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71" w14:textId="7FBDBD51" w:rsidR="00593F99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4375114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77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73" w14:textId="77777777" w:rsidR="00593F99" w:rsidRPr="00680502" w:rsidRDefault="00593F99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1e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74" w14:textId="5ACD0FC8" w:rsidR="00593F99" w:rsidRPr="00680502" w:rsidRDefault="003154C5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نقدم خدمات الدفع/السحب لمستثمري الهواتف المحمولة أو شركات التكنولوجيا المالية (التسجيل، الدفع، السحب، </w:t>
            </w:r>
            <w:r w:rsidR="000825D2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حافظات </w:t>
            </w:r>
            <w:r w:rsidR="000825D2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النقدية الإلكترونية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أو </w:t>
            </w:r>
            <w:r w:rsidR="000825D2" w:rsidRPr="00680502">
              <w:rPr>
                <w:rFonts w:ascii="Times New Roman" w:hAnsi="Times New Roman" w:hint="cs"/>
                <w:sz w:val="24"/>
                <w:szCs w:val="28"/>
                <w:rtl/>
              </w:rPr>
              <w:t>تعبئة 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أرصدة</w:t>
            </w:r>
            <w:r w:rsidR="000825D2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النقدية الإلكترونية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</w:p>
          <w:p w14:paraId="01687D75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</w:tcPr>
          <w:p w14:paraId="01687D76" w14:textId="44810EB3" w:rsidR="00593F99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876518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7C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78" w14:textId="77777777" w:rsidR="00A82B81" w:rsidRPr="00680502" w:rsidRDefault="00593F99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1f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1687D79" w14:textId="07E34640" w:rsidR="00A82B81" w:rsidRPr="00680502" w:rsidRDefault="003154C5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نقدم خدمات دفع </w:t>
            </w:r>
            <w:proofErr w:type="spellStart"/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الائتمانات</w:t>
            </w:r>
            <w:proofErr w:type="spellEnd"/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الصغيرة وسحبها للمؤسسات والمصاريف (دفع واسترداد القروض، إيداع في حساب، سحب من حساب، دفع وسحب في إطار التحويلات المصرفية)</w:t>
            </w:r>
          </w:p>
          <w:p w14:paraId="01687D7A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7B" w14:textId="4EA8E0D9" w:rsidR="00A82B81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2873138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81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7D" w14:textId="350AA984" w:rsidR="00A82B81" w:rsidRPr="00680502" w:rsidRDefault="006D4D39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 xml:space="preserve">BM </w:t>
            </w:r>
            <w:r w:rsidR="000825D2" w:rsidRPr="00680502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7E" w14:textId="751ED9B2" w:rsidR="00A82B81" w:rsidRPr="00680502" w:rsidRDefault="006D4D39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نملك علامة بريدية </w:t>
            </w:r>
            <w:r w:rsidR="000825D2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داخلية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خاصة بنا فيما يتعلق بخدمة التحويلات المالية الوطنية</w:t>
            </w:r>
          </w:p>
          <w:p w14:paraId="01687D7F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</w:tcPr>
          <w:p w14:paraId="01687D80" w14:textId="486EFFED" w:rsidR="00A82B81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6743669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86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82" w14:textId="77777777" w:rsidR="006D4D39" w:rsidRPr="00680502" w:rsidRDefault="006D4D39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2b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1687D83" w14:textId="6464A4F4" w:rsidR="006D4D39" w:rsidRPr="00680502" w:rsidRDefault="006D4D39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نملك علامة بريدية </w:t>
            </w:r>
            <w:r w:rsidR="000825D2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دولية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خاصة بنا فيما يتعلق بخدمة التحويلات المالية الدولية</w:t>
            </w:r>
          </w:p>
          <w:p w14:paraId="01687D84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85" w14:textId="4B39BC4A" w:rsidR="006D4D39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4937525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8B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87" w14:textId="77777777" w:rsidR="00B9600F" w:rsidRPr="00532065" w:rsidRDefault="00B9600F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pacing w:val="-4"/>
                <w:sz w:val="24"/>
                <w:szCs w:val="28"/>
                <w:rtl/>
              </w:rPr>
            </w:pPr>
            <w:r w:rsidRPr="00532065">
              <w:rPr>
                <w:rFonts w:ascii="Times New Roman" w:hAnsi="Times New Roman" w:hint="cs"/>
                <w:spacing w:val="-4"/>
                <w:sz w:val="24"/>
                <w:szCs w:val="28"/>
                <w:rtl/>
              </w:rPr>
              <w:t xml:space="preserve">نموذج الأعمال </w:t>
            </w:r>
            <w:r w:rsidRPr="00532065">
              <w:rPr>
                <w:rFonts w:ascii="Times New Roman" w:hAnsi="Times New Roman" w:cs="Times New Roman" w:hint="cs"/>
                <w:spacing w:val="-4"/>
                <w:sz w:val="24"/>
                <w:szCs w:val="24"/>
                <w:rtl/>
              </w:rPr>
              <w:t>(</w:t>
            </w:r>
            <w:r w:rsidRPr="005320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BM 2b1</w:t>
            </w:r>
            <w:r w:rsidRPr="00532065">
              <w:rPr>
                <w:rFonts w:ascii="Times New Roman" w:hAnsi="Times New Roman" w:cs="Times New Roman" w:hint="cs"/>
                <w:spacing w:val="-4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88" w14:textId="230A4BF4" w:rsidR="00B9600F" w:rsidRPr="00680502" w:rsidRDefault="00897970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نستخدم</w:t>
            </w:r>
            <w:r w:rsidR="00B9600F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علامة الاتحاد البريدي العالمي فيما يتعلق بخدمة التحويلات المالية الدولية</w:t>
            </w:r>
          </w:p>
          <w:p w14:paraId="01687D89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</w:tcPr>
          <w:p w14:paraId="01687D8A" w14:textId="69714139" w:rsidR="00B9600F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6970411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90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8C" w14:textId="77777777" w:rsidR="006D4D39" w:rsidRPr="00680502" w:rsidRDefault="00B9600F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2c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1687D8D" w14:textId="365A933A" w:rsidR="006D4D39" w:rsidRPr="00680502" w:rsidRDefault="006D4D39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تربطنا شراكة بمقدم خدمات الاتصالات اللاسلكية (الجهـات المـشغّلة لـشبكات أجهزة الاتصال المحمولة)</w:t>
            </w:r>
            <w:r w:rsidR="004D5E6D">
              <w:rPr>
                <w:rFonts w:ascii="Times New Roman" w:hAnsi="Times New Roman" w:hint="cs"/>
                <w:sz w:val="24"/>
                <w:szCs w:val="28"/>
                <w:rtl/>
                <w:lang w:val="en-US"/>
              </w:rPr>
              <w:t xml:space="preserve"> </w:t>
            </w:r>
            <w:r w:rsidR="007544CF" w:rsidRPr="00680502">
              <w:rPr>
                <w:rFonts w:ascii="Times New Roman" w:hAnsi="Times New Roman"/>
                <w:sz w:val="24"/>
                <w:szCs w:val="28"/>
                <w:lang w:val="en-US"/>
              </w:rPr>
              <w:t>(MNO)</w:t>
            </w:r>
            <w:r w:rsidR="004D5E6D">
              <w:rPr>
                <w:rFonts w:ascii="Times New Roman" w:hAnsi="Times New Roman" w:hint="cs"/>
                <w:sz w:val="24"/>
                <w:szCs w:val="28"/>
                <w:rtl/>
                <w:lang w:val="en-US"/>
              </w:rPr>
              <w:t xml:space="preserve">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أو شركة للتكنولوجيا المالية بهدف تقديم خدمة التحويلات المالية</w:t>
            </w:r>
          </w:p>
          <w:p w14:paraId="01687D8E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8F" w14:textId="0A110702" w:rsidR="006D4D39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4271513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95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91" w14:textId="77777777" w:rsidR="00A82B81" w:rsidRPr="00680502" w:rsidRDefault="00B9600F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2d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92" w14:textId="77777777" w:rsidR="00A82B81" w:rsidRPr="00680502" w:rsidRDefault="000313C8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نملك شركة فرعية خاصة بنا لتقديم خدمة الحوالات الدولية</w:t>
            </w:r>
          </w:p>
          <w:p w14:paraId="01687D93" w14:textId="3096CD03" w:rsidR="008D52A5" w:rsidRPr="00C627DF" w:rsidRDefault="008D52A5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</w:tcPr>
          <w:p w14:paraId="01687D94" w14:textId="47BB076E" w:rsidR="00A82B81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8627185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9A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96" w14:textId="77777777" w:rsidR="00A82B81" w:rsidRPr="00680502" w:rsidRDefault="00BD4CB7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3a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1687D97" w14:textId="77777777" w:rsidR="00A82B81" w:rsidRPr="00680502" w:rsidRDefault="00BD4CB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نقدم خدمات التأمين في إطار شراكة مع شركة تأمين</w:t>
            </w:r>
          </w:p>
          <w:p w14:paraId="01687D98" w14:textId="5CC8E572" w:rsidR="008D52A5" w:rsidRPr="00C627DF" w:rsidRDefault="008D52A5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99" w14:textId="632EA04E" w:rsidR="00A82B81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7121062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9F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9B" w14:textId="77777777" w:rsidR="00BD4CB7" w:rsidRPr="00680502" w:rsidRDefault="001D7ACA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3b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9C" w14:textId="6BE59FFD" w:rsidR="00BD4CB7" w:rsidRPr="00680502" w:rsidRDefault="001D7ACA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نقدم خدمات مالية في إطار شراكة مع مقدم خدمات الاتصالات اللاسلكية أو </w:t>
            </w:r>
            <w:r w:rsidR="00897970" w:rsidRPr="00680502">
              <w:rPr>
                <w:rFonts w:ascii="Times New Roman" w:hAnsi="Times New Roman" w:hint="cs"/>
                <w:sz w:val="24"/>
                <w:szCs w:val="28"/>
                <w:rtl/>
              </w:rPr>
              <w:t>(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مؤسسة للتكنولوجيا المالية)</w:t>
            </w:r>
          </w:p>
          <w:p w14:paraId="01687D9D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</w:tcPr>
          <w:p w14:paraId="01687D9E" w14:textId="742FC10A" w:rsidR="00BD4CB7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7357664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A4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A0" w14:textId="77777777" w:rsidR="00BD4CB7" w:rsidRPr="00680502" w:rsidRDefault="001D7ACA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346C36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Pr="00346C36">
              <w:rPr>
                <w:rFonts w:ascii="Times New Roman" w:hAnsi="Times New Roman" w:cs="Times New Roman"/>
                <w:sz w:val="24"/>
                <w:szCs w:val="24"/>
              </w:rPr>
              <w:t>BM 3c</w:t>
            </w:r>
            <w:r w:rsidRPr="00346C36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1687DA1" w14:textId="77777777" w:rsidR="00BD4CB7" w:rsidRPr="00680502" w:rsidRDefault="001D7ACA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نقدم خدمات قائمة على الحسابات فيما يتعلق بالقروض و/أو التأمين في إطار شراكة مع مصرف</w:t>
            </w:r>
          </w:p>
          <w:p w14:paraId="01687DA2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A3" w14:textId="0DFC56CF" w:rsidR="00BD4CB7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5761731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A9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A5" w14:textId="77777777" w:rsidR="00A82B81" w:rsidRPr="00680502" w:rsidRDefault="000D456D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4a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A6" w14:textId="5FEE8821" w:rsidR="00A82B81" w:rsidRPr="00680502" w:rsidRDefault="000D456D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نملك </w:t>
            </w:r>
            <w:r w:rsidR="00897970" w:rsidRPr="00680502">
              <w:rPr>
                <w:rFonts w:ascii="Times New Roman" w:hAnsi="Times New Roman" w:hint="cs"/>
                <w:sz w:val="24"/>
                <w:szCs w:val="28"/>
                <w:rtl/>
              </w:rPr>
              <w:t>مركزاً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</w:t>
            </w:r>
            <w:r w:rsidR="00897970" w:rsidRPr="00680502">
              <w:rPr>
                <w:rFonts w:ascii="Times New Roman" w:hAnsi="Times New Roman" w:hint="cs"/>
                <w:sz w:val="24"/>
                <w:szCs w:val="28"/>
                <w:rtl/>
              </w:rPr>
              <w:t>خاصاً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بنا للشيكات البريدية و/أو مصرف ادخار</w:t>
            </w:r>
          </w:p>
          <w:p w14:paraId="01687DA7" w14:textId="0C559BD7" w:rsidR="008D52A5" w:rsidRPr="00C627DF" w:rsidRDefault="008D52A5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</w:tcPr>
          <w:p w14:paraId="01687DA8" w14:textId="394ECFBA" w:rsidR="00A82B81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656405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AE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AA" w14:textId="77777777" w:rsidR="00A82B81" w:rsidRPr="00680502" w:rsidRDefault="000D456D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4b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1687DAB" w14:textId="7516037E" w:rsidR="00A82B81" w:rsidRPr="00680502" w:rsidRDefault="000D456D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نقدم خدمة تأمين بريدي </w:t>
            </w:r>
            <w:r w:rsidR="000825D2" w:rsidRPr="00680502">
              <w:rPr>
                <w:rFonts w:ascii="Times New Roman" w:hAnsi="Times New Roman" w:hint="cs"/>
                <w:sz w:val="24"/>
                <w:szCs w:val="28"/>
                <w:rtl/>
              </w:rPr>
              <w:t>بدون ترخيص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خاصة بنا</w:t>
            </w:r>
          </w:p>
          <w:p w14:paraId="01687DAC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AD" w14:textId="42849986" w:rsidR="00A82B81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2335416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B3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AF" w14:textId="77777777" w:rsidR="00F21F5D" w:rsidRPr="00680502" w:rsidRDefault="00F21F5D" w:rsidP="00532065">
            <w:pPr>
              <w:bidi/>
              <w:spacing w:line="240" w:lineRule="auto"/>
              <w:ind w:left="23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5a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B0" w14:textId="68A0296A" w:rsidR="00F21F5D" w:rsidRPr="00680502" w:rsidRDefault="000825D2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لدينا </w:t>
            </w:r>
            <w:r w:rsidR="00897970" w:rsidRPr="00680502">
              <w:rPr>
                <w:rFonts w:ascii="Times New Roman" w:hAnsi="Times New Roman" w:hint="cs"/>
                <w:sz w:val="24"/>
                <w:szCs w:val="28"/>
                <w:rtl/>
              </w:rPr>
              <w:t>ترخيص مؤسسة</w:t>
            </w:r>
            <w:r w:rsidR="00F21F5D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</w:t>
            </w:r>
            <w:proofErr w:type="spellStart"/>
            <w:r w:rsidR="00DA2D3C" w:rsidRPr="00680502">
              <w:rPr>
                <w:rFonts w:ascii="Times New Roman" w:hAnsi="Times New Roman" w:hint="cs"/>
                <w:sz w:val="24"/>
                <w:szCs w:val="28"/>
                <w:rtl/>
              </w:rPr>
              <w:t>للائتمانات</w:t>
            </w:r>
            <w:proofErr w:type="spellEnd"/>
            <w:r w:rsidR="00F21F5D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الصغيرة (من الممكن عبر فرع)</w:t>
            </w:r>
          </w:p>
          <w:p w14:paraId="01687DB1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</w:tcPr>
          <w:p w14:paraId="01687DB2" w14:textId="46F0770A" w:rsidR="00F21F5D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356500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B8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B4" w14:textId="4EA0D119" w:rsidR="008D52A5" w:rsidRPr="000B3798" w:rsidRDefault="00F21F5D" w:rsidP="000B3798">
            <w:pPr>
              <w:bidi/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5b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1687DB5" w14:textId="13D356FA" w:rsidR="00F21F5D" w:rsidRPr="00680502" w:rsidRDefault="000825D2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لدينا ترخيص</w:t>
            </w:r>
            <w:r w:rsidR="00F21F5D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مصرف بريدي محدود</w:t>
            </w:r>
          </w:p>
          <w:p w14:paraId="01687DB6" w14:textId="4E9F2F1D" w:rsidR="000B3798" w:rsidRPr="00C627DF" w:rsidRDefault="000B3798" w:rsidP="000B3798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B7" w14:textId="6DBAEFAD" w:rsidR="00F21F5D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0855392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DA2D3C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BD" w14:textId="77777777" w:rsidTr="000B379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01687DB9" w14:textId="57610D63" w:rsidR="008D52A5" w:rsidRPr="000B3798" w:rsidRDefault="00F21F5D" w:rsidP="000B3798">
            <w:pPr>
              <w:bidi/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5c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</w:tcPr>
          <w:p w14:paraId="01687DBA" w14:textId="31A64A03" w:rsidR="00F21F5D" w:rsidRPr="00680502" w:rsidRDefault="000825D2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لدينا </w:t>
            </w:r>
            <w:r w:rsidR="00F21F5D" w:rsidRPr="00680502">
              <w:rPr>
                <w:rFonts w:ascii="Times New Roman" w:hAnsi="Times New Roman" w:hint="cs"/>
                <w:sz w:val="24"/>
                <w:szCs w:val="28"/>
                <w:rtl/>
              </w:rPr>
              <w:t>ترخيص مصرف بريدي عالمي</w:t>
            </w:r>
          </w:p>
          <w:p w14:paraId="01687DBB" w14:textId="77777777" w:rsidR="006B372F" w:rsidRPr="00C627DF" w:rsidRDefault="006B372F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</w:tcPr>
          <w:p w14:paraId="01687DBC" w14:textId="7586BFEB" w:rsidR="00F21F5D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3962014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C1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tcBorders>
              <w:top w:val="none" w:sz="0" w:space="0" w:color="auto"/>
              <w:bottom w:val="none" w:sz="0" w:space="0" w:color="auto"/>
            </w:tcBorders>
          </w:tcPr>
          <w:p w14:paraId="01687DBE" w14:textId="77777777" w:rsidR="00F21F5D" w:rsidRPr="00680502" w:rsidRDefault="00F21F5D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نموذج الأعمال 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(</w:t>
            </w:r>
            <w:r w:rsidRPr="00680502">
              <w:rPr>
                <w:rFonts w:ascii="Times New Roman" w:hAnsi="Times New Roman" w:cs="Times New Roman"/>
                <w:sz w:val="24"/>
                <w:szCs w:val="24"/>
              </w:rPr>
              <w:t>BM 5d</w:t>
            </w:r>
            <w:r w:rsidRPr="0068050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3360" w:type="pct"/>
            <w:tcBorders>
              <w:top w:val="none" w:sz="0" w:space="0" w:color="auto"/>
              <w:bottom w:val="none" w:sz="0" w:space="0" w:color="auto"/>
            </w:tcBorders>
          </w:tcPr>
          <w:p w14:paraId="01687DBF" w14:textId="013F05DF" w:rsidR="006B372F" w:rsidRPr="00680502" w:rsidRDefault="0012145F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لدينا </w:t>
            </w:r>
            <w:r w:rsidR="00DA2D3C" w:rsidRPr="00680502">
              <w:rPr>
                <w:rFonts w:ascii="Times New Roman" w:hAnsi="Times New Roman" w:hint="cs"/>
                <w:sz w:val="24"/>
                <w:szCs w:val="28"/>
                <w:rtl/>
              </w:rPr>
              <w:t>تأمين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بريدي مرخص به</w:t>
            </w:r>
            <w:r w:rsidR="00F21F5D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خاص بنا</w:t>
            </w:r>
          </w:p>
        </w:tc>
        <w:tc>
          <w:tcPr>
            <w:tcW w:w="241" w:type="pct"/>
            <w:tcBorders>
              <w:top w:val="none" w:sz="0" w:space="0" w:color="auto"/>
              <w:bottom w:val="none" w:sz="0" w:space="0" w:color="auto"/>
            </w:tcBorders>
          </w:tcPr>
          <w:p w14:paraId="01687DC0" w14:textId="434BE41E" w:rsidR="00F21F5D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381717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897970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01687DC4" w14:textId="042D0A09" w:rsidR="00F65B86" w:rsidRPr="00680502" w:rsidRDefault="00F65B86" w:rsidP="000B3798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r w:rsidRPr="00680502">
        <w:rPr>
          <w:rFonts w:ascii="Times New Roman" w:hAnsi="Times New Roman" w:hint="cs"/>
          <w:b/>
          <w:bCs/>
          <w:sz w:val="24"/>
          <w:szCs w:val="28"/>
          <w:rtl/>
        </w:rPr>
        <w:lastRenderedPageBreak/>
        <w:t>القسم 2: معلومات قانونية وتنظيمية</w:t>
      </w:r>
    </w:p>
    <w:p w14:paraId="01687DC5" w14:textId="77777777" w:rsidR="00144BA2" w:rsidRPr="00C627DF" w:rsidRDefault="00144BA2" w:rsidP="00CA4CE9">
      <w:pPr>
        <w:bidi/>
        <w:spacing w:line="240" w:lineRule="auto"/>
        <w:jc w:val="lowKashida"/>
        <w:rPr>
          <w:rFonts w:ascii="Times New Roman" w:hAnsi="Times New Roman"/>
          <w:sz w:val="28"/>
          <w:szCs w:val="28"/>
        </w:rPr>
      </w:pPr>
    </w:p>
    <w:p w14:paraId="01687DC6" w14:textId="6DC88348" w:rsidR="009D7FF2" w:rsidRPr="00680502" w:rsidRDefault="00FA348D" w:rsidP="001D7538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3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="009D7FF2" w:rsidRPr="00680502">
        <w:rPr>
          <w:rFonts w:ascii="Times New Roman" w:hAnsi="Times New Roman" w:hint="cs"/>
          <w:sz w:val="24"/>
          <w:szCs w:val="28"/>
          <w:rtl/>
        </w:rPr>
        <w:t xml:space="preserve">ما هو الوضع القانوني للكيان الذي </w:t>
      </w:r>
      <w:r w:rsidR="00DA2D3C" w:rsidRPr="00680502">
        <w:rPr>
          <w:rFonts w:ascii="Times New Roman" w:hAnsi="Times New Roman" w:hint="cs"/>
          <w:sz w:val="24"/>
          <w:szCs w:val="28"/>
          <w:rtl/>
        </w:rPr>
        <w:t>يقدم</w:t>
      </w:r>
      <w:r w:rsidR="009D7FF2" w:rsidRPr="00680502">
        <w:rPr>
          <w:rFonts w:ascii="Times New Roman" w:hAnsi="Times New Roman" w:hint="cs"/>
          <w:sz w:val="24"/>
          <w:szCs w:val="28"/>
          <w:rtl/>
        </w:rPr>
        <w:t xml:space="preserve"> الخدمات المالية </w:t>
      </w:r>
      <w:r w:rsidR="00D65781" w:rsidRPr="00680502">
        <w:rPr>
          <w:rFonts w:ascii="Times New Roman" w:hAnsi="Times New Roman" w:hint="cs"/>
          <w:sz w:val="24"/>
          <w:szCs w:val="28"/>
          <w:rtl/>
        </w:rPr>
        <w:t>البريدية؟</w:t>
      </w:r>
      <w:r w:rsidR="009D7FF2" w:rsidRPr="00680502">
        <w:rPr>
          <w:rFonts w:ascii="Times New Roman" w:hAnsi="Times New Roman" w:hint="cs"/>
          <w:sz w:val="24"/>
          <w:szCs w:val="28"/>
          <w:rtl/>
        </w:rPr>
        <w:t xml:space="preserve"> </w:t>
      </w:r>
      <w:r w:rsidR="00A333D7" w:rsidRPr="00680502">
        <w:rPr>
          <w:rFonts w:ascii="Times New Roman" w:hAnsi="Times New Roman" w:hint="cs"/>
          <w:sz w:val="24"/>
          <w:szCs w:val="28"/>
          <w:rtl/>
        </w:rPr>
        <w:t>(</w:t>
      </w:r>
      <w:r w:rsidR="004667CF" w:rsidRPr="00680502">
        <w:rPr>
          <w:rFonts w:ascii="Times New Roman" w:hAnsi="Times New Roman" w:hint="cs"/>
          <w:sz w:val="24"/>
          <w:szCs w:val="28"/>
          <w:rtl/>
        </w:rPr>
        <w:t xml:space="preserve">يرجى التأشير على </w:t>
      </w:r>
      <w:r w:rsidR="00CC1AD4" w:rsidRPr="00680502">
        <w:rPr>
          <w:rFonts w:ascii="Times New Roman" w:hAnsi="Times New Roman" w:hint="cs"/>
          <w:sz w:val="24"/>
          <w:szCs w:val="28"/>
          <w:rtl/>
        </w:rPr>
        <w:t>جميع</w:t>
      </w:r>
      <w:r w:rsidR="004667CF" w:rsidRPr="00680502">
        <w:rPr>
          <w:rFonts w:ascii="Times New Roman" w:hAnsi="Times New Roman" w:hint="cs"/>
          <w:sz w:val="24"/>
          <w:szCs w:val="28"/>
          <w:rtl/>
        </w:rPr>
        <w:t xml:space="preserve"> ما يناسب من أجوبة؛ يمكن تعدد الأجوبة</w:t>
      </w:r>
      <w:r w:rsidR="00A333D7" w:rsidRPr="00680502">
        <w:rPr>
          <w:rFonts w:ascii="Times New Roman" w:hAnsi="Times New Roman" w:hint="cs"/>
          <w:sz w:val="24"/>
          <w:szCs w:val="28"/>
          <w:rtl/>
        </w:rPr>
        <w:t>)</w:t>
      </w:r>
    </w:p>
    <w:p w14:paraId="01687DC7" w14:textId="77777777" w:rsidR="004C4E30" w:rsidRPr="00C627DF" w:rsidRDefault="004C4E30" w:rsidP="00CA4CE9">
      <w:pPr>
        <w:bidi/>
        <w:spacing w:line="240" w:lineRule="auto"/>
        <w:jc w:val="lowKashida"/>
        <w:rPr>
          <w:rFonts w:ascii="Times New Roman" w:hAnsi="Times New Roman"/>
          <w:sz w:val="28"/>
          <w:szCs w:val="28"/>
        </w:rPr>
      </w:pPr>
    </w:p>
    <w:tbl>
      <w:tblPr>
        <w:tblStyle w:val="Tableausimple2"/>
        <w:bidiVisual/>
        <w:tblW w:w="4632" w:type="pct"/>
        <w:tblInd w:w="7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495"/>
        <w:gridCol w:w="434"/>
      </w:tblGrid>
      <w:tr w:rsidR="00E64665" w:rsidRPr="00680502" w14:paraId="01687DCB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87DC8" w14:textId="77777777" w:rsidR="009D7FF2" w:rsidRPr="00680502" w:rsidRDefault="009D7FF2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قسم من المؤسسة البريدية</w:t>
            </w:r>
          </w:p>
          <w:p w14:paraId="01687DC9" w14:textId="77777777" w:rsidR="006B372F" w:rsidRPr="00C627DF" w:rsidRDefault="006B372F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one" w:sz="0" w:space="0" w:color="auto"/>
              <w:bottom w:val="none" w:sz="0" w:space="0" w:color="auto"/>
            </w:tcBorders>
          </w:tcPr>
          <w:p w14:paraId="01687DCA" w14:textId="1519003C" w:rsidR="009D7F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341175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D65781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CF" w14:textId="77777777" w:rsidTr="00E82DC1">
        <w:trPr>
          <w:trHeight w:val="20"/>
        </w:trPr>
        <w:tc>
          <w:tcPr>
            <w:tcW w:w="4757" w:type="pct"/>
            <w:vAlign w:val="center"/>
          </w:tcPr>
          <w:p w14:paraId="01687DCC" w14:textId="77777777" w:rsidR="009D7FF2" w:rsidRPr="00680502" w:rsidRDefault="009D7FF2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فرع من المؤسسة البريدية</w:t>
            </w:r>
          </w:p>
          <w:p w14:paraId="01687DCD" w14:textId="77777777" w:rsidR="006B372F" w:rsidRPr="00C627DF" w:rsidRDefault="006B372F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14:paraId="01687DCE" w14:textId="194E3286" w:rsidR="009D7F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9344725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D65781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D3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87DD0" w14:textId="77777777" w:rsidR="009D7FF2" w:rsidRPr="00680502" w:rsidRDefault="009D7FF2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مصرف بريدي بترخيص خاص</w:t>
            </w:r>
          </w:p>
          <w:p w14:paraId="01687DD1" w14:textId="77777777" w:rsidR="006B372F" w:rsidRPr="00C627DF" w:rsidRDefault="006B372F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one" w:sz="0" w:space="0" w:color="auto"/>
              <w:bottom w:val="none" w:sz="0" w:space="0" w:color="auto"/>
            </w:tcBorders>
          </w:tcPr>
          <w:p w14:paraId="01687DD2" w14:textId="4B140F86" w:rsidR="009D7F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20566469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D65781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D7" w14:textId="77777777" w:rsidTr="00E82DC1">
        <w:trPr>
          <w:trHeight w:val="20"/>
        </w:trPr>
        <w:tc>
          <w:tcPr>
            <w:tcW w:w="4757" w:type="pct"/>
            <w:vAlign w:val="center"/>
          </w:tcPr>
          <w:p w14:paraId="01687DD4" w14:textId="77777777" w:rsidR="009D7FF2" w:rsidRPr="00680502" w:rsidRDefault="009D7FF2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مصرف بريدي بترخيص مصرفي</w:t>
            </w:r>
          </w:p>
          <w:p w14:paraId="01687DD5" w14:textId="77777777" w:rsidR="006B372F" w:rsidRPr="00C627DF" w:rsidRDefault="006B372F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</w:tcPr>
          <w:p w14:paraId="01687DD6" w14:textId="4F5A2527" w:rsidR="009D7F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4319052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D65781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DB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87DD8" w14:textId="77777777" w:rsidR="009D7FF2" w:rsidRPr="00680502" w:rsidRDefault="009D7FF2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غير ذلك (يرجى التحديد)</w:t>
            </w:r>
          </w:p>
          <w:p w14:paraId="01687DD9" w14:textId="77777777" w:rsidR="006B372F" w:rsidRPr="00C627DF" w:rsidRDefault="006B372F" w:rsidP="00C627DF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one" w:sz="0" w:space="0" w:color="auto"/>
              <w:bottom w:val="none" w:sz="0" w:space="0" w:color="auto"/>
            </w:tcBorders>
          </w:tcPr>
          <w:p w14:paraId="01687DDA" w14:textId="77777777" w:rsidR="009D7FF2" w:rsidRPr="00680502" w:rsidRDefault="009D7FF2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4665" w:rsidRPr="00680502" w14:paraId="01687DDD" w14:textId="77777777" w:rsidTr="00532065">
        <w:trPr>
          <w:trHeight w:val="20"/>
        </w:trPr>
        <w:tc>
          <w:tcPr>
            <w:tcW w:w="5000" w:type="pct"/>
            <w:gridSpan w:val="2"/>
          </w:tcPr>
          <w:sdt>
            <w:sdtPr>
              <w:rPr>
                <w:rFonts w:ascii="Times New Roman" w:hAnsi="Times New Roman"/>
                <w:color w:val="808080" w:themeColor="background1" w:themeShade="80"/>
                <w:sz w:val="24"/>
                <w:szCs w:val="28"/>
                <w:rtl/>
              </w:rPr>
              <w:id w:val="236900451"/>
              <w:placeholder>
                <w:docPart w:val="1662A8655E6542A197149E3063283EED"/>
              </w:placeholder>
              <w:text/>
            </w:sdtPr>
            <w:sdtContent>
              <w:p w14:paraId="2D3233D9" w14:textId="2FDAAE79" w:rsidR="00130A3A" w:rsidRPr="00680502" w:rsidRDefault="00DA2D3C" w:rsidP="00C627DF">
                <w:pPr>
                  <w:bidi/>
                  <w:spacing w:line="240" w:lineRule="auto"/>
                  <w:ind w:left="62"/>
                  <w:jc w:val="lowKashida"/>
                  <w:rPr>
                    <w:rFonts w:ascii="Times New Roman" w:hAnsi="Times New Roman"/>
                    <w:sz w:val="24"/>
                    <w:szCs w:val="28"/>
                    <w:rtl/>
                  </w:rPr>
                </w:pPr>
                <w:r w:rsidRPr="007C0077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C0077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sdtContent>
          </w:sdt>
        </w:tc>
      </w:tr>
    </w:tbl>
    <w:p w14:paraId="429F89EE" w14:textId="77777777" w:rsidR="00DA2D3C" w:rsidRPr="00C627DF" w:rsidRDefault="00DA2D3C" w:rsidP="00CA4CE9">
      <w:pPr>
        <w:tabs>
          <w:tab w:val="right" w:pos="1274"/>
        </w:tabs>
        <w:bidi/>
        <w:spacing w:line="240" w:lineRule="auto"/>
        <w:ind w:left="992" w:hanging="992"/>
        <w:jc w:val="lowKashida"/>
        <w:rPr>
          <w:rFonts w:ascii="Times New Roman" w:hAnsi="Times New Roman"/>
          <w:spacing w:val="-4"/>
          <w:sz w:val="28"/>
          <w:szCs w:val="28"/>
        </w:rPr>
      </w:pPr>
    </w:p>
    <w:p w14:paraId="01687DDF" w14:textId="183B0E60" w:rsidR="00EB53C3" w:rsidRDefault="00FA348D" w:rsidP="00C627DF">
      <w:pPr>
        <w:bidi/>
        <w:spacing w:after="120" w:line="240" w:lineRule="auto"/>
        <w:ind w:left="851" w:hanging="851"/>
        <w:jc w:val="lowKashida"/>
        <w:rPr>
          <w:rFonts w:ascii="Times New Roman" w:hAnsi="Times New Roman"/>
          <w:sz w:val="24"/>
          <w:szCs w:val="28"/>
        </w:rPr>
      </w:pPr>
      <w:r w:rsidRPr="00680502">
        <w:rPr>
          <w:rFonts w:ascii="Times New Roman" w:hAnsi="Times New Roman" w:hint="cs"/>
          <w:spacing w:val="-4"/>
          <w:sz w:val="24"/>
          <w:szCs w:val="28"/>
          <w:rtl/>
        </w:rPr>
        <w:t>4</w:t>
      </w:r>
      <w:r w:rsidR="00E0753C">
        <w:rPr>
          <w:rFonts w:ascii="Times New Roman" w:hAnsi="Times New Roman" w:hint="cs"/>
          <w:spacing w:val="-4"/>
          <w:sz w:val="24"/>
          <w:szCs w:val="28"/>
          <w:rtl/>
        </w:rPr>
        <w:t>-</w:t>
      </w:r>
      <w:r w:rsidRPr="00680502">
        <w:rPr>
          <w:rFonts w:ascii="Times New Roman" w:hAnsi="Times New Roman"/>
          <w:spacing w:val="-4"/>
          <w:sz w:val="24"/>
          <w:szCs w:val="28"/>
          <w:rtl/>
        </w:rPr>
        <w:tab/>
      </w:r>
      <w:r w:rsidR="00F5243F" w:rsidRPr="00680502">
        <w:rPr>
          <w:rFonts w:ascii="Times New Roman" w:hAnsi="Times New Roman" w:hint="cs"/>
          <w:sz w:val="24"/>
          <w:szCs w:val="28"/>
          <w:rtl/>
        </w:rPr>
        <w:t xml:space="preserve">الرجاء ذكر مالك أو مالكي الكيان الذي يقدم الخدمات المالية </w:t>
      </w:r>
      <w:r w:rsidR="00D65781" w:rsidRPr="00680502">
        <w:rPr>
          <w:rFonts w:ascii="Times New Roman" w:hAnsi="Times New Roman" w:hint="cs"/>
          <w:sz w:val="24"/>
          <w:szCs w:val="28"/>
          <w:rtl/>
        </w:rPr>
        <w:t>ال</w:t>
      </w:r>
      <w:r w:rsidR="00C627DF">
        <w:rPr>
          <w:rFonts w:ascii="Times New Roman" w:hAnsi="Times New Roman" w:hint="cs"/>
          <w:sz w:val="24"/>
          <w:szCs w:val="28"/>
          <w:rtl/>
        </w:rPr>
        <w:t>بريدية:</w:t>
      </w:r>
    </w:p>
    <w:tbl>
      <w:tblPr>
        <w:tblStyle w:val="Tableausimple2"/>
        <w:bidiVisual/>
        <w:tblW w:w="4632" w:type="pct"/>
        <w:tblInd w:w="7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3118"/>
        <w:gridCol w:w="2977"/>
        <w:gridCol w:w="2834"/>
      </w:tblGrid>
      <w:tr w:rsidR="00E64665" w:rsidRPr="00680502" w14:paraId="01687DE3" w14:textId="77777777" w:rsidTr="00C6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46" w:type="pct"/>
            <w:tcBorders>
              <w:top w:val="none" w:sz="0" w:space="0" w:color="auto"/>
              <w:bottom w:val="none" w:sz="0" w:space="0" w:color="auto"/>
            </w:tcBorders>
          </w:tcPr>
          <w:p w14:paraId="01687DE0" w14:textId="77777777" w:rsidR="001906CF" w:rsidRPr="00680502" w:rsidRDefault="001906CF" w:rsidP="00C627DF">
            <w:pPr>
              <w:bidi/>
              <w:spacing w:before="120" w:after="120" w:line="240" w:lineRule="auto"/>
              <w:ind w:left="62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الدولة</w:t>
            </w:r>
          </w:p>
        </w:tc>
        <w:tc>
          <w:tcPr>
            <w:tcW w:w="1667" w:type="pct"/>
            <w:tcBorders>
              <w:top w:val="none" w:sz="0" w:space="0" w:color="auto"/>
              <w:bottom w:val="none" w:sz="0" w:space="0" w:color="auto"/>
            </w:tcBorders>
          </w:tcPr>
          <w:p w14:paraId="01687DE1" w14:textId="7330BB51" w:rsidR="001906CF" w:rsidRPr="00680502" w:rsidRDefault="001906CF" w:rsidP="00CA4CE9">
            <w:pPr>
              <w:bidi/>
              <w:spacing w:before="120"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مؤ</w:t>
            </w:r>
            <w:r w:rsidR="00D65781"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سس</w:t>
            </w: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ة من القطاع الخاص</w:t>
            </w:r>
          </w:p>
        </w:tc>
        <w:tc>
          <w:tcPr>
            <w:tcW w:w="1587" w:type="pct"/>
            <w:tcBorders>
              <w:top w:val="none" w:sz="0" w:space="0" w:color="auto"/>
              <w:bottom w:val="none" w:sz="0" w:space="0" w:color="auto"/>
            </w:tcBorders>
          </w:tcPr>
          <w:p w14:paraId="01687DE2" w14:textId="77777777" w:rsidR="001906CF" w:rsidRPr="00680502" w:rsidRDefault="001906CF" w:rsidP="00CA4CE9">
            <w:pPr>
              <w:bidi/>
              <w:spacing w:before="120"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غير ذلك</w:t>
            </w:r>
          </w:p>
        </w:tc>
      </w:tr>
      <w:tr w:rsidR="00A333D7" w:rsidRPr="00680502" w14:paraId="41D5BA5E" w14:textId="77777777" w:rsidTr="00C627DF">
        <w:trPr>
          <w:trHeight w:val="20"/>
        </w:trPr>
        <w:tc>
          <w:tcPr>
            <w:tcW w:w="1746" w:type="pct"/>
          </w:tcPr>
          <w:p w14:paraId="3484BB3D" w14:textId="1E737099" w:rsidR="00A333D7" w:rsidRPr="007C0077" w:rsidRDefault="007C0077" w:rsidP="007C0077">
            <w:pPr>
              <w:bidi/>
              <w:spacing w:line="240" w:lineRule="auto"/>
              <w:ind w:left="62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28"/>
                  <w:szCs w:val="28"/>
                  <w:rtl/>
                </w:rPr>
                <w:id w:val="8034463"/>
                <w:placeholder>
                  <w:docPart w:val="E7B381DFB2C14664B9128F6795CD27BE"/>
                </w:placeholder>
                <w:text/>
              </w:sdtPr>
              <w:sdtContent>
                <w:r w:rsidR="00CC1AD4" w:rsidRPr="007C0077" w:rsidDel="00FB1EC0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انقروا أو</w:t>
                </w:r>
                <w:r w:rsidR="00CC1AD4" w:rsidRPr="007C0077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 xml:space="preserve"> اضغطوا هنا لإدخال النسبة المئوية</w:t>
                </w:r>
                <w:r w:rsidR="009B2721" w:rsidRPr="007C0077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sdtContent>
            </w:sdt>
          </w:p>
          <w:p w14:paraId="4F8DDA19" w14:textId="77777777" w:rsidR="00A333D7" w:rsidRPr="007C0077" w:rsidRDefault="00A333D7" w:rsidP="00C627DF">
            <w:pPr>
              <w:bidi/>
              <w:spacing w:line="240" w:lineRule="auto"/>
              <w:ind w:left="62"/>
              <w:jc w:val="lowKashida"/>
              <w:rPr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14:paraId="1E5BFE83" w14:textId="5E48579F" w:rsidR="00A333D7" w:rsidRPr="007C0077" w:rsidRDefault="007C0077" w:rsidP="007C0077">
            <w:pPr>
              <w:bidi/>
              <w:spacing w:line="240" w:lineRule="auto"/>
              <w:rPr>
                <w:rFonts w:ascii="Times New Roman" w:hAnsi="Times New Roman"/>
                <w:color w:val="808080" w:themeColor="background1" w:themeShade="80"/>
                <w:spacing w:val="-2"/>
                <w:sz w:val="28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pacing w:val="-2"/>
                  <w:sz w:val="28"/>
                  <w:szCs w:val="28"/>
                  <w:rtl/>
                </w:rPr>
                <w:id w:val="2125037664"/>
                <w:placeholder>
                  <w:docPart w:val="2072C34A63C34DEEBFE7F11FFC7BE00C"/>
                </w:placeholder>
                <w:text/>
              </w:sdtPr>
              <w:sdtContent>
                <w:r w:rsidR="00CC1AD4" w:rsidRPr="007C0077" w:rsidDel="00FB1EC0">
                  <w:rPr>
                    <w:rFonts w:ascii="Times New Roman" w:hAnsi="Times New Roman" w:hint="cs"/>
                    <w:color w:val="808080" w:themeColor="background1" w:themeShade="80"/>
                    <w:spacing w:val="-2"/>
                    <w:sz w:val="28"/>
                    <w:szCs w:val="28"/>
                    <w:rtl/>
                  </w:rPr>
                  <w:t>انقروا أو</w:t>
                </w:r>
                <w:r w:rsidR="00CC1AD4" w:rsidRPr="007C0077">
                  <w:rPr>
                    <w:rFonts w:ascii="Times New Roman" w:hAnsi="Times New Roman"/>
                    <w:color w:val="808080" w:themeColor="background1" w:themeShade="80"/>
                    <w:spacing w:val="-2"/>
                    <w:sz w:val="28"/>
                    <w:szCs w:val="28"/>
                    <w:rtl/>
                  </w:rPr>
                  <w:t xml:space="preserve"> اضغطوا هنا لإدخال النسبة المئوية</w:t>
                </w:r>
                <w:r w:rsidR="009B2721" w:rsidRPr="007C0077">
                  <w:rPr>
                    <w:rFonts w:ascii="Times New Roman" w:hAnsi="Times New Roman" w:hint="cs"/>
                    <w:color w:val="808080" w:themeColor="background1" w:themeShade="80"/>
                    <w:spacing w:val="-2"/>
                    <w:sz w:val="28"/>
                    <w:szCs w:val="28"/>
                    <w:rtl/>
                  </w:rPr>
                  <w:t>.</w:t>
                </w:r>
              </w:sdtContent>
            </w:sdt>
          </w:p>
          <w:p w14:paraId="0FF4DC9B" w14:textId="77777777" w:rsidR="00A333D7" w:rsidRPr="007C0077" w:rsidRDefault="00A333D7" w:rsidP="00CA4CE9">
            <w:pPr>
              <w:bidi/>
              <w:spacing w:line="240" w:lineRule="auto"/>
              <w:jc w:val="lowKashida"/>
              <w:rPr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1587" w:type="pct"/>
          </w:tcPr>
          <w:p w14:paraId="115BE87B" w14:textId="0149B91F" w:rsidR="00A333D7" w:rsidRPr="007C0077" w:rsidRDefault="007C0077" w:rsidP="007C0077">
            <w:pPr>
              <w:bidi/>
              <w:spacing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28"/>
                  <w:szCs w:val="28"/>
                  <w:rtl/>
                </w:rPr>
                <w:id w:val="-2126842953"/>
                <w:placeholder>
                  <w:docPart w:val="230FA0C7B8714D7C89501A769ADBA1B5"/>
                </w:placeholder>
                <w:text/>
              </w:sdtPr>
              <w:sdtContent>
                <w:r w:rsidR="00CC1AD4" w:rsidRPr="007C0077" w:rsidDel="00FB1EC0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انقروا أو</w:t>
                </w:r>
                <w:r w:rsidR="00CC1AD4" w:rsidRPr="007C0077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 xml:space="preserve"> اضغطوا هنا لإدخال النسبة المئوية</w:t>
                </w:r>
                <w:r w:rsidR="009B2721" w:rsidRPr="007C0077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sdtContent>
            </w:sdt>
          </w:p>
          <w:p w14:paraId="3FBFF2E3" w14:textId="77777777" w:rsidR="00A333D7" w:rsidRPr="007C0077" w:rsidRDefault="00A333D7" w:rsidP="00CA4CE9">
            <w:pPr>
              <w:bidi/>
              <w:spacing w:line="240" w:lineRule="auto"/>
              <w:jc w:val="lowKashida"/>
              <w:rPr>
                <w:color w:val="808080" w:themeColor="background1" w:themeShade="80"/>
                <w:sz w:val="28"/>
                <w:szCs w:val="28"/>
                <w:rtl/>
              </w:rPr>
            </w:pPr>
          </w:p>
        </w:tc>
      </w:tr>
    </w:tbl>
    <w:p w14:paraId="65D87849" w14:textId="77777777" w:rsidR="00CC1AD4" w:rsidRPr="00C627DF" w:rsidRDefault="00CC1AD4" w:rsidP="00CA4CE9">
      <w:pPr>
        <w:bidi/>
        <w:spacing w:line="240" w:lineRule="auto"/>
        <w:jc w:val="lowKashida"/>
        <w:rPr>
          <w:sz w:val="28"/>
          <w:szCs w:val="28"/>
        </w:rPr>
      </w:pPr>
    </w:p>
    <w:p w14:paraId="01687DE9" w14:textId="516F9B3E" w:rsidR="00EB53C3" w:rsidRDefault="00FA348D" w:rsidP="001D7538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</w:rPr>
      </w:pPr>
      <w:r w:rsidRPr="00680502">
        <w:rPr>
          <w:rFonts w:ascii="Times New Roman" w:hAnsi="Times New Roman" w:hint="cs"/>
          <w:spacing w:val="-4"/>
          <w:sz w:val="24"/>
          <w:szCs w:val="28"/>
          <w:rtl/>
        </w:rPr>
        <w:t>5</w:t>
      </w:r>
      <w:r w:rsidR="00E0753C">
        <w:rPr>
          <w:rFonts w:ascii="Times New Roman" w:hAnsi="Times New Roman" w:hint="cs"/>
          <w:spacing w:val="-4"/>
          <w:sz w:val="24"/>
          <w:szCs w:val="28"/>
          <w:rtl/>
        </w:rPr>
        <w:t>-</w:t>
      </w:r>
      <w:r w:rsidRPr="00680502">
        <w:rPr>
          <w:rFonts w:ascii="Times New Roman" w:hAnsi="Times New Roman"/>
          <w:spacing w:val="-4"/>
          <w:sz w:val="24"/>
          <w:szCs w:val="28"/>
          <w:rtl/>
        </w:rPr>
        <w:tab/>
      </w:r>
      <w:r w:rsidR="00F5243F" w:rsidRPr="00680502">
        <w:rPr>
          <w:rFonts w:ascii="Times New Roman" w:hAnsi="Times New Roman" w:hint="cs"/>
          <w:sz w:val="24"/>
          <w:szCs w:val="28"/>
          <w:rtl/>
        </w:rPr>
        <w:t>هل ثمة قواعد تنظيمية للخدمات المالية التي تقدمونها؟ (</w:t>
      </w:r>
      <w:r w:rsidR="00DA2D3C" w:rsidRPr="00680502">
        <w:rPr>
          <w:rFonts w:ascii="Times New Roman" w:hAnsi="Times New Roman" w:hint="cs"/>
          <w:sz w:val="24"/>
          <w:szCs w:val="28"/>
          <w:rtl/>
        </w:rPr>
        <w:t>يرجى</w:t>
      </w:r>
      <w:r w:rsidR="00F5243F" w:rsidRPr="00680502">
        <w:rPr>
          <w:rFonts w:ascii="Times New Roman" w:hAnsi="Times New Roman" w:hint="cs"/>
          <w:sz w:val="24"/>
          <w:szCs w:val="28"/>
          <w:rtl/>
        </w:rPr>
        <w:t xml:space="preserve"> التأشير على </w:t>
      </w:r>
      <w:r w:rsidR="00CC1AD4" w:rsidRPr="00680502">
        <w:rPr>
          <w:rFonts w:ascii="Times New Roman" w:hAnsi="Times New Roman" w:hint="cs"/>
          <w:sz w:val="24"/>
          <w:szCs w:val="28"/>
          <w:rtl/>
        </w:rPr>
        <w:t>جميع</w:t>
      </w:r>
      <w:r w:rsidR="00F5243F" w:rsidRPr="00680502">
        <w:rPr>
          <w:rFonts w:ascii="Times New Roman" w:hAnsi="Times New Roman" w:hint="cs"/>
          <w:sz w:val="24"/>
          <w:szCs w:val="28"/>
          <w:rtl/>
        </w:rPr>
        <w:t xml:space="preserve"> ما يناسب من </w:t>
      </w:r>
      <w:r w:rsidR="00DA2D3C" w:rsidRPr="00680502">
        <w:rPr>
          <w:rFonts w:ascii="Times New Roman" w:hAnsi="Times New Roman" w:hint="cs"/>
          <w:sz w:val="24"/>
          <w:szCs w:val="28"/>
          <w:rtl/>
        </w:rPr>
        <w:t>أجوبة</w:t>
      </w:r>
      <w:r w:rsidR="00F5243F" w:rsidRPr="00680502">
        <w:rPr>
          <w:rFonts w:ascii="Times New Roman" w:hAnsi="Times New Roman" w:hint="cs"/>
          <w:sz w:val="24"/>
          <w:szCs w:val="28"/>
          <w:rtl/>
        </w:rPr>
        <w:t xml:space="preserve">؛ يمكن تعدد </w:t>
      </w:r>
      <w:r w:rsidR="00DA2D3C" w:rsidRPr="00680502">
        <w:rPr>
          <w:rFonts w:ascii="Times New Roman" w:hAnsi="Times New Roman" w:hint="cs"/>
          <w:sz w:val="24"/>
          <w:szCs w:val="28"/>
          <w:rtl/>
        </w:rPr>
        <w:t>الأجوبة</w:t>
      </w:r>
      <w:r w:rsidR="00F5243F" w:rsidRPr="00680502">
        <w:rPr>
          <w:rFonts w:ascii="Times New Roman" w:hAnsi="Times New Roman" w:hint="cs"/>
          <w:sz w:val="24"/>
          <w:szCs w:val="28"/>
          <w:rtl/>
        </w:rPr>
        <w:t>)</w:t>
      </w:r>
    </w:p>
    <w:p w14:paraId="41A36A4C" w14:textId="77777777" w:rsidR="001D7538" w:rsidRPr="00C627DF" w:rsidRDefault="001D7538" w:rsidP="001D7538">
      <w:pPr>
        <w:bidi/>
        <w:spacing w:line="240" w:lineRule="auto"/>
        <w:ind w:left="851" w:hanging="851"/>
        <w:jc w:val="lowKashida"/>
        <w:rPr>
          <w:sz w:val="28"/>
          <w:szCs w:val="28"/>
          <w:rtl/>
        </w:rPr>
      </w:pPr>
    </w:p>
    <w:tbl>
      <w:tblPr>
        <w:tblStyle w:val="Tableausimple2"/>
        <w:bidiVisual/>
        <w:tblW w:w="4613" w:type="pct"/>
        <w:tblInd w:w="741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462"/>
        <w:gridCol w:w="430"/>
      </w:tblGrid>
      <w:tr w:rsidR="00E64665" w:rsidRPr="00680502" w14:paraId="01687DEE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534742" w14:textId="77777777" w:rsidR="006B372F" w:rsidRDefault="00EB53C3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لا</w:t>
            </w:r>
          </w:p>
          <w:p w14:paraId="01687DEC" w14:textId="4D9ABD0C" w:rsidR="001D7538" w:rsidRPr="00C627DF" w:rsidRDefault="001D7538" w:rsidP="001D7538">
            <w:pPr>
              <w:bidi/>
              <w:spacing w:line="240" w:lineRule="auto"/>
              <w:jc w:val="lowKashida"/>
              <w:rPr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14:paraId="01687DED" w14:textId="3C78A865" w:rsidR="00EB53C3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1505121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FA348D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F2" w14:textId="77777777" w:rsidTr="00E82DC1">
        <w:trPr>
          <w:trHeight w:val="20"/>
        </w:trPr>
        <w:tc>
          <w:tcPr>
            <w:tcW w:w="4763" w:type="pct"/>
            <w:vAlign w:val="center"/>
          </w:tcPr>
          <w:p w14:paraId="7046D8F1" w14:textId="77777777" w:rsidR="006B372F" w:rsidRDefault="00EB53C3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نعم، قواعد </w:t>
            </w:r>
            <w:r w:rsidR="00FA348D" w:rsidRPr="00680502">
              <w:rPr>
                <w:rFonts w:ascii="Times New Roman" w:hAnsi="Times New Roman" w:hint="cs"/>
                <w:sz w:val="24"/>
                <w:szCs w:val="28"/>
                <w:rtl/>
              </w:rPr>
              <w:t>تنظيمي</w:t>
            </w:r>
            <w:r w:rsidR="00FA348D"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تضعها وزارة الإعلام/الاتصالات</w:t>
            </w:r>
          </w:p>
          <w:p w14:paraId="01687DF0" w14:textId="5A46FC38" w:rsidR="001D7538" w:rsidRPr="00C627DF" w:rsidRDefault="001D7538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</w:tcPr>
          <w:p w14:paraId="01687DF1" w14:textId="491A7D35" w:rsidR="00EB53C3" w:rsidRPr="00680502" w:rsidRDefault="007C0077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4240412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FA348D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F6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51D96B" w14:textId="77777777" w:rsidR="006B372F" w:rsidRDefault="00EB53C3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نعم، قواعد تنظيمية يضعها المصرف المركزي</w:t>
            </w:r>
          </w:p>
          <w:p w14:paraId="01687DF4" w14:textId="5D0A1EF1" w:rsidR="001D7538" w:rsidRPr="00C627DF" w:rsidRDefault="001D7538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14:paraId="01687DF5" w14:textId="34616214" w:rsidR="00EB53C3" w:rsidRPr="00680502" w:rsidRDefault="007C0077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3655996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FA348D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FA" w14:textId="77777777" w:rsidTr="00E82DC1">
        <w:trPr>
          <w:trHeight w:val="20"/>
        </w:trPr>
        <w:tc>
          <w:tcPr>
            <w:tcW w:w="4763" w:type="pct"/>
            <w:vAlign w:val="center"/>
          </w:tcPr>
          <w:p w14:paraId="1F477FA4" w14:textId="77777777" w:rsidR="006B372F" w:rsidRDefault="00EB53C3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نعم، قواعد </w:t>
            </w:r>
            <w:r w:rsidR="00FA348D" w:rsidRPr="00680502">
              <w:rPr>
                <w:rFonts w:ascii="Times New Roman" w:hAnsi="Times New Roman" w:hint="cs"/>
                <w:sz w:val="24"/>
                <w:szCs w:val="28"/>
                <w:rtl/>
              </w:rPr>
              <w:t>تنظيمي</w:t>
            </w:r>
            <w:r w:rsidR="00FA348D"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تضعها وزارة المالية</w:t>
            </w:r>
          </w:p>
          <w:p w14:paraId="01687DF8" w14:textId="0ECB1093" w:rsidR="001D7538" w:rsidRPr="00C627DF" w:rsidRDefault="001D7538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</w:tcPr>
          <w:p w14:paraId="01687DF9" w14:textId="6E383FAE" w:rsidR="00EB53C3" w:rsidRPr="00680502" w:rsidRDefault="007C0077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4994288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FA348D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DFE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F99131" w14:textId="77777777" w:rsidR="006B372F" w:rsidRDefault="00EB53C3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نعم، </w:t>
            </w:r>
            <w:r w:rsidR="00A333D7" w:rsidRPr="00680502">
              <w:rPr>
                <w:rFonts w:ascii="Times New Roman" w:hAnsi="Times New Roman" w:hint="cs"/>
                <w:sz w:val="24"/>
                <w:szCs w:val="28"/>
                <w:rtl/>
              </w:rPr>
              <w:t>قواعد تنظيمي</w:t>
            </w:r>
            <w:r w:rsidR="00A333D7" w:rsidRPr="00680502">
              <w:rPr>
                <w:rFonts w:ascii="Times New Roman" w:hAnsi="Times New Roman" w:hint="eastAsia"/>
                <w:sz w:val="24"/>
                <w:szCs w:val="28"/>
                <w:rtl/>
              </w:rPr>
              <w:t>ة</w:t>
            </w:r>
            <w:r w:rsidR="00A333D7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يضعها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منظم قطاع البريد/الاتصالات</w:t>
            </w:r>
          </w:p>
          <w:p w14:paraId="01687DFC" w14:textId="25D60E91" w:rsidR="001D7538" w:rsidRPr="00C627DF" w:rsidRDefault="001D7538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14:paraId="01687DFD" w14:textId="65302B94" w:rsidR="00EB53C3" w:rsidRPr="00680502" w:rsidRDefault="007C0077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2922492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FA348D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01" w14:textId="77777777" w:rsidTr="00E82DC1">
        <w:trPr>
          <w:trHeight w:val="20"/>
        </w:trPr>
        <w:tc>
          <w:tcPr>
            <w:tcW w:w="4763" w:type="pct"/>
            <w:vAlign w:val="center"/>
          </w:tcPr>
          <w:p w14:paraId="63E6D1D2" w14:textId="77777777" w:rsidR="006B372F" w:rsidRPr="00680502" w:rsidRDefault="00007D52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غير ذلك</w:t>
            </w:r>
          </w:p>
          <w:p w14:paraId="01687DFF" w14:textId="64C13A4F" w:rsidR="00CC1AD4" w:rsidRPr="00C627DF" w:rsidRDefault="00CC1AD4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37" w:type="pct"/>
          </w:tcPr>
          <w:p w14:paraId="01687E00" w14:textId="25EFE414" w:rsidR="00007D52" w:rsidRPr="00680502" w:rsidRDefault="007C0077" w:rsidP="001D7538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4036773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FA348D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01E46F5B" w14:textId="77777777" w:rsidR="00C627DF" w:rsidRPr="00C627DF" w:rsidRDefault="00C627DF">
      <w:pPr>
        <w:bidi/>
        <w:rPr>
          <w:sz w:val="28"/>
          <w:szCs w:val="28"/>
        </w:rPr>
      </w:pPr>
    </w:p>
    <w:tbl>
      <w:tblPr>
        <w:tblStyle w:val="Tableausimple2"/>
        <w:bidiVisual/>
        <w:tblW w:w="5000" w:type="pct"/>
        <w:tblInd w:w="-5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504"/>
        <w:gridCol w:w="704"/>
        <w:gridCol w:w="430"/>
      </w:tblGrid>
      <w:tr w:rsidR="00C12CE2" w:rsidRPr="00680502" w14:paraId="10E4FE00" w14:textId="77777777" w:rsidTr="00C6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tcW w:w="4412" w:type="pct"/>
            <w:tcBorders>
              <w:top w:val="none" w:sz="0" w:space="0" w:color="auto"/>
              <w:bottom w:val="none" w:sz="0" w:space="0" w:color="auto"/>
            </w:tcBorders>
          </w:tcPr>
          <w:p w14:paraId="3FFEB8EC" w14:textId="77777777" w:rsidR="00C12CE2" w:rsidRPr="00680502" w:rsidRDefault="00C12CE2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365" w:type="pct"/>
            <w:tcBorders>
              <w:top w:val="none" w:sz="0" w:space="0" w:color="auto"/>
              <w:bottom w:val="none" w:sz="0" w:space="0" w:color="auto"/>
            </w:tcBorders>
          </w:tcPr>
          <w:p w14:paraId="2A091126" w14:textId="18FECEAE" w:rsidR="00C12CE2" w:rsidRPr="00B23A19" w:rsidRDefault="00C12CE2" w:rsidP="001B03BB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B23A19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نعم</w:t>
            </w:r>
          </w:p>
        </w:tc>
        <w:tc>
          <w:tcPr>
            <w:tcW w:w="223" w:type="pct"/>
            <w:tcBorders>
              <w:top w:val="none" w:sz="0" w:space="0" w:color="auto"/>
              <w:bottom w:val="none" w:sz="0" w:space="0" w:color="auto"/>
            </w:tcBorders>
          </w:tcPr>
          <w:p w14:paraId="38E3A95C" w14:textId="66F34CC9" w:rsidR="00C12CE2" w:rsidRPr="00B23A19" w:rsidRDefault="00C12CE2" w:rsidP="001B03BB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B23A19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لا</w:t>
            </w:r>
          </w:p>
        </w:tc>
      </w:tr>
      <w:tr w:rsidR="00E64665" w:rsidRPr="00680502" w14:paraId="01687E06" w14:textId="77777777" w:rsidTr="00C627DF">
        <w:trPr>
          <w:trHeight w:val="454"/>
        </w:trPr>
        <w:tc>
          <w:tcPr>
            <w:tcW w:w="4412" w:type="pct"/>
          </w:tcPr>
          <w:p w14:paraId="01687E03" w14:textId="29858363" w:rsidR="00DF19C6" w:rsidRPr="00680502" w:rsidRDefault="00C12CE2" w:rsidP="00532065">
            <w:pPr>
              <w:tabs>
                <w:tab w:val="right" w:pos="1274"/>
              </w:tabs>
              <w:bidi/>
              <w:spacing w:line="240" w:lineRule="auto"/>
              <w:ind w:left="851" w:hanging="851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6</w:t>
            </w:r>
            <w:r w:rsidR="00E0753C">
              <w:rPr>
                <w:rFonts w:ascii="Times New Roman" w:hAnsi="Times New Roman" w:hint="cs"/>
                <w:sz w:val="24"/>
                <w:szCs w:val="28"/>
                <w:rtl/>
              </w:rPr>
              <w:t>-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r w:rsidR="00DF19C6" w:rsidRPr="00680502">
              <w:rPr>
                <w:rFonts w:ascii="Times New Roman" w:hAnsi="Times New Roman" w:hint="cs"/>
                <w:sz w:val="24"/>
                <w:szCs w:val="28"/>
                <w:rtl/>
              </w:rPr>
              <w:t>ه</w:t>
            </w:r>
            <w:r w:rsidR="00A333D7" w:rsidRPr="00680502">
              <w:rPr>
                <w:rFonts w:ascii="Times New Roman" w:hAnsi="Times New Roman" w:hint="cs"/>
                <w:sz w:val="24"/>
                <w:szCs w:val="28"/>
                <w:rtl/>
              </w:rPr>
              <w:t>ل</w:t>
            </w:r>
            <w:r w:rsidR="00DF19C6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يسمح لكم القانون/التشريع المحلي بأن تعملوا وكيلاً عن مقدم للخدمات المالية؟</w:t>
            </w:r>
          </w:p>
        </w:tc>
        <w:tc>
          <w:tcPr>
            <w:tcW w:w="365" w:type="pct"/>
          </w:tcPr>
          <w:p w14:paraId="01687E04" w14:textId="575760BF" w:rsidR="00DF19C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5493811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</w:tcPr>
          <w:p w14:paraId="01687E05" w14:textId="12DA84E3" w:rsidR="00DF19C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6348605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3AE0667F" w14:textId="2FF60217" w:rsidR="00231C50" w:rsidRDefault="00231C50" w:rsidP="00231C50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</w:p>
    <w:p w14:paraId="741D53A9" w14:textId="46C2D133" w:rsidR="00231C50" w:rsidRDefault="00231C50" w:rsidP="00231C50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>
        <w:rPr>
          <w:rFonts w:ascii="Times New Roman" w:hAnsi="Times New Roman" w:hint="cs"/>
          <w:sz w:val="24"/>
          <w:szCs w:val="28"/>
          <w:rtl/>
        </w:rPr>
        <w:lastRenderedPageBreak/>
        <w:t>7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="00C12CE2" w:rsidRPr="00680502">
        <w:rPr>
          <w:rFonts w:ascii="Times New Roman" w:hAnsi="Times New Roman"/>
          <w:sz w:val="24"/>
          <w:szCs w:val="28"/>
          <w:rtl/>
        </w:rPr>
        <w:tab/>
      </w:r>
      <w:r w:rsidR="00DD6CC8" w:rsidRPr="00680502">
        <w:rPr>
          <w:rFonts w:ascii="Times New Roman" w:hAnsi="Times New Roman" w:hint="cs"/>
          <w:sz w:val="24"/>
          <w:szCs w:val="28"/>
          <w:rtl/>
        </w:rPr>
        <w:t>هل يمكن لكيانكم المالي البريدي أن يستخدم نظم الدفع والتسوية الوطنية؟</w:t>
      </w:r>
    </w:p>
    <w:p w14:paraId="01687E08" w14:textId="39405583" w:rsidR="00BC68C5" w:rsidRPr="00680502" w:rsidRDefault="00A333D7" w:rsidP="00231C50">
      <w:pPr>
        <w:bidi/>
        <w:spacing w:after="120" w:line="240" w:lineRule="auto"/>
        <w:ind w:left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/>
          <w:sz w:val="24"/>
          <w:szCs w:val="28"/>
          <w:rtl/>
        </w:rPr>
        <w:t xml:space="preserve">(يرجى التأشير على </w:t>
      </w:r>
      <w:r w:rsidR="00CC1AD4" w:rsidRPr="00680502">
        <w:rPr>
          <w:rFonts w:ascii="Times New Roman" w:hAnsi="Times New Roman" w:hint="cs"/>
          <w:sz w:val="24"/>
          <w:szCs w:val="28"/>
          <w:rtl/>
        </w:rPr>
        <w:t>جميع</w:t>
      </w:r>
      <w:r w:rsidRPr="00680502">
        <w:rPr>
          <w:rFonts w:ascii="Times New Roman" w:hAnsi="Times New Roman"/>
          <w:sz w:val="24"/>
          <w:szCs w:val="28"/>
          <w:rtl/>
        </w:rPr>
        <w:t xml:space="preserve"> ما يناسب من أجوبة؛ يمكن تعدد الأجوبة)</w:t>
      </w:r>
    </w:p>
    <w:tbl>
      <w:tblPr>
        <w:tblStyle w:val="Tableausimple2"/>
        <w:bidiVisual/>
        <w:tblW w:w="4632" w:type="pct"/>
        <w:tblInd w:w="70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5097"/>
        <w:gridCol w:w="1843"/>
        <w:gridCol w:w="1989"/>
      </w:tblGrid>
      <w:tr w:rsidR="00E64665" w:rsidRPr="00680502" w14:paraId="01687E0D" w14:textId="77777777" w:rsidTr="0023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54" w:type="pct"/>
            <w:tcBorders>
              <w:top w:val="none" w:sz="0" w:space="0" w:color="auto"/>
              <w:bottom w:val="none" w:sz="0" w:space="0" w:color="auto"/>
            </w:tcBorders>
          </w:tcPr>
          <w:p w14:paraId="486008A8" w14:textId="77777777" w:rsidR="00174305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لا</w:t>
            </w:r>
          </w:p>
          <w:p w14:paraId="01687E0A" w14:textId="34A566A8" w:rsidR="00C12CE2" w:rsidRPr="00680502" w:rsidRDefault="00C12CE2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2" w:type="pct"/>
            <w:tcBorders>
              <w:top w:val="none" w:sz="0" w:space="0" w:color="auto"/>
              <w:bottom w:val="none" w:sz="0" w:space="0" w:color="auto"/>
            </w:tcBorders>
          </w:tcPr>
          <w:p w14:paraId="01687E0B" w14:textId="77777777" w:rsidR="005B524A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pct"/>
            <w:tcBorders>
              <w:top w:val="none" w:sz="0" w:space="0" w:color="auto"/>
              <w:bottom w:val="none" w:sz="0" w:space="0" w:color="auto"/>
            </w:tcBorders>
          </w:tcPr>
          <w:p w14:paraId="01687E0C" w14:textId="0F3230C9" w:rsidR="005B524A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6402633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4D5E6D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80126A" w:rsidRPr="00680502" w14:paraId="30AA449B" w14:textId="77777777" w:rsidTr="00231C50">
        <w:trPr>
          <w:trHeight w:val="20"/>
        </w:trPr>
        <w:tc>
          <w:tcPr>
            <w:tcW w:w="2854" w:type="pct"/>
          </w:tcPr>
          <w:p w14:paraId="71A7BFA3" w14:textId="77777777" w:rsidR="0080126A" w:rsidRPr="00680502" w:rsidRDefault="0080126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1032" w:type="pct"/>
          </w:tcPr>
          <w:p w14:paraId="4B6FC627" w14:textId="555C63BA" w:rsidR="0080126A" w:rsidRPr="00231C50" w:rsidRDefault="0080126A" w:rsidP="001B03BB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231C50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مشارك مباشر</w:t>
            </w:r>
          </w:p>
        </w:tc>
        <w:tc>
          <w:tcPr>
            <w:tcW w:w="1114" w:type="pct"/>
          </w:tcPr>
          <w:p w14:paraId="1A119C6A" w14:textId="150E217A" w:rsidR="0080126A" w:rsidRPr="00231C50" w:rsidRDefault="0080126A" w:rsidP="001B03BB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231C50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مشارك غير مباشر</w:t>
            </w:r>
          </w:p>
        </w:tc>
      </w:tr>
      <w:tr w:rsidR="00E64665" w:rsidRPr="00680502" w14:paraId="01687E11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54" w:type="pct"/>
            <w:tcBorders>
              <w:top w:val="none" w:sz="0" w:space="0" w:color="auto"/>
              <w:bottom w:val="none" w:sz="0" w:space="0" w:color="auto"/>
            </w:tcBorders>
          </w:tcPr>
          <w:p w14:paraId="0BCB65E6" w14:textId="77777777" w:rsidR="005B524A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نعم، يمكنه استخدام نظام </w:t>
            </w:r>
            <w:r w:rsidR="007B7BE4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تسويات </w:t>
            </w:r>
            <w:r w:rsidR="007B7BE4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إجمالية </w:t>
            </w:r>
            <w:r w:rsidR="007B7BE4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آنية</w:t>
            </w:r>
          </w:p>
          <w:p w14:paraId="01687E0E" w14:textId="7DA05AE1" w:rsidR="00CC1AD4" w:rsidRPr="00680502" w:rsidRDefault="00CC1AD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1032" w:type="pct"/>
            <w:tcBorders>
              <w:top w:val="none" w:sz="0" w:space="0" w:color="auto"/>
              <w:bottom w:val="none" w:sz="0" w:space="0" w:color="auto"/>
            </w:tcBorders>
          </w:tcPr>
          <w:p w14:paraId="01687E0F" w14:textId="00C1D065" w:rsidR="005B524A" w:rsidRPr="00680502" w:rsidRDefault="007C0077" w:rsidP="00231C50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4836930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114" w:type="pct"/>
            <w:tcBorders>
              <w:top w:val="none" w:sz="0" w:space="0" w:color="auto"/>
              <w:bottom w:val="none" w:sz="0" w:space="0" w:color="auto"/>
            </w:tcBorders>
          </w:tcPr>
          <w:p w14:paraId="01687E10" w14:textId="424BF426" w:rsidR="005B524A" w:rsidRPr="00680502" w:rsidRDefault="007C0077" w:rsidP="00231C50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4810465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15" w14:textId="77777777" w:rsidTr="00231C50">
        <w:trPr>
          <w:trHeight w:val="20"/>
        </w:trPr>
        <w:tc>
          <w:tcPr>
            <w:tcW w:w="2854" w:type="pct"/>
          </w:tcPr>
          <w:p w14:paraId="6E4B5A76" w14:textId="77777777" w:rsidR="005B524A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نعم، </w:t>
            </w:r>
            <w:r w:rsidR="00752176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يمكنه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استخدام غرفة مقاصة آلية</w:t>
            </w:r>
          </w:p>
          <w:p w14:paraId="01687E12" w14:textId="012E7501" w:rsidR="00453515" w:rsidRPr="00680502" w:rsidRDefault="00453515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1032" w:type="pct"/>
          </w:tcPr>
          <w:p w14:paraId="6716E366" w14:textId="43933EE7" w:rsidR="00C12CE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3694543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  <w:p w14:paraId="01687E13" w14:textId="454750DC" w:rsidR="005B524A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1114" w:type="pct"/>
          </w:tcPr>
          <w:p w14:paraId="5AED00C1" w14:textId="50316692" w:rsidR="00C12CE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5154465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  <w:p w14:paraId="01687E14" w14:textId="2619C165" w:rsidR="005B524A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</w:tr>
      <w:tr w:rsidR="00E64665" w:rsidRPr="00680502" w14:paraId="01687E19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54" w:type="pct"/>
            <w:tcBorders>
              <w:top w:val="none" w:sz="0" w:space="0" w:color="auto"/>
              <w:bottom w:val="none" w:sz="0" w:space="0" w:color="auto"/>
            </w:tcBorders>
          </w:tcPr>
          <w:p w14:paraId="505DF006" w14:textId="47C0BC58" w:rsidR="005B524A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نعم، </w:t>
            </w:r>
            <w:r w:rsidR="00752176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يمكنه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استخدام شبكة وطنية لتواصل البطاقات</w:t>
            </w:r>
            <w:r w:rsidR="0084717C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</w:t>
            </w:r>
            <w:r w:rsidR="0084717C" w:rsidRPr="00680502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="0084717C" w:rsidRPr="0068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Card Switch</w:t>
            </w:r>
            <w:r w:rsidR="0084717C" w:rsidRPr="00680502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  <w:p w14:paraId="01687E16" w14:textId="2DE8A064" w:rsidR="00453515" w:rsidRPr="00680502" w:rsidRDefault="00453515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1032" w:type="pct"/>
            <w:tcBorders>
              <w:top w:val="none" w:sz="0" w:space="0" w:color="auto"/>
              <w:bottom w:val="none" w:sz="0" w:space="0" w:color="auto"/>
            </w:tcBorders>
          </w:tcPr>
          <w:p w14:paraId="1BACF0EE" w14:textId="6772A982" w:rsidR="00C12CE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4900259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  <w:p w14:paraId="01687E17" w14:textId="135A7FC7" w:rsidR="005B524A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1114" w:type="pct"/>
            <w:tcBorders>
              <w:top w:val="none" w:sz="0" w:space="0" w:color="auto"/>
              <w:bottom w:val="none" w:sz="0" w:space="0" w:color="auto"/>
            </w:tcBorders>
          </w:tcPr>
          <w:p w14:paraId="1166BC66" w14:textId="74FAF1E6" w:rsidR="00C12CE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6512409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  <w:p w14:paraId="01687E18" w14:textId="3FFA45FF" w:rsidR="005B524A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</w:tr>
      <w:tr w:rsidR="00E64665" w:rsidRPr="00680502" w14:paraId="01687E1D" w14:textId="77777777" w:rsidTr="00231C50">
        <w:trPr>
          <w:trHeight w:val="20"/>
        </w:trPr>
        <w:tc>
          <w:tcPr>
            <w:tcW w:w="2854" w:type="pct"/>
          </w:tcPr>
          <w:p w14:paraId="01687E1A" w14:textId="71654725" w:rsidR="007B7BE4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غير ذلك</w:t>
            </w:r>
          </w:p>
        </w:tc>
        <w:tc>
          <w:tcPr>
            <w:tcW w:w="1032" w:type="pct"/>
          </w:tcPr>
          <w:p w14:paraId="01687E1B" w14:textId="77777777" w:rsidR="005B524A" w:rsidRPr="00680502" w:rsidRDefault="005B524A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4" w:type="pct"/>
          </w:tcPr>
          <w:p w14:paraId="01687E1C" w14:textId="743E344D" w:rsidR="005B524A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8579228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10D85E0B" w14:textId="0AD859E5" w:rsidR="00C12CE2" w:rsidRPr="00680502" w:rsidRDefault="00C12CE2" w:rsidP="00CA4CE9">
      <w:pPr>
        <w:bidi/>
        <w:spacing w:line="240" w:lineRule="auto"/>
        <w:jc w:val="lowKashida"/>
        <w:rPr>
          <w:rFonts w:ascii="Times New Roman" w:hAnsi="Times New Roman"/>
          <w:sz w:val="28"/>
          <w:szCs w:val="28"/>
          <w:rtl/>
        </w:rPr>
      </w:pPr>
    </w:p>
    <w:p w14:paraId="28FD6DD3" w14:textId="77777777" w:rsidR="00541C49" w:rsidRPr="00680502" w:rsidRDefault="00541C49" w:rsidP="00CA4CE9">
      <w:pPr>
        <w:bidi/>
        <w:spacing w:line="240" w:lineRule="auto"/>
        <w:jc w:val="lowKashida"/>
        <w:rPr>
          <w:rFonts w:ascii="Times New Roman" w:hAnsi="Times New Roman"/>
          <w:sz w:val="28"/>
          <w:szCs w:val="28"/>
          <w:rtl/>
        </w:rPr>
      </w:pPr>
    </w:p>
    <w:p w14:paraId="01687E1E" w14:textId="4E50043C" w:rsidR="00F65B86" w:rsidRPr="00680502" w:rsidRDefault="00F65B86" w:rsidP="00CA4CE9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r w:rsidRPr="00680502">
        <w:rPr>
          <w:rFonts w:ascii="Times New Roman" w:hAnsi="Times New Roman" w:hint="cs"/>
          <w:b/>
          <w:bCs/>
          <w:sz w:val="24"/>
          <w:szCs w:val="28"/>
          <w:rtl/>
        </w:rPr>
        <w:t>القسم 3: معلومات مفصلة عن الخدمات المالية البريدية</w:t>
      </w:r>
    </w:p>
    <w:p w14:paraId="01687E1F" w14:textId="77777777" w:rsidR="00D72DBA" w:rsidRPr="001D7538" w:rsidRDefault="00D72DBA" w:rsidP="00CA4CE9">
      <w:pPr>
        <w:bidi/>
        <w:spacing w:line="240" w:lineRule="auto"/>
        <w:jc w:val="lowKashida"/>
        <w:rPr>
          <w:rFonts w:ascii="Times New Roman" w:hAnsi="Times New Roman"/>
          <w:b/>
          <w:bCs/>
          <w:sz w:val="28"/>
          <w:szCs w:val="28"/>
        </w:rPr>
      </w:pPr>
    </w:p>
    <w:p w14:paraId="01687E20" w14:textId="10D8E89B" w:rsidR="0062315A" w:rsidRDefault="00C12CE2" w:rsidP="00231C50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8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="00DD1764" w:rsidRPr="00680502">
        <w:rPr>
          <w:rFonts w:ascii="Times New Roman" w:hAnsi="Times New Roman" w:hint="cs"/>
          <w:sz w:val="24"/>
          <w:szCs w:val="28"/>
          <w:rtl/>
        </w:rPr>
        <w:t xml:space="preserve">ما هي خدمات الدفع البريدية التي تقدمونها من بين الخدمات التالية؟ </w:t>
      </w:r>
      <w:r w:rsidR="007B7BE4" w:rsidRPr="00680502">
        <w:rPr>
          <w:rFonts w:ascii="Times New Roman" w:hAnsi="Times New Roman"/>
          <w:sz w:val="24"/>
          <w:szCs w:val="28"/>
          <w:rtl/>
        </w:rPr>
        <w:t xml:space="preserve">(يرجى التأشير على </w:t>
      </w:r>
      <w:r w:rsidR="00CC1AD4" w:rsidRPr="00680502">
        <w:rPr>
          <w:rFonts w:ascii="Times New Roman" w:hAnsi="Times New Roman" w:hint="cs"/>
          <w:sz w:val="24"/>
          <w:szCs w:val="28"/>
          <w:rtl/>
        </w:rPr>
        <w:t>جميع</w:t>
      </w:r>
      <w:r w:rsidR="007B7BE4" w:rsidRPr="00680502">
        <w:rPr>
          <w:rFonts w:ascii="Times New Roman" w:hAnsi="Times New Roman"/>
          <w:sz w:val="24"/>
          <w:szCs w:val="28"/>
          <w:rtl/>
        </w:rPr>
        <w:t xml:space="preserve"> ما يناسب من أجوبة؛ يمكن تعدد الأجوبة)</w:t>
      </w:r>
    </w:p>
    <w:p w14:paraId="6C603F5F" w14:textId="77777777" w:rsidR="00231C50" w:rsidRPr="00680502" w:rsidRDefault="00231C50" w:rsidP="00231C50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</w:p>
    <w:tbl>
      <w:tblPr>
        <w:tblStyle w:val="Tableausimple2"/>
        <w:bidiVisual/>
        <w:tblW w:w="4650" w:type="pct"/>
        <w:tblInd w:w="674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5428"/>
        <w:gridCol w:w="1275"/>
        <w:gridCol w:w="2260"/>
      </w:tblGrid>
      <w:tr w:rsidR="00E64665" w:rsidRPr="00680502" w14:paraId="01687E24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27" w:type="pct"/>
            <w:tcBorders>
              <w:top w:val="none" w:sz="0" w:space="0" w:color="auto"/>
              <w:bottom w:val="none" w:sz="0" w:space="0" w:color="auto"/>
            </w:tcBorders>
          </w:tcPr>
          <w:p w14:paraId="01687E21" w14:textId="77777777" w:rsidR="00197AE0" w:rsidRPr="00680502" w:rsidRDefault="00197AE0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1" w:type="pct"/>
            <w:tcBorders>
              <w:top w:val="none" w:sz="0" w:space="0" w:color="auto"/>
              <w:bottom w:val="none" w:sz="0" w:space="0" w:color="auto"/>
            </w:tcBorders>
          </w:tcPr>
          <w:p w14:paraId="01687E22" w14:textId="77777777" w:rsidR="00197AE0" w:rsidRPr="00680502" w:rsidRDefault="0074154B" w:rsidP="007F7E5F">
            <w:pPr>
              <w:bidi/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تقدمونها بأنفسكم</w:t>
            </w:r>
          </w:p>
        </w:tc>
        <w:tc>
          <w:tcPr>
            <w:tcW w:w="1261" w:type="pct"/>
            <w:tcBorders>
              <w:top w:val="none" w:sz="0" w:space="0" w:color="auto"/>
              <w:bottom w:val="none" w:sz="0" w:space="0" w:color="auto"/>
            </w:tcBorders>
          </w:tcPr>
          <w:p w14:paraId="01687E23" w14:textId="77777777" w:rsidR="00197AE0" w:rsidRPr="00680502" w:rsidRDefault="00893E33" w:rsidP="001B03BB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pacing w:val="-4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pacing w:val="-4"/>
                <w:sz w:val="24"/>
                <w:szCs w:val="28"/>
                <w:rtl/>
              </w:rPr>
              <w:t>تقدمونها في إطار شراكة مع مقدم خدمات آخر</w:t>
            </w:r>
          </w:p>
        </w:tc>
      </w:tr>
      <w:tr w:rsidR="00E64665" w:rsidRPr="00680502" w14:paraId="01687E29" w14:textId="77777777" w:rsidTr="00532065">
        <w:trPr>
          <w:trHeight w:val="20"/>
        </w:trPr>
        <w:tc>
          <w:tcPr>
            <w:tcW w:w="3027" w:type="pct"/>
          </w:tcPr>
          <w:p w14:paraId="01687E25" w14:textId="77777777" w:rsidR="00746006" w:rsidRPr="00680502" w:rsidRDefault="00746006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تحصيل الفواتير</w:t>
            </w:r>
          </w:p>
          <w:p w14:paraId="01687E26" w14:textId="77777777" w:rsidR="008711B2" w:rsidRPr="00532065" w:rsidRDefault="008711B2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14:paraId="01687E27" w14:textId="3611DD14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6680912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</w:tcPr>
          <w:p w14:paraId="01687E28" w14:textId="33A0FBA4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6323977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2E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27" w:type="pct"/>
            <w:tcBorders>
              <w:top w:val="none" w:sz="0" w:space="0" w:color="auto"/>
              <w:bottom w:val="none" w:sz="0" w:space="0" w:color="auto"/>
            </w:tcBorders>
          </w:tcPr>
          <w:p w14:paraId="7AEAE759" w14:textId="5B760AA3" w:rsidR="008711B2" w:rsidRPr="00680502" w:rsidRDefault="00746006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الحسابات بالشيكات/</w:t>
            </w:r>
            <w:r w:rsidR="007B7BE4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الحسابات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الجارية</w:t>
            </w:r>
          </w:p>
          <w:p w14:paraId="01687E2B" w14:textId="0C7B8D5D" w:rsidR="007B7BE4" w:rsidRPr="00532065" w:rsidRDefault="007B7BE4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one" w:sz="0" w:space="0" w:color="auto"/>
              <w:bottom w:val="none" w:sz="0" w:space="0" w:color="auto"/>
            </w:tcBorders>
          </w:tcPr>
          <w:p w14:paraId="01687E2C" w14:textId="3D311CC5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6397285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  <w:tcBorders>
              <w:top w:val="none" w:sz="0" w:space="0" w:color="auto"/>
              <w:bottom w:val="none" w:sz="0" w:space="0" w:color="auto"/>
            </w:tcBorders>
          </w:tcPr>
          <w:p w14:paraId="01687E2D" w14:textId="0150BA42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000473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33" w14:textId="77777777" w:rsidTr="00532065">
        <w:trPr>
          <w:trHeight w:val="20"/>
        </w:trPr>
        <w:tc>
          <w:tcPr>
            <w:tcW w:w="3027" w:type="pct"/>
          </w:tcPr>
          <w:p w14:paraId="01687E2F" w14:textId="1F81476A" w:rsidR="00D45CD6" w:rsidRPr="00680502" w:rsidRDefault="00D45CD6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بطاقة </w:t>
            </w:r>
            <w:r w:rsidR="007B7BE4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ائتمان</w:t>
            </w:r>
          </w:p>
          <w:p w14:paraId="01687E30" w14:textId="77777777" w:rsidR="008711B2" w:rsidRPr="00532065" w:rsidRDefault="008711B2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14:paraId="01687E31" w14:textId="654AC428" w:rsidR="00D45CD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6352972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</w:tcPr>
          <w:p w14:paraId="01687E32" w14:textId="5A81E2B3" w:rsidR="00D45CD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4238006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38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27" w:type="pct"/>
            <w:tcBorders>
              <w:top w:val="none" w:sz="0" w:space="0" w:color="auto"/>
              <w:bottom w:val="none" w:sz="0" w:space="0" w:color="auto"/>
            </w:tcBorders>
          </w:tcPr>
          <w:p w14:paraId="01687E34" w14:textId="77777777" w:rsidR="00D45CD6" w:rsidRPr="00680502" w:rsidRDefault="00D45CD6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بطاقة الخصم/السحب الإلكتروني</w:t>
            </w:r>
          </w:p>
          <w:p w14:paraId="01687E35" w14:textId="77777777" w:rsidR="008711B2" w:rsidRPr="00532065" w:rsidRDefault="008711B2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one" w:sz="0" w:space="0" w:color="auto"/>
              <w:bottom w:val="none" w:sz="0" w:space="0" w:color="auto"/>
            </w:tcBorders>
          </w:tcPr>
          <w:p w14:paraId="01687E36" w14:textId="7479DB0B" w:rsidR="00D45CD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0676447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  <w:tcBorders>
              <w:top w:val="none" w:sz="0" w:space="0" w:color="auto"/>
              <w:bottom w:val="none" w:sz="0" w:space="0" w:color="auto"/>
            </w:tcBorders>
          </w:tcPr>
          <w:p w14:paraId="01687E37" w14:textId="67CC774A" w:rsidR="00D45CD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7009330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3D" w14:textId="77777777" w:rsidTr="00532065">
        <w:trPr>
          <w:trHeight w:val="20"/>
        </w:trPr>
        <w:tc>
          <w:tcPr>
            <w:tcW w:w="3027" w:type="pct"/>
          </w:tcPr>
          <w:p w14:paraId="2EF3DF21" w14:textId="07AB5D85" w:rsidR="008711B2" w:rsidRPr="00532065" w:rsidRDefault="00746006" w:rsidP="007F7E5F">
            <w:pPr>
              <w:bidi/>
              <w:spacing w:line="240" w:lineRule="auto"/>
              <w:ind w:left="48" w:right="32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532065">
              <w:rPr>
                <w:rFonts w:ascii="Times New Roman" w:hAnsi="Times New Roman" w:hint="cs"/>
                <w:sz w:val="24"/>
                <w:szCs w:val="28"/>
                <w:rtl/>
              </w:rPr>
              <w:t>معاملات بين الحكومة والخواص (معاشات التقاعد</w:t>
            </w:r>
            <w:r w:rsidR="007B7BE4" w:rsidRPr="00532065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الوطنية</w:t>
            </w:r>
            <w:r w:rsidRPr="00532065">
              <w:rPr>
                <w:rFonts w:ascii="Times New Roman" w:hAnsi="Times New Roman" w:hint="cs"/>
                <w:sz w:val="24"/>
                <w:szCs w:val="28"/>
                <w:rtl/>
              </w:rPr>
              <w:t>، رواتب الموظفين</w:t>
            </w:r>
            <w:r w:rsidR="00752176" w:rsidRPr="00532065">
              <w:rPr>
                <w:rFonts w:ascii="Times New Roman" w:hAnsi="Times New Roman" w:hint="cs"/>
                <w:sz w:val="24"/>
                <w:szCs w:val="28"/>
                <w:rtl/>
              </w:rPr>
              <w:t>،</w:t>
            </w:r>
            <w:r w:rsidRPr="00532065">
              <w:rPr>
                <w:rFonts w:ascii="Times New Roman" w:hAnsi="Times New Roman" w:hint="cs"/>
                <w:sz w:val="24"/>
                <w:szCs w:val="28"/>
                <w:rtl/>
              </w:rPr>
              <w:t xml:space="preserve"> دفع الإعانات</w:t>
            </w:r>
            <w:r w:rsidR="00752176" w:rsidRPr="00532065">
              <w:rPr>
                <w:rFonts w:ascii="Times New Roman" w:hAnsi="Times New Roman" w:hint="cs"/>
                <w:sz w:val="24"/>
                <w:szCs w:val="28"/>
                <w:rtl/>
              </w:rPr>
              <w:t>،</w:t>
            </w:r>
            <w:r w:rsidRPr="00532065">
              <w:rPr>
                <w:rFonts w:ascii="Times New Roman" w:hAnsi="Times New Roman" w:hint="cs"/>
                <w:sz w:val="24"/>
                <w:szCs w:val="28"/>
                <w:rtl/>
              </w:rPr>
              <w:t xml:space="preserve"> مدفوعات الحماية الاجتماعية الصافية، استحقاقات العجز، التحويلات </w:t>
            </w:r>
            <w:r w:rsidR="007B7BE4" w:rsidRPr="00532065">
              <w:rPr>
                <w:rFonts w:ascii="Times New Roman" w:hAnsi="Times New Roman" w:hint="cs"/>
                <w:sz w:val="24"/>
                <w:szCs w:val="28"/>
                <w:rtl/>
              </w:rPr>
              <w:t xml:space="preserve">النقدية </w:t>
            </w:r>
            <w:r w:rsidRPr="00532065">
              <w:rPr>
                <w:rFonts w:ascii="Times New Roman" w:hAnsi="Times New Roman" w:hint="cs"/>
                <w:sz w:val="24"/>
                <w:szCs w:val="28"/>
                <w:rtl/>
              </w:rPr>
              <w:t>المباشرة إلى الفقراء، وغير ذلك</w:t>
            </w:r>
            <w:r w:rsidR="00231C50">
              <w:rPr>
                <w:rFonts w:ascii="Times New Roman" w:hAnsi="Times New Roman" w:hint="cs"/>
                <w:sz w:val="24"/>
                <w:szCs w:val="28"/>
                <w:rtl/>
              </w:rPr>
              <w:t>.</w:t>
            </w:r>
            <w:r w:rsidR="00453515" w:rsidRPr="00532065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</w:p>
          <w:p w14:paraId="01687E3A" w14:textId="4CB74C38" w:rsidR="00C12CE2" w:rsidRPr="00532065" w:rsidRDefault="00C12CE2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14:paraId="01687E3B" w14:textId="5ABC39DD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8207169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</w:tcPr>
          <w:p w14:paraId="01687E3C" w14:textId="265C42D2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1839774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42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tcW w:w="3027" w:type="pct"/>
            <w:tcBorders>
              <w:top w:val="none" w:sz="0" w:space="0" w:color="auto"/>
              <w:bottom w:val="none" w:sz="0" w:space="0" w:color="auto"/>
            </w:tcBorders>
          </w:tcPr>
          <w:p w14:paraId="0C2D8718" w14:textId="77777777" w:rsidR="008711B2" w:rsidRDefault="00746006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التأمين</w:t>
            </w:r>
          </w:p>
          <w:p w14:paraId="01687E3F" w14:textId="6A063BB5" w:rsidR="00532065" w:rsidRPr="00532065" w:rsidRDefault="00532065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one" w:sz="0" w:space="0" w:color="auto"/>
              <w:bottom w:val="none" w:sz="0" w:space="0" w:color="auto"/>
            </w:tcBorders>
          </w:tcPr>
          <w:p w14:paraId="01687E40" w14:textId="249E28F2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3697639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  <w:tcBorders>
              <w:top w:val="none" w:sz="0" w:space="0" w:color="auto"/>
              <w:bottom w:val="none" w:sz="0" w:space="0" w:color="auto"/>
            </w:tcBorders>
          </w:tcPr>
          <w:p w14:paraId="01687E41" w14:textId="03973366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20176478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47" w14:textId="77777777" w:rsidTr="00532065">
        <w:trPr>
          <w:trHeight w:val="20"/>
        </w:trPr>
        <w:tc>
          <w:tcPr>
            <w:tcW w:w="3027" w:type="pct"/>
          </w:tcPr>
          <w:p w14:paraId="01687E43" w14:textId="77777777" w:rsidR="00746006" w:rsidRPr="00680502" w:rsidRDefault="00746006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القروض</w:t>
            </w:r>
          </w:p>
          <w:p w14:paraId="01687E44" w14:textId="77777777" w:rsidR="008711B2" w:rsidRPr="00532065" w:rsidRDefault="008711B2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14:paraId="01687E45" w14:textId="23F21A29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2678114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</w:tcPr>
          <w:p w14:paraId="01687E46" w14:textId="6EDAB6F0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7045259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4C" w14:textId="77777777" w:rsidTr="0023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27" w:type="pct"/>
            <w:tcBorders>
              <w:top w:val="none" w:sz="0" w:space="0" w:color="auto"/>
              <w:bottom w:val="none" w:sz="0" w:space="0" w:color="auto"/>
            </w:tcBorders>
          </w:tcPr>
          <w:p w14:paraId="11136F01" w14:textId="04FC1304" w:rsidR="001C3287" w:rsidRDefault="001C3287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18"/>
              </w:rPr>
            </w:pPr>
            <w:r w:rsidRPr="00680502">
              <w:rPr>
                <w:rFonts w:ascii="Times New Roman" w:hAnsi="Times New Roman" w:hint="cs"/>
                <w:spacing w:val="-6"/>
                <w:sz w:val="24"/>
                <w:szCs w:val="28"/>
                <w:rtl/>
              </w:rPr>
              <w:t>تعبئة الأرصدة النقدية الإلكترونية</w:t>
            </w:r>
          </w:p>
          <w:p w14:paraId="01687E49" w14:textId="40AEE852" w:rsidR="001D7538" w:rsidRPr="00532065" w:rsidRDefault="001D7538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none" w:sz="0" w:space="0" w:color="auto"/>
              <w:bottom w:val="none" w:sz="0" w:space="0" w:color="auto"/>
            </w:tcBorders>
          </w:tcPr>
          <w:p w14:paraId="01687E4A" w14:textId="133ACBF3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7625370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  <w:tcBorders>
              <w:top w:val="none" w:sz="0" w:space="0" w:color="auto"/>
              <w:bottom w:val="none" w:sz="0" w:space="0" w:color="auto"/>
            </w:tcBorders>
          </w:tcPr>
          <w:p w14:paraId="01687E4B" w14:textId="2277F49B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4363717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51" w14:textId="77777777" w:rsidTr="00E82DC1">
        <w:trPr>
          <w:trHeight w:val="20"/>
        </w:trPr>
        <w:tc>
          <w:tcPr>
            <w:tcW w:w="3027" w:type="pct"/>
          </w:tcPr>
          <w:p w14:paraId="01687E4E" w14:textId="6E810E32" w:rsidR="008711B2" w:rsidRPr="001D7538" w:rsidRDefault="001C3287" w:rsidP="00532065">
            <w:pPr>
              <w:bidi/>
              <w:spacing w:line="240" w:lineRule="auto"/>
              <w:ind w:left="48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>الحافظات النقدية الإلكترونية</w:t>
            </w:r>
          </w:p>
        </w:tc>
        <w:tc>
          <w:tcPr>
            <w:tcW w:w="711" w:type="pct"/>
          </w:tcPr>
          <w:p w14:paraId="01687E4F" w14:textId="391F22A6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4240651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</w:tcPr>
          <w:p w14:paraId="01687E50" w14:textId="6324385B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6175220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1D7538" w:rsidRPr="00680502" w14:paraId="582617F6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27" w:type="pct"/>
            <w:tcBorders>
              <w:top w:val="none" w:sz="0" w:space="0" w:color="auto"/>
              <w:bottom w:val="none" w:sz="0" w:space="0" w:color="auto"/>
            </w:tcBorders>
          </w:tcPr>
          <w:p w14:paraId="4A2E0541" w14:textId="77777777" w:rsidR="001D7538" w:rsidRPr="00680502" w:rsidRDefault="001D7538" w:rsidP="00C627DF">
            <w:pPr>
              <w:keepNext/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711" w:type="pct"/>
            <w:tcBorders>
              <w:top w:val="none" w:sz="0" w:space="0" w:color="auto"/>
              <w:bottom w:val="none" w:sz="0" w:space="0" w:color="auto"/>
            </w:tcBorders>
          </w:tcPr>
          <w:p w14:paraId="628C7BA2" w14:textId="65FD0092" w:rsidR="001D7538" w:rsidRDefault="001D7538" w:rsidP="007F7E5F">
            <w:pPr>
              <w:bidi/>
              <w:spacing w:after="120" w:line="240" w:lineRule="auto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تقدمونها بأنفسكم</w:t>
            </w:r>
          </w:p>
        </w:tc>
        <w:tc>
          <w:tcPr>
            <w:tcW w:w="1261" w:type="pct"/>
            <w:tcBorders>
              <w:top w:val="none" w:sz="0" w:space="0" w:color="auto"/>
              <w:bottom w:val="none" w:sz="0" w:space="0" w:color="auto"/>
            </w:tcBorders>
          </w:tcPr>
          <w:p w14:paraId="426FDAB5" w14:textId="360BDCBF" w:rsidR="001D7538" w:rsidRDefault="001D7538" w:rsidP="00800446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pacing w:val="-4"/>
                <w:sz w:val="24"/>
                <w:szCs w:val="28"/>
                <w:rtl/>
              </w:rPr>
              <w:t>تقدمونها في إطار شراكة مع مقدم خدمات آخر</w:t>
            </w:r>
          </w:p>
        </w:tc>
      </w:tr>
      <w:tr w:rsidR="00E64665" w:rsidRPr="00680502" w14:paraId="01687E56" w14:textId="77777777" w:rsidTr="00E82DC1">
        <w:trPr>
          <w:trHeight w:val="20"/>
        </w:trPr>
        <w:tc>
          <w:tcPr>
            <w:tcW w:w="3027" w:type="pct"/>
          </w:tcPr>
          <w:p w14:paraId="01687E52" w14:textId="5CCC0380" w:rsidR="00746006" w:rsidRPr="00680502" w:rsidRDefault="00746006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 (</w:t>
            </w:r>
            <w:r w:rsidR="00453515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الداخلية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</w:p>
          <w:p w14:paraId="01687E53" w14:textId="77777777" w:rsidR="008711B2" w:rsidRPr="00800446" w:rsidRDefault="008711B2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</w:tcPr>
          <w:p w14:paraId="01687E54" w14:textId="7B0D3529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6988838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</w:tcPr>
          <w:p w14:paraId="01687E55" w14:textId="7C817C3A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20943532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5B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027" w:type="pct"/>
            <w:tcBorders>
              <w:top w:val="none" w:sz="0" w:space="0" w:color="auto"/>
              <w:bottom w:val="none" w:sz="0" w:space="0" w:color="auto"/>
            </w:tcBorders>
          </w:tcPr>
          <w:p w14:paraId="01687E57" w14:textId="77777777" w:rsidR="00746006" w:rsidRPr="00680502" w:rsidRDefault="00746006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 (الدولية)</w:t>
            </w:r>
          </w:p>
          <w:p w14:paraId="01687E58" w14:textId="77777777" w:rsidR="008711B2" w:rsidRPr="00800446" w:rsidRDefault="008711B2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one" w:sz="0" w:space="0" w:color="auto"/>
              <w:bottom w:val="none" w:sz="0" w:space="0" w:color="auto"/>
            </w:tcBorders>
          </w:tcPr>
          <w:p w14:paraId="01687E59" w14:textId="40D6B3C6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4467339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  <w:tcBorders>
              <w:top w:val="none" w:sz="0" w:space="0" w:color="auto"/>
              <w:bottom w:val="none" w:sz="0" w:space="0" w:color="auto"/>
            </w:tcBorders>
          </w:tcPr>
          <w:p w14:paraId="01687E5A" w14:textId="20E87138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0440613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5F" w14:textId="77777777" w:rsidTr="00532065">
        <w:trPr>
          <w:trHeight w:val="20"/>
        </w:trPr>
        <w:tc>
          <w:tcPr>
            <w:tcW w:w="3027" w:type="pct"/>
          </w:tcPr>
          <w:p w14:paraId="6CC8F395" w14:textId="0016BC01" w:rsidR="00746006" w:rsidRPr="00680502" w:rsidRDefault="00746006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حساب</w:t>
            </w:r>
            <w:r w:rsidR="00C059A1" w:rsidRPr="00680502">
              <w:rPr>
                <w:rFonts w:ascii="Times New Roman" w:hAnsi="Times New Roman" w:hint="cs"/>
                <w:sz w:val="24"/>
                <w:szCs w:val="28"/>
                <w:rtl/>
              </w:rPr>
              <w:t>ات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</w:t>
            </w:r>
            <w:r w:rsidR="00C059A1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ادخار</w:t>
            </w:r>
          </w:p>
          <w:p w14:paraId="01687E5C" w14:textId="333E0169" w:rsidR="007B7BE4" w:rsidRPr="00800446" w:rsidRDefault="007B7BE4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6"/>
                <w:szCs w:val="26"/>
                <w:rtl/>
              </w:rPr>
            </w:pPr>
          </w:p>
        </w:tc>
        <w:tc>
          <w:tcPr>
            <w:tcW w:w="711" w:type="pct"/>
          </w:tcPr>
          <w:p w14:paraId="01687E5D" w14:textId="510812D8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6553655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261" w:type="pct"/>
          </w:tcPr>
          <w:p w14:paraId="01687E5E" w14:textId="4B93ABC0" w:rsidR="00746006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565471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C12CE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01687E60" w14:textId="77777777" w:rsidR="00E07EF2" w:rsidRPr="00231C50" w:rsidRDefault="00E07EF2" w:rsidP="00CA4CE9">
      <w:pPr>
        <w:bidi/>
        <w:spacing w:line="240" w:lineRule="auto"/>
        <w:jc w:val="lowKashida"/>
        <w:rPr>
          <w:rFonts w:ascii="Times New Roman" w:hAnsi="Times New Roman"/>
          <w:sz w:val="26"/>
          <w:szCs w:val="26"/>
        </w:rPr>
      </w:pPr>
    </w:p>
    <w:p w14:paraId="01687E61" w14:textId="693C99CC" w:rsidR="00E07EF2" w:rsidRDefault="00541C49" w:rsidP="00231C50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9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="00E07EF2" w:rsidRPr="00680502">
        <w:rPr>
          <w:rFonts w:ascii="Times New Roman" w:hAnsi="Times New Roman" w:hint="cs"/>
          <w:sz w:val="24"/>
          <w:szCs w:val="28"/>
          <w:rtl/>
        </w:rPr>
        <w:t>إذا كنتم تقدمون أية خدمة من الخدمات</w:t>
      </w:r>
      <w:r w:rsidR="004D5E6D">
        <w:rPr>
          <w:rFonts w:ascii="Times New Roman" w:hAnsi="Times New Roman" w:hint="cs"/>
          <w:sz w:val="24"/>
          <w:szCs w:val="28"/>
          <w:rtl/>
        </w:rPr>
        <w:t xml:space="preserve"> المذكورة أعلاه في إطار شراكة، </w:t>
      </w:r>
      <w:r w:rsidR="00E07EF2" w:rsidRPr="00680502">
        <w:rPr>
          <w:rFonts w:ascii="Times New Roman" w:hAnsi="Times New Roman" w:hint="cs"/>
          <w:sz w:val="24"/>
          <w:szCs w:val="28"/>
          <w:rtl/>
        </w:rPr>
        <w:t>ي</w:t>
      </w:r>
      <w:r w:rsidR="004D5E6D">
        <w:rPr>
          <w:rFonts w:ascii="Times New Roman" w:hAnsi="Times New Roman" w:hint="cs"/>
          <w:sz w:val="24"/>
          <w:szCs w:val="28"/>
          <w:rtl/>
        </w:rPr>
        <w:t>ُ</w:t>
      </w:r>
      <w:r w:rsidR="00E07EF2" w:rsidRPr="00680502">
        <w:rPr>
          <w:rFonts w:ascii="Times New Roman" w:hAnsi="Times New Roman" w:hint="cs"/>
          <w:sz w:val="24"/>
          <w:szCs w:val="28"/>
          <w:rtl/>
        </w:rPr>
        <w:t>رجى الإشارة إلى نوع المؤسسات التي تربطكم بها هذه الشراكة. (</w:t>
      </w:r>
      <w:r w:rsidR="00C059A1" w:rsidRPr="00680502">
        <w:rPr>
          <w:rFonts w:ascii="Times New Roman" w:hAnsi="Times New Roman"/>
          <w:sz w:val="24"/>
          <w:szCs w:val="28"/>
          <w:rtl/>
        </w:rPr>
        <w:t xml:space="preserve">يرجى التأشير على </w:t>
      </w:r>
      <w:r w:rsidR="00CC1AD4" w:rsidRPr="00680502">
        <w:rPr>
          <w:rFonts w:ascii="Times New Roman" w:hAnsi="Times New Roman" w:hint="cs"/>
          <w:sz w:val="24"/>
          <w:szCs w:val="28"/>
          <w:rtl/>
        </w:rPr>
        <w:t>جميع</w:t>
      </w:r>
      <w:r w:rsidR="00C059A1" w:rsidRPr="00680502">
        <w:rPr>
          <w:rFonts w:ascii="Times New Roman" w:hAnsi="Times New Roman"/>
          <w:sz w:val="24"/>
          <w:szCs w:val="28"/>
          <w:rtl/>
        </w:rPr>
        <w:t xml:space="preserve"> ما يناسب من أجوبة؛ يمكن تعدد الأجوبة</w:t>
      </w:r>
      <w:r w:rsidR="00E07EF2" w:rsidRPr="00680502">
        <w:rPr>
          <w:rFonts w:ascii="Times New Roman" w:hAnsi="Times New Roman" w:hint="cs"/>
          <w:sz w:val="24"/>
          <w:szCs w:val="28"/>
          <w:rtl/>
        </w:rPr>
        <w:t>، وإذا كان هذا السؤال لا ينطبق على وضعكم، فيرجى ترك هذا الحقل فارغاً)</w:t>
      </w:r>
    </w:p>
    <w:p w14:paraId="54E5104F" w14:textId="77777777" w:rsidR="00231C50" w:rsidRPr="00231C50" w:rsidRDefault="00231C50" w:rsidP="00231C50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6"/>
          <w:szCs w:val="26"/>
          <w:rtl/>
        </w:rPr>
      </w:pPr>
    </w:p>
    <w:tbl>
      <w:tblPr>
        <w:tblStyle w:val="Tableausimple2"/>
        <w:bidiVisual/>
        <w:tblW w:w="4635" w:type="pct"/>
        <w:tblInd w:w="702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194"/>
        <w:gridCol w:w="740"/>
      </w:tblGrid>
      <w:tr w:rsidR="00E64665" w:rsidRPr="00680502" w14:paraId="01687E66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586" w:type="pct"/>
            <w:tcBorders>
              <w:top w:val="none" w:sz="0" w:space="0" w:color="auto"/>
              <w:bottom w:val="none" w:sz="0" w:space="0" w:color="auto"/>
            </w:tcBorders>
          </w:tcPr>
          <w:p w14:paraId="01687E63" w14:textId="77777777" w:rsidR="00E40B09" w:rsidRPr="00680502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مصرف فلاحي</w:t>
            </w:r>
          </w:p>
          <w:p w14:paraId="01687E64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  <w:tcBorders>
              <w:top w:val="none" w:sz="0" w:space="0" w:color="auto"/>
              <w:bottom w:val="none" w:sz="0" w:space="0" w:color="auto"/>
            </w:tcBorders>
          </w:tcPr>
          <w:p w14:paraId="01687E65" w14:textId="3F77EF69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7688947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6A" w14:textId="77777777" w:rsidTr="00532065">
        <w:trPr>
          <w:trHeight w:val="20"/>
        </w:trPr>
        <w:tc>
          <w:tcPr>
            <w:tcW w:w="4586" w:type="pct"/>
          </w:tcPr>
          <w:p w14:paraId="01687E67" w14:textId="77777777" w:rsidR="00E40B09" w:rsidRPr="00680502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مصرف تجاري</w:t>
            </w:r>
          </w:p>
          <w:p w14:paraId="01687E68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</w:tcPr>
          <w:p w14:paraId="01687E69" w14:textId="5B767C48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5217845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6E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586" w:type="pct"/>
            <w:tcBorders>
              <w:top w:val="none" w:sz="0" w:space="0" w:color="auto"/>
              <w:bottom w:val="none" w:sz="0" w:space="0" w:color="auto"/>
            </w:tcBorders>
          </w:tcPr>
          <w:p w14:paraId="01687E6B" w14:textId="77777777" w:rsidR="00E40B09" w:rsidRPr="00680502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مصرف تعاوني</w:t>
            </w:r>
          </w:p>
          <w:p w14:paraId="01687E6C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  <w:tcBorders>
              <w:top w:val="none" w:sz="0" w:space="0" w:color="auto"/>
              <w:bottom w:val="none" w:sz="0" w:space="0" w:color="auto"/>
            </w:tcBorders>
          </w:tcPr>
          <w:p w14:paraId="01687E6D" w14:textId="20E36060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0356489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72" w14:textId="77777777" w:rsidTr="00532065">
        <w:trPr>
          <w:trHeight w:val="20"/>
        </w:trPr>
        <w:tc>
          <w:tcPr>
            <w:tcW w:w="4586" w:type="pct"/>
          </w:tcPr>
          <w:p w14:paraId="01687E6F" w14:textId="07ADDD6A" w:rsidR="00A9058E" w:rsidRPr="00680502" w:rsidRDefault="00A9058E" w:rsidP="00231C50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pacing w:val="-2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pacing w:val="-2"/>
                <w:sz w:val="24"/>
                <w:szCs w:val="28"/>
                <w:rtl/>
              </w:rPr>
              <w:t xml:space="preserve">شركة بطاقات الائتمان (مثل فيزا </w:t>
            </w:r>
            <w:r w:rsidRPr="00231C50">
              <w:rPr>
                <w:rFonts w:ascii="Times New Roman" w:hAnsi="Times New Roman" w:cs="Times New Roman"/>
                <w:spacing w:val="-2"/>
                <w:sz w:val="24"/>
                <w:szCs w:val="24"/>
                <w:rtl/>
              </w:rPr>
              <w:t>"</w:t>
            </w:r>
            <w:r w:rsidR="00231C50" w:rsidRPr="00231C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Visa</w:t>
            </w:r>
            <w:r w:rsidR="00231C50" w:rsidRPr="00231C50">
              <w:rPr>
                <w:rFonts w:ascii="Times New Roman" w:hAnsi="Times New Roman" w:cs="Times New Roman"/>
                <w:spacing w:val="-2"/>
                <w:sz w:val="24"/>
                <w:szCs w:val="24"/>
                <w:rtl/>
              </w:rPr>
              <w:t>"</w:t>
            </w:r>
            <w:r w:rsidRPr="00680502">
              <w:rPr>
                <w:rFonts w:ascii="Times New Roman" w:hAnsi="Times New Roman" w:hint="cs"/>
                <w:spacing w:val="-2"/>
                <w:sz w:val="24"/>
                <w:szCs w:val="28"/>
                <w:rtl/>
              </w:rPr>
              <w:t xml:space="preserve">، </w:t>
            </w:r>
            <w:r w:rsidR="005D59DF">
              <w:rPr>
                <w:rFonts w:ascii="Times New Roman" w:hAnsi="Times New Roman" w:hint="cs"/>
                <w:spacing w:val="-2"/>
                <w:sz w:val="24"/>
                <w:szCs w:val="28"/>
                <w:rtl/>
              </w:rPr>
              <w:t xml:space="preserve">أو </w:t>
            </w:r>
            <w:r w:rsidRPr="00680502">
              <w:rPr>
                <w:rFonts w:ascii="Times New Roman" w:hAnsi="Times New Roman" w:hint="cs"/>
                <w:spacing w:val="-2"/>
                <w:sz w:val="24"/>
                <w:szCs w:val="28"/>
                <w:rtl/>
              </w:rPr>
              <w:t xml:space="preserve">ماستركارد </w:t>
            </w:r>
            <w:r w:rsidRPr="00680502">
              <w:rPr>
                <w:rFonts w:ascii="Times New Roman" w:hAnsi="Times New Roman" w:cs="Times New Roman"/>
                <w:spacing w:val="-2"/>
                <w:sz w:val="24"/>
                <w:szCs w:val="24"/>
                <w:rtl/>
              </w:rPr>
              <w:t>"</w:t>
            </w:r>
            <w:proofErr w:type="spellStart"/>
            <w:r w:rsidRPr="006805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Mastercard</w:t>
            </w:r>
            <w:proofErr w:type="spellEnd"/>
            <w:r w:rsidRPr="00680502">
              <w:rPr>
                <w:rFonts w:ascii="Times New Roman" w:hAnsi="Times New Roman" w:cs="Times New Roman"/>
                <w:spacing w:val="-2"/>
                <w:sz w:val="24"/>
                <w:szCs w:val="24"/>
                <w:rtl/>
              </w:rPr>
              <w:t>"</w:t>
            </w:r>
            <w:r w:rsidRPr="00680502">
              <w:rPr>
                <w:rFonts w:ascii="Times New Roman" w:hAnsi="Times New Roman" w:hint="cs"/>
                <w:spacing w:val="-2"/>
                <w:sz w:val="24"/>
                <w:szCs w:val="28"/>
                <w:rtl/>
              </w:rPr>
              <w:t xml:space="preserve"> أو </w:t>
            </w:r>
            <w:proofErr w:type="spellStart"/>
            <w:r w:rsidRPr="00680502">
              <w:rPr>
                <w:rFonts w:ascii="Times New Roman" w:hAnsi="Times New Roman" w:hint="cs"/>
                <w:spacing w:val="-2"/>
                <w:sz w:val="24"/>
                <w:szCs w:val="28"/>
                <w:rtl/>
              </w:rPr>
              <w:t>آمِكس</w:t>
            </w:r>
            <w:proofErr w:type="spellEnd"/>
            <w:r w:rsidRPr="00680502">
              <w:rPr>
                <w:rFonts w:ascii="Times New Roman" w:hAnsi="Times New Roman" w:hint="cs"/>
                <w:spacing w:val="-2"/>
                <w:sz w:val="24"/>
                <w:szCs w:val="28"/>
                <w:rtl/>
              </w:rPr>
              <w:t xml:space="preserve"> </w:t>
            </w:r>
            <w:r w:rsidRPr="00680502">
              <w:rPr>
                <w:rFonts w:ascii="Times New Roman" w:hAnsi="Times New Roman" w:cs="Times New Roman"/>
                <w:spacing w:val="-2"/>
                <w:sz w:val="24"/>
                <w:szCs w:val="24"/>
                <w:rtl/>
              </w:rPr>
              <w:t>"</w:t>
            </w:r>
            <w:r w:rsidRPr="006805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AmEx</w:t>
            </w:r>
            <w:r w:rsidRPr="00680502">
              <w:rPr>
                <w:rFonts w:ascii="Times New Roman" w:hAnsi="Times New Roman" w:cs="Times New Roman"/>
                <w:spacing w:val="-2"/>
                <w:sz w:val="24"/>
                <w:szCs w:val="24"/>
                <w:rtl/>
              </w:rPr>
              <w:t>"</w:t>
            </w:r>
            <w:r w:rsidRPr="00680502">
              <w:rPr>
                <w:rFonts w:ascii="Times New Roman" w:hAnsi="Times New Roman" w:hint="cs"/>
                <w:spacing w:val="-2"/>
                <w:sz w:val="24"/>
                <w:szCs w:val="28"/>
                <w:rtl/>
              </w:rPr>
              <w:t>)</w:t>
            </w:r>
          </w:p>
          <w:p w14:paraId="01687E70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</w:tcPr>
          <w:p w14:paraId="01687E71" w14:textId="71D23967" w:rsidR="00A9058E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934095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76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586" w:type="pct"/>
            <w:tcBorders>
              <w:top w:val="none" w:sz="0" w:space="0" w:color="auto"/>
              <w:bottom w:val="none" w:sz="0" w:space="0" w:color="auto"/>
            </w:tcBorders>
          </w:tcPr>
          <w:p w14:paraId="01687E73" w14:textId="77777777" w:rsidR="00E40B09" w:rsidRPr="00680502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شركة للتكنولوجيا المالية (مثل </w:t>
            </w:r>
            <w:r w:rsidRPr="00680502">
              <w:rPr>
                <w:rFonts w:ascii="Times New Roman" w:hAnsi="Times New Roman"/>
                <w:sz w:val="24"/>
                <w:szCs w:val="28"/>
              </w:rPr>
              <w:t>PayPal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أو </w:t>
            </w:r>
            <w:proofErr w:type="spellStart"/>
            <w:r w:rsidRPr="00680502">
              <w:rPr>
                <w:rFonts w:ascii="Times New Roman" w:hAnsi="Times New Roman"/>
                <w:sz w:val="24"/>
                <w:szCs w:val="28"/>
              </w:rPr>
              <w:t>Bibimoney</w:t>
            </w:r>
            <w:proofErr w:type="spellEnd"/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</w:p>
          <w:p w14:paraId="01687E74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  <w:tcBorders>
              <w:top w:val="none" w:sz="0" w:space="0" w:color="auto"/>
              <w:bottom w:val="none" w:sz="0" w:space="0" w:color="auto"/>
            </w:tcBorders>
          </w:tcPr>
          <w:p w14:paraId="01687E75" w14:textId="15114527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6988978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7A" w14:textId="77777777" w:rsidTr="00532065">
        <w:trPr>
          <w:trHeight w:val="20"/>
        </w:trPr>
        <w:tc>
          <w:tcPr>
            <w:tcW w:w="4586" w:type="pct"/>
          </w:tcPr>
          <w:p w14:paraId="01687E77" w14:textId="77777777" w:rsidR="00E40B09" w:rsidRPr="00680502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وكالة حكومية أو وزارة</w:t>
            </w:r>
          </w:p>
          <w:p w14:paraId="01687E78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</w:tcPr>
          <w:p w14:paraId="01687E79" w14:textId="4545EF99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4942525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7E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586" w:type="pct"/>
            <w:tcBorders>
              <w:top w:val="none" w:sz="0" w:space="0" w:color="auto"/>
              <w:bottom w:val="none" w:sz="0" w:space="0" w:color="auto"/>
            </w:tcBorders>
          </w:tcPr>
          <w:p w14:paraId="01687E7B" w14:textId="77777777" w:rsidR="00E40B09" w:rsidRPr="00680502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شركة تأمين</w:t>
            </w:r>
          </w:p>
          <w:p w14:paraId="01687E7C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  <w:tcBorders>
              <w:top w:val="none" w:sz="0" w:space="0" w:color="auto"/>
              <w:bottom w:val="none" w:sz="0" w:space="0" w:color="auto"/>
            </w:tcBorders>
          </w:tcPr>
          <w:p w14:paraId="01687E7D" w14:textId="52FD8018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9524348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82" w14:textId="77777777" w:rsidTr="00532065">
        <w:trPr>
          <w:trHeight w:val="20"/>
        </w:trPr>
        <w:tc>
          <w:tcPr>
            <w:tcW w:w="4586" w:type="pct"/>
          </w:tcPr>
          <w:p w14:paraId="01687E7F" w14:textId="77777777" w:rsidR="00E40B09" w:rsidRPr="00680502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منظمة غير حكومية/مصرف </w:t>
            </w:r>
            <w:proofErr w:type="spellStart"/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للائتمانات</w:t>
            </w:r>
            <w:proofErr w:type="spellEnd"/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الصغيرة</w:t>
            </w:r>
          </w:p>
          <w:p w14:paraId="01687E80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</w:tcPr>
          <w:p w14:paraId="01687E81" w14:textId="36562930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3130275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86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586" w:type="pct"/>
            <w:tcBorders>
              <w:top w:val="none" w:sz="0" w:space="0" w:color="auto"/>
              <w:bottom w:val="none" w:sz="0" w:space="0" w:color="auto"/>
            </w:tcBorders>
          </w:tcPr>
          <w:p w14:paraId="01687E83" w14:textId="1290527D" w:rsidR="00E40B09" w:rsidRPr="00680502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مستثمر الهواتف المحمولة/الاتصالات اللاسلكية</w:t>
            </w:r>
          </w:p>
          <w:p w14:paraId="01687E84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  <w:tcBorders>
              <w:top w:val="none" w:sz="0" w:space="0" w:color="auto"/>
              <w:bottom w:val="none" w:sz="0" w:space="0" w:color="auto"/>
            </w:tcBorders>
          </w:tcPr>
          <w:p w14:paraId="01687E85" w14:textId="2C8CB388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7354651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8A" w14:textId="77777777" w:rsidTr="00532065">
        <w:trPr>
          <w:trHeight w:val="20"/>
        </w:trPr>
        <w:tc>
          <w:tcPr>
            <w:tcW w:w="4586" w:type="pct"/>
          </w:tcPr>
          <w:p w14:paraId="01687E87" w14:textId="77777777" w:rsidR="00E40B09" w:rsidRPr="00680502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وكالة لتحويل الأموال</w:t>
            </w:r>
          </w:p>
          <w:p w14:paraId="01687E88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</w:tcPr>
          <w:p w14:paraId="01687E89" w14:textId="033D57EC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7001212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8E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586" w:type="pct"/>
            <w:tcBorders>
              <w:top w:val="none" w:sz="0" w:space="0" w:color="auto"/>
              <w:bottom w:val="none" w:sz="0" w:space="0" w:color="auto"/>
            </w:tcBorders>
          </w:tcPr>
          <w:p w14:paraId="01687E8B" w14:textId="77777777" w:rsidR="00E40B09" w:rsidRPr="00532065" w:rsidRDefault="00E40B0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pacing w:val="-4"/>
                <w:sz w:val="24"/>
                <w:szCs w:val="28"/>
                <w:rtl/>
              </w:rPr>
            </w:pPr>
            <w:r w:rsidRPr="00532065">
              <w:rPr>
                <w:rFonts w:ascii="Times New Roman" w:hAnsi="Times New Roman" w:hint="cs"/>
                <w:spacing w:val="-4"/>
                <w:sz w:val="24"/>
                <w:szCs w:val="28"/>
                <w:rtl/>
              </w:rPr>
              <w:t>مؤسسة للتمويل من القطاع الخاص/مؤسسة مالية غير مصرفية (شركة للإيجار التمويلي، مثلاً)</w:t>
            </w:r>
          </w:p>
          <w:p w14:paraId="01687E8C" w14:textId="77777777" w:rsidR="008711B2" w:rsidRPr="00800446" w:rsidRDefault="008711B2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pct"/>
            <w:tcBorders>
              <w:top w:val="none" w:sz="0" w:space="0" w:color="auto"/>
              <w:bottom w:val="none" w:sz="0" w:space="0" w:color="auto"/>
            </w:tcBorders>
          </w:tcPr>
          <w:p w14:paraId="01687E8D" w14:textId="637E318F" w:rsidR="00E40B0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1080048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91" w14:textId="77777777" w:rsidTr="00532065">
        <w:trPr>
          <w:trHeight w:val="20"/>
        </w:trPr>
        <w:tc>
          <w:tcPr>
            <w:tcW w:w="5000" w:type="pct"/>
            <w:gridSpan w:val="2"/>
          </w:tcPr>
          <w:p w14:paraId="01687E8F" w14:textId="44DC6F1E" w:rsidR="00982CA9" w:rsidRPr="00680502" w:rsidRDefault="00982CA9" w:rsidP="0053206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8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8"/>
                <w:szCs w:val="28"/>
                <w:rtl/>
              </w:rPr>
              <w:t>غير ذلك، يُرجى التحديد:</w:t>
            </w:r>
          </w:p>
          <w:p w14:paraId="579FA298" w14:textId="77777777" w:rsidR="00453515" w:rsidRPr="00800446" w:rsidRDefault="00453515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6"/>
                <w:szCs w:val="26"/>
                <w:rtl/>
              </w:rPr>
            </w:pPr>
          </w:p>
          <w:p w14:paraId="01687E90" w14:textId="68FE3AE1" w:rsidR="00982CA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8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28"/>
                  <w:szCs w:val="28"/>
                  <w:rtl/>
                </w:rPr>
                <w:id w:val="357007276"/>
                <w:placeholder>
                  <w:docPart w:val="8F0928208FD54ECA9C0E9ED82FE9D632"/>
                </w:placeholder>
                <w:text/>
              </w:sdtPr>
              <w:sdtContent>
                <w:r w:rsidR="00C059A1" w:rsidRPr="007F7E5F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8"/>
                    <w:szCs w:val="28"/>
                    <w:rtl/>
                  </w:rPr>
                  <w:t>.</w:t>
                </w:r>
              </w:sdtContent>
            </w:sdt>
          </w:p>
        </w:tc>
      </w:tr>
    </w:tbl>
    <w:p w14:paraId="71E9BAA1" w14:textId="77777777" w:rsidR="001D7538" w:rsidRPr="00231C50" w:rsidRDefault="001D7538" w:rsidP="001D7538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6"/>
          <w:szCs w:val="26"/>
          <w:rtl/>
        </w:rPr>
      </w:pPr>
    </w:p>
    <w:p w14:paraId="06D56DA5" w14:textId="77602FB3" w:rsidR="00C059A1" w:rsidRDefault="001D7538" w:rsidP="00231C50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>
        <w:rPr>
          <w:rFonts w:ascii="Times New Roman" w:hAnsi="Times New Roman" w:hint="cs"/>
          <w:sz w:val="24"/>
          <w:szCs w:val="28"/>
          <w:rtl/>
        </w:rPr>
        <w:t>10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="00541C49" w:rsidRPr="00680502">
        <w:rPr>
          <w:rFonts w:ascii="Times New Roman" w:hAnsi="Times New Roman"/>
          <w:sz w:val="24"/>
          <w:szCs w:val="28"/>
          <w:rtl/>
        </w:rPr>
        <w:tab/>
      </w:r>
      <w:r w:rsidR="00882FCE" w:rsidRPr="00680502">
        <w:rPr>
          <w:rFonts w:ascii="Times New Roman" w:hAnsi="Times New Roman" w:hint="cs"/>
          <w:sz w:val="24"/>
          <w:szCs w:val="28"/>
          <w:rtl/>
        </w:rPr>
        <w:t>ما ه</w:t>
      </w:r>
      <w:r w:rsidR="00C059A1" w:rsidRPr="00680502">
        <w:rPr>
          <w:rFonts w:ascii="Times New Roman" w:hAnsi="Times New Roman" w:hint="cs"/>
          <w:sz w:val="24"/>
          <w:szCs w:val="28"/>
          <w:rtl/>
        </w:rPr>
        <w:t>ي</w:t>
      </w:r>
      <w:r w:rsidR="00882FCE" w:rsidRPr="00680502">
        <w:rPr>
          <w:rFonts w:ascii="Times New Roman" w:hAnsi="Times New Roman" w:hint="cs"/>
          <w:sz w:val="24"/>
          <w:szCs w:val="28"/>
          <w:rtl/>
        </w:rPr>
        <w:t xml:space="preserve"> نماذج أعمالكم فيما يتعلق بالشراكات؟ (</w:t>
      </w:r>
      <w:r w:rsidR="00C059A1" w:rsidRPr="00680502">
        <w:rPr>
          <w:rFonts w:ascii="Times New Roman" w:hAnsi="Times New Roman"/>
          <w:sz w:val="24"/>
          <w:szCs w:val="28"/>
          <w:rtl/>
        </w:rPr>
        <w:t xml:space="preserve">يرجى التأشير على </w:t>
      </w:r>
      <w:r w:rsidR="00CC1AD4" w:rsidRPr="00680502">
        <w:rPr>
          <w:rFonts w:ascii="Times New Roman" w:hAnsi="Times New Roman" w:hint="cs"/>
          <w:sz w:val="24"/>
          <w:szCs w:val="28"/>
          <w:rtl/>
        </w:rPr>
        <w:t>جميع</w:t>
      </w:r>
      <w:r w:rsidR="00C059A1" w:rsidRPr="00680502">
        <w:rPr>
          <w:rFonts w:ascii="Times New Roman" w:hAnsi="Times New Roman"/>
          <w:sz w:val="24"/>
          <w:szCs w:val="28"/>
          <w:rtl/>
        </w:rPr>
        <w:t xml:space="preserve"> ما يناسب من أجوبة؛ يمكن تعدد الأجوبة)</w:t>
      </w:r>
    </w:p>
    <w:p w14:paraId="4012D17A" w14:textId="77777777" w:rsidR="00231C50" w:rsidRPr="00231C50" w:rsidRDefault="00231C50" w:rsidP="00231C50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6"/>
          <w:szCs w:val="26"/>
          <w:rtl/>
        </w:rPr>
      </w:pPr>
    </w:p>
    <w:tbl>
      <w:tblPr>
        <w:tblStyle w:val="Tableausimple2"/>
        <w:bidiVisual/>
        <w:tblW w:w="4643" w:type="pct"/>
        <w:tblInd w:w="686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248"/>
        <w:gridCol w:w="702"/>
      </w:tblGrid>
      <w:tr w:rsidR="00E64665" w:rsidRPr="00680502" w14:paraId="01687E99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608" w:type="pct"/>
            <w:tcBorders>
              <w:top w:val="none" w:sz="0" w:space="0" w:color="auto"/>
              <w:bottom w:val="none" w:sz="0" w:space="0" w:color="auto"/>
            </w:tcBorders>
          </w:tcPr>
          <w:p w14:paraId="01687E96" w14:textId="77777777" w:rsidR="00882FCE" w:rsidRPr="00680502" w:rsidRDefault="00882FCE" w:rsidP="00CB58A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CB58A5">
              <w:rPr>
                <w:rFonts w:ascii="Times New Roman" w:hAnsi="Times New Roman" w:hint="cs"/>
                <w:sz w:val="28"/>
                <w:szCs w:val="28"/>
                <w:rtl/>
              </w:rPr>
              <w:t>رسوم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على كل معاملة</w:t>
            </w:r>
          </w:p>
          <w:p w14:paraId="01687E97" w14:textId="77777777" w:rsidR="008711B2" w:rsidRPr="00231C50" w:rsidRDefault="008711B2" w:rsidP="00532065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none" w:sz="0" w:space="0" w:color="auto"/>
              <w:bottom w:val="none" w:sz="0" w:space="0" w:color="auto"/>
            </w:tcBorders>
          </w:tcPr>
          <w:p w14:paraId="01687E98" w14:textId="1350EEC4" w:rsidR="00882FCE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4473465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9D" w14:textId="77777777" w:rsidTr="00532065">
        <w:trPr>
          <w:trHeight w:val="20"/>
        </w:trPr>
        <w:tc>
          <w:tcPr>
            <w:tcW w:w="4608" w:type="pct"/>
          </w:tcPr>
          <w:p w14:paraId="01687E9B" w14:textId="43413383" w:rsidR="00532065" w:rsidRPr="00680502" w:rsidRDefault="00882FCE" w:rsidP="00CB58A5">
            <w:pPr>
              <w:bidi/>
              <w:spacing w:line="240" w:lineRule="auto"/>
              <w:ind w:left="37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CB58A5">
              <w:rPr>
                <w:rFonts w:ascii="Times New Roman" w:hAnsi="Times New Roman" w:hint="cs"/>
                <w:sz w:val="28"/>
                <w:szCs w:val="28"/>
                <w:rtl/>
              </w:rPr>
              <w:t>رسوم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ثابتة</w:t>
            </w:r>
          </w:p>
        </w:tc>
        <w:tc>
          <w:tcPr>
            <w:tcW w:w="392" w:type="pct"/>
          </w:tcPr>
          <w:p w14:paraId="01687E9C" w14:textId="5E359F17" w:rsidR="00882FCE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6937322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A1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608" w:type="pct"/>
            <w:tcBorders>
              <w:top w:val="none" w:sz="0" w:space="0" w:color="auto"/>
              <w:bottom w:val="none" w:sz="0" w:space="0" w:color="auto"/>
            </w:tcBorders>
          </w:tcPr>
          <w:p w14:paraId="02730041" w14:textId="77777777" w:rsidR="008711B2" w:rsidRDefault="00882FCE" w:rsidP="00532065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lastRenderedPageBreak/>
              <w:t>النسبة المئوية</w:t>
            </w:r>
          </w:p>
          <w:p w14:paraId="01687E9F" w14:textId="268975A5" w:rsidR="004356F5" w:rsidRPr="00680502" w:rsidRDefault="004356F5" w:rsidP="004356F5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" w:type="pct"/>
            <w:tcBorders>
              <w:top w:val="none" w:sz="0" w:space="0" w:color="auto"/>
              <w:bottom w:val="none" w:sz="0" w:space="0" w:color="auto"/>
            </w:tcBorders>
          </w:tcPr>
          <w:p w14:paraId="01687EA0" w14:textId="0279BDAF" w:rsidR="00882FCE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6116313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A5" w14:textId="77777777" w:rsidTr="00532065">
        <w:trPr>
          <w:trHeight w:val="20"/>
        </w:trPr>
        <w:tc>
          <w:tcPr>
            <w:tcW w:w="4608" w:type="pct"/>
          </w:tcPr>
          <w:p w14:paraId="01687EA2" w14:textId="03695B11" w:rsidR="00882FCE" w:rsidRPr="00680502" w:rsidRDefault="00C059A1" w:rsidP="00532065">
            <w:pPr>
              <w:bidi/>
              <w:spacing w:line="240" w:lineRule="auto"/>
              <w:ind w:left="63" w:hanging="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عمولة محددة بحسب مبلغ المعاملة</w:t>
            </w:r>
          </w:p>
          <w:p w14:paraId="01687EA3" w14:textId="77777777" w:rsidR="008711B2" w:rsidRPr="00680502" w:rsidRDefault="008711B2" w:rsidP="00532065">
            <w:pPr>
              <w:bidi/>
              <w:spacing w:line="240" w:lineRule="auto"/>
              <w:ind w:left="63" w:hanging="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" w:type="pct"/>
          </w:tcPr>
          <w:p w14:paraId="01687EA4" w14:textId="72C9F36B" w:rsidR="00882FCE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4236382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A9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608" w:type="pct"/>
            <w:tcBorders>
              <w:top w:val="none" w:sz="0" w:space="0" w:color="auto"/>
              <w:bottom w:val="none" w:sz="0" w:space="0" w:color="auto"/>
            </w:tcBorders>
          </w:tcPr>
          <w:p w14:paraId="01687EA6" w14:textId="77777777" w:rsidR="00882FCE" w:rsidRPr="00680502" w:rsidRDefault="00882FCE" w:rsidP="00532065">
            <w:pPr>
              <w:bidi/>
              <w:spacing w:line="240" w:lineRule="auto"/>
              <w:ind w:left="63" w:hanging="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رسوم سنوية</w:t>
            </w:r>
          </w:p>
          <w:p w14:paraId="01687EA7" w14:textId="77777777" w:rsidR="008711B2" w:rsidRPr="00680502" w:rsidRDefault="008711B2" w:rsidP="00532065">
            <w:pPr>
              <w:bidi/>
              <w:spacing w:line="240" w:lineRule="auto"/>
              <w:ind w:left="63" w:hanging="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" w:type="pct"/>
            <w:tcBorders>
              <w:top w:val="none" w:sz="0" w:space="0" w:color="auto"/>
              <w:bottom w:val="none" w:sz="0" w:space="0" w:color="auto"/>
            </w:tcBorders>
          </w:tcPr>
          <w:p w14:paraId="01687EA8" w14:textId="6E072153" w:rsidR="00882FCE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20172968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41C49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AE" w14:textId="77777777" w:rsidTr="00532065">
        <w:trPr>
          <w:trHeight w:val="20"/>
        </w:trPr>
        <w:tc>
          <w:tcPr>
            <w:tcW w:w="4608" w:type="pct"/>
          </w:tcPr>
          <w:p w14:paraId="01687EAA" w14:textId="77777777" w:rsidR="00882FCE" w:rsidRPr="00680502" w:rsidRDefault="00882FCE" w:rsidP="00532065">
            <w:pPr>
              <w:bidi/>
              <w:spacing w:line="240" w:lineRule="auto"/>
              <w:ind w:left="63" w:hanging="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غير ذلك، يُرجى التحديد:</w:t>
            </w:r>
          </w:p>
          <w:p w14:paraId="01687EAB" w14:textId="77777777" w:rsidR="008711B2" w:rsidRPr="00680502" w:rsidRDefault="008711B2" w:rsidP="00532065">
            <w:pPr>
              <w:bidi/>
              <w:spacing w:line="240" w:lineRule="auto"/>
              <w:ind w:left="63" w:hanging="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  <w:p w14:paraId="01687EAC" w14:textId="4F9E34E3" w:rsidR="00882FCE" w:rsidRPr="00680502" w:rsidRDefault="007C0077" w:rsidP="00532065">
            <w:pPr>
              <w:bidi/>
              <w:spacing w:line="240" w:lineRule="auto"/>
              <w:ind w:left="63" w:hanging="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24"/>
                  <w:szCs w:val="28"/>
                  <w:rtl/>
                </w:rPr>
                <w:id w:val="164528225"/>
                <w:placeholder>
                  <w:docPart w:val="9338F50D141646389D806E84FE99EB86"/>
                </w:placeholder>
                <w:text/>
              </w:sdtPr>
              <w:sdtContent>
                <w:r w:rsidR="00C059A1"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sdtContent>
            </w:sdt>
          </w:p>
        </w:tc>
        <w:tc>
          <w:tcPr>
            <w:tcW w:w="392" w:type="pct"/>
          </w:tcPr>
          <w:p w14:paraId="01687EAD" w14:textId="77777777" w:rsidR="00882FCE" w:rsidRPr="00680502" w:rsidRDefault="00882FCE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01687EAF" w14:textId="322A4A1D" w:rsidR="00EB2ED0" w:rsidRPr="00680502" w:rsidRDefault="00EB2ED0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01687EB1" w14:textId="666E39C5" w:rsidR="004C4E30" w:rsidRDefault="00415DCE" w:rsidP="002272BA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11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Pr="00680502">
        <w:rPr>
          <w:rFonts w:ascii="Times New Roman" w:hAnsi="Times New Roman" w:hint="cs"/>
          <w:sz w:val="24"/>
          <w:szCs w:val="28"/>
          <w:rtl/>
        </w:rPr>
        <w:t>هل ت</w:t>
      </w:r>
      <w:r w:rsidR="00453515" w:rsidRPr="00680502">
        <w:rPr>
          <w:rFonts w:ascii="Times New Roman" w:hAnsi="Times New Roman" w:hint="cs"/>
          <w:sz w:val="24"/>
          <w:szCs w:val="28"/>
          <w:rtl/>
        </w:rPr>
        <w:t>ُق</w:t>
      </w:r>
      <w:r w:rsidRPr="00680502">
        <w:rPr>
          <w:rFonts w:ascii="Times New Roman" w:hAnsi="Times New Roman" w:hint="cs"/>
          <w:sz w:val="24"/>
          <w:szCs w:val="28"/>
          <w:rtl/>
        </w:rPr>
        <w:t xml:space="preserve">دمون خدمات مالية مصممة تحديداً </w:t>
      </w:r>
      <w:r w:rsidR="00C059A1" w:rsidRPr="00680502">
        <w:rPr>
          <w:rFonts w:ascii="Times New Roman" w:hAnsi="Times New Roman" w:hint="cs"/>
          <w:sz w:val="24"/>
          <w:szCs w:val="28"/>
          <w:rtl/>
        </w:rPr>
        <w:t xml:space="preserve">لأي فئة من الفئات </w:t>
      </w:r>
      <w:r w:rsidRPr="00680502">
        <w:rPr>
          <w:rFonts w:ascii="Times New Roman" w:hAnsi="Times New Roman" w:hint="cs"/>
          <w:sz w:val="24"/>
          <w:szCs w:val="28"/>
          <w:rtl/>
        </w:rPr>
        <w:t xml:space="preserve">التالية؟ </w:t>
      </w:r>
      <w:r w:rsidR="00B629DA" w:rsidRPr="00680502">
        <w:rPr>
          <w:rFonts w:ascii="Times New Roman" w:hAnsi="Times New Roman" w:hint="cs"/>
          <w:sz w:val="24"/>
          <w:szCs w:val="28"/>
          <w:rtl/>
        </w:rPr>
        <w:t>(</w:t>
      </w:r>
      <w:r w:rsidR="00C059A1" w:rsidRPr="00680502">
        <w:rPr>
          <w:rFonts w:ascii="Times New Roman" w:hAnsi="Times New Roman"/>
          <w:sz w:val="24"/>
          <w:szCs w:val="28"/>
          <w:rtl/>
        </w:rPr>
        <w:t xml:space="preserve">يرجى التأشير على </w:t>
      </w:r>
      <w:r w:rsidR="00CC1AD4" w:rsidRPr="00680502">
        <w:rPr>
          <w:rFonts w:ascii="Times New Roman" w:hAnsi="Times New Roman" w:hint="cs"/>
          <w:sz w:val="24"/>
          <w:szCs w:val="28"/>
          <w:rtl/>
        </w:rPr>
        <w:t>جميع</w:t>
      </w:r>
      <w:r w:rsidR="00C059A1" w:rsidRPr="00680502">
        <w:rPr>
          <w:rFonts w:ascii="Times New Roman" w:hAnsi="Times New Roman"/>
          <w:sz w:val="24"/>
          <w:szCs w:val="28"/>
          <w:rtl/>
        </w:rPr>
        <w:t xml:space="preserve"> ما يناسب من أجوبة؛ يمكن تعدد الأجوبة)</w:t>
      </w:r>
    </w:p>
    <w:p w14:paraId="2DAB15E8" w14:textId="77777777" w:rsidR="002272BA" w:rsidRDefault="002272BA" w:rsidP="002272BA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</w:p>
    <w:tbl>
      <w:tblPr>
        <w:tblStyle w:val="Tableausimple2"/>
        <w:bidiVisual/>
        <w:tblW w:w="4648" w:type="pct"/>
        <w:tblInd w:w="67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257"/>
        <w:gridCol w:w="702"/>
      </w:tblGrid>
      <w:tr w:rsidR="00E64665" w:rsidRPr="00680502" w14:paraId="01687EB5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608" w:type="pct"/>
            <w:tcBorders>
              <w:top w:val="none" w:sz="0" w:space="0" w:color="auto"/>
              <w:bottom w:val="none" w:sz="0" w:space="0" w:color="auto"/>
            </w:tcBorders>
          </w:tcPr>
          <w:p w14:paraId="01687EB2" w14:textId="63150C97" w:rsidR="00F53263" w:rsidRPr="00680502" w:rsidRDefault="00F53263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الأشخاص من ذوي الإعاقة/المعوق</w:t>
            </w:r>
            <w:r w:rsidR="00C059A1" w:rsidRPr="00680502">
              <w:rPr>
                <w:rFonts w:ascii="Times New Roman" w:hAnsi="Times New Roman" w:hint="cs"/>
                <w:sz w:val="24"/>
                <w:szCs w:val="28"/>
                <w:rtl/>
              </w:rPr>
              <w:t>و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</w:t>
            </w:r>
          </w:p>
          <w:p w14:paraId="01687EB3" w14:textId="77777777" w:rsidR="008711B2" w:rsidRPr="00680502" w:rsidRDefault="008711B2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" w:type="pct"/>
            <w:tcBorders>
              <w:top w:val="none" w:sz="0" w:space="0" w:color="auto"/>
              <w:bottom w:val="none" w:sz="0" w:space="0" w:color="auto"/>
            </w:tcBorders>
          </w:tcPr>
          <w:p w14:paraId="01687EB4" w14:textId="7468976C" w:rsidR="00F53263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1349531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415DCE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B9" w14:textId="77777777" w:rsidTr="00532065">
        <w:trPr>
          <w:trHeight w:val="20"/>
        </w:trPr>
        <w:tc>
          <w:tcPr>
            <w:tcW w:w="4608" w:type="pct"/>
          </w:tcPr>
          <w:p w14:paraId="01687EB6" w14:textId="77777777" w:rsidR="00F53263" w:rsidRPr="00680502" w:rsidRDefault="00F53263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المهاجرون</w:t>
            </w:r>
          </w:p>
          <w:p w14:paraId="01687EB7" w14:textId="77777777" w:rsidR="008711B2" w:rsidRPr="00680502" w:rsidRDefault="008711B2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" w:type="pct"/>
          </w:tcPr>
          <w:p w14:paraId="01687EB8" w14:textId="71FC4CBF" w:rsidR="00F53263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8146141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415DCE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BD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608" w:type="pct"/>
            <w:tcBorders>
              <w:top w:val="none" w:sz="0" w:space="0" w:color="auto"/>
              <w:bottom w:val="none" w:sz="0" w:space="0" w:color="auto"/>
            </w:tcBorders>
          </w:tcPr>
          <w:p w14:paraId="01687EBA" w14:textId="77777777" w:rsidR="00F53263" w:rsidRPr="00680502" w:rsidRDefault="00F53263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المتقاعدون/المسنون</w:t>
            </w:r>
          </w:p>
          <w:p w14:paraId="01687EBB" w14:textId="77777777" w:rsidR="008711B2" w:rsidRPr="00680502" w:rsidRDefault="008711B2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" w:type="pct"/>
            <w:tcBorders>
              <w:top w:val="none" w:sz="0" w:space="0" w:color="auto"/>
              <w:bottom w:val="none" w:sz="0" w:space="0" w:color="auto"/>
            </w:tcBorders>
          </w:tcPr>
          <w:p w14:paraId="01687EBC" w14:textId="3793FB84" w:rsidR="00F53263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7693509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415DCE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C1" w14:textId="77777777" w:rsidTr="00532065">
        <w:trPr>
          <w:trHeight w:val="20"/>
        </w:trPr>
        <w:tc>
          <w:tcPr>
            <w:tcW w:w="4608" w:type="pct"/>
          </w:tcPr>
          <w:p w14:paraId="01687EBE" w14:textId="3E247D22" w:rsidR="00F53263" w:rsidRPr="00680502" w:rsidRDefault="00F53263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المنشآت الصغيرة والمتوسطة</w:t>
            </w:r>
          </w:p>
          <w:p w14:paraId="01687EBF" w14:textId="77777777" w:rsidR="008711B2" w:rsidRPr="00680502" w:rsidRDefault="008711B2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" w:type="pct"/>
          </w:tcPr>
          <w:p w14:paraId="01687EC0" w14:textId="5126C58A" w:rsidR="00F53263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438276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415DCE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C5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608" w:type="pct"/>
            <w:tcBorders>
              <w:top w:val="none" w:sz="0" w:space="0" w:color="auto"/>
              <w:bottom w:val="none" w:sz="0" w:space="0" w:color="auto"/>
            </w:tcBorders>
          </w:tcPr>
          <w:p w14:paraId="01687EC2" w14:textId="7E3FCCDC" w:rsidR="00F53263" w:rsidRPr="00680502" w:rsidRDefault="00C059A1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="00F53263" w:rsidRPr="00680502">
              <w:rPr>
                <w:rFonts w:ascii="Times New Roman" w:hAnsi="Times New Roman" w:hint="cs"/>
                <w:sz w:val="24"/>
                <w:szCs w:val="28"/>
                <w:rtl/>
              </w:rPr>
              <w:t>طلاب</w:t>
            </w:r>
          </w:p>
          <w:p w14:paraId="01687EC3" w14:textId="77777777" w:rsidR="008711B2" w:rsidRPr="00680502" w:rsidRDefault="008711B2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" w:type="pct"/>
            <w:tcBorders>
              <w:top w:val="none" w:sz="0" w:space="0" w:color="auto"/>
              <w:bottom w:val="none" w:sz="0" w:space="0" w:color="auto"/>
            </w:tcBorders>
          </w:tcPr>
          <w:p w14:paraId="01687EC4" w14:textId="118E9580" w:rsidR="00F53263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9797282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415DCE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C9" w14:textId="77777777" w:rsidTr="00532065">
        <w:trPr>
          <w:trHeight w:val="20"/>
        </w:trPr>
        <w:tc>
          <w:tcPr>
            <w:tcW w:w="4608" w:type="pct"/>
          </w:tcPr>
          <w:p w14:paraId="01687EC6" w14:textId="5AB35380" w:rsidR="00F53263" w:rsidRPr="00680502" w:rsidRDefault="00C059A1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="00F53263" w:rsidRPr="00680502">
              <w:rPr>
                <w:rFonts w:ascii="Times New Roman" w:hAnsi="Times New Roman" w:hint="cs"/>
                <w:sz w:val="24"/>
                <w:szCs w:val="28"/>
                <w:rtl/>
              </w:rPr>
              <w:t>نساء</w:t>
            </w:r>
          </w:p>
          <w:p w14:paraId="01687EC7" w14:textId="77777777" w:rsidR="008711B2" w:rsidRPr="00680502" w:rsidRDefault="008711B2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2" w:type="pct"/>
          </w:tcPr>
          <w:p w14:paraId="01687EC8" w14:textId="079B3A10" w:rsidR="00F53263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9558693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415DCE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ECD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608" w:type="pct"/>
            <w:tcBorders>
              <w:top w:val="none" w:sz="0" w:space="0" w:color="auto"/>
              <w:bottom w:val="none" w:sz="0" w:space="0" w:color="auto"/>
            </w:tcBorders>
          </w:tcPr>
          <w:p w14:paraId="01687ECB" w14:textId="78A444A7" w:rsidR="008711B2" w:rsidRPr="00680502" w:rsidRDefault="00C059A1" w:rsidP="007C0077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="00F53263" w:rsidRPr="00680502">
              <w:rPr>
                <w:rFonts w:ascii="Times New Roman" w:hAnsi="Times New Roman" w:hint="cs"/>
                <w:sz w:val="24"/>
                <w:szCs w:val="28"/>
                <w:rtl/>
              </w:rPr>
              <w:t>شباب</w:t>
            </w:r>
          </w:p>
        </w:tc>
        <w:tc>
          <w:tcPr>
            <w:tcW w:w="392" w:type="pct"/>
            <w:tcBorders>
              <w:top w:val="none" w:sz="0" w:space="0" w:color="auto"/>
              <w:bottom w:val="none" w:sz="0" w:space="0" w:color="auto"/>
            </w:tcBorders>
          </w:tcPr>
          <w:p w14:paraId="01687ECC" w14:textId="56B7DB24" w:rsidR="00F53263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1208093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415DCE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099C4F32" w14:textId="1EA21F8C" w:rsidR="00453515" w:rsidRPr="00680502" w:rsidRDefault="00453515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01687ECF" w14:textId="5F02F924" w:rsidR="009F5226" w:rsidRDefault="00415DCE" w:rsidP="002272BA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12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="009F5226" w:rsidRPr="00680502">
        <w:rPr>
          <w:rFonts w:ascii="Times New Roman" w:hAnsi="Times New Roman" w:hint="cs"/>
          <w:sz w:val="24"/>
          <w:szCs w:val="28"/>
          <w:rtl/>
        </w:rPr>
        <w:t>كم عد</w:t>
      </w:r>
      <w:r w:rsidR="005D59DF">
        <w:rPr>
          <w:rFonts w:ascii="Times New Roman" w:hAnsi="Times New Roman" w:hint="cs"/>
          <w:sz w:val="24"/>
          <w:szCs w:val="28"/>
          <w:rtl/>
        </w:rPr>
        <w:t>د</w:t>
      </w:r>
      <w:r w:rsidR="009F5226" w:rsidRPr="00680502">
        <w:rPr>
          <w:rFonts w:ascii="Times New Roman" w:hAnsi="Times New Roman" w:hint="cs"/>
          <w:sz w:val="24"/>
          <w:szCs w:val="28"/>
          <w:rtl/>
        </w:rPr>
        <w:t xml:space="preserve"> الحوالات البريدية التي ترسلونها/تدفعونها في السنة</w:t>
      </w:r>
      <w:r w:rsidR="000A738B">
        <w:rPr>
          <w:rFonts w:ascii="Times New Roman" w:hAnsi="Times New Roman" w:hint="cs"/>
          <w:sz w:val="24"/>
          <w:szCs w:val="28"/>
          <w:rtl/>
        </w:rPr>
        <w:t>؟</w:t>
      </w:r>
      <w:r w:rsidR="009F5226" w:rsidRPr="00680502">
        <w:rPr>
          <w:rFonts w:ascii="Times New Roman" w:hAnsi="Times New Roman" w:hint="cs"/>
          <w:sz w:val="24"/>
          <w:szCs w:val="28"/>
          <w:rtl/>
        </w:rPr>
        <w:t xml:space="preserve"> (بيانات آخر سنة مالية متاحة) بالنسبة إلى الحوالات البريدية الإلكترونية، يرجى أن تُؤخَذ في الاعتبار الحوالات البريدية وعمليات التحويلات المالية التي تجري بالإنابة عن شركاء - </w:t>
      </w:r>
      <w:r w:rsidR="00C059A1" w:rsidRPr="00680502">
        <w:rPr>
          <w:rFonts w:ascii="Times New Roman" w:hAnsi="Times New Roman" w:hint="cs"/>
          <w:sz w:val="24"/>
          <w:szCs w:val="28"/>
          <w:rtl/>
        </w:rPr>
        <w:t>شركات</w:t>
      </w:r>
      <w:r w:rsidR="009F5226" w:rsidRPr="00680502">
        <w:rPr>
          <w:rFonts w:ascii="Times New Roman" w:hAnsi="Times New Roman" w:hint="cs"/>
          <w:sz w:val="24"/>
          <w:szCs w:val="28"/>
          <w:rtl/>
        </w:rPr>
        <w:t xml:space="preserve"> التحويلات المالية، مستثمر</w:t>
      </w:r>
      <w:r w:rsidR="00C059A1" w:rsidRPr="00680502">
        <w:rPr>
          <w:rFonts w:ascii="Times New Roman" w:hAnsi="Times New Roman" w:hint="cs"/>
          <w:sz w:val="24"/>
          <w:szCs w:val="28"/>
          <w:rtl/>
        </w:rPr>
        <w:t>و</w:t>
      </w:r>
      <w:r w:rsidR="009F5226" w:rsidRPr="00680502">
        <w:rPr>
          <w:rFonts w:ascii="Times New Roman" w:hAnsi="Times New Roman" w:hint="cs"/>
          <w:sz w:val="24"/>
          <w:szCs w:val="28"/>
          <w:rtl/>
        </w:rPr>
        <w:t xml:space="preserve"> الهواتف المحمولة، إلى غير ذلك</w:t>
      </w:r>
      <w:r w:rsidR="000A738B">
        <w:rPr>
          <w:rFonts w:ascii="Times New Roman" w:hAnsi="Times New Roman" w:hint="cs"/>
          <w:sz w:val="24"/>
          <w:szCs w:val="28"/>
          <w:rtl/>
        </w:rPr>
        <w:t>.)</w:t>
      </w:r>
    </w:p>
    <w:p w14:paraId="101CB74B" w14:textId="77777777" w:rsidR="002272BA" w:rsidRDefault="002272BA" w:rsidP="002272BA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</w:p>
    <w:tbl>
      <w:tblPr>
        <w:tblStyle w:val="Tableausimple2"/>
        <w:bidiVisual/>
        <w:tblW w:w="4650" w:type="pct"/>
        <w:tblInd w:w="675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2862"/>
        <w:gridCol w:w="2847"/>
        <w:gridCol w:w="3254"/>
      </w:tblGrid>
      <w:tr w:rsidR="00E64665" w:rsidRPr="00680502" w14:paraId="01687ED4" w14:textId="77777777" w:rsidTr="00532065">
        <w:trPr>
          <w:trHeight w:val="20"/>
          <w:tblHeader/>
        </w:trPr>
        <w:tc>
          <w:tcPr>
            <w:tcW w:w="1597" w:type="pct"/>
          </w:tcPr>
          <w:p w14:paraId="01687ED0" w14:textId="77777777" w:rsidR="00C64639" w:rsidRPr="00680502" w:rsidRDefault="00C64639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8" w:type="pct"/>
          </w:tcPr>
          <w:p w14:paraId="01687ED1" w14:textId="77777777" w:rsidR="00C64639" w:rsidRPr="00680502" w:rsidRDefault="00C64639" w:rsidP="00CA4CE9">
            <w:pPr>
              <w:bidi/>
              <w:spacing w:line="240" w:lineRule="auto"/>
              <w:ind w:left="183" w:right="323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عدد المعاملات</w:t>
            </w:r>
          </w:p>
        </w:tc>
        <w:tc>
          <w:tcPr>
            <w:tcW w:w="1815" w:type="pct"/>
          </w:tcPr>
          <w:p w14:paraId="01687ED2" w14:textId="77777777" w:rsidR="00C64639" w:rsidRPr="00680502" w:rsidRDefault="00C64639" w:rsidP="00CA4CE9">
            <w:pPr>
              <w:bidi/>
              <w:spacing w:line="240" w:lineRule="auto"/>
              <w:ind w:left="30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مجموع القيمة (يرجى ذكر العملة)</w:t>
            </w:r>
          </w:p>
          <w:p w14:paraId="01687ED3" w14:textId="77777777" w:rsidR="00F83D7E" w:rsidRPr="00680502" w:rsidRDefault="00F83D7E" w:rsidP="00CA4CE9">
            <w:pPr>
              <w:bidi/>
              <w:spacing w:line="240" w:lineRule="auto"/>
              <w:ind w:left="30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</w:tr>
      <w:tr w:rsidR="00E64665" w:rsidRPr="00680502" w14:paraId="01687ED9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97" w:type="pct"/>
            <w:tcBorders>
              <w:top w:val="none" w:sz="0" w:space="0" w:color="auto"/>
              <w:bottom w:val="none" w:sz="0" w:space="0" w:color="auto"/>
            </w:tcBorders>
          </w:tcPr>
          <w:p w14:paraId="01687ED5" w14:textId="77777777" w:rsidR="00C64639" w:rsidRPr="00680502" w:rsidRDefault="00C64639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 البريدية الورقية الداخلية المُرسَلة</w:t>
            </w:r>
          </w:p>
          <w:p w14:paraId="01687ED6" w14:textId="77777777" w:rsidR="00F83D7E" w:rsidRPr="00680502" w:rsidRDefault="00F83D7E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926151649"/>
            <w:placeholder>
              <w:docPart w:val="DefaultPlaceholder_-1854013440"/>
            </w:placeholder>
            <w:text/>
          </w:sdtPr>
          <w:sdtContent>
            <w:tc>
              <w:tcPr>
                <w:tcW w:w="158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9FBDAE1" w14:textId="2488D8E4" w:rsidR="00130A3A" w:rsidRPr="007F7E5F" w:rsidRDefault="00C059A1" w:rsidP="00CA4CE9">
                <w:pPr>
                  <w:bidi/>
                  <w:spacing w:line="240" w:lineRule="auto"/>
                  <w:ind w:left="183" w:right="323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2095516468"/>
            <w:placeholder>
              <w:docPart w:val="DefaultPlaceholder_-1854013440"/>
            </w:placeholder>
            <w:text/>
          </w:sdtPr>
          <w:sdtContent>
            <w:tc>
              <w:tcPr>
                <w:tcW w:w="181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E08DBC7" w14:textId="4F208BC0" w:rsidR="00130A3A" w:rsidRPr="007F7E5F" w:rsidRDefault="00C059A1" w:rsidP="00CA4CE9">
                <w:pPr>
                  <w:bidi/>
                  <w:spacing w:line="240" w:lineRule="auto"/>
                  <w:ind w:left="30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EDE" w14:textId="77777777" w:rsidTr="00532065">
        <w:trPr>
          <w:trHeight w:val="20"/>
        </w:trPr>
        <w:tc>
          <w:tcPr>
            <w:tcW w:w="1597" w:type="pct"/>
          </w:tcPr>
          <w:p w14:paraId="01687EDA" w14:textId="5E74F49C" w:rsidR="00C64639" w:rsidRPr="00680502" w:rsidRDefault="00C64639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الحوالات البريدية الورقية </w:t>
            </w:r>
            <w:r w:rsidR="00453515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الداخلية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المدفوعة</w:t>
            </w:r>
          </w:p>
          <w:p w14:paraId="01687EDB" w14:textId="77777777" w:rsidR="00F83D7E" w:rsidRPr="00680502" w:rsidRDefault="00F83D7E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1460862798"/>
            <w:placeholder>
              <w:docPart w:val="DefaultPlaceholder_-1854013440"/>
            </w:placeholder>
            <w:text/>
          </w:sdtPr>
          <w:sdtContent>
            <w:tc>
              <w:tcPr>
                <w:tcW w:w="1588" w:type="pct"/>
              </w:tcPr>
              <w:p w14:paraId="44E44CD1" w14:textId="43B7B780" w:rsidR="00130A3A" w:rsidRPr="007F7E5F" w:rsidRDefault="00C059A1" w:rsidP="00CA4CE9">
                <w:pPr>
                  <w:bidi/>
                  <w:spacing w:line="240" w:lineRule="auto"/>
                  <w:ind w:left="183" w:right="323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291906410"/>
            <w:placeholder>
              <w:docPart w:val="DefaultPlaceholder_-1854013440"/>
            </w:placeholder>
            <w:text/>
          </w:sdtPr>
          <w:sdtContent>
            <w:tc>
              <w:tcPr>
                <w:tcW w:w="1815" w:type="pct"/>
              </w:tcPr>
              <w:p w14:paraId="0563BA82" w14:textId="4827C2A4" w:rsidR="00130A3A" w:rsidRPr="007F7E5F" w:rsidRDefault="00C059A1" w:rsidP="00CA4CE9">
                <w:pPr>
                  <w:bidi/>
                  <w:spacing w:line="240" w:lineRule="auto"/>
                  <w:ind w:left="30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EE3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97" w:type="pct"/>
            <w:tcBorders>
              <w:top w:val="none" w:sz="0" w:space="0" w:color="auto"/>
              <w:bottom w:val="none" w:sz="0" w:space="0" w:color="auto"/>
            </w:tcBorders>
          </w:tcPr>
          <w:p w14:paraId="01687EDF" w14:textId="77777777" w:rsidR="00C64639" w:rsidRPr="00680502" w:rsidRDefault="00C64639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 البريدية الورقية الدولية المُرسَلة</w:t>
            </w:r>
          </w:p>
          <w:p w14:paraId="01687EE0" w14:textId="77777777" w:rsidR="00F83D7E" w:rsidRPr="00680502" w:rsidRDefault="00F83D7E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589243218"/>
            <w:placeholder>
              <w:docPart w:val="DefaultPlaceholder_-1854013440"/>
            </w:placeholder>
            <w:text/>
          </w:sdtPr>
          <w:sdtContent>
            <w:tc>
              <w:tcPr>
                <w:tcW w:w="158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DF6B2C4" w14:textId="1C6BAB4F" w:rsidR="00130A3A" w:rsidRPr="007F7E5F" w:rsidRDefault="00C059A1" w:rsidP="00CA4CE9">
                <w:pPr>
                  <w:bidi/>
                  <w:spacing w:line="240" w:lineRule="auto"/>
                  <w:ind w:left="183" w:right="323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791245961"/>
            <w:placeholder>
              <w:docPart w:val="DefaultPlaceholder_-1854013440"/>
            </w:placeholder>
            <w:text/>
          </w:sdtPr>
          <w:sdtContent>
            <w:tc>
              <w:tcPr>
                <w:tcW w:w="181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C34E31E" w14:textId="048539BE" w:rsidR="00130A3A" w:rsidRPr="007F7E5F" w:rsidRDefault="00C059A1" w:rsidP="00CA4CE9">
                <w:pPr>
                  <w:bidi/>
                  <w:spacing w:line="240" w:lineRule="auto"/>
                  <w:ind w:left="30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EE8" w14:textId="77777777" w:rsidTr="00532065">
        <w:trPr>
          <w:trHeight w:val="20"/>
        </w:trPr>
        <w:tc>
          <w:tcPr>
            <w:tcW w:w="1597" w:type="pct"/>
          </w:tcPr>
          <w:p w14:paraId="01687EE4" w14:textId="77777777" w:rsidR="00C64639" w:rsidRPr="00680502" w:rsidRDefault="00C64639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lastRenderedPageBreak/>
              <w:t>الحوالات البريدية الورقية الدولية المدفوعة</w:t>
            </w:r>
          </w:p>
          <w:p w14:paraId="01687EE5" w14:textId="77777777" w:rsidR="00F83D7E" w:rsidRPr="00680502" w:rsidRDefault="00F83D7E" w:rsidP="00532065">
            <w:pPr>
              <w:bidi/>
              <w:spacing w:line="240" w:lineRule="auto"/>
              <w:ind w:left="62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744522953"/>
            <w:placeholder>
              <w:docPart w:val="DefaultPlaceholder_-1854013440"/>
            </w:placeholder>
            <w:text/>
          </w:sdtPr>
          <w:sdtContent>
            <w:tc>
              <w:tcPr>
                <w:tcW w:w="1588" w:type="pct"/>
              </w:tcPr>
              <w:p w14:paraId="73F9CE89" w14:textId="04834118" w:rsidR="00130A3A" w:rsidRPr="007F7E5F" w:rsidRDefault="00C059A1" w:rsidP="00CA4CE9">
                <w:pPr>
                  <w:bidi/>
                  <w:spacing w:line="240" w:lineRule="auto"/>
                  <w:ind w:left="183" w:right="323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1016919407"/>
            <w:placeholder>
              <w:docPart w:val="DefaultPlaceholder_-1854013440"/>
            </w:placeholder>
            <w:text/>
          </w:sdtPr>
          <w:sdtContent>
            <w:tc>
              <w:tcPr>
                <w:tcW w:w="1815" w:type="pct"/>
              </w:tcPr>
              <w:p w14:paraId="51755967" w14:textId="5526C899" w:rsidR="00130A3A" w:rsidRPr="007F7E5F" w:rsidRDefault="00C059A1" w:rsidP="00CA4CE9">
                <w:pPr>
                  <w:bidi/>
                  <w:spacing w:line="240" w:lineRule="auto"/>
                  <w:ind w:left="30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EED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97" w:type="pct"/>
            <w:tcBorders>
              <w:top w:val="none" w:sz="0" w:space="0" w:color="auto"/>
              <w:bottom w:val="none" w:sz="0" w:space="0" w:color="auto"/>
            </w:tcBorders>
          </w:tcPr>
          <w:p w14:paraId="01687EE9" w14:textId="77777777" w:rsidR="00F83D7E" w:rsidRPr="00680502" w:rsidRDefault="00C64639" w:rsidP="00532065">
            <w:pPr>
              <w:bidi/>
              <w:spacing w:line="240" w:lineRule="auto"/>
              <w:ind w:left="90" w:hanging="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 البريدية الإلكترونية الداخلية المُرسَلة</w:t>
            </w:r>
          </w:p>
          <w:p w14:paraId="01687EEA" w14:textId="77777777" w:rsidR="00852209" w:rsidRPr="00680502" w:rsidRDefault="00852209" w:rsidP="00532065">
            <w:pPr>
              <w:bidi/>
              <w:spacing w:line="240" w:lineRule="auto"/>
              <w:ind w:left="90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991450662"/>
            <w:placeholder>
              <w:docPart w:val="DefaultPlaceholder_-1854013440"/>
            </w:placeholder>
            <w:text/>
          </w:sdtPr>
          <w:sdtContent>
            <w:tc>
              <w:tcPr>
                <w:tcW w:w="158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DF3932C" w14:textId="3F8C15E4" w:rsidR="00130A3A" w:rsidRPr="007F7E5F" w:rsidRDefault="00C059A1" w:rsidP="00CA4CE9">
                <w:pPr>
                  <w:bidi/>
                  <w:spacing w:line="240" w:lineRule="auto"/>
                  <w:ind w:left="183" w:right="323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356001307"/>
            <w:placeholder>
              <w:docPart w:val="DefaultPlaceholder_-1854013440"/>
            </w:placeholder>
            <w:text/>
          </w:sdtPr>
          <w:sdtContent>
            <w:tc>
              <w:tcPr>
                <w:tcW w:w="181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461AECA" w14:textId="408FB5E0" w:rsidR="00130A3A" w:rsidRPr="007F7E5F" w:rsidRDefault="00C059A1" w:rsidP="00CA4CE9">
                <w:pPr>
                  <w:bidi/>
                  <w:spacing w:line="240" w:lineRule="auto"/>
                  <w:ind w:left="30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EF2" w14:textId="77777777" w:rsidTr="00532065">
        <w:trPr>
          <w:trHeight w:val="20"/>
        </w:trPr>
        <w:tc>
          <w:tcPr>
            <w:tcW w:w="1597" w:type="pct"/>
          </w:tcPr>
          <w:p w14:paraId="01687EEE" w14:textId="77777777" w:rsidR="00C64639" w:rsidRPr="00680502" w:rsidRDefault="00C64639" w:rsidP="00532065">
            <w:pPr>
              <w:bidi/>
              <w:spacing w:line="240" w:lineRule="auto"/>
              <w:ind w:left="90" w:hanging="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 البريدية الإلكترونية الداخلية المدفوعة</w:t>
            </w:r>
          </w:p>
          <w:p w14:paraId="01687EEF" w14:textId="77777777" w:rsidR="00F83D7E" w:rsidRPr="00680502" w:rsidRDefault="00F83D7E" w:rsidP="00532065">
            <w:pPr>
              <w:bidi/>
              <w:spacing w:line="240" w:lineRule="auto"/>
              <w:ind w:left="90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1769618818"/>
            <w:placeholder>
              <w:docPart w:val="DefaultPlaceholder_-1854013440"/>
            </w:placeholder>
            <w:text/>
          </w:sdtPr>
          <w:sdtContent>
            <w:tc>
              <w:tcPr>
                <w:tcW w:w="1588" w:type="pct"/>
              </w:tcPr>
              <w:p w14:paraId="527B50E0" w14:textId="7C7DE428" w:rsidR="00130A3A" w:rsidRPr="007F7E5F" w:rsidRDefault="00C059A1" w:rsidP="00CA4CE9">
                <w:pPr>
                  <w:bidi/>
                  <w:spacing w:line="240" w:lineRule="auto"/>
                  <w:ind w:left="183" w:right="323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1200390815"/>
            <w:placeholder>
              <w:docPart w:val="DefaultPlaceholder_-1854013440"/>
            </w:placeholder>
            <w:text/>
          </w:sdtPr>
          <w:sdtContent>
            <w:tc>
              <w:tcPr>
                <w:tcW w:w="1815" w:type="pct"/>
              </w:tcPr>
              <w:p w14:paraId="5FDA84E1" w14:textId="46B1D03E" w:rsidR="00130A3A" w:rsidRPr="007F7E5F" w:rsidRDefault="00C059A1" w:rsidP="00CA4CE9">
                <w:pPr>
                  <w:bidi/>
                  <w:spacing w:line="240" w:lineRule="auto"/>
                  <w:ind w:left="30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EF7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97" w:type="pct"/>
            <w:tcBorders>
              <w:top w:val="none" w:sz="0" w:space="0" w:color="auto"/>
              <w:bottom w:val="none" w:sz="0" w:space="0" w:color="auto"/>
            </w:tcBorders>
          </w:tcPr>
          <w:p w14:paraId="78F8975D" w14:textId="0B1A9CEE" w:rsidR="00415DCE" w:rsidRPr="00680502" w:rsidRDefault="00415DCE" w:rsidP="00532065">
            <w:pPr>
              <w:bidi/>
              <w:spacing w:line="240" w:lineRule="auto"/>
              <w:ind w:left="90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الحوالات البريدية الإلكترونية </w:t>
            </w:r>
            <w:r w:rsidR="00453515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الدولية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المُرسَلة</w:t>
            </w:r>
          </w:p>
          <w:p w14:paraId="01687EF4" w14:textId="77777777" w:rsidR="00F83D7E" w:rsidRPr="00680502" w:rsidRDefault="00F83D7E" w:rsidP="00532065">
            <w:pPr>
              <w:bidi/>
              <w:spacing w:line="240" w:lineRule="auto"/>
              <w:ind w:left="90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291325825"/>
            <w:placeholder>
              <w:docPart w:val="DefaultPlaceholder_-1854013440"/>
            </w:placeholder>
            <w:text/>
          </w:sdtPr>
          <w:sdtContent>
            <w:tc>
              <w:tcPr>
                <w:tcW w:w="158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D288DF8" w14:textId="5A48B321" w:rsidR="00130A3A" w:rsidRPr="007F7E5F" w:rsidRDefault="00C059A1" w:rsidP="00CA4CE9">
                <w:pPr>
                  <w:bidi/>
                  <w:spacing w:line="240" w:lineRule="auto"/>
                  <w:ind w:left="183" w:right="323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977535240"/>
            <w:placeholder>
              <w:docPart w:val="DefaultPlaceholder_-1854013440"/>
            </w:placeholder>
            <w:text/>
          </w:sdtPr>
          <w:sdtContent>
            <w:tc>
              <w:tcPr>
                <w:tcW w:w="181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7DB41F3" w14:textId="31E7BB6B" w:rsidR="00130A3A" w:rsidRPr="007F7E5F" w:rsidRDefault="00C059A1" w:rsidP="00CA4CE9">
                <w:pPr>
                  <w:bidi/>
                  <w:spacing w:line="240" w:lineRule="auto"/>
                  <w:ind w:left="30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EFC" w14:textId="77777777" w:rsidTr="00532065">
        <w:trPr>
          <w:trHeight w:val="20"/>
        </w:trPr>
        <w:tc>
          <w:tcPr>
            <w:tcW w:w="1597" w:type="pct"/>
          </w:tcPr>
          <w:p w14:paraId="01687EF8" w14:textId="77777777" w:rsidR="00C64639" w:rsidRPr="00680502" w:rsidRDefault="00C64639" w:rsidP="00532065">
            <w:pPr>
              <w:bidi/>
              <w:spacing w:line="240" w:lineRule="auto"/>
              <w:ind w:left="90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 البريدية الإلكترونية الدولية المدفوعة</w:t>
            </w:r>
          </w:p>
          <w:p w14:paraId="01687EF9" w14:textId="77777777" w:rsidR="00F83D7E" w:rsidRPr="00680502" w:rsidRDefault="00F83D7E" w:rsidP="00532065">
            <w:pPr>
              <w:bidi/>
              <w:spacing w:line="240" w:lineRule="auto"/>
              <w:ind w:left="90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334386255"/>
            <w:placeholder>
              <w:docPart w:val="DefaultPlaceholder_-1854013440"/>
            </w:placeholder>
            <w:text/>
          </w:sdtPr>
          <w:sdtContent>
            <w:tc>
              <w:tcPr>
                <w:tcW w:w="1588" w:type="pct"/>
              </w:tcPr>
              <w:p w14:paraId="317E05D5" w14:textId="1E0D62F6" w:rsidR="00130A3A" w:rsidRPr="007F7E5F" w:rsidRDefault="00C059A1" w:rsidP="00CA4CE9">
                <w:pPr>
                  <w:bidi/>
                  <w:spacing w:line="240" w:lineRule="auto"/>
                  <w:ind w:left="183" w:right="323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64465665"/>
            <w:placeholder>
              <w:docPart w:val="DefaultPlaceholder_-1854013440"/>
            </w:placeholder>
            <w:text/>
          </w:sdtPr>
          <w:sdtContent>
            <w:tc>
              <w:tcPr>
                <w:tcW w:w="1815" w:type="pct"/>
              </w:tcPr>
              <w:p w14:paraId="4AB28E46" w14:textId="5141F1CD" w:rsidR="00130A3A" w:rsidRPr="007F7E5F" w:rsidRDefault="00C059A1" w:rsidP="00CA4CE9">
                <w:pPr>
                  <w:bidi/>
                  <w:spacing w:line="240" w:lineRule="auto"/>
                  <w:ind w:left="30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00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97" w:type="pct"/>
            <w:tcBorders>
              <w:top w:val="none" w:sz="0" w:space="0" w:color="auto"/>
              <w:bottom w:val="none" w:sz="0" w:space="0" w:color="auto"/>
            </w:tcBorders>
          </w:tcPr>
          <w:p w14:paraId="01687EFD" w14:textId="77777777" w:rsidR="002D7019" w:rsidRPr="00680502" w:rsidRDefault="002D7019" w:rsidP="00532065">
            <w:pPr>
              <w:bidi/>
              <w:spacing w:line="240" w:lineRule="auto"/>
              <w:ind w:left="90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تخص هذه البيانات السنة 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843192665"/>
            <w:placeholder>
              <w:docPart w:val="DefaultPlaceholder_-1854013440"/>
            </w:placeholder>
            <w:text/>
          </w:sdtPr>
          <w:sdtContent>
            <w:tc>
              <w:tcPr>
                <w:tcW w:w="158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F0901B9" w14:textId="5E2CD277" w:rsidR="00130A3A" w:rsidRPr="007F7E5F" w:rsidRDefault="00C059A1" w:rsidP="00CA4CE9">
                <w:pPr>
                  <w:bidi/>
                  <w:spacing w:line="240" w:lineRule="auto"/>
                  <w:ind w:left="183" w:right="323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4D5E6D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  <w:tc>
          <w:tcPr>
            <w:tcW w:w="1815" w:type="pct"/>
            <w:tcBorders>
              <w:top w:val="none" w:sz="0" w:space="0" w:color="auto"/>
              <w:bottom w:val="none" w:sz="0" w:space="0" w:color="auto"/>
            </w:tcBorders>
          </w:tcPr>
          <w:p w14:paraId="01687EFF" w14:textId="77777777" w:rsidR="002D7019" w:rsidRPr="007F7E5F" w:rsidRDefault="002D7019" w:rsidP="00CA4CE9">
            <w:pPr>
              <w:bidi/>
              <w:spacing w:line="240" w:lineRule="auto"/>
              <w:ind w:left="30"/>
              <w:jc w:val="lowKashida"/>
              <w:rPr>
                <w:rFonts w:ascii="Times New Roman" w:hAnsi="Times New Roman"/>
                <w:color w:val="808080" w:themeColor="background1" w:themeShade="80"/>
                <w:sz w:val="24"/>
                <w:szCs w:val="28"/>
              </w:rPr>
            </w:pPr>
          </w:p>
        </w:tc>
      </w:tr>
    </w:tbl>
    <w:p w14:paraId="2C89D01B" w14:textId="77777777" w:rsidR="000B3A0F" w:rsidRDefault="000B3A0F" w:rsidP="000B3A0F">
      <w:pPr>
        <w:tabs>
          <w:tab w:val="right" w:pos="1274"/>
        </w:tabs>
        <w:bidi/>
        <w:spacing w:line="240" w:lineRule="auto"/>
        <w:ind w:left="1134" w:hanging="1134"/>
        <w:jc w:val="lowKashida"/>
        <w:rPr>
          <w:rFonts w:ascii="Times New Roman" w:hAnsi="Times New Roman"/>
          <w:sz w:val="24"/>
          <w:szCs w:val="28"/>
          <w:rtl/>
        </w:rPr>
      </w:pPr>
    </w:p>
    <w:p w14:paraId="01687F03" w14:textId="469DBDDE" w:rsidR="003878C1" w:rsidRPr="00680502" w:rsidRDefault="005566F2" w:rsidP="000B3A0F">
      <w:pPr>
        <w:bidi/>
        <w:spacing w:after="120"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13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="007A05EB" w:rsidRPr="00680502">
        <w:rPr>
          <w:rFonts w:ascii="Times New Roman" w:hAnsi="Times New Roman" w:hint="cs"/>
          <w:sz w:val="24"/>
          <w:szCs w:val="28"/>
          <w:rtl/>
        </w:rPr>
        <w:t>هل تقدمون أي خدمة من الخدمات المالية التالية بواسطة الهاتف المحمول؟</w:t>
      </w:r>
    </w:p>
    <w:p w14:paraId="01687F04" w14:textId="2B3CF886" w:rsidR="00BD01BE" w:rsidRDefault="00BD01BE" w:rsidP="000B3A0F">
      <w:pPr>
        <w:bidi/>
        <w:spacing w:after="120" w:line="240" w:lineRule="auto"/>
        <w:ind w:left="851" w:hanging="2"/>
        <w:jc w:val="lowKashida"/>
        <w:rPr>
          <w:rFonts w:ascii="Times New Roman" w:hAnsi="Times New Roman"/>
          <w:i/>
          <w:iCs/>
          <w:spacing w:val="-4"/>
          <w:sz w:val="24"/>
          <w:szCs w:val="28"/>
          <w:rtl/>
        </w:rPr>
      </w:pPr>
      <w:r w:rsidRPr="00680502">
        <w:rPr>
          <w:rFonts w:ascii="Times New Roman" w:hAnsi="Times New Roman" w:hint="cs"/>
          <w:i/>
          <w:iCs/>
          <w:spacing w:val="-4"/>
          <w:sz w:val="24"/>
          <w:szCs w:val="28"/>
          <w:rtl/>
        </w:rPr>
        <w:t>يمكن تقديم الخدمة بواسطة تطبيق حاسوبي،</w:t>
      </w:r>
      <w:r w:rsidR="00A2017D">
        <w:rPr>
          <w:rFonts w:ascii="Times New Roman" w:hAnsi="Times New Roman" w:hint="cs"/>
          <w:i/>
          <w:iCs/>
          <w:spacing w:val="-4"/>
          <w:sz w:val="24"/>
          <w:szCs w:val="28"/>
          <w:rtl/>
        </w:rPr>
        <w:t xml:space="preserve"> أو</w:t>
      </w:r>
      <w:r w:rsidRPr="00680502">
        <w:rPr>
          <w:rFonts w:ascii="Times New Roman" w:hAnsi="Times New Roman" w:hint="cs"/>
          <w:i/>
          <w:iCs/>
          <w:spacing w:val="-4"/>
          <w:sz w:val="24"/>
          <w:szCs w:val="28"/>
          <w:rtl/>
        </w:rPr>
        <w:t xml:space="preserve"> موقع شبكي أو بواسطة الرسائل القصيرة (يمكن أن تكون </w:t>
      </w:r>
      <w:r w:rsidR="00690BE8" w:rsidRPr="00680502">
        <w:rPr>
          <w:rFonts w:ascii="Times New Roman" w:hAnsi="Times New Roman" w:hint="cs"/>
          <w:i/>
          <w:iCs/>
          <w:spacing w:val="-4"/>
          <w:sz w:val="24"/>
          <w:szCs w:val="28"/>
          <w:rtl/>
        </w:rPr>
        <w:t>الإجابات</w:t>
      </w:r>
      <w:r w:rsidRPr="00680502">
        <w:rPr>
          <w:rFonts w:ascii="Times New Roman" w:hAnsi="Times New Roman" w:hint="cs"/>
          <w:i/>
          <w:iCs/>
          <w:spacing w:val="-4"/>
          <w:sz w:val="24"/>
          <w:szCs w:val="28"/>
          <w:rtl/>
        </w:rPr>
        <w:t xml:space="preserve"> متعددة؛ ويرجى ترك الحقل فارغًا إذا كنتم لا تقدمون خدمات قائمة على الهواتف المحمولة)</w:t>
      </w:r>
    </w:p>
    <w:p w14:paraId="75EC9778" w14:textId="77777777" w:rsidR="000A738B" w:rsidRPr="000A738B" w:rsidRDefault="000A738B" w:rsidP="002272BA">
      <w:pPr>
        <w:tabs>
          <w:tab w:val="right" w:pos="1274"/>
        </w:tabs>
        <w:bidi/>
        <w:spacing w:line="240" w:lineRule="auto"/>
        <w:ind w:left="1134" w:hanging="1134"/>
        <w:jc w:val="lowKashida"/>
        <w:rPr>
          <w:rFonts w:ascii="Times New Roman" w:hAnsi="Times New Roman"/>
          <w:spacing w:val="-4"/>
          <w:sz w:val="24"/>
          <w:szCs w:val="28"/>
          <w:rtl/>
        </w:rPr>
      </w:pPr>
    </w:p>
    <w:tbl>
      <w:tblPr>
        <w:tblStyle w:val="Tableausimple2"/>
        <w:bidiVisual/>
        <w:tblW w:w="4663" w:type="pct"/>
        <w:tblInd w:w="649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209"/>
        <w:gridCol w:w="1314"/>
        <w:gridCol w:w="1465"/>
      </w:tblGrid>
      <w:tr w:rsidR="00E64665" w:rsidRPr="004356F5" w14:paraId="01687F0A" w14:textId="77777777" w:rsidTr="00532065">
        <w:trPr>
          <w:trHeight w:val="20"/>
          <w:tblHeader/>
        </w:trPr>
        <w:tc>
          <w:tcPr>
            <w:tcW w:w="3454" w:type="pct"/>
          </w:tcPr>
          <w:p w14:paraId="01687F05" w14:textId="77777777" w:rsidR="00BD01BE" w:rsidRPr="004356F5" w:rsidRDefault="00BD01BE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1" w:type="pct"/>
          </w:tcPr>
          <w:p w14:paraId="01687F06" w14:textId="77777777" w:rsidR="003878C1" w:rsidRPr="004356F5" w:rsidRDefault="003878C1" w:rsidP="007C0077">
            <w:pPr>
              <w:bidi/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4356F5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تقدمونها بأنفسكم</w:t>
            </w:r>
          </w:p>
          <w:p w14:paraId="01687F07" w14:textId="77777777" w:rsidR="00BD01BE" w:rsidRPr="004356F5" w:rsidRDefault="00BD01BE" w:rsidP="00800446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  <w:tc>
          <w:tcPr>
            <w:tcW w:w="815" w:type="pct"/>
          </w:tcPr>
          <w:p w14:paraId="01687F09" w14:textId="6AD2D24C" w:rsidR="00800446" w:rsidRPr="004356F5" w:rsidRDefault="003878C1" w:rsidP="00800446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4356F5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تقدمونها في إطار شراكة مع مقدم خدمات آخر</w:t>
            </w:r>
          </w:p>
        </w:tc>
      </w:tr>
      <w:tr w:rsidR="00E64665" w:rsidRPr="004356F5" w14:paraId="01687F0F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54" w:type="pct"/>
            <w:tcBorders>
              <w:top w:val="none" w:sz="0" w:space="0" w:color="auto"/>
              <w:bottom w:val="none" w:sz="0" w:space="0" w:color="auto"/>
            </w:tcBorders>
          </w:tcPr>
          <w:p w14:paraId="01687F0B" w14:textId="77777777" w:rsidR="003878C1" w:rsidRPr="004356F5" w:rsidRDefault="00AC24D4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4356F5">
              <w:rPr>
                <w:rFonts w:ascii="Times New Roman" w:hAnsi="Times New Roman" w:hint="cs"/>
                <w:sz w:val="24"/>
                <w:szCs w:val="28"/>
                <w:rtl/>
              </w:rPr>
              <w:t>مجرد الاطلاع على الرصيد (رصيد الحساب الجاري أو حساب الادخار)</w:t>
            </w:r>
          </w:p>
          <w:p w14:paraId="01687F0C" w14:textId="77777777" w:rsidR="00174305" w:rsidRPr="004356F5" w:rsidRDefault="00174305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</w:tcPr>
          <w:p w14:paraId="01687F0D" w14:textId="04725344" w:rsidR="003878C1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5600562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5" w:type="pct"/>
            <w:tcBorders>
              <w:top w:val="none" w:sz="0" w:space="0" w:color="auto"/>
              <w:bottom w:val="none" w:sz="0" w:space="0" w:color="auto"/>
            </w:tcBorders>
          </w:tcPr>
          <w:p w14:paraId="01687F0E" w14:textId="31847FCB" w:rsidR="003878C1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7583592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4356F5" w14:paraId="01687F14" w14:textId="77777777" w:rsidTr="00532065">
        <w:trPr>
          <w:trHeight w:val="20"/>
        </w:trPr>
        <w:tc>
          <w:tcPr>
            <w:tcW w:w="3454" w:type="pct"/>
          </w:tcPr>
          <w:p w14:paraId="01687F10" w14:textId="77777777" w:rsidR="005566F2" w:rsidRPr="004356F5" w:rsidRDefault="005566F2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4356F5">
              <w:rPr>
                <w:rFonts w:ascii="Times New Roman" w:hAnsi="Times New Roman" w:hint="cs"/>
                <w:sz w:val="24"/>
                <w:szCs w:val="28"/>
                <w:rtl/>
              </w:rPr>
              <w:t>إبرام عقد تأمين</w:t>
            </w:r>
          </w:p>
          <w:p w14:paraId="01687F11" w14:textId="77777777" w:rsidR="005566F2" w:rsidRPr="004356F5" w:rsidRDefault="005566F2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1" w:type="pct"/>
          </w:tcPr>
          <w:p w14:paraId="01687F12" w14:textId="708C0AC9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7486451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5" w:type="pct"/>
          </w:tcPr>
          <w:p w14:paraId="01687F13" w14:textId="7EBB3B18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7972838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4356F5" w14:paraId="01687F19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54" w:type="pct"/>
            <w:tcBorders>
              <w:top w:val="none" w:sz="0" w:space="0" w:color="auto"/>
              <w:bottom w:val="none" w:sz="0" w:space="0" w:color="auto"/>
            </w:tcBorders>
          </w:tcPr>
          <w:p w14:paraId="01687F15" w14:textId="77777777" w:rsidR="005566F2" w:rsidRPr="004356F5" w:rsidRDefault="005566F2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4356F5">
              <w:rPr>
                <w:rFonts w:ascii="Times New Roman" w:hAnsi="Times New Roman" w:hint="cs"/>
                <w:sz w:val="24"/>
                <w:szCs w:val="28"/>
                <w:rtl/>
              </w:rPr>
              <w:t>تقديم طلبات القروض والحصول على القروض</w:t>
            </w:r>
          </w:p>
          <w:p w14:paraId="01687F16" w14:textId="77777777" w:rsidR="005566F2" w:rsidRPr="004356F5" w:rsidRDefault="005566F2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</w:tcPr>
          <w:p w14:paraId="01687F17" w14:textId="44E27E90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8414364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5" w:type="pct"/>
            <w:tcBorders>
              <w:top w:val="none" w:sz="0" w:space="0" w:color="auto"/>
              <w:bottom w:val="none" w:sz="0" w:space="0" w:color="auto"/>
            </w:tcBorders>
          </w:tcPr>
          <w:p w14:paraId="01687F18" w14:textId="7B8FF796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6341353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4356F5" w14:paraId="01687F1E" w14:textId="77777777" w:rsidTr="00532065">
        <w:trPr>
          <w:trHeight w:val="20"/>
        </w:trPr>
        <w:tc>
          <w:tcPr>
            <w:tcW w:w="3454" w:type="pct"/>
          </w:tcPr>
          <w:p w14:paraId="01687F1A" w14:textId="77777777" w:rsidR="005566F2" w:rsidRPr="004356F5" w:rsidRDefault="005566F2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4356F5">
              <w:rPr>
                <w:rFonts w:ascii="Times New Roman" w:hAnsi="Times New Roman" w:hint="cs"/>
                <w:sz w:val="24"/>
                <w:szCs w:val="28"/>
                <w:rtl/>
              </w:rPr>
              <w:t>الإذن بإرسال حوالة مالية داخلية</w:t>
            </w:r>
          </w:p>
          <w:p w14:paraId="01687F1B" w14:textId="77777777" w:rsidR="005566F2" w:rsidRPr="004356F5" w:rsidRDefault="005566F2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1" w:type="pct"/>
          </w:tcPr>
          <w:p w14:paraId="01687F1C" w14:textId="5D4F8E0F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651822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5" w:type="pct"/>
          </w:tcPr>
          <w:p w14:paraId="01687F1D" w14:textId="5A1056D9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3264063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4356F5" w14:paraId="01687F23" w14:textId="77777777" w:rsidTr="0053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54" w:type="pct"/>
            <w:tcBorders>
              <w:top w:val="none" w:sz="0" w:space="0" w:color="auto"/>
              <w:bottom w:val="none" w:sz="0" w:space="0" w:color="auto"/>
            </w:tcBorders>
          </w:tcPr>
          <w:p w14:paraId="01687F1F" w14:textId="77777777" w:rsidR="005566F2" w:rsidRPr="004356F5" w:rsidRDefault="005566F2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4356F5">
              <w:rPr>
                <w:rFonts w:ascii="Times New Roman" w:hAnsi="Times New Roman" w:hint="cs"/>
                <w:sz w:val="24"/>
                <w:szCs w:val="28"/>
                <w:rtl/>
              </w:rPr>
              <w:t>الإذن بإرسال حوالة مالية دولية</w:t>
            </w:r>
          </w:p>
          <w:p w14:paraId="01687F20" w14:textId="77777777" w:rsidR="005566F2" w:rsidRPr="004356F5" w:rsidRDefault="005566F2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1" w:type="pct"/>
            <w:tcBorders>
              <w:top w:val="none" w:sz="0" w:space="0" w:color="auto"/>
              <w:bottom w:val="none" w:sz="0" w:space="0" w:color="auto"/>
            </w:tcBorders>
          </w:tcPr>
          <w:p w14:paraId="01687F21" w14:textId="031B1EE0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6890679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5" w:type="pct"/>
            <w:tcBorders>
              <w:top w:val="none" w:sz="0" w:space="0" w:color="auto"/>
              <w:bottom w:val="none" w:sz="0" w:space="0" w:color="auto"/>
            </w:tcBorders>
          </w:tcPr>
          <w:p w14:paraId="01687F22" w14:textId="5CE05D5C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7659141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4356F5" w14:paraId="01687F27" w14:textId="77777777" w:rsidTr="00532065">
        <w:trPr>
          <w:trHeight w:val="20"/>
        </w:trPr>
        <w:tc>
          <w:tcPr>
            <w:tcW w:w="3454" w:type="pct"/>
          </w:tcPr>
          <w:p w14:paraId="01687F24" w14:textId="28B7D099" w:rsidR="005566F2" w:rsidRPr="004356F5" w:rsidRDefault="005566F2" w:rsidP="00173366">
            <w:pPr>
              <w:bidi/>
              <w:spacing w:line="240" w:lineRule="auto"/>
              <w:ind w:left="87" w:right="3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4356F5">
              <w:rPr>
                <w:rFonts w:ascii="Times New Roman" w:hAnsi="Times New Roman" w:hint="cs"/>
                <w:sz w:val="24"/>
                <w:szCs w:val="28"/>
                <w:rtl/>
              </w:rPr>
              <w:t xml:space="preserve">ليس بعد، لكن نود تقديم خدمة أو أكثر من هذه الخدمات في </w:t>
            </w:r>
            <w:r w:rsidR="00690BE8" w:rsidRPr="004356F5">
              <w:rPr>
                <w:rFonts w:ascii="Times New Roman" w:hAnsi="Times New Roman" w:hint="cs"/>
                <w:sz w:val="24"/>
                <w:szCs w:val="28"/>
                <w:rtl/>
              </w:rPr>
              <w:t xml:space="preserve">غضون </w:t>
            </w:r>
            <w:r w:rsidRPr="004356F5">
              <w:rPr>
                <w:rFonts w:ascii="Times New Roman" w:hAnsi="Times New Roman" w:hint="cs"/>
                <w:sz w:val="24"/>
                <w:szCs w:val="28"/>
                <w:rtl/>
              </w:rPr>
              <w:t>السنة المقبلة</w:t>
            </w:r>
          </w:p>
        </w:tc>
        <w:tc>
          <w:tcPr>
            <w:tcW w:w="731" w:type="pct"/>
          </w:tcPr>
          <w:p w14:paraId="01687F25" w14:textId="2649487D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5479503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5" w:type="pct"/>
          </w:tcPr>
          <w:p w14:paraId="01687F26" w14:textId="35312DC3" w:rsidR="005566F2" w:rsidRPr="004356F5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7459145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4356F5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7AEFB91A" w14:textId="6B7818E0" w:rsidR="004356F5" w:rsidRDefault="004356F5" w:rsidP="004356F5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795F27B5" w14:textId="77777777" w:rsidR="00800446" w:rsidRDefault="00800446" w:rsidP="00800446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01687F29" w14:textId="2DD3B698" w:rsidR="00E325B5" w:rsidRPr="00680502" w:rsidRDefault="005566F2" w:rsidP="000B3A0F">
      <w:pPr>
        <w:bidi/>
        <w:spacing w:after="120"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lastRenderedPageBreak/>
        <w:t>14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="00E325B5" w:rsidRPr="00680502">
        <w:rPr>
          <w:rFonts w:ascii="Times New Roman" w:hAnsi="Times New Roman" w:hint="cs"/>
          <w:sz w:val="24"/>
          <w:szCs w:val="28"/>
          <w:rtl/>
        </w:rPr>
        <w:t>هل تقدمون خدمات مالية عن طريق موقعكم الشبكي؟</w:t>
      </w:r>
    </w:p>
    <w:p w14:paraId="01687F2A" w14:textId="2DA463C8" w:rsidR="00E325B5" w:rsidRDefault="00BD01BE" w:rsidP="000B3A0F">
      <w:pPr>
        <w:bidi/>
        <w:spacing w:line="240" w:lineRule="auto"/>
        <w:ind w:left="851"/>
        <w:jc w:val="lowKashida"/>
        <w:rPr>
          <w:rFonts w:ascii="Times New Roman" w:hAnsi="Times New Roman"/>
          <w:i/>
          <w:iCs/>
          <w:sz w:val="24"/>
          <w:szCs w:val="28"/>
          <w:rtl/>
        </w:rPr>
      </w:pPr>
      <w:r w:rsidRPr="00680502">
        <w:rPr>
          <w:rFonts w:ascii="Times New Roman" w:hAnsi="Times New Roman" w:hint="cs"/>
          <w:i/>
          <w:iCs/>
          <w:sz w:val="24"/>
          <w:szCs w:val="28"/>
          <w:rtl/>
        </w:rPr>
        <w:t xml:space="preserve">(يمكن </w:t>
      </w:r>
      <w:r w:rsidRPr="00680502">
        <w:rPr>
          <w:rFonts w:ascii="Times New Roman" w:hAnsi="Times New Roman" w:hint="cs"/>
          <w:i/>
          <w:iCs/>
          <w:spacing w:val="-4"/>
          <w:sz w:val="24"/>
          <w:szCs w:val="28"/>
          <w:rtl/>
        </w:rPr>
        <w:t>أن</w:t>
      </w:r>
      <w:r w:rsidRPr="00680502">
        <w:rPr>
          <w:rFonts w:ascii="Times New Roman" w:hAnsi="Times New Roman" w:hint="cs"/>
          <w:i/>
          <w:iCs/>
          <w:sz w:val="24"/>
          <w:szCs w:val="28"/>
          <w:rtl/>
        </w:rPr>
        <w:t xml:space="preserve"> </w:t>
      </w:r>
      <w:r w:rsidRPr="000B3A0F">
        <w:rPr>
          <w:rFonts w:ascii="Times New Roman" w:hAnsi="Times New Roman" w:hint="cs"/>
          <w:i/>
          <w:iCs/>
          <w:spacing w:val="-4"/>
          <w:sz w:val="24"/>
          <w:szCs w:val="28"/>
          <w:rtl/>
        </w:rPr>
        <w:t>تكون</w:t>
      </w:r>
      <w:r w:rsidRPr="00680502">
        <w:rPr>
          <w:rFonts w:ascii="Times New Roman" w:hAnsi="Times New Roman" w:hint="cs"/>
          <w:i/>
          <w:iCs/>
          <w:sz w:val="24"/>
          <w:szCs w:val="28"/>
          <w:rtl/>
        </w:rPr>
        <w:t xml:space="preserve"> </w:t>
      </w:r>
      <w:r w:rsidR="00690BE8" w:rsidRPr="00680502">
        <w:rPr>
          <w:rFonts w:ascii="Times New Roman" w:hAnsi="Times New Roman" w:hint="cs"/>
          <w:i/>
          <w:iCs/>
          <w:sz w:val="24"/>
          <w:szCs w:val="28"/>
          <w:rtl/>
        </w:rPr>
        <w:t>الإجابات</w:t>
      </w:r>
      <w:r w:rsidRPr="00680502">
        <w:rPr>
          <w:rFonts w:ascii="Times New Roman" w:hAnsi="Times New Roman" w:hint="cs"/>
          <w:i/>
          <w:iCs/>
          <w:sz w:val="24"/>
          <w:szCs w:val="28"/>
          <w:rtl/>
        </w:rPr>
        <w:t xml:space="preserve"> متعددة؛ يرجى ترك الحقل فارغًا إذا كنتم لا تقدمون هذه الخدمات)</w:t>
      </w:r>
    </w:p>
    <w:p w14:paraId="1694B079" w14:textId="77777777" w:rsidR="000A738B" w:rsidRPr="000A738B" w:rsidRDefault="000A738B" w:rsidP="00CA4CE9">
      <w:pPr>
        <w:bidi/>
        <w:spacing w:line="240" w:lineRule="auto"/>
        <w:ind w:left="1133"/>
        <w:jc w:val="lowKashida"/>
        <w:rPr>
          <w:rFonts w:ascii="Times New Roman" w:hAnsi="Times New Roman"/>
          <w:sz w:val="24"/>
          <w:szCs w:val="28"/>
          <w:rtl/>
        </w:rPr>
      </w:pPr>
    </w:p>
    <w:tbl>
      <w:tblPr>
        <w:tblStyle w:val="Tableausimple2"/>
        <w:bidiVisual/>
        <w:tblW w:w="4638" w:type="pct"/>
        <w:tblInd w:w="69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143"/>
        <w:gridCol w:w="1309"/>
        <w:gridCol w:w="1488"/>
      </w:tblGrid>
      <w:tr w:rsidR="00E64665" w:rsidRPr="00680502" w14:paraId="01687F2F" w14:textId="77777777" w:rsidTr="00435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pct"/>
            <w:tcBorders>
              <w:bottom w:val="none" w:sz="0" w:space="0" w:color="auto"/>
            </w:tcBorders>
          </w:tcPr>
          <w:p w14:paraId="01687F2B" w14:textId="77777777" w:rsidR="00E325B5" w:rsidRPr="00680502" w:rsidRDefault="00E325B5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732" w:type="pct"/>
            <w:tcBorders>
              <w:bottom w:val="none" w:sz="0" w:space="0" w:color="auto"/>
            </w:tcBorders>
          </w:tcPr>
          <w:p w14:paraId="01687F2C" w14:textId="77777777" w:rsidR="00E325B5" w:rsidRPr="00680502" w:rsidRDefault="00E325B5" w:rsidP="007C0077">
            <w:pPr>
              <w:bidi/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b w:val="0"/>
                <w:bCs w:val="0"/>
                <w:i/>
                <w:iCs/>
                <w:sz w:val="24"/>
                <w:szCs w:val="28"/>
                <w:rtl/>
              </w:rPr>
              <w:t>تقدمونها بأنفسكم</w:t>
            </w:r>
          </w:p>
        </w:tc>
        <w:tc>
          <w:tcPr>
            <w:tcW w:w="832" w:type="pct"/>
            <w:tcBorders>
              <w:bottom w:val="none" w:sz="0" w:space="0" w:color="auto"/>
            </w:tcBorders>
          </w:tcPr>
          <w:p w14:paraId="01687F2E" w14:textId="52C164AA" w:rsidR="00BD01BE" w:rsidRPr="00680502" w:rsidRDefault="00E325B5" w:rsidP="00800446">
            <w:pPr>
              <w:bidi/>
              <w:spacing w:after="120" w:line="240" w:lineRule="auto"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b w:val="0"/>
                <w:bCs w:val="0"/>
                <w:i/>
                <w:iCs/>
                <w:sz w:val="24"/>
                <w:szCs w:val="28"/>
                <w:rtl/>
              </w:rPr>
              <w:t>تقدمونها في إطار شراكة مع مقدم خدمات آخر</w:t>
            </w:r>
          </w:p>
        </w:tc>
      </w:tr>
      <w:tr w:rsidR="005566F2" w:rsidRPr="00680502" w14:paraId="01687F34" w14:textId="77777777" w:rsidTr="0043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pct"/>
            <w:tcBorders>
              <w:top w:val="none" w:sz="0" w:space="0" w:color="auto"/>
              <w:bottom w:val="none" w:sz="0" w:space="0" w:color="auto"/>
            </w:tcBorders>
          </w:tcPr>
          <w:p w14:paraId="01687F30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  <w:rtl/>
              </w:rPr>
            </w:pPr>
            <w:r w:rsidRPr="000B3798">
              <w:rPr>
                <w:rFonts w:ascii="Times New Roman" w:hAnsi="Times New Roman" w:hint="cs"/>
                <w:b w:val="0"/>
                <w:bCs w:val="0"/>
                <w:sz w:val="24"/>
                <w:szCs w:val="28"/>
                <w:rtl/>
              </w:rPr>
              <w:t>مجرد الاطلاع على الرصيد (رصيد الحساب الجاري أو حساب الادخار)</w:t>
            </w:r>
          </w:p>
          <w:p w14:paraId="01687F31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</w:tcPr>
          <w:p w14:paraId="01687F32" w14:textId="6E297DD0" w:rsidR="005566F2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7835754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32" w:type="pct"/>
            <w:tcBorders>
              <w:top w:val="none" w:sz="0" w:space="0" w:color="auto"/>
              <w:bottom w:val="none" w:sz="0" w:space="0" w:color="auto"/>
            </w:tcBorders>
          </w:tcPr>
          <w:p w14:paraId="01687F33" w14:textId="0CAFBD34" w:rsidR="005566F2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4684787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39" w14:textId="77777777" w:rsidTr="004356F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pct"/>
          </w:tcPr>
          <w:p w14:paraId="01687F35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  <w:rtl/>
              </w:rPr>
            </w:pPr>
            <w:r w:rsidRPr="000B3798">
              <w:rPr>
                <w:rFonts w:ascii="Times New Roman" w:hAnsi="Times New Roman" w:hint="cs"/>
                <w:b w:val="0"/>
                <w:bCs w:val="0"/>
                <w:sz w:val="24"/>
                <w:szCs w:val="28"/>
                <w:rtl/>
              </w:rPr>
              <w:t>إبرام عقد تأمين</w:t>
            </w:r>
          </w:p>
          <w:p w14:paraId="01687F36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732" w:type="pct"/>
          </w:tcPr>
          <w:p w14:paraId="01687F37" w14:textId="2B70D0DD" w:rsidR="005566F2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1586547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32" w:type="pct"/>
          </w:tcPr>
          <w:p w14:paraId="01687F38" w14:textId="599120E3" w:rsidR="005566F2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6242742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3E" w14:textId="77777777" w:rsidTr="0043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pct"/>
            <w:tcBorders>
              <w:top w:val="none" w:sz="0" w:space="0" w:color="auto"/>
              <w:bottom w:val="none" w:sz="0" w:space="0" w:color="auto"/>
            </w:tcBorders>
          </w:tcPr>
          <w:p w14:paraId="01687F3A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  <w:rtl/>
              </w:rPr>
            </w:pPr>
            <w:r w:rsidRPr="000B3798">
              <w:rPr>
                <w:rFonts w:ascii="Times New Roman" w:hAnsi="Times New Roman" w:hint="cs"/>
                <w:b w:val="0"/>
                <w:bCs w:val="0"/>
                <w:sz w:val="24"/>
                <w:szCs w:val="28"/>
                <w:rtl/>
              </w:rPr>
              <w:t>تقديم طلبات القروض والحصول على القروض</w:t>
            </w:r>
          </w:p>
          <w:p w14:paraId="01687F3B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</w:tcPr>
          <w:p w14:paraId="01687F3C" w14:textId="438F98A3" w:rsidR="005566F2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4046764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32" w:type="pct"/>
            <w:tcBorders>
              <w:top w:val="none" w:sz="0" w:space="0" w:color="auto"/>
              <w:bottom w:val="none" w:sz="0" w:space="0" w:color="auto"/>
            </w:tcBorders>
          </w:tcPr>
          <w:p w14:paraId="01687F3D" w14:textId="55FE7286" w:rsidR="005566F2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5851831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43" w14:textId="77777777" w:rsidTr="004356F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pct"/>
          </w:tcPr>
          <w:p w14:paraId="01687F3F" w14:textId="0B175249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  <w:rtl/>
              </w:rPr>
            </w:pPr>
            <w:r w:rsidRPr="000B3798">
              <w:rPr>
                <w:rFonts w:ascii="Times New Roman" w:hAnsi="Times New Roman" w:hint="cs"/>
                <w:b w:val="0"/>
                <w:bCs w:val="0"/>
                <w:sz w:val="24"/>
                <w:szCs w:val="28"/>
                <w:rtl/>
              </w:rPr>
              <w:t xml:space="preserve">الإذن بإرسال حوالة مالية </w:t>
            </w:r>
            <w:r w:rsidR="00503C44" w:rsidRPr="000B3798">
              <w:rPr>
                <w:rFonts w:ascii="Times New Roman" w:hAnsi="Times New Roman" w:hint="cs"/>
                <w:b w:val="0"/>
                <w:bCs w:val="0"/>
                <w:sz w:val="24"/>
                <w:szCs w:val="28"/>
                <w:rtl/>
              </w:rPr>
              <w:t>داخلية</w:t>
            </w:r>
          </w:p>
          <w:p w14:paraId="01687F40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732" w:type="pct"/>
          </w:tcPr>
          <w:p w14:paraId="01687F41" w14:textId="2A8C1C99" w:rsidR="005566F2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1832453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32" w:type="pct"/>
          </w:tcPr>
          <w:p w14:paraId="01687F42" w14:textId="054D70DC" w:rsidR="005566F2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6793161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48" w14:textId="77777777" w:rsidTr="00435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pct"/>
            <w:tcBorders>
              <w:top w:val="none" w:sz="0" w:space="0" w:color="auto"/>
              <w:bottom w:val="none" w:sz="0" w:space="0" w:color="auto"/>
            </w:tcBorders>
          </w:tcPr>
          <w:p w14:paraId="01687F44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  <w:rtl/>
              </w:rPr>
            </w:pPr>
            <w:r w:rsidRPr="000B3798">
              <w:rPr>
                <w:rFonts w:ascii="Times New Roman" w:hAnsi="Times New Roman" w:hint="cs"/>
                <w:b w:val="0"/>
                <w:bCs w:val="0"/>
                <w:sz w:val="24"/>
                <w:szCs w:val="28"/>
                <w:rtl/>
              </w:rPr>
              <w:t>الإذن بإرسال حوالة مالية دولية</w:t>
            </w:r>
          </w:p>
          <w:p w14:paraId="01687F45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</w:tcPr>
          <w:p w14:paraId="01687F46" w14:textId="036A7B1A" w:rsidR="005566F2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5341123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32" w:type="pct"/>
            <w:tcBorders>
              <w:top w:val="none" w:sz="0" w:space="0" w:color="auto"/>
              <w:bottom w:val="none" w:sz="0" w:space="0" w:color="auto"/>
            </w:tcBorders>
          </w:tcPr>
          <w:p w14:paraId="01687F47" w14:textId="60DF7183" w:rsidR="005566F2" w:rsidRPr="00680502" w:rsidRDefault="007C0077" w:rsidP="00CA4CE9">
            <w:pPr>
              <w:bidi/>
              <w:spacing w:line="240" w:lineRule="auto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161985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4C" w14:textId="77777777" w:rsidTr="004356F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pct"/>
          </w:tcPr>
          <w:p w14:paraId="01687F49" w14:textId="77777777" w:rsidR="005566F2" w:rsidRPr="000B3798" w:rsidRDefault="005566F2" w:rsidP="007F7E5F">
            <w:pPr>
              <w:bidi/>
              <w:spacing w:line="240" w:lineRule="auto"/>
              <w:ind w:left="51" w:right="494"/>
              <w:jc w:val="lowKashida"/>
              <w:rPr>
                <w:rFonts w:ascii="Times New Roman" w:hAnsi="Times New Roman"/>
                <w:b w:val="0"/>
                <w:bCs w:val="0"/>
                <w:sz w:val="24"/>
                <w:szCs w:val="28"/>
                <w:rtl/>
              </w:rPr>
            </w:pPr>
            <w:r w:rsidRPr="000B3798">
              <w:rPr>
                <w:rFonts w:ascii="Times New Roman" w:hAnsi="Times New Roman" w:hint="cs"/>
                <w:b w:val="0"/>
                <w:bCs w:val="0"/>
                <w:sz w:val="24"/>
                <w:szCs w:val="28"/>
                <w:rtl/>
              </w:rPr>
              <w:t>ليس بعد، لكن نود تقديم خدمة أو أكثر من هذه الخدمات في السنة المقبلة</w:t>
            </w:r>
          </w:p>
        </w:tc>
        <w:tc>
          <w:tcPr>
            <w:tcW w:w="732" w:type="pct"/>
          </w:tcPr>
          <w:p w14:paraId="01687F4A" w14:textId="14D6A17A" w:rsidR="005566F2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5748130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32" w:type="pct"/>
          </w:tcPr>
          <w:p w14:paraId="01687F4B" w14:textId="46B29194" w:rsidR="005566F2" w:rsidRPr="00680502" w:rsidRDefault="007C0077" w:rsidP="00CA4CE9">
            <w:pPr>
              <w:bidi/>
              <w:spacing w:line="240" w:lineRule="auto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8340626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43FABF24" w14:textId="77777777" w:rsidR="000B3A0F" w:rsidRDefault="000B3A0F" w:rsidP="000B3A0F">
      <w:pPr>
        <w:tabs>
          <w:tab w:val="right" w:pos="1274"/>
        </w:tabs>
        <w:bidi/>
        <w:spacing w:line="240" w:lineRule="auto"/>
        <w:ind w:left="1133" w:hanging="1134"/>
        <w:jc w:val="lowKashida"/>
        <w:rPr>
          <w:rFonts w:ascii="Times New Roman" w:hAnsi="Times New Roman"/>
          <w:sz w:val="24"/>
          <w:szCs w:val="28"/>
          <w:rtl/>
        </w:rPr>
      </w:pPr>
    </w:p>
    <w:p w14:paraId="01687F4E" w14:textId="5C04ECBC" w:rsidR="00817735" w:rsidRPr="00680502" w:rsidRDefault="005566F2" w:rsidP="000B3A0F">
      <w:pPr>
        <w:bidi/>
        <w:spacing w:after="120"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15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="00817735" w:rsidRPr="00680502">
        <w:rPr>
          <w:rFonts w:ascii="Times New Roman" w:hAnsi="Times New Roman" w:hint="cs"/>
          <w:sz w:val="24"/>
          <w:szCs w:val="28"/>
          <w:rtl/>
        </w:rPr>
        <w:t xml:space="preserve">ما هو نوع المنتجات أو الحلول التي </w:t>
      </w:r>
      <w:r w:rsidR="00817735" w:rsidRPr="00680502">
        <w:rPr>
          <w:rFonts w:ascii="Times New Roman" w:hAnsi="Times New Roman" w:hint="cs"/>
          <w:b/>
          <w:bCs/>
          <w:sz w:val="24"/>
          <w:szCs w:val="28"/>
          <w:rtl/>
        </w:rPr>
        <w:t>تنوون</w:t>
      </w:r>
      <w:r w:rsidR="00817735" w:rsidRPr="00680502">
        <w:rPr>
          <w:rFonts w:ascii="Times New Roman" w:hAnsi="Times New Roman" w:hint="cs"/>
          <w:sz w:val="24"/>
          <w:szCs w:val="28"/>
          <w:rtl/>
        </w:rPr>
        <w:t xml:space="preserve"> عرضها على زبائنكم خلال </w:t>
      </w:r>
      <w:r w:rsidR="00690BE8" w:rsidRPr="00680502">
        <w:rPr>
          <w:rFonts w:ascii="Times New Roman" w:hAnsi="Times New Roman" w:hint="cs"/>
          <w:sz w:val="24"/>
          <w:szCs w:val="28"/>
          <w:rtl/>
        </w:rPr>
        <w:t>الاثني</w:t>
      </w:r>
      <w:r w:rsidR="00817735" w:rsidRPr="00680502">
        <w:rPr>
          <w:rFonts w:ascii="Times New Roman" w:hAnsi="Times New Roman" w:hint="cs"/>
          <w:sz w:val="24"/>
          <w:szCs w:val="28"/>
          <w:rtl/>
        </w:rPr>
        <w:t xml:space="preserve"> عشر أو الثمانية عشر </w:t>
      </w:r>
      <w:r w:rsidRPr="00680502">
        <w:rPr>
          <w:rFonts w:ascii="Times New Roman" w:hAnsi="Times New Roman" w:hint="cs"/>
          <w:sz w:val="24"/>
          <w:szCs w:val="28"/>
          <w:rtl/>
        </w:rPr>
        <w:t>شهراً</w:t>
      </w:r>
      <w:r w:rsidR="00817735" w:rsidRPr="00680502">
        <w:rPr>
          <w:rFonts w:ascii="Times New Roman" w:hAnsi="Times New Roman" w:hint="cs"/>
          <w:sz w:val="24"/>
          <w:szCs w:val="28"/>
          <w:rtl/>
        </w:rPr>
        <w:t xml:space="preserve"> المقبلة؟</w:t>
      </w:r>
    </w:p>
    <w:p w14:paraId="01687F4F" w14:textId="2C5A3C04" w:rsidR="00817735" w:rsidRDefault="00BD01BE" w:rsidP="000B3A0F">
      <w:pPr>
        <w:bidi/>
        <w:spacing w:line="240" w:lineRule="auto"/>
        <w:ind w:left="851"/>
        <w:jc w:val="lowKashida"/>
        <w:rPr>
          <w:rFonts w:ascii="Times New Roman" w:hAnsi="Times New Roman"/>
          <w:i/>
          <w:iCs/>
          <w:sz w:val="24"/>
          <w:szCs w:val="28"/>
          <w:rtl/>
        </w:rPr>
      </w:pPr>
      <w:r w:rsidRPr="00680502">
        <w:rPr>
          <w:rFonts w:ascii="Times New Roman" w:hAnsi="Times New Roman" w:hint="cs"/>
          <w:i/>
          <w:iCs/>
          <w:sz w:val="24"/>
          <w:szCs w:val="28"/>
          <w:rtl/>
        </w:rPr>
        <w:t xml:space="preserve">(يمكن أن تكون </w:t>
      </w:r>
      <w:r w:rsidR="00690BE8" w:rsidRPr="00680502">
        <w:rPr>
          <w:rFonts w:ascii="Times New Roman" w:hAnsi="Times New Roman" w:hint="cs"/>
          <w:i/>
          <w:iCs/>
          <w:sz w:val="24"/>
          <w:szCs w:val="28"/>
          <w:rtl/>
        </w:rPr>
        <w:t>الإجابات</w:t>
      </w:r>
      <w:r w:rsidR="009B2721">
        <w:rPr>
          <w:rFonts w:ascii="Times New Roman" w:hAnsi="Times New Roman" w:hint="cs"/>
          <w:i/>
          <w:iCs/>
          <w:sz w:val="24"/>
          <w:szCs w:val="28"/>
          <w:rtl/>
        </w:rPr>
        <w:t xml:space="preserve"> متعددة؛ يرجى ترك الحقل فارغ</w:t>
      </w:r>
      <w:r w:rsidRPr="00680502">
        <w:rPr>
          <w:rFonts w:ascii="Times New Roman" w:hAnsi="Times New Roman" w:hint="cs"/>
          <w:i/>
          <w:iCs/>
          <w:sz w:val="24"/>
          <w:szCs w:val="28"/>
          <w:rtl/>
        </w:rPr>
        <w:t>ا</w:t>
      </w:r>
      <w:r w:rsidR="009B2721">
        <w:rPr>
          <w:rFonts w:ascii="Times New Roman" w:hAnsi="Times New Roman" w:hint="cs"/>
          <w:i/>
          <w:iCs/>
          <w:sz w:val="24"/>
          <w:szCs w:val="28"/>
          <w:rtl/>
        </w:rPr>
        <w:t>ً</w:t>
      </w:r>
      <w:r w:rsidRPr="00680502">
        <w:rPr>
          <w:rFonts w:ascii="Times New Roman" w:hAnsi="Times New Roman" w:hint="cs"/>
          <w:i/>
          <w:iCs/>
          <w:sz w:val="24"/>
          <w:szCs w:val="28"/>
          <w:rtl/>
        </w:rPr>
        <w:t xml:space="preserve"> إذا كنتم لا تقدمون هذه الخدمات)</w:t>
      </w:r>
    </w:p>
    <w:p w14:paraId="0F355521" w14:textId="77777777" w:rsidR="000A738B" w:rsidRPr="000B3A0F" w:rsidRDefault="000A738B" w:rsidP="000B3A0F">
      <w:pPr>
        <w:tabs>
          <w:tab w:val="right" w:pos="1274"/>
        </w:tabs>
        <w:bidi/>
        <w:spacing w:line="240" w:lineRule="auto"/>
        <w:ind w:left="1133" w:hanging="1134"/>
        <w:jc w:val="lowKashida"/>
        <w:rPr>
          <w:rFonts w:ascii="Times New Roman" w:hAnsi="Times New Roman"/>
          <w:sz w:val="24"/>
          <w:szCs w:val="28"/>
          <w:rtl/>
        </w:rPr>
      </w:pPr>
    </w:p>
    <w:tbl>
      <w:tblPr>
        <w:tblStyle w:val="Tableausimple2"/>
        <w:bidiVisual/>
        <w:tblW w:w="4649" w:type="pct"/>
        <w:tblInd w:w="67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"/>
        <w:gridCol w:w="6181"/>
        <w:gridCol w:w="1317"/>
        <w:gridCol w:w="1455"/>
      </w:tblGrid>
      <w:tr w:rsidR="00E64665" w:rsidRPr="00680502" w14:paraId="01687F54" w14:textId="77777777" w:rsidTr="000B3798">
        <w:trPr>
          <w:trHeight w:val="20"/>
          <w:tblHeader/>
        </w:trPr>
        <w:tc>
          <w:tcPr>
            <w:tcW w:w="3453" w:type="pct"/>
            <w:gridSpan w:val="2"/>
          </w:tcPr>
          <w:p w14:paraId="01687F50" w14:textId="77777777" w:rsidR="00F902C6" w:rsidRPr="00680502" w:rsidRDefault="00F902C6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  <w:tc>
          <w:tcPr>
            <w:tcW w:w="735" w:type="pct"/>
          </w:tcPr>
          <w:p w14:paraId="01687F51" w14:textId="77777777" w:rsidR="00F902C6" w:rsidRPr="00680502" w:rsidRDefault="00F902C6" w:rsidP="007C0077">
            <w:pPr>
              <w:bidi/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تقدمونها بأنفسكم</w:t>
            </w:r>
          </w:p>
        </w:tc>
        <w:tc>
          <w:tcPr>
            <w:tcW w:w="812" w:type="pct"/>
          </w:tcPr>
          <w:p w14:paraId="01687F53" w14:textId="7E18A7D8" w:rsidR="00BD01BE" w:rsidRPr="00680502" w:rsidRDefault="00F902C6" w:rsidP="00800446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تقدمونها في إطار شراكة مع مقدم خدمات آخر</w:t>
            </w:r>
          </w:p>
        </w:tc>
      </w:tr>
      <w:tr w:rsidR="005566F2" w:rsidRPr="00680502" w14:paraId="01687F59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53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1687F55" w14:textId="77777777" w:rsidR="005566F2" w:rsidRPr="00680502" w:rsidRDefault="005566F2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تحصيل الفواتير</w:t>
            </w:r>
          </w:p>
          <w:p w14:paraId="01687F56" w14:textId="77777777" w:rsidR="005566F2" w:rsidRPr="00680502" w:rsidRDefault="005566F2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</w:tcPr>
          <w:p w14:paraId="01687F57" w14:textId="13CF31B2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0004273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</w:tcPr>
          <w:p w14:paraId="01687F58" w14:textId="7576C095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6943890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5E" w14:textId="77777777" w:rsidTr="000B3798">
        <w:trPr>
          <w:trHeight w:val="20"/>
        </w:trPr>
        <w:tc>
          <w:tcPr>
            <w:tcW w:w="3453" w:type="pct"/>
            <w:gridSpan w:val="2"/>
          </w:tcPr>
          <w:p w14:paraId="01687F5A" w14:textId="2E38FA58" w:rsidR="005566F2" w:rsidRPr="00680502" w:rsidRDefault="005566F2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الحسابات بالشيكات/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الحسابات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الجارية</w:t>
            </w:r>
          </w:p>
          <w:p w14:paraId="01687F5B" w14:textId="77777777" w:rsidR="005566F2" w:rsidRPr="00680502" w:rsidRDefault="005566F2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</w:tcPr>
          <w:p w14:paraId="01687F5C" w14:textId="5369EFDE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8327566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</w:tcPr>
          <w:p w14:paraId="01687F5D" w14:textId="0A784AEB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8240401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63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53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1687F5F" w14:textId="32DD8A13" w:rsidR="005566F2" w:rsidRPr="00680502" w:rsidRDefault="005566F2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بطاق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>ات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ائتمان</w:t>
            </w:r>
          </w:p>
          <w:p w14:paraId="01687F60" w14:textId="77777777" w:rsidR="005566F2" w:rsidRPr="00680502" w:rsidRDefault="005566F2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</w:tcPr>
          <w:p w14:paraId="01687F61" w14:textId="617EA6A3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4308641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</w:tcPr>
          <w:p w14:paraId="01687F62" w14:textId="211CAD5B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6092781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68" w14:textId="77777777" w:rsidTr="000B3798">
        <w:trPr>
          <w:trHeight w:val="20"/>
        </w:trPr>
        <w:tc>
          <w:tcPr>
            <w:tcW w:w="3453" w:type="pct"/>
            <w:gridSpan w:val="2"/>
          </w:tcPr>
          <w:p w14:paraId="01687F64" w14:textId="5BC01FEB" w:rsidR="005566F2" w:rsidRPr="00680502" w:rsidRDefault="005566F2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بطاق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>ات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الخصم/السحب الإلكتروني</w:t>
            </w:r>
          </w:p>
          <w:p w14:paraId="01687F65" w14:textId="77777777" w:rsidR="005566F2" w:rsidRPr="00680502" w:rsidRDefault="005566F2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</w:tcPr>
          <w:p w14:paraId="01687F66" w14:textId="1D42639A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4822239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</w:tcPr>
          <w:p w14:paraId="01687F67" w14:textId="1E2A996D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3551139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6D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53" w:type="pct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94BF1D5" w14:textId="14C435DE" w:rsidR="005566F2" w:rsidRPr="000B3798" w:rsidRDefault="005566F2" w:rsidP="007F7E5F">
            <w:pPr>
              <w:bidi/>
              <w:spacing w:line="240" w:lineRule="auto"/>
              <w:ind w:left="76" w:right="52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0B3798">
              <w:rPr>
                <w:rFonts w:ascii="Times New Roman" w:hAnsi="Times New Roman" w:hint="cs"/>
                <w:sz w:val="24"/>
                <w:szCs w:val="28"/>
                <w:rtl/>
              </w:rPr>
              <w:t>معاملات بين الحكومة والخواص (معاشات التقاعد</w:t>
            </w:r>
            <w:r w:rsidR="007544CF" w:rsidRPr="000B3798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الوطنية،</w:t>
            </w:r>
            <w:r w:rsidRPr="000B3798">
              <w:rPr>
                <w:rFonts w:ascii="Times New Roman" w:hAnsi="Times New Roman" w:hint="cs"/>
                <w:sz w:val="24"/>
                <w:szCs w:val="28"/>
                <w:rtl/>
              </w:rPr>
              <w:t xml:space="preserve"> رواتب الموظفين</w:t>
            </w:r>
            <w:r w:rsidR="00690BE8" w:rsidRPr="000B3798">
              <w:rPr>
                <w:rFonts w:ascii="Times New Roman" w:hAnsi="Times New Roman" w:hint="cs"/>
                <w:sz w:val="24"/>
                <w:szCs w:val="28"/>
                <w:rtl/>
              </w:rPr>
              <w:t>،</w:t>
            </w:r>
            <w:r w:rsidRPr="000B3798">
              <w:rPr>
                <w:rFonts w:ascii="Times New Roman" w:hAnsi="Times New Roman" w:hint="cs"/>
                <w:sz w:val="24"/>
                <w:szCs w:val="28"/>
                <w:rtl/>
              </w:rPr>
              <w:t xml:space="preserve"> دفع </w:t>
            </w:r>
            <w:r w:rsidR="00690BE8" w:rsidRPr="000B3798">
              <w:rPr>
                <w:rFonts w:ascii="Times New Roman" w:hAnsi="Times New Roman" w:hint="cs"/>
                <w:sz w:val="24"/>
                <w:szCs w:val="28"/>
                <w:rtl/>
              </w:rPr>
              <w:t xml:space="preserve">الإعانات، </w:t>
            </w:r>
            <w:r w:rsidRPr="000B3798">
              <w:rPr>
                <w:rFonts w:ascii="Times New Roman" w:hAnsi="Times New Roman" w:hint="cs"/>
                <w:sz w:val="24"/>
                <w:szCs w:val="28"/>
                <w:rtl/>
              </w:rPr>
              <w:t>مدفوعات الحماية الاجتماعية الصافية، استحقاقات العجز، التحويلات النقدية المباشرة إلى الفقراء، وغير ذلك</w:t>
            </w:r>
            <w:r w:rsidR="000A738B" w:rsidRPr="000B3798">
              <w:rPr>
                <w:rFonts w:ascii="Times New Roman" w:hAnsi="Times New Roman" w:hint="cs"/>
                <w:sz w:val="24"/>
                <w:szCs w:val="28"/>
                <w:rtl/>
              </w:rPr>
              <w:t>.)</w:t>
            </w:r>
          </w:p>
          <w:p w14:paraId="01687F6A" w14:textId="7134FFF3" w:rsidR="00503C44" w:rsidRPr="00680502" w:rsidRDefault="00503C44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</w:tcPr>
          <w:p w14:paraId="01687F6B" w14:textId="7F15C3F5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6142578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</w:tcPr>
          <w:p w14:paraId="01687F6C" w14:textId="024AA755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6640050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72" w14:textId="77777777" w:rsidTr="000B3798">
        <w:trPr>
          <w:trHeight w:val="20"/>
        </w:trPr>
        <w:tc>
          <w:tcPr>
            <w:tcW w:w="3453" w:type="pct"/>
            <w:gridSpan w:val="2"/>
          </w:tcPr>
          <w:p w14:paraId="01687F6F" w14:textId="7571E75D" w:rsidR="005566F2" w:rsidRPr="00680502" w:rsidRDefault="005566F2" w:rsidP="000B3798">
            <w:pPr>
              <w:bidi/>
              <w:spacing w:line="240" w:lineRule="auto"/>
              <w:ind w:left="76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التأمين</w:t>
            </w:r>
          </w:p>
        </w:tc>
        <w:tc>
          <w:tcPr>
            <w:tcW w:w="735" w:type="pct"/>
          </w:tcPr>
          <w:p w14:paraId="01687F70" w14:textId="6ECDD1BB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9517886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</w:tcPr>
          <w:p w14:paraId="01687F71" w14:textId="41F1C6B8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21317041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77" w14:textId="77777777" w:rsidTr="000B37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" w:type="pct"/>
          <w:trHeight w:val="20"/>
        </w:trPr>
        <w:tc>
          <w:tcPr>
            <w:tcW w:w="3449" w:type="pct"/>
            <w:tcBorders>
              <w:top w:val="none" w:sz="0" w:space="0" w:color="auto"/>
              <w:bottom w:val="none" w:sz="0" w:space="0" w:color="auto"/>
            </w:tcBorders>
          </w:tcPr>
          <w:p w14:paraId="01687F73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lastRenderedPageBreak/>
              <w:t>القروض</w:t>
            </w:r>
          </w:p>
          <w:p w14:paraId="01687F74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</w:tcPr>
          <w:p w14:paraId="01687F75" w14:textId="09E900E0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35744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</w:tcPr>
          <w:p w14:paraId="01687F76" w14:textId="683BDD5E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21068748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7C" w14:textId="77777777" w:rsidTr="000B3798">
        <w:trPr>
          <w:gridBefore w:val="1"/>
          <w:wBefore w:w="4" w:type="pct"/>
          <w:trHeight w:val="20"/>
        </w:trPr>
        <w:tc>
          <w:tcPr>
            <w:tcW w:w="3449" w:type="pct"/>
          </w:tcPr>
          <w:p w14:paraId="683A5B2C" w14:textId="77777777" w:rsidR="005566F2" w:rsidRPr="00680502" w:rsidRDefault="001C3287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 xml:space="preserve">تعبئة الأرصدة النقدية الإلكترونية </w:t>
            </w:r>
          </w:p>
          <w:p w14:paraId="01687F79" w14:textId="6B06355F" w:rsidR="001C3287" w:rsidRPr="00680502" w:rsidRDefault="001C3287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</w:tcPr>
          <w:p w14:paraId="01687F7A" w14:textId="248E7BC0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7074728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</w:tcPr>
          <w:p w14:paraId="01687F7B" w14:textId="69B42AB4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2651516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81" w14:textId="77777777" w:rsidTr="000B37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" w:type="pct"/>
          <w:trHeight w:val="20"/>
        </w:trPr>
        <w:tc>
          <w:tcPr>
            <w:tcW w:w="3449" w:type="pct"/>
            <w:tcBorders>
              <w:top w:val="none" w:sz="0" w:space="0" w:color="auto"/>
              <w:bottom w:val="none" w:sz="0" w:space="0" w:color="auto"/>
            </w:tcBorders>
          </w:tcPr>
          <w:p w14:paraId="4E7E3898" w14:textId="60C5E6E3" w:rsidR="001C3287" w:rsidRPr="00680502" w:rsidRDefault="001C3287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>الحافظات النقدية الإلكترونية</w:t>
            </w:r>
          </w:p>
          <w:p w14:paraId="01687F7E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</w:tcPr>
          <w:p w14:paraId="01687F7F" w14:textId="1219C790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0737312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</w:tcPr>
          <w:p w14:paraId="01687F80" w14:textId="40EC1742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5708796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86" w14:textId="77777777" w:rsidTr="000B3798">
        <w:trPr>
          <w:gridBefore w:val="1"/>
          <w:wBefore w:w="4" w:type="pct"/>
          <w:trHeight w:val="20"/>
        </w:trPr>
        <w:tc>
          <w:tcPr>
            <w:tcW w:w="3449" w:type="pct"/>
          </w:tcPr>
          <w:p w14:paraId="01687F82" w14:textId="6981CC49" w:rsidR="005566F2" w:rsidRPr="00680502" w:rsidRDefault="00690BE8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</w:t>
            </w:r>
            <w:r w:rsidR="005566F2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(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الداخلية</w:t>
            </w:r>
            <w:r w:rsidR="005566F2" w:rsidRPr="00680502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</w:p>
          <w:p w14:paraId="01687F83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</w:tcPr>
          <w:p w14:paraId="01687F84" w14:textId="01C37BA6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1996963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</w:tcPr>
          <w:p w14:paraId="01687F85" w14:textId="4FD3084F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3264845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8B" w14:textId="77777777" w:rsidTr="000B37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" w:type="pct"/>
          <w:trHeight w:val="20"/>
        </w:trPr>
        <w:tc>
          <w:tcPr>
            <w:tcW w:w="3449" w:type="pct"/>
            <w:tcBorders>
              <w:top w:val="none" w:sz="0" w:space="0" w:color="auto"/>
              <w:bottom w:val="none" w:sz="0" w:space="0" w:color="auto"/>
            </w:tcBorders>
          </w:tcPr>
          <w:p w14:paraId="01687F87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 (الدولية)</w:t>
            </w:r>
          </w:p>
          <w:p w14:paraId="01687F88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</w:tcPr>
          <w:p w14:paraId="01687F89" w14:textId="2DDEBFB3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0398620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</w:tcPr>
          <w:p w14:paraId="01687F8A" w14:textId="3B4924F7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7306221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90" w14:textId="77777777" w:rsidTr="000B3798">
        <w:trPr>
          <w:gridBefore w:val="1"/>
          <w:wBefore w:w="4" w:type="pct"/>
          <w:trHeight w:val="20"/>
        </w:trPr>
        <w:tc>
          <w:tcPr>
            <w:tcW w:w="3449" w:type="pct"/>
          </w:tcPr>
          <w:p w14:paraId="01687F8C" w14:textId="2E34D989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حساب 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ادخار</w:t>
            </w:r>
          </w:p>
          <w:p w14:paraId="01687F8D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</w:tcPr>
          <w:p w14:paraId="01687F8E" w14:textId="2ED1A39C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205018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</w:tcPr>
          <w:p w14:paraId="01687F8F" w14:textId="457290D6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282294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95" w14:textId="77777777" w:rsidTr="000B37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" w:type="pct"/>
          <w:trHeight w:val="20"/>
        </w:trPr>
        <w:tc>
          <w:tcPr>
            <w:tcW w:w="3449" w:type="pct"/>
            <w:tcBorders>
              <w:top w:val="none" w:sz="0" w:space="0" w:color="auto"/>
              <w:bottom w:val="none" w:sz="0" w:space="0" w:color="auto"/>
            </w:tcBorders>
          </w:tcPr>
          <w:p w14:paraId="01687F91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حلول قائمة على العملة المشفرة</w:t>
            </w:r>
          </w:p>
          <w:p w14:paraId="01687F92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</w:tcPr>
          <w:p w14:paraId="01687F93" w14:textId="11D537AC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5250087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</w:tcPr>
          <w:p w14:paraId="01687F94" w14:textId="52452EB5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8977243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9A" w14:textId="77777777" w:rsidTr="000B3798">
        <w:trPr>
          <w:gridBefore w:val="1"/>
          <w:wBefore w:w="4" w:type="pct"/>
          <w:trHeight w:val="20"/>
        </w:trPr>
        <w:tc>
          <w:tcPr>
            <w:tcW w:w="3449" w:type="pct"/>
          </w:tcPr>
          <w:p w14:paraId="01687F96" w14:textId="0B40522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حسابات قائمة على 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>عُمْلَة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رقمية</w:t>
            </w:r>
          </w:p>
          <w:p w14:paraId="01687F97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</w:tcPr>
          <w:p w14:paraId="01687F98" w14:textId="31AD68D1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5992236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</w:tcPr>
          <w:p w14:paraId="01687F99" w14:textId="79D3DFF4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2032147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5566F2" w:rsidRPr="00680502" w14:paraId="01687F9F" w14:textId="77777777" w:rsidTr="000B37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" w:type="pct"/>
          <w:trHeight w:val="20"/>
        </w:trPr>
        <w:tc>
          <w:tcPr>
            <w:tcW w:w="3449" w:type="pct"/>
            <w:tcBorders>
              <w:top w:val="none" w:sz="0" w:space="0" w:color="auto"/>
              <w:bottom w:val="none" w:sz="0" w:space="0" w:color="auto"/>
            </w:tcBorders>
          </w:tcPr>
          <w:p w14:paraId="01687F9B" w14:textId="7568B193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حافظ</w:t>
            </w:r>
            <w:r w:rsidR="001413F0" w:rsidRPr="00680502">
              <w:rPr>
                <w:rFonts w:ascii="Times New Roman" w:hAnsi="Times New Roman" w:hint="cs"/>
                <w:sz w:val="24"/>
                <w:szCs w:val="28"/>
                <w:rtl/>
              </w:rPr>
              <w:t>ات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بريدية </w:t>
            </w:r>
            <w:r w:rsidR="001413F0" w:rsidRPr="00680502">
              <w:rPr>
                <w:rFonts w:ascii="Times New Roman" w:hAnsi="Times New Roman" w:hint="cs"/>
                <w:sz w:val="24"/>
                <w:szCs w:val="28"/>
                <w:rtl/>
              </w:rPr>
              <w:t>نقدية إلكترونية</w:t>
            </w:r>
          </w:p>
          <w:p w14:paraId="01687F9C" w14:textId="77777777" w:rsidR="005566F2" w:rsidRPr="00680502" w:rsidRDefault="005566F2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</w:tcPr>
          <w:p w14:paraId="01687F9D" w14:textId="392D3F3E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779328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</w:tcPr>
          <w:p w14:paraId="01687F9E" w14:textId="0E10ACE6" w:rsidR="005566F2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6362516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5566F2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64665" w:rsidRPr="00680502" w14:paraId="01687FA4" w14:textId="77777777" w:rsidTr="000B3798">
        <w:trPr>
          <w:gridBefore w:val="1"/>
          <w:wBefore w:w="4" w:type="pct"/>
          <w:trHeight w:val="20"/>
        </w:trPr>
        <w:tc>
          <w:tcPr>
            <w:tcW w:w="3449" w:type="pct"/>
          </w:tcPr>
          <w:p w14:paraId="01687FA0" w14:textId="77777777" w:rsidR="00F902C6" w:rsidRPr="00680502" w:rsidRDefault="00F902C6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غير ذلك، يرجى الشرح</w:t>
            </w:r>
          </w:p>
          <w:p w14:paraId="01687FA1" w14:textId="77777777" w:rsidR="00174305" w:rsidRPr="00680502" w:rsidRDefault="00174305" w:rsidP="000B3798">
            <w:pPr>
              <w:bidi/>
              <w:spacing w:line="240" w:lineRule="auto"/>
              <w:ind w:left="36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5" w:type="pct"/>
          </w:tcPr>
          <w:p w14:paraId="01687FA2" w14:textId="77777777" w:rsidR="00F902C6" w:rsidRPr="00680502" w:rsidRDefault="00F902C6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2" w:type="pct"/>
          </w:tcPr>
          <w:p w14:paraId="01687FA3" w14:textId="77777777" w:rsidR="00F902C6" w:rsidRPr="00680502" w:rsidRDefault="00F902C6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4665" w:rsidRPr="00680502" w14:paraId="01687FA8" w14:textId="77777777" w:rsidTr="000B37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" w:type="pct"/>
          <w:trHeight w:val="20"/>
        </w:trPr>
        <w:tc>
          <w:tcPr>
            <w:tcW w:w="3449" w:type="pct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rFonts w:ascii="Times New Roman" w:hAnsi="Times New Roman"/>
                <w:color w:val="808080" w:themeColor="background1" w:themeShade="80"/>
                <w:sz w:val="24"/>
                <w:szCs w:val="28"/>
                <w:rtl/>
              </w:rPr>
              <w:id w:val="252792200"/>
              <w:placeholder>
                <w:docPart w:val="6AFBC6A8C8AB49D6A7EA380A96123A21"/>
              </w:placeholder>
              <w:text/>
            </w:sdtPr>
            <w:sdtContent>
              <w:p w14:paraId="5793FE6E" w14:textId="2245B445" w:rsidR="00130A3A" w:rsidRPr="00680502" w:rsidRDefault="00690BE8" w:rsidP="000B3798">
                <w:pPr>
                  <w:bidi/>
                  <w:spacing w:line="240" w:lineRule="auto"/>
                  <w:ind w:left="36"/>
                  <w:jc w:val="lowKashida"/>
                  <w:rPr>
                    <w:rFonts w:ascii="Times New Roman" w:hAnsi="Times New Roman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sdtContent>
          </w:sdt>
        </w:tc>
        <w:tc>
          <w:tcPr>
            <w:tcW w:w="735" w:type="pct"/>
            <w:tcBorders>
              <w:top w:val="none" w:sz="0" w:space="0" w:color="auto"/>
              <w:bottom w:val="none" w:sz="0" w:space="0" w:color="auto"/>
            </w:tcBorders>
          </w:tcPr>
          <w:p w14:paraId="01687FA6" w14:textId="77777777" w:rsidR="00F902C6" w:rsidRPr="00680502" w:rsidRDefault="00F902C6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2" w:type="pct"/>
            <w:tcBorders>
              <w:top w:val="none" w:sz="0" w:space="0" w:color="auto"/>
              <w:bottom w:val="none" w:sz="0" w:space="0" w:color="auto"/>
            </w:tcBorders>
          </w:tcPr>
          <w:p w14:paraId="01687FA7" w14:textId="77777777" w:rsidR="00F902C6" w:rsidRPr="00680502" w:rsidRDefault="00F902C6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3010B39" w14:textId="77777777" w:rsidR="000B3A0F" w:rsidRDefault="000B3A0F" w:rsidP="00CA4CE9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</w:p>
    <w:p w14:paraId="5E6D28D3" w14:textId="77777777" w:rsidR="000B3A0F" w:rsidRDefault="000B3A0F" w:rsidP="000B3A0F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</w:p>
    <w:p w14:paraId="01687FAB" w14:textId="725C6A76" w:rsidR="00F65B86" w:rsidRPr="00680502" w:rsidRDefault="00F65B86" w:rsidP="000B3A0F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r w:rsidRPr="00680502">
        <w:rPr>
          <w:rFonts w:ascii="Times New Roman" w:hAnsi="Times New Roman" w:hint="cs"/>
          <w:b/>
          <w:bCs/>
          <w:sz w:val="24"/>
          <w:szCs w:val="28"/>
          <w:rtl/>
        </w:rPr>
        <w:t xml:space="preserve">القسم 4: </w:t>
      </w:r>
      <w:r w:rsidR="00BC09AA" w:rsidRPr="00680502">
        <w:rPr>
          <w:rFonts w:ascii="Times New Roman" w:hAnsi="Times New Roman" w:hint="cs"/>
          <w:b/>
          <w:bCs/>
          <w:sz w:val="24"/>
          <w:szCs w:val="28"/>
          <w:rtl/>
        </w:rPr>
        <w:t>النطاق</w:t>
      </w:r>
      <w:r w:rsidRPr="00680502">
        <w:rPr>
          <w:rFonts w:ascii="Times New Roman" w:hAnsi="Times New Roman" w:hint="cs"/>
          <w:b/>
          <w:bCs/>
          <w:sz w:val="24"/>
          <w:szCs w:val="28"/>
          <w:rtl/>
        </w:rPr>
        <w:t xml:space="preserve"> والإيرادات</w:t>
      </w:r>
    </w:p>
    <w:p w14:paraId="01687FAC" w14:textId="77777777" w:rsidR="00D72DBA" w:rsidRPr="00680502" w:rsidRDefault="00D72DBA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p w14:paraId="01687FAD" w14:textId="78723C4F" w:rsidR="00990998" w:rsidRDefault="005566F2" w:rsidP="000B3A0F">
      <w:pPr>
        <w:bidi/>
        <w:spacing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16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="00990998" w:rsidRPr="00680502">
        <w:rPr>
          <w:rFonts w:ascii="Times New Roman" w:hAnsi="Times New Roman" w:hint="cs"/>
          <w:sz w:val="24"/>
          <w:szCs w:val="28"/>
          <w:rtl/>
        </w:rPr>
        <w:t>يرجى الإجابة على الأسئلة التالية بشأن مؤسستكم البريدية المالية (يرجى وضع الرقم "صفر" إذا كنتم لا تقدمون أية خدمة من هذه الخدمات)</w:t>
      </w:r>
    </w:p>
    <w:p w14:paraId="779DFD99" w14:textId="77777777" w:rsidR="000A738B" w:rsidRPr="00680502" w:rsidRDefault="000A738B" w:rsidP="00CA4CE9">
      <w:pPr>
        <w:tabs>
          <w:tab w:val="right" w:pos="1274"/>
        </w:tabs>
        <w:bidi/>
        <w:spacing w:line="240" w:lineRule="auto"/>
        <w:ind w:left="1133" w:hanging="1134"/>
        <w:jc w:val="lowKashida"/>
        <w:rPr>
          <w:rFonts w:ascii="Times New Roman" w:hAnsi="Times New Roman"/>
          <w:sz w:val="24"/>
          <w:szCs w:val="28"/>
          <w:rtl/>
        </w:rPr>
      </w:pPr>
    </w:p>
    <w:tbl>
      <w:tblPr>
        <w:tblStyle w:val="Tableausimple2"/>
        <w:bidiVisual/>
        <w:tblW w:w="4643" w:type="pct"/>
        <w:tblInd w:w="689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5268"/>
        <w:gridCol w:w="3682"/>
      </w:tblGrid>
      <w:tr w:rsidR="00E64665" w:rsidRPr="00680502" w14:paraId="01687FB0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43" w:type="pct"/>
            <w:tcBorders>
              <w:top w:val="none" w:sz="0" w:space="0" w:color="auto"/>
              <w:bottom w:val="none" w:sz="0" w:space="0" w:color="auto"/>
            </w:tcBorders>
          </w:tcPr>
          <w:p w14:paraId="1EEE09D6" w14:textId="77777777" w:rsidR="008711B2" w:rsidRPr="00680502" w:rsidRDefault="00A71435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هو عدد أصحاب الحسابات لدى مؤسستكم؟</w:t>
            </w:r>
          </w:p>
          <w:p w14:paraId="01687FAE" w14:textId="7D682205" w:rsidR="00D34BC6" w:rsidRPr="00680502" w:rsidRDefault="00D34BC6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973252268"/>
            <w:placeholder>
              <w:docPart w:val="DefaultPlaceholder_-1854013440"/>
            </w:placeholder>
            <w:text/>
          </w:sdtPr>
          <w:sdtContent>
            <w:tc>
              <w:tcPr>
                <w:tcW w:w="205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394B533" w14:textId="0431A10F" w:rsidR="00130A3A" w:rsidRPr="007F7E5F" w:rsidRDefault="00690BE8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B3" w14:textId="77777777" w:rsidTr="000B3798">
        <w:trPr>
          <w:trHeight w:val="20"/>
        </w:trPr>
        <w:tc>
          <w:tcPr>
            <w:tcW w:w="2943" w:type="pct"/>
          </w:tcPr>
          <w:p w14:paraId="15ED8696" w14:textId="4B293D34" w:rsidR="00990998" w:rsidRPr="00680502" w:rsidRDefault="00A71435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كم هو عدد الحسابات </w:t>
            </w:r>
            <w:r w:rsidR="00BC09AA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العاملة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لدى مؤسستكم؟</w:t>
            </w:r>
          </w:p>
          <w:p w14:paraId="01687FB1" w14:textId="1F799248" w:rsidR="00D34BC6" w:rsidRPr="00680502" w:rsidRDefault="00D34BC6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613751448"/>
            <w:placeholder>
              <w:docPart w:val="DefaultPlaceholder_-1854013440"/>
            </w:placeholder>
            <w:text/>
          </w:sdtPr>
          <w:sdtContent>
            <w:tc>
              <w:tcPr>
                <w:tcW w:w="2057" w:type="pct"/>
              </w:tcPr>
              <w:p w14:paraId="5AF84D4D" w14:textId="73863C42" w:rsidR="00130A3A" w:rsidRPr="007F7E5F" w:rsidRDefault="00690BE8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B6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43" w:type="pct"/>
            <w:tcBorders>
              <w:top w:val="none" w:sz="0" w:space="0" w:color="auto"/>
              <w:bottom w:val="none" w:sz="0" w:space="0" w:color="auto"/>
            </w:tcBorders>
          </w:tcPr>
          <w:p w14:paraId="37CF6DB0" w14:textId="6EE1649F" w:rsidR="00990998" w:rsidRPr="00680502" w:rsidRDefault="00A71435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هو عدد النساء من مجموع أصحاب الحسابات (</w:t>
            </w:r>
            <w:r w:rsidR="00BC09AA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العاملة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وغير 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العاملة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) لدى مؤسستكم؟</w:t>
            </w:r>
          </w:p>
          <w:p w14:paraId="01687FB4" w14:textId="6CD80F4A" w:rsidR="00D34BC6" w:rsidRPr="00680502" w:rsidRDefault="00D34BC6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873737327"/>
            <w:placeholder>
              <w:docPart w:val="DefaultPlaceholder_-1854013440"/>
            </w:placeholder>
            <w:text/>
          </w:sdtPr>
          <w:sdtContent>
            <w:tc>
              <w:tcPr>
                <w:tcW w:w="205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2BA72C5" w14:textId="3EE9A709" w:rsidR="00130A3A" w:rsidRPr="007F7E5F" w:rsidRDefault="00690BE8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B9" w14:textId="77777777" w:rsidTr="000B3798">
        <w:trPr>
          <w:trHeight w:val="20"/>
        </w:trPr>
        <w:tc>
          <w:tcPr>
            <w:tcW w:w="2943" w:type="pct"/>
          </w:tcPr>
          <w:p w14:paraId="36DC520C" w14:textId="77777777" w:rsidR="00A71435" w:rsidRPr="00680502" w:rsidRDefault="00A71435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هو عدد حسابات الادخار لدى مؤسستكم؟</w:t>
            </w:r>
          </w:p>
          <w:p w14:paraId="01687FB7" w14:textId="34262814" w:rsidR="00D34BC6" w:rsidRPr="00680502" w:rsidRDefault="00D34BC6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52389532"/>
            <w:placeholder>
              <w:docPart w:val="DefaultPlaceholder_-1854013440"/>
            </w:placeholder>
            <w:text/>
          </w:sdtPr>
          <w:sdtContent>
            <w:tc>
              <w:tcPr>
                <w:tcW w:w="2057" w:type="pct"/>
              </w:tcPr>
              <w:p w14:paraId="45D1A358" w14:textId="7A53D014" w:rsidR="00130A3A" w:rsidRPr="007F7E5F" w:rsidRDefault="00690BE8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BC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43" w:type="pct"/>
            <w:tcBorders>
              <w:top w:val="none" w:sz="0" w:space="0" w:color="auto"/>
              <w:bottom w:val="none" w:sz="0" w:space="0" w:color="auto"/>
            </w:tcBorders>
          </w:tcPr>
          <w:p w14:paraId="25CF1037" w14:textId="77777777" w:rsidR="00A71435" w:rsidRPr="00680502" w:rsidRDefault="00A71435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هو عدد الحسابات الجارية لدى مؤسستكم؟</w:t>
            </w:r>
          </w:p>
          <w:p w14:paraId="01687FBA" w14:textId="1A36079F" w:rsidR="00D34BC6" w:rsidRPr="00680502" w:rsidRDefault="00D34BC6" w:rsidP="000B3798">
            <w:pPr>
              <w:bidi/>
              <w:spacing w:line="240" w:lineRule="auto"/>
              <w:ind w:left="6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531648602"/>
            <w:placeholder>
              <w:docPart w:val="DefaultPlaceholder_-1854013440"/>
            </w:placeholder>
            <w:text/>
          </w:sdtPr>
          <w:sdtContent>
            <w:tc>
              <w:tcPr>
                <w:tcW w:w="205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6742E28" w14:textId="6EB9D875" w:rsidR="00130A3A" w:rsidRPr="007F7E5F" w:rsidRDefault="00690BE8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C0" w14:textId="77777777" w:rsidTr="000B3798">
        <w:trPr>
          <w:trHeight w:val="20"/>
        </w:trPr>
        <w:tc>
          <w:tcPr>
            <w:tcW w:w="2943" w:type="pct"/>
          </w:tcPr>
          <w:p w14:paraId="01687FBD" w14:textId="77777777" w:rsidR="00A71435" w:rsidRPr="00680502" w:rsidRDefault="00BC731F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lastRenderedPageBreak/>
              <w:t>ما هو إجمالي الإيرادات السنوي (بالعملة المحلية) من الخدمات المالية؟</w:t>
            </w:r>
          </w:p>
          <w:p w14:paraId="01687FBE" w14:textId="77777777" w:rsidR="00127362" w:rsidRPr="000B3A0F" w:rsidRDefault="00127362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903219142"/>
            <w:placeholder>
              <w:docPart w:val="DefaultPlaceholder_-1854013440"/>
            </w:placeholder>
            <w:text/>
          </w:sdtPr>
          <w:sdtContent>
            <w:tc>
              <w:tcPr>
                <w:tcW w:w="2057" w:type="pct"/>
              </w:tcPr>
              <w:p w14:paraId="021B6E15" w14:textId="48AB924F" w:rsidR="00130A3A" w:rsidRPr="007F7E5F" w:rsidRDefault="00690BE8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C4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43" w:type="pct"/>
            <w:tcBorders>
              <w:top w:val="none" w:sz="0" w:space="0" w:color="auto"/>
              <w:bottom w:val="none" w:sz="0" w:space="0" w:color="auto"/>
            </w:tcBorders>
          </w:tcPr>
          <w:p w14:paraId="01687FC1" w14:textId="23E37D2C" w:rsidR="00BC731F" w:rsidRPr="00680502" w:rsidRDefault="00932DF2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ما هي النسبة </w:t>
            </w:r>
            <w:r w:rsidR="005566F2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المئوية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لإجمالي إيرادات المؤسسات البريدية من الخدمات المالية؟</w:t>
            </w:r>
          </w:p>
          <w:p w14:paraId="01687FC2" w14:textId="77777777" w:rsidR="00127362" w:rsidRPr="000B3A0F" w:rsidRDefault="00127362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none" w:sz="0" w:space="0" w:color="auto"/>
              <w:bottom w:val="none" w:sz="0" w:space="0" w:color="auto"/>
            </w:tcBorders>
          </w:tcPr>
          <w:p w14:paraId="01687FC3" w14:textId="34AC480A" w:rsidR="00BC731F" w:rsidRPr="007F7E5F" w:rsidRDefault="007C0077" w:rsidP="00CA4CE9">
            <w:pPr>
              <w:bidi/>
              <w:spacing w:line="240" w:lineRule="auto"/>
              <w:ind w:left="294"/>
              <w:jc w:val="lowKashida"/>
              <w:rPr>
                <w:rFonts w:ascii="Times New Roman" w:hAnsi="Times New Roman"/>
                <w:color w:val="808080" w:themeColor="background1" w:themeShade="80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24"/>
                  <w:szCs w:val="28"/>
                  <w:rtl/>
                </w:rPr>
                <w:id w:val="-1211026909"/>
                <w:placeholder>
                  <w:docPart w:val="BF6D5DC201F740AE9E98B5AAFDD750EA"/>
                </w:placeholder>
                <w:text/>
              </w:sdtPr>
              <w:sdtContent>
                <w:r w:rsidR="00690BE8"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 xml:space="preserve">انقروا أو اضغطوا هنا </w:t>
                </w:r>
                <w:r w:rsidR="00690BE8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ل</w:t>
                </w:r>
                <w:r w:rsidR="00690BE8"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إدخال النسبة المئوية التي يملكها</w:t>
                </w:r>
              </w:sdtContent>
            </w:sdt>
            <w:r w:rsidR="000A738B" w:rsidRPr="007F7E5F">
              <w:rPr>
                <w:rFonts w:ascii="Times New Roman" w:hAnsi="Times New Roman" w:hint="cs"/>
                <w:color w:val="808080" w:themeColor="background1" w:themeShade="80"/>
                <w:sz w:val="24"/>
                <w:szCs w:val="28"/>
                <w:rtl/>
              </w:rPr>
              <w:t>.</w:t>
            </w:r>
          </w:p>
        </w:tc>
      </w:tr>
      <w:tr w:rsidR="00E64665" w:rsidRPr="00680502" w14:paraId="01687FC7" w14:textId="77777777" w:rsidTr="000B3798">
        <w:trPr>
          <w:trHeight w:val="20"/>
        </w:trPr>
        <w:tc>
          <w:tcPr>
            <w:tcW w:w="2943" w:type="pct"/>
          </w:tcPr>
          <w:p w14:paraId="58160B4D" w14:textId="77777777" w:rsidR="00932DF2" w:rsidRPr="00680502" w:rsidRDefault="00932DF2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عدد آلات سحب الأموال التي تملكها مؤسستكم؟</w:t>
            </w:r>
          </w:p>
          <w:p w14:paraId="01687FC5" w14:textId="08E86FCF" w:rsidR="005566F2" w:rsidRPr="000B3A0F" w:rsidRDefault="005566F2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1983535427"/>
            <w:placeholder>
              <w:docPart w:val="DefaultPlaceholder_-1854013440"/>
            </w:placeholder>
            <w:text/>
          </w:sdtPr>
          <w:sdtContent>
            <w:tc>
              <w:tcPr>
                <w:tcW w:w="2057" w:type="pct"/>
              </w:tcPr>
              <w:p w14:paraId="715ABBEC" w14:textId="2DA4F1C9" w:rsidR="00130A3A" w:rsidRPr="007F7E5F" w:rsidRDefault="00690BE8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CA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43" w:type="pct"/>
            <w:tcBorders>
              <w:top w:val="none" w:sz="0" w:space="0" w:color="auto"/>
              <w:bottom w:val="none" w:sz="0" w:space="0" w:color="auto"/>
            </w:tcBorders>
          </w:tcPr>
          <w:p w14:paraId="009A6F59" w14:textId="77777777" w:rsidR="00932DF2" w:rsidRPr="00680502" w:rsidRDefault="00932DF2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كم عدد أجهزة نقاط البيع التي تملكها مؤسستكم؟</w:t>
            </w:r>
          </w:p>
          <w:p w14:paraId="01687FC8" w14:textId="13676500" w:rsidR="005566F2" w:rsidRPr="000B3A0F" w:rsidRDefault="005566F2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215857572"/>
            <w:placeholder>
              <w:docPart w:val="DefaultPlaceholder_-1854013440"/>
            </w:placeholder>
            <w:text/>
          </w:sdtPr>
          <w:sdtContent>
            <w:tc>
              <w:tcPr>
                <w:tcW w:w="205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0E83197" w14:textId="730EA704" w:rsidR="00130A3A" w:rsidRPr="007F7E5F" w:rsidRDefault="00690BE8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CD" w14:textId="77777777" w:rsidTr="000B3798">
        <w:trPr>
          <w:trHeight w:val="20"/>
        </w:trPr>
        <w:tc>
          <w:tcPr>
            <w:tcW w:w="2943" w:type="pct"/>
          </w:tcPr>
          <w:p w14:paraId="165368D5" w14:textId="78BE6A7E" w:rsidR="00932DF2" w:rsidRPr="000B3A0F" w:rsidRDefault="00932DF2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0B3A0F">
              <w:rPr>
                <w:rFonts w:ascii="Times New Roman" w:hAnsi="Times New Roman" w:hint="cs"/>
                <w:sz w:val="24"/>
                <w:szCs w:val="28"/>
                <w:rtl/>
              </w:rPr>
              <w:t xml:space="preserve">كم عدد المكاتب/الفروع البريدية المجهزة بأجهزة </w:t>
            </w:r>
            <w:r w:rsidR="00690BE8" w:rsidRPr="000B3A0F">
              <w:rPr>
                <w:rFonts w:ascii="Times New Roman" w:hAnsi="Times New Roman" w:hint="cs"/>
                <w:sz w:val="24"/>
                <w:szCs w:val="28"/>
                <w:rtl/>
              </w:rPr>
              <w:t>الدفع الإلكترونية</w:t>
            </w:r>
            <w:r w:rsidRPr="000B3A0F">
              <w:rPr>
                <w:rFonts w:ascii="Times New Roman" w:hAnsi="Times New Roman" w:hint="cs"/>
                <w:sz w:val="24"/>
                <w:szCs w:val="28"/>
                <w:rtl/>
              </w:rPr>
              <w:t>؟</w:t>
            </w:r>
          </w:p>
          <w:p w14:paraId="01687FCB" w14:textId="2C4CB89F" w:rsidR="005566F2" w:rsidRPr="000B3A0F" w:rsidRDefault="005566F2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636998675"/>
            <w:placeholder>
              <w:docPart w:val="DefaultPlaceholder_-1854013440"/>
            </w:placeholder>
            <w:text/>
          </w:sdtPr>
          <w:sdtContent>
            <w:tc>
              <w:tcPr>
                <w:tcW w:w="2057" w:type="pct"/>
              </w:tcPr>
              <w:p w14:paraId="26C34B25" w14:textId="778C4B42" w:rsidR="00130A3A" w:rsidRPr="007F7E5F" w:rsidRDefault="00690BE8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D0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94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687FCE" w14:textId="77777777" w:rsidR="00A71435" w:rsidRPr="00680502" w:rsidRDefault="00A71435" w:rsidP="000B3798">
            <w:pPr>
              <w:bidi/>
              <w:spacing w:line="240" w:lineRule="auto"/>
              <w:ind w:left="49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البيانات الواردة أعلاه هي البيانات الحالية (الرجاء تقديم بيانات آخر سنتكم المالية والإشارة إلى التاريخ)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467705716"/>
            <w:placeholder>
              <w:docPart w:val="DefaultPlaceholder_-1854013438"/>
            </w:placeholder>
            <w:date>
              <w:dateFormat w:val="dd/MM/yy"/>
              <w:lid w:val="ar-SA"/>
              <w:storeMappedDataAs w:val="dateTime"/>
              <w:calendar w:val="hijri"/>
            </w:date>
          </w:sdtPr>
          <w:sdtContent>
            <w:tc>
              <w:tcPr>
                <w:tcW w:w="2057" w:type="pct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2D268363" w14:textId="419BB009" w:rsidR="00130A3A" w:rsidRPr="007F7E5F" w:rsidRDefault="009B2721" w:rsidP="00CA4CE9">
                <w:pPr>
                  <w:bidi/>
                  <w:spacing w:line="240" w:lineRule="auto"/>
                  <w:ind w:left="294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ردكم.</w:t>
                </w:r>
              </w:p>
            </w:tc>
          </w:sdtContent>
        </w:sdt>
      </w:tr>
    </w:tbl>
    <w:p w14:paraId="01687FD1" w14:textId="77777777" w:rsidR="00127362" w:rsidRPr="007C0077" w:rsidRDefault="00127362" w:rsidP="00CA4CE9">
      <w:pPr>
        <w:bidi/>
        <w:spacing w:line="240" w:lineRule="auto"/>
        <w:jc w:val="lowKashida"/>
        <w:rPr>
          <w:sz w:val="28"/>
          <w:szCs w:val="28"/>
        </w:rPr>
      </w:pPr>
    </w:p>
    <w:p w14:paraId="01687FD2" w14:textId="159DE43B" w:rsidR="00746006" w:rsidRDefault="005566F2" w:rsidP="000B3A0F">
      <w:pPr>
        <w:bidi/>
        <w:spacing w:after="120" w:line="240" w:lineRule="auto"/>
        <w:ind w:left="851" w:hanging="851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17</w:t>
      </w:r>
      <w:r w:rsidR="00E0753C">
        <w:rPr>
          <w:rFonts w:ascii="Times New Roman" w:hAnsi="Times New Roman" w:hint="cs"/>
          <w:sz w:val="24"/>
          <w:szCs w:val="28"/>
          <w:rtl/>
        </w:rPr>
        <w:t>-</w:t>
      </w:r>
      <w:r w:rsidRPr="00680502">
        <w:rPr>
          <w:rFonts w:ascii="Times New Roman" w:hAnsi="Times New Roman"/>
          <w:sz w:val="24"/>
          <w:szCs w:val="28"/>
          <w:rtl/>
        </w:rPr>
        <w:tab/>
      </w:r>
      <w:r w:rsidR="00B257F0" w:rsidRPr="00680502">
        <w:rPr>
          <w:rFonts w:ascii="Times New Roman" w:hAnsi="Times New Roman" w:hint="cs"/>
          <w:sz w:val="24"/>
          <w:szCs w:val="28"/>
          <w:rtl/>
        </w:rPr>
        <w:t>الرجاء تصنيف الفئات أدناه بحسب الإيرادات من الخدمات المالية:</w:t>
      </w:r>
    </w:p>
    <w:p w14:paraId="65496906" w14:textId="04B37056" w:rsidR="00173366" w:rsidRPr="00680502" w:rsidRDefault="00173366" w:rsidP="00173366">
      <w:pPr>
        <w:bidi/>
        <w:spacing w:line="240" w:lineRule="auto"/>
        <w:ind w:left="77" w:right="325"/>
        <w:jc w:val="lowKashida"/>
        <w:rPr>
          <w:rFonts w:ascii="Times New Roman" w:hAnsi="Times New Roman"/>
          <w:sz w:val="24"/>
          <w:szCs w:val="28"/>
          <w:rtl/>
        </w:rPr>
      </w:pPr>
      <w:r>
        <w:rPr>
          <w:rFonts w:ascii="Times New Roman" w:hAnsi="Times New Roman"/>
          <w:sz w:val="24"/>
          <w:szCs w:val="28"/>
          <w:rtl/>
        </w:rPr>
        <w:tab/>
      </w:r>
      <w:r>
        <w:rPr>
          <w:rFonts w:ascii="Times New Roman" w:hAnsi="Times New Roman"/>
          <w:sz w:val="24"/>
          <w:szCs w:val="28"/>
          <w:rtl/>
        </w:rPr>
        <w:tab/>
      </w:r>
      <w:r>
        <w:rPr>
          <w:rFonts w:ascii="Times New Roman" w:hAnsi="Times New Roman"/>
          <w:sz w:val="24"/>
          <w:szCs w:val="28"/>
          <w:rtl/>
        </w:rPr>
        <w:tab/>
      </w:r>
      <w:r w:rsidRPr="007C0077">
        <w:rPr>
          <w:rFonts w:ascii="Times New Roman" w:hAnsi="Times New Roman" w:hint="cs"/>
          <w:i/>
          <w:iCs/>
          <w:spacing w:val="4"/>
          <w:sz w:val="24"/>
          <w:szCs w:val="28"/>
          <w:rtl/>
        </w:rPr>
        <w:t>(الرجاء ترتيب فئات الخدمات الثلاث الأولى بحسب 1 أو 2 أو 3)</w:t>
      </w:r>
    </w:p>
    <w:tbl>
      <w:tblPr>
        <w:tblStyle w:val="Tableausimple2"/>
        <w:bidiVisual/>
        <w:tblW w:w="4648" w:type="pct"/>
        <w:tblInd w:w="681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5558"/>
        <w:gridCol w:w="3401"/>
      </w:tblGrid>
      <w:tr w:rsidR="00E64665" w:rsidRPr="00680502" w14:paraId="01687FD6" w14:textId="77777777" w:rsidTr="000B3798">
        <w:trPr>
          <w:trHeight w:val="20"/>
          <w:tblHeader/>
        </w:trPr>
        <w:tc>
          <w:tcPr>
            <w:tcW w:w="3102" w:type="pct"/>
          </w:tcPr>
          <w:p w14:paraId="01687FD4" w14:textId="77777777" w:rsidR="00127362" w:rsidRPr="000B3A0F" w:rsidRDefault="00127362" w:rsidP="00173366">
            <w:pPr>
              <w:bidi/>
              <w:spacing w:line="240" w:lineRule="auto"/>
              <w:ind w:left="77" w:right="325"/>
              <w:jc w:val="lowKashid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98" w:type="pct"/>
          </w:tcPr>
          <w:p w14:paraId="597498DA" w14:textId="77777777" w:rsidR="00173366" w:rsidRDefault="00173366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</w:p>
          <w:p w14:paraId="01687FD5" w14:textId="6CC4EAE7" w:rsidR="00746006" w:rsidRPr="00680502" w:rsidRDefault="00AF3CB2" w:rsidP="00173366">
            <w:pPr>
              <w:bidi/>
              <w:spacing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الترتيب</w:t>
            </w:r>
          </w:p>
        </w:tc>
      </w:tr>
      <w:tr w:rsidR="00E64665" w:rsidRPr="00680502" w14:paraId="01687FDA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02" w:type="pct"/>
            <w:tcBorders>
              <w:top w:val="none" w:sz="0" w:space="0" w:color="auto"/>
              <w:bottom w:val="none" w:sz="0" w:space="0" w:color="auto"/>
            </w:tcBorders>
          </w:tcPr>
          <w:p w14:paraId="01687FD7" w14:textId="77777777" w:rsidR="00746006" w:rsidRPr="00680502" w:rsidRDefault="00746006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تحصيل الفواتير</w:t>
            </w:r>
          </w:p>
          <w:p w14:paraId="01687FD8" w14:textId="77777777" w:rsidR="00174305" w:rsidRPr="000B3A0F" w:rsidRDefault="00174305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1259126997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98B489A" w14:textId="3C8FE74E" w:rsidR="00130A3A" w:rsidRPr="007F7E5F" w:rsidRDefault="00690BE8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DE" w14:textId="77777777" w:rsidTr="000B3798">
        <w:trPr>
          <w:trHeight w:val="20"/>
        </w:trPr>
        <w:tc>
          <w:tcPr>
            <w:tcW w:w="3102" w:type="pct"/>
          </w:tcPr>
          <w:p w14:paraId="01687FDB" w14:textId="45909FFA" w:rsidR="00746006" w:rsidRPr="00680502" w:rsidRDefault="00746006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الحسابات بالشيكات/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الحسابات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لجارية</w:t>
            </w:r>
          </w:p>
          <w:p w14:paraId="01687FDC" w14:textId="77777777" w:rsidR="00174305" w:rsidRPr="000B3A0F" w:rsidRDefault="00174305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1683892997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</w:tcPr>
              <w:p w14:paraId="2F6D1B68" w14:textId="1EFE1288" w:rsidR="00130A3A" w:rsidRPr="007F7E5F" w:rsidRDefault="00690BE8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E2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02" w:type="pct"/>
            <w:tcBorders>
              <w:top w:val="none" w:sz="0" w:space="0" w:color="auto"/>
              <w:bottom w:val="none" w:sz="0" w:space="0" w:color="auto"/>
            </w:tcBorders>
          </w:tcPr>
          <w:p w14:paraId="01687FDF" w14:textId="1A37E4C7" w:rsidR="004E0F14" w:rsidRPr="00680502" w:rsidRDefault="004E0F14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بطاقة 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ائتمان</w:t>
            </w:r>
          </w:p>
          <w:p w14:paraId="01687FE0" w14:textId="77777777" w:rsidR="00174305" w:rsidRPr="000B3A0F" w:rsidRDefault="00174305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12255848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7C127FF" w14:textId="4C291D2B" w:rsidR="00130A3A" w:rsidRPr="007F7E5F" w:rsidRDefault="00690BE8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E6" w14:textId="77777777" w:rsidTr="000B3798">
        <w:trPr>
          <w:trHeight w:val="20"/>
        </w:trPr>
        <w:tc>
          <w:tcPr>
            <w:tcW w:w="3102" w:type="pct"/>
          </w:tcPr>
          <w:p w14:paraId="01687FE3" w14:textId="100B2911" w:rsidR="004E0F14" w:rsidRPr="00680502" w:rsidRDefault="00690BE8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بطاقات</w:t>
            </w:r>
            <w:r w:rsidR="004E0F14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الخصم/السحب الإلكتروني</w:t>
            </w:r>
          </w:p>
          <w:p w14:paraId="01687FE4" w14:textId="77777777" w:rsidR="00174305" w:rsidRPr="000B3A0F" w:rsidRDefault="00174305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2135936770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</w:tcPr>
              <w:p w14:paraId="1828127E" w14:textId="4BB9AF07" w:rsidR="00130A3A" w:rsidRPr="007F7E5F" w:rsidRDefault="00690BE8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EA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02" w:type="pct"/>
            <w:tcBorders>
              <w:top w:val="none" w:sz="0" w:space="0" w:color="auto"/>
              <w:bottom w:val="none" w:sz="0" w:space="0" w:color="auto"/>
            </w:tcBorders>
          </w:tcPr>
          <w:p w14:paraId="1A183424" w14:textId="20908802" w:rsidR="00127362" w:rsidRPr="00680502" w:rsidRDefault="00746006" w:rsidP="007F7E5F">
            <w:pPr>
              <w:bidi/>
              <w:spacing w:line="240" w:lineRule="auto"/>
              <w:ind w:left="77" w:right="325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معاملات بين الحكومة والخواص (معاشات التقاعد</w:t>
            </w:r>
            <w:r w:rsidR="007544CF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الوطنية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، رواتب الموظفين دفع الإعانات</w:t>
            </w:r>
            <w:r w:rsidR="00690BE8" w:rsidRPr="00680502">
              <w:rPr>
                <w:rFonts w:ascii="Times New Roman" w:hAnsi="Times New Roman" w:hint="cs"/>
                <w:sz w:val="24"/>
                <w:szCs w:val="28"/>
                <w:rtl/>
              </w:rPr>
              <w:t>،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مدفوعات الحماية الاجتماعية الصافية، استحقاقات العجز، التحويلات النقدية المباشرة إلى الفقراء، وغير ذلك</w:t>
            </w:r>
            <w:r w:rsidR="002272BA">
              <w:rPr>
                <w:rFonts w:ascii="Times New Roman" w:hAnsi="Times New Roman" w:hint="cs"/>
                <w:sz w:val="24"/>
                <w:szCs w:val="28"/>
                <w:rtl/>
              </w:rPr>
              <w:t>.)</w:t>
            </w:r>
          </w:p>
          <w:p w14:paraId="01687FE8" w14:textId="712B02D2" w:rsidR="00503C44" w:rsidRPr="000B3A0F" w:rsidRDefault="00503C44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870763785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45A2FBC" w14:textId="6499D64F" w:rsidR="00130A3A" w:rsidRPr="007F7E5F" w:rsidRDefault="00690BE8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EE" w14:textId="77777777" w:rsidTr="000B3798">
        <w:trPr>
          <w:trHeight w:val="20"/>
        </w:trPr>
        <w:tc>
          <w:tcPr>
            <w:tcW w:w="3102" w:type="pct"/>
          </w:tcPr>
          <w:p w14:paraId="3776C70E" w14:textId="77777777" w:rsidR="00174305" w:rsidRPr="00680502" w:rsidRDefault="00746006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التأمين</w:t>
            </w:r>
          </w:p>
          <w:p w14:paraId="01687FEC" w14:textId="0AD56455" w:rsidR="00503C44" w:rsidRPr="000B3A0F" w:rsidRDefault="00503C44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2122726308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</w:tcPr>
              <w:p w14:paraId="22E60F79" w14:textId="36DB0794" w:rsidR="00130A3A" w:rsidRPr="007F7E5F" w:rsidRDefault="00690BE8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F2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02" w:type="pct"/>
            <w:tcBorders>
              <w:top w:val="none" w:sz="0" w:space="0" w:color="auto"/>
              <w:bottom w:val="none" w:sz="0" w:space="0" w:color="auto"/>
            </w:tcBorders>
          </w:tcPr>
          <w:p w14:paraId="01687FEF" w14:textId="77777777" w:rsidR="00746006" w:rsidRPr="00680502" w:rsidRDefault="00746006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القروض</w:t>
            </w:r>
          </w:p>
          <w:p w14:paraId="01687FF0" w14:textId="77777777" w:rsidR="00174305" w:rsidRPr="000B3A0F" w:rsidRDefault="00174305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157807134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EEC5611" w14:textId="65C7A6DB" w:rsidR="00130A3A" w:rsidRPr="007F7E5F" w:rsidRDefault="00EC0BB2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F6" w14:textId="77777777" w:rsidTr="000B3798">
        <w:trPr>
          <w:trHeight w:val="20"/>
        </w:trPr>
        <w:tc>
          <w:tcPr>
            <w:tcW w:w="3102" w:type="pct"/>
          </w:tcPr>
          <w:p w14:paraId="2560A003" w14:textId="77777777" w:rsidR="001C3287" w:rsidRPr="00680502" w:rsidRDefault="001C3287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تعبئة الأرصدة النقدية الإلكترونية</w:t>
            </w:r>
            <w:r w:rsidRPr="0068050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01687FF4" w14:textId="77777777" w:rsidR="00174305" w:rsidRPr="000B3A0F" w:rsidRDefault="00174305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931851494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</w:tcPr>
              <w:p w14:paraId="7BAEC475" w14:textId="604B8371" w:rsidR="00130A3A" w:rsidRPr="007F7E5F" w:rsidRDefault="00EC0BB2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FA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02" w:type="pct"/>
            <w:tcBorders>
              <w:top w:val="none" w:sz="0" w:space="0" w:color="auto"/>
              <w:bottom w:val="none" w:sz="0" w:space="0" w:color="auto"/>
            </w:tcBorders>
          </w:tcPr>
          <w:p w14:paraId="3B4BA25A" w14:textId="7A81738E" w:rsidR="001C3287" w:rsidRPr="00680502" w:rsidRDefault="001C3287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>الحافظات النقدية الإلكترونية</w:t>
            </w:r>
          </w:p>
          <w:p w14:paraId="01687FF8" w14:textId="77777777" w:rsidR="00174305" w:rsidRPr="000B3A0F" w:rsidRDefault="00174305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1869594980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AB3A720" w14:textId="01F916C4" w:rsidR="00130A3A" w:rsidRPr="007F7E5F" w:rsidRDefault="00EC0BB2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7FFE" w14:textId="77777777" w:rsidTr="000B3798">
        <w:trPr>
          <w:trHeight w:val="20"/>
        </w:trPr>
        <w:tc>
          <w:tcPr>
            <w:tcW w:w="3102" w:type="pct"/>
          </w:tcPr>
          <w:p w14:paraId="01687FFB" w14:textId="6D257D50" w:rsidR="00746006" w:rsidRPr="00680502" w:rsidRDefault="00EC0BB2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</w:t>
            </w:r>
            <w:r w:rsidR="00746006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(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الداخلية</w:t>
            </w:r>
            <w:r w:rsidR="00746006" w:rsidRPr="00680502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</w:p>
          <w:p w14:paraId="01687FFC" w14:textId="77777777" w:rsidR="00174305" w:rsidRPr="000B3A0F" w:rsidRDefault="00174305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084497503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</w:tcPr>
              <w:p w14:paraId="591F62BF" w14:textId="52970EC3" w:rsidR="00130A3A" w:rsidRPr="007F7E5F" w:rsidRDefault="00EC0BB2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8002" w14:textId="77777777" w:rsidTr="000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02" w:type="pct"/>
            <w:tcBorders>
              <w:top w:val="none" w:sz="0" w:space="0" w:color="auto"/>
              <w:bottom w:val="none" w:sz="0" w:space="0" w:color="auto"/>
            </w:tcBorders>
          </w:tcPr>
          <w:p w14:paraId="01687FFF" w14:textId="77777777" w:rsidR="00746006" w:rsidRPr="00680502" w:rsidRDefault="00746006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الحوالات (الدولية)</w:t>
            </w:r>
          </w:p>
          <w:p w14:paraId="01688000" w14:textId="77777777" w:rsidR="00174305" w:rsidRPr="000B3A0F" w:rsidRDefault="00174305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1779991628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41C176C" w14:textId="2B97BE43" w:rsidR="00130A3A" w:rsidRPr="007F7E5F" w:rsidRDefault="00EC0BB2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  <w:tr w:rsidR="00E64665" w:rsidRPr="00680502" w14:paraId="01688005" w14:textId="77777777" w:rsidTr="000B3798">
        <w:trPr>
          <w:trHeight w:val="236"/>
        </w:trPr>
        <w:tc>
          <w:tcPr>
            <w:tcW w:w="3102" w:type="pct"/>
          </w:tcPr>
          <w:p w14:paraId="01688003" w14:textId="56FBA0F7" w:rsidR="00503C44" w:rsidRPr="00680502" w:rsidRDefault="00746006" w:rsidP="000B3798">
            <w:pPr>
              <w:bidi/>
              <w:spacing w:line="240" w:lineRule="auto"/>
              <w:ind w:left="7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حسابات </w:t>
            </w:r>
            <w:r w:rsidR="00EC0BB2"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ادخار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8"/>
              <w:rtl/>
            </w:rPr>
            <w:id w:val="-1382928765"/>
            <w:placeholder>
              <w:docPart w:val="DefaultPlaceholder_-1854013440"/>
            </w:placeholder>
            <w:text/>
          </w:sdtPr>
          <w:sdtContent>
            <w:tc>
              <w:tcPr>
                <w:tcW w:w="1898" w:type="pct"/>
              </w:tcPr>
              <w:p w14:paraId="64BB627F" w14:textId="427ECD10" w:rsidR="00130A3A" w:rsidRPr="007F7E5F" w:rsidRDefault="00EC0BB2" w:rsidP="00CA4CE9">
                <w:pPr>
                  <w:bidi/>
                  <w:spacing w:line="240" w:lineRule="auto"/>
                  <w:jc w:val="lowKashida"/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</w:pPr>
                <w:r w:rsidRPr="007F7E5F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ردكم</w:t>
                </w:r>
                <w:r w:rsidR="000A738B" w:rsidRPr="007F7E5F">
                  <w:rPr>
                    <w:rFonts w:ascii="Times New Roman" w:hAnsi="Times New Roman" w:hint="cs"/>
                    <w:color w:val="808080" w:themeColor="background1" w:themeShade="80"/>
                    <w:sz w:val="24"/>
                    <w:szCs w:val="28"/>
                    <w:rtl/>
                  </w:rPr>
                  <w:t>.</w:t>
                </w:r>
              </w:p>
            </w:tc>
          </w:sdtContent>
        </w:sdt>
      </w:tr>
    </w:tbl>
    <w:p w14:paraId="01688008" w14:textId="77777777" w:rsidR="00F65B86" w:rsidRPr="00680502" w:rsidRDefault="00F65B86" w:rsidP="00CA4CE9">
      <w:pPr>
        <w:bidi/>
        <w:spacing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r w:rsidRPr="00680502">
        <w:rPr>
          <w:rFonts w:ascii="Times New Roman" w:hAnsi="Times New Roman" w:hint="cs"/>
          <w:b/>
          <w:bCs/>
          <w:sz w:val="24"/>
          <w:szCs w:val="28"/>
          <w:rtl/>
        </w:rPr>
        <w:lastRenderedPageBreak/>
        <w:t xml:space="preserve">القسم 5: تنمية الموارد البشرية والتجهيز الآلي للعمليات الإدارية </w:t>
      </w:r>
    </w:p>
    <w:p w14:paraId="01688009" w14:textId="77777777" w:rsidR="009F74DF" w:rsidRPr="00680502" w:rsidRDefault="009F74DF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tbl>
      <w:tblPr>
        <w:tblStyle w:val="Tableausimple2"/>
        <w:bidiVisual/>
        <w:tblW w:w="5075" w:type="pct"/>
        <w:tblInd w:w="-144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7063"/>
        <w:gridCol w:w="2720"/>
      </w:tblGrid>
      <w:tr w:rsidR="00E64665" w:rsidRPr="00680502" w14:paraId="0168800C" w14:textId="77777777" w:rsidTr="0022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610" w:type="pct"/>
            <w:tcBorders>
              <w:top w:val="none" w:sz="0" w:space="0" w:color="auto"/>
              <w:bottom w:val="none" w:sz="0" w:space="0" w:color="auto"/>
            </w:tcBorders>
          </w:tcPr>
          <w:p w14:paraId="0168800A" w14:textId="18740018" w:rsidR="00EA0E56" w:rsidRPr="00680502" w:rsidRDefault="00D34BC6" w:rsidP="00E82DC1">
            <w:pPr>
              <w:tabs>
                <w:tab w:val="right" w:pos="1274"/>
              </w:tabs>
              <w:bidi/>
              <w:spacing w:line="240" w:lineRule="auto"/>
              <w:ind w:left="595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18</w:t>
            </w:r>
            <w:r w:rsidR="00E0753C">
              <w:rPr>
                <w:rFonts w:ascii="Times New Roman" w:hAnsi="Times New Roman" w:hint="cs"/>
                <w:sz w:val="24"/>
                <w:szCs w:val="28"/>
                <w:rtl/>
              </w:rPr>
              <w:t>-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r w:rsidR="00EA0E56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ما هي النسبة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المئوية</w:t>
            </w:r>
            <w:r w:rsidR="00EA0E56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من العاملين لديكم الذين يستخدمون الحاسوب؟ (معرفة أساسية على الأقل باستخدام </w:t>
            </w:r>
            <w:r w:rsidR="00EA0E56" w:rsidRPr="00680502">
              <w:rPr>
                <w:rFonts w:ascii="Times New Roman" w:hAnsi="Times New Roman"/>
                <w:sz w:val="24"/>
                <w:szCs w:val="28"/>
              </w:rPr>
              <w:t>MS Word</w:t>
            </w:r>
            <w:r w:rsidR="00EA0E56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أو </w:t>
            </w:r>
            <w:r w:rsidR="00EA0E56" w:rsidRPr="00680502">
              <w:rPr>
                <w:rFonts w:ascii="Times New Roman" w:hAnsi="Times New Roman"/>
                <w:sz w:val="24"/>
                <w:szCs w:val="28"/>
              </w:rPr>
              <w:t>Excel</w:t>
            </w:r>
            <w:r w:rsidR="00EA0E56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أو أي </w:t>
            </w:r>
            <w:proofErr w:type="spellStart"/>
            <w:r w:rsidR="00EA0E56" w:rsidRPr="00680502">
              <w:rPr>
                <w:rFonts w:ascii="Times New Roman" w:hAnsi="Times New Roman" w:hint="cs"/>
                <w:sz w:val="24"/>
                <w:szCs w:val="28"/>
                <w:rtl/>
              </w:rPr>
              <w:t>برامجيات</w:t>
            </w:r>
            <w:proofErr w:type="spellEnd"/>
            <w:r w:rsidR="00EA0E56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للإدارة تستخدم في منظمتكم)؟</w:t>
            </w:r>
          </w:p>
        </w:tc>
        <w:tc>
          <w:tcPr>
            <w:tcW w:w="1390" w:type="pct"/>
            <w:tcBorders>
              <w:top w:val="none" w:sz="0" w:space="0" w:color="auto"/>
              <w:bottom w:val="none" w:sz="0" w:space="0" w:color="auto"/>
            </w:tcBorders>
          </w:tcPr>
          <w:p w14:paraId="0168800B" w14:textId="0AAA889D" w:rsidR="00EA0E56" w:rsidRPr="00680502" w:rsidRDefault="007C0077" w:rsidP="00CA4CE9">
            <w:pPr>
              <w:bidi/>
              <w:spacing w:line="240" w:lineRule="auto"/>
              <w:ind w:left="202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24"/>
                  <w:szCs w:val="28"/>
                  <w:rtl/>
                </w:rPr>
                <w:id w:val="-1288658596"/>
                <w:placeholder>
                  <w:docPart w:val="8C138D8205A74CE5AB189E0039A7C938"/>
                </w:placeholder>
                <w:text/>
              </w:sdtPr>
              <w:sdtContent>
                <w:r w:rsidR="00EC0BB2" w:rsidRPr="00173366">
                  <w:rPr>
                    <w:rFonts w:ascii="Times New Roman" w:hAnsi="Times New Roman"/>
                    <w:color w:val="808080" w:themeColor="background1" w:themeShade="80"/>
                    <w:sz w:val="24"/>
                    <w:szCs w:val="28"/>
                    <w:rtl/>
                  </w:rPr>
                  <w:t>انقروا أو اضغطوا هنا لإدخال النسبة المئوية</w:t>
                </w:r>
              </w:sdtContent>
            </w:sdt>
            <w:r w:rsidR="000A738B" w:rsidRPr="00173366">
              <w:rPr>
                <w:rFonts w:ascii="Times New Roman" w:hAnsi="Times New Roman" w:hint="cs"/>
                <w:color w:val="808080" w:themeColor="background1" w:themeShade="80"/>
                <w:sz w:val="24"/>
                <w:szCs w:val="28"/>
                <w:rtl/>
              </w:rPr>
              <w:t>.</w:t>
            </w:r>
          </w:p>
        </w:tc>
      </w:tr>
    </w:tbl>
    <w:p w14:paraId="0168800D" w14:textId="77777777" w:rsidR="00EA0E56" w:rsidRPr="00680502" w:rsidRDefault="00EA0E56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tbl>
      <w:tblPr>
        <w:tblStyle w:val="Tableausimple2"/>
        <w:bidiVisual/>
        <w:tblW w:w="5060" w:type="pct"/>
        <w:tblInd w:w="-116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514"/>
        <w:gridCol w:w="657"/>
        <w:gridCol w:w="583"/>
      </w:tblGrid>
      <w:tr w:rsidR="000B3A0F" w:rsidRPr="00680502" w14:paraId="762F931C" w14:textId="77777777" w:rsidTr="0022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tcW w:w="4364" w:type="pct"/>
            <w:tcBorders>
              <w:top w:val="none" w:sz="0" w:space="0" w:color="auto"/>
              <w:bottom w:val="none" w:sz="0" w:space="0" w:color="auto"/>
            </w:tcBorders>
          </w:tcPr>
          <w:p w14:paraId="68165939" w14:textId="77777777" w:rsidR="000B3A0F" w:rsidRPr="00680502" w:rsidRDefault="000B3A0F" w:rsidP="000B3798">
            <w:pPr>
              <w:tabs>
                <w:tab w:val="right" w:pos="1274"/>
              </w:tabs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337" w:type="pct"/>
            <w:tcBorders>
              <w:top w:val="none" w:sz="0" w:space="0" w:color="auto"/>
              <w:bottom w:val="none" w:sz="0" w:space="0" w:color="auto"/>
            </w:tcBorders>
          </w:tcPr>
          <w:p w14:paraId="3C69C23D" w14:textId="0AABCD8E" w:rsidR="000B3A0F" w:rsidRPr="00B23A19" w:rsidRDefault="000B3A0F" w:rsidP="00800446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B23A19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نعم</w:t>
            </w:r>
          </w:p>
        </w:tc>
        <w:tc>
          <w:tcPr>
            <w:tcW w:w="299" w:type="pct"/>
            <w:tcBorders>
              <w:top w:val="none" w:sz="0" w:space="0" w:color="auto"/>
              <w:bottom w:val="none" w:sz="0" w:space="0" w:color="auto"/>
            </w:tcBorders>
          </w:tcPr>
          <w:p w14:paraId="404D7288" w14:textId="6A0393F8" w:rsidR="000B3A0F" w:rsidRPr="00B23A19" w:rsidRDefault="000B3A0F" w:rsidP="00800446">
            <w:pPr>
              <w:bidi/>
              <w:spacing w:after="120" w:line="240" w:lineRule="auto"/>
              <w:jc w:val="lowKashida"/>
              <w:rPr>
                <w:rFonts w:ascii="Times New Roman" w:hAnsi="Times New Roman"/>
                <w:i/>
                <w:iCs/>
                <w:sz w:val="24"/>
                <w:szCs w:val="28"/>
                <w:rtl/>
              </w:rPr>
            </w:pPr>
            <w:r w:rsidRPr="00B23A19">
              <w:rPr>
                <w:rFonts w:ascii="Times New Roman" w:hAnsi="Times New Roman" w:hint="cs"/>
                <w:i/>
                <w:iCs/>
                <w:sz w:val="24"/>
                <w:szCs w:val="28"/>
                <w:rtl/>
              </w:rPr>
              <w:t>لا</w:t>
            </w:r>
          </w:p>
        </w:tc>
      </w:tr>
      <w:tr w:rsidR="00E64665" w:rsidRPr="00680502" w14:paraId="01688011" w14:textId="77777777" w:rsidTr="00E82DC1">
        <w:trPr>
          <w:trHeight w:val="77"/>
        </w:trPr>
        <w:tc>
          <w:tcPr>
            <w:tcW w:w="4364" w:type="pct"/>
          </w:tcPr>
          <w:p w14:paraId="4682EBE0" w14:textId="77777777" w:rsidR="00782369" w:rsidRDefault="00D34BC6" w:rsidP="00173366">
            <w:pPr>
              <w:tabs>
                <w:tab w:val="right" w:pos="1274"/>
              </w:tabs>
              <w:bidi/>
              <w:spacing w:line="240" w:lineRule="auto"/>
              <w:ind w:left="595" w:right="217" w:hanging="567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19</w:t>
            </w:r>
            <w:r w:rsidR="00E0753C">
              <w:rPr>
                <w:rFonts w:ascii="Times New Roman" w:hAnsi="Times New Roman" w:hint="cs"/>
                <w:sz w:val="24"/>
                <w:szCs w:val="28"/>
                <w:rtl/>
              </w:rPr>
              <w:t>-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r w:rsidR="00782369" w:rsidRPr="00173366">
              <w:rPr>
                <w:rFonts w:ascii="Times New Roman" w:hAnsi="Times New Roman" w:hint="cs"/>
                <w:spacing w:val="-4"/>
                <w:sz w:val="24"/>
                <w:szCs w:val="28"/>
                <w:rtl/>
              </w:rPr>
              <w:t xml:space="preserve">هل وضعتم </w:t>
            </w:r>
            <w:r w:rsidR="00EC0BB2" w:rsidRPr="00173366">
              <w:rPr>
                <w:rFonts w:ascii="Times New Roman" w:hAnsi="Times New Roman" w:hint="cs"/>
                <w:spacing w:val="-4"/>
                <w:sz w:val="24"/>
                <w:szCs w:val="28"/>
                <w:rtl/>
              </w:rPr>
              <w:t>برنامجاً</w:t>
            </w:r>
            <w:r w:rsidR="00782369" w:rsidRPr="00173366">
              <w:rPr>
                <w:rFonts w:ascii="Times New Roman" w:hAnsi="Times New Roman" w:hint="cs"/>
                <w:spacing w:val="-4"/>
                <w:sz w:val="24"/>
                <w:szCs w:val="28"/>
                <w:rtl/>
              </w:rPr>
              <w:t xml:space="preserve"> للامتثال في مجال مكافحة غسل الأموال/مكافحة تمويل الإرهاب؟</w:t>
            </w:r>
          </w:p>
          <w:p w14:paraId="0168800E" w14:textId="03F76FA6" w:rsidR="00E82DC1" w:rsidRPr="00680502" w:rsidRDefault="00E82DC1" w:rsidP="00E82DC1">
            <w:pPr>
              <w:tabs>
                <w:tab w:val="right" w:pos="1274"/>
              </w:tabs>
              <w:bidi/>
              <w:spacing w:line="240" w:lineRule="auto"/>
              <w:ind w:left="595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337" w:type="pct"/>
          </w:tcPr>
          <w:p w14:paraId="0168800F" w14:textId="4609747E" w:rsidR="00782369" w:rsidRPr="00680502" w:rsidRDefault="007C0077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9959390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0A738B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299" w:type="pct"/>
          </w:tcPr>
          <w:p w14:paraId="01688010" w14:textId="0C88CCF7" w:rsidR="00782369" w:rsidRPr="00680502" w:rsidRDefault="007C0077" w:rsidP="000B3A0F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5037116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0A738B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82DC1" w:rsidRPr="00680502" w14:paraId="0D6A35A7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364" w:type="pct"/>
            <w:tcBorders>
              <w:top w:val="none" w:sz="0" w:space="0" w:color="auto"/>
              <w:bottom w:val="none" w:sz="0" w:space="0" w:color="auto"/>
            </w:tcBorders>
          </w:tcPr>
          <w:p w14:paraId="28298FF3" w14:textId="5654395B" w:rsidR="00E82DC1" w:rsidRPr="00680502" w:rsidRDefault="00E82DC1" w:rsidP="00E82DC1">
            <w:pPr>
              <w:tabs>
                <w:tab w:val="right" w:pos="1274"/>
              </w:tabs>
              <w:bidi/>
              <w:spacing w:line="240" w:lineRule="auto"/>
              <w:ind w:left="595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20</w:t>
            </w:r>
            <w:r>
              <w:rPr>
                <w:rFonts w:ascii="Times New Roman" w:hAnsi="Times New Roman" w:hint="cs"/>
                <w:sz w:val="24"/>
                <w:szCs w:val="28"/>
                <w:rtl/>
              </w:rPr>
              <w:t>-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هل لديكم </w:t>
            </w:r>
            <w:r>
              <w:rPr>
                <w:rFonts w:ascii="Times New Roman" w:hAnsi="Times New Roman" w:hint="cs"/>
                <w:sz w:val="24"/>
                <w:szCs w:val="28"/>
                <w:rtl/>
                <w:lang w:val="en-US"/>
              </w:rPr>
              <w:t>برنامج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تدريب خاص بالخدمات المالية البريدية؟</w:t>
            </w:r>
          </w:p>
        </w:tc>
        <w:tc>
          <w:tcPr>
            <w:tcW w:w="337" w:type="pct"/>
            <w:tcBorders>
              <w:top w:val="none" w:sz="0" w:space="0" w:color="auto"/>
              <w:bottom w:val="none" w:sz="0" w:space="0" w:color="auto"/>
            </w:tcBorders>
          </w:tcPr>
          <w:p w14:paraId="5D841626" w14:textId="63E7558E" w:rsidR="00E82DC1" w:rsidRDefault="007C0077" w:rsidP="00E82DC1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4977337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E82DC1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299" w:type="pct"/>
            <w:tcBorders>
              <w:top w:val="none" w:sz="0" w:space="0" w:color="auto"/>
              <w:bottom w:val="none" w:sz="0" w:space="0" w:color="auto"/>
            </w:tcBorders>
          </w:tcPr>
          <w:p w14:paraId="2F528FFA" w14:textId="3CCA0FFD" w:rsidR="00E82DC1" w:rsidRDefault="007C0077" w:rsidP="00E82DC1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670380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E82DC1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01688017" w14:textId="77777777" w:rsidR="00CA040E" w:rsidRPr="00680502" w:rsidRDefault="00CA040E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tbl>
      <w:tblPr>
        <w:tblStyle w:val="Tableausimple2"/>
        <w:bidiVisual/>
        <w:tblW w:w="5060" w:type="pct"/>
        <w:tblInd w:w="-116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097"/>
        <w:gridCol w:w="1133"/>
        <w:gridCol w:w="1713"/>
        <w:gridCol w:w="1834"/>
        <w:gridCol w:w="1559"/>
        <w:gridCol w:w="1418"/>
      </w:tblGrid>
      <w:tr w:rsidR="00E64665" w:rsidRPr="00680502" w14:paraId="0168801A" w14:textId="77777777" w:rsidTr="002272BA">
        <w:trPr>
          <w:trHeight w:val="20"/>
        </w:trPr>
        <w:tc>
          <w:tcPr>
            <w:tcW w:w="5000" w:type="pct"/>
            <w:gridSpan w:val="6"/>
          </w:tcPr>
          <w:p w14:paraId="6F4A04C6" w14:textId="77777777" w:rsidR="00DF19C6" w:rsidRDefault="00D34BC6" w:rsidP="00E82DC1">
            <w:pPr>
              <w:bidi/>
              <w:spacing w:line="240" w:lineRule="auto"/>
              <w:ind w:left="595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21</w:t>
            </w:r>
            <w:r w:rsidR="00E0753C">
              <w:rPr>
                <w:rFonts w:ascii="Times New Roman" w:hAnsi="Times New Roman" w:hint="cs"/>
                <w:sz w:val="24"/>
                <w:szCs w:val="28"/>
                <w:rtl/>
              </w:rPr>
              <w:t>-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r w:rsidR="00010E14" w:rsidRPr="00173366">
              <w:rPr>
                <w:rFonts w:ascii="Times New Roman" w:hAnsi="Times New Roman" w:hint="cs"/>
                <w:spacing w:val="-4"/>
                <w:sz w:val="24"/>
                <w:szCs w:val="28"/>
                <w:rtl/>
              </w:rPr>
              <w:t>في حالة الإيجاب، كم مرة تدربون العاملين لديكم في مجال الخدمات المالية البردية؟</w:t>
            </w:r>
          </w:p>
          <w:p w14:paraId="01688019" w14:textId="1BA04A2B" w:rsidR="002272BA" w:rsidRPr="002272BA" w:rsidRDefault="002272BA" w:rsidP="002272BA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lang w:val="fr-CH"/>
              </w:rPr>
            </w:pPr>
          </w:p>
        </w:tc>
      </w:tr>
      <w:tr w:rsidR="00E64665" w:rsidRPr="00680502" w14:paraId="01688027" w14:textId="77777777" w:rsidTr="002272BA">
        <w:trPr>
          <w:trHeight w:val="20"/>
        </w:trPr>
        <w:tc>
          <w:tcPr>
            <w:tcW w:w="1075" w:type="pct"/>
          </w:tcPr>
          <w:p w14:paraId="0168801C" w14:textId="216BDB84" w:rsidR="00CA040E" w:rsidRPr="00680502" w:rsidRDefault="00010E1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مرة بعد توظيفهم</w:t>
            </w:r>
          </w:p>
        </w:tc>
        <w:tc>
          <w:tcPr>
            <w:tcW w:w="581" w:type="pct"/>
          </w:tcPr>
          <w:p w14:paraId="0168801E" w14:textId="4C36D27B" w:rsidR="00CA040E" w:rsidRPr="00680502" w:rsidRDefault="00010E1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شهرياً</w:t>
            </w:r>
          </w:p>
        </w:tc>
        <w:tc>
          <w:tcPr>
            <w:tcW w:w="878" w:type="pct"/>
          </w:tcPr>
          <w:p w14:paraId="01688020" w14:textId="10ED3FFF" w:rsidR="00CA040E" w:rsidRPr="00680502" w:rsidRDefault="00010E1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كل ستة أشهر</w:t>
            </w:r>
          </w:p>
        </w:tc>
        <w:tc>
          <w:tcPr>
            <w:tcW w:w="940" w:type="pct"/>
          </w:tcPr>
          <w:p w14:paraId="01688022" w14:textId="156B499C" w:rsidR="00CA040E" w:rsidRPr="00680502" w:rsidRDefault="00010E1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مرة في السنة</w:t>
            </w:r>
          </w:p>
        </w:tc>
        <w:tc>
          <w:tcPr>
            <w:tcW w:w="799" w:type="pct"/>
          </w:tcPr>
          <w:p w14:paraId="01688024" w14:textId="79907047" w:rsidR="00CA040E" w:rsidRPr="00680502" w:rsidRDefault="00010E1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كل سنتين</w:t>
            </w:r>
          </w:p>
        </w:tc>
        <w:tc>
          <w:tcPr>
            <w:tcW w:w="727" w:type="pct"/>
          </w:tcPr>
          <w:p w14:paraId="01688026" w14:textId="07EBFFA0" w:rsidR="00CA040E" w:rsidRPr="00680502" w:rsidRDefault="00010E1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غير ذلك</w:t>
            </w:r>
          </w:p>
        </w:tc>
      </w:tr>
      <w:tr w:rsidR="002272BA" w:rsidRPr="00680502" w14:paraId="6CFB38B4" w14:textId="77777777" w:rsidTr="002272BA">
        <w:trPr>
          <w:trHeight w:val="20"/>
        </w:trPr>
        <w:tc>
          <w:tcPr>
            <w:tcW w:w="1075" w:type="pct"/>
          </w:tcPr>
          <w:p w14:paraId="7B9B1336" w14:textId="49C8D614" w:rsidR="002272BA" w:rsidRDefault="007C0077" w:rsidP="002272BA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9614934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2272BA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581" w:type="pct"/>
          </w:tcPr>
          <w:p w14:paraId="073CF6E2" w14:textId="21E92661" w:rsidR="002272BA" w:rsidRDefault="007C0077" w:rsidP="002272BA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6355151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2272BA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78" w:type="pct"/>
          </w:tcPr>
          <w:p w14:paraId="48D7DDBF" w14:textId="1D93DF1F" w:rsidR="002272BA" w:rsidRDefault="007C0077" w:rsidP="002272BA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9437198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2272BA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940" w:type="pct"/>
          </w:tcPr>
          <w:p w14:paraId="1C62B138" w14:textId="3EF80434" w:rsidR="002272BA" w:rsidRDefault="007C0077" w:rsidP="002272BA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4145216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2272BA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799" w:type="pct"/>
          </w:tcPr>
          <w:p w14:paraId="11357A1A" w14:textId="3150389B" w:rsidR="002272BA" w:rsidRDefault="007C0077" w:rsidP="002272BA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3391510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2272BA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727" w:type="pct"/>
          </w:tcPr>
          <w:p w14:paraId="4B99F93B" w14:textId="0533570B" w:rsidR="002272BA" w:rsidRDefault="007C0077" w:rsidP="002272BA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62086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2272BA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01688028" w14:textId="77777777" w:rsidR="00010E14" w:rsidRPr="00680502" w:rsidRDefault="00010E14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tbl>
      <w:tblPr>
        <w:tblStyle w:val="Tableausimple2"/>
        <w:bidiVisual/>
        <w:tblW w:w="5075" w:type="pct"/>
        <w:tblInd w:w="-144" w:type="dxa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2835"/>
        <w:gridCol w:w="4252"/>
        <w:gridCol w:w="2696"/>
      </w:tblGrid>
      <w:tr w:rsidR="00E64665" w:rsidRPr="00680502" w14:paraId="0168802B" w14:textId="77777777" w:rsidTr="002272BA">
        <w:trPr>
          <w:trHeight w:val="20"/>
        </w:trPr>
        <w:tc>
          <w:tcPr>
            <w:tcW w:w="5000" w:type="pct"/>
            <w:gridSpan w:val="3"/>
          </w:tcPr>
          <w:p w14:paraId="6F721580" w14:textId="77777777" w:rsidR="00DF19C6" w:rsidRDefault="00D34BC6" w:rsidP="00E82DC1">
            <w:pPr>
              <w:bidi/>
              <w:spacing w:line="240" w:lineRule="auto"/>
              <w:ind w:left="595" w:hanging="567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22</w:t>
            </w:r>
            <w:r w:rsidR="00E0753C">
              <w:rPr>
                <w:rFonts w:ascii="Times New Roman" w:hAnsi="Times New Roman" w:hint="cs"/>
                <w:sz w:val="24"/>
                <w:szCs w:val="28"/>
                <w:rtl/>
              </w:rPr>
              <w:t>-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r w:rsidR="00647E8C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كيف تصفون وظيفة </w:t>
            </w:r>
            <w:r w:rsidR="0080126A">
              <w:rPr>
                <w:rFonts w:ascii="Times New Roman" w:hAnsi="Times New Roman" w:hint="cs"/>
                <w:sz w:val="24"/>
                <w:szCs w:val="28"/>
                <w:rtl/>
              </w:rPr>
              <w:t>الدعم الإداري</w:t>
            </w:r>
            <w:r w:rsidR="00647E8C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المتعلقة بجميع عملياتكم البريدية؟</w:t>
            </w:r>
          </w:p>
          <w:p w14:paraId="0168802A" w14:textId="41798F0F" w:rsidR="002272BA" w:rsidRPr="00680502" w:rsidRDefault="002272BA" w:rsidP="002272BA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4665" w:rsidRPr="00680502" w14:paraId="0168802F" w14:textId="77777777" w:rsidTr="002272BA">
        <w:trPr>
          <w:trHeight w:val="20"/>
        </w:trPr>
        <w:tc>
          <w:tcPr>
            <w:tcW w:w="1449" w:type="pct"/>
          </w:tcPr>
          <w:p w14:paraId="0168802C" w14:textId="4FC9E5B0" w:rsidR="00647E8C" w:rsidRPr="00680502" w:rsidRDefault="0096182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يدوية بالكامل</w:t>
            </w:r>
          </w:p>
        </w:tc>
        <w:tc>
          <w:tcPr>
            <w:tcW w:w="2173" w:type="pct"/>
          </w:tcPr>
          <w:p w14:paraId="0168802D" w14:textId="24DD8F3D" w:rsidR="00647E8C" w:rsidRPr="00680502" w:rsidRDefault="0096182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نصف مؤتمتة/استخدام بعض الحواسيب</w:t>
            </w:r>
          </w:p>
        </w:tc>
        <w:tc>
          <w:tcPr>
            <w:tcW w:w="1378" w:type="pct"/>
          </w:tcPr>
          <w:p w14:paraId="0168802E" w14:textId="6518C339" w:rsidR="00647E8C" w:rsidRPr="00680502" w:rsidRDefault="00961824" w:rsidP="00CA4CE9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مؤتم</w:t>
            </w:r>
            <w:r w:rsidR="00503C44" w:rsidRPr="00680502">
              <w:rPr>
                <w:rFonts w:ascii="Times New Roman" w:hAnsi="Times New Roman" w:hint="cs"/>
                <w:sz w:val="24"/>
                <w:szCs w:val="28"/>
                <w:rtl/>
              </w:rPr>
              <w:t>ت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ة بالكامل</w:t>
            </w:r>
          </w:p>
        </w:tc>
      </w:tr>
      <w:tr w:rsidR="002272BA" w:rsidRPr="00680502" w14:paraId="6DB803EC" w14:textId="77777777" w:rsidTr="002272BA">
        <w:trPr>
          <w:trHeight w:val="20"/>
        </w:trPr>
        <w:tc>
          <w:tcPr>
            <w:tcW w:w="1449" w:type="pct"/>
          </w:tcPr>
          <w:p w14:paraId="693B20E9" w14:textId="60FA6616" w:rsidR="002272BA" w:rsidRDefault="007C0077" w:rsidP="002272BA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6114328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2272BA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2173" w:type="pct"/>
          </w:tcPr>
          <w:p w14:paraId="1C6A8B13" w14:textId="014CF45C" w:rsidR="002272BA" w:rsidRDefault="007C0077" w:rsidP="002272BA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21237992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2272BA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1378" w:type="pct"/>
          </w:tcPr>
          <w:p w14:paraId="3E66181E" w14:textId="57DE486E" w:rsidR="002272BA" w:rsidRDefault="007C0077" w:rsidP="002272BA">
            <w:pPr>
              <w:bidi/>
              <w:spacing w:before="4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5100363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2272BA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01688030" w14:textId="429C95AF" w:rsidR="00010E14" w:rsidRDefault="00010E14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tbl>
      <w:tblPr>
        <w:tblStyle w:val="Tableausimple2"/>
        <w:bidiVisual/>
        <w:tblW w:w="5075" w:type="pct"/>
        <w:tblInd w:w="-144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525"/>
        <w:gridCol w:w="702"/>
        <w:gridCol w:w="556"/>
      </w:tblGrid>
      <w:tr w:rsidR="001E0B95" w:rsidRPr="00680502" w14:paraId="01688034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357" w:type="pct"/>
            <w:tcBorders>
              <w:top w:val="none" w:sz="0" w:space="0" w:color="auto"/>
              <w:bottom w:val="none" w:sz="0" w:space="0" w:color="auto"/>
            </w:tcBorders>
          </w:tcPr>
          <w:p w14:paraId="6B8408CF" w14:textId="77777777" w:rsidR="001E0B95" w:rsidRDefault="001E0B95" w:rsidP="00E82DC1">
            <w:pPr>
              <w:bidi/>
              <w:spacing w:line="240" w:lineRule="auto"/>
              <w:ind w:left="595" w:hanging="567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23</w:t>
            </w:r>
            <w:r w:rsidR="00E0753C">
              <w:rPr>
                <w:rFonts w:ascii="Times New Roman" w:hAnsi="Times New Roman" w:hint="cs"/>
                <w:sz w:val="24"/>
                <w:szCs w:val="28"/>
                <w:rtl/>
              </w:rPr>
              <w:t>-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هل لديكم نظام لإدارة المعلومات </w:t>
            </w:r>
            <w:r w:rsidR="00EC0BB2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خاص بالخدمات المالية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البريدية؟</w:t>
            </w:r>
          </w:p>
          <w:p w14:paraId="01688031" w14:textId="15369F25" w:rsidR="00E82DC1" w:rsidRPr="00680502" w:rsidRDefault="00E82DC1" w:rsidP="00E82DC1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359" w:type="pct"/>
            <w:tcBorders>
              <w:top w:val="none" w:sz="0" w:space="0" w:color="auto"/>
              <w:bottom w:val="none" w:sz="0" w:space="0" w:color="auto"/>
            </w:tcBorders>
          </w:tcPr>
          <w:p w14:paraId="01688032" w14:textId="42A270E1" w:rsidR="001E0B95" w:rsidRPr="00680502" w:rsidRDefault="007C0077" w:rsidP="000B3A0F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670091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0A738B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</w:tcPr>
          <w:p w14:paraId="01688033" w14:textId="1F833567" w:rsidR="001E0B95" w:rsidRPr="00680502" w:rsidRDefault="007C0077" w:rsidP="000B3A0F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12295689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0A738B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1E0B95" w:rsidRPr="00680502" w14:paraId="01688039" w14:textId="77777777" w:rsidTr="00E82DC1">
        <w:trPr>
          <w:trHeight w:val="77"/>
        </w:trPr>
        <w:tc>
          <w:tcPr>
            <w:tcW w:w="4357" w:type="pct"/>
          </w:tcPr>
          <w:p w14:paraId="51F7B4EE" w14:textId="77777777" w:rsidR="001E0B95" w:rsidRDefault="001E0B95" w:rsidP="00E82DC1">
            <w:pPr>
              <w:bidi/>
              <w:spacing w:line="240" w:lineRule="auto"/>
              <w:ind w:left="595" w:hanging="567"/>
              <w:jc w:val="lowKashida"/>
              <w:rPr>
                <w:rFonts w:ascii="Times New Roman" w:hAnsi="Times New Roman"/>
                <w:sz w:val="24"/>
                <w:szCs w:val="28"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24</w:t>
            </w:r>
            <w:r w:rsidR="00E0753C">
              <w:rPr>
                <w:rFonts w:ascii="Times New Roman" w:hAnsi="Times New Roman" w:hint="cs"/>
                <w:sz w:val="24"/>
                <w:szCs w:val="28"/>
                <w:rtl/>
              </w:rPr>
              <w:t>-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هل لديكم </w:t>
            </w:r>
            <w:r w:rsidR="00503C44" w:rsidRPr="00680502">
              <w:rPr>
                <w:rFonts w:ascii="Times New Roman" w:hAnsi="Times New Roman" w:hint="cs"/>
                <w:sz w:val="24"/>
                <w:szCs w:val="28"/>
                <w:rtl/>
              </w:rPr>
              <w:t>نظام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 </w:t>
            </w:r>
            <w:r w:rsidR="00503C44" w:rsidRPr="00680502">
              <w:rPr>
                <w:rFonts w:ascii="Times New Roman" w:hAnsi="Times New Roman" w:hint="cs"/>
                <w:sz w:val="24"/>
                <w:szCs w:val="28"/>
                <w:rtl/>
              </w:rPr>
              <w:t>مالي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/نظام محاسبة </w:t>
            </w:r>
            <w:r w:rsidR="00EC0BB2" w:rsidRPr="00680502">
              <w:rPr>
                <w:rFonts w:ascii="Times New Roman" w:hAnsi="Times New Roman" w:hint="cs"/>
                <w:sz w:val="24"/>
                <w:szCs w:val="28"/>
                <w:rtl/>
              </w:rPr>
              <w:t xml:space="preserve">خاص بالخدمات المالية </w:t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البريدية؟</w:t>
            </w:r>
          </w:p>
          <w:p w14:paraId="01688036" w14:textId="6DDCFD8B" w:rsidR="00E82DC1" w:rsidRPr="00680502" w:rsidRDefault="00E82DC1" w:rsidP="00E82DC1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</w:p>
        </w:tc>
        <w:tc>
          <w:tcPr>
            <w:tcW w:w="359" w:type="pct"/>
          </w:tcPr>
          <w:p w14:paraId="01688037" w14:textId="0F9AB67E" w:rsidR="001E0B95" w:rsidRPr="00680502" w:rsidRDefault="007C0077" w:rsidP="000B3A0F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5270964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1E0B95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284" w:type="pct"/>
          </w:tcPr>
          <w:p w14:paraId="01688038" w14:textId="59573F9F" w:rsidR="001E0B95" w:rsidRPr="00680502" w:rsidRDefault="007C0077" w:rsidP="000B3A0F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-10573968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1E0B95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  <w:tr w:rsidR="00E82DC1" w:rsidRPr="00680502" w14:paraId="00440C88" w14:textId="77777777" w:rsidTr="00E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357" w:type="pct"/>
            <w:tcBorders>
              <w:top w:val="none" w:sz="0" w:space="0" w:color="auto"/>
              <w:bottom w:val="none" w:sz="0" w:space="0" w:color="auto"/>
            </w:tcBorders>
          </w:tcPr>
          <w:p w14:paraId="55969ECE" w14:textId="43154BD5" w:rsidR="00E82DC1" w:rsidRPr="00680502" w:rsidRDefault="00E82DC1" w:rsidP="00173366">
            <w:pPr>
              <w:bidi/>
              <w:spacing w:line="240" w:lineRule="auto"/>
              <w:ind w:left="595" w:right="472" w:hanging="567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25</w:t>
            </w:r>
            <w:r>
              <w:rPr>
                <w:rFonts w:ascii="Times New Roman" w:hAnsi="Times New Roman" w:hint="cs"/>
                <w:sz w:val="24"/>
                <w:szCs w:val="28"/>
                <w:rtl/>
              </w:rPr>
              <w:t>-</w:t>
            </w:r>
            <w:r w:rsidRPr="00680502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r w:rsidRPr="00680502">
              <w:rPr>
                <w:rFonts w:ascii="Times New Roman" w:hAnsi="Times New Roman" w:hint="cs"/>
                <w:sz w:val="24"/>
                <w:szCs w:val="28"/>
                <w:rtl/>
              </w:rPr>
              <w:t>هل لديكم نظام معلومات مؤتمت لإدارة الأموال النقدية بغية التحقق من تيسرها في الشبكة؟</w:t>
            </w:r>
          </w:p>
        </w:tc>
        <w:tc>
          <w:tcPr>
            <w:tcW w:w="359" w:type="pct"/>
            <w:tcBorders>
              <w:top w:val="none" w:sz="0" w:space="0" w:color="auto"/>
              <w:bottom w:val="none" w:sz="0" w:space="0" w:color="auto"/>
            </w:tcBorders>
          </w:tcPr>
          <w:p w14:paraId="0E572E90" w14:textId="3D5A0B96" w:rsidR="00E82DC1" w:rsidRDefault="007C0077" w:rsidP="00E82DC1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6129472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E82DC1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284" w:type="pct"/>
            <w:tcBorders>
              <w:top w:val="none" w:sz="0" w:space="0" w:color="auto"/>
              <w:bottom w:val="none" w:sz="0" w:space="0" w:color="auto"/>
            </w:tcBorders>
          </w:tcPr>
          <w:p w14:paraId="41A2091A" w14:textId="427B3BF4" w:rsidR="00E82DC1" w:rsidRDefault="007C0077" w:rsidP="00E82DC1">
            <w:pPr>
              <w:bidi/>
              <w:spacing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Times New Roman" w:hAnsi="Times New Roman"/>
                  <w:sz w:val="24"/>
                  <w:szCs w:val="28"/>
                  <w:rtl/>
                </w:rPr>
                <w:id w:val="8195455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="00E82DC1" w:rsidRPr="00680502">
                  <w:rPr>
                    <w:rFonts w:ascii="Times New Roman" w:hAnsi="Times New Roman"/>
                    <w:sz w:val="24"/>
                    <w:szCs w:val="28"/>
                  </w:rPr>
                  <w:sym w:font="Wingdings" w:char="F071"/>
                </w:r>
              </w:sdtContent>
            </w:sdt>
          </w:p>
        </w:tc>
      </w:tr>
    </w:tbl>
    <w:p w14:paraId="0168803A" w14:textId="77777777" w:rsidR="00762947" w:rsidRPr="00680502" w:rsidRDefault="00762947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</w:rPr>
      </w:pPr>
    </w:p>
    <w:p w14:paraId="39B3103D" w14:textId="77777777" w:rsidR="007544CF" w:rsidRPr="00680502" w:rsidRDefault="007544CF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</w:p>
    <w:p w14:paraId="01688042" w14:textId="5298599F" w:rsidR="009F74DF" w:rsidRPr="00680502" w:rsidRDefault="002D43CD" w:rsidP="00CA4CE9">
      <w:pPr>
        <w:bidi/>
        <w:spacing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680502">
        <w:rPr>
          <w:rFonts w:ascii="Times New Roman" w:hAnsi="Times New Roman" w:hint="cs"/>
          <w:sz w:val="24"/>
          <w:szCs w:val="28"/>
          <w:rtl/>
        </w:rPr>
        <w:t>شكرا</w:t>
      </w:r>
      <w:r w:rsidR="00D34BC6" w:rsidRPr="00680502">
        <w:rPr>
          <w:rFonts w:ascii="Times New Roman" w:hAnsi="Times New Roman" w:hint="cs"/>
          <w:sz w:val="24"/>
          <w:szCs w:val="28"/>
          <w:rtl/>
        </w:rPr>
        <w:t>ً</w:t>
      </w:r>
      <w:r w:rsidRPr="00680502">
        <w:rPr>
          <w:rFonts w:ascii="Times New Roman" w:hAnsi="Times New Roman" w:hint="cs"/>
          <w:sz w:val="24"/>
          <w:szCs w:val="28"/>
          <w:rtl/>
        </w:rPr>
        <w:t xml:space="preserve"> لكم!</w:t>
      </w:r>
    </w:p>
    <w:p w14:paraId="01688044" w14:textId="0D1BAB16" w:rsidR="009F74DF" w:rsidRPr="00F05FFA" w:rsidRDefault="001E0B95" w:rsidP="00CA4CE9">
      <w:pPr>
        <w:bidi/>
        <w:spacing w:before="120" w:line="240" w:lineRule="auto"/>
        <w:ind w:left="454" w:hanging="454"/>
        <w:jc w:val="lowKashida"/>
        <w:rPr>
          <w:rFonts w:ascii="Times New Roman" w:hAnsi="Times New Roman"/>
          <w:sz w:val="24"/>
          <w:szCs w:val="28"/>
          <w:rtl/>
        </w:rPr>
      </w:pPr>
      <w:r w:rsidRPr="00F05FFA">
        <w:rPr>
          <w:rFonts w:ascii="Times New Roman" w:hAnsi="Times New Roman"/>
          <w:sz w:val="24"/>
          <w:szCs w:val="28"/>
          <w:rtl/>
        </w:rPr>
        <w:t>-</w:t>
      </w:r>
      <w:r w:rsidRPr="00F05FFA">
        <w:rPr>
          <w:rFonts w:ascii="Times New Roman" w:hAnsi="Times New Roman"/>
          <w:sz w:val="24"/>
          <w:szCs w:val="28"/>
          <w:rtl/>
        </w:rPr>
        <w:tab/>
      </w:r>
      <w:r w:rsidR="005D59DF" w:rsidRPr="00F05FFA">
        <w:rPr>
          <w:rFonts w:ascii="Times New Roman" w:hAnsi="Times New Roman" w:hint="eastAsia"/>
          <w:sz w:val="24"/>
          <w:szCs w:val="28"/>
          <w:rtl/>
        </w:rPr>
        <w:t>يُرجى</w:t>
      </w:r>
      <w:r w:rsidR="005D59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إدخال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رد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واحد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بحسب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كل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مؤسسة</w:t>
      </w:r>
      <w:r w:rsidR="009F74DF" w:rsidRPr="00F05FFA">
        <w:rPr>
          <w:rFonts w:ascii="Times New Roman" w:hAnsi="Times New Roman"/>
          <w:sz w:val="24"/>
          <w:szCs w:val="28"/>
          <w:rtl/>
        </w:rPr>
        <w:t>.</w:t>
      </w:r>
    </w:p>
    <w:p w14:paraId="01688046" w14:textId="6958ACE2" w:rsidR="00D95F8F" w:rsidRPr="00E64665" w:rsidRDefault="001E0B95" w:rsidP="001B03BB">
      <w:pPr>
        <w:bidi/>
        <w:spacing w:before="120" w:line="240" w:lineRule="auto"/>
        <w:ind w:left="454" w:hanging="454"/>
        <w:jc w:val="lowKashida"/>
        <w:rPr>
          <w:rFonts w:ascii="Times New Roman" w:hAnsi="Times New Roman"/>
          <w:sz w:val="24"/>
          <w:szCs w:val="28"/>
          <w:rtl/>
        </w:rPr>
      </w:pPr>
      <w:r w:rsidRPr="00F05FFA">
        <w:rPr>
          <w:rFonts w:ascii="Times New Roman" w:hAnsi="Times New Roman"/>
          <w:sz w:val="24"/>
          <w:szCs w:val="28"/>
          <w:rtl/>
        </w:rPr>
        <w:t>-</w:t>
      </w:r>
      <w:r w:rsidRPr="00F05FFA">
        <w:rPr>
          <w:rFonts w:ascii="Times New Roman" w:hAnsi="Times New Roman"/>
          <w:sz w:val="24"/>
          <w:szCs w:val="28"/>
          <w:rtl/>
        </w:rPr>
        <w:tab/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يرجى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إرسال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نسخة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مستوفاة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من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هذا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</w:t>
      </w:r>
      <w:r w:rsidR="009F74DF" w:rsidRPr="00F05FFA">
        <w:rPr>
          <w:rFonts w:ascii="Times New Roman" w:hAnsi="Times New Roman" w:hint="eastAsia"/>
          <w:sz w:val="24"/>
          <w:szCs w:val="28"/>
          <w:rtl/>
        </w:rPr>
        <w:t>ال</w:t>
      </w:r>
      <w:r w:rsidR="008D52A5" w:rsidRPr="00F05FFA">
        <w:rPr>
          <w:rFonts w:ascii="Times New Roman" w:hAnsi="Times New Roman" w:hint="eastAsia"/>
          <w:sz w:val="24"/>
          <w:szCs w:val="28"/>
          <w:rtl/>
        </w:rPr>
        <w:t>استقصاء</w:t>
      </w:r>
      <w:r w:rsidR="009F74DF" w:rsidRPr="00F05FFA">
        <w:rPr>
          <w:rFonts w:ascii="Times New Roman" w:hAnsi="Times New Roman"/>
          <w:sz w:val="24"/>
          <w:szCs w:val="28"/>
          <w:rtl/>
        </w:rPr>
        <w:t xml:space="preserve"> إلى عنوان البريد الإلكتروني </w:t>
      </w:r>
      <w:hyperlink r:id="rId13" w:history="1">
        <w:r w:rsidR="005D59DF" w:rsidRPr="001B03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fi.panorama@upu.int</w:t>
        </w:r>
      </w:hyperlink>
      <w:r w:rsidR="00F23778" w:rsidRPr="001B03BB">
        <w:rPr>
          <w:szCs w:val="28"/>
          <w:rtl/>
        </w:rPr>
        <w:t xml:space="preserve"> مع توجيه نسخة إلى عنوان البريد الإلكتروني </w:t>
      </w:r>
      <w:r w:rsidR="00F23778" w:rsidRPr="001B03BB">
        <w:rPr>
          <w:rFonts w:ascii="Times New Roman" w:hAnsi="Times New Roman" w:cs="Times New Roman"/>
          <w:color w:val="0000FF"/>
          <w:sz w:val="24"/>
          <w:szCs w:val="24"/>
          <w:u w:val="single"/>
        </w:rPr>
        <w:t>saleh.khan@upu.int</w:t>
      </w:r>
      <w:r w:rsidR="009F74DF" w:rsidRPr="00F05FFA">
        <w:rPr>
          <w:rFonts w:ascii="Times New Roman" w:hAnsi="Times New Roman"/>
          <w:sz w:val="24"/>
          <w:szCs w:val="28"/>
          <w:rtl/>
        </w:rPr>
        <w:t>.</w:t>
      </w:r>
    </w:p>
    <w:sectPr w:rsidR="00D95F8F" w:rsidRPr="00E64665" w:rsidSect="00E64665">
      <w:headerReference w:type="even" r:id="rId14"/>
      <w:headerReference w:type="default" r:id="rId15"/>
      <w:headerReference w:type="first" r:id="rId16"/>
      <w:footnotePr>
        <w:numRestart w:val="eachPage"/>
      </w:footnotePr>
      <w:endnotePr>
        <w:numFmt w:val="decimal"/>
      </w:endnotePr>
      <w:pgSz w:w="11907" w:h="16840" w:code="9"/>
      <w:pgMar w:top="1134" w:right="1418" w:bottom="1134" w:left="851" w:header="680" w:footer="454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A9E17" w14:textId="77777777" w:rsidR="007C0077" w:rsidRDefault="007C007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24DB978" w14:textId="77777777" w:rsidR="007C0077" w:rsidRDefault="007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8DCB" w14:textId="77777777" w:rsidR="007C0077" w:rsidRDefault="007C0077" w:rsidP="009E7ADC">
      <w:pPr>
        <w:rPr>
          <w:sz w:val="18"/>
        </w:rPr>
      </w:pPr>
    </w:p>
  </w:footnote>
  <w:footnote w:type="continuationSeparator" w:id="0">
    <w:p w14:paraId="562355A3" w14:textId="77777777" w:rsidR="007C0077" w:rsidRDefault="007C0077" w:rsidP="009E7ADC"/>
  </w:footnote>
  <w:footnote w:type="continuationNotice" w:id="1">
    <w:p w14:paraId="26BE836D" w14:textId="77777777" w:rsidR="007C0077" w:rsidRDefault="007C0077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804C" w14:textId="77777777" w:rsidR="007C0077" w:rsidRDefault="007C0077">
    <w:pPr>
      <w:jc w:val="center"/>
    </w:pPr>
    <w:r>
      <w:pgNum/>
    </w:r>
  </w:p>
  <w:p w14:paraId="0168804D" w14:textId="77777777" w:rsidR="007C0077" w:rsidRDefault="007C0077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F8AD" w14:textId="32926203" w:rsidR="007C0077" w:rsidRPr="008B6ED3" w:rsidRDefault="007C0077" w:rsidP="008B6ED3">
    <w:pPr>
      <w:pStyle w:val="En-tte"/>
      <w:bidi/>
      <w:spacing w:line="240" w:lineRule="auto"/>
      <w:jc w:val="center"/>
      <w:rPr>
        <w:sz w:val="28"/>
        <w:szCs w:val="28"/>
      </w:rPr>
    </w:pPr>
    <w:r w:rsidRPr="008B6ED3">
      <w:rPr>
        <w:rFonts w:hint="cs"/>
        <w:sz w:val="28"/>
        <w:szCs w:val="28"/>
        <w:rtl/>
      </w:rPr>
      <w:t>-</w:t>
    </w:r>
    <w:sdt>
      <w:sdtPr>
        <w:rPr>
          <w:sz w:val="28"/>
          <w:szCs w:val="28"/>
          <w:rtl/>
        </w:rPr>
        <w:id w:val="-16122751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B6ED3">
          <w:rPr>
            <w:sz w:val="28"/>
            <w:szCs w:val="28"/>
          </w:rPr>
          <w:fldChar w:fldCharType="begin"/>
        </w:r>
        <w:r w:rsidRPr="008B6ED3">
          <w:rPr>
            <w:sz w:val="28"/>
            <w:szCs w:val="28"/>
          </w:rPr>
          <w:instrText xml:space="preserve"> PAGE   \* MERGEFORMAT </w:instrText>
        </w:r>
        <w:r w:rsidRPr="008B6ED3">
          <w:rPr>
            <w:sz w:val="28"/>
            <w:szCs w:val="28"/>
          </w:rPr>
          <w:fldChar w:fldCharType="separate"/>
        </w:r>
        <w:r w:rsidR="006276EE">
          <w:rPr>
            <w:noProof/>
            <w:sz w:val="28"/>
            <w:szCs w:val="28"/>
            <w:rtl/>
          </w:rPr>
          <w:t>2</w:t>
        </w:r>
        <w:r w:rsidRPr="008B6ED3">
          <w:rPr>
            <w:noProof/>
            <w:sz w:val="28"/>
            <w:szCs w:val="28"/>
          </w:rPr>
          <w:fldChar w:fldCharType="end"/>
        </w:r>
        <w:r w:rsidRPr="008B6ED3">
          <w:rPr>
            <w:rFonts w:hint="cs"/>
            <w:noProof/>
            <w:sz w:val="28"/>
            <w:szCs w:val="28"/>
            <w:rtl/>
          </w:rPr>
          <w:t>-</w:t>
        </w:r>
      </w:sdtContent>
    </w:sdt>
  </w:p>
  <w:p w14:paraId="0168804E" w14:textId="47BDF6E1" w:rsidR="007C0077" w:rsidRPr="008B6ED3" w:rsidRDefault="007C0077" w:rsidP="008B6ED3">
    <w:pPr>
      <w:pStyle w:val="En-tte"/>
      <w:spacing w:line="240" w:lineRule="auto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1"/>
      <w:gridCol w:w="4817"/>
    </w:tblGrid>
    <w:tr w:rsidR="007C0077" w:rsidRPr="00966257" w14:paraId="42C0510E" w14:textId="77777777" w:rsidTr="008B53A3">
      <w:trPr>
        <w:trHeight w:val="1418"/>
      </w:trPr>
      <w:tc>
        <w:tcPr>
          <w:tcW w:w="2501" w:type="pct"/>
        </w:tcPr>
        <w:p w14:paraId="34924229" w14:textId="77777777" w:rsidR="007C0077" w:rsidRPr="00966257" w:rsidRDefault="007C0077" w:rsidP="008B53A3">
          <w:pPr>
            <w:pStyle w:val="En-tte"/>
            <w:bidi/>
            <w:spacing w:before="20" w:after="1180"/>
            <w:rPr>
              <w:rFonts w:ascii="Times New Roman" w:hAnsi="Times New Roman"/>
              <w:sz w:val="24"/>
              <w:szCs w:val="28"/>
              <w:rtl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6F25C54" wp14:editId="7ACCDEF9">
                <wp:extent cx="1627505" cy="534670"/>
                <wp:effectExtent l="0" t="0" r="0" b="0"/>
                <wp:docPr id="4" name="Image 4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pct"/>
        </w:tcPr>
        <w:p w14:paraId="6A00FB94" w14:textId="33943E6F" w:rsidR="007C0077" w:rsidRPr="00966257" w:rsidRDefault="007C0077" w:rsidP="008B53A3">
          <w:pPr>
            <w:autoSpaceDE w:val="0"/>
            <w:autoSpaceDN w:val="0"/>
            <w:bidi/>
            <w:adjustRightInd w:val="0"/>
            <w:jc w:val="lowKashida"/>
            <w:rPr>
              <w:rFonts w:ascii="Times New Roman" w:hAnsi="Times New Roman"/>
              <w:sz w:val="24"/>
              <w:szCs w:val="28"/>
              <w:rtl/>
            </w:rPr>
          </w:pPr>
          <w:r w:rsidRPr="00966257">
            <w:rPr>
              <w:rFonts w:ascii="Times New Roman" w:hAnsi="Times New Roman" w:hint="cs"/>
              <w:sz w:val="24"/>
              <w:szCs w:val="28"/>
              <w:rtl/>
            </w:rPr>
            <w:t xml:space="preserve">الملحق </w:t>
          </w:r>
          <w:r>
            <w:rPr>
              <w:rFonts w:ascii="Times New Roman" w:hAnsi="Times New Roman" w:hint="cs"/>
              <w:sz w:val="24"/>
              <w:szCs w:val="28"/>
              <w:rtl/>
            </w:rPr>
            <w:t xml:space="preserve">1 </w:t>
          </w:r>
          <w:r w:rsidRPr="00966257">
            <w:rPr>
              <w:rFonts w:ascii="Times New Roman" w:hAnsi="Times New Roman" w:hint="cs"/>
              <w:sz w:val="24"/>
              <w:szCs w:val="28"/>
              <w:rtl/>
            </w:rPr>
            <w:t xml:space="preserve">بالكتاب الدوري </w:t>
          </w:r>
          <w:r w:rsidRPr="00966257">
            <w:rPr>
              <w:rFonts w:ascii="Times New Roman" w:hAnsi="Times New Roman"/>
              <w:sz w:val="24"/>
              <w:szCs w:val="28"/>
            </w:rPr>
            <w:t>4875(DPRM.FSI.FI)1101</w:t>
          </w:r>
          <w:r>
            <w:rPr>
              <w:rFonts w:ascii="Times New Roman" w:hAnsi="Times New Roman" w:hint="cs"/>
              <w:sz w:val="24"/>
              <w:szCs w:val="28"/>
              <w:rtl/>
            </w:rPr>
            <w:t xml:space="preserve"> </w:t>
          </w:r>
          <w:r w:rsidRPr="00966257">
            <w:rPr>
              <w:rFonts w:ascii="Times New Roman" w:hAnsi="Times New Roman" w:hint="cs"/>
              <w:sz w:val="24"/>
              <w:szCs w:val="28"/>
              <w:rtl/>
            </w:rPr>
            <w:t>المؤرخ في 30 سبتمبر 2020</w:t>
          </w:r>
        </w:p>
      </w:tc>
    </w:tr>
  </w:tbl>
  <w:p w14:paraId="01688054" w14:textId="77777777" w:rsidR="007C0077" w:rsidRPr="00024935" w:rsidRDefault="007C0077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54A"/>
    <w:multiLevelType w:val="hybridMultilevel"/>
    <w:tmpl w:val="00C03D78"/>
    <w:lvl w:ilvl="0" w:tplc="7270AA9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100D6E8D"/>
    <w:multiLevelType w:val="hybridMultilevel"/>
    <w:tmpl w:val="C4C449AE"/>
    <w:lvl w:ilvl="0" w:tplc="7EFCEFB6">
      <w:start w:val="1"/>
      <w:numFmt w:val="bullet"/>
      <w:lvlText w:val=""/>
      <w:lvlJc w:val="left"/>
      <w:pPr>
        <w:ind w:left="1004" w:hanging="360"/>
      </w:pPr>
      <w:rPr>
        <w:rFonts w:ascii="Symbol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39930D89"/>
    <w:multiLevelType w:val="hybridMultilevel"/>
    <w:tmpl w:val="06369D7C"/>
    <w:lvl w:ilvl="0" w:tplc="4DC8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34716"/>
    <w:multiLevelType w:val="hybridMultilevel"/>
    <w:tmpl w:val="5E00914A"/>
    <w:lvl w:ilvl="0" w:tplc="4DC8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51236412"/>
    <w:multiLevelType w:val="hybridMultilevel"/>
    <w:tmpl w:val="5D80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6E8109DC"/>
    <w:multiLevelType w:val="hybridMultilevel"/>
    <w:tmpl w:val="8D78B6A4"/>
    <w:lvl w:ilvl="0" w:tplc="D1541BD2">
      <w:start w:val="1"/>
      <w:numFmt w:val="decimal"/>
      <w:lvlText w:val="Q%1"/>
      <w:lvlJc w:val="left"/>
      <w:pPr>
        <w:ind w:left="567" w:hanging="567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032C9"/>
    <w:multiLevelType w:val="hybridMultilevel"/>
    <w:tmpl w:val="0A06E30C"/>
    <w:lvl w:ilvl="0" w:tplc="4DC8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22"/>
  </w:num>
  <w:num w:numId="7">
    <w:abstractNumId w:val="23"/>
  </w:num>
  <w:num w:numId="8">
    <w:abstractNumId w:val="5"/>
  </w:num>
  <w:num w:numId="9">
    <w:abstractNumId w:val="2"/>
  </w:num>
  <w:num w:numId="10">
    <w:abstractNumId w:val="16"/>
  </w:num>
  <w:num w:numId="11">
    <w:abstractNumId w:val="15"/>
  </w:num>
  <w:num w:numId="12">
    <w:abstractNumId w:val="19"/>
  </w:num>
  <w:num w:numId="13">
    <w:abstractNumId w:val="1"/>
  </w:num>
  <w:num w:numId="14">
    <w:abstractNumId w:val="18"/>
  </w:num>
  <w:num w:numId="15">
    <w:abstractNumId w:val="3"/>
  </w:num>
  <w:num w:numId="16">
    <w:abstractNumId w:val="18"/>
  </w:num>
  <w:num w:numId="17">
    <w:abstractNumId w:val="1"/>
  </w:num>
  <w:num w:numId="18">
    <w:abstractNumId w:val="3"/>
  </w:num>
  <w:num w:numId="19">
    <w:abstractNumId w:val="17"/>
  </w:num>
  <w:num w:numId="20">
    <w:abstractNumId w:val="14"/>
  </w:num>
  <w:num w:numId="21">
    <w:abstractNumId w:val="1"/>
  </w:num>
  <w:num w:numId="22">
    <w:abstractNumId w:val="18"/>
  </w:num>
  <w:num w:numId="23">
    <w:abstractNumId w:val="3"/>
  </w:num>
  <w:num w:numId="24">
    <w:abstractNumId w:val="9"/>
  </w:num>
  <w:num w:numId="25">
    <w:abstractNumId w:val="21"/>
  </w:num>
  <w:num w:numId="26">
    <w:abstractNumId w:val="8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4"/>
  </w:num>
  <w:num w:numId="33">
    <w:abstractNumId w:val="0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activeWritingStyle w:appName="MSWord" w:lang="ar-SA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B"/>
    <w:rsid w:val="000021DD"/>
    <w:rsid w:val="00004D2B"/>
    <w:rsid w:val="00007D52"/>
    <w:rsid w:val="00010E14"/>
    <w:rsid w:val="0001202D"/>
    <w:rsid w:val="0002298F"/>
    <w:rsid w:val="00023669"/>
    <w:rsid w:val="00024935"/>
    <w:rsid w:val="000249E2"/>
    <w:rsid w:val="00024FCF"/>
    <w:rsid w:val="00026EC5"/>
    <w:rsid w:val="000313C8"/>
    <w:rsid w:val="00032394"/>
    <w:rsid w:val="00033544"/>
    <w:rsid w:val="000372DB"/>
    <w:rsid w:val="00041EA3"/>
    <w:rsid w:val="00041FBC"/>
    <w:rsid w:val="000465C9"/>
    <w:rsid w:val="00081341"/>
    <w:rsid w:val="000825D2"/>
    <w:rsid w:val="000A02C3"/>
    <w:rsid w:val="000A16C4"/>
    <w:rsid w:val="000A738B"/>
    <w:rsid w:val="000B24C3"/>
    <w:rsid w:val="000B3798"/>
    <w:rsid w:val="000B3A0F"/>
    <w:rsid w:val="000D1BB1"/>
    <w:rsid w:val="000D390D"/>
    <w:rsid w:val="000D456D"/>
    <w:rsid w:val="000D7731"/>
    <w:rsid w:val="000E0AB2"/>
    <w:rsid w:val="000E27F2"/>
    <w:rsid w:val="000F70A4"/>
    <w:rsid w:val="001006F4"/>
    <w:rsid w:val="00104F21"/>
    <w:rsid w:val="0011269C"/>
    <w:rsid w:val="0012145F"/>
    <w:rsid w:val="00121A6F"/>
    <w:rsid w:val="00127362"/>
    <w:rsid w:val="00130A3A"/>
    <w:rsid w:val="00131D0B"/>
    <w:rsid w:val="00134CF0"/>
    <w:rsid w:val="001413F0"/>
    <w:rsid w:val="00144BA2"/>
    <w:rsid w:val="00144CFF"/>
    <w:rsid w:val="00154082"/>
    <w:rsid w:val="00156612"/>
    <w:rsid w:val="001567C5"/>
    <w:rsid w:val="00161F92"/>
    <w:rsid w:val="00164A99"/>
    <w:rsid w:val="00164E0B"/>
    <w:rsid w:val="0017006D"/>
    <w:rsid w:val="001709BD"/>
    <w:rsid w:val="00171E57"/>
    <w:rsid w:val="00172742"/>
    <w:rsid w:val="00172757"/>
    <w:rsid w:val="00173366"/>
    <w:rsid w:val="00174305"/>
    <w:rsid w:val="00177C4B"/>
    <w:rsid w:val="001813EE"/>
    <w:rsid w:val="00184C09"/>
    <w:rsid w:val="00187EFF"/>
    <w:rsid w:val="001906CF"/>
    <w:rsid w:val="00197AE0"/>
    <w:rsid w:val="001A10F8"/>
    <w:rsid w:val="001A4314"/>
    <w:rsid w:val="001B03BB"/>
    <w:rsid w:val="001B2498"/>
    <w:rsid w:val="001C00A8"/>
    <w:rsid w:val="001C2302"/>
    <w:rsid w:val="001C3287"/>
    <w:rsid w:val="001C367B"/>
    <w:rsid w:val="001C3C43"/>
    <w:rsid w:val="001C6D8B"/>
    <w:rsid w:val="001D64AA"/>
    <w:rsid w:val="001D7538"/>
    <w:rsid w:val="001D7ACA"/>
    <w:rsid w:val="001E0B95"/>
    <w:rsid w:val="001F25E0"/>
    <w:rsid w:val="0021240D"/>
    <w:rsid w:val="002151DA"/>
    <w:rsid w:val="002272BA"/>
    <w:rsid w:val="00231C50"/>
    <w:rsid w:val="00232DCA"/>
    <w:rsid w:val="00234621"/>
    <w:rsid w:val="00236C0A"/>
    <w:rsid w:val="00261EAE"/>
    <w:rsid w:val="0026706D"/>
    <w:rsid w:val="00271BBA"/>
    <w:rsid w:val="00272937"/>
    <w:rsid w:val="00280C32"/>
    <w:rsid w:val="00281427"/>
    <w:rsid w:val="00282124"/>
    <w:rsid w:val="00286CAE"/>
    <w:rsid w:val="0029168C"/>
    <w:rsid w:val="002A3142"/>
    <w:rsid w:val="002A663B"/>
    <w:rsid w:val="002B1B7A"/>
    <w:rsid w:val="002B2A67"/>
    <w:rsid w:val="002B2BDA"/>
    <w:rsid w:val="002B66E8"/>
    <w:rsid w:val="002B6E62"/>
    <w:rsid w:val="002C18F5"/>
    <w:rsid w:val="002C3576"/>
    <w:rsid w:val="002D43CD"/>
    <w:rsid w:val="002D7019"/>
    <w:rsid w:val="002E0415"/>
    <w:rsid w:val="002E5D48"/>
    <w:rsid w:val="002E657D"/>
    <w:rsid w:val="002F7773"/>
    <w:rsid w:val="003002DC"/>
    <w:rsid w:val="003104EA"/>
    <w:rsid w:val="003118BD"/>
    <w:rsid w:val="003154C5"/>
    <w:rsid w:val="00316D73"/>
    <w:rsid w:val="00325076"/>
    <w:rsid w:val="00325132"/>
    <w:rsid w:val="00331C6E"/>
    <w:rsid w:val="003329B3"/>
    <w:rsid w:val="00332D24"/>
    <w:rsid w:val="003405FB"/>
    <w:rsid w:val="003407BC"/>
    <w:rsid w:val="003417A2"/>
    <w:rsid w:val="00342CD6"/>
    <w:rsid w:val="00343FF6"/>
    <w:rsid w:val="00346C36"/>
    <w:rsid w:val="00347D2C"/>
    <w:rsid w:val="00355163"/>
    <w:rsid w:val="00361DE6"/>
    <w:rsid w:val="00372B67"/>
    <w:rsid w:val="003739C5"/>
    <w:rsid w:val="0037420A"/>
    <w:rsid w:val="003750AE"/>
    <w:rsid w:val="00376861"/>
    <w:rsid w:val="0038240A"/>
    <w:rsid w:val="003878C1"/>
    <w:rsid w:val="003A0863"/>
    <w:rsid w:val="003A0DBA"/>
    <w:rsid w:val="003A3AAE"/>
    <w:rsid w:val="003B1F46"/>
    <w:rsid w:val="003B2E3D"/>
    <w:rsid w:val="003D2956"/>
    <w:rsid w:val="003D5DBA"/>
    <w:rsid w:val="003E7EC7"/>
    <w:rsid w:val="003F08E7"/>
    <w:rsid w:val="003F642F"/>
    <w:rsid w:val="00411112"/>
    <w:rsid w:val="00414A2D"/>
    <w:rsid w:val="00415DCE"/>
    <w:rsid w:val="00422F57"/>
    <w:rsid w:val="004356F5"/>
    <w:rsid w:val="00453515"/>
    <w:rsid w:val="0046077D"/>
    <w:rsid w:val="004611D5"/>
    <w:rsid w:val="004667CF"/>
    <w:rsid w:val="00471CE5"/>
    <w:rsid w:val="0048061B"/>
    <w:rsid w:val="004814DA"/>
    <w:rsid w:val="004916BA"/>
    <w:rsid w:val="00492BBB"/>
    <w:rsid w:val="004A25CD"/>
    <w:rsid w:val="004A31FB"/>
    <w:rsid w:val="004A6F3C"/>
    <w:rsid w:val="004C4E30"/>
    <w:rsid w:val="004C4EBF"/>
    <w:rsid w:val="004C6BEE"/>
    <w:rsid w:val="004D03CA"/>
    <w:rsid w:val="004D221E"/>
    <w:rsid w:val="004D2DA6"/>
    <w:rsid w:val="004D5E6D"/>
    <w:rsid w:val="004E05F3"/>
    <w:rsid w:val="004E0F14"/>
    <w:rsid w:val="004E1F28"/>
    <w:rsid w:val="004E2B3B"/>
    <w:rsid w:val="004E63E4"/>
    <w:rsid w:val="004F4612"/>
    <w:rsid w:val="004F46B0"/>
    <w:rsid w:val="00503C44"/>
    <w:rsid w:val="00507A1C"/>
    <w:rsid w:val="00511E87"/>
    <w:rsid w:val="0051701F"/>
    <w:rsid w:val="005240D8"/>
    <w:rsid w:val="00527FF5"/>
    <w:rsid w:val="00532065"/>
    <w:rsid w:val="005345AF"/>
    <w:rsid w:val="005367EA"/>
    <w:rsid w:val="00541C49"/>
    <w:rsid w:val="00543184"/>
    <w:rsid w:val="00555731"/>
    <w:rsid w:val="005566F2"/>
    <w:rsid w:val="005650DF"/>
    <w:rsid w:val="00565476"/>
    <w:rsid w:val="005664DC"/>
    <w:rsid w:val="00570EDB"/>
    <w:rsid w:val="00572412"/>
    <w:rsid w:val="005749CB"/>
    <w:rsid w:val="00574F07"/>
    <w:rsid w:val="00575A91"/>
    <w:rsid w:val="00577828"/>
    <w:rsid w:val="00583C7D"/>
    <w:rsid w:val="005846C7"/>
    <w:rsid w:val="00590BBB"/>
    <w:rsid w:val="00592818"/>
    <w:rsid w:val="00593F99"/>
    <w:rsid w:val="005940CF"/>
    <w:rsid w:val="005966CA"/>
    <w:rsid w:val="005A1FD5"/>
    <w:rsid w:val="005B20C7"/>
    <w:rsid w:val="005B524A"/>
    <w:rsid w:val="005C15CB"/>
    <w:rsid w:val="005C2838"/>
    <w:rsid w:val="005D36DD"/>
    <w:rsid w:val="005D36F8"/>
    <w:rsid w:val="005D42D7"/>
    <w:rsid w:val="005D59DF"/>
    <w:rsid w:val="005D7F27"/>
    <w:rsid w:val="005E5DC2"/>
    <w:rsid w:val="005F0892"/>
    <w:rsid w:val="005F1DB0"/>
    <w:rsid w:val="005F4A1C"/>
    <w:rsid w:val="00610AEC"/>
    <w:rsid w:val="006220ED"/>
    <w:rsid w:val="0062315A"/>
    <w:rsid w:val="006231F7"/>
    <w:rsid w:val="006276EE"/>
    <w:rsid w:val="00627E3E"/>
    <w:rsid w:val="00636118"/>
    <w:rsid w:val="00637585"/>
    <w:rsid w:val="006451D4"/>
    <w:rsid w:val="00647E8C"/>
    <w:rsid w:val="006502EA"/>
    <w:rsid w:val="00653717"/>
    <w:rsid w:val="00653FFD"/>
    <w:rsid w:val="00654B91"/>
    <w:rsid w:val="00656A8B"/>
    <w:rsid w:val="00661ABF"/>
    <w:rsid w:val="006704D2"/>
    <w:rsid w:val="006724B1"/>
    <w:rsid w:val="00677BC6"/>
    <w:rsid w:val="00680502"/>
    <w:rsid w:val="00690BE8"/>
    <w:rsid w:val="006928F0"/>
    <w:rsid w:val="006A082C"/>
    <w:rsid w:val="006A6A1B"/>
    <w:rsid w:val="006A79AB"/>
    <w:rsid w:val="006B1882"/>
    <w:rsid w:val="006B372F"/>
    <w:rsid w:val="006C019C"/>
    <w:rsid w:val="006C47EF"/>
    <w:rsid w:val="006D4D39"/>
    <w:rsid w:val="006D5D8D"/>
    <w:rsid w:val="006E36B1"/>
    <w:rsid w:val="006E5DCD"/>
    <w:rsid w:val="006E786C"/>
    <w:rsid w:val="006F5175"/>
    <w:rsid w:val="00705191"/>
    <w:rsid w:val="00707229"/>
    <w:rsid w:val="0071620E"/>
    <w:rsid w:val="00717B49"/>
    <w:rsid w:val="00717D08"/>
    <w:rsid w:val="00721D36"/>
    <w:rsid w:val="007221E2"/>
    <w:rsid w:val="007222E6"/>
    <w:rsid w:val="0074154B"/>
    <w:rsid w:val="00741A98"/>
    <w:rsid w:val="00745DFA"/>
    <w:rsid w:val="00746006"/>
    <w:rsid w:val="00747F13"/>
    <w:rsid w:val="00752176"/>
    <w:rsid w:val="007544CF"/>
    <w:rsid w:val="00756327"/>
    <w:rsid w:val="007567ED"/>
    <w:rsid w:val="00756C4A"/>
    <w:rsid w:val="00757BB9"/>
    <w:rsid w:val="00761DEC"/>
    <w:rsid w:val="0076291C"/>
    <w:rsid w:val="00762947"/>
    <w:rsid w:val="00765B70"/>
    <w:rsid w:val="00770951"/>
    <w:rsid w:val="0077420D"/>
    <w:rsid w:val="00780CBD"/>
    <w:rsid w:val="00782369"/>
    <w:rsid w:val="00783C7C"/>
    <w:rsid w:val="00786E7E"/>
    <w:rsid w:val="00790186"/>
    <w:rsid w:val="007944EC"/>
    <w:rsid w:val="007A05EB"/>
    <w:rsid w:val="007A2839"/>
    <w:rsid w:val="007B6036"/>
    <w:rsid w:val="007B6D99"/>
    <w:rsid w:val="007B7BE4"/>
    <w:rsid w:val="007C0077"/>
    <w:rsid w:val="007C0AAA"/>
    <w:rsid w:val="007C4538"/>
    <w:rsid w:val="007C4790"/>
    <w:rsid w:val="007C679A"/>
    <w:rsid w:val="007C67D6"/>
    <w:rsid w:val="007C7BF2"/>
    <w:rsid w:val="007D07CD"/>
    <w:rsid w:val="007D2933"/>
    <w:rsid w:val="007D6956"/>
    <w:rsid w:val="007E0A42"/>
    <w:rsid w:val="007E2269"/>
    <w:rsid w:val="007F5135"/>
    <w:rsid w:val="007F6E68"/>
    <w:rsid w:val="007F7E5F"/>
    <w:rsid w:val="00800446"/>
    <w:rsid w:val="0080126A"/>
    <w:rsid w:val="00803A2A"/>
    <w:rsid w:val="008175FB"/>
    <w:rsid w:val="00817735"/>
    <w:rsid w:val="00826D6D"/>
    <w:rsid w:val="00831180"/>
    <w:rsid w:val="00836492"/>
    <w:rsid w:val="008377FB"/>
    <w:rsid w:val="00841987"/>
    <w:rsid w:val="0084717C"/>
    <w:rsid w:val="00852209"/>
    <w:rsid w:val="00857B50"/>
    <w:rsid w:val="008711B2"/>
    <w:rsid w:val="0087570D"/>
    <w:rsid w:val="008802F6"/>
    <w:rsid w:val="00882FCE"/>
    <w:rsid w:val="00885222"/>
    <w:rsid w:val="00893E33"/>
    <w:rsid w:val="00894CD8"/>
    <w:rsid w:val="00896CDB"/>
    <w:rsid w:val="00897970"/>
    <w:rsid w:val="00897E26"/>
    <w:rsid w:val="008A5A68"/>
    <w:rsid w:val="008B53A3"/>
    <w:rsid w:val="008B6ED3"/>
    <w:rsid w:val="008B782F"/>
    <w:rsid w:val="008B7E25"/>
    <w:rsid w:val="008C0FF0"/>
    <w:rsid w:val="008C1551"/>
    <w:rsid w:val="008C3BCC"/>
    <w:rsid w:val="008C69AB"/>
    <w:rsid w:val="008D1543"/>
    <w:rsid w:val="008D3810"/>
    <w:rsid w:val="008D52A5"/>
    <w:rsid w:val="008D574E"/>
    <w:rsid w:val="008E54AA"/>
    <w:rsid w:val="008E7619"/>
    <w:rsid w:val="008F02CB"/>
    <w:rsid w:val="008F12A9"/>
    <w:rsid w:val="0091074C"/>
    <w:rsid w:val="00924615"/>
    <w:rsid w:val="0092697D"/>
    <w:rsid w:val="00930835"/>
    <w:rsid w:val="00932DC4"/>
    <w:rsid w:val="00932DF2"/>
    <w:rsid w:val="009376EB"/>
    <w:rsid w:val="009434D3"/>
    <w:rsid w:val="0094612F"/>
    <w:rsid w:val="009569DE"/>
    <w:rsid w:val="00957FCD"/>
    <w:rsid w:val="00961824"/>
    <w:rsid w:val="00962F6B"/>
    <w:rsid w:val="00971EF0"/>
    <w:rsid w:val="00971F24"/>
    <w:rsid w:val="00974119"/>
    <w:rsid w:val="009767C3"/>
    <w:rsid w:val="009800AB"/>
    <w:rsid w:val="00982CA9"/>
    <w:rsid w:val="00990998"/>
    <w:rsid w:val="009927A9"/>
    <w:rsid w:val="009A0605"/>
    <w:rsid w:val="009A5C6F"/>
    <w:rsid w:val="009B0BED"/>
    <w:rsid w:val="009B2721"/>
    <w:rsid w:val="009B449A"/>
    <w:rsid w:val="009B4872"/>
    <w:rsid w:val="009C561A"/>
    <w:rsid w:val="009C5BD0"/>
    <w:rsid w:val="009D77AD"/>
    <w:rsid w:val="009D7FF2"/>
    <w:rsid w:val="009E00C6"/>
    <w:rsid w:val="009E2982"/>
    <w:rsid w:val="009E47C3"/>
    <w:rsid w:val="009E4B6E"/>
    <w:rsid w:val="009E5EC3"/>
    <w:rsid w:val="009E7ADC"/>
    <w:rsid w:val="009F110E"/>
    <w:rsid w:val="009F36E2"/>
    <w:rsid w:val="009F5226"/>
    <w:rsid w:val="009F67B4"/>
    <w:rsid w:val="009F74DF"/>
    <w:rsid w:val="00A06C89"/>
    <w:rsid w:val="00A1024F"/>
    <w:rsid w:val="00A114AA"/>
    <w:rsid w:val="00A2017D"/>
    <w:rsid w:val="00A2134C"/>
    <w:rsid w:val="00A333D7"/>
    <w:rsid w:val="00A36398"/>
    <w:rsid w:val="00A418A0"/>
    <w:rsid w:val="00A455D1"/>
    <w:rsid w:val="00A50EB3"/>
    <w:rsid w:val="00A53E1E"/>
    <w:rsid w:val="00A5792F"/>
    <w:rsid w:val="00A6703E"/>
    <w:rsid w:val="00A7109E"/>
    <w:rsid w:val="00A71329"/>
    <w:rsid w:val="00A71435"/>
    <w:rsid w:val="00A71CD0"/>
    <w:rsid w:val="00A73891"/>
    <w:rsid w:val="00A73F61"/>
    <w:rsid w:val="00A76023"/>
    <w:rsid w:val="00A7693A"/>
    <w:rsid w:val="00A809D7"/>
    <w:rsid w:val="00A82B81"/>
    <w:rsid w:val="00A9058E"/>
    <w:rsid w:val="00A92377"/>
    <w:rsid w:val="00A9335D"/>
    <w:rsid w:val="00A94604"/>
    <w:rsid w:val="00A97C07"/>
    <w:rsid w:val="00A97F62"/>
    <w:rsid w:val="00AA01D2"/>
    <w:rsid w:val="00AA61ED"/>
    <w:rsid w:val="00AB11F5"/>
    <w:rsid w:val="00AB5A4B"/>
    <w:rsid w:val="00AB7653"/>
    <w:rsid w:val="00AC2359"/>
    <w:rsid w:val="00AC24D4"/>
    <w:rsid w:val="00AC6791"/>
    <w:rsid w:val="00AD1319"/>
    <w:rsid w:val="00AE0D85"/>
    <w:rsid w:val="00AE2BF2"/>
    <w:rsid w:val="00AE5DAF"/>
    <w:rsid w:val="00AF3CB2"/>
    <w:rsid w:val="00B00E3F"/>
    <w:rsid w:val="00B010D9"/>
    <w:rsid w:val="00B01371"/>
    <w:rsid w:val="00B029CC"/>
    <w:rsid w:val="00B11447"/>
    <w:rsid w:val="00B1711E"/>
    <w:rsid w:val="00B23A19"/>
    <w:rsid w:val="00B24BC6"/>
    <w:rsid w:val="00B257F0"/>
    <w:rsid w:val="00B262DA"/>
    <w:rsid w:val="00B30CB2"/>
    <w:rsid w:val="00B3149B"/>
    <w:rsid w:val="00B3777C"/>
    <w:rsid w:val="00B40E14"/>
    <w:rsid w:val="00B41A82"/>
    <w:rsid w:val="00B458DD"/>
    <w:rsid w:val="00B54E7E"/>
    <w:rsid w:val="00B602DB"/>
    <w:rsid w:val="00B629DA"/>
    <w:rsid w:val="00B70B77"/>
    <w:rsid w:val="00B7190D"/>
    <w:rsid w:val="00B77C72"/>
    <w:rsid w:val="00B838AD"/>
    <w:rsid w:val="00B86608"/>
    <w:rsid w:val="00B9600F"/>
    <w:rsid w:val="00B97B22"/>
    <w:rsid w:val="00BA115A"/>
    <w:rsid w:val="00BA404F"/>
    <w:rsid w:val="00BA6EF4"/>
    <w:rsid w:val="00BB38FB"/>
    <w:rsid w:val="00BC0807"/>
    <w:rsid w:val="00BC09AA"/>
    <w:rsid w:val="00BC1442"/>
    <w:rsid w:val="00BC24DF"/>
    <w:rsid w:val="00BC4919"/>
    <w:rsid w:val="00BC68C5"/>
    <w:rsid w:val="00BC731F"/>
    <w:rsid w:val="00BD01BE"/>
    <w:rsid w:val="00BD1250"/>
    <w:rsid w:val="00BD2CBF"/>
    <w:rsid w:val="00BD4CB7"/>
    <w:rsid w:val="00BE21FD"/>
    <w:rsid w:val="00BF2822"/>
    <w:rsid w:val="00BF2F28"/>
    <w:rsid w:val="00BF3EBA"/>
    <w:rsid w:val="00BF5B9E"/>
    <w:rsid w:val="00C059A1"/>
    <w:rsid w:val="00C0653D"/>
    <w:rsid w:val="00C06D24"/>
    <w:rsid w:val="00C12CE2"/>
    <w:rsid w:val="00C17350"/>
    <w:rsid w:val="00C17FB5"/>
    <w:rsid w:val="00C21452"/>
    <w:rsid w:val="00C2724C"/>
    <w:rsid w:val="00C2769E"/>
    <w:rsid w:val="00C35110"/>
    <w:rsid w:val="00C402AE"/>
    <w:rsid w:val="00C5337D"/>
    <w:rsid w:val="00C627DF"/>
    <w:rsid w:val="00C64639"/>
    <w:rsid w:val="00C66227"/>
    <w:rsid w:val="00C702A6"/>
    <w:rsid w:val="00C740FE"/>
    <w:rsid w:val="00C74B88"/>
    <w:rsid w:val="00C903B8"/>
    <w:rsid w:val="00C91301"/>
    <w:rsid w:val="00C91C2F"/>
    <w:rsid w:val="00C93AD0"/>
    <w:rsid w:val="00CA040E"/>
    <w:rsid w:val="00CA0AF4"/>
    <w:rsid w:val="00CA3D20"/>
    <w:rsid w:val="00CA4CC9"/>
    <w:rsid w:val="00CA4CE9"/>
    <w:rsid w:val="00CB26C7"/>
    <w:rsid w:val="00CB2FA6"/>
    <w:rsid w:val="00CB58A5"/>
    <w:rsid w:val="00CC0402"/>
    <w:rsid w:val="00CC1AD4"/>
    <w:rsid w:val="00CC1C66"/>
    <w:rsid w:val="00CC3161"/>
    <w:rsid w:val="00CC7367"/>
    <w:rsid w:val="00CD03E7"/>
    <w:rsid w:val="00CD5C24"/>
    <w:rsid w:val="00CE2270"/>
    <w:rsid w:val="00D06C69"/>
    <w:rsid w:val="00D154F8"/>
    <w:rsid w:val="00D176B5"/>
    <w:rsid w:val="00D20118"/>
    <w:rsid w:val="00D278E4"/>
    <w:rsid w:val="00D3116A"/>
    <w:rsid w:val="00D34BC6"/>
    <w:rsid w:val="00D3589B"/>
    <w:rsid w:val="00D363DE"/>
    <w:rsid w:val="00D440A0"/>
    <w:rsid w:val="00D45CD6"/>
    <w:rsid w:val="00D50254"/>
    <w:rsid w:val="00D55D4F"/>
    <w:rsid w:val="00D61B31"/>
    <w:rsid w:val="00D64064"/>
    <w:rsid w:val="00D65781"/>
    <w:rsid w:val="00D65B45"/>
    <w:rsid w:val="00D708A7"/>
    <w:rsid w:val="00D72DBA"/>
    <w:rsid w:val="00D73262"/>
    <w:rsid w:val="00D73A0A"/>
    <w:rsid w:val="00D95F8F"/>
    <w:rsid w:val="00DA2D3C"/>
    <w:rsid w:val="00DA49AB"/>
    <w:rsid w:val="00DA646A"/>
    <w:rsid w:val="00DA7A08"/>
    <w:rsid w:val="00DB0D26"/>
    <w:rsid w:val="00DB7EC0"/>
    <w:rsid w:val="00DC4D86"/>
    <w:rsid w:val="00DC5328"/>
    <w:rsid w:val="00DD1764"/>
    <w:rsid w:val="00DD6CC8"/>
    <w:rsid w:val="00DE0A17"/>
    <w:rsid w:val="00DE1B7A"/>
    <w:rsid w:val="00DE5DC8"/>
    <w:rsid w:val="00DF19C6"/>
    <w:rsid w:val="00DF3668"/>
    <w:rsid w:val="00DF4092"/>
    <w:rsid w:val="00E006E9"/>
    <w:rsid w:val="00E03ECB"/>
    <w:rsid w:val="00E048A5"/>
    <w:rsid w:val="00E0753C"/>
    <w:rsid w:val="00E07EF2"/>
    <w:rsid w:val="00E10CD5"/>
    <w:rsid w:val="00E20BD8"/>
    <w:rsid w:val="00E270C8"/>
    <w:rsid w:val="00E31D00"/>
    <w:rsid w:val="00E325B5"/>
    <w:rsid w:val="00E3448B"/>
    <w:rsid w:val="00E35C3E"/>
    <w:rsid w:val="00E40B09"/>
    <w:rsid w:val="00E42FA0"/>
    <w:rsid w:val="00E43E24"/>
    <w:rsid w:val="00E556EC"/>
    <w:rsid w:val="00E5585C"/>
    <w:rsid w:val="00E6308A"/>
    <w:rsid w:val="00E64665"/>
    <w:rsid w:val="00E72B05"/>
    <w:rsid w:val="00E76C5C"/>
    <w:rsid w:val="00E77FE1"/>
    <w:rsid w:val="00E81EFE"/>
    <w:rsid w:val="00E82DC1"/>
    <w:rsid w:val="00E83540"/>
    <w:rsid w:val="00E92F8E"/>
    <w:rsid w:val="00EA0E56"/>
    <w:rsid w:val="00EB2ED0"/>
    <w:rsid w:val="00EB53C3"/>
    <w:rsid w:val="00EC0BB2"/>
    <w:rsid w:val="00ED183A"/>
    <w:rsid w:val="00ED63F7"/>
    <w:rsid w:val="00ED6707"/>
    <w:rsid w:val="00ED7E1E"/>
    <w:rsid w:val="00EE3C74"/>
    <w:rsid w:val="00F05FFA"/>
    <w:rsid w:val="00F11A72"/>
    <w:rsid w:val="00F14115"/>
    <w:rsid w:val="00F15EB7"/>
    <w:rsid w:val="00F21F5D"/>
    <w:rsid w:val="00F23778"/>
    <w:rsid w:val="00F23FDE"/>
    <w:rsid w:val="00F27C74"/>
    <w:rsid w:val="00F33A54"/>
    <w:rsid w:val="00F505C8"/>
    <w:rsid w:val="00F50D0A"/>
    <w:rsid w:val="00F521BF"/>
    <w:rsid w:val="00F5243F"/>
    <w:rsid w:val="00F53263"/>
    <w:rsid w:val="00F6214A"/>
    <w:rsid w:val="00F62978"/>
    <w:rsid w:val="00F639BA"/>
    <w:rsid w:val="00F65B86"/>
    <w:rsid w:val="00F72B68"/>
    <w:rsid w:val="00F7382C"/>
    <w:rsid w:val="00F73CCC"/>
    <w:rsid w:val="00F80C79"/>
    <w:rsid w:val="00F81D6F"/>
    <w:rsid w:val="00F83D7E"/>
    <w:rsid w:val="00F85433"/>
    <w:rsid w:val="00F87364"/>
    <w:rsid w:val="00F87A5B"/>
    <w:rsid w:val="00F902C6"/>
    <w:rsid w:val="00F93509"/>
    <w:rsid w:val="00F93FFA"/>
    <w:rsid w:val="00F963C3"/>
    <w:rsid w:val="00FA2EFC"/>
    <w:rsid w:val="00FA348D"/>
    <w:rsid w:val="00FB1EC0"/>
    <w:rsid w:val="00FB541E"/>
    <w:rsid w:val="00FC3C87"/>
    <w:rsid w:val="00FC5E68"/>
    <w:rsid w:val="00FD0E33"/>
    <w:rsid w:val="00FD4FD5"/>
    <w:rsid w:val="00FE478B"/>
    <w:rsid w:val="00FE6153"/>
    <w:rsid w:val="00FF037A"/>
    <w:rsid w:val="00FF23D0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1687CFA"/>
  <w15:docId w15:val="{17679FBA-315E-4D61-BCB5-B633EE2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02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rsid w:val="00930835"/>
    <w:pPr>
      <w:pBdr>
        <w:bottom w:val="single" w:sz="4" w:space="1" w:color="auto"/>
      </w:pBdr>
      <w:ind w:left="567" w:hanging="567"/>
      <w:jc w:val="both"/>
      <w:outlineLvl w:val="0"/>
    </w:pPr>
    <w:rPr>
      <w:b/>
      <w:bCs/>
      <w:color w:val="1F497D" w:themeColor="text2"/>
      <w:sz w:val="24"/>
    </w:rPr>
  </w:style>
  <w:style w:type="paragraph" w:styleId="Titre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spacing w:before="60" w:after="60"/>
    </w:pPr>
  </w:style>
  <w:style w:type="paragraph" w:styleId="Textedebulles">
    <w:name w:val="Balloon Text"/>
    <w:basedOn w:val="Normal"/>
    <w:semiHidden/>
    <w:rsid w:val="00A5792F"/>
    <w:rPr>
      <w:rFonts w:ascii="Tahoma" w:hAnsi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styleId="Paragraphedeliste">
    <w:name w:val="List Paragraph"/>
    <w:basedOn w:val="Normal"/>
    <w:uiPriority w:val="34"/>
    <w:qFormat/>
    <w:rsid w:val="000A16C4"/>
    <w:pPr>
      <w:ind w:left="720"/>
      <w:contextualSpacing/>
    </w:pPr>
  </w:style>
  <w:style w:type="paragraph" w:customStyle="1" w:styleId="Textedebase">
    <w:name w:val="Texte de base"/>
    <w:basedOn w:val="Normal"/>
    <w:rsid w:val="00FD0E33"/>
    <w:pPr>
      <w:jc w:val="both"/>
    </w:pPr>
    <w:rPr>
      <w:lang w:val="fr-FR"/>
    </w:rPr>
  </w:style>
  <w:style w:type="table" w:styleId="Grilledutableau">
    <w:name w:val="Table Grid"/>
    <w:basedOn w:val="TableauNormal"/>
    <w:rsid w:val="00D9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F23F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72412"/>
    <w:rPr>
      <w:color w:val="808080"/>
    </w:rPr>
  </w:style>
  <w:style w:type="character" w:styleId="Lienhypertexte">
    <w:name w:val="Hyperlink"/>
    <w:basedOn w:val="Policepardfaut"/>
    <w:unhideWhenUsed/>
    <w:rsid w:val="001B2498"/>
    <w:rPr>
      <w:color w:val="0000FF" w:themeColor="hyperlink"/>
      <w:u w:val="single"/>
    </w:rPr>
  </w:style>
  <w:style w:type="table" w:styleId="Tableausimple5">
    <w:name w:val="Plain Table 5"/>
    <w:basedOn w:val="TableauNormal"/>
    <w:uiPriority w:val="45"/>
    <w:rsid w:val="00286C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6220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n-tteCar">
    <w:name w:val="En-tête Car"/>
    <w:basedOn w:val="Policepardfaut"/>
    <w:link w:val="En-tte"/>
    <w:rsid w:val="008B6ED3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i.panorama@upu.in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i.panorama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Autres-Others\EN%20Models\EN%20Progam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5000-A499-4878-A762-A7275A2BEC91}"/>
      </w:docPartPr>
      <w:docPartBody>
        <w:p w:rsidR="00BF7018" w:rsidRDefault="00EC0BC2"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4FEB24489444269ACB9C529C58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0B54-9D6A-46C7-8AC3-75248588791A}"/>
      </w:docPartPr>
      <w:docPartBody>
        <w:p w:rsidR="00BF7018" w:rsidRDefault="00EC0BC2" w:rsidP="00EC0BC2">
          <w:pPr>
            <w:pStyle w:val="C54FEB24489444269ACB9C529C58520D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C971-B312-4688-9BB9-52AB07397919}"/>
      </w:docPartPr>
      <w:docPartBody>
        <w:p w:rsidR="00BF7018" w:rsidRDefault="00EC0BC2">
          <w:r w:rsidRPr="00EE1CD5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8F0928208FD54ECA9C0E9ED82FE9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DC45-EC18-41E9-8E6C-AE219D5C9800}"/>
      </w:docPartPr>
      <w:docPartBody>
        <w:p w:rsidR="00BF3B76" w:rsidRDefault="00BF7018" w:rsidP="00BF7018">
          <w:pPr>
            <w:pStyle w:val="8F0928208FD54ECA9C0E9ED82FE9D632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EA6EAE3FF4940E3A4E8111DC8F5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2F5C-8E18-443F-B0D1-859F65D54079}"/>
      </w:docPartPr>
      <w:docPartBody>
        <w:p w:rsidR="00BF3B76" w:rsidRDefault="00BF7018" w:rsidP="00BF7018">
          <w:pPr>
            <w:pStyle w:val="8EA6EAE3FF4940E3A4E8111DC8F54E80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338F50D141646389D806E84FE99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B604-5736-4EA1-BF28-39FCC3076C82}"/>
      </w:docPartPr>
      <w:docPartBody>
        <w:p w:rsidR="00DB59D3" w:rsidRDefault="00DB59D3" w:rsidP="00DB59D3">
          <w:pPr>
            <w:pStyle w:val="9338F50D141646389D806E84FE99EB86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FBC6A8C8AB49D6A7EA380A9612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864F-7509-4C58-9845-993F55130DCA}"/>
      </w:docPartPr>
      <w:docPartBody>
        <w:p w:rsidR="00F06563" w:rsidRDefault="00DB59D3" w:rsidP="00DB59D3">
          <w:pPr>
            <w:pStyle w:val="6AFBC6A8C8AB49D6A7EA380A96123A21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62A8655E6542A197149E306328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B958-B85F-4425-91FB-2D9ABDA56FC4}"/>
      </w:docPartPr>
      <w:docPartBody>
        <w:p w:rsidR="00284A0E" w:rsidRDefault="00284A0E" w:rsidP="00284A0E">
          <w:pPr>
            <w:pStyle w:val="1662A8655E6542A197149E3063283EED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5B7C77D389C4845B894E2180B29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97DA-EA7F-4F7E-A0A2-E05382C5212A}"/>
      </w:docPartPr>
      <w:docPartBody>
        <w:p w:rsidR="0058059F" w:rsidRDefault="0058059F" w:rsidP="0058059F">
          <w:pPr>
            <w:pStyle w:val="15B7C77D389C4845B894E2180B29BCE2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A71A81AD8D5485DB872C7826664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F9D3-090C-46E9-8216-13B380741C25}"/>
      </w:docPartPr>
      <w:docPartBody>
        <w:p w:rsidR="0058059F" w:rsidRDefault="0058059F" w:rsidP="0058059F">
          <w:pPr>
            <w:pStyle w:val="1A71A81AD8D5485DB872C7826664B753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A3CAEFF87E45D18566876DBD54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F966-F311-49B6-90DD-17BA004A06FF}"/>
      </w:docPartPr>
      <w:docPartBody>
        <w:p w:rsidR="0058059F" w:rsidRDefault="0058059F" w:rsidP="0058059F">
          <w:pPr>
            <w:pStyle w:val="F2A3CAEFF87E45D18566876DBD54F803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FC4436D828E4046BE943992B728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53F2-4129-4FE2-B6D8-3C30DB8334DC}"/>
      </w:docPartPr>
      <w:docPartBody>
        <w:p w:rsidR="0058059F" w:rsidRDefault="0058059F" w:rsidP="0058059F">
          <w:pPr>
            <w:pStyle w:val="8FC4436D828E4046BE943992B728256F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7B381DFB2C14664B9128F6795CD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F435-2BF3-46E5-B8AC-839273E2F7FF}"/>
      </w:docPartPr>
      <w:docPartBody>
        <w:p w:rsidR="00090CDC" w:rsidRDefault="0058059F" w:rsidP="0058059F">
          <w:pPr>
            <w:pStyle w:val="E7B381DFB2C14664B9128F6795CD27BE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072C34A63C34DEEBFE7F11FFC7B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1A3F-5EB4-4842-B183-2FE2A6A708BD}"/>
      </w:docPartPr>
      <w:docPartBody>
        <w:p w:rsidR="00090CDC" w:rsidRDefault="0058059F" w:rsidP="0058059F">
          <w:pPr>
            <w:pStyle w:val="2072C34A63C34DEEBFE7F11FFC7BE00C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30FA0C7B8714D7C89501A769ADB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D0E4-218A-4071-BA0E-FCA3418461A0}"/>
      </w:docPartPr>
      <w:docPartBody>
        <w:p w:rsidR="00090CDC" w:rsidRDefault="0058059F" w:rsidP="0058059F">
          <w:pPr>
            <w:pStyle w:val="230FA0C7B8714D7C89501A769ADBA1B5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F6D5DC201F740AE9E98B5AAFDD7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9514-1A69-4221-AA49-9DF08D7F5B7A}"/>
      </w:docPartPr>
      <w:docPartBody>
        <w:p w:rsidR="00825A74" w:rsidRDefault="002F7556" w:rsidP="002F7556">
          <w:pPr>
            <w:pStyle w:val="BF6D5DC201F740AE9E98B5AAFDD750EA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C138D8205A74CE5AB189E0039A7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DB07-D07E-4D78-B5AA-1699AE43C4C9}"/>
      </w:docPartPr>
      <w:docPartBody>
        <w:p w:rsidR="00825A74" w:rsidRDefault="002F7556" w:rsidP="002F7556">
          <w:pPr>
            <w:pStyle w:val="8C138D8205A74CE5AB189E0039A7C938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4E61492E65B40CE81CB77E1F340F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3F78-ADF7-45BA-B981-685DE106D6AA}"/>
      </w:docPartPr>
      <w:docPartBody>
        <w:p w:rsidR="004F555B" w:rsidRDefault="00B21253" w:rsidP="00B21253">
          <w:pPr>
            <w:pStyle w:val="84E61492E65B40CE81CB77E1F340F25D"/>
          </w:pPr>
          <w:r w:rsidRPr="00EE1CD5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C2"/>
    <w:rsid w:val="00090CDC"/>
    <w:rsid w:val="00103679"/>
    <w:rsid w:val="00166332"/>
    <w:rsid w:val="00191D2D"/>
    <w:rsid w:val="001B65F3"/>
    <w:rsid w:val="00212CFB"/>
    <w:rsid w:val="00284A0E"/>
    <w:rsid w:val="002F7556"/>
    <w:rsid w:val="00340679"/>
    <w:rsid w:val="003E3F72"/>
    <w:rsid w:val="00464B76"/>
    <w:rsid w:val="004F555B"/>
    <w:rsid w:val="00572C8F"/>
    <w:rsid w:val="0058059F"/>
    <w:rsid w:val="00681B78"/>
    <w:rsid w:val="006B4659"/>
    <w:rsid w:val="006B6AFD"/>
    <w:rsid w:val="00780143"/>
    <w:rsid w:val="00825A74"/>
    <w:rsid w:val="0099360E"/>
    <w:rsid w:val="0099372D"/>
    <w:rsid w:val="00A12784"/>
    <w:rsid w:val="00A91175"/>
    <w:rsid w:val="00B21253"/>
    <w:rsid w:val="00B26453"/>
    <w:rsid w:val="00BF3B76"/>
    <w:rsid w:val="00BF7018"/>
    <w:rsid w:val="00C6158D"/>
    <w:rsid w:val="00DB59D3"/>
    <w:rsid w:val="00EC0BC2"/>
    <w:rsid w:val="00EC6A4F"/>
    <w:rsid w:val="00F06563"/>
    <w:rsid w:val="00FD79C4"/>
    <w:rsid w:val="00FF0AF0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79C4"/>
    <w:rPr>
      <w:color w:val="808080"/>
    </w:rPr>
  </w:style>
  <w:style w:type="paragraph" w:customStyle="1" w:styleId="CB4DFE1F8E4E4FC0AE3525FEB09D8EED">
    <w:name w:val="CB4DFE1F8E4E4FC0AE3525FEB09D8EED"/>
    <w:rsid w:val="00EC0BC2"/>
  </w:style>
  <w:style w:type="paragraph" w:customStyle="1" w:styleId="CB4DFE1F8E4E4FC0AE3525FEB09D8EED1">
    <w:name w:val="CB4DFE1F8E4E4FC0AE3525FEB09D8EED1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6766754517934CD799DCA961E0E06B29">
    <w:name w:val="6766754517934CD799DCA961E0E06B29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198C585C56FF40739B42D088242E7D6F">
    <w:name w:val="198C585C56FF40739B42D088242E7D6F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BBA1BBD41BE04E6F9D052A9341BE6573">
    <w:name w:val="BBA1BBD41BE04E6F9D052A9341BE6573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42E2AEB6311F4AA2A096BA5F2FD26EAA">
    <w:name w:val="42E2AEB6311F4AA2A096BA5F2FD26EAA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C54FEB24489444269ACB9C529C58520D">
    <w:name w:val="C54FEB24489444269ACB9C529C58520D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B051EB8E50D04B748859A00E8EE54F11">
    <w:name w:val="B051EB8E50D04B748859A00E8EE54F11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D988A7590D164BF9A01F27A44EC7E239">
    <w:name w:val="D988A7590D164BF9A01F27A44EC7E239"/>
    <w:rsid w:val="00EC0BC2"/>
  </w:style>
  <w:style w:type="paragraph" w:customStyle="1" w:styleId="32B175359B534DB6BD4764F84D6B68B6">
    <w:name w:val="32B175359B534DB6BD4764F84D6B68B6"/>
    <w:rsid w:val="00BF7018"/>
  </w:style>
  <w:style w:type="paragraph" w:customStyle="1" w:styleId="BFC9F2E49B444B9E897302CBAF0D4137">
    <w:name w:val="BFC9F2E49B444B9E897302CBAF0D4137"/>
    <w:rsid w:val="00BF7018"/>
  </w:style>
  <w:style w:type="paragraph" w:customStyle="1" w:styleId="8F0928208FD54ECA9C0E9ED82FE9D632">
    <w:name w:val="8F0928208FD54ECA9C0E9ED82FE9D632"/>
    <w:rsid w:val="00BF7018"/>
  </w:style>
  <w:style w:type="paragraph" w:customStyle="1" w:styleId="8EA6EAE3FF4940E3A4E8111DC8F54E80">
    <w:name w:val="8EA6EAE3FF4940E3A4E8111DC8F54E80"/>
    <w:rsid w:val="00BF7018"/>
  </w:style>
  <w:style w:type="paragraph" w:customStyle="1" w:styleId="9338F50D141646389D806E84FE99EB86">
    <w:name w:val="9338F50D141646389D806E84FE99EB86"/>
    <w:rsid w:val="00DB59D3"/>
  </w:style>
  <w:style w:type="paragraph" w:customStyle="1" w:styleId="6AFBC6A8C8AB49D6A7EA380A96123A21">
    <w:name w:val="6AFBC6A8C8AB49D6A7EA380A96123A21"/>
    <w:rsid w:val="00DB59D3"/>
  </w:style>
  <w:style w:type="paragraph" w:customStyle="1" w:styleId="B99772324A45491183C9A33C2C757F1F">
    <w:name w:val="B99772324A45491183C9A33C2C757F1F"/>
    <w:rsid w:val="00284A0E"/>
    <w:rPr>
      <w:lang w:val="en-US" w:eastAsia="en-US"/>
    </w:rPr>
  </w:style>
  <w:style w:type="paragraph" w:customStyle="1" w:styleId="1662A8655E6542A197149E3063283EED">
    <w:name w:val="1662A8655E6542A197149E3063283EED"/>
    <w:rsid w:val="00284A0E"/>
    <w:rPr>
      <w:lang w:val="en-US" w:eastAsia="en-US"/>
    </w:rPr>
  </w:style>
  <w:style w:type="paragraph" w:customStyle="1" w:styleId="B7A96979EDA74AB399257748949DDF44">
    <w:name w:val="B7A96979EDA74AB399257748949DDF44"/>
    <w:rsid w:val="00284A0E"/>
    <w:rPr>
      <w:lang w:val="en-US" w:eastAsia="en-US"/>
    </w:rPr>
  </w:style>
  <w:style w:type="paragraph" w:customStyle="1" w:styleId="15B7C77D389C4845B894E2180B29BCE2">
    <w:name w:val="15B7C77D389C4845B894E2180B29BCE2"/>
    <w:rsid w:val="0058059F"/>
    <w:rPr>
      <w:lang w:val="en-US" w:eastAsia="en-US"/>
    </w:rPr>
  </w:style>
  <w:style w:type="paragraph" w:customStyle="1" w:styleId="1A71A81AD8D5485DB872C7826664B753">
    <w:name w:val="1A71A81AD8D5485DB872C7826664B753"/>
    <w:rsid w:val="0058059F"/>
    <w:rPr>
      <w:lang w:val="en-US" w:eastAsia="en-US"/>
    </w:rPr>
  </w:style>
  <w:style w:type="paragraph" w:customStyle="1" w:styleId="F2A3CAEFF87E45D18566876DBD54F803">
    <w:name w:val="F2A3CAEFF87E45D18566876DBD54F803"/>
    <w:rsid w:val="0058059F"/>
    <w:rPr>
      <w:lang w:val="en-US" w:eastAsia="en-US"/>
    </w:rPr>
  </w:style>
  <w:style w:type="paragraph" w:customStyle="1" w:styleId="8FC4436D828E4046BE943992B728256F">
    <w:name w:val="8FC4436D828E4046BE943992B728256F"/>
    <w:rsid w:val="0058059F"/>
    <w:rPr>
      <w:lang w:val="en-US" w:eastAsia="en-US"/>
    </w:rPr>
  </w:style>
  <w:style w:type="paragraph" w:customStyle="1" w:styleId="7C517909E76643A5A7657DE2FE2A4A12">
    <w:name w:val="7C517909E76643A5A7657DE2FE2A4A12"/>
    <w:rsid w:val="0058059F"/>
    <w:rPr>
      <w:lang w:val="en-US" w:eastAsia="en-US"/>
    </w:rPr>
  </w:style>
  <w:style w:type="paragraph" w:customStyle="1" w:styleId="5C608D003AA9410D8E15BA694C2F8341">
    <w:name w:val="5C608D003AA9410D8E15BA694C2F8341"/>
    <w:rsid w:val="0058059F"/>
    <w:rPr>
      <w:lang w:val="en-US" w:eastAsia="en-US"/>
    </w:rPr>
  </w:style>
  <w:style w:type="paragraph" w:customStyle="1" w:styleId="A9688B9587964AE4981A297F826FD5F2">
    <w:name w:val="A9688B9587964AE4981A297F826FD5F2"/>
    <w:rsid w:val="0058059F"/>
    <w:rPr>
      <w:lang w:val="en-US" w:eastAsia="en-US"/>
    </w:rPr>
  </w:style>
  <w:style w:type="paragraph" w:customStyle="1" w:styleId="2D49BB50AFC241E18E8C57A5F17FA61A">
    <w:name w:val="2D49BB50AFC241E18E8C57A5F17FA61A"/>
    <w:rsid w:val="0058059F"/>
    <w:rPr>
      <w:lang w:val="en-US" w:eastAsia="en-US"/>
    </w:rPr>
  </w:style>
  <w:style w:type="paragraph" w:customStyle="1" w:styleId="E7B381DFB2C14664B9128F6795CD27BE">
    <w:name w:val="E7B381DFB2C14664B9128F6795CD27BE"/>
    <w:rsid w:val="0058059F"/>
    <w:rPr>
      <w:lang w:val="en-US" w:eastAsia="en-US"/>
    </w:rPr>
  </w:style>
  <w:style w:type="paragraph" w:customStyle="1" w:styleId="2072C34A63C34DEEBFE7F11FFC7BE00C">
    <w:name w:val="2072C34A63C34DEEBFE7F11FFC7BE00C"/>
    <w:rsid w:val="0058059F"/>
    <w:rPr>
      <w:lang w:val="en-US" w:eastAsia="en-US"/>
    </w:rPr>
  </w:style>
  <w:style w:type="paragraph" w:customStyle="1" w:styleId="230FA0C7B8714D7C89501A769ADBA1B5">
    <w:name w:val="230FA0C7B8714D7C89501A769ADBA1B5"/>
    <w:rsid w:val="0058059F"/>
    <w:rPr>
      <w:lang w:val="en-US" w:eastAsia="en-US"/>
    </w:rPr>
  </w:style>
  <w:style w:type="paragraph" w:customStyle="1" w:styleId="BF6D5DC201F740AE9E98B5AAFDD750EA">
    <w:name w:val="BF6D5DC201F740AE9E98B5AAFDD750EA"/>
    <w:rsid w:val="002F7556"/>
    <w:rPr>
      <w:lang w:val="en-US" w:eastAsia="en-US"/>
    </w:rPr>
  </w:style>
  <w:style w:type="paragraph" w:customStyle="1" w:styleId="8C138D8205A74CE5AB189E0039A7C938">
    <w:name w:val="8C138D8205A74CE5AB189E0039A7C938"/>
    <w:rsid w:val="002F7556"/>
    <w:rPr>
      <w:lang w:val="en-US" w:eastAsia="en-US"/>
    </w:rPr>
  </w:style>
  <w:style w:type="paragraph" w:customStyle="1" w:styleId="2FC48B02D3A448B79516570B26020268">
    <w:name w:val="2FC48B02D3A448B79516570B26020268"/>
    <w:rsid w:val="00B21253"/>
    <w:rPr>
      <w:lang w:val="en-US" w:eastAsia="en-US"/>
    </w:rPr>
  </w:style>
  <w:style w:type="paragraph" w:customStyle="1" w:styleId="5278656C2361498094C6C4DA2543B6E7">
    <w:name w:val="5278656C2361498094C6C4DA2543B6E7"/>
    <w:rsid w:val="00B21253"/>
    <w:rPr>
      <w:lang w:val="en-US" w:eastAsia="en-US"/>
    </w:rPr>
  </w:style>
  <w:style w:type="paragraph" w:customStyle="1" w:styleId="84E61492E65B40CE81CB77E1F340F25D">
    <w:name w:val="84E61492E65B40CE81CB77E1F340F25D"/>
    <w:rsid w:val="00B21253"/>
    <w:rPr>
      <w:lang w:val="en-US" w:eastAsia="en-US"/>
    </w:rPr>
  </w:style>
  <w:style w:type="paragraph" w:customStyle="1" w:styleId="95EE60C59B134E3FA8BA68319BAF63BE">
    <w:name w:val="95EE60C59B134E3FA8BA68319BAF63BE"/>
    <w:rsid w:val="0099372D"/>
    <w:rPr>
      <w:lang w:val="en-US" w:eastAsia="en-US"/>
    </w:rPr>
  </w:style>
  <w:style w:type="paragraph" w:customStyle="1" w:styleId="2A30CB18D1404F1BB6654AFEE7488136">
    <w:name w:val="2A30CB18D1404F1BB6654AFEE7488136"/>
    <w:rsid w:val="0099372D"/>
    <w:rPr>
      <w:lang w:val="en-US" w:eastAsia="en-US"/>
    </w:rPr>
  </w:style>
  <w:style w:type="paragraph" w:customStyle="1" w:styleId="F100ABC1788140EA860FCDDF2CD0E1AC">
    <w:name w:val="F100ABC1788140EA860FCDDF2CD0E1AC"/>
    <w:rsid w:val="0099372D"/>
    <w:rPr>
      <w:lang w:val="en-US" w:eastAsia="en-US"/>
    </w:rPr>
  </w:style>
  <w:style w:type="paragraph" w:customStyle="1" w:styleId="AA24CE42FE0449C5BD8C9EA043A22CD7">
    <w:name w:val="AA24CE42FE0449C5BD8C9EA043A22CD7"/>
    <w:rsid w:val="00FD79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PEGASE-7-891331</_dlc_DocId>
    <_dlc_DocIdUrl xmlns="b4ec4095-9810-4e60-b964-3161185fe897">
      <Url>https://pegase.upu.int/_layouts/DocIdRedir.aspx?ID=PEGASE-7-891331</Url>
      <Description>PEGASE-7-891331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880C-6839-4F7F-A841-E1F106C035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F1E0F8-4F5C-41E9-A63E-B1CF44A08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4D736-D1CE-4B4A-862A-33F349A0B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D3D011-F5F1-4DB1-9252-754920CC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35D458-C539-4004-8DC5-F99CB59B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Progamme.dotx</Template>
  <TotalTime>42</TotalTime>
  <Pages>12</Pages>
  <Words>2342</Words>
  <Characters>12796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Saleh KHAN // UPU</dc:creator>
  <cp:lastModifiedBy>AL-SOUFI ahmed</cp:lastModifiedBy>
  <cp:revision>8</cp:revision>
  <cp:lastPrinted>2020-09-25T07:01:00Z</cp:lastPrinted>
  <dcterms:created xsi:type="dcterms:W3CDTF">2020-09-25T06:40:00Z</dcterms:created>
  <dcterms:modified xsi:type="dcterms:W3CDTF">2020-09-25T08:22:00Z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e6e08c53-467d-4e19-b776-095811435be9</vt:lpwstr>
  </property>
</Properties>
</file>