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DFDA7" w14:textId="77777777" w:rsidR="00E530E8" w:rsidRPr="00A316A7" w:rsidRDefault="00886DE2" w:rsidP="00E530E8">
      <w:pPr>
        <w:rPr>
          <w:b/>
          <w:bCs/>
          <w:sz w:val="22"/>
          <w:szCs w:val="22"/>
          <w:lang w:val="pt-BR"/>
        </w:rPr>
      </w:pPr>
      <w:r w:rsidRPr="00A316A7">
        <w:rPr>
          <w:b/>
          <w:szCs w:val="24"/>
          <w:lang w:val="pt-BR"/>
        </w:rPr>
        <w:t>Ficha de participação</w:t>
      </w:r>
    </w:p>
    <w:p w14:paraId="3878E1EF" w14:textId="77777777" w:rsidR="00E530E8" w:rsidRPr="00A316A7" w:rsidRDefault="00E530E8" w:rsidP="00E530E8">
      <w:pPr>
        <w:rPr>
          <w:lang w:val="pt-BR"/>
        </w:rPr>
      </w:pPr>
    </w:p>
    <w:p w14:paraId="108067D1" w14:textId="77777777" w:rsidR="00FC4C1E" w:rsidRPr="00A316A7" w:rsidRDefault="00501E31" w:rsidP="00501E31">
      <w:pPr>
        <w:jc w:val="both"/>
        <w:rPr>
          <w:lang w:val="pt-BR"/>
        </w:rPr>
      </w:pPr>
      <w:r w:rsidRPr="00A316A7">
        <w:rPr>
          <w:lang w:val="pt-BR"/>
        </w:rPr>
        <w:t>Parabéns por ter selecionado a melhor composição</w:t>
      </w:r>
      <w:r w:rsidR="00F8646D" w:rsidRPr="00A316A7">
        <w:rPr>
          <w:lang w:val="pt-BR"/>
        </w:rPr>
        <w:t xml:space="preserve"> </w:t>
      </w:r>
      <w:r w:rsidRPr="00A316A7">
        <w:rPr>
          <w:lang w:val="pt-BR"/>
        </w:rPr>
        <w:t>de seu país e desejamos as boas-vindas ao</w:t>
      </w:r>
      <w:r w:rsidR="005E77CA" w:rsidRPr="00A316A7">
        <w:rPr>
          <w:lang w:val="pt-BR"/>
        </w:rPr>
        <w:t xml:space="preserve"> </w:t>
      </w:r>
      <w:r w:rsidRPr="00A316A7">
        <w:rPr>
          <w:lang w:val="pt-BR"/>
        </w:rPr>
        <w:t>concurso</w:t>
      </w:r>
      <w:r w:rsidR="00E530E8" w:rsidRPr="00A316A7">
        <w:rPr>
          <w:lang w:val="pt-BR"/>
        </w:rPr>
        <w:t xml:space="preserve"> </w:t>
      </w:r>
      <w:r w:rsidRPr="00A316A7">
        <w:rPr>
          <w:lang w:val="pt-BR"/>
        </w:rPr>
        <w:t>internacional</w:t>
      </w:r>
      <w:r w:rsidR="005E77CA" w:rsidRPr="00A316A7">
        <w:rPr>
          <w:lang w:val="pt-BR"/>
        </w:rPr>
        <w:t>.</w:t>
      </w:r>
      <w:r w:rsidR="00E530E8" w:rsidRPr="00A316A7">
        <w:rPr>
          <w:lang w:val="pt-BR"/>
        </w:rPr>
        <w:t xml:space="preserve"> </w:t>
      </w:r>
    </w:p>
    <w:p w14:paraId="291B762C" w14:textId="77777777" w:rsidR="00FC4C1E" w:rsidRPr="00A316A7" w:rsidRDefault="00FC4C1E" w:rsidP="00FC4C1E">
      <w:pPr>
        <w:jc w:val="both"/>
        <w:rPr>
          <w:lang w:val="pt-BR"/>
        </w:rPr>
      </w:pPr>
    </w:p>
    <w:p w14:paraId="1D914722" w14:textId="77777777" w:rsidR="007A0F56" w:rsidRPr="00A316A7" w:rsidRDefault="00AD73EC" w:rsidP="00A316A7">
      <w:pPr>
        <w:jc w:val="both"/>
        <w:rPr>
          <w:rFonts w:asciiTheme="minorBidi" w:hAnsiTheme="minorBidi" w:cstheme="minorBidi"/>
          <w:lang w:val="pt-BR"/>
        </w:rPr>
      </w:pPr>
      <w:r w:rsidRPr="00A316A7">
        <w:rPr>
          <w:lang w:val="pt-BR"/>
        </w:rPr>
        <w:t>Queiram completar esta ficha</w:t>
      </w:r>
      <w:r w:rsidR="00785699" w:rsidRPr="00A316A7">
        <w:rPr>
          <w:lang w:val="pt-BR"/>
        </w:rPr>
        <w:t xml:space="preserve"> de participa</w:t>
      </w:r>
      <w:r w:rsidRPr="00A316A7">
        <w:rPr>
          <w:lang w:val="pt-BR"/>
        </w:rPr>
        <w:t xml:space="preserve">ção e nos </w:t>
      </w:r>
      <w:r w:rsidR="007A0F56" w:rsidRPr="00A316A7">
        <w:rPr>
          <w:lang w:val="pt-BR"/>
        </w:rPr>
        <w:t>devolvê</w:t>
      </w:r>
      <w:r w:rsidRPr="00A316A7">
        <w:rPr>
          <w:lang w:val="pt-BR"/>
        </w:rPr>
        <w:t>-la</w:t>
      </w:r>
      <w:r w:rsidR="00825258" w:rsidRPr="00A316A7">
        <w:rPr>
          <w:lang w:val="pt-BR"/>
        </w:rPr>
        <w:t>,</w:t>
      </w:r>
      <w:bookmarkStart w:id="0" w:name="_GoBack"/>
      <w:bookmarkEnd w:id="0"/>
      <w:r w:rsidR="00825258" w:rsidRPr="00A316A7">
        <w:rPr>
          <w:lang w:val="pt-BR"/>
        </w:rPr>
        <w:t xml:space="preserve"> </w:t>
      </w:r>
      <w:r w:rsidRPr="00A316A7">
        <w:rPr>
          <w:lang w:val="pt-BR"/>
        </w:rPr>
        <w:t xml:space="preserve">com os </w:t>
      </w:r>
      <w:r w:rsidRPr="00A316A7">
        <w:rPr>
          <w:rFonts w:cs="Arial"/>
          <w:lang w:val="pt-BR"/>
        </w:rPr>
        <w:t>documentos solicitados</w:t>
      </w:r>
      <w:r w:rsidR="00825258" w:rsidRPr="00A316A7">
        <w:rPr>
          <w:lang w:val="pt-BR"/>
        </w:rPr>
        <w:t>,</w:t>
      </w:r>
      <w:r w:rsidR="00B7759B" w:rsidRPr="00A316A7">
        <w:rPr>
          <w:lang w:val="pt-BR"/>
        </w:rPr>
        <w:t xml:space="preserve"> </w:t>
      </w:r>
      <w:r w:rsidRPr="00A316A7">
        <w:rPr>
          <w:lang w:val="pt-BR"/>
        </w:rPr>
        <w:t>por correio eletrônico</w:t>
      </w:r>
      <w:r w:rsidR="001621F6">
        <w:rPr>
          <w:lang w:val="pt-BR"/>
        </w:rPr>
        <w:t xml:space="preserve"> (</w:t>
      </w:r>
      <w:r w:rsidR="001621F6" w:rsidRPr="00A316A7">
        <w:rPr>
          <w:rFonts w:asciiTheme="minorBidi" w:hAnsiTheme="minorBidi" w:cstheme="minorBidi"/>
          <w:lang w:val="pt-BR"/>
        </w:rPr>
        <w:t>communication@upu.int</w:t>
      </w:r>
      <w:r w:rsidR="001621F6">
        <w:rPr>
          <w:lang w:val="pt-BR"/>
        </w:rPr>
        <w:t>)</w:t>
      </w:r>
      <w:r w:rsidRPr="00A316A7">
        <w:rPr>
          <w:lang w:val="pt-BR"/>
        </w:rPr>
        <w:t xml:space="preserve"> </w:t>
      </w:r>
      <w:r w:rsidR="00825258" w:rsidRPr="00A316A7">
        <w:rPr>
          <w:lang w:val="pt-BR"/>
        </w:rPr>
        <w:t>ou</w:t>
      </w:r>
      <w:r w:rsidR="00B7759B" w:rsidRPr="00A316A7">
        <w:rPr>
          <w:lang w:val="pt-BR"/>
        </w:rPr>
        <w:t xml:space="preserve"> </w:t>
      </w:r>
      <w:r w:rsidRPr="00A316A7">
        <w:rPr>
          <w:rFonts w:cs="Arial"/>
          <w:bCs/>
          <w:lang w:val="pt-BR"/>
        </w:rPr>
        <w:t>pelo correio ao seguinte endereço</w:t>
      </w:r>
      <w:r w:rsidR="00B7759B" w:rsidRPr="00A316A7">
        <w:rPr>
          <w:lang w:val="pt-BR"/>
        </w:rPr>
        <w:t>:</w:t>
      </w:r>
    </w:p>
    <w:p w14:paraId="6962B253" w14:textId="77777777" w:rsidR="001621F6" w:rsidRDefault="001621F6" w:rsidP="001621F6">
      <w:pPr>
        <w:spacing w:before="120"/>
        <w:jc w:val="both"/>
        <w:rPr>
          <w:rFonts w:asciiTheme="minorBidi" w:hAnsiTheme="minorBidi" w:cstheme="minorBidi"/>
          <w:lang w:val="fr-CH"/>
        </w:rPr>
      </w:pPr>
      <w:r w:rsidRPr="001621F6">
        <w:rPr>
          <w:rFonts w:asciiTheme="minorBidi" w:hAnsiTheme="minorBidi" w:cstheme="minorBidi"/>
          <w:lang w:val="fr-CH"/>
        </w:rPr>
        <w:t>Concours international de compositions épistolaires</w:t>
      </w:r>
    </w:p>
    <w:p w14:paraId="0A60053A" w14:textId="77777777" w:rsidR="007A0F56" w:rsidRPr="001621F6" w:rsidRDefault="007A0F56" w:rsidP="00D34097">
      <w:pPr>
        <w:jc w:val="both"/>
        <w:rPr>
          <w:rFonts w:asciiTheme="minorBidi" w:hAnsiTheme="minorBidi" w:cstheme="minorBidi"/>
          <w:lang w:val="fr-CH"/>
        </w:rPr>
      </w:pPr>
      <w:r w:rsidRPr="001621F6">
        <w:rPr>
          <w:rFonts w:asciiTheme="minorBidi" w:hAnsiTheme="minorBidi" w:cstheme="minorBidi"/>
          <w:lang w:val="fr-CH"/>
        </w:rPr>
        <w:t>Programme «</w:t>
      </w:r>
      <w:r w:rsidR="00D34097" w:rsidRPr="00865206">
        <w:rPr>
          <w:rFonts w:asciiTheme="minorBidi" w:hAnsiTheme="minorBidi" w:cstheme="minorBidi"/>
          <w:lang w:val="fr-FR"/>
        </w:rPr>
        <w:t>Communication et événements</w:t>
      </w:r>
      <w:r w:rsidRPr="001621F6">
        <w:rPr>
          <w:rFonts w:asciiTheme="minorBidi" w:hAnsiTheme="minorBidi" w:cstheme="minorBidi"/>
          <w:lang w:val="fr-CH"/>
        </w:rPr>
        <w:t>»</w:t>
      </w:r>
    </w:p>
    <w:p w14:paraId="20B54B34" w14:textId="77777777" w:rsidR="007A0F56" w:rsidRPr="001621F6" w:rsidRDefault="007A0F56" w:rsidP="007A0F56">
      <w:pPr>
        <w:jc w:val="both"/>
        <w:rPr>
          <w:rFonts w:asciiTheme="minorBidi" w:hAnsiTheme="minorBidi" w:cstheme="minorBidi"/>
          <w:lang w:val="fr-CH"/>
        </w:rPr>
      </w:pPr>
      <w:r w:rsidRPr="001621F6">
        <w:rPr>
          <w:rFonts w:asciiTheme="minorBidi" w:hAnsiTheme="minorBidi" w:cstheme="minorBidi"/>
          <w:lang w:val="fr-CH"/>
        </w:rPr>
        <w:t>Union postale universelle</w:t>
      </w:r>
    </w:p>
    <w:p w14:paraId="6612C827" w14:textId="77777777" w:rsidR="007A0F56" w:rsidRPr="001621F6" w:rsidRDefault="007A0F56" w:rsidP="007A0F56">
      <w:pPr>
        <w:jc w:val="both"/>
        <w:rPr>
          <w:rFonts w:asciiTheme="minorBidi" w:hAnsiTheme="minorBidi" w:cstheme="minorBidi"/>
          <w:lang w:val="fr-CH"/>
        </w:rPr>
      </w:pPr>
      <w:r w:rsidRPr="001621F6">
        <w:rPr>
          <w:rFonts w:asciiTheme="minorBidi" w:hAnsiTheme="minorBidi" w:cstheme="minorBidi"/>
          <w:lang w:val="fr-CH"/>
        </w:rPr>
        <w:t>Case postale 312</w:t>
      </w:r>
    </w:p>
    <w:p w14:paraId="79957E32" w14:textId="77777777" w:rsidR="007A0F56" w:rsidRPr="00F77BDD" w:rsidRDefault="007A0F56" w:rsidP="007A0F56">
      <w:pPr>
        <w:jc w:val="both"/>
        <w:rPr>
          <w:rFonts w:asciiTheme="minorBidi" w:hAnsiTheme="minorBidi" w:cstheme="minorBidi"/>
          <w:lang w:val="fr-CH"/>
        </w:rPr>
      </w:pPr>
      <w:r w:rsidRPr="00F77BDD">
        <w:rPr>
          <w:rFonts w:asciiTheme="minorBidi" w:hAnsiTheme="minorBidi" w:cstheme="minorBidi"/>
          <w:lang w:val="fr-CH"/>
        </w:rPr>
        <w:t>3000 BERNE 15</w:t>
      </w:r>
    </w:p>
    <w:p w14:paraId="771731EE" w14:textId="77777777" w:rsidR="007A0F56" w:rsidRPr="00F77BDD" w:rsidRDefault="007A0F56" w:rsidP="007A0F56">
      <w:pPr>
        <w:jc w:val="both"/>
        <w:rPr>
          <w:rFonts w:asciiTheme="minorBidi" w:hAnsiTheme="minorBidi" w:cstheme="minorBidi"/>
          <w:lang w:val="fr-CH"/>
        </w:rPr>
      </w:pPr>
      <w:r w:rsidRPr="00F77BDD">
        <w:rPr>
          <w:rFonts w:asciiTheme="minorBidi" w:hAnsiTheme="minorBidi" w:cstheme="minorBidi"/>
          <w:lang w:val="fr-CH"/>
        </w:rPr>
        <w:t>SUISSE</w:t>
      </w:r>
    </w:p>
    <w:p w14:paraId="4FE37BB5" w14:textId="77777777" w:rsidR="008D36D7" w:rsidRPr="00F77BDD" w:rsidRDefault="008D36D7" w:rsidP="008D36D7">
      <w:pPr>
        <w:jc w:val="both"/>
        <w:rPr>
          <w:rFonts w:asciiTheme="minorBidi" w:hAnsiTheme="minorBidi" w:cstheme="minorBidi"/>
          <w:lang w:val="fr-CH"/>
        </w:rPr>
      </w:pPr>
    </w:p>
    <w:tbl>
      <w:tblPr>
        <w:tblW w:w="5051" w:type="pct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4"/>
        <w:gridCol w:w="6805"/>
      </w:tblGrid>
      <w:tr w:rsidR="008D36D7" w:rsidRPr="00A316A7" w14:paraId="5B793951" w14:textId="77777777" w:rsidTr="00D50EE5">
        <w:trPr>
          <w:trHeight w:val="454"/>
        </w:trPr>
        <w:tc>
          <w:tcPr>
            <w:tcW w:w="9737" w:type="dxa"/>
            <w:gridSpan w:val="2"/>
            <w:shd w:val="clear" w:color="auto" w:fill="000000" w:themeFill="text1"/>
            <w:vAlign w:val="center"/>
          </w:tcPr>
          <w:p w14:paraId="650DBF85" w14:textId="77777777" w:rsidR="008D36D7" w:rsidRPr="00A316A7" w:rsidRDefault="008D36D7" w:rsidP="00D50EE5">
            <w:pPr>
              <w:pStyle w:val="FieldText"/>
              <w:spacing w:line="240" w:lineRule="atLeast"/>
              <w:ind w:left="112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</w:pPr>
            <w:r w:rsidRPr="00A316A7">
              <w:rPr>
                <w:rFonts w:ascii="Arial" w:hAnsi="Arial" w:cs="Arial"/>
                <w:bCs/>
                <w:sz w:val="20"/>
                <w:szCs w:val="20"/>
                <w:lang w:val="pt-BR"/>
              </w:rPr>
              <w:t>Informações sobre o</w:t>
            </w:r>
            <w:r w:rsidRPr="00A316A7">
              <w:rPr>
                <w:rFonts w:ascii="Arial" w:hAnsi="Arial" w:cs="Arial"/>
                <w:b w:val="0"/>
                <w:sz w:val="20"/>
                <w:szCs w:val="20"/>
                <w:lang w:val="pt-BR"/>
              </w:rPr>
              <w:t xml:space="preserve"> </w:t>
            </w:r>
            <w:r w:rsidRPr="00A316A7">
              <w:rPr>
                <w:rFonts w:ascii="Arial" w:hAnsi="Arial" w:cs="Arial"/>
                <w:color w:val="FFFFFF" w:themeColor="background1"/>
                <w:sz w:val="20"/>
                <w:szCs w:val="20"/>
                <w:lang w:val="pt-BR"/>
              </w:rPr>
              <w:t>país</w:t>
            </w:r>
          </w:p>
        </w:tc>
      </w:tr>
      <w:tr w:rsidR="008D36D7" w:rsidRPr="00A316A7" w14:paraId="2C5CA319" w14:textId="77777777" w:rsidTr="00D50EE5">
        <w:trPr>
          <w:trHeight w:val="60"/>
        </w:trPr>
        <w:tc>
          <w:tcPr>
            <w:tcW w:w="3310" w:type="dxa"/>
            <w:vAlign w:val="bottom"/>
          </w:tcPr>
          <w:p w14:paraId="5498B6C2" w14:textId="77777777" w:rsidR="008D36D7" w:rsidRPr="00A316A7" w:rsidRDefault="008D36D7" w:rsidP="00D50EE5">
            <w:pPr>
              <w:ind w:left="112"/>
              <w:rPr>
                <w:rFonts w:asciiTheme="minorBidi" w:hAnsiTheme="minorBidi" w:cstheme="minorBidi"/>
                <w:lang w:val="pt-BR"/>
              </w:rPr>
            </w:pPr>
          </w:p>
          <w:p w14:paraId="01A8249F" w14:textId="77777777" w:rsidR="008D36D7" w:rsidRPr="00A316A7" w:rsidRDefault="008D36D7" w:rsidP="00D50EE5">
            <w:pPr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Nome do país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2A9189B5" w14:textId="77777777" w:rsidR="008D36D7" w:rsidRPr="00A316A7" w:rsidRDefault="008D36D7" w:rsidP="00D50EE5">
            <w:pPr>
              <w:pStyle w:val="FieldText"/>
              <w:spacing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  <w:tr w:rsidR="008D36D7" w:rsidRPr="00A316A7" w14:paraId="44FD3868" w14:textId="77777777" w:rsidTr="00D50EE5">
        <w:trPr>
          <w:trHeight w:val="288"/>
        </w:trPr>
        <w:tc>
          <w:tcPr>
            <w:tcW w:w="3310" w:type="dxa"/>
            <w:vAlign w:val="bottom"/>
          </w:tcPr>
          <w:p w14:paraId="78E9B9DA" w14:textId="77777777" w:rsidR="008D36D7" w:rsidRPr="00A316A7" w:rsidRDefault="008D36D7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Número de participantes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398BD87E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  <w:tr w:rsidR="008D36D7" w:rsidRPr="00A316A7" w14:paraId="38ECF2A5" w14:textId="77777777" w:rsidTr="00D50EE5">
        <w:trPr>
          <w:trHeight w:val="288"/>
        </w:trPr>
        <w:tc>
          <w:tcPr>
            <w:tcW w:w="3310" w:type="dxa"/>
            <w:vAlign w:val="bottom"/>
          </w:tcPr>
          <w:p w14:paraId="4169D76E" w14:textId="77777777" w:rsidR="008D36D7" w:rsidRPr="00A316A7" w:rsidRDefault="008D36D7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Membros do júri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147A7526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</w:tbl>
    <w:p w14:paraId="7525747D" w14:textId="77777777" w:rsidR="008D36D7" w:rsidRPr="00A316A7" w:rsidRDefault="008D36D7" w:rsidP="008D36D7">
      <w:pPr>
        <w:rPr>
          <w:rFonts w:asciiTheme="minorBidi" w:hAnsiTheme="minorBidi" w:cstheme="minorBidi"/>
          <w:b/>
          <w:bCs/>
          <w:lang w:val="pt-BR"/>
        </w:rPr>
      </w:pPr>
    </w:p>
    <w:tbl>
      <w:tblPr>
        <w:tblW w:w="5052" w:type="pct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6"/>
        <w:gridCol w:w="6805"/>
      </w:tblGrid>
      <w:tr w:rsidR="008D36D7" w:rsidRPr="0027754C" w14:paraId="543DAC9D" w14:textId="77777777" w:rsidTr="00D50EE5">
        <w:trPr>
          <w:trHeight w:val="446"/>
        </w:trPr>
        <w:tc>
          <w:tcPr>
            <w:tcW w:w="9738" w:type="dxa"/>
            <w:gridSpan w:val="2"/>
            <w:shd w:val="clear" w:color="auto" w:fill="000000" w:themeFill="text1"/>
            <w:vAlign w:val="center"/>
          </w:tcPr>
          <w:p w14:paraId="38F2C35E" w14:textId="77777777" w:rsidR="008D36D7" w:rsidRPr="00A316A7" w:rsidRDefault="008D36D7" w:rsidP="00D50EE5">
            <w:pPr>
              <w:pStyle w:val="FieldText"/>
              <w:spacing w:line="240" w:lineRule="atLeast"/>
              <w:ind w:left="112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</w:pPr>
            <w:r w:rsidRPr="00A316A7">
              <w:rPr>
                <w:rFonts w:ascii="Arial" w:hAnsi="Arial" w:cs="Arial"/>
                <w:bCs/>
                <w:sz w:val="20"/>
                <w:szCs w:val="20"/>
                <w:lang w:val="pt-BR"/>
              </w:rPr>
              <w:t>Informações sobre o organizador nacional</w:t>
            </w:r>
            <w:r w:rsidR="001621F6">
              <w:rPr>
                <w:rFonts w:ascii="Arial" w:hAnsi="Arial" w:cs="Arial"/>
                <w:bCs/>
                <w:sz w:val="20"/>
                <w:szCs w:val="20"/>
                <w:lang w:val="pt-BR"/>
              </w:rPr>
              <w:t>/os organizadores nacionais</w:t>
            </w:r>
          </w:p>
        </w:tc>
      </w:tr>
      <w:tr w:rsidR="008D36D7" w:rsidRPr="0027754C" w14:paraId="2908FA29" w14:textId="77777777" w:rsidTr="00D50EE5">
        <w:trPr>
          <w:trHeight w:val="288"/>
        </w:trPr>
        <w:tc>
          <w:tcPr>
            <w:tcW w:w="3311" w:type="dxa"/>
            <w:vAlign w:val="bottom"/>
          </w:tcPr>
          <w:p w14:paraId="5D13D71A" w14:textId="77777777" w:rsidR="008D36D7" w:rsidRPr="00A316A7" w:rsidRDefault="008D36D7" w:rsidP="00D50EE5">
            <w:pPr>
              <w:ind w:left="112"/>
              <w:rPr>
                <w:rFonts w:asciiTheme="minorBidi" w:hAnsiTheme="minorBidi" w:cstheme="minorBidi"/>
                <w:lang w:val="pt-BR"/>
              </w:rPr>
            </w:pPr>
          </w:p>
          <w:p w14:paraId="5D2FF901" w14:textId="77777777" w:rsidR="001621F6" w:rsidRPr="001621F6" w:rsidRDefault="008D36D7" w:rsidP="001621F6">
            <w:pPr>
              <w:ind w:left="112"/>
              <w:rPr>
                <w:szCs w:val="24"/>
                <w:lang w:val="pt-BR"/>
              </w:rPr>
            </w:pPr>
            <w:r w:rsidRPr="00A316A7">
              <w:rPr>
                <w:lang w:val="pt-BR"/>
              </w:rPr>
              <w:t xml:space="preserve">Nome do </w:t>
            </w:r>
            <w:r w:rsidRPr="00A316A7">
              <w:rPr>
                <w:szCs w:val="24"/>
                <w:lang w:val="pt-BR"/>
              </w:rPr>
              <w:t xml:space="preserve">organizador nacional </w:t>
            </w:r>
          </w:p>
          <w:p w14:paraId="14707F2C" w14:textId="77777777" w:rsidR="008D36D7" w:rsidRPr="00A316A7" w:rsidRDefault="001621F6" w:rsidP="001621F6">
            <w:pPr>
              <w:ind w:left="112"/>
              <w:rPr>
                <w:rFonts w:asciiTheme="minorBidi" w:hAnsiTheme="minorBidi" w:cstheme="minorBidi"/>
                <w:lang w:val="pt-BR"/>
              </w:rPr>
            </w:pPr>
            <w:r w:rsidRPr="001621F6">
              <w:rPr>
                <w:szCs w:val="24"/>
                <w:lang w:val="pt-BR"/>
              </w:rPr>
              <w:t>ou d</w:t>
            </w:r>
            <w:r>
              <w:rPr>
                <w:szCs w:val="24"/>
                <w:lang w:val="pt-BR"/>
              </w:rPr>
              <w:t>os organizadores</w:t>
            </w:r>
            <w:r w:rsidRPr="001621F6">
              <w:rPr>
                <w:szCs w:val="24"/>
                <w:lang w:val="pt-BR"/>
              </w:rPr>
              <w:t xml:space="preserve"> na</w:t>
            </w:r>
            <w:r>
              <w:rPr>
                <w:szCs w:val="24"/>
                <w:lang w:val="pt-BR"/>
              </w:rPr>
              <w:t>c</w:t>
            </w:r>
            <w:r w:rsidRPr="001621F6">
              <w:rPr>
                <w:szCs w:val="24"/>
                <w:lang w:val="pt-BR"/>
              </w:rPr>
              <w:t>iona</w:t>
            </w:r>
            <w:r>
              <w:rPr>
                <w:szCs w:val="24"/>
                <w:lang w:val="pt-BR"/>
              </w:rPr>
              <w:t>is</w:t>
            </w:r>
            <w:r w:rsidRPr="001621F6">
              <w:rPr>
                <w:szCs w:val="24"/>
                <w:lang w:val="pt-BR"/>
              </w:rPr>
              <w:t xml:space="preserve"> </w:t>
            </w:r>
            <w:r w:rsidR="008D36D7" w:rsidRPr="00A316A7">
              <w:rPr>
                <w:lang w:val="pt-BR"/>
              </w:rPr>
              <w:t xml:space="preserve">(Ministério/operador designado, 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etc.)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3ACB6C5D" w14:textId="77777777" w:rsidR="008D36D7" w:rsidRPr="00A316A7" w:rsidRDefault="008D36D7" w:rsidP="00D50EE5">
            <w:pPr>
              <w:pStyle w:val="FieldText"/>
              <w:spacing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  <w:tr w:rsidR="008D36D7" w:rsidRPr="0027754C" w14:paraId="5A0368B3" w14:textId="77777777" w:rsidTr="00D50EE5">
        <w:trPr>
          <w:trHeight w:val="432"/>
        </w:trPr>
        <w:tc>
          <w:tcPr>
            <w:tcW w:w="3311" w:type="dxa"/>
            <w:vAlign w:val="bottom"/>
          </w:tcPr>
          <w:p w14:paraId="5871D095" w14:textId="77777777" w:rsidR="008D36D7" w:rsidRPr="00A316A7" w:rsidRDefault="008D36D7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Nome/sobrenome da</w:t>
            </w:r>
            <w:r w:rsidR="001621F6">
              <w:rPr>
                <w:lang w:val="pt-BR"/>
              </w:rPr>
              <w:t>(s)</w:t>
            </w:r>
            <w:r w:rsidRPr="00A316A7">
              <w:rPr>
                <w:lang w:val="pt-BR"/>
              </w:rPr>
              <w:t xml:space="preserve"> pessoa</w:t>
            </w:r>
            <w:r w:rsidR="001621F6">
              <w:rPr>
                <w:lang w:val="pt-BR"/>
              </w:rPr>
              <w:t>(s)</w:t>
            </w:r>
            <w:r w:rsidRPr="00A316A7">
              <w:rPr>
                <w:lang w:val="pt-BR"/>
              </w:rPr>
              <w:t xml:space="preserve"> de contato para o concurso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215BCE3B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</w:tr>
      <w:tr w:rsidR="008D36D7" w:rsidRPr="0027754C" w14:paraId="5EFFBD3D" w14:textId="77777777" w:rsidTr="00D50EE5">
        <w:trPr>
          <w:trHeight w:val="517"/>
        </w:trPr>
        <w:tc>
          <w:tcPr>
            <w:tcW w:w="3311" w:type="dxa"/>
            <w:vAlign w:val="bottom"/>
          </w:tcPr>
          <w:p w14:paraId="4FD48EDE" w14:textId="77777777" w:rsidR="008D36D7" w:rsidRPr="00A316A7" w:rsidRDefault="003D5CF2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Número(s) de telefone e endereço</w:t>
            </w:r>
            <w:r w:rsidR="001621F6">
              <w:rPr>
                <w:lang w:val="pt-BR"/>
              </w:rPr>
              <w:t>(s)</w:t>
            </w:r>
            <w:r w:rsidRPr="00A316A7">
              <w:rPr>
                <w:lang w:val="pt-BR"/>
              </w:rPr>
              <w:t xml:space="preserve"> eletrônico</w:t>
            </w:r>
            <w:r w:rsidR="001621F6">
              <w:rPr>
                <w:lang w:val="pt-BR"/>
              </w:rPr>
              <w:t>(s)</w:t>
            </w:r>
          </w:p>
        </w:tc>
        <w:tc>
          <w:tcPr>
            <w:tcW w:w="6427" w:type="dxa"/>
            <w:tcBorders>
              <w:bottom w:val="single" w:sz="4" w:space="0" w:color="auto"/>
            </w:tcBorders>
            <w:vAlign w:val="bottom"/>
          </w:tcPr>
          <w:p w14:paraId="2879AD72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</w:tbl>
    <w:p w14:paraId="140BAA4D" w14:textId="77777777" w:rsidR="008D36D7" w:rsidRPr="00A316A7" w:rsidRDefault="008D36D7" w:rsidP="008D36D7">
      <w:pPr>
        <w:rPr>
          <w:rFonts w:asciiTheme="minorBidi" w:hAnsiTheme="minorBidi" w:cstheme="minorBidi"/>
          <w:b/>
          <w:bCs/>
          <w:lang w:val="pt-BR"/>
        </w:rPr>
      </w:pPr>
    </w:p>
    <w:tbl>
      <w:tblPr>
        <w:tblW w:w="5049" w:type="pct"/>
        <w:tblInd w:w="-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00"/>
        <w:gridCol w:w="2004"/>
        <w:gridCol w:w="4801"/>
      </w:tblGrid>
      <w:tr w:rsidR="008D36D7" w:rsidRPr="0027754C" w14:paraId="3A5FDF10" w14:textId="77777777" w:rsidTr="00A316A7">
        <w:trPr>
          <w:cantSplit/>
          <w:trHeight w:val="454"/>
        </w:trPr>
        <w:tc>
          <w:tcPr>
            <w:tcW w:w="10304" w:type="dxa"/>
            <w:gridSpan w:val="3"/>
            <w:shd w:val="clear" w:color="auto" w:fill="000000" w:themeFill="text1"/>
            <w:vAlign w:val="center"/>
          </w:tcPr>
          <w:p w14:paraId="1E90F6FC" w14:textId="77777777" w:rsidR="008D36D7" w:rsidRPr="00A316A7" w:rsidRDefault="003D5CF2" w:rsidP="00D50EE5">
            <w:pPr>
              <w:pStyle w:val="FieldText"/>
              <w:spacing w:line="240" w:lineRule="atLeast"/>
              <w:ind w:left="112"/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</w:pPr>
            <w:r w:rsidRPr="00F77BDD">
              <w:rPr>
                <w:rFonts w:ascii="Arial" w:hAnsi="Arial" w:cs="Arial"/>
                <w:bCs/>
                <w:sz w:val="20"/>
                <w:szCs w:val="20"/>
                <w:lang w:val="pt-BR"/>
              </w:rPr>
              <w:t>Informações sobre o(a) candidato(a)</w:t>
            </w:r>
          </w:p>
        </w:tc>
      </w:tr>
      <w:tr w:rsidR="008D36D7" w:rsidRPr="00A316A7" w14:paraId="03375E0C" w14:textId="77777777" w:rsidTr="00A316A7">
        <w:trPr>
          <w:trHeight w:val="112"/>
        </w:trPr>
        <w:tc>
          <w:tcPr>
            <w:tcW w:w="3499" w:type="dxa"/>
            <w:vAlign w:val="bottom"/>
          </w:tcPr>
          <w:p w14:paraId="0AFD4787" w14:textId="77777777" w:rsidR="008D36D7" w:rsidRPr="00A316A7" w:rsidRDefault="008D36D7" w:rsidP="00D50EE5">
            <w:pPr>
              <w:ind w:left="112" w:right="299"/>
              <w:rPr>
                <w:rFonts w:asciiTheme="minorBidi" w:hAnsiTheme="minorBidi" w:cstheme="minorBidi"/>
                <w:lang w:val="pt-BR"/>
              </w:rPr>
            </w:pPr>
          </w:p>
          <w:p w14:paraId="31ADA9EF" w14:textId="77777777" w:rsidR="008D36D7" w:rsidRPr="00A316A7" w:rsidRDefault="003D5CF2" w:rsidP="00D50EE5">
            <w:pPr>
              <w:ind w:left="112" w:right="299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Feminino</w:t>
            </w:r>
          </w:p>
        </w:tc>
        <w:tc>
          <w:tcPr>
            <w:tcW w:w="6805" w:type="dxa"/>
            <w:gridSpan w:val="2"/>
            <w:vAlign w:val="bottom"/>
          </w:tcPr>
          <w:p w14:paraId="6E5D0FE3" w14:textId="77777777" w:rsidR="008D36D7" w:rsidRPr="00A316A7" w:rsidRDefault="0027754C" w:rsidP="00D50EE5">
            <w:pPr>
              <w:ind w:left="56"/>
              <w:rPr>
                <w:rFonts w:asciiTheme="minorBidi" w:hAnsiTheme="minorBidi" w:cstheme="minorBidi"/>
                <w:lang w:val="pt-BR" w:eastAsia="en-US"/>
              </w:rPr>
            </w:pPr>
            <w:sdt>
              <w:sdtPr>
                <w:rPr>
                  <w:rFonts w:asciiTheme="minorBidi" w:hAnsiTheme="minorBidi" w:cstheme="minorBidi"/>
                  <w:lang w:val="pt-BR" w:eastAsia="en-US"/>
                </w:rPr>
                <w:id w:val="707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D7" w:rsidRPr="00A316A7">
                  <w:rPr>
                    <w:rFonts w:ascii="MS Gothic" w:eastAsia="MS Gothic" w:hAnsi="MS Gothic" w:cstheme="minorBidi"/>
                    <w:lang w:val="pt-BR" w:eastAsia="en-US"/>
                  </w:rPr>
                  <w:t>☐</w:t>
                </w:r>
              </w:sdtContent>
            </w:sdt>
          </w:p>
        </w:tc>
      </w:tr>
      <w:tr w:rsidR="008D36D7" w:rsidRPr="00A316A7" w14:paraId="6804858F" w14:textId="77777777" w:rsidTr="00A316A7">
        <w:trPr>
          <w:trHeight w:val="318"/>
        </w:trPr>
        <w:tc>
          <w:tcPr>
            <w:tcW w:w="3499" w:type="dxa"/>
            <w:vAlign w:val="bottom"/>
          </w:tcPr>
          <w:p w14:paraId="7E1F9918" w14:textId="77777777" w:rsidR="008D36D7" w:rsidRPr="00A316A7" w:rsidRDefault="005A39DE" w:rsidP="00D50EE5">
            <w:pPr>
              <w:spacing w:before="120"/>
              <w:ind w:left="112"/>
              <w:rPr>
                <w:rFonts w:asciiTheme="minorBidi" w:hAnsiTheme="minorBidi" w:cstheme="minorBidi"/>
                <w:lang w:val="pt-BR" w:eastAsia="en-US"/>
              </w:rPr>
            </w:pPr>
            <w:r w:rsidRPr="00A316A7">
              <w:rPr>
                <w:rFonts w:cs="Arial"/>
                <w:lang w:val="pt-BR"/>
              </w:rPr>
              <w:t>Masculino</w:t>
            </w:r>
            <w:r w:rsidRPr="00A316A7">
              <w:rPr>
                <w:rFonts w:cs="Arial"/>
                <w:lang w:val="pt-BR" w:eastAsia="en-US"/>
              </w:rPr>
              <w:t xml:space="preserve"> </w:t>
            </w:r>
          </w:p>
        </w:tc>
        <w:tc>
          <w:tcPr>
            <w:tcW w:w="6805" w:type="dxa"/>
            <w:gridSpan w:val="2"/>
            <w:vAlign w:val="bottom"/>
          </w:tcPr>
          <w:p w14:paraId="1D412A67" w14:textId="77777777" w:rsidR="008D36D7" w:rsidRPr="00A316A7" w:rsidRDefault="0027754C" w:rsidP="00D50EE5">
            <w:pPr>
              <w:spacing w:before="120"/>
              <w:ind w:left="56"/>
              <w:rPr>
                <w:rFonts w:asciiTheme="minorBidi" w:hAnsiTheme="minorBidi" w:cstheme="minorBidi"/>
                <w:lang w:val="pt-BR"/>
              </w:rPr>
            </w:pPr>
            <w:sdt>
              <w:sdtPr>
                <w:rPr>
                  <w:rFonts w:asciiTheme="minorBidi" w:hAnsiTheme="minorBidi" w:cstheme="minorBidi"/>
                  <w:lang w:val="pt-BR" w:eastAsia="en-US"/>
                </w:rPr>
                <w:id w:val="85662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6D7" w:rsidRPr="00A316A7">
                  <w:rPr>
                    <w:rFonts w:ascii="MS Gothic" w:eastAsia="MS Gothic" w:hAnsi="MS Gothic" w:cstheme="minorBidi"/>
                    <w:lang w:val="pt-BR" w:eastAsia="en-US"/>
                  </w:rPr>
                  <w:t>☐</w:t>
                </w:r>
              </w:sdtContent>
            </w:sdt>
          </w:p>
        </w:tc>
      </w:tr>
      <w:tr w:rsidR="008D36D7" w:rsidRPr="00A316A7" w14:paraId="4FCDB47A" w14:textId="77777777" w:rsidTr="00A316A7">
        <w:trPr>
          <w:trHeight w:val="60"/>
        </w:trPr>
        <w:tc>
          <w:tcPr>
            <w:tcW w:w="3499" w:type="dxa"/>
            <w:vAlign w:val="bottom"/>
          </w:tcPr>
          <w:p w14:paraId="1084BE7B" w14:textId="77777777" w:rsidR="008D36D7" w:rsidRPr="00A316A7" w:rsidRDefault="005A39DE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Nome/sobrenome</w:t>
            </w:r>
          </w:p>
        </w:tc>
        <w:tc>
          <w:tcPr>
            <w:tcW w:w="6805" w:type="dxa"/>
            <w:gridSpan w:val="2"/>
            <w:tcBorders>
              <w:bottom w:val="single" w:sz="4" w:space="0" w:color="auto"/>
            </w:tcBorders>
            <w:vAlign w:val="bottom"/>
          </w:tcPr>
          <w:p w14:paraId="4F8C2E01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  <w:tr w:rsidR="008D36D7" w:rsidRPr="00A316A7" w14:paraId="6C8B35F3" w14:textId="77777777" w:rsidTr="00A316A7">
        <w:trPr>
          <w:trHeight w:val="162"/>
        </w:trPr>
        <w:tc>
          <w:tcPr>
            <w:tcW w:w="3499" w:type="dxa"/>
            <w:vAlign w:val="bottom"/>
          </w:tcPr>
          <w:p w14:paraId="21919D8A" w14:textId="77777777" w:rsidR="008D36D7" w:rsidRPr="00A316A7" w:rsidRDefault="005A39DE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rFonts w:cs="Arial"/>
                <w:bCs/>
                <w:lang w:val="pt-BR"/>
              </w:rPr>
              <w:t>Data de nascimento</w:t>
            </w:r>
          </w:p>
        </w:tc>
        <w:sdt>
          <w:sdtPr>
            <w:rPr>
              <w:rFonts w:asciiTheme="minorBidi" w:hAnsiTheme="minorBidi" w:cstheme="minorBidi"/>
              <w:vanish/>
              <w:lang w:val="pt-BR"/>
            </w:rPr>
            <w:id w:val="-1953704025"/>
            <w:showingPlcHdr/>
            <w:date>
              <w:dateFormat w:val="dd.MM.yyyy"/>
              <w:lid w:val="fr-CH"/>
              <w:storeMappedDataAs w:val="dateTime"/>
              <w:calendar w:val="gregorian"/>
            </w:date>
          </w:sdtPr>
          <w:sdtEndPr/>
          <w:sdtContent>
            <w:tc>
              <w:tcPr>
                <w:tcW w:w="6805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14:paraId="6A557C37" w14:textId="77777777" w:rsidR="008D36D7" w:rsidRPr="001621F6" w:rsidRDefault="008D36D7" w:rsidP="00D50EE5">
                <w:pPr>
                  <w:spacing w:before="120"/>
                  <w:rPr>
                    <w:rFonts w:asciiTheme="minorBidi" w:hAnsiTheme="minorBidi" w:cstheme="minorBidi"/>
                  </w:rPr>
                </w:pPr>
                <w:r w:rsidRPr="001621F6">
                  <w:rPr>
                    <w:rStyle w:val="PlaceholderText"/>
                    <w:rFonts w:asciiTheme="minorBidi" w:hAnsiTheme="minorBidi" w:cstheme="minorBidi"/>
                    <w:vanish/>
                    <w:bdr w:val="single" w:sz="4" w:space="0" w:color="auto"/>
                  </w:rPr>
                  <w:t>Click here to enter a date.</w:t>
                </w:r>
              </w:p>
            </w:tc>
          </w:sdtContent>
        </w:sdt>
      </w:tr>
      <w:tr w:rsidR="008D36D7" w:rsidRPr="00A316A7" w14:paraId="10A1A271" w14:textId="77777777" w:rsidTr="00A316A7">
        <w:trPr>
          <w:trHeight w:val="306"/>
        </w:trPr>
        <w:tc>
          <w:tcPr>
            <w:tcW w:w="3499" w:type="dxa"/>
            <w:vAlign w:val="bottom"/>
          </w:tcPr>
          <w:p w14:paraId="33A1A1AA" w14:textId="77777777" w:rsidR="008D36D7" w:rsidRPr="00A316A7" w:rsidRDefault="005A39DE" w:rsidP="00D50EE5">
            <w:pPr>
              <w:spacing w:before="120"/>
              <w:ind w:left="112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Local de residência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bottom"/>
          </w:tcPr>
          <w:p w14:paraId="5AC3D04C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  <w:vAlign w:val="bottom"/>
          </w:tcPr>
          <w:p w14:paraId="251ACFC6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  <w:tr w:rsidR="008D36D7" w:rsidRPr="0027754C" w14:paraId="0198B693" w14:textId="77777777" w:rsidTr="00A316A7">
        <w:trPr>
          <w:trHeight w:val="672"/>
        </w:trPr>
        <w:tc>
          <w:tcPr>
            <w:tcW w:w="3499" w:type="dxa"/>
            <w:vAlign w:val="bottom"/>
          </w:tcPr>
          <w:p w14:paraId="23E195C8" w14:textId="77777777" w:rsidR="008D36D7" w:rsidRPr="00A316A7" w:rsidRDefault="005A39DE" w:rsidP="00EE7596">
            <w:pPr>
              <w:spacing w:before="120"/>
              <w:ind w:left="112" w:right="17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rFonts w:cs="Arial"/>
                <w:lang w:val="pt-BR"/>
              </w:rPr>
              <w:t xml:space="preserve">Número de palavras </w:t>
            </w:r>
            <w:r w:rsidRPr="00A316A7">
              <w:rPr>
                <w:lang w:val="pt-BR"/>
              </w:rPr>
              <w:t xml:space="preserve">da composição original (máximo </w:t>
            </w:r>
            <w:r w:rsidR="00EE7596">
              <w:rPr>
                <w:lang w:val="pt-BR"/>
              </w:rPr>
              <w:t>8</w:t>
            </w:r>
            <w:r w:rsidRPr="00A316A7">
              <w:rPr>
                <w:lang w:val="pt-BR"/>
              </w:rPr>
              <w:t xml:space="preserve">00 </w:t>
            </w:r>
            <w:r w:rsidRPr="00A316A7">
              <w:rPr>
                <w:rFonts w:cs="Arial"/>
                <w:bCs/>
                <w:lang w:val="pt-BR"/>
              </w:rPr>
              <w:t>palavras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)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bottom"/>
          </w:tcPr>
          <w:p w14:paraId="203BCD22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31396306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  <w:tr w:rsidR="008D36D7" w:rsidRPr="00A316A7" w14:paraId="14B77CC8" w14:textId="77777777" w:rsidTr="00A316A7">
        <w:trPr>
          <w:trHeight w:val="432"/>
        </w:trPr>
        <w:tc>
          <w:tcPr>
            <w:tcW w:w="3499" w:type="dxa"/>
            <w:vAlign w:val="bottom"/>
          </w:tcPr>
          <w:p w14:paraId="5AA0CD43" w14:textId="77777777" w:rsidR="008D36D7" w:rsidRPr="00A316A7" w:rsidRDefault="005A39DE" w:rsidP="00D50EE5">
            <w:pPr>
              <w:spacing w:before="120"/>
              <w:ind w:left="112" w:right="17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rFonts w:cs="Arial"/>
                <w:bCs/>
                <w:lang w:val="pt-BR"/>
              </w:rPr>
              <w:t>Língua original da composição</w:t>
            </w:r>
          </w:p>
        </w:tc>
        <w:tc>
          <w:tcPr>
            <w:tcW w:w="2004" w:type="dxa"/>
            <w:tcBorders>
              <w:bottom w:val="single" w:sz="4" w:space="0" w:color="auto"/>
            </w:tcBorders>
            <w:vAlign w:val="bottom"/>
          </w:tcPr>
          <w:p w14:paraId="65EF7574" w14:textId="77777777" w:rsidR="008D36D7" w:rsidRPr="00A316A7" w:rsidRDefault="008D36D7" w:rsidP="00D50EE5">
            <w:pPr>
              <w:pStyle w:val="FieldText"/>
              <w:spacing w:before="120" w:line="240" w:lineRule="atLeast"/>
              <w:rPr>
                <w:rFonts w:asciiTheme="minorBidi" w:hAnsiTheme="minorBidi" w:cstheme="minorBidi"/>
                <w:sz w:val="20"/>
                <w:szCs w:val="20"/>
                <w:lang w:val="pt-BR"/>
              </w:rPr>
            </w:pPr>
          </w:p>
        </w:tc>
        <w:tc>
          <w:tcPr>
            <w:tcW w:w="4801" w:type="dxa"/>
            <w:tcBorders>
              <w:bottom w:val="single" w:sz="4" w:space="0" w:color="auto"/>
            </w:tcBorders>
          </w:tcPr>
          <w:p w14:paraId="2E79E0F2" w14:textId="77777777" w:rsidR="008D36D7" w:rsidRPr="00A316A7" w:rsidRDefault="008D36D7" w:rsidP="00D50EE5">
            <w:pPr>
              <w:spacing w:before="120"/>
              <w:rPr>
                <w:rFonts w:asciiTheme="minorBidi" w:hAnsiTheme="minorBidi" w:cstheme="minorBidi"/>
                <w:lang w:val="pt-BR"/>
              </w:rPr>
            </w:pPr>
          </w:p>
        </w:tc>
      </w:tr>
    </w:tbl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7043"/>
        <w:gridCol w:w="3162"/>
      </w:tblGrid>
      <w:tr w:rsidR="008D36D7" w:rsidRPr="00A316A7" w14:paraId="102965D5" w14:textId="77777777" w:rsidTr="00A316A7">
        <w:trPr>
          <w:trHeight w:val="454"/>
        </w:trPr>
        <w:tc>
          <w:tcPr>
            <w:tcW w:w="10314" w:type="dxa"/>
            <w:gridSpan w:val="2"/>
            <w:shd w:val="clear" w:color="auto" w:fill="000000" w:themeFill="text1"/>
            <w:vAlign w:val="center"/>
          </w:tcPr>
          <w:p w14:paraId="5E3AC877" w14:textId="77777777" w:rsidR="008D36D7" w:rsidRPr="00A316A7" w:rsidRDefault="005A39DE" w:rsidP="005A39DE">
            <w:pPr>
              <w:pStyle w:val="FieldText"/>
              <w:pageBreakBefore/>
              <w:spacing w:line="240" w:lineRule="atLeast"/>
              <w:rPr>
                <w:rFonts w:asciiTheme="minorBidi" w:hAnsiTheme="minorBidi" w:cstheme="minorBidi"/>
                <w:b w:val="0"/>
                <w:bCs/>
                <w:color w:val="FFFFFF" w:themeColor="background1"/>
                <w:sz w:val="20"/>
                <w:szCs w:val="20"/>
                <w:lang w:val="pt-BR"/>
              </w:rPr>
            </w:pPr>
            <w:r w:rsidRPr="00A316A7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  <w:lastRenderedPageBreak/>
              <w:t>Lista</w:t>
            </w:r>
            <w:r w:rsidR="008D36D7" w:rsidRPr="00A316A7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  <w:t xml:space="preserve"> de </w:t>
            </w:r>
            <w:r w:rsidRPr="00A316A7">
              <w:rPr>
                <w:rFonts w:asciiTheme="minorBidi" w:hAnsiTheme="minorBidi" w:cstheme="minorBidi"/>
                <w:color w:val="FFFFFF" w:themeColor="background1"/>
                <w:sz w:val="20"/>
                <w:szCs w:val="20"/>
                <w:lang w:val="pt-BR"/>
              </w:rPr>
              <w:t>verificação</w:t>
            </w:r>
          </w:p>
        </w:tc>
      </w:tr>
      <w:tr w:rsidR="008D36D7" w:rsidRPr="00A316A7" w14:paraId="2680453D" w14:textId="77777777" w:rsidTr="00A316A7">
        <w:tc>
          <w:tcPr>
            <w:tcW w:w="7121" w:type="dxa"/>
            <w:shd w:val="clear" w:color="auto" w:fill="FFFFFF" w:themeFill="background1"/>
          </w:tcPr>
          <w:p w14:paraId="1F3465BC" w14:textId="77777777" w:rsidR="008D36D7" w:rsidRPr="00A316A7" w:rsidRDefault="008D36D7" w:rsidP="00D50EE5">
            <w:pPr>
              <w:spacing w:after="60"/>
              <w:rPr>
                <w:rFonts w:asciiTheme="minorBidi" w:hAnsiTheme="minorBidi" w:cstheme="minorBidi"/>
                <w:bCs/>
                <w:i/>
                <w:iCs/>
                <w:lang w:val="pt-BR"/>
              </w:rPr>
            </w:pPr>
          </w:p>
          <w:p w14:paraId="382FB078" w14:textId="77777777" w:rsidR="008D36D7" w:rsidRPr="00A316A7" w:rsidRDefault="005A39DE" w:rsidP="00D50EE5">
            <w:pPr>
              <w:spacing w:after="60"/>
              <w:rPr>
                <w:rFonts w:asciiTheme="minorBidi" w:hAnsiTheme="minorBidi" w:cstheme="minorBidi"/>
                <w:bCs/>
                <w:i/>
                <w:iCs/>
                <w:lang w:val="pt-BR"/>
              </w:rPr>
            </w:pPr>
            <w:r w:rsidRPr="00A316A7">
              <w:rPr>
                <w:bCs/>
                <w:i/>
                <w:iCs/>
                <w:lang w:val="pt-BR"/>
              </w:rPr>
              <w:t>Documentos solicitados</w:t>
            </w:r>
          </w:p>
        </w:tc>
        <w:tc>
          <w:tcPr>
            <w:tcW w:w="3193" w:type="dxa"/>
            <w:shd w:val="clear" w:color="auto" w:fill="FFFFFF" w:themeFill="background1"/>
          </w:tcPr>
          <w:p w14:paraId="1891B6E6" w14:textId="77777777" w:rsidR="008D36D7" w:rsidRPr="00A316A7" w:rsidRDefault="008D36D7" w:rsidP="00D50EE5">
            <w:pPr>
              <w:spacing w:after="60"/>
              <w:rPr>
                <w:rFonts w:asciiTheme="minorBidi" w:hAnsiTheme="minorBidi" w:cstheme="minorBidi"/>
                <w:bCs/>
                <w:i/>
                <w:iCs/>
                <w:lang w:val="pt-BR"/>
              </w:rPr>
            </w:pPr>
          </w:p>
          <w:p w14:paraId="29225E16" w14:textId="77777777" w:rsidR="008D36D7" w:rsidRPr="00A316A7" w:rsidRDefault="005A39DE" w:rsidP="0006404F">
            <w:pPr>
              <w:spacing w:after="60"/>
              <w:rPr>
                <w:rFonts w:asciiTheme="minorBidi" w:hAnsiTheme="minorBidi" w:cstheme="minorBidi"/>
                <w:bCs/>
                <w:i/>
                <w:iCs/>
                <w:lang w:val="pt-BR"/>
              </w:rPr>
            </w:pPr>
            <w:r w:rsidRPr="00A316A7">
              <w:rPr>
                <w:bCs/>
                <w:i/>
                <w:iCs/>
                <w:lang w:val="pt-BR"/>
              </w:rPr>
              <w:t>Em anexo (</w:t>
            </w:r>
            <w:r w:rsidR="0006404F">
              <w:rPr>
                <w:bCs/>
                <w:i/>
                <w:iCs/>
                <w:lang w:val="pt-BR"/>
              </w:rPr>
              <w:t>assinalar</w:t>
            </w:r>
            <w:r w:rsidR="008D36D7" w:rsidRPr="00A316A7">
              <w:rPr>
                <w:rFonts w:asciiTheme="minorBidi" w:hAnsiTheme="minorBidi" w:cstheme="minorBidi"/>
                <w:bCs/>
                <w:i/>
                <w:iCs/>
                <w:lang w:val="pt-BR"/>
              </w:rPr>
              <w:t>)</w:t>
            </w:r>
          </w:p>
        </w:tc>
      </w:tr>
      <w:tr w:rsidR="008D36D7" w:rsidRPr="00A316A7" w14:paraId="2C408CEB" w14:textId="77777777" w:rsidTr="00A316A7">
        <w:tc>
          <w:tcPr>
            <w:tcW w:w="7121" w:type="dxa"/>
            <w:shd w:val="clear" w:color="auto" w:fill="FFFFFF" w:themeFill="background1"/>
          </w:tcPr>
          <w:p w14:paraId="21ED076F" w14:textId="77777777" w:rsidR="008D36D7" w:rsidRPr="00A316A7" w:rsidRDefault="0006404F" w:rsidP="0006404F">
            <w:pPr>
              <w:pStyle w:val="Premierretrait"/>
              <w:tabs>
                <w:tab w:val="clear" w:pos="567"/>
              </w:tabs>
              <w:spacing w:before="60" w:after="60"/>
              <w:jc w:val="left"/>
              <w:rPr>
                <w:rFonts w:asciiTheme="minorBidi" w:hAnsiTheme="minorBidi" w:cstheme="minorBidi"/>
                <w:lang w:val="pt-BR"/>
              </w:rPr>
            </w:pPr>
            <w:r>
              <w:rPr>
                <w:noProof/>
                <w:szCs w:val="24"/>
                <w:lang w:val="pt-BR"/>
              </w:rPr>
              <w:t>A presente</w:t>
            </w:r>
            <w:r w:rsidR="005A39DE" w:rsidRPr="00A316A7">
              <w:rPr>
                <w:noProof/>
                <w:szCs w:val="24"/>
                <w:lang w:val="pt-BR"/>
              </w:rPr>
              <w:t xml:space="preserve"> ficha de </w:t>
            </w:r>
            <w:r>
              <w:rPr>
                <w:noProof/>
                <w:szCs w:val="24"/>
                <w:lang w:val="pt-BR"/>
              </w:rPr>
              <w:t>participação</w:t>
            </w:r>
            <w:r w:rsidR="005A39DE" w:rsidRPr="00A316A7">
              <w:rPr>
                <w:noProof/>
                <w:szCs w:val="24"/>
                <w:lang w:val="pt-BR"/>
              </w:rPr>
              <w:t>, devidamente preenchida</w:t>
            </w:r>
          </w:p>
        </w:tc>
        <w:sdt>
          <w:sdtPr>
            <w:rPr>
              <w:rFonts w:asciiTheme="minorBidi" w:hAnsiTheme="minorBidi" w:cstheme="minorBidi"/>
              <w:lang w:val="pt-BR"/>
            </w:rPr>
            <w:id w:val="2065368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93" w:type="dxa"/>
                <w:shd w:val="clear" w:color="auto" w:fill="FFFFFF" w:themeFill="background1"/>
              </w:tcPr>
              <w:p w14:paraId="1D42F1BC" w14:textId="77777777" w:rsidR="008D36D7" w:rsidRPr="00A316A7" w:rsidRDefault="0006404F" w:rsidP="00D50EE5">
                <w:pPr>
                  <w:spacing w:before="60" w:after="60"/>
                  <w:rPr>
                    <w:rFonts w:asciiTheme="minorBidi" w:hAnsiTheme="minorBidi" w:cstheme="minorBidi"/>
                    <w:lang w:val="pt-BR"/>
                  </w:rPr>
                </w:pPr>
                <w:r>
                  <w:rPr>
                    <w:rFonts w:ascii="MS Gothic" w:eastAsia="MS Gothic" w:hAnsi="MS Gothic" w:cstheme="minorBidi" w:hint="eastAsia"/>
                    <w:lang w:val="pt-BR"/>
                  </w:rPr>
                  <w:t>☐</w:t>
                </w:r>
              </w:p>
            </w:tc>
          </w:sdtContent>
        </w:sdt>
      </w:tr>
      <w:tr w:rsidR="008D36D7" w:rsidRPr="00A316A7" w14:paraId="516BD39B" w14:textId="77777777" w:rsidTr="00A316A7">
        <w:tc>
          <w:tcPr>
            <w:tcW w:w="7121" w:type="dxa"/>
            <w:shd w:val="clear" w:color="auto" w:fill="FFFFFF" w:themeFill="background1"/>
          </w:tcPr>
          <w:p w14:paraId="436AE21F" w14:textId="77777777" w:rsidR="008D36D7" w:rsidRPr="00A316A7" w:rsidRDefault="005A39DE" w:rsidP="00D50EE5">
            <w:pPr>
              <w:pStyle w:val="Premierretrait"/>
              <w:tabs>
                <w:tab w:val="clear" w:pos="567"/>
              </w:tabs>
              <w:spacing w:before="60" w:after="60"/>
              <w:jc w:val="left"/>
              <w:rPr>
                <w:rFonts w:asciiTheme="minorBidi" w:hAnsiTheme="minorBidi" w:cstheme="minorBidi"/>
                <w:lang w:val="pt-BR"/>
              </w:rPr>
            </w:pPr>
            <w:r w:rsidRPr="00A316A7">
              <w:rPr>
                <w:lang w:val="pt-BR"/>
              </w:rPr>
              <w:t>Carta original</w:t>
            </w:r>
            <w:r w:rsidR="006769D2">
              <w:rPr>
                <w:lang w:val="pt-BR"/>
              </w:rPr>
              <w:t xml:space="preserve"> (800 palavras)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:</w:t>
            </w:r>
          </w:p>
          <w:p w14:paraId="7671956D" w14:textId="77777777" w:rsidR="008D36D7" w:rsidRPr="00A316A7" w:rsidRDefault="0006404F" w:rsidP="00EE7596">
            <w:pPr>
              <w:pStyle w:val="Premierretrait"/>
              <w:tabs>
                <w:tab w:val="clear" w:pos="567"/>
                <w:tab w:val="left" w:pos="614"/>
              </w:tabs>
              <w:spacing w:before="60" w:after="60"/>
              <w:jc w:val="left"/>
              <w:rPr>
                <w:lang w:val="pt-BR"/>
              </w:rPr>
            </w:pPr>
            <w:r w:rsidRPr="0006404F">
              <w:rPr>
                <w:rFonts w:asciiTheme="minorBidi" w:hAnsiTheme="minorBidi" w:cstheme="minorBidi"/>
                <w:lang w:val="pt-BR"/>
              </w:rPr>
              <w:t>–</w:t>
            </w:r>
            <w:r w:rsidRPr="0006404F">
              <w:rPr>
                <w:rFonts w:asciiTheme="minorBidi" w:hAnsiTheme="minorBidi" w:cstheme="minorBidi"/>
                <w:lang w:val="pt-BR"/>
              </w:rPr>
              <w:tab/>
            </w:r>
            <w:r w:rsidR="00865206">
              <w:rPr>
                <w:lang w:val="pt-BR"/>
              </w:rPr>
              <w:t>Cópi</w:t>
            </w:r>
            <w:r w:rsidR="00EE7596">
              <w:rPr>
                <w:lang w:val="pt-BR"/>
              </w:rPr>
              <w:t>a digitalizada de boa qualidade</w:t>
            </w:r>
            <w:r w:rsidR="00865206">
              <w:rPr>
                <w:lang w:val="pt-BR"/>
              </w:rPr>
              <w:t xml:space="preserve"> do original manuscrito, em PDF e a cores</w:t>
            </w:r>
            <w:r w:rsidR="005A39DE" w:rsidRPr="00A316A7">
              <w:rPr>
                <w:lang w:val="pt-BR"/>
              </w:rPr>
              <w:t xml:space="preserve"> </w:t>
            </w:r>
          </w:p>
        </w:tc>
        <w:tc>
          <w:tcPr>
            <w:tcW w:w="3193" w:type="dxa"/>
            <w:shd w:val="clear" w:color="auto" w:fill="FFFFFF" w:themeFill="background1"/>
          </w:tcPr>
          <w:p w14:paraId="7E7E7273" w14:textId="77777777" w:rsidR="008D36D7" w:rsidRDefault="008D36D7" w:rsidP="00D50EE5">
            <w:pPr>
              <w:spacing w:before="60" w:after="60"/>
              <w:rPr>
                <w:rFonts w:asciiTheme="minorBidi" w:hAnsiTheme="minorBidi" w:cstheme="minorBidi"/>
                <w:lang w:val="pt-BR"/>
              </w:rPr>
            </w:pPr>
          </w:p>
          <w:sdt>
            <w:sdtPr>
              <w:rPr>
                <w:rFonts w:asciiTheme="minorBidi" w:hAnsiTheme="minorBidi" w:cstheme="minorBidi"/>
                <w:lang w:val="pt-BR"/>
              </w:rPr>
              <w:id w:val="-13356078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3F9AFB8" w14:textId="77777777" w:rsidR="0006404F" w:rsidRPr="00A316A7" w:rsidRDefault="0006404F" w:rsidP="0006404F">
                <w:pPr>
                  <w:spacing w:before="60" w:after="60"/>
                  <w:rPr>
                    <w:rFonts w:asciiTheme="minorBidi" w:hAnsiTheme="minorBidi" w:cstheme="minorBidi"/>
                    <w:lang w:val="pt-BR"/>
                  </w:rPr>
                </w:pPr>
                <w:r>
                  <w:rPr>
                    <w:rFonts w:ascii="MS Gothic" w:eastAsia="MS Gothic" w:hAnsi="MS Gothic" w:cstheme="minorBidi" w:hint="eastAsia"/>
                    <w:lang w:val="pt-BR"/>
                  </w:rPr>
                  <w:t>☐</w:t>
                </w:r>
              </w:p>
            </w:sdtContent>
          </w:sdt>
          <w:p w14:paraId="2CD70F1F" w14:textId="77777777" w:rsidR="008D36D7" w:rsidRPr="00A316A7" w:rsidRDefault="008D36D7" w:rsidP="00D50EE5">
            <w:pPr>
              <w:spacing w:after="60"/>
              <w:rPr>
                <w:rFonts w:asciiTheme="minorBidi" w:hAnsiTheme="minorBidi" w:cstheme="minorBidi"/>
                <w:lang w:val="pt-BR"/>
              </w:rPr>
            </w:pPr>
          </w:p>
        </w:tc>
      </w:tr>
      <w:tr w:rsidR="008D36D7" w:rsidRPr="00A316A7" w14:paraId="4787C395" w14:textId="77777777" w:rsidTr="00A316A7">
        <w:tc>
          <w:tcPr>
            <w:tcW w:w="7121" w:type="dxa"/>
            <w:shd w:val="clear" w:color="auto" w:fill="FFFFFF" w:themeFill="background1"/>
          </w:tcPr>
          <w:p w14:paraId="30A1B5C1" w14:textId="77777777" w:rsidR="008D36D7" w:rsidRPr="00A316A7" w:rsidRDefault="00D05F82" w:rsidP="00865206">
            <w:pPr>
              <w:pStyle w:val="Premierretrait"/>
              <w:numPr>
                <w:ilvl w:val="0"/>
                <w:numId w:val="13"/>
              </w:numPr>
              <w:tabs>
                <w:tab w:val="clear" w:pos="567"/>
              </w:tabs>
              <w:spacing w:before="60" w:after="60" w:line="240" w:lineRule="atLeast"/>
              <w:jc w:val="left"/>
              <w:rPr>
                <w:rFonts w:asciiTheme="minorBidi" w:hAnsiTheme="minorBidi" w:cstheme="minorBidi"/>
                <w:lang w:val="pt-BR"/>
              </w:rPr>
            </w:pPr>
            <w:r>
              <w:rPr>
                <w:lang w:val="pt-BR"/>
              </w:rPr>
              <w:t>Cópia</w:t>
            </w:r>
            <w:r w:rsidR="005A39DE" w:rsidRPr="00A316A7">
              <w:rPr>
                <w:lang w:val="pt-BR"/>
              </w:rPr>
              <w:t xml:space="preserve"> no formato 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Word</w:t>
            </w:r>
          </w:p>
        </w:tc>
        <w:tc>
          <w:tcPr>
            <w:tcW w:w="3193" w:type="dxa"/>
            <w:shd w:val="clear" w:color="auto" w:fill="FFFFFF" w:themeFill="background1"/>
          </w:tcPr>
          <w:sdt>
            <w:sdtPr>
              <w:rPr>
                <w:rFonts w:asciiTheme="minorBidi" w:hAnsiTheme="minorBidi" w:cstheme="minorBidi"/>
                <w:lang w:val="pt-BR"/>
              </w:rPr>
              <w:id w:val="16560262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C67BCA" w14:textId="77777777" w:rsidR="008D36D7" w:rsidRPr="00A316A7" w:rsidRDefault="0006404F" w:rsidP="00D50EE5">
                <w:pPr>
                  <w:spacing w:before="60" w:after="60"/>
                  <w:rPr>
                    <w:rFonts w:asciiTheme="minorBidi" w:hAnsiTheme="minorBidi" w:cstheme="minorBidi"/>
                    <w:lang w:val="pt-BR"/>
                  </w:rPr>
                </w:pPr>
                <w:r>
                  <w:rPr>
                    <w:rFonts w:ascii="MS Gothic" w:eastAsia="MS Gothic" w:hAnsi="MS Gothic" w:cstheme="minorBidi" w:hint="eastAsia"/>
                    <w:lang w:val="pt-BR"/>
                  </w:rPr>
                  <w:t>☐</w:t>
                </w:r>
              </w:p>
            </w:sdtContent>
          </w:sdt>
        </w:tc>
      </w:tr>
      <w:tr w:rsidR="008D36D7" w:rsidRPr="00A316A7" w14:paraId="25974DEC" w14:textId="77777777" w:rsidTr="00A316A7">
        <w:tc>
          <w:tcPr>
            <w:tcW w:w="7121" w:type="dxa"/>
            <w:shd w:val="clear" w:color="auto" w:fill="FFFFFF" w:themeFill="background1"/>
          </w:tcPr>
          <w:p w14:paraId="3E6704BE" w14:textId="77777777" w:rsidR="008D36D7" w:rsidRPr="00A316A7" w:rsidRDefault="00EE7596" w:rsidP="00EE7596">
            <w:pPr>
              <w:spacing w:before="60" w:after="60"/>
              <w:rPr>
                <w:rFonts w:asciiTheme="minorBidi" w:hAnsiTheme="minorBidi" w:cstheme="minorBidi"/>
                <w:lang w:val="pt-BR"/>
              </w:rPr>
            </w:pPr>
            <w:r>
              <w:rPr>
                <w:lang w:val="pt-BR"/>
              </w:rPr>
              <w:t>T</w:t>
            </w:r>
            <w:r w:rsidR="0016141B" w:rsidRPr="00A316A7">
              <w:rPr>
                <w:lang w:val="pt-BR"/>
              </w:rPr>
              <w:t xml:space="preserve">radução da carta em inglês e/ou em francês no formato </w:t>
            </w:r>
            <w:r w:rsidR="008D36D7" w:rsidRPr="00A316A7">
              <w:rPr>
                <w:rFonts w:asciiTheme="minorBidi" w:hAnsiTheme="minorBidi" w:cstheme="minorBidi"/>
                <w:lang w:val="pt-BR"/>
              </w:rPr>
              <w:t>Word</w:t>
            </w:r>
          </w:p>
        </w:tc>
        <w:tc>
          <w:tcPr>
            <w:tcW w:w="3193" w:type="dxa"/>
            <w:shd w:val="clear" w:color="auto" w:fill="FFFFFF" w:themeFill="background1"/>
          </w:tcPr>
          <w:sdt>
            <w:sdtPr>
              <w:rPr>
                <w:rFonts w:asciiTheme="minorBidi" w:hAnsiTheme="minorBidi" w:cstheme="minorBidi"/>
                <w:lang w:val="pt-BR"/>
              </w:rPr>
              <w:id w:val="8806803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12DD028" w14:textId="77777777" w:rsidR="008D36D7" w:rsidRPr="00A316A7" w:rsidRDefault="008D36D7" w:rsidP="00D50EE5">
                <w:pPr>
                  <w:spacing w:before="60" w:after="60"/>
                  <w:rPr>
                    <w:rFonts w:asciiTheme="minorBidi" w:hAnsiTheme="minorBidi" w:cstheme="minorBidi"/>
                    <w:lang w:val="pt-BR"/>
                  </w:rPr>
                </w:pPr>
                <w:r w:rsidRPr="00A316A7">
                  <w:rPr>
                    <w:rFonts w:ascii="MS Gothic" w:eastAsia="MS Gothic" w:hAnsi="MS Gothic" w:cstheme="minorBidi"/>
                    <w:lang w:val="pt-BR"/>
                  </w:rPr>
                  <w:t>☐</w:t>
                </w:r>
              </w:p>
            </w:sdtContent>
          </w:sdt>
        </w:tc>
      </w:tr>
      <w:tr w:rsidR="008D36D7" w:rsidRPr="00A316A7" w14:paraId="15BD16FC" w14:textId="77777777" w:rsidTr="00A316A7">
        <w:tc>
          <w:tcPr>
            <w:tcW w:w="71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89523D6" w14:textId="77777777" w:rsidR="008D36D7" w:rsidRPr="00A316A7" w:rsidRDefault="0016141B" w:rsidP="0034669A">
            <w:pPr>
              <w:pStyle w:val="Premierretrait"/>
              <w:tabs>
                <w:tab w:val="clear" w:pos="567"/>
              </w:tabs>
              <w:spacing w:before="60"/>
              <w:ind w:left="0" w:firstLine="0"/>
              <w:jc w:val="left"/>
              <w:rPr>
                <w:rFonts w:asciiTheme="minorBidi" w:hAnsiTheme="minorBidi" w:cstheme="minorBidi"/>
                <w:noProof/>
                <w:lang w:val="pt-BR"/>
              </w:rPr>
            </w:pPr>
            <w:r w:rsidRPr="00A316A7">
              <w:rPr>
                <w:noProof/>
                <w:szCs w:val="24"/>
                <w:lang w:val="pt-BR"/>
              </w:rPr>
              <w:t xml:space="preserve">Foto de </w:t>
            </w:r>
            <w:r w:rsidRPr="00A316A7">
              <w:rPr>
                <w:bCs/>
                <w:lang w:val="pt-BR"/>
              </w:rPr>
              <w:t>boa qualidade do(a) candidato(a)</w:t>
            </w:r>
            <w:r w:rsidRPr="00A316A7">
              <w:rPr>
                <w:noProof/>
                <w:szCs w:val="24"/>
                <w:lang w:val="pt-BR"/>
              </w:rPr>
              <w:t xml:space="preserve">, de preferência no formato jpeg (300 </w:t>
            </w:r>
            <w:r w:rsidRPr="00A316A7">
              <w:rPr>
                <w:lang w:val="pt-BR"/>
              </w:rPr>
              <w:t>pontos por polegada no mínimo</w:t>
            </w:r>
            <w:r w:rsidR="008D36D7" w:rsidRPr="00A316A7">
              <w:rPr>
                <w:rFonts w:asciiTheme="minorBidi" w:hAnsiTheme="minorBidi" w:cstheme="minorBidi"/>
                <w:noProof/>
                <w:lang w:val="pt-BR"/>
              </w:rPr>
              <w:t>)</w:t>
            </w:r>
          </w:p>
          <w:p w14:paraId="4C8C9F0F" w14:textId="77777777" w:rsidR="008D36D7" w:rsidRPr="00A316A7" w:rsidRDefault="008D36D7" w:rsidP="00D50EE5">
            <w:pPr>
              <w:pStyle w:val="Premierretrait"/>
              <w:tabs>
                <w:tab w:val="clear" w:pos="567"/>
              </w:tabs>
              <w:spacing w:before="0"/>
              <w:ind w:left="0" w:firstLine="0"/>
              <w:jc w:val="left"/>
              <w:rPr>
                <w:rFonts w:asciiTheme="minorBidi" w:hAnsiTheme="minorBidi" w:cstheme="minorBidi"/>
                <w:lang w:val="pt-BR"/>
              </w:rPr>
            </w:pPr>
          </w:p>
        </w:tc>
        <w:tc>
          <w:tcPr>
            <w:tcW w:w="319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BEE5E1" w14:textId="77777777" w:rsidR="008D36D7" w:rsidRPr="00A316A7" w:rsidRDefault="008D36D7" w:rsidP="00D50EE5">
            <w:pPr>
              <w:spacing w:before="60"/>
              <w:rPr>
                <w:rFonts w:asciiTheme="minorBidi" w:hAnsiTheme="minorBidi" w:cstheme="minorBidi"/>
                <w:lang w:val="pt-BR"/>
              </w:rPr>
            </w:pPr>
          </w:p>
          <w:sdt>
            <w:sdtPr>
              <w:rPr>
                <w:rFonts w:asciiTheme="minorBidi" w:hAnsiTheme="minorBidi" w:cstheme="minorBidi"/>
                <w:lang w:val="pt-BR"/>
              </w:rPr>
              <w:id w:val="9976931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B85C400" w14:textId="77777777" w:rsidR="008D36D7" w:rsidRPr="00A316A7" w:rsidRDefault="008D36D7" w:rsidP="00D50EE5">
                <w:pPr>
                  <w:rPr>
                    <w:rFonts w:asciiTheme="minorBidi" w:hAnsiTheme="minorBidi" w:cstheme="minorBidi"/>
                    <w:lang w:val="pt-BR"/>
                  </w:rPr>
                </w:pPr>
                <w:r w:rsidRPr="00A316A7">
                  <w:rPr>
                    <w:rFonts w:ascii="MS Gothic" w:eastAsia="MS Gothic" w:hAnsi="MS Gothic" w:cstheme="minorBidi"/>
                    <w:lang w:val="pt-BR"/>
                  </w:rPr>
                  <w:t>☐</w:t>
                </w:r>
              </w:p>
            </w:sdtContent>
          </w:sdt>
        </w:tc>
      </w:tr>
    </w:tbl>
    <w:p w14:paraId="12277301" w14:textId="77777777" w:rsidR="008D36D7" w:rsidRPr="00A316A7" w:rsidRDefault="008D36D7" w:rsidP="008D36D7">
      <w:pPr>
        <w:tabs>
          <w:tab w:val="right" w:leader="underscore" w:pos="5670"/>
        </w:tabs>
        <w:jc w:val="both"/>
        <w:rPr>
          <w:rFonts w:asciiTheme="minorBidi" w:hAnsiTheme="minorBidi" w:cstheme="minorBidi"/>
          <w:lang w:val="pt-BR"/>
        </w:rPr>
      </w:pPr>
    </w:p>
    <w:p w14:paraId="0E739C59" w14:textId="77777777" w:rsidR="00882733" w:rsidRPr="00A316A7" w:rsidRDefault="008A7387" w:rsidP="00865206">
      <w:pPr>
        <w:pStyle w:val="6Textedebase10points"/>
        <w:rPr>
          <w:rFonts w:ascii="Arial" w:hAnsi="Arial"/>
          <w:b/>
          <w:szCs w:val="24"/>
          <w:lang w:val="pt-BR"/>
        </w:rPr>
      </w:pPr>
      <w:r w:rsidRPr="00A316A7">
        <w:rPr>
          <w:rFonts w:ascii="Arial" w:hAnsi="Arial"/>
          <w:szCs w:val="24"/>
          <w:lang w:val="pt-BR"/>
        </w:rPr>
        <w:t xml:space="preserve">A apresentação desta ficha de </w:t>
      </w:r>
      <w:r w:rsidR="00882733" w:rsidRPr="00A316A7">
        <w:rPr>
          <w:rFonts w:ascii="Arial" w:hAnsi="Arial"/>
          <w:szCs w:val="24"/>
          <w:lang w:val="pt-BR"/>
        </w:rPr>
        <w:t>participa</w:t>
      </w:r>
      <w:r w:rsidRPr="00A316A7">
        <w:rPr>
          <w:rFonts w:ascii="Arial" w:hAnsi="Arial"/>
          <w:szCs w:val="24"/>
          <w:lang w:val="pt-BR"/>
        </w:rPr>
        <w:t>ção pelo</w:t>
      </w:r>
      <w:r w:rsidR="00882733" w:rsidRPr="00A316A7">
        <w:rPr>
          <w:rFonts w:ascii="Arial" w:hAnsi="Arial"/>
          <w:szCs w:val="24"/>
          <w:lang w:val="pt-BR"/>
        </w:rPr>
        <w:t xml:space="preserve"> </w:t>
      </w:r>
      <w:r w:rsidRPr="00A316A7">
        <w:rPr>
          <w:rFonts w:ascii="Arial" w:hAnsi="Arial"/>
          <w:szCs w:val="24"/>
          <w:lang w:val="pt-BR"/>
        </w:rPr>
        <w:t xml:space="preserve">organizador nacional vale como aceitação do regulamento do </w:t>
      </w:r>
      <w:r w:rsidR="00865206">
        <w:rPr>
          <w:rFonts w:ascii="Arial" w:hAnsi="Arial"/>
          <w:szCs w:val="24"/>
          <w:lang w:val="pt-BR"/>
        </w:rPr>
        <w:t>C</w:t>
      </w:r>
      <w:r w:rsidR="00501E31" w:rsidRPr="00A316A7">
        <w:rPr>
          <w:rFonts w:ascii="Arial" w:hAnsi="Arial"/>
          <w:szCs w:val="24"/>
          <w:lang w:val="pt-BR"/>
        </w:rPr>
        <w:t>oncurso</w:t>
      </w:r>
      <w:r w:rsidR="00882733" w:rsidRPr="00A316A7">
        <w:rPr>
          <w:rFonts w:ascii="Arial" w:hAnsi="Arial"/>
          <w:szCs w:val="24"/>
          <w:lang w:val="pt-BR"/>
        </w:rPr>
        <w:t xml:space="preserve"> </w:t>
      </w:r>
      <w:r w:rsidR="00865206">
        <w:rPr>
          <w:rFonts w:ascii="Arial" w:hAnsi="Arial"/>
          <w:szCs w:val="24"/>
          <w:lang w:val="pt-BR"/>
        </w:rPr>
        <w:t>Internacional de C</w:t>
      </w:r>
      <w:r w:rsidRPr="00A316A7">
        <w:rPr>
          <w:rFonts w:ascii="Arial" w:hAnsi="Arial"/>
          <w:szCs w:val="24"/>
          <w:lang w:val="pt-BR"/>
        </w:rPr>
        <w:t xml:space="preserve">omposições </w:t>
      </w:r>
      <w:r w:rsidR="00865206">
        <w:rPr>
          <w:rFonts w:ascii="Arial" w:hAnsi="Arial"/>
          <w:szCs w:val="24"/>
          <w:lang w:val="pt-BR"/>
        </w:rPr>
        <w:t>E</w:t>
      </w:r>
      <w:r w:rsidRPr="00A316A7">
        <w:rPr>
          <w:rFonts w:ascii="Arial" w:hAnsi="Arial"/>
          <w:szCs w:val="24"/>
          <w:lang w:val="pt-BR"/>
        </w:rPr>
        <w:t xml:space="preserve">pistolares para os </w:t>
      </w:r>
      <w:r w:rsidR="00865206">
        <w:rPr>
          <w:rFonts w:ascii="Arial" w:hAnsi="Arial"/>
          <w:szCs w:val="24"/>
          <w:lang w:val="pt-BR"/>
        </w:rPr>
        <w:t>J</w:t>
      </w:r>
      <w:r w:rsidRPr="00A316A7">
        <w:rPr>
          <w:rFonts w:ascii="Arial" w:hAnsi="Arial"/>
          <w:szCs w:val="24"/>
          <w:lang w:val="pt-BR"/>
        </w:rPr>
        <w:t>ovens, bem com</w:t>
      </w:r>
      <w:r w:rsidR="00865206">
        <w:rPr>
          <w:rFonts w:ascii="Arial" w:hAnsi="Arial"/>
          <w:szCs w:val="24"/>
          <w:lang w:val="pt-BR"/>
        </w:rPr>
        <w:t>o</w:t>
      </w:r>
      <w:r w:rsidRPr="00A316A7">
        <w:rPr>
          <w:rFonts w:ascii="Arial" w:hAnsi="Arial"/>
          <w:szCs w:val="24"/>
          <w:lang w:val="pt-BR"/>
        </w:rPr>
        <w:t xml:space="preserve"> das condições gerais e</w:t>
      </w:r>
      <w:r w:rsidR="00882733" w:rsidRPr="00A316A7">
        <w:rPr>
          <w:rFonts w:ascii="Arial" w:hAnsi="Arial"/>
          <w:szCs w:val="24"/>
          <w:lang w:val="pt-BR"/>
        </w:rPr>
        <w:t xml:space="preserve"> </w:t>
      </w:r>
      <w:r w:rsidRPr="00A316A7">
        <w:rPr>
          <w:rFonts w:ascii="Arial" w:hAnsi="Arial"/>
          <w:szCs w:val="24"/>
          <w:lang w:val="pt-BR"/>
        </w:rPr>
        <w:t>específicas de apresentação das composições a seguir</w:t>
      </w:r>
      <w:r w:rsidR="00882733" w:rsidRPr="00A316A7">
        <w:rPr>
          <w:rFonts w:ascii="Arial" w:hAnsi="Arial"/>
          <w:szCs w:val="24"/>
          <w:lang w:val="pt-BR"/>
        </w:rPr>
        <w:t>:</w:t>
      </w:r>
    </w:p>
    <w:p w14:paraId="0441B18A" w14:textId="77777777" w:rsidR="00691F06" w:rsidRPr="00A316A7" w:rsidRDefault="00691F06" w:rsidP="00691F06">
      <w:pPr>
        <w:rPr>
          <w:lang w:val="pt-B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0000" w:themeFill="text1"/>
        <w:tblLook w:val="04A0" w:firstRow="1" w:lastRow="0" w:firstColumn="1" w:lastColumn="0" w:noHBand="0" w:noVBand="1"/>
      </w:tblPr>
      <w:tblGrid>
        <w:gridCol w:w="10205"/>
      </w:tblGrid>
      <w:tr w:rsidR="0016141B" w:rsidRPr="0027754C" w14:paraId="53698BA2" w14:textId="77777777" w:rsidTr="0016141B">
        <w:trPr>
          <w:cantSplit/>
          <w:trHeight w:val="454"/>
        </w:trPr>
        <w:tc>
          <w:tcPr>
            <w:tcW w:w="10314" w:type="dxa"/>
            <w:shd w:val="clear" w:color="auto" w:fill="000000" w:themeFill="text1"/>
            <w:vAlign w:val="center"/>
          </w:tcPr>
          <w:p w14:paraId="6744BF3E" w14:textId="77777777" w:rsidR="0016141B" w:rsidRPr="008D79E4" w:rsidRDefault="0016141B" w:rsidP="00175CB0">
            <w:pPr>
              <w:rPr>
                <w:rFonts w:asciiTheme="minorBidi" w:hAnsiTheme="minorBidi" w:cstheme="minorBidi"/>
                <w:b/>
                <w:bCs/>
                <w:color w:val="FFFFFF" w:themeColor="background1"/>
                <w:lang w:val="pt-BR"/>
              </w:rPr>
            </w:pPr>
            <w:r w:rsidRPr="008D79E4">
              <w:rPr>
                <w:rFonts w:asciiTheme="minorBidi" w:hAnsiTheme="minorBidi" w:cstheme="minorBidi"/>
                <w:b/>
                <w:bCs/>
                <w:color w:val="FFFFFF" w:themeColor="background1"/>
                <w:lang w:val="pt-BR"/>
              </w:rPr>
              <w:t>Condições gerais e específicas para a apresentação das composições</w:t>
            </w:r>
          </w:p>
        </w:tc>
      </w:tr>
    </w:tbl>
    <w:p w14:paraId="131EA517" w14:textId="77777777" w:rsidR="0016141B" w:rsidRPr="00A316A7" w:rsidRDefault="0016141B" w:rsidP="00691F06">
      <w:pPr>
        <w:rPr>
          <w:lang w:val="pt-BR"/>
        </w:rPr>
      </w:pPr>
    </w:p>
    <w:p w14:paraId="19B011AA" w14:textId="77777777" w:rsidR="00461F56" w:rsidRPr="00A316A7" w:rsidRDefault="008A7387" w:rsidP="00865206">
      <w:pPr>
        <w:jc w:val="both"/>
        <w:rPr>
          <w:szCs w:val="24"/>
          <w:lang w:val="pt-BR"/>
        </w:rPr>
      </w:pPr>
      <w:r w:rsidRPr="00A316A7">
        <w:rPr>
          <w:szCs w:val="24"/>
          <w:lang w:val="pt-BR"/>
        </w:rPr>
        <w:t xml:space="preserve">O organizador nacional reconhece e aceita que a UPU ou seus parceiros tenham garantido o direito de copiar, editar, divulgar, expor, disponibilizar, publicar e reproduzir, gratuitamente, no mundo todo, sem restrição e para sempre, a composição, bem como toda ilustração e foto apresentados ao Concurso </w:t>
      </w:r>
      <w:r w:rsidR="00865206">
        <w:rPr>
          <w:szCs w:val="24"/>
          <w:lang w:val="pt-BR"/>
        </w:rPr>
        <w:t>Internacional de C</w:t>
      </w:r>
      <w:r w:rsidRPr="00A316A7">
        <w:rPr>
          <w:szCs w:val="24"/>
          <w:lang w:val="pt-BR"/>
        </w:rPr>
        <w:t xml:space="preserve">omposições </w:t>
      </w:r>
      <w:r w:rsidR="00865206">
        <w:rPr>
          <w:szCs w:val="24"/>
          <w:lang w:val="pt-BR"/>
        </w:rPr>
        <w:t>E</w:t>
      </w:r>
      <w:r w:rsidRPr="00A316A7">
        <w:rPr>
          <w:szCs w:val="24"/>
          <w:lang w:val="pt-BR"/>
        </w:rPr>
        <w:t xml:space="preserve">pistolares para os </w:t>
      </w:r>
      <w:r w:rsidR="00865206">
        <w:rPr>
          <w:szCs w:val="24"/>
          <w:lang w:val="pt-BR"/>
        </w:rPr>
        <w:t>J</w:t>
      </w:r>
      <w:r w:rsidRPr="00A316A7">
        <w:rPr>
          <w:szCs w:val="24"/>
          <w:lang w:val="pt-BR"/>
        </w:rPr>
        <w:t>ovens da UPU. Isto inclui o direito de incluir a composição em questão e os suportes acima mencionados nas publicações da UPU, de traduzir a carta, integralmente ou em parte, em outras línguas e de fazer adaptações, compilações, resumos, extratos ou outros trabalhos derivados. Os direitos acima mencionados podem ser exercidos pela UPU em todos os meios de comunicação e em qualquer formato conhecido ou ainda por surgir e incluem o direito de fazer as modificações tecnicamente necessárias a seu exercício pela UPU</w:t>
      </w:r>
      <w:r w:rsidR="001143ED" w:rsidRPr="00A316A7">
        <w:rPr>
          <w:szCs w:val="24"/>
          <w:lang w:val="pt-BR"/>
        </w:rPr>
        <w:t>.</w:t>
      </w:r>
      <w:r w:rsidRPr="00A316A7">
        <w:rPr>
          <w:szCs w:val="24"/>
          <w:lang w:val="pt-BR"/>
        </w:rPr>
        <w:t xml:space="preserve"> </w:t>
      </w:r>
    </w:p>
    <w:p w14:paraId="12A263FA" w14:textId="77777777" w:rsidR="00461F56" w:rsidRPr="00A316A7" w:rsidRDefault="00461F56" w:rsidP="00363C36">
      <w:pPr>
        <w:spacing w:line="276" w:lineRule="auto"/>
        <w:jc w:val="both"/>
        <w:rPr>
          <w:lang w:val="pt-BR"/>
        </w:rPr>
      </w:pPr>
    </w:p>
    <w:p w14:paraId="7AE230A7" w14:textId="77777777" w:rsidR="001143ED" w:rsidRPr="00A316A7" w:rsidRDefault="001143ED" w:rsidP="00865206">
      <w:pPr>
        <w:jc w:val="both"/>
        <w:rPr>
          <w:szCs w:val="24"/>
          <w:lang w:val="pt-BR"/>
        </w:rPr>
      </w:pPr>
      <w:r w:rsidRPr="00A316A7">
        <w:rPr>
          <w:szCs w:val="24"/>
          <w:lang w:val="pt-BR"/>
        </w:rPr>
        <w:t xml:space="preserve">Além disso, participando do Concurso </w:t>
      </w:r>
      <w:r w:rsidR="00865206">
        <w:rPr>
          <w:szCs w:val="24"/>
          <w:lang w:val="pt-BR"/>
        </w:rPr>
        <w:t>I</w:t>
      </w:r>
      <w:r w:rsidRPr="00A316A7">
        <w:rPr>
          <w:szCs w:val="24"/>
          <w:lang w:val="pt-BR"/>
        </w:rPr>
        <w:t xml:space="preserve">nternacional de </w:t>
      </w:r>
      <w:r w:rsidR="00865206">
        <w:rPr>
          <w:szCs w:val="24"/>
          <w:lang w:val="pt-BR"/>
        </w:rPr>
        <w:t>C</w:t>
      </w:r>
      <w:r w:rsidRPr="00A316A7">
        <w:rPr>
          <w:szCs w:val="24"/>
          <w:lang w:val="pt-BR"/>
        </w:rPr>
        <w:t xml:space="preserve">omposições </w:t>
      </w:r>
      <w:r w:rsidR="00865206">
        <w:rPr>
          <w:szCs w:val="24"/>
          <w:lang w:val="pt-BR"/>
        </w:rPr>
        <w:t>E</w:t>
      </w:r>
      <w:r w:rsidRPr="00A316A7">
        <w:rPr>
          <w:szCs w:val="24"/>
          <w:lang w:val="pt-BR"/>
        </w:rPr>
        <w:t xml:space="preserve">pistolares para os </w:t>
      </w:r>
      <w:r w:rsidR="00865206">
        <w:rPr>
          <w:szCs w:val="24"/>
          <w:lang w:val="pt-BR"/>
        </w:rPr>
        <w:t>J</w:t>
      </w:r>
      <w:r w:rsidRPr="00A316A7">
        <w:rPr>
          <w:szCs w:val="24"/>
          <w:lang w:val="pt-BR"/>
        </w:rPr>
        <w:t>ovens, o organizador nacional concede a licença à UPU e aos seus parceiros para reproduzir, editar, expor, publicar e disponibilizar, gratuitamente, no mundo todo e para sempre, o</w:t>
      </w:r>
      <w:r w:rsidR="00DB5303">
        <w:rPr>
          <w:szCs w:val="24"/>
          <w:lang w:val="pt-BR"/>
        </w:rPr>
        <w:t>s</w:t>
      </w:r>
      <w:r w:rsidRPr="00A316A7">
        <w:rPr>
          <w:szCs w:val="24"/>
          <w:lang w:val="pt-BR"/>
        </w:rPr>
        <w:t xml:space="preserve"> nome</w:t>
      </w:r>
      <w:r w:rsidR="00DB5303">
        <w:rPr>
          <w:szCs w:val="24"/>
          <w:lang w:val="pt-BR"/>
        </w:rPr>
        <w:t>s dos vencedores e</w:t>
      </w:r>
      <w:r w:rsidRPr="00A316A7">
        <w:rPr>
          <w:szCs w:val="24"/>
          <w:lang w:val="pt-BR"/>
        </w:rPr>
        <w:t xml:space="preserve"> do organizador nacional, bem como toda ilustração, fotografia e/ou sequência de vídeo do organizador nacional (inclusive de seus representantes) feita em relação com o concurso ou a composição, em qualquer formato.</w:t>
      </w:r>
    </w:p>
    <w:p w14:paraId="527177C5" w14:textId="77777777" w:rsidR="001143ED" w:rsidRPr="00A316A7" w:rsidRDefault="001143ED" w:rsidP="001143ED">
      <w:pPr>
        <w:jc w:val="both"/>
        <w:rPr>
          <w:szCs w:val="24"/>
          <w:lang w:val="pt-BR"/>
        </w:rPr>
      </w:pPr>
    </w:p>
    <w:p w14:paraId="660C9934" w14:textId="77777777" w:rsidR="00B1017A" w:rsidRPr="00A316A7" w:rsidRDefault="001143ED" w:rsidP="001143ED">
      <w:pPr>
        <w:spacing w:line="276" w:lineRule="auto"/>
        <w:jc w:val="both"/>
        <w:rPr>
          <w:lang w:val="pt-BR"/>
        </w:rPr>
      </w:pPr>
      <w:r w:rsidRPr="00A316A7">
        <w:rPr>
          <w:szCs w:val="24"/>
          <w:lang w:val="pt-BR"/>
        </w:rPr>
        <w:t>O organizador nacional também certifica que a comp</w:t>
      </w:r>
      <w:r w:rsidR="00865206">
        <w:rPr>
          <w:szCs w:val="24"/>
          <w:lang w:val="pt-BR"/>
        </w:rPr>
        <w:t>osição apresentada ao Concurso Internacional de Composições E</w:t>
      </w:r>
      <w:r w:rsidRPr="00A316A7">
        <w:rPr>
          <w:szCs w:val="24"/>
          <w:lang w:val="pt-BR"/>
        </w:rPr>
        <w:t>pistolares para</w:t>
      </w:r>
      <w:r w:rsidR="00865206">
        <w:rPr>
          <w:szCs w:val="24"/>
          <w:lang w:val="pt-BR"/>
        </w:rPr>
        <w:t xml:space="preserve"> os J</w:t>
      </w:r>
      <w:r w:rsidRPr="00A316A7">
        <w:rPr>
          <w:szCs w:val="24"/>
          <w:lang w:val="pt-BR"/>
        </w:rPr>
        <w:t>ovens da UPU é um trabalho original do candidato, que esta composição respeita os princípios enunci</w:t>
      </w:r>
      <w:r w:rsidR="00601BC2">
        <w:rPr>
          <w:szCs w:val="24"/>
          <w:lang w:val="pt-BR"/>
        </w:rPr>
        <w:t>ados na Carta das Nações Unidas</w:t>
      </w:r>
      <w:r w:rsidRPr="00A316A7">
        <w:rPr>
          <w:szCs w:val="24"/>
          <w:lang w:val="pt-BR"/>
        </w:rPr>
        <w:t xml:space="preserve"> e que não viola os direitos de nenhuma terceira parte, particularmente, mas não exclusivamente, o direito à vida privada</w:t>
      </w:r>
      <w:r w:rsidR="00B1017A" w:rsidRPr="00A316A7">
        <w:rPr>
          <w:szCs w:val="24"/>
          <w:lang w:val="pt-BR"/>
        </w:rPr>
        <w:t>.</w:t>
      </w:r>
    </w:p>
    <w:p w14:paraId="0C5E5B87" w14:textId="77777777" w:rsidR="00B1017A" w:rsidRPr="00A316A7" w:rsidRDefault="00B1017A" w:rsidP="00B1017A">
      <w:pPr>
        <w:jc w:val="both"/>
        <w:rPr>
          <w:szCs w:val="24"/>
          <w:lang w:val="pt-BR"/>
        </w:rPr>
      </w:pPr>
    </w:p>
    <w:p w14:paraId="1AE9F248" w14:textId="77777777" w:rsidR="00B1017A" w:rsidRPr="00A316A7" w:rsidRDefault="001143ED" w:rsidP="001143ED">
      <w:pPr>
        <w:jc w:val="both"/>
        <w:rPr>
          <w:szCs w:val="24"/>
          <w:lang w:val="pt-BR"/>
        </w:rPr>
      </w:pPr>
      <w:r w:rsidRPr="00A316A7">
        <w:rPr>
          <w:szCs w:val="24"/>
          <w:lang w:val="pt-BR"/>
        </w:rPr>
        <w:t xml:space="preserve">À luz do que precede, o organizador nacional certifica que as condições aplicáveis a seu concurso nacional compreendem, por analogia e </w:t>
      </w:r>
      <w:r w:rsidRPr="00A316A7">
        <w:rPr>
          <w:i/>
          <w:szCs w:val="24"/>
          <w:lang w:val="pt-BR"/>
        </w:rPr>
        <w:t>mutatis mutandis</w:t>
      </w:r>
      <w:r w:rsidRPr="00A316A7">
        <w:rPr>
          <w:szCs w:val="24"/>
          <w:lang w:val="pt-BR"/>
        </w:rPr>
        <w:t>, as disposições específicas acima mencionadas, e que os candidatos participando ao concurso nacional aceitam estarem ligados por condições de apresentação das composições e de direitos de imagem equivalentes àquelas já citadas</w:t>
      </w:r>
      <w:r w:rsidR="00B1017A" w:rsidRPr="00A316A7">
        <w:rPr>
          <w:szCs w:val="24"/>
          <w:lang w:val="pt-BR"/>
        </w:rPr>
        <w:t xml:space="preserve">. </w:t>
      </w:r>
    </w:p>
    <w:p w14:paraId="1C007C64" w14:textId="77777777" w:rsidR="00B1017A" w:rsidRPr="00A316A7" w:rsidRDefault="00B1017A" w:rsidP="00B1017A">
      <w:pPr>
        <w:rPr>
          <w:szCs w:val="24"/>
          <w:lang w:val="pt-BR"/>
        </w:rPr>
      </w:pPr>
    </w:p>
    <w:p w14:paraId="59B0BFB3" w14:textId="77777777" w:rsidR="00FC4C1E" w:rsidRPr="00A316A7" w:rsidRDefault="008A7387" w:rsidP="00F33630">
      <w:pPr>
        <w:tabs>
          <w:tab w:val="right" w:leader="underscore" w:pos="9498"/>
        </w:tabs>
        <w:spacing w:line="276" w:lineRule="auto"/>
        <w:jc w:val="both"/>
        <w:rPr>
          <w:lang w:val="pt-BR"/>
        </w:rPr>
      </w:pPr>
      <w:r w:rsidRPr="00A316A7">
        <w:rPr>
          <w:lang w:val="pt-BR"/>
        </w:rPr>
        <w:t>Assinatura</w:t>
      </w:r>
      <w:r w:rsidR="00E47DC7" w:rsidRPr="00A316A7">
        <w:rPr>
          <w:lang w:val="pt-BR"/>
        </w:rPr>
        <w:t xml:space="preserve">: </w:t>
      </w:r>
      <w:r w:rsidR="00F33630" w:rsidRPr="00EE7596">
        <w:rPr>
          <w:rFonts w:asciiTheme="minorBidi" w:hAnsiTheme="minorBidi" w:cstheme="minorBidi"/>
          <w:lang w:val="pt-PT"/>
        </w:rPr>
        <w:tab/>
      </w:r>
      <w:r w:rsidR="00F33630">
        <w:rPr>
          <w:rFonts w:asciiTheme="minorBidi" w:hAnsiTheme="minorBidi" w:cstheme="minorBidi"/>
          <w:lang w:val="pt-PT"/>
        </w:rPr>
        <w:tab/>
      </w:r>
    </w:p>
    <w:p w14:paraId="6CB718C8" w14:textId="77777777" w:rsidR="00FC4C1E" w:rsidRPr="00A316A7" w:rsidRDefault="00FC4C1E" w:rsidP="00F33630">
      <w:pPr>
        <w:tabs>
          <w:tab w:val="right" w:leader="underscore" w:pos="9639"/>
        </w:tabs>
        <w:spacing w:line="276" w:lineRule="auto"/>
        <w:jc w:val="both"/>
        <w:rPr>
          <w:lang w:val="pt-BR"/>
        </w:rPr>
      </w:pPr>
    </w:p>
    <w:p w14:paraId="473E99EE" w14:textId="77777777" w:rsidR="00FC4C1E" w:rsidRPr="00A316A7" w:rsidRDefault="00501E31" w:rsidP="00F33630">
      <w:pPr>
        <w:tabs>
          <w:tab w:val="right" w:leader="underscore" w:pos="9498"/>
        </w:tabs>
        <w:spacing w:line="276" w:lineRule="auto"/>
        <w:jc w:val="both"/>
        <w:rPr>
          <w:lang w:val="pt-BR"/>
        </w:rPr>
      </w:pPr>
      <w:r w:rsidRPr="00A316A7">
        <w:rPr>
          <w:lang w:val="pt-BR"/>
        </w:rPr>
        <w:t>Nome</w:t>
      </w:r>
      <w:r w:rsidR="00720241" w:rsidRPr="00A316A7">
        <w:rPr>
          <w:lang w:val="pt-BR"/>
        </w:rPr>
        <w:t>/</w:t>
      </w:r>
      <w:r w:rsidR="008A7387" w:rsidRPr="00A316A7">
        <w:rPr>
          <w:lang w:val="pt-BR"/>
        </w:rPr>
        <w:t>sobrenome e cargo</w:t>
      </w:r>
      <w:r w:rsidR="00FC4C1E" w:rsidRPr="00A316A7">
        <w:rPr>
          <w:lang w:val="pt-BR"/>
        </w:rPr>
        <w:t>:</w:t>
      </w:r>
      <w:r w:rsidR="00BB330E" w:rsidRPr="00A316A7">
        <w:rPr>
          <w:lang w:val="pt-BR"/>
        </w:rPr>
        <w:t xml:space="preserve"> </w:t>
      </w:r>
      <w:r w:rsidR="00BB330E" w:rsidRPr="00A316A7">
        <w:rPr>
          <w:lang w:val="pt-BR"/>
        </w:rPr>
        <w:tab/>
      </w:r>
    </w:p>
    <w:p w14:paraId="47A4213E" w14:textId="77777777" w:rsidR="00FC4C1E" w:rsidRPr="00A316A7" w:rsidRDefault="00FC4C1E" w:rsidP="00E47DC7">
      <w:pPr>
        <w:tabs>
          <w:tab w:val="right" w:leader="underscore" w:pos="5670"/>
        </w:tabs>
        <w:spacing w:line="276" w:lineRule="auto"/>
        <w:jc w:val="both"/>
        <w:rPr>
          <w:lang w:val="pt-BR"/>
        </w:rPr>
      </w:pPr>
    </w:p>
    <w:p w14:paraId="7E9C22EF" w14:textId="77777777" w:rsidR="00FC4C1E" w:rsidRPr="00A316A7" w:rsidRDefault="00B1017A" w:rsidP="00F33630">
      <w:pPr>
        <w:tabs>
          <w:tab w:val="right" w:leader="underscore" w:pos="9498"/>
        </w:tabs>
        <w:spacing w:line="276" w:lineRule="auto"/>
        <w:jc w:val="both"/>
        <w:rPr>
          <w:lang w:val="pt-BR"/>
        </w:rPr>
      </w:pPr>
      <w:r w:rsidRPr="00A316A7">
        <w:rPr>
          <w:lang w:val="pt-BR"/>
        </w:rPr>
        <w:t>L</w:t>
      </w:r>
      <w:r w:rsidR="008A7387" w:rsidRPr="00A316A7">
        <w:rPr>
          <w:lang w:val="pt-BR"/>
        </w:rPr>
        <w:t>ocal e data</w:t>
      </w:r>
      <w:r w:rsidR="00FC4C1E" w:rsidRPr="00A316A7">
        <w:rPr>
          <w:lang w:val="pt-BR"/>
        </w:rPr>
        <w:t xml:space="preserve">: </w:t>
      </w:r>
      <w:r w:rsidR="00FC4C1E" w:rsidRPr="00A316A7">
        <w:rPr>
          <w:lang w:val="pt-BR"/>
        </w:rPr>
        <w:tab/>
      </w:r>
    </w:p>
    <w:sectPr w:rsidR="00FC4C1E" w:rsidRPr="00A316A7" w:rsidSect="0016141B">
      <w:headerReference w:type="even" r:id="rId12"/>
      <w:headerReference w:type="default" r:id="rId13"/>
      <w:headerReference w:type="first" r:id="rId14"/>
      <w:footerReference w:type="first" r:id="rId15"/>
      <w:footnotePr>
        <w:numRestart w:val="eachPage"/>
      </w:footnotePr>
      <w:endnotePr>
        <w:numFmt w:val="decimal"/>
      </w:endnotePr>
      <w:pgSz w:w="11907" w:h="16840" w:code="9"/>
      <w:pgMar w:top="1134" w:right="851" w:bottom="1134" w:left="851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349DAF" w14:textId="77777777" w:rsidR="00276520" w:rsidRDefault="00276520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7F923CDB" w14:textId="77777777" w:rsidR="00276520" w:rsidRDefault="0027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45 Helvetica 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737F8" w14:textId="77777777" w:rsidR="007B6D99" w:rsidRPr="004F46B0" w:rsidRDefault="004F46B0" w:rsidP="007B6D99">
    <w:pPr>
      <w:rPr>
        <w:vanish/>
      </w:rPr>
    </w:pPr>
    <w:r>
      <w:rPr>
        <w:vanish/>
      </w:rPr>
      <w:t>Translator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B2BBE" w14:textId="77777777" w:rsidR="00276520" w:rsidRDefault="00276520" w:rsidP="009E7ADC">
      <w:pPr>
        <w:rPr>
          <w:sz w:val="18"/>
        </w:rPr>
      </w:pPr>
    </w:p>
  </w:footnote>
  <w:footnote w:type="continuationSeparator" w:id="0">
    <w:p w14:paraId="7419DB3B" w14:textId="77777777" w:rsidR="00276520" w:rsidRDefault="00276520" w:rsidP="009E7ADC"/>
  </w:footnote>
  <w:footnote w:type="continuationNotice" w:id="1">
    <w:p w14:paraId="30C3FFAF" w14:textId="77777777" w:rsidR="00276520" w:rsidRDefault="00276520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7AC" w14:textId="77777777" w:rsidR="00527FF5" w:rsidRDefault="00527FF5">
    <w:pPr>
      <w:jc w:val="center"/>
    </w:pPr>
    <w:r>
      <w:pgNum/>
    </w:r>
  </w:p>
  <w:p w14:paraId="6A36FE8B" w14:textId="77777777" w:rsidR="00527FF5" w:rsidRDefault="00527FF5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4CF156" w14:textId="77777777" w:rsidR="00527FF5" w:rsidRDefault="00527FF5" w:rsidP="00F639BA">
    <w:pPr>
      <w:jc w:val="center"/>
    </w:pPr>
    <w:r>
      <w:pgNum/>
    </w:r>
  </w:p>
  <w:p w14:paraId="74D374F0" w14:textId="77777777" w:rsidR="00527FF5" w:rsidRDefault="00527FF5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96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969"/>
    </w:tblGrid>
    <w:tr w:rsidR="0027754C" w:rsidRPr="00D34097" w14:paraId="1B560665" w14:textId="77777777" w:rsidTr="0027754C">
      <w:trPr>
        <w:trHeight w:val="1554"/>
      </w:trPr>
      <w:tc>
        <w:tcPr>
          <w:tcW w:w="3969" w:type="dxa"/>
        </w:tcPr>
        <w:p w14:paraId="216DB1C5" w14:textId="77777777" w:rsidR="0027754C" w:rsidRPr="00024935" w:rsidRDefault="0027754C" w:rsidP="00AE0D85">
          <w:pPr>
            <w:pStyle w:val="Header"/>
            <w:spacing w:before="20" w:after="118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47820BCA" wp14:editId="630B26B0">
                <wp:extent cx="1638300" cy="466725"/>
                <wp:effectExtent l="0" t="0" r="0" b="9525"/>
                <wp:docPr id="2" name="Image 2" descr="upu_logotype_black-white_positive_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E401720" w14:textId="77777777" w:rsidR="003104EA" w:rsidRPr="00886DE2" w:rsidRDefault="003104EA" w:rsidP="00376861">
    <w:pPr>
      <w:spacing w:line="20" w:lineRule="exact"/>
      <w:rPr>
        <w:sz w:val="2"/>
        <w:szCs w:val="2"/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9C4A55B2"/>
    <w:lvl w:ilvl="0">
      <w:numFmt w:val="bullet"/>
      <w:pStyle w:val="1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9ADC5EB6"/>
    <w:lvl w:ilvl="0">
      <w:numFmt w:val="bullet"/>
      <w:pStyle w:val="3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5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6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8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9" w15:restartNumberingAfterBreak="0">
    <w:nsid w:val="53176D68"/>
    <w:multiLevelType w:val="hybridMultilevel"/>
    <w:tmpl w:val="F446B4CE"/>
    <w:lvl w:ilvl="0" w:tplc="B9D23536"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64154402"/>
    <w:multiLevelType w:val="hybridMultilevel"/>
    <w:tmpl w:val="6CD0E134"/>
    <w:lvl w:ilvl="0" w:tplc="B3B80C30"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327A08"/>
    <w:multiLevelType w:val="hybridMultilevel"/>
    <w:tmpl w:val="1074A738"/>
    <w:lvl w:ilvl="0" w:tplc="C608DC3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B125E"/>
    <w:multiLevelType w:val="singleLevel"/>
    <w:tmpl w:val="0F1C0B60"/>
    <w:lvl w:ilvl="0">
      <w:numFmt w:val="bullet"/>
      <w:pStyle w:val="2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5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7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16"/>
  </w:num>
  <w:num w:numId="7">
    <w:abstractNumId w:val="17"/>
  </w:num>
  <w:num w:numId="8">
    <w:abstractNumId w:val="3"/>
  </w:num>
  <w:num w:numId="9">
    <w:abstractNumId w:val="1"/>
  </w:num>
  <w:num w:numId="10">
    <w:abstractNumId w:val="11"/>
  </w:num>
  <w:num w:numId="11">
    <w:abstractNumId w:val="10"/>
  </w:num>
  <w:num w:numId="12">
    <w:abstractNumId w:val="15"/>
  </w:num>
  <w:num w:numId="13">
    <w:abstractNumId w:val="0"/>
  </w:num>
  <w:num w:numId="14">
    <w:abstractNumId w:val="14"/>
  </w:num>
  <w:num w:numId="15">
    <w:abstractNumId w:val="2"/>
  </w:num>
  <w:num w:numId="16">
    <w:abstractNumId w:val="14"/>
  </w:num>
  <w:num w:numId="17">
    <w:abstractNumId w:val="0"/>
  </w:num>
  <w:num w:numId="18">
    <w:abstractNumId w:val="2"/>
  </w:num>
  <w:num w:numId="19">
    <w:abstractNumId w:val="12"/>
  </w:num>
  <w:num w:numId="20">
    <w:abstractNumId w:val="9"/>
  </w:num>
  <w:num w:numId="21">
    <w:abstractNumId w:val="0"/>
  </w:num>
  <w:num w:numId="22">
    <w:abstractNumId w:val="14"/>
  </w:num>
  <w:num w:numId="23">
    <w:abstractNumId w:val="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6385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06"/>
    <w:rsid w:val="000021DD"/>
    <w:rsid w:val="00004D2B"/>
    <w:rsid w:val="0002298F"/>
    <w:rsid w:val="00023669"/>
    <w:rsid w:val="00024935"/>
    <w:rsid w:val="00026EC5"/>
    <w:rsid w:val="000465C9"/>
    <w:rsid w:val="0006404F"/>
    <w:rsid w:val="000A0AC2"/>
    <w:rsid w:val="000B24C3"/>
    <w:rsid w:val="000C2C41"/>
    <w:rsid w:val="000D1BB1"/>
    <w:rsid w:val="000D390D"/>
    <w:rsid w:val="000E0AB2"/>
    <w:rsid w:val="000E4BFC"/>
    <w:rsid w:val="000F70A4"/>
    <w:rsid w:val="001006F4"/>
    <w:rsid w:val="00104F21"/>
    <w:rsid w:val="0011269C"/>
    <w:rsid w:val="001143ED"/>
    <w:rsid w:val="00121A6F"/>
    <w:rsid w:val="001315B3"/>
    <w:rsid w:val="00147A9F"/>
    <w:rsid w:val="001567C5"/>
    <w:rsid w:val="0016141B"/>
    <w:rsid w:val="00161F92"/>
    <w:rsid w:val="001621F6"/>
    <w:rsid w:val="0017006D"/>
    <w:rsid w:val="00171E57"/>
    <w:rsid w:val="00172757"/>
    <w:rsid w:val="00175CB0"/>
    <w:rsid w:val="00177C4B"/>
    <w:rsid w:val="001813EE"/>
    <w:rsid w:val="001856F4"/>
    <w:rsid w:val="001A4314"/>
    <w:rsid w:val="001C3C43"/>
    <w:rsid w:val="001D2B72"/>
    <w:rsid w:val="001F2F09"/>
    <w:rsid w:val="00224237"/>
    <w:rsid w:val="00232DCA"/>
    <w:rsid w:val="00234621"/>
    <w:rsid w:val="00261EAE"/>
    <w:rsid w:val="0026706D"/>
    <w:rsid w:val="00272937"/>
    <w:rsid w:val="00276520"/>
    <w:rsid w:val="0027754C"/>
    <w:rsid w:val="00282124"/>
    <w:rsid w:val="0029168C"/>
    <w:rsid w:val="00294E80"/>
    <w:rsid w:val="002A3142"/>
    <w:rsid w:val="002A663B"/>
    <w:rsid w:val="002A7FA3"/>
    <w:rsid w:val="002B1B7A"/>
    <w:rsid w:val="002B2A67"/>
    <w:rsid w:val="002B66E8"/>
    <w:rsid w:val="002C3576"/>
    <w:rsid w:val="002F0682"/>
    <w:rsid w:val="002F2E7B"/>
    <w:rsid w:val="002F7773"/>
    <w:rsid w:val="003002DC"/>
    <w:rsid w:val="003104EA"/>
    <w:rsid w:val="003118BD"/>
    <w:rsid w:val="00316513"/>
    <w:rsid w:val="003248D7"/>
    <w:rsid w:val="00325076"/>
    <w:rsid w:val="00325132"/>
    <w:rsid w:val="00331C6E"/>
    <w:rsid w:val="003405FB"/>
    <w:rsid w:val="003407BC"/>
    <w:rsid w:val="00342CD6"/>
    <w:rsid w:val="00343FF6"/>
    <w:rsid w:val="0034669A"/>
    <w:rsid w:val="003528B5"/>
    <w:rsid w:val="00355163"/>
    <w:rsid w:val="00361DE6"/>
    <w:rsid w:val="00363C36"/>
    <w:rsid w:val="0036566F"/>
    <w:rsid w:val="00372B67"/>
    <w:rsid w:val="0037420A"/>
    <w:rsid w:val="003750AE"/>
    <w:rsid w:val="00376861"/>
    <w:rsid w:val="003A3AAE"/>
    <w:rsid w:val="003B1F46"/>
    <w:rsid w:val="003D5CF2"/>
    <w:rsid w:val="00422F57"/>
    <w:rsid w:val="0046077D"/>
    <w:rsid w:val="004611D5"/>
    <w:rsid w:val="00461F56"/>
    <w:rsid w:val="00471CE5"/>
    <w:rsid w:val="004A31FB"/>
    <w:rsid w:val="004A6F3C"/>
    <w:rsid w:val="004C4EBF"/>
    <w:rsid w:val="004C6BEE"/>
    <w:rsid w:val="004D03CA"/>
    <w:rsid w:val="004D221E"/>
    <w:rsid w:val="004D2DA6"/>
    <w:rsid w:val="004E05F3"/>
    <w:rsid w:val="004E07BB"/>
    <w:rsid w:val="004E1F28"/>
    <w:rsid w:val="004E2B3B"/>
    <w:rsid w:val="004E63E4"/>
    <w:rsid w:val="004F46B0"/>
    <w:rsid w:val="00501E31"/>
    <w:rsid w:val="0051701F"/>
    <w:rsid w:val="00527FF5"/>
    <w:rsid w:val="005345AF"/>
    <w:rsid w:val="00564543"/>
    <w:rsid w:val="00565476"/>
    <w:rsid w:val="00570EDB"/>
    <w:rsid w:val="005749CB"/>
    <w:rsid w:val="00575A91"/>
    <w:rsid w:val="00577828"/>
    <w:rsid w:val="00590BBB"/>
    <w:rsid w:val="005A1FD5"/>
    <w:rsid w:val="005A39DE"/>
    <w:rsid w:val="005B20C7"/>
    <w:rsid w:val="005C2838"/>
    <w:rsid w:val="005C3D0B"/>
    <w:rsid w:val="005D36DD"/>
    <w:rsid w:val="005D36F8"/>
    <w:rsid w:val="005D42D7"/>
    <w:rsid w:val="005D7F27"/>
    <w:rsid w:val="005E5DC2"/>
    <w:rsid w:val="005E77CA"/>
    <w:rsid w:val="005F0892"/>
    <w:rsid w:val="005F174D"/>
    <w:rsid w:val="005F4A1C"/>
    <w:rsid w:val="00601BC2"/>
    <w:rsid w:val="00637585"/>
    <w:rsid w:val="00653717"/>
    <w:rsid w:val="00653FFD"/>
    <w:rsid w:val="00654B91"/>
    <w:rsid w:val="00656A8B"/>
    <w:rsid w:val="006724B1"/>
    <w:rsid w:val="006769D2"/>
    <w:rsid w:val="00691F06"/>
    <w:rsid w:val="00696192"/>
    <w:rsid w:val="006A79AB"/>
    <w:rsid w:val="006B1882"/>
    <w:rsid w:val="006C019C"/>
    <w:rsid w:val="006C47EF"/>
    <w:rsid w:val="006C587E"/>
    <w:rsid w:val="006D5D8D"/>
    <w:rsid w:val="006E36B1"/>
    <w:rsid w:val="006F3CDC"/>
    <w:rsid w:val="00707229"/>
    <w:rsid w:val="00707537"/>
    <w:rsid w:val="00717D08"/>
    <w:rsid w:val="00720241"/>
    <w:rsid w:val="00721925"/>
    <w:rsid w:val="00756C4A"/>
    <w:rsid w:val="00757BB9"/>
    <w:rsid w:val="00761DEC"/>
    <w:rsid w:val="0076291C"/>
    <w:rsid w:val="00765B70"/>
    <w:rsid w:val="0077420D"/>
    <w:rsid w:val="00780CBD"/>
    <w:rsid w:val="00783C7C"/>
    <w:rsid w:val="00785699"/>
    <w:rsid w:val="00792C50"/>
    <w:rsid w:val="007A0F56"/>
    <w:rsid w:val="007A2839"/>
    <w:rsid w:val="007B6036"/>
    <w:rsid w:val="007B6D99"/>
    <w:rsid w:val="007C679A"/>
    <w:rsid w:val="007D07CD"/>
    <w:rsid w:val="007D2933"/>
    <w:rsid w:val="007D6956"/>
    <w:rsid w:val="007E0A42"/>
    <w:rsid w:val="007F244C"/>
    <w:rsid w:val="007F6E68"/>
    <w:rsid w:val="00810AB2"/>
    <w:rsid w:val="008126D4"/>
    <w:rsid w:val="00825258"/>
    <w:rsid w:val="00831EDF"/>
    <w:rsid w:val="00847807"/>
    <w:rsid w:val="00857B50"/>
    <w:rsid w:val="00865206"/>
    <w:rsid w:val="0087570D"/>
    <w:rsid w:val="00882733"/>
    <w:rsid w:val="00886DE2"/>
    <w:rsid w:val="00890A64"/>
    <w:rsid w:val="00894CD8"/>
    <w:rsid w:val="00897E26"/>
    <w:rsid w:val="008A5A68"/>
    <w:rsid w:val="008A7387"/>
    <w:rsid w:val="008B7E25"/>
    <w:rsid w:val="008C089F"/>
    <w:rsid w:val="008C3BCC"/>
    <w:rsid w:val="008D1543"/>
    <w:rsid w:val="008D36D7"/>
    <w:rsid w:val="008D3810"/>
    <w:rsid w:val="008D3D6D"/>
    <w:rsid w:val="008D574E"/>
    <w:rsid w:val="008D79E4"/>
    <w:rsid w:val="008E54AA"/>
    <w:rsid w:val="008E7619"/>
    <w:rsid w:val="008F12A9"/>
    <w:rsid w:val="0091074C"/>
    <w:rsid w:val="00913856"/>
    <w:rsid w:val="00921AA9"/>
    <w:rsid w:val="00932DC4"/>
    <w:rsid w:val="009434D3"/>
    <w:rsid w:val="00954C77"/>
    <w:rsid w:val="009569DE"/>
    <w:rsid w:val="00957FCD"/>
    <w:rsid w:val="00971EF0"/>
    <w:rsid w:val="00974119"/>
    <w:rsid w:val="00981E2D"/>
    <w:rsid w:val="009B449A"/>
    <w:rsid w:val="009C5BD0"/>
    <w:rsid w:val="009D77AD"/>
    <w:rsid w:val="009E7ADC"/>
    <w:rsid w:val="009F110E"/>
    <w:rsid w:val="009F36E2"/>
    <w:rsid w:val="00A03166"/>
    <w:rsid w:val="00A06C89"/>
    <w:rsid w:val="00A114A6"/>
    <w:rsid w:val="00A2134C"/>
    <w:rsid w:val="00A316A7"/>
    <w:rsid w:val="00A418A0"/>
    <w:rsid w:val="00A455D1"/>
    <w:rsid w:val="00A53E1E"/>
    <w:rsid w:val="00A5792F"/>
    <w:rsid w:val="00A6703E"/>
    <w:rsid w:val="00A73891"/>
    <w:rsid w:val="00A809D7"/>
    <w:rsid w:val="00A92377"/>
    <w:rsid w:val="00AA01D2"/>
    <w:rsid w:val="00AA61ED"/>
    <w:rsid w:val="00AA63F8"/>
    <w:rsid w:val="00AB7653"/>
    <w:rsid w:val="00AC2359"/>
    <w:rsid w:val="00AD73EC"/>
    <w:rsid w:val="00AE0D85"/>
    <w:rsid w:val="00AE2BF2"/>
    <w:rsid w:val="00B00E3F"/>
    <w:rsid w:val="00B010D9"/>
    <w:rsid w:val="00B1017A"/>
    <w:rsid w:val="00B11447"/>
    <w:rsid w:val="00B1711E"/>
    <w:rsid w:val="00B262DA"/>
    <w:rsid w:val="00B30CB2"/>
    <w:rsid w:val="00B328A0"/>
    <w:rsid w:val="00B40E14"/>
    <w:rsid w:val="00B458DD"/>
    <w:rsid w:val="00B7190D"/>
    <w:rsid w:val="00B7759B"/>
    <w:rsid w:val="00B838AD"/>
    <w:rsid w:val="00B86608"/>
    <w:rsid w:val="00BA404F"/>
    <w:rsid w:val="00BA6EF4"/>
    <w:rsid w:val="00BB330E"/>
    <w:rsid w:val="00BB38FB"/>
    <w:rsid w:val="00BC0807"/>
    <w:rsid w:val="00BC1442"/>
    <w:rsid w:val="00BC4919"/>
    <w:rsid w:val="00BD1250"/>
    <w:rsid w:val="00BF2822"/>
    <w:rsid w:val="00BF2F28"/>
    <w:rsid w:val="00BF5B9E"/>
    <w:rsid w:val="00C0653D"/>
    <w:rsid w:val="00C06D24"/>
    <w:rsid w:val="00C1231A"/>
    <w:rsid w:val="00C17350"/>
    <w:rsid w:val="00C21452"/>
    <w:rsid w:val="00C2769E"/>
    <w:rsid w:val="00C35110"/>
    <w:rsid w:val="00C402AE"/>
    <w:rsid w:val="00C74B88"/>
    <w:rsid w:val="00C85F46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05F82"/>
    <w:rsid w:val="00D154F8"/>
    <w:rsid w:val="00D16E67"/>
    <w:rsid w:val="00D34097"/>
    <w:rsid w:val="00D3589B"/>
    <w:rsid w:val="00D50254"/>
    <w:rsid w:val="00D57100"/>
    <w:rsid w:val="00D61B31"/>
    <w:rsid w:val="00D64064"/>
    <w:rsid w:val="00D73262"/>
    <w:rsid w:val="00D73A0A"/>
    <w:rsid w:val="00DA49AB"/>
    <w:rsid w:val="00DA646A"/>
    <w:rsid w:val="00DB5303"/>
    <w:rsid w:val="00DB7EC0"/>
    <w:rsid w:val="00DC4D86"/>
    <w:rsid w:val="00E03ECB"/>
    <w:rsid w:val="00E048A5"/>
    <w:rsid w:val="00E10CD5"/>
    <w:rsid w:val="00E270C8"/>
    <w:rsid w:val="00E31D00"/>
    <w:rsid w:val="00E3448B"/>
    <w:rsid w:val="00E47DC7"/>
    <w:rsid w:val="00E530E8"/>
    <w:rsid w:val="00E72B05"/>
    <w:rsid w:val="00E76C5C"/>
    <w:rsid w:val="00E8019B"/>
    <w:rsid w:val="00ED183A"/>
    <w:rsid w:val="00ED63F7"/>
    <w:rsid w:val="00ED6707"/>
    <w:rsid w:val="00ED7E1E"/>
    <w:rsid w:val="00EE7596"/>
    <w:rsid w:val="00EF5E26"/>
    <w:rsid w:val="00F11A72"/>
    <w:rsid w:val="00F14115"/>
    <w:rsid w:val="00F15EB7"/>
    <w:rsid w:val="00F33630"/>
    <w:rsid w:val="00F33A54"/>
    <w:rsid w:val="00F37E11"/>
    <w:rsid w:val="00F50D0A"/>
    <w:rsid w:val="00F521BF"/>
    <w:rsid w:val="00F52890"/>
    <w:rsid w:val="00F6214A"/>
    <w:rsid w:val="00F62978"/>
    <w:rsid w:val="00F639BA"/>
    <w:rsid w:val="00F757D7"/>
    <w:rsid w:val="00F77BDD"/>
    <w:rsid w:val="00F84417"/>
    <w:rsid w:val="00F8646D"/>
    <w:rsid w:val="00F87364"/>
    <w:rsid w:val="00F87695"/>
    <w:rsid w:val="00F87A5B"/>
    <w:rsid w:val="00F963C3"/>
    <w:rsid w:val="00FA2EFC"/>
    <w:rsid w:val="00FC4C1E"/>
    <w:rsid w:val="00FC5E68"/>
    <w:rsid w:val="00FD0FEC"/>
    <w:rsid w:val="00FD4FD5"/>
    <w:rsid w:val="00FE6153"/>
    <w:rsid w:val="00FE731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AFE46A9"/>
  <w15:docId w15:val="{DFF63B29-F49E-4D34-8D7B-56869745B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621"/>
    <w:pPr>
      <w:spacing w:line="240" w:lineRule="atLeast"/>
    </w:pPr>
    <w:rPr>
      <w:rFonts w:ascii="Arial" w:hAnsi="Arial"/>
      <w:lang w:val="en-GB"/>
    </w:rPr>
  </w:style>
  <w:style w:type="paragraph" w:styleId="Heading1">
    <w:name w:val="heading 1"/>
    <w:basedOn w:val="Normal"/>
    <w:next w:val="Normal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0Textedebase">
    <w:name w:val="0 Texte de base"/>
    <w:basedOn w:val="Normal"/>
    <w:rsid w:val="00234621"/>
    <w:pPr>
      <w:jc w:val="both"/>
    </w:pPr>
  </w:style>
  <w:style w:type="paragraph" w:customStyle="1" w:styleId="1Premierretrait">
    <w:name w:val="1 Premier retrait"/>
    <w:basedOn w:val="0Textedebase"/>
    <w:rsid w:val="00234621"/>
    <w:pPr>
      <w:numPr>
        <w:numId w:val="21"/>
      </w:numPr>
      <w:spacing w:before="120"/>
    </w:pPr>
  </w:style>
  <w:style w:type="paragraph" w:customStyle="1" w:styleId="2Deuximeretrait">
    <w:name w:val="2 Deuxième retrait"/>
    <w:basedOn w:val="0Textedebase"/>
    <w:rsid w:val="00234621"/>
    <w:pPr>
      <w:numPr>
        <w:numId w:val="22"/>
      </w:numPr>
      <w:spacing w:before="120"/>
    </w:pPr>
  </w:style>
  <w:style w:type="paragraph" w:customStyle="1" w:styleId="3Troisimeretrait">
    <w:name w:val="3 Troisième retrait"/>
    <w:basedOn w:val="0Textedebase"/>
    <w:rsid w:val="00234621"/>
    <w:pPr>
      <w:numPr>
        <w:numId w:val="23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customStyle="1" w:styleId="1aPremierretraittable">
    <w:name w:val="1a Premier retrait table"/>
    <w:basedOn w:val="1Premierretrait"/>
    <w:qFormat/>
    <w:rsid w:val="001C3C43"/>
    <w:pPr>
      <w:tabs>
        <w:tab w:val="clear" w:pos="567"/>
        <w:tab w:val="num" w:pos="284"/>
      </w:tabs>
      <w:spacing w:before="60" w:after="60"/>
      <w:ind w:left="284" w:hanging="284"/>
    </w:p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F14115"/>
    <w:pPr>
      <w:autoSpaceDE w:val="0"/>
      <w:autoSpaceDN w:val="0"/>
      <w:adjustRightInd w:val="0"/>
      <w:jc w:val="both"/>
    </w:pPr>
    <w:rPr>
      <w:rFonts w:cs="Arial"/>
    </w:rPr>
  </w:style>
  <w:style w:type="paragraph" w:customStyle="1" w:styleId="2aDeuxiemeretraittable">
    <w:name w:val="2a Deuxieme retrait table"/>
    <w:basedOn w:val="2Deuximeretrait"/>
    <w:qFormat/>
    <w:rsid w:val="001C3C43"/>
    <w:pPr>
      <w:tabs>
        <w:tab w:val="clear" w:pos="1134"/>
        <w:tab w:val="num" w:pos="567"/>
      </w:tabs>
      <w:spacing w:before="60" w:after="60"/>
      <w:ind w:left="568" w:hanging="284"/>
    </w:pPr>
  </w:style>
  <w:style w:type="paragraph" w:customStyle="1" w:styleId="3aTroisiemeretraittable">
    <w:name w:val="3a Troisieme retrait table"/>
    <w:basedOn w:val="3Troisimeretrait"/>
    <w:qFormat/>
    <w:rsid w:val="001C3C43"/>
    <w:pPr>
      <w:tabs>
        <w:tab w:val="clear" w:pos="1701"/>
        <w:tab w:val="num" w:pos="851"/>
      </w:tabs>
      <w:spacing w:before="60" w:after="60"/>
      <w:ind w:left="851" w:hanging="284"/>
    </w:pPr>
  </w:style>
  <w:style w:type="paragraph" w:customStyle="1" w:styleId="FieldText">
    <w:name w:val="Field Text"/>
    <w:basedOn w:val="Normal"/>
    <w:next w:val="Normal"/>
    <w:link w:val="FieldTextChar"/>
    <w:qFormat/>
    <w:rsid w:val="000C2C41"/>
    <w:pPr>
      <w:spacing w:line="240" w:lineRule="auto"/>
    </w:pPr>
    <w:rPr>
      <w:rFonts w:asciiTheme="minorHAnsi" w:hAnsiTheme="minorHAnsi"/>
      <w:b/>
      <w:sz w:val="18"/>
      <w:szCs w:val="19"/>
      <w:lang w:val="en-US" w:eastAsia="en-US"/>
    </w:rPr>
  </w:style>
  <w:style w:type="character" w:customStyle="1" w:styleId="FieldTextChar">
    <w:name w:val="Field Text Char"/>
    <w:basedOn w:val="DefaultParagraphFont"/>
    <w:link w:val="FieldText"/>
    <w:rsid w:val="000C2C41"/>
    <w:rPr>
      <w:rFonts w:asciiTheme="minorHAnsi" w:hAnsiTheme="minorHAnsi"/>
      <w:b/>
      <w:sz w:val="18"/>
      <w:szCs w:val="19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03166"/>
    <w:rPr>
      <w:color w:val="808080"/>
    </w:rPr>
  </w:style>
  <w:style w:type="table" w:styleId="TableGrid">
    <w:name w:val="Table Grid"/>
    <w:basedOn w:val="TableNormal"/>
    <w:rsid w:val="00707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mierretrait">
    <w:name w:val="Premier retrait"/>
    <w:basedOn w:val="Normal"/>
    <w:rsid w:val="00224237"/>
    <w:pPr>
      <w:tabs>
        <w:tab w:val="num" w:pos="567"/>
      </w:tabs>
      <w:spacing w:before="120" w:line="240" w:lineRule="exact"/>
      <w:ind w:left="567" w:hanging="567"/>
      <w:jc w:val="both"/>
    </w:pPr>
    <w:rPr>
      <w:rFonts w:cs="Arial"/>
      <w:snapToGrid w:val="0"/>
      <w:lang w:val="fr-FR" w:eastAsia="fr-FR"/>
    </w:rPr>
  </w:style>
  <w:style w:type="paragraph" w:customStyle="1" w:styleId="6Textedebase10points">
    <w:name w:val="6 Texte de base 10 points"/>
    <w:basedOn w:val="Normal"/>
    <w:rsid w:val="00882733"/>
    <w:pPr>
      <w:tabs>
        <w:tab w:val="left" w:pos="567"/>
      </w:tabs>
      <w:jc w:val="both"/>
    </w:pPr>
    <w:rPr>
      <w:rFonts w:ascii="Bookman Old Style" w:hAnsi="Bookman Old Style"/>
      <w:lang w:eastAsia="fr-FR"/>
    </w:rPr>
  </w:style>
  <w:style w:type="paragraph" w:customStyle="1" w:styleId="CharCar">
    <w:name w:val="Char Car"/>
    <w:basedOn w:val="Normal"/>
    <w:rsid w:val="00AD73EC"/>
    <w:pPr>
      <w:spacing w:after="160" w:line="240" w:lineRule="exact"/>
    </w:pPr>
    <w:rPr>
      <w:rFonts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share\templates\Lettres-fax-circ.%20-%20Letters-Fax-Circ\Lettres-Letters\EN%20Models\EN%20letter%20anne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PEGASE-7-802721</_dlc_DocId>
    <_dlc_DocIdUrl xmlns="b4ec4095-9810-4e60-b964-3161185fe897">
      <Url>https://pegase.upu.int/_layouts/DocIdRedir.aspx?ID=PEGASE-7-802721</Url>
      <Description>PEGASE-7-802721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9E92F-1D2A-48A2-9E9F-6B020A0084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7CA886-025D-47A9-8081-DDAAE01536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09336FF1-7332-44CE-9876-044BC9A945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E29EE5-873E-459B-B1E4-37AE4A9A55E1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b4ec4095-9810-4e60-b964-3161185fe897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581190-D9E5-4902-8C0B-FFFAD5AC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 letter annex.dotx</Template>
  <TotalTime>0</TotalTime>
  <Pages>2</Pages>
  <Words>575</Words>
  <Characters>3522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X</vt:lpstr>
      <vt:lpstr>X</vt:lpstr>
    </vt:vector>
  </TitlesOfParts>
  <Company>Union postal universelle (UPU)</Company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CORON, gisele</dc:creator>
  <cp:lastModifiedBy>CORON gisele</cp:lastModifiedBy>
  <cp:revision>3</cp:revision>
  <cp:lastPrinted>2018-07-20T12:06:00Z</cp:lastPrinted>
  <dcterms:created xsi:type="dcterms:W3CDTF">2019-12-04T13:40:00Z</dcterms:created>
  <dcterms:modified xsi:type="dcterms:W3CDTF">2020-12-15T16:11:00Z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b8e11861-e4c0-44c4-a5a6-58a998336c3f</vt:lpwstr>
  </property>
</Properties>
</file>