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74" w:rsidRPr="000B2C60" w:rsidRDefault="008D1994" w:rsidP="0095732F">
      <w:pPr>
        <w:tabs>
          <w:tab w:val="left" w:pos="6521"/>
        </w:tabs>
        <w:jc w:val="both"/>
        <w:rPr>
          <w:rFonts w:ascii="Arial" w:hAnsi="Arial" w:cs="Arial"/>
          <w:lang w:val="en-US"/>
        </w:rPr>
      </w:pPr>
      <w:r w:rsidRPr="000B2C60">
        <w:rPr>
          <w:rFonts w:ascii="Arial" w:hAnsi="Arial" w:cs="Arial"/>
          <w:lang w:val="en-US"/>
        </w:rPr>
        <w:t xml:space="preserve">Best letter </w:t>
      </w:r>
      <w:r w:rsidR="00844374" w:rsidRPr="000B2C60">
        <w:rPr>
          <w:rFonts w:ascii="Arial" w:hAnsi="Arial" w:cs="Arial"/>
          <w:lang w:val="en-US"/>
        </w:rPr>
        <w:tab/>
      </w:r>
      <w:r w:rsidR="0095732F" w:rsidRPr="000B2C60">
        <w:rPr>
          <w:rFonts w:ascii="Arial" w:hAnsi="Arial" w:cs="Arial"/>
          <w:b/>
          <w:bCs/>
          <w:lang w:val="en-US"/>
        </w:rPr>
        <w:t>Original language</w:t>
      </w:r>
      <w:r w:rsidR="0095732F" w:rsidRPr="000B2C60">
        <w:rPr>
          <w:rFonts w:ascii="Arial" w:hAnsi="Arial" w:cs="Arial"/>
          <w:lang w:val="en-US"/>
        </w:rPr>
        <w:t>: English</w:t>
      </w:r>
    </w:p>
    <w:p w:rsidR="00844374" w:rsidRPr="0095732F" w:rsidRDefault="008D1994" w:rsidP="00D25DBE">
      <w:pPr>
        <w:tabs>
          <w:tab w:val="left" w:pos="6521"/>
        </w:tabs>
        <w:jc w:val="both"/>
        <w:rPr>
          <w:rFonts w:ascii="Arial" w:hAnsi="Arial" w:cs="Arial"/>
          <w:lang w:val="en-US"/>
        </w:rPr>
      </w:pPr>
      <w:r w:rsidRPr="0095732F">
        <w:rPr>
          <w:rFonts w:ascii="Arial" w:hAnsi="Arial" w:cs="Arial"/>
          <w:lang w:val="en-US"/>
        </w:rPr>
        <w:t>from</w:t>
      </w:r>
      <w:r w:rsidR="00844374" w:rsidRPr="0095732F">
        <w:rPr>
          <w:rFonts w:ascii="Arial" w:hAnsi="Arial" w:cs="Arial"/>
          <w:lang w:val="en-US"/>
        </w:rPr>
        <w:t xml:space="preserve"> </w:t>
      </w:r>
      <w:r w:rsidR="003D0264" w:rsidRPr="0095732F">
        <w:rPr>
          <w:rFonts w:ascii="Arial" w:hAnsi="Arial" w:cs="Arial"/>
          <w:b/>
          <w:bCs/>
          <w:lang w:val="en-US"/>
        </w:rPr>
        <w:t>Gibraltar</w:t>
      </w:r>
      <w:r w:rsidR="0095732F">
        <w:rPr>
          <w:rFonts w:ascii="Arial" w:hAnsi="Arial" w:cs="Arial"/>
          <w:lang w:val="en-US"/>
        </w:rPr>
        <w:tab/>
      </w:r>
    </w:p>
    <w:p w:rsidR="00844374" w:rsidRPr="0095732F" w:rsidRDefault="00844374" w:rsidP="00D25DBE">
      <w:pPr>
        <w:jc w:val="both"/>
        <w:rPr>
          <w:rFonts w:ascii="Arial" w:hAnsi="Arial" w:cs="Arial"/>
          <w:lang w:val="en-US"/>
        </w:rPr>
      </w:pPr>
    </w:p>
    <w:p w:rsidR="00844374" w:rsidRPr="0095732F" w:rsidRDefault="00844374" w:rsidP="0095732F">
      <w:pPr>
        <w:tabs>
          <w:tab w:val="left" w:pos="1134"/>
        </w:tabs>
        <w:jc w:val="both"/>
        <w:rPr>
          <w:rFonts w:ascii="Arial" w:hAnsi="Arial" w:cs="Arial"/>
          <w:lang w:val="en-US"/>
        </w:rPr>
      </w:pPr>
      <w:r w:rsidRPr="0095732F">
        <w:rPr>
          <w:rFonts w:ascii="Arial" w:hAnsi="Arial" w:cs="Arial"/>
          <w:b/>
          <w:bCs/>
          <w:lang w:val="en-US"/>
        </w:rPr>
        <w:t>Au</w:t>
      </w:r>
      <w:r w:rsidR="003D0264" w:rsidRPr="0095732F">
        <w:rPr>
          <w:rFonts w:ascii="Arial" w:hAnsi="Arial" w:cs="Arial"/>
          <w:b/>
          <w:bCs/>
          <w:lang w:val="en-US"/>
        </w:rPr>
        <w:t>thor</w:t>
      </w:r>
      <w:r w:rsidRPr="0095732F">
        <w:rPr>
          <w:rFonts w:ascii="Arial" w:hAnsi="Arial" w:cs="Arial"/>
          <w:lang w:val="en-US"/>
        </w:rPr>
        <w:t>:</w:t>
      </w:r>
      <w:r w:rsidRPr="0095732F">
        <w:rPr>
          <w:rFonts w:ascii="Arial" w:hAnsi="Arial" w:cs="Arial"/>
          <w:lang w:val="en-US"/>
        </w:rPr>
        <w:tab/>
      </w:r>
      <w:r w:rsidR="004C57A2" w:rsidRPr="0095732F">
        <w:rPr>
          <w:rFonts w:ascii="Arial" w:hAnsi="Arial" w:cs="Arial"/>
          <w:lang w:val="en-US"/>
        </w:rPr>
        <w:t>Mr Alana Sacerelio</w:t>
      </w:r>
    </w:p>
    <w:p w:rsidR="0095732F" w:rsidRPr="0095732F" w:rsidRDefault="0095732F" w:rsidP="0095732F">
      <w:pPr>
        <w:tabs>
          <w:tab w:val="left" w:pos="1134"/>
        </w:tabs>
        <w:jc w:val="both"/>
        <w:rPr>
          <w:rFonts w:ascii="Arial" w:hAnsi="Arial" w:cs="Arial"/>
          <w:lang w:val="en-US"/>
        </w:rPr>
      </w:pPr>
      <w:r w:rsidRPr="0095732F">
        <w:rPr>
          <w:rFonts w:ascii="Arial" w:hAnsi="Arial" w:cs="Arial"/>
          <w:b/>
          <w:bCs/>
          <w:lang w:val="en-US"/>
        </w:rPr>
        <w:t>Age:</w:t>
      </w:r>
      <w:r w:rsidRPr="0095732F">
        <w:rPr>
          <w:rFonts w:ascii="Arial" w:hAnsi="Arial" w:cs="Arial"/>
          <w:lang w:val="en-US"/>
        </w:rPr>
        <w:t xml:space="preserve"> </w:t>
      </w:r>
      <w:r w:rsidRPr="0095732F">
        <w:rPr>
          <w:rFonts w:ascii="Arial" w:hAnsi="Arial" w:cs="Arial"/>
          <w:lang w:val="en-US"/>
        </w:rPr>
        <w:tab/>
        <w:t>11 years</w:t>
      </w:r>
    </w:p>
    <w:p w:rsidR="00844374" w:rsidRPr="00C76773" w:rsidRDefault="00844374" w:rsidP="00D25DBE">
      <w:pPr>
        <w:pStyle w:val="Texteducorps"/>
        <w:rPr>
          <w:rFonts w:ascii="Arial" w:hAnsi="Arial" w:cs="Arial"/>
        </w:rPr>
      </w:pPr>
    </w:p>
    <w:p w:rsidR="00844374" w:rsidRPr="00C76773" w:rsidRDefault="00844374" w:rsidP="00D25DBE">
      <w:pPr>
        <w:pStyle w:val="Texteducorps"/>
        <w:rPr>
          <w:rFonts w:ascii="Arial" w:hAnsi="Arial" w:cs="Arial"/>
        </w:rPr>
      </w:pPr>
    </w:p>
    <w:p w:rsidR="00844374" w:rsidRPr="00C76773" w:rsidRDefault="00844374" w:rsidP="00D25DBE">
      <w:pPr>
        <w:pStyle w:val="Texteducorps"/>
        <w:rPr>
          <w:rFonts w:ascii="Arial" w:hAnsi="Arial" w:cs="Arial"/>
        </w:rPr>
      </w:pPr>
    </w:p>
    <w:p w:rsidR="00844374" w:rsidRPr="00C76773" w:rsidRDefault="00844374" w:rsidP="00D25DBE">
      <w:pPr>
        <w:pStyle w:val="Texteducorps"/>
        <w:rPr>
          <w:rFonts w:ascii="Arial" w:hAnsi="Arial" w:cs="Arial"/>
        </w:rPr>
      </w:pPr>
    </w:p>
    <w:p w:rsidR="007716A2" w:rsidRPr="007716A2" w:rsidRDefault="007716A2" w:rsidP="007716A2">
      <w:pPr>
        <w:pStyle w:val="Texteducorps"/>
        <w:rPr>
          <w:rFonts w:ascii="Arial" w:hAnsi="Arial" w:cs="Arial"/>
        </w:rPr>
      </w:pPr>
    </w:p>
    <w:p w:rsidR="007716A2" w:rsidRPr="007716A2" w:rsidRDefault="007716A2" w:rsidP="000B2C60">
      <w:pPr>
        <w:pStyle w:val="Texteducorps"/>
        <w:spacing w:line="360" w:lineRule="auto"/>
        <w:rPr>
          <w:rFonts w:ascii="Arial" w:hAnsi="Arial" w:cs="Arial"/>
        </w:rPr>
      </w:pPr>
    </w:p>
    <w:p w:rsidR="007716A2" w:rsidRPr="007716A2" w:rsidRDefault="007716A2" w:rsidP="000B2C60">
      <w:pPr>
        <w:pStyle w:val="Texteducorps"/>
        <w:spacing w:line="360" w:lineRule="auto"/>
        <w:rPr>
          <w:rFonts w:ascii="Arial" w:hAnsi="Arial" w:cs="Arial"/>
        </w:rPr>
      </w:pPr>
      <w:bookmarkStart w:id="0" w:name="_GoBack"/>
      <w:bookmarkEnd w:id="0"/>
    </w:p>
    <w:p w:rsidR="007716A2" w:rsidRDefault="00E24B11" w:rsidP="000B2C60">
      <w:pPr>
        <w:pStyle w:val="Texteducorps"/>
        <w:spacing w:line="360" w:lineRule="auto"/>
        <w:rPr>
          <w:rFonts w:ascii="Arial" w:hAnsi="Arial" w:cs="Arial"/>
        </w:rPr>
      </w:pPr>
      <w:r>
        <w:rPr>
          <w:rFonts w:ascii="Arial" w:hAnsi="Arial" w:cs="Arial"/>
        </w:rPr>
        <w:t>Dear Daisy,</w:t>
      </w:r>
    </w:p>
    <w:p w:rsidR="00E24B11" w:rsidRDefault="00E24B11" w:rsidP="000B2C60">
      <w:pPr>
        <w:pStyle w:val="Texteducorps"/>
        <w:spacing w:line="360" w:lineRule="auto"/>
        <w:rPr>
          <w:rFonts w:ascii="Arial" w:hAnsi="Arial" w:cs="Arial"/>
        </w:rPr>
      </w:pPr>
    </w:p>
    <w:p w:rsidR="00E24B11" w:rsidRDefault="00E24B11" w:rsidP="000B2C60">
      <w:pPr>
        <w:pStyle w:val="Texteducorps"/>
        <w:spacing w:line="360" w:lineRule="auto"/>
        <w:rPr>
          <w:rFonts w:ascii="Arial" w:hAnsi="Arial" w:cs="Arial"/>
        </w:rPr>
      </w:pPr>
      <w:r>
        <w:rPr>
          <w:rFonts w:ascii="Arial" w:hAnsi="Arial" w:cs="Arial"/>
        </w:rPr>
        <w:t>I have just returned from our local strike for climate action and feel so happy with how many people have joined together to protect for climate justice. I cannot believe how quickly the movement has started and al</w:t>
      </w:r>
      <w:r w:rsidR="008D1994">
        <w:rPr>
          <w:rFonts w:ascii="Arial" w:hAnsi="Arial" w:cs="Arial"/>
        </w:rPr>
        <w:t>l because of Greta Thu</w:t>
      </w:r>
      <w:r>
        <w:rPr>
          <w:rFonts w:ascii="Arial" w:hAnsi="Arial" w:cs="Arial"/>
        </w:rPr>
        <w:t>nb</w:t>
      </w:r>
      <w:r w:rsidR="008D1994">
        <w:rPr>
          <w:rFonts w:ascii="Arial" w:hAnsi="Arial" w:cs="Arial"/>
        </w:rPr>
        <w:t>e</w:t>
      </w:r>
      <w:r>
        <w:rPr>
          <w:rFonts w:ascii="Arial" w:hAnsi="Arial" w:cs="Arial"/>
        </w:rPr>
        <w:t>rg. You mentioned that you had not hear of her last time we spoke as I wanted to tell you a little bit about her so that you realise how amazing she is.</w:t>
      </w:r>
    </w:p>
    <w:p w:rsidR="00E24B11" w:rsidRDefault="00E24B11" w:rsidP="000B2C60">
      <w:pPr>
        <w:pStyle w:val="Texteducorps"/>
        <w:spacing w:line="360" w:lineRule="auto"/>
        <w:rPr>
          <w:rFonts w:ascii="Arial" w:hAnsi="Arial" w:cs="Arial"/>
        </w:rPr>
      </w:pPr>
    </w:p>
    <w:p w:rsidR="00E24B11" w:rsidRDefault="00E24B11" w:rsidP="000B2C60">
      <w:pPr>
        <w:pStyle w:val="Texteducorps"/>
        <w:spacing w:line="360" w:lineRule="auto"/>
        <w:rPr>
          <w:rFonts w:ascii="Arial" w:hAnsi="Arial" w:cs="Arial"/>
        </w:rPr>
      </w:pPr>
      <w:r>
        <w:rPr>
          <w:rFonts w:ascii="Arial" w:hAnsi="Arial" w:cs="Arial"/>
        </w:rPr>
        <w:t xml:space="preserve">A few years ago Greta became really sick because she could not understand why people were destroying the planet but were doing nothing about it. She stopped eating and stopped speaking and was diagnosed with a type of autism, OCD and selective mutism. She decided she needed to do something and started skipping school on Fridays, sitting outside the Swedish parliament, protesting for more action against climate change. People started to notice her, scientists supported her, her message was shared on social media and students all over the world joined her protest. </w:t>
      </w:r>
    </w:p>
    <w:p w:rsidR="00E24B11" w:rsidRDefault="00E24B11" w:rsidP="000B2C60">
      <w:pPr>
        <w:pStyle w:val="Texteducorps"/>
        <w:spacing w:line="360" w:lineRule="auto"/>
        <w:rPr>
          <w:rFonts w:ascii="Arial" w:hAnsi="Arial" w:cs="Arial"/>
        </w:rPr>
      </w:pPr>
    </w:p>
    <w:p w:rsidR="00E24B11" w:rsidRPr="007716A2" w:rsidRDefault="00E24B11" w:rsidP="000B2C60">
      <w:pPr>
        <w:pStyle w:val="Texteducorps"/>
        <w:spacing w:line="360" w:lineRule="auto"/>
        <w:rPr>
          <w:rFonts w:ascii="Arial" w:hAnsi="Arial" w:cs="Arial"/>
        </w:rPr>
      </w:pPr>
      <w:r>
        <w:rPr>
          <w:rFonts w:ascii="Arial" w:hAnsi="Arial" w:cs="Arial"/>
        </w:rPr>
        <w:t>I feel that she is amazing for many reasons.</w:t>
      </w:r>
    </w:p>
    <w:p w:rsidR="00844374" w:rsidRDefault="00844374" w:rsidP="000B2C60">
      <w:pPr>
        <w:pStyle w:val="Texteducorps"/>
        <w:spacing w:line="360" w:lineRule="auto"/>
        <w:rPr>
          <w:rFonts w:ascii="Arial" w:hAnsi="Arial" w:cs="Arial"/>
          <w:lang w:val="en-US"/>
        </w:rPr>
      </w:pPr>
    </w:p>
    <w:p w:rsidR="008D1994" w:rsidRDefault="008D1994" w:rsidP="000B2C60">
      <w:pPr>
        <w:pStyle w:val="Texteducorps"/>
        <w:spacing w:line="360" w:lineRule="auto"/>
        <w:rPr>
          <w:rFonts w:ascii="Arial" w:hAnsi="Arial" w:cs="Arial"/>
          <w:lang w:val="en-US"/>
        </w:rPr>
      </w:pPr>
      <w:r>
        <w:rPr>
          <w:rFonts w:ascii="Arial" w:hAnsi="Arial" w:cs="Arial"/>
          <w:lang w:val="en-US"/>
        </w:rPr>
        <w:t>She has made so much impact at such a young age. At only 15 years old, she stood in front of World Leaders at the UN and told them that they had failed our generation. At 16, she has led over a million students on strike.</w:t>
      </w:r>
    </w:p>
    <w:p w:rsidR="008D1994" w:rsidRDefault="008D1994" w:rsidP="000B2C60">
      <w:pPr>
        <w:pStyle w:val="Texteducorps"/>
        <w:spacing w:line="360" w:lineRule="auto"/>
        <w:rPr>
          <w:rFonts w:ascii="Arial" w:hAnsi="Arial" w:cs="Arial"/>
          <w:lang w:val="en-US"/>
        </w:rPr>
      </w:pPr>
    </w:p>
    <w:p w:rsidR="008D1994" w:rsidRDefault="008D1994" w:rsidP="000B2C60">
      <w:pPr>
        <w:pStyle w:val="Texteducorps"/>
        <w:spacing w:line="360" w:lineRule="auto"/>
        <w:rPr>
          <w:rFonts w:ascii="Arial" w:hAnsi="Arial" w:cs="Arial"/>
          <w:lang w:val="en-US"/>
        </w:rPr>
      </w:pPr>
      <w:r>
        <w:rPr>
          <w:rFonts w:ascii="Arial" w:hAnsi="Arial" w:cs="Arial"/>
          <w:lang w:val="en-US"/>
        </w:rPr>
        <w:t>She believes in it so much that she now vegan and she doesn’t fly on airplanes. Greta is so brave and courageous and she does it because she cares about our planet, but she doesn’t care about being popular.</w:t>
      </w:r>
    </w:p>
    <w:p w:rsidR="008D1994" w:rsidRDefault="008D1994" w:rsidP="000B2C60">
      <w:pPr>
        <w:pStyle w:val="Texteducorps"/>
        <w:spacing w:line="360" w:lineRule="auto"/>
        <w:rPr>
          <w:rFonts w:ascii="Arial" w:hAnsi="Arial" w:cs="Arial"/>
          <w:lang w:val="en-US"/>
        </w:rPr>
      </w:pPr>
    </w:p>
    <w:p w:rsidR="008D1994" w:rsidRDefault="008D1994" w:rsidP="000B2C60">
      <w:pPr>
        <w:pStyle w:val="Texteducorps"/>
        <w:spacing w:line="360" w:lineRule="auto"/>
        <w:rPr>
          <w:rFonts w:ascii="Arial" w:hAnsi="Arial" w:cs="Arial"/>
          <w:lang w:val="en-US"/>
        </w:rPr>
      </w:pPr>
      <w:r>
        <w:rPr>
          <w:rFonts w:ascii="Arial" w:hAnsi="Arial" w:cs="Arial"/>
          <w:lang w:val="en-US"/>
        </w:rPr>
        <w:t>I also admire her because she does not just look up her speeches on the internet, she works hard on them and makes sure all her facts are correct. She has millions of followers from all over the world and has already made a change, for example, the EU have said that they will donate millions of euros towards climate action. This is the reason Greta Thunberg is my hero.</w:t>
      </w:r>
    </w:p>
    <w:p w:rsidR="008D1994" w:rsidRDefault="008D1994" w:rsidP="000B2C60">
      <w:pPr>
        <w:pStyle w:val="Texteducorps"/>
        <w:spacing w:line="360" w:lineRule="auto"/>
        <w:rPr>
          <w:rFonts w:ascii="Arial" w:hAnsi="Arial" w:cs="Arial"/>
          <w:lang w:val="en-US"/>
        </w:rPr>
      </w:pPr>
    </w:p>
    <w:p w:rsidR="008D1994" w:rsidRDefault="008D1994" w:rsidP="000B2C60">
      <w:pPr>
        <w:pStyle w:val="Texteducorps"/>
        <w:spacing w:line="360" w:lineRule="auto"/>
        <w:rPr>
          <w:rFonts w:ascii="Arial" w:hAnsi="Arial" w:cs="Arial"/>
          <w:lang w:val="en-US"/>
        </w:rPr>
      </w:pPr>
      <w:r>
        <w:rPr>
          <w:rFonts w:ascii="Arial" w:hAnsi="Arial" w:cs="Arial"/>
          <w:lang w:val="en-US"/>
        </w:rPr>
        <w:t>I hope to see you soon.</w:t>
      </w:r>
    </w:p>
    <w:p w:rsidR="008D1994" w:rsidRDefault="008D1994" w:rsidP="000B2C60">
      <w:pPr>
        <w:pStyle w:val="Texteducorps"/>
        <w:spacing w:line="360" w:lineRule="auto"/>
        <w:rPr>
          <w:rFonts w:ascii="Arial" w:hAnsi="Arial" w:cs="Arial"/>
          <w:lang w:val="en-US"/>
        </w:rPr>
      </w:pPr>
    </w:p>
    <w:p w:rsidR="008D1994" w:rsidRDefault="008D1994" w:rsidP="000B2C60">
      <w:pPr>
        <w:pStyle w:val="Texteducorps"/>
        <w:spacing w:line="360" w:lineRule="auto"/>
        <w:rPr>
          <w:rFonts w:ascii="Arial" w:hAnsi="Arial" w:cs="Arial"/>
          <w:lang w:val="en-US"/>
        </w:rPr>
      </w:pPr>
      <w:r>
        <w:rPr>
          <w:rFonts w:ascii="Arial" w:hAnsi="Arial" w:cs="Arial"/>
          <w:lang w:val="en-US"/>
        </w:rPr>
        <w:t>Kind regards,</w:t>
      </w:r>
    </w:p>
    <w:p w:rsidR="008D1994" w:rsidRPr="00C76773" w:rsidRDefault="008D1994" w:rsidP="000B2C60">
      <w:pPr>
        <w:pStyle w:val="Texteducorps"/>
        <w:spacing w:line="360" w:lineRule="auto"/>
        <w:rPr>
          <w:rFonts w:ascii="Arial" w:hAnsi="Arial" w:cs="Arial"/>
          <w:lang w:val="en-US"/>
        </w:rPr>
      </w:pPr>
      <w:r>
        <w:rPr>
          <w:rFonts w:ascii="Arial" w:hAnsi="Arial" w:cs="Arial"/>
          <w:lang w:val="en-US"/>
        </w:rPr>
        <w:t>Lily</w:t>
      </w:r>
    </w:p>
    <w:sectPr w:rsidR="008D1994" w:rsidRPr="00C76773">
      <w:headerReference w:type="even" r:id="rId7"/>
      <w:headerReference w:type="default" r:id="rId8"/>
      <w:footnotePr>
        <w:numRestart w:val="eachPage"/>
      </w:footnotePr>
      <w:endnotePr>
        <w:numFmt w:val="decimal"/>
      </w:endnotePr>
      <w:pgSz w:w="11880" w:h="16820" w:code="9"/>
      <w:pgMar w:top="851" w:right="737" w:bottom="-1418" w:left="2098" w:header="737" w:footer="1134"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A2" w:rsidRDefault="007716A2">
      <w:pPr>
        <w:spacing w:after="120"/>
        <w:rPr>
          <w:sz w:val="18"/>
        </w:rPr>
      </w:pPr>
      <w:r>
        <w:rPr>
          <w:sz w:val="18"/>
        </w:rPr>
        <w:t>____________</w:t>
      </w:r>
    </w:p>
  </w:endnote>
  <w:endnote w:type="continuationSeparator" w:id="0">
    <w:p w:rsidR="007716A2" w:rsidRDefault="0077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A2" w:rsidRDefault="007716A2" w:rsidP="00487D76">
      <w:pPr>
        <w:rPr>
          <w:sz w:val="18"/>
        </w:rPr>
      </w:pPr>
    </w:p>
  </w:footnote>
  <w:footnote w:type="continuationSeparator" w:id="0">
    <w:p w:rsidR="007716A2" w:rsidRDefault="0077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83" w:rsidRDefault="00346B83">
    <w:pPr>
      <w:ind w:right="1"/>
      <w:jc w:val="center"/>
      <w:rPr>
        <w:rFonts w:ascii="Arial" w:hAnsi="Arial"/>
      </w:rPr>
    </w:pPr>
    <w:r>
      <w:rPr>
        <w:rFonts w:ascii="Arial" w:hAnsi="Arial"/>
      </w:rPr>
      <w:pgNum/>
    </w:r>
  </w:p>
  <w:p w:rsidR="00346B83" w:rsidRDefault="00346B83">
    <w:pPr>
      <w:jc w:val="cent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83" w:rsidRDefault="00346B83">
    <w:pPr>
      <w:jc w:val="center"/>
      <w:rPr>
        <w:rFonts w:ascii="Arial" w:hAnsi="Arial"/>
      </w:rPr>
    </w:pPr>
    <w:r>
      <w:rPr>
        <w:rFonts w:ascii="Arial" w:hAnsi="Arial"/>
      </w:rPr>
      <w:pgNum/>
    </w:r>
  </w:p>
  <w:p w:rsidR="00346B83" w:rsidRDefault="00346B83">
    <w:pP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522"/>
    <w:multiLevelType w:val="singleLevel"/>
    <w:tmpl w:val="FC4A5C12"/>
    <w:lvl w:ilvl="0">
      <w:numFmt w:val="bullet"/>
      <w:pStyle w:val="TroisimeretraitComp"/>
      <w:lvlText w:val="–"/>
      <w:lvlJc w:val="left"/>
      <w:pPr>
        <w:tabs>
          <w:tab w:val="num" w:pos="1701"/>
        </w:tabs>
        <w:ind w:left="1701" w:hanging="567"/>
      </w:pPr>
      <w:rPr>
        <w:rFonts w:ascii="Bookman Old Style" w:hAnsi="Bookman Old Style" w:cs="Times New Roman" w:hint="default"/>
      </w:rPr>
    </w:lvl>
  </w:abstractNum>
  <w:abstractNum w:abstractNumId="1" w15:restartNumberingAfterBreak="0">
    <w:nsid w:val="5F7A1422"/>
    <w:multiLevelType w:val="singleLevel"/>
    <w:tmpl w:val="E23A4988"/>
    <w:lvl w:ilvl="0">
      <w:numFmt w:val="bullet"/>
      <w:pStyle w:val="DeuximeretraitComp"/>
      <w:lvlText w:val=""/>
      <w:lvlJc w:val="left"/>
      <w:pPr>
        <w:tabs>
          <w:tab w:val="num" w:pos="1134"/>
        </w:tabs>
        <w:ind w:left="1134" w:hanging="567"/>
      </w:pPr>
      <w:rPr>
        <w:rFonts w:ascii="Symbol" w:hAnsi="Symbol" w:hint="default"/>
      </w:rPr>
    </w:lvl>
  </w:abstractNum>
  <w:abstractNum w:abstractNumId="2" w15:restartNumberingAfterBreak="0">
    <w:nsid w:val="6D675B6F"/>
    <w:multiLevelType w:val="singleLevel"/>
    <w:tmpl w:val="710EA160"/>
    <w:lvl w:ilvl="0">
      <w:start w:val="1"/>
      <w:numFmt w:val="bullet"/>
      <w:pStyle w:val="PremierretraitComp"/>
      <w:lvlText w:val="–"/>
      <w:lvlJc w:val="left"/>
      <w:pPr>
        <w:tabs>
          <w:tab w:val="num" w:pos="567"/>
        </w:tabs>
        <w:ind w:left="567" w:hanging="567"/>
      </w:pPr>
      <w:rPr>
        <w:rFonts w:ascii="Bookman Old Style" w:hAnsi="Bookman Old Style" w:cs="Times New Roman" w:hint="default"/>
      </w:rPr>
    </w:lvl>
  </w:abstractNum>
  <w:num w:numId="1">
    <w:abstractNumId w:val="2"/>
  </w:num>
  <w:num w:numId="2">
    <w:abstractNumId w:val="1"/>
  </w:num>
  <w:num w:numId="3">
    <w:abstractNumId w:val="0"/>
  </w:num>
  <w:num w:numId="4">
    <w:abstractNumId w:val="1"/>
  </w:num>
  <w:num w:numId="5">
    <w:abstractNumId w:val="2"/>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A2"/>
    <w:rsid w:val="000438C4"/>
    <w:rsid w:val="000B2C60"/>
    <w:rsid w:val="00147D1E"/>
    <w:rsid w:val="001551BE"/>
    <w:rsid w:val="00212C24"/>
    <w:rsid w:val="002837FC"/>
    <w:rsid w:val="002D1C64"/>
    <w:rsid w:val="00346B83"/>
    <w:rsid w:val="0036088F"/>
    <w:rsid w:val="00390918"/>
    <w:rsid w:val="003D0264"/>
    <w:rsid w:val="00487D76"/>
    <w:rsid w:val="0049582A"/>
    <w:rsid w:val="004C57A2"/>
    <w:rsid w:val="004E3F9E"/>
    <w:rsid w:val="00744471"/>
    <w:rsid w:val="007716A2"/>
    <w:rsid w:val="007F6ECC"/>
    <w:rsid w:val="00844374"/>
    <w:rsid w:val="00865636"/>
    <w:rsid w:val="008D1994"/>
    <w:rsid w:val="0095732F"/>
    <w:rsid w:val="00BC15A6"/>
    <w:rsid w:val="00C65A8C"/>
    <w:rsid w:val="00C76773"/>
    <w:rsid w:val="00CF245B"/>
    <w:rsid w:val="00D25DBE"/>
    <w:rsid w:val="00D8018B"/>
    <w:rsid w:val="00DB6494"/>
    <w:rsid w:val="00DB726C"/>
    <w:rsid w:val="00DC03B8"/>
    <w:rsid w:val="00E13C26"/>
    <w:rsid w:val="00E24B11"/>
    <w:rsid w:val="00E87E7E"/>
    <w:rsid w:val="00EA33C9"/>
    <w:rsid w:val="00F5146B"/>
    <w:rsid w:val="00FC6BB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A77FE5-995C-48FB-8543-44D00C35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Bookman Old Style" w:hAnsi="Bookman Old Style"/>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style>
  <w:style w:type="paragraph" w:styleId="Heading3">
    <w:name w:val="heading 3"/>
    <w:basedOn w:val="Normal"/>
    <w:next w:val="Normal"/>
    <w:qFormat/>
    <w:pPr>
      <w:tabs>
        <w:tab w:val="left" w:pos="567"/>
      </w:tabs>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
    <w:name w:val="2 (Texte)"/>
    <w:basedOn w:val="Normal"/>
    <w:pPr>
      <w:jc w:val="both"/>
    </w:pPr>
    <w:rPr>
      <w:snapToGrid w:val="0"/>
      <w:lang w:eastAsia="fr-FR"/>
    </w:rPr>
  </w:style>
  <w:style w:type="paragraph" w:customStyle="1" w:styleId="PremierretraitComp">
    <w:name w:val="Premier retrait Comp."/>
    <w:basedOn w:val="Normal"/>
    <w:rsid w:val="00BC15A6"/>
    <w:pPr>
      <w:numPr>
        <w:numId w:val="7"/>
      </w:numPr>
      <w:spacing w:before="120"/>
      <w:jc w:val="both"/>
    </w:pPr>
  </w:style>
  <w:style w:type="paragraph" w:customStyle="1" w:styleId="DeuximeretraitComp">
    <w:name w:val="Deuxième retrait Comp."/>
    <w:basedOn w:val="Normal"/>
    <w:pPr>
      <w:numPr>
        <w:numId w:val="8"/>
      </w:numPr>
      <w:spacing w:before="120"/>
      <w:jc w:val="both"/>
    </w:pPr>
  </w:style>
  <w:style w:type="paragraph" w:customStyle="1" w:styleId="Texteducorps">
    <w:name w:val="Texte du corps"/>
    <w:basedOn w:val="Normal"/>
    <w:pPr>
      <w:jc w:val="both"/>
    </w:pPr>
  </w:style>
  <w:style w:type="paragraph" w:customStyle="1" w:styleId="TroisimeretraitComp">
    <w:name w:val="Troisième retrait Comp."/>
    <w:basedOn w:val="Normal"/>
    <w:rsid w:val="00BC15A6"/>
    <w:pPr>
      <w:numPr>
        <w:numId w:val="6"/>
      </w:numPr>
      <w:spacing w:before="120"/>
    </w:pPr>
  </w:style>
  <w:style w:type="character" w:styleId="FootnoteReference">
    <w:name w:val="footnote reference"/>
    <w:basedOn w:val="DefaultParagraphFont"/>
    <w:semiHidden/>
    <w:rPr>
      <w:sz w:val="20"/>
      <w:szCs w:val="20"/>
      <w:vertAlign w:val="superscript"/>
    </w:rPr>
  </w:style>
  <w:style w:type="paragraph" w:styleId="FootnoteText">
    <w:name w:val="footnote text"/>
    <w:basedOn w:val="Normal"/>
    <w:semiHidden/>
    <w:rsid w:val="00487D76"/>
    <w:pPr>
      <w:spacing w:line="240" w:lineRule="auto"/>
      <w:jc w:val="both"/>
    </w:pPr>
    <w:rPr>
      <w:sz w:val="18"/>
      <w:szCs w:val="18"/>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character" w:styleId="EndnoteReference">
    <w:name w:val="endnote reference"/>
    <w:basedOn w:val="DefaultParagraphFont"/>
    <w:semiHidden/>
    <w:rPr>
      <w:sz w:val="20"/>
      <w:szCs w:val="20"/>
      <w:vertAlign w:val="superscript"/>
    </w:rPr>
  </w:style>
  <w:style w:type="paragraph" w:styleId="EndnoteText">
    <w:name w:val="endnote text"/>
    <w:basedOn w:val="Normal"/>
    <w:semiHidden/>
    <w:pPr>
      <w:spacing w:line="240" w:lineRule="auto"/>
      <w:ind w:left="284" w:hanging="284"/>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writing%20compet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 letter writing competition.dotx</Template>
  <TotalTime>15</TotalTime>
  <Pages>1</Pages>
  <Words>355</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Comp. epistol_fr</vt:lpstr>
    </vt:vector>
  </TitlesOfParts>
  <Company>Union postal universelle (UPU)</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epistol_fr</dc:title>
  <dc:creator>CORON gisele</dc:creator>
  <cp:lastModifiedBy>CORON gisele</cp:lastModifiedBy>
  <cp:revision>5</cp:revision>
  <cp:lastPrinted>2002-06-03T13:54:00Z</cp:lastPrinted>
  <dcterms:created xsi:type="dcterms:W3CDTF">2019-08-13T09:40:00Z</dcterms:created>
  <dcterms:modified xsi:type="dcterms:W3CDTF">2019-08-15T15:43:00Z</dcterms:modified>
</cp:coreProperties>
</file>