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7086" w14:textId="77777777" w:rsidR="001E2097" w:rsidRPr="00EA2D94" w:rsidRDefault="001E2097" w:rsidP="001E2097">
      <w:pPr>
        <w:rPr>
          <w:rFonts w:asciiTheme="minorBidi" w:hAnsiTheme="minorBidi" w:cstheme="minorBidi"/>
          <w:b/>
          <w:lang w:val="fr-CH"/>
        </w:rPr>
      </w:pPr>
      <w:r w:rsidRPr="00EA2D94">
        <w:rPr>
          <w:rFonts w:asciiTheme="minorBidi" w:hAnsiTheme="minorBidi" w:cstheme="minorBidi"/>
          <w:b/>
        </w:rPr>
        <w:t xml:space="preserve">Demande d’adhésion au Groupe </w:t>
      </w:r>
      <w:proofErr w:type="gramStart"/>
      <w:r w:rsidRPr="00EA2D94">
        <w:rPr>
          <w:rFonts w:asciiTheme="minorBidi" w:hAnsiTheme="minorBidi" w:cstheme="minorBidi"/>
          <w:b/>
        </w:rPr>
        <w:t>«.POST</w:t>
      </w:r>
      <w:proofErr w:type="gramEnd"/>
      <w:r w:rsidRPr="00EA2D94">
        <w:rPr>
          <w:rFonts w:asciiTheme="minorBidi" w:hAnsiTheme="minorBidi" w:cstheme="minorBidi"/>
          <w:b/>
        </w:rPr>
        <w:t>» en qualité de membre à part entière</w:t>
      </w:r>
    </w:p>
    <w:p w14:paraId="7EF97087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p w14:paraId="7EF97088" w14:textId="2624D532" w:rsidR="001E2097" w:rsidRPr="00EA2D94" w:rsidRDefault="001E2097" w:rsidP="005F29B4">
      <w:pPr>
        <w:jc w:val="both"/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Formule à renvoyer par courrier électronique à l’adresse suivante:</w:t>
      </w:r>
    </w:p>
    <w:p w14:paraId="7A7CF08A" w14:textId="77777777" w:rsidR="005F29B4" w:rsidRDefault="005F29B4" w:rsidP="001E2097">
      <w:pPr>
        <w:rPr>
          <w:rFonts w:asciiTheme="minorBidi" w:hAnsiTheme="minorBidi" w:cstheme="minorBidi"/>
          <w:noProof/>
          <w:lang w:val="fr-CH"/>
        </w:rPr>
      </w:pPr>
    </w:p>
    <w:p w14:paraId="7EF9708A" w14:textId="13D913D6" w:rsidR="001E2097" w:rsidRPr="00EA2D94" w:rsidRDefault="005F29B4" w:rsidP="001E2097">
      <w:pPr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</w:rPr>
        <w:t>Secrétariat</w:t>
      </w:r>
      <w:r w:rsidR="001E2097" w:rsidRPr="00EA2D94">
        <w:rPr>
          <w:rFonts w:asciiTheme="minorBidi" w:hAnsiTheme="minorBidi" w:cstheme="minorBidi"/>
        </w:rPr>
        <w:t xml:space="preserve"> du Groupe </w:t>
      </w:r>
      <w:proofErr w:type="gramStart"/>
      <w:r w:rsidR="001E2097" w:rsidRPr="00EA2D94">
        <w:rPr>
          <w:rFonts w:asciiTheme="minorBidi" w:hAnsiTheme="minorBidi" w:cstheme="minorBidi"/>
        </w:rPr>
        <w:t>«.</w:t>
      </w:r>
      <w:r w:rsidR="00DF74D1" w:rsidRPr="00EA2D94">
        <w:rPr>
          <w:rFonts w:asciiTheme="minorBidi" w:hAnsiTheme="minorBidi" w:cstheme="minorBidi"/>
        </w:rPr>
        <w:t>POST</w:t>
      </w:r>
      <w:proofErr w:type="gramEnd"/>
      <w:r w:rsidR="001E2097" w:rsidRPr="00EA2D94">
        <w:rPr>
          <w:rFonts w:asciiTheme="minorBidi" w:hAnsiTheme="minorBidi" w:cstheme="minorBidi"/>
        </w:rPr>
        <w:t>»</w:t>
      </w:r>
    </w:p>
    <w:p w14:paraId="7EF9708B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 xml:space="preserve">Bureau international </w:t>
      </w:r>
    </w:p>
    <w:p w14:paraId="7EF9708C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Union postale universelle</w:t>
      </w:r>
    </w:p>
    <w:p w14:paraId="7EF9708D" w14:textId="07BB675D" w:rsidR="001E2097" w:rsidRPr="00EA2D94" w:rsidRDefault="005F29B4" w:rsidP="001E2097">
      <w:pPr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  <w:noProof/>
          <w:lang w:val="fr-CH"/>
        </w:rPr>
        <w:t xml:space="preserve">3015 BERNE </w:t>
      </w:r>
    </w:p>
    <w:p w14:paraId="7EF9708E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SUISSE</w:t>
      </w:r>
    </w:p>
    <w:p w14:paraId="2DB4D70F" w14:textId="77777777" w:rsidR="005F29B4" w:rsidRDefault="005F29B4" w:rsidP="00654B4B">
      <w:pPr>
        <w:tabs>
          <w:tab w:val="left" w:pos="851"/>
        </w:tabs>
        <w:rPr>
          <w:rFonts w:asciiTheme="minorBidi" w:hAnsiTheme="minorBidi" w:cstheme="minorBidi"/>
        </w:rPr>
      </w:pPr>
    </w:p>
    <w:p w14:paraId="7EF97091" w14:textId="2522BB50" w:rsidR="001E2097" w:rsidRPr="00EA2D94" w:rsidRDefault="001E2097" w:rsidP="00654B4B">
      <w:pPr>
        <w:tabs>
          <w:tab w:val="left" w:pos="851"/>
        </w:tabs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 xml:space="preserve">Adresse électronique: </w:t>
      </w:r>
      <w:r w:rsidR="00654B4B">
        <w:rPr>
          <w:rFonts w:asciiTheme="minorBidi" w:hAnsiTheme="minorBidi" w:cstheme="minorBidi"/>
          <w:noProof/>
        </w:rPr>
        <w:t>secretariat</w:t>
      </w:r>
      <w:r w:rsidRPr="00EA2D94">
        <w:rPr>
          <w:rFonts w:asciiTheme="minorBidi" w:hAnsiTheme="minorBidi" w:cstheme="minorBidi"/>
          <w:noProof/>
        </w:rPr>
        <w:t>@</w:t>
      </w:r>
      <w:r w:rsidR="00654B4B">
        <w:rPr>
          <w:rFonts w:asciiTheme="minorBidi" w:hAnsiTheme="minorBidi" w:cstheme="minorBidi"/>
          <w:noProof/>
        </w:rPr>
        <w:t>info.post</w:t>
      </w:r>
      <w:r w:rsidRPr="00EA2D94">
        <w:rPr>
          <w:rFonts w:asciiTheme="minorBidi" w:hAnsiTheme="minorBidi" w:cstheme="minorBidi"/>
          <w:lang w:val="fr-CH"/>
        </w:rPr>
        <w:t xml:space="preserve"> </w:t>
      </w:r>
      <w:r w:rsidR="005F29B4">
        <w:rPr>
          <w:rFonts w:asciiTheme="minorBidi" w:hAnsiTheme="minorBidi" w:cstheme="minorBidi"/>
          <w:lang w:val="fr-CH"/>
        </w:rPr>
        <w:t>ou mayssam.sabra@upu.int</w:t>
      </w:r>
      <w:bookmarkStart w:id="0" w:name="_GoBack"/>
      <w:bookmarkEnd w:id="0"/>
    </w:p>
    <w:p w14:paraId="7EF97092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p w14:paraId="7EF97093" w14:textId="77777777" w:rsidR="001E2097" w:rsidRPr="00EA2D94" w:rsidRDefault="001E2097" w:rsidP="001E2097">
      <w:pPr>
        <w:tabs>
          <w:tab w:val="right" w:leader="underscore" w:pos="9639"/>
        </w:tabs>
        <w:ind w:right="-142"/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</w:rPr>
        <w:t>Pays-membre</w:t>
      </w:r>
      <w:r w:rsidRPr="00EA2D94"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/>
          <w:lang w:val="fr-CH"/>
        </w:rPr>
        <w:t xml:space="preserve"> </w:t>
      </w:r>
      <w:r>
        <w:rPr>
          <w:rFonts w:asciiTheme="minorBidi" w:hAnsiTheme="minorBidi" w:cstheme="minorBidi"/>
          <w:lang w:val="fr-CH"/>
        </w:rPr>
        <w:tab/>
      </w:r>
    </w:p>
    <w:p w14:paraId="7EF97094" w14:textId="77777777" w:rsidR="001E2097" w:rsidRPr="00EA2D94" w:rsidRDefault="001E2097" w:rsidP="001E2097">
      <w:pPr>
        <w:tabs>
          <w:tab w:val="right" w:pos="9639"/>
        </w:tabs>
        <w:ind w:right="-77"/>
        <w:rPr>
          <w:rFonts w:asciiTheme="minorBidi" w:hAnsiTheme="minorBidi" w:cstheme="minorBidi"/>
          <w:lang w:val="fr-CH"/>
        </w:rPr>
      </w:pPr>
    </w:p>
    <w:p w14:paraId="7EF97095" w14:textId="77777777" w:rsidR="001E2097" w:rsidRPr="00EA2D94" w:rsidRDefault="001E2097" w:rsidP="001E2097">
      <w:pPr>
        <w:tabs>
          <w:tab w:val="right" w:leader="underscore" w:pos="9639"/>
        </w:tabs>
        <w:ind w:right="-142"/>
        <w:rPr>
          <w:rFonts w:asciiTheme="minorBidi" w:hAnsiTheme="minorBidi" w:cstheme="minorBidi"/>
          <w:lang w:val="fr-CH"/>
        </w:rPr>
      </w:pPr>
      <w:r>
        <w:rPr>
          <w:rFonts w:asciiTheme="minorBidi" w:hAnsiTheme="minorBidi" w:cstheme="minorBidi"/>
        </w:rPr>
        <w:t>O</w:t>
      </w:r>
      <w:r w:rsidRPr="00EA2D94">
        <w:rPr>
          <w:rFonts w:asciiTheme="minorBidi" w:hAnsiTheme="minorBidi" w:cstheme="minorBidi"/>
        </w:rPr>
        <w:t>rganisation:</w:t>
      </w:r>
      <w:r>
        <w:rPr>
          <w:rFonts w:asciiTheme="minorBidi" w:hAnsiTheme="minorBidi" w:cstheme="minorBidi"/>
          <w:lang w:val="fr-CH"/>
        </w:rPr>
        <w:t xml:space="preserve"> </w:t>
      </w:r>
      <w:r>
        <w:rPr>
          <w:rFonts w:asciiTheme="minorBidi" w:hAnsiTheme="minorBidi" w:cstheme="minorBidi"/>
          <w:lang w:val="fr-CH"/>
        </w:rPr>
        <w:tab/>
      </w:r>
    </w:p>
    <w:p w14:paraId="7EF97096" w14:textId="77777777" w:rsidR="001E2097" w:rsidRPr="00EA2D94" w:rsidRDefault="001E2097" w:rsidP="001E2097">
      <w:pPr>
        <w:tabs>
          <w:tab w:val="right" w:pos="9639"/>
        </w:tabs>
        <w:rPr>
          <w:rFonts w:asciiTheme="minorBidi" w:hAnsiTheme="minorBidi" w:cstheme="minorBidi"/>
          <w:lang w:val="fr-CH"/>
        </w:rPr>
      </w:pPr>
    </w:p>
    <w:p w14:paraId="7EF97097" w14:textId="77777777" w:rsidR="001E2097" w:rsidRPr="00EA2D94" w:rsidRDefault="001E2097" w:rsidP="001E2097">
      <w:pPr>
        <w:tabs>
          <w:tab w:val="left" w:leader="underscore" w:pos="8222"/>
        </w:tabs>
        <w:jc w:val="both"/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Je, soussigné</w:t>
      </w:r>
      <w:r w:rsidRPr="00EA2D94">
        <w:rPr>
          <w:rStyle w:val="Appelnotedebasdep"/>
          <w:rFonts w:asciiTheme="minorBidi" w:hAnsiTheme="minorBidi" w:cstheme="minorBidi"/>
        </w:rPr>
        <w:footnoteReference w:id="2"/>
      </w:r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 w:rsidRPr="00EA2D94">
        <w:rPr>
          <w:rFonts w:asciiTheme="minorBidi" w:hAnsiTheme="minorBidi" w:cstheme="minorBidi"/>
        </w:rPr>
        <w:t xml:space="preserve">, déclare par la présente que l’organisation du Pays-membre de l’UPU susmentionnée adhère aux principes et objectifs du Groupe «.POST» de l’UPU énoncés aux articles 1 et 2 du chapitre 2 du Règlement intérieur du </w:t>
      </w:r>
      <w:r>
        <w:rPr>
          <w:rFonts w:asciiTheme="minorBidi" w:hAnsiTheme="minorBidi" w:cstheme="minorBidi"/>
        </w:rPr>
        <w:t>groupe</w:t>
      </w:r>
      <w:r w:rsidRPr="00EA2D94">
        <w:rPr>
          <w:rFonts w:asciiTheme="minorBidi" w:hAnsiTheme="minorBidi" w:cstheme="minorBidi"/>
        </w:rPr>
        <w:t>.</w:t>
      </w:r>
    </w:p>
    <w:p w14:paraId="7EF97098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p w14:paraId="7EF97099" w14:textId="77777777" w:rsidR="001E2097" w:rsidRPr="00EA2D94" w:rsidRDefault="001E2097" w:rsidP="001E2097">
      <w:pPr>
        <w:tabs>
          <w:tab w:val="left" w:pos="5180"/>
          <w:tab w:val="left" w:leader="underscore" w:pos="9639"/>
        </w:tabs>
        <w:rPr>
          <w:rFonts w:asciiTheme="minorBidi" w:hAnsiTheme="minorBidi" w:cstheme="minorBidi"/>
          <w:lang w:val="fr-CH"/>
        </w:rPr>
      </w:pPr>
      <w:r w:rsidRPr="00EA2D94">
        <w:rPr>
          <w:rFonts w:asciiTheme="minorBidi" w:hAnsiTheme="minorBidi" w:cstheme="minorBidi"/>
        </w:rPr>
        <w:t>L’organisation opte pour la classe d’adhésion (L, 1, 2, 3, 4, 5):</w:t>
      </w:r>
      <w:r>
        <w:rPr>
          <w:rFonts w:asciiTheme="minorBidi" w:hAnsiTheme="minorBidi" w:cstheme="minorBidi"/>
          <w:lang w:val="fr-CH"/>
        </w:rPr>
        <w:t xml:space="preserve"> </w:t>
      </w:r>
      <w:r>
        <w:rPr>
          <w:rFonts w:asciiTheme="minorBidi" w:hAnsiTheme="minorBidi" w:cstheme="minorBidi"/>
          <w:lang w:val="fr-CH"/>
        </w:rPr>
        <w:tab/>
      </w:r>
    </w:p>
    <w:p w14:paraId="7EF9709A" w14:textId="77777777" w:rsidR="001E2097" w:rsidRPr="00EA2D94" w:rsidRDefault="001E2097" w:rsidP="001E2097">
      <w:pPr>
        <w:rPr>
          <w:rFonts w:asciiTheme="minorBidi" w:hAnsiTheme="minorBidi" w:cstheme="minorBidi"/>
          <w:lang w:val="fr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512"/>
        <w:gridCol w:w="2976"/>
        <w:gridCol w:w="2835"/>
      </w:tblGrid>
      <w:tr w:rsidR="001E2097" w:rsidRPr="00EA2D94" w14:paraId="7EF9709F" w14:textId="77777777" w:rsidTr="008A67F2">
        <w:tc>
          <w:tcPr>
            <w:tcW w:w="1424" w:type="dxa"/>
          </w:tcPr>
          <w:p w14:paraId="7EF9709B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  <w:i/>
                <w:lang w:val="fr-CH"/>
              </w:rPr>
            </w:pPr>
          </w:p>
        </w:tc>
        <w:tc>
          <w:tcPr>
            <w:tcW w:w="2512" w:type="dxa"/>
          </w:tcPr>
          <w:p w14:paraId="7EF9709C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  <w:i/>
              </w:rPr>
              <w:t>Représentant officiel</w:t>
            </w:r>
          </w:p>
        </w:tc>
        <w:tc>
          <w:tcPr>
            <w:tcW w:w="2976" w:type="dxa"/>
          </w:tcPr>
          <w:p w14:paraId="7EF9709D" w14:textId="631A7604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  <w:i/>
              </w:rPr>
              <w:t>Agent de liaison pour les questions d'ordre administratif</w:t>
            </w:r>
            <w:r w:rsidR="004D6F6C">
              <w:rPr>
                <w:rFonts w:asciiTheme="minorBidi" w:hAnsiTheme="minorBidi" w:cstheme="minorBidi"/>
                <w:i/>
              </w:rPr>
              <w:t xml:space="preserve"> et facturation</w:t>
            </w:r>
            <w:r w:rsidRPr="00EA2D94">
              <w:rPr>
                <w:rFonts w:asciiTheme="minorBidi" w:hAnsiTheme="minorBidi" w:cstheme="minorBidi"/>
                <w:i/>
                <w:lang w:val="fr-CH"/>
              </w:rPr>
              <w:t xml:space="preserve"> </w:t>
            </w:r>
          </w:p>
        </w:tc>
        <w:tc>
          <w:tcPr>
            <w:tcW w:w="2835" w:type="dxa"/>
          </w:tcPr>
          <w:p w14:paraId="7EF9709E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  <w:i/>
              </w:rPr>
              <w:t>Agent de liaison pour les questions d’ordre technique</w:t>
            </w:r>
          </w:p>
        </w:tc>
      </w:tr>
      <w:tr w:rsidR="001E2097" w:rsidRPr="00EA2D94" w14:paraId="7EF970A4" w14:textId="77777777" w:rsidTr="008A67F2">
        <w:tc>
          <w:tcPr>
            <w:tcW w:w="1424" w:type="dxa"/>
          </w:tcPr>
          <w:p w14:paraId="7EF970A0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Nom</w:t>
            </w:r>
          </w:p>
        </w:tc>
        <w:tc>
          <w:tcPr>
            <w:tcW w:w="2512" w:type="dxa"/>
          </w:tcPr>
          <w:p w14:paraId="7EF970A1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A2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A3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A9" w14:textId="77777777" w:rsidTr="008A67F2">
        <w:tc>
          <w:tcPr>
            <w:tcW w:w="1424" w:type="dxa"/>
          </w:tcPr>
          <w:p w14:paraId="7EF970A5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Prénom</w:t>
            </w:r>
          </w:p>
        </w:tc>
        <w:tc>
          <w:tcPr>
            <w:tcW w:w="2512" w:type="dxa"/>
          </w:tcPr>
          <w:p w14:paraId="7EF970A6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A7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A8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AE" w14:textId="77777777" w:rsidTr="008A67F2">
        <w:trPr>
          <w:trHeight w:val="527"/>
        </w:trPr>
        <w:tc>
          <w:tcPr>
            <w:tcW w:w="1424" w:type="dxa"/>
          </w:tcPr>
          <w:p w14:paraId="7EF970AA" w14:textId="77777777" w:rsidR="001E2097" w:rsidRPr="00EA2D94" w:rsidRDefault="001E2097" w:rsidP="00EB6DE4">
            <w:pPr>
              <w:spacing w:before="60" w:after="60"/>
              <w:ind w:right="-108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Titre (M.</w:t>
            </w:r>
            <w:r w:rsidR="00BA0C90">
              <w:rPr>
                <w:rFonts w:asciiTheme="minorBidi" w:hAnsiTheme="minorBidi" w:cstheme="minorBidi"/>
              </w:rPr>
              <w:t>,</w:t>
            </w:r>
            <w:r w:rsidRPr="00EA2D94">
              <w:rPr>
                <w:rFonts w:asciiTheme="minorBidi" w:hAnsiTheme="minorBidi" w:cstheme="minorBidi"/>
              </w:rPr>
              <w:t xml:space="preserve"> M</w:t>
            </w:r>
            <w:r w:rsidRPr="001E2097">
              <w:rPr>
                <w:rFonts w:asciiTheme="minorBidi" w:hAnsiTheme="minorBidi" w:cstheme="minorBidi"/>
                <w:vertAlign w:val="superscript"/>
              </w:rPr>
              <w:t>me</w:t>
            </w:r>
            <w:r w:rsidRPr="00EA2D94">
              <w:rPr>
                <w:rFonts w:asciiTheme="minorBidi" w:hAnsiTheme="minorBidi" w:cstheme="minorBidi"/>
              </w:rPr>
              <w:t>, D</w:t>
            </w:r>
            <w:r w:rsidRPr="001E2097">
              <w:rPr>
                <w:rFonts w:asciiTheme="minorBidi" w:hAnsiTheme="minorBidi" w:cstheme="minorBidi"/>
                <w:vertAlign w:val="superscript"/>
              </w:rPr>
              <w:t>r</w:t>
            </w:r>
            <w:r w:rsidRPr="00EA2D94">
              <w:rPr>
                <w:rFonts w:asciiTheme="minorBidi" w:hAnsiTheme="minorBidi" w:cstheme="minorBidi"/>
              </w:rPr>
              <w:t>, etc.)</w:t>
            </w:r>
          </w:p>
        </w:tc>
        <w:tc>
          <w:tcPr>
            <w:tcW w:w="2512" w:type="dxa"/>
          </w:tcPr>
          <w:p w14:paraId="7EF970AB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976" w:type="dxa"/>
          </w:tcPr>
          <w:p w14:paraId="7EF970AC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835" w:type="dxa"/>
          </w:tcPr>
          <w:p w14:paraId="7EF970AD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1E2097" w:rsidRPr="00EA2D94" w14:paraId="7EF970B3" w14:textId="77777777" w:rsidTr="008A67F2">
        <w:tc>
          <w:tcPr>
            <w:tcW w:w="1424" w:type="dxa"/>
          </w:tcPr>
          <w:p w14:paraId="7EF970AF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Fonction</w:t>
            </w:r>
          </w:p>
        </w:tc>
        <w:tc>
          <w:tcPr>
            <w:tcW w:w="2512" w:type="dxa"/>
          </w:tcPr>
          <w:p w14:paraId="7EF970B0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B1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B2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B8" w14:textId="77777777" w:rsidTr="008A67F2">
        <w:tc>
          <w:tcPr>
            <w:tcW w:w="1424" w:type="dxa"/>
          </w:tcPr>
          <w:p w14:paraId="7EF970B4" w14:textId="77777777" w:rsidR="001E2097" w:rsidRPr="00EA2D94" w:rsidRDefault="001E2097" w:rsidP="00EB6DE4">
            <w:pPr>
              <w:spacing w:before="60" w:after="60"/>
              <w:ind w:right="-108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Département/</w:t>
            </w:r>
            <w:r w:rsidR="00EB6DE4">
              <w:rPr>
                <w:rFonts w:asciiTheme="minorBidi" w:hAnsiTheme="minorBidi" w:cstheme="minorBidi"/>
              </w:rPr>
              <w:t>d</w:t>
            </w:r>
            <w:r w:rsidRPr="00EA2D94">
              <w:rPr>
                <w:rFonts w:asciiTheme="minorBidi" w:hAnsiTheme="minorBidi" w:cstheme="minorBidi"/>
              </w:rPr>
              <w:t>ivision</w:t>
            </w:r>
          </w:p>
        </w:tc>
        <w:tc>
          <w:tcPr>
            <w:tcW w:w="2512" w:type="dxa"/>
          </w:tcPr>
          <w:p w14:paraId="7EF970B5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B6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B7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BD" w14:textId="77777777" w:rsidTr="008A67F2">
        <w:tc>
          <w:tcPr>
            <w:tcW w:w="1424" w:type="dxa"/>
          </w:tcPr>
          <w:p w14:paraId="7EF970B9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Téléphone</w:t>
            </w:r>
          </w:p>
        </w:tc>
        <w:tc>
          <w:tcPr>
            <w:tcW w:w="2512" w:type="dxa"/>
          </w:tcPr>
          <w:p w14:paraId="7EF970BA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BB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BC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C2" w14:textId="77777777" w:rsidTr="008A67F2">
        <w:tc>
          <w:tcPr>
            <w:tcW w:w="1424" w:type="dxa"/>
          </w:tcPr>
          <w:p w14:paraId="7EF970BE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Télécopie</w:t>
            </w:r>
          </w:p>
        </w:tc>
        <w:tc>
          <w:tcPr>
            <w:tcW w:w="2512" w:type="dxa"/>
          </w:tcPr>
          <w:p w14:paraId="7EF970BF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C0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C1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C7" w14:textId="77777777" w:rsidTr="008A67F2">
        <w:tc>
          <w:tcPr>
            <w:tcW w:w="1424" w:type="dxa"/>
            <w:tcBorders>
              <w:bottom w:val="nil"/>
            </w:tcBorders>
          </w:tcPr>
          <w:p w14:paraId="7EF970C3" w14:textId="77777777" w:rsidR="001E2097" w:rsidRPr="00EA2D94" w:rsidRDefault="00EB6DE4" w:rsidP="00EB6DE4">
            <w:pPr>
              <w:spacing w:before="60"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Adresse électronique</w:t>
            </w:r>
          </w:p>
        </w:tc>
        <w:tc>
          <w:tcPr>
            <w:tcW w:w="2512" w:type="dxa"/>
            <w:tcBorders>
              <w:bottom w:val="nil"/>
            </w:tcBorders>
          </w:tcPr>
          <w:p w14:paraId="7EF970C4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7EF970C5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F970C6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1E2097" w:rsidRPr="00EA2D94" w14:paraId="7EF970CC" w14:textId="77777777" w:rsidTr="008A67F2">
        <w:tc>
          <w:tcPr>
            <w:tcW w:w="1424" w:type="dxa"/>
          </w:tcPr>
          <w:p w14:paraId="7EF970C8" w14:textId="77777777" w:rsidR="001E2097" w:rsidRPr="00EA2D94" w:rsidRDefault="001E2097" w:rsidP="00EB6DE4">
            <w:pPr>
              <w:spacing w:before="60" w:after="60"/>
              <w:rPr>
                <w:rFonts w:asciiTheme="minorBidi" w:hAnsiTheme="minorBidi" w:cstheme="minorBidi"/>
              </w:rPr>
            </w:pPr>
            <w:r w:rsidRPr="00EA2D94">
              <w:rPr>
                <w:rFonts w:asciiTheme="minorBidi" w:hAnsiTheme="minorBidi" w:cstheme="minorBidi"/>
              </w:rPr>
              <w:t>Adresse postale</w:t>
            </w:r>
          </w:p>
        </w:tc>
        <w:tc>
          <w:tcPr>
            <w:tcW w:w="2512" w:type="dxa"/>
          </w:tcPr>
          <w:p w14:paraId="7EF970C9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76" w:type="dxa"/>
          </w:tcPr>
          <w:p w14:paraId="7EF970CA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35" w:type="dxa"/>
          </w:tcPr>
          <w:p w14:paraId="7EF970CB" w14:textId="77777777" w:rsidR="001E2097" w:rsidRPr="00EA2D94" w:rsidRDefault="001E2097" w:rsidP="00EB6DE4">
            <w:pPr>
              <w:spacing w:before="60" w:after="60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</w:tr>
    </w:tbl>
    <w:p w14:paraId="7EF970CD" w14:textId="77777777" w:rsidR="001E2097" w:rsidRDefault="001E2097" w:rsidP="001E2097">
      <w:pPr>
        <w:rPr>
          <w:rFonts w:asciiTheme="minorBidi" w:hAnsiTheme="minorBidi" w:cstheme="minorBidi"/>
          <w:lang w:val="en-GB"/>
        </w:rPr>
      </w:pPr>
    </w:p>
    <w:p w14:paraId="7EF970CE" w14:textId="77777777" w:rsidR="00360636" w:rsidRPr="00EA2D94" w:rsidRDefault="00360636" w:rsidP="001E2097">
      <w:pPr>
        <w:rPr>
          <w:rFonts w:asciiTheme="minorBidi" w:hAnsiTheme="minorBidi" w:cstheme="minorBidi"/>
          <w:lang w:val="en-GB"/>
        </w:rPr>
      </w:pPr>
    </w:p>
    <w:p w14:paraId="7EF970CF" w14:textId="77777777" w:rsidR="001E2097" w:rsidRPr="00EA2D94" w:rsidRDefault="001E2097" w:rsidP="002A205C">
      <w:pPr>
        <w:tabs>
          <w:tab w:val="left" w:leader="underscore" w:pos="4820"/>
          <w:tab w:val="left" w:pos="5103"/>
          <w:tab w:val="right" w:leader="underscore" w:pos="9638"/>
        </w:tabs>
        <w:jc w:val="both"/>
        <w:rPr>
          <w:rFonts w:asciiTheme="minorBidi" w:hAnsiTheme="minorBidi" w:cstheme="minorBidi"/>
          <w:lang w:val="en-GB"/>
        </w:rPr>
      </w:pPr>
      <w:r w:rsidRPr="00EA2D94">
        <w:rPr>
          <w:rFonts w:asciiTheme="minorBidi" w:hAnsiTheme="minorBidi" w:cstheme="minorBidi"/>
        </w:rPr>
        <w:t>Lieu et date:</w:t>
      </w:r>
      <w:r w:rsidR="002A205C">
        <w:rPr>
          <w:rFonts w:asciiTheme="minorBidi" w:hAnsiTheme="minorBidi" w:cstheme="minorBidi"/>
          <w:lang w:val="en-GB"/>
        </w:rPr>
        <w:t xml:space="preserve"> </w:t>
      </w:r>
      <w:r w:rsidR="002A205C">
        <w:rPr>
          <w:rFonts w:asciiTheme="minorBidi" w:hAnsiTheme="minorBidi" w:cstheme="minorBidi"/>
          <w:lang w:val="en-GB"/>
        </w:rPr>
        <w:tab/>
      </w:r>
      <w:r w:rsidRPr="00EA2D94">
        <w:rPr>
          <w:rFonts w:asciiTheme="minorBidi" w:hAnsiTheme="minorBidi" w:cstheme="minorBidi"/>
          <w:lang w:val="en-GB"/>
        </w:rPr>
        <w:tab/>
      </w:r>
      <w:r w:rsidRPr="00EA2D94">
        <w:rPr>
          <w:rFonts w:asciiTheme="minorBidi" w:hAnsiTheme="minorBidi" w:cstheme="minorBidi"/>
          <w:noProof/>
        </w:rPr>
        <w:t>Signature</w:t>
      </w:r>
      <w:r w:rsidR="002A205C">
        <w:rPr>
          <w:rFonts w:asciiTheme="minorBidi" w:hAnsiTheme="minorBidi" w:cstheme="minorBidi"/>
          <w:noProof/>
        </w:rPr>
        <w:t xml:space="preserve">: </w:t>
      </w:r>
      <w:r w:rsidR="002A205C">
        <w:rPr>
          <w:rFonts w:asciiTheme="minorBidi" w:hAnsiTheme="minorBidi" w:cstheme="minorBidi"/>
          <w:noProof/>
        </w:rPr>
        <w:tab/>
      </w:r>
      <w:r w:rsidRPr="00EA2D94">
        <w:rPr>
          <w:rFonts w:asciiTheme="minorBidi" w:hAnsiTheme="minorBidi" w:cstheme="minorBidi"/>
          <w:lang w:val="en-GB"/>
        </w:rPr>
        <w:tab/>
      </w:r>
    </w:p>
    <w:p w14:paraId="7EF970D0" w14:textId="77777777" w:rsidR="001C6BEC" w:rsidRPr="00AE5CA4" w:rsidRDefault="001C6BEC" w:rsidP="00887101"/>
    <w:sectPr w:rsidR="001C6BEC" w:rsidRPr="00AE5CA4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70D4" w14:textId="77777777" w:rsidR="00BD6AAB" w:rsidRDefault="00BD6AA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EF970D5" w14:textId="77777777" w:rsidR="00BD6AAB" w:rsidRDefault="00B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70D1" w14:textId="77777777" w:rsidR="00BD6AAB" w:rsidRDefault="00BD6AAB" w:rsidP="009E7ADC">
      <w:pPr>
        <w:rPr>
          <w:sz w:val="18"/>
        </w:rPr>
      </w:pPr>
    </w:p>
  </w:footnote>
  <w:footnote w:type="continuationSeparator" w:id="0">
    <w:p w14:paraId="7EF970D2" w14:textId="77777777" w:rsidR="00BD6AAB" w:rsidRPr="00252BCD" w:rsidRDefault="00BD6AAB" w:rsidP="009E7ADC">
      <w:pPr>
        <w:rPr>
          <w:sz w:val="18"/>
          <w:szCs w:val="18"/>
        </w:rPr>
      </w:pPr>
    </w:p>
  </w:footnote>
  <w:footnote w:type="continuationNotice" w:id="1">
    <w:p w14:paraId="7EF970D3" w14:textId="77777777" w:rsidR="00BD6AAB" w:rsidRPr="00252BCD" w:rsidRDefault="00BD6AAB" w:rsidP="004E2B3B">
      <w:pPr>
        <w:rPr>
          <w:sz w:val="18"/>
          <w:szCs w:val="18"/>
        </w:rPr>
      </w:pPr>
    </w:p>
  </w:footnote>
  <w:footnote w:id="2">
    <w:p w14:paraId="7EF970E3" w14:textId="77777777" w:rsidR="001E2097" w:rsidRPr="00D8335C" w:rsidRDefault="001E2097" w:rsidP="001E2097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Veuillez indiquer votre nom et votre fonction.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70D6" w14:textId="77777777" w:rsidR="00527FF5" w:rsidRDefault="00527FF5">
    <w:pPr>
      <w:jc w:val="center"/>
    </w:pPr>
    <w:r>
      <w:pgNum/>
    </w:r>
  </w:p>
  <w:p w14:paraId="7EF970D7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70D8" w14:textId="77777777" w:rsidR="00527FF5" w:rsidRDefault="00527FF5" w:rsidP="00F639BA">
    <w:pPr>
      <w:jc w:val="center"/>
    </w:pPr>
    <w:r>
      <w:pgNum/>
    </w:r>
  </w:p>
  <w:p w14:paraId="7EF970D9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7EF970DD" w14:textId="77777777">
      <w:trPr>
        <w:trHeight w:val="1418"/>
      </w:trPr>
      <w:tc>
        <w:tcPr>
          <w:tcW w:w="3119" w:type="dxa"/>
        </w:tcPr>
        <w:p w14:paraId="7EF970DA" w14:textId="77777777"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7EF970DF" wp14:editId="7EF970E0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EF970DB" w14:textId="5AF78F17" w:rsidR="00F87364" w:rsidRDefault="001813EE" w:rsidP="00421698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br/>
          </w:r>
        </w:p>
        <w:p w14:paraId="7EF970DC" w14:textId="77777777"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7EF970DE" w14:textId="58616651" w:rsidR="003104EA" w:rsidRPr="00376861" w:rsidRDefault="005F29B4" w:rsidP="00376861">
    <w:pPr>
      <w:spacing w:line="20" w:lineRule="exact"/>
      <w:rPr>
        <w:sz w:val="2"/>
        <w:szCs w:val="2"/>
      </w:rPr>
    </w:pPr>
    <w:r>
      <w:rPr>
        <w:noProof/>
        <w:snapToGrid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F124F" wp14:editId="28486E9B">
              <wp:simplePos x="0" y="0"/>
              <wp:positionH relativeFrom="column">
                <wp:posOffset>5138420</wp:posOffset>
              </wp:positionH>
              <wp:positionV relativeFrom="paragraph">
                <wp:posOffset>-1303020</wp:posOffset>
              </wp:positionV>
              <wp:extent cx="1276350" cy="6350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43F1E7" w14:textId="4832B924" w:rsidR="005F29B4" w:rsidRDefault="005F29B4">
                          <w:r w:rsidRPr="005F29B4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CAA2F6" wp14:editId="53516D0D">
                                <wp:extent cx="1087120" cy="340651"/>
                                <wp:effectExtent l="0" t="0" r="0" b="2540"/>
                                <wp:docPr id="4" name="Image 4" descr="Z:\direction\ctp\CTP.DOTPOST\Marketing\Marketing material\2023\logo 2023 without tagl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direction\ctp\CTP.DOTPOST\Marketing\Marketing material\2023\logo 2023 without tagli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7120" cy="340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F124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4.6pt;margin-top:-102.6pt;width:10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" fillcolor="white [3201]" stroked="f" strokeweight=".5pt">
              <v:textbox>
                <w:txbxContent>
                  <w:p w14:paraId="1443F1E7" w14:textId="4832B924" w:rsidR="005F29B4" w:rsidRDefault="005F29B4">
                    <w:r w:rsidRPr="005F29B4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4CAA2F6" wp14:editId="53516D0D">
                          <wp:extent cx="1087120" cy="340651"/>
                          <wp:effectExtent l="0" t="0" r="0" b="2540"/>
                          <wp:docPr id="4" name="Image 4" descr="Z:\direction\ctp\CTP.DOTPOST\Marketing\Marketing material\2023\logo 2023 without tagl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direction\ctp\CTP.DOTPOST\Marketing\Marketing material\2023\logo 2023 without tagli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7120" cy="340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B"/>
    <w:rsid w:val="000021DD"/>
    <w:rsid w:val="00004D2B"/>
    <w:rsid w:val="0002298F"/>
    <w:rsid w:val="00023669"/>
    <w:rsid w:val="000240AC"/>
    <w:rsid w:val="00026EC5"/>
    <w:rsid w:val="000465C9"/>
    <w:rsid w:val="000569F6"/>
    <w:rsid w:val="00070861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1E2097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205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0636"/>
    <w:rsid w:val="00361DE6"/>
    <w:rsid w:val="00372B67"/>
    <w:rsid w:val="0037420A"/>
    <w:rsid w:val="003750AE"/>
    <w:rsid w:val="00376861"/>
    <w:rsid w:val="003B1F46"/>
    <w:rsid w:val="003F1B05"/>
    <w:rsid w:val="003F1D49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6F6C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207C"/>
    <w:rsid w:val="005D36DD"/>
    <w:rsid w:val="005D36F8"/>
    <w:rsid w:val="005D42D7"/>
    <w:rsid w:val="005D7F27"/>
    <w:rsid w:val="005E5DC2"/>
    <w:rsid w:val="005F0892"/>
    <w:rsid w:val="005F29B4"/>
    <w:rsid w:val="005F4A1C"/>
    <w:rsid w:val="00637585"/>
    <w:rsid w:val="00643F80"/>
    <w:rsid w:val="00653717"/>
    <w:rsid w:val="00653FFD"/>
    <w:rsid w:val="00654B4B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6319"/>
    <w:rsid w:val="007F6E68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A67F2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5855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0C90"/>
    <w:rsid w:val="00BA404F"/>
    <w:rsid w:val="00BB3ACD"/>
    <w:rsid w:val="00BC0807"/>
    <w:rsid w:val="00BC1442"/>
    <w:rsid w:val="00BC4919"/>
    <w:rsid w:val="00BD6AAB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F74D1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B6DE4"/>
    <w:rsid w:val="00EC6981"/>
    <w:rsid w:val="00ED183A"/>
    <w:rsid w:val="00ED63F7"/>
    <w:rsid w:val="00ED6707"/>
    <w:rsid w:val="00ED7E1E"/>
    <w:rsid w:val="00EE2A54"/>
    <w:rsid w:val="00F11A72"/>
    <w:rsid w:val="00F15EB7"/>
    <w:rsid w:val="00F16303"/>
    <w:rsid w:val="00F33A54"/>
    <w:rsid w:val="00F37EDC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EF97086"/>
  <w15:docId w15:val="{B10CCFAB-0AC2-4C6D-8596-49A87057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97"/>
    <w:pPr>
      <w:spacing w:line="240" w:lineRule="atLeast"/>
    </w:pPr>
    <w:rPr>
      <w:rFonts w:ascii="Arial" w:hAnsi="Arial"/>
      <w:snapToGrid w:val="0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  <w:snapToGrid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  <w:snapToGrid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  <w:rPr>
      <w:snapToGrid/>
    </w:r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  <w:snapToGrid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  <w:rPr>
      <w:snapToGrid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rsid w:val="00ED6707"/>
    <w:pPr>
      <w:spacing w:line="240" w:lineRule="auto"/>
      <w:jc w:val="both"/>
    </w:pPr>
    <w:rPr>
      <w:snapToGrid/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snapToGrid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napToGrid/>
    </w:r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napToGrid/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  <w:snapToGrid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napToGrid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  <w:snapToGrid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link w:val="Notedebasdepage"/>
    <w:uiPriority w:val="99"/>
    <w:semiHidden/>
    <w:locked/>
    <w:rsid w:val="001E2097"/>
    <w:rPr>
      <w:rFonts w:ascii="Arial" w:hAnsi="Arial"/>
      <w:sz w:val="18"/>
      <w:szCs w:val="18"/>
      <w:lang w:val="fr-FR" w:eastAsia="fr-CH"/>
    </w:rPr>
  </w:style>
  <w:style w:type="paragraph" w:customStyle="1" w:styleId="6Textedebase10points">
    <w:name w:val="6 Texte de base 10 points"/>
    <w:basedOn w:val="Normal"/>
    <w:rsid w:val="001E2097"/>
    <w:pPr>
      <w:tabs>
        <w:tab w:val="left" w:pos="567"/>
      </w:tabs>
      <w:jc w:val="both"/>
    </w:pPr>
    <w:rPr>
      <w:rFonts w:ascii="Bookman Old Style" w:hAnsi="Bookman Old Sty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PEGASE-7-286759</_dlc_DocId>
    <_dlc_DocIdUrl xmlns="b4ec4095-9810-4e60-b964-3161185fe897">
      <Url>http://pegase.upu.ch/_layouts/DocIdRedir.aspx?ID=PEGASE-7-286759</Url>
      <Description>PEGASE-7-286759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AE22-A15C-4114-88EE-4A89EE4622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64A9C0-0F74-47B6-9680-C6AC0C61375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57A7E4-4FE6-4045-8A4E-D52A9BB00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92C11-FA77-45E6-88A6-FCBB27B22D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EE88BA-6778-4268-871E-09DFDE75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SABRA mayssam</cp:lastModifiedBy>
  <cp:revision>2</cp:revision>
  <cp:lastPrinted>2015-11-12T12:05:00Z</cp:lastPrinted>
  <dcterms:created xsi:type="dcterms:W3CDTF">2023-05-11T13:04:00Z</dcterms:created>
  <dcterms:modified xsi:type="dcterms:W3CDTF">2023-05-11T13:04:00Z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9c8c886d-78a0-4b54-b11d-510441c17524</vt:lpwstr>
  </property>
</Properties>
</file>