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43" w:rsidRPr="00CA496E" w:rsidRDefault="005A3243" w:rsidP="00C70F17">
      <w:pPr>
        <w:autoSpaceDE w:val="0"/>
        <w:autoSpaceDN w:val="0"/>
        <w:adjustRightInd w:val="0"/>
        <w:jc w:val="both"/>
        <w:rPr>
          <w:rFonts w:cs="Arial"/>
          <w:b/>
        </w:rPr>
      </w:pPr>
      <w:r w:rsidRPr="00960CDF">
        <w:rPr>
          <w:b/>
        </w:rPr>
        <w:t>Liste des adresses, des chefs et des fonctionnaires supérieurs des entités postales</w:t>
      </w:r>
      <w:r w:rsidR="00272AC0">
        <w:rPr>
          <w:b/>
        </w:rPr>
        <w:t xml:space="preserve"> (LAHSO)</w:t>
      </w:r>
      <w:r w:rsidRPr="00960CDF">
        <w:rPr>
          <w:b/>
        </w:rPr>
        <w:t xml:space="preserve"> –</w:t>
      </w:r>
      <w:r>
        <w:rPr>
          <w:b/>
        </w:rPr>
        <w:t xml:space="preserve"> </w:t>
      </w:r>
      <w:r w:rsidRPr="00960CDF">
        <w:rPr>
          <w:b/>
        </w:rPr>
        <w:t xml:space="preserve">Points </w:t>
      </w:r>
      <w:r w:rsidR="00C70F17">
        <w:rPr>
          <w:b/>
        </w:rPr>
        <w:t>de contact</w:t>
      </w:r>
    </w:p>
    <w:p w:rsidR="005A3243" w:rsidRPr="005A3243" w:rsidRDefault="005A3243" w:rsidP="005A3243">
      <w:pPr>
        <w:spacing w:line="240" w:lineRule="auto"/>
        <w:rPr>
          <w:sz w:val="18"/>
          <w:szCs w:val="18"/>
        </w:rPr>
      </w:pPr>
    </w:p>
    <w:p w:rsidR="005A3243" w:rsidRPr="0096114D" w:rsidRDefault="005A3243" w:rsidP="005A3243">
      <w:pPr>
        <w:tabs>
          <w:tab w:val="right" w:leader="underscore" w:pos="9638"/>
        </w:tabs>
        <w:rPr>
          <w:b/>
          <w:bCs/>
        </w:rPr>
      </w:pPr>
      <w:r w:rsidRPr="0096114D">
        <w:rPr>
          <w:b/>
          <w:bCs/>
        </w:rPr>
        <w:t>Pays-membre:</w:t>
      </w:r>
      <w:r w:rsidRPr="0061452D">
        <w:tab/>
      </w:r>
    </w:p>
    <w:p w:rsidR="005A3243" w:rsidRPr="005A3243" w:rsidRDefault="005A3243" w:rsidP="005A3243">
      <w:pPr>
        <w:spacing w:line="240" w:lineRule="auto"/>
        <w:rPr>
          <w:sz w:val="18"/>
          <w:szCs w:val="18"/>
        </w:rPr>
      </w:pPr>
    </w:p>
    <w:p w:rsidR="005A3243" w:rsidRPr="000739FC" w:rsidRDefault="005A3243" w:rsidP="005A3243">
      <w:pPr>
        <w:pStyle w:val="Textedebase"/>
        <w:rPr>
          <w:b/>
          <w:bCs/>
        </w:rPr>
      </w:pPr>
      <w:r w:rsidRPr="000739FC">
        <w:rPr>
          <w:b/>
          <w:bCs/>
        </w:rPr>
        <w:t>Autorité</w:t>
      </w:r>
      <w:r>
        <w:rPr>
          <w:b/>
          <w:bCs/>
        </w:rPr>
        <w:t xml:space="preserve"> représentée</w:t>
      </w:r>
    </w:p>
    <w:p w:rsidR="005A3243" w:rsidRPr="005A3243" w:rsidRDefault="005A3243" w:rsidP="006220C1">
      <w:pPr>
        <w:pStyle w:val="Textedebase"/>
        <w:tabs>
          <w:tab w:val="left" w:pos="7499"/>
        </w:tabs>
        <w:spacing w:line="240" w:lineRule="auto"/>
        <w:rPr>
          <w:sz w:val="18"/>
          <w:szCs w:val="18"/>
        </w:rPr>
      </w:pPr>
    </w:p>
    <w:p w:rsidR="005A3243" w:rsidRDefault="00C26AAC" w:rsidP="0061452D">
      <w:pPr>
        <w:pStyle w:val="Textedebase"/>
      </w:pPr>
      <w:sdt>
        <w:sdtPr>
          <w:rPr>
            <w:rFonts w:cs="Arial"/>
            <w:sz w:val="24"/>
            <w:szCs w:val="24"/>
          </w:rPr>
          <w:id w:val="-199070350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61452D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61452D" w:rsidRPr="0061452D">
        <w:rPr>
          <w:rFonts w:cs="Arial"/>
          <w:lang w:val="fr-CH"/>
        </w:rPr>
        <w:tab/>
      </w:r>
      <w:r w:rsidR="005A3243">
        <w:t>Autorité gouvernementale</w:t>
      </w:r>
    </w:p>
    <w:p w:rsidR="005A3243" w:rsidRPr="005A3243" w:rsidRDefault="005A3243" w:rsidP="005A3243">
      <w:pPr>
        <w:pStyle w:val="Textedebase"/>
        <w:spacing w:line="240" w:lineRule="auto"/>
        <w:rPr>
          <w:sz w:val="18"/>
          <w:szCs w:val="18"/>
        </w:rPr>
      </w:pPr>
    </w:p>
    <w:p w:rsidR="005A3243" w:rsidRDefault="00C26AAC" w:rsidP="0061452D">
      <w:pPr>
        <w:pStyle w:val="Textedebase"/>
      </w:pPr>
      <w:sdt>
        <w:sdtPr>
          <w:rPr>
            <w:rFonts w:cs="Arial"/>
            <w:sz w:val="24"/>
            <w:szCs w:val="24"/>
          </w:rPr>
          <w:id w:val="-178833963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61452D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61452D" w:rsidRPr="0061452D">
        <w:rPr>
          <w:rFonts w:cs="Arial"/>
          <w:lang w:val="fr-CH"/>
        </w:rPr>
        <w:tab/>
      </w:r>
      <w:r w:rsidR="005A3243">
        <w:t>Régulateur</w:t>
      </w:r>
    </w:p>
    <w:p w:rsidR="005A3243" w:rsidRPr="005A3243" w:rsidRDefault="005A3243" w:rsidP="005A3243">
      <w:pPr>
        <w:pStyle w:val="Textedebase"/>
        <w:spacing w:line="240" w:lineRule="auto"/>
        <w:rPr>
          <w:sz w:val="18"/>
          <w:szCs w:val="18"/>
        </w:rPr>
      </w:pPr>
    </w:p>
    <w:p w:rsidR="005A3243" w:rsidRDefault="00C26AAC" w:rsidP="0061452D">
      <w:pPr>
        <w:pStyle w:val="Textedebase"/>
      </w:pPr>
      <w:sdt>
        <w:sdtPr>
          <w:rPr>
            <w:rFonts w:cs="Arial"/>
            <w:sz w:val="24"/>
            <w:szCs w:val="24"/>
          </w:rPr>
          <w:id w:val="65457046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61452D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61452D" w:rsidRPr="0061452D">
        <w:rPr>
          <w:rFonts w:cs="Arial"/>
          <w:lang w:val="fr-CH"/>
        </w:rPr>
        <w:tab/>
      </w:r>
      <w:r w:rsidR="005A3243">
        <w:t>Opérateur désigné</w:t>
      </w:r>
    </w:p>
    <w:p w:rsidR="005A3243" w:rsidRPr="005A3243" w:rsidRDefault="005A3243" w:rsidP="005A3243">
      <w:pPr>
        <w:pStyle w:val="Textedebase"/>
        <w:spacing w:line="240" w:lineRule="auto"/>
        <w:rPr>
          <w:sz w:val="18"/>
          <w:szCs w:val="18"/>
        </w:rPr>
      </w:pPr>
    </w:p>
    <w:p w:rsidR="005A3243" w:rsidRPr="005A3243" w:rsidRDefault="005A3243" w:rsidP="005A3243">
      <w:pPr>
        <w:spacing w:line="240" w:lineRule="auto"/>
        <w:rPr>
          <w:b/>
          <w:bCs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39"/>
      </w:tblGrid>
      <w:tr w:rsidR="005A3243" w:rsidRPr="003A33FF" w:rsidTr="00E3744A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</w:tcPr>
          <w:p w:rsidR="005A3243" w:rsidRPr="003A33FF" w:rsidRDefault="005A3243" w:rsidP="00E3744A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Nom de l’autorité (ministère, régulateur, opérateur désigné, etc.)</w:t>
            </w:r>
          </w:p>
          <w:p w:rsidR="005A3243" w:rsidRPr="003A33FF" w:rsidRDefault="005A3243" w:rsidP="00E3744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5A3243" w:rsidRPr="003A33FF" w:rsidRDefault="005A3243" w:rsidP="00E3744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5A3243" w:rsidRPr="005A3243" w:rsidRDefault="005A3243" w:rsidP="005A3243">
      <w:pPr>
        <w:spacing w:line="240" w:lineRule="auto"/>
        <w:rPr>
          <w:b/>
          <w:bCs/>
          <w:sz w:val="18"/>
          <w:szCs w:val="18"/>
        </w:rPr>
      </w:pPr>
    </w:p>
    <w:p w:rsidR="005A3243" w:rsidRPr="00535E8F" w:rsidRDefault="005A3243" w:rsidP="005A3243">
      <w:pPr>
        <w:spacing w:line="200" w:lineRule="exact"/>
        <w:rPr>
          <w:bCs/>
          <w:i/>
        </w:rPr>
      </w:pPr>
      <w:r w:rsidRPr="00535E8F">
        <w:rPr>
          <w:bCs/>
          <w:i/>
        </w:rPr>
        <w:t>1.</w:t>
      </w:r>
      <w:r w:rsidRPr="00535E8F">
        <w:rPr>
          <w:bCs/>
          <w:i/>
        </w:rPr>
        <w:tab/>
      </w:r>
      <w:r>
        <w:rPr>
          <w:bCs/>
          <w:i/>
        </w:rPr>
        <w:t>Point focal</w:t>
      </w:r>
    </w:p>
    <w:p w:rsidR="005A3243" w:rsidRDefault="005A3243" w:rsidP="005A3243">
      <w:pPr>
        <w:spacing w:line="240" w:lineRule="auto"/>
        <w:rPr>
          <w:sz w:val="18"/>
          <w:szCs w:val="1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72"/>
        <w:gridCol w:w="813"/>
        <w:gridCol w:w="3159"/>
        <w:gridCol w:w="1701"/>
      </w:tblGrid>
      <w:tr w:rsidR="00C26AAC" w:rsidRPr="0073293E" w:rsidTr="00A13298">
        <w:trPr>
          <w:cantSplit/>
          <w:trHeight w:val="597"/>
        </w:trPr>
        <w:tc>
          <w:tcPr>
            <w:tcW w:w="3972" w:type="dxa"/>
            <w:tcBorders>
              <w:right w:val="nil"/>
            </w:tcBorders>
          </w:tcPr>
          <w:p w:rsidR="00C26AAC" w:rsidRPr="0073293E" w:rsidRDefault="00C26AAC" w:rsidP="00C26AAC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Nom(s)</w:t>
            </w:r>
          </w:p>
          <w:p w:rsidR="00C26AAC" w:rsidRDefault="00C26AAC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tcBorders>
              <w:right w:val="nil"/>
            </w:tcBorders>
          </w:tcPr>
          <w:p w:rsidR="00C26AAC" w:rsidRPr="0073293E" w:rsidRDefault="00C26AAC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Prénom(s)</w:t>
            </w: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C26AAC" w:rsidRPr="00F72980" w:rsidRDefault="00C26AAC" w:rsidP="004B703D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192203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F72980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Pr="00F72980">
              <w:rPr>
                <w:rFonts w:cs="Arial"/>
              </w:rPr>
              <w:t xml:space="preserve"> </w:t>
            </w:r>
            <w:r w:rsidRPr="00F72980">
              <w:rPr>
                <w:rFonts w:cs="Arial"/>
                <w:sz w:val="16"/>
                <w:szCs w:val="16"/>
              </w:rPr>
              <w:t>M</w:t>
            </w:r>
            <w:r w:rsidRPr="00F72980">
              <w:rPr>
                <w:rFonts w:cs="Arial"/>
                <w:sz w:val="16"/>
                <w:szCs w:val="16"/>
                <w:vertAlign w:val="superscript"/>
              </w:rPr>
              <w:t>me</w:t>
            </w:r>
            <w:r w:rsidRPr="00F72980">
              <w:rPr>
                <w:rFonts w:cs="Arial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F72980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Pr="00F72980">
              <w:rPr>
                <w:rFonts w:cs="Arial"/>
              </w:rPr>
              <w:t xml:space="preserve"> </w:t>
            </w:r>
            <w:r w:rsidRPr="00F72980">
              <w:rPr>
                <w:rFonts w:cs="Arial"/>
                <w:sz w:val="16"/>
                <w:szCs w:val="16"/>
              </w:rPr>
              <w:t>M.</w:t>
            </w:r>
          </w:p>
        </w:tc>
      </w:tr>
      <w:tr w:rsidR="006220C1" w:rsidRPr="0073293E" w:rsidTr="004B703D">
        <w:trPr>
          <w:cantSplit/>
        </w:trPr>
        <w:tc>
          <w:tcPr>
            <w:tcW w:w="9645" w:type="dxa"/>
            <w:gridSpan w:val="4"/>
          </w:tcPr>
          <w:p w:rsidR="006220C1" w:rsidRPr="0073293E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Fonction/titre</w:t>
            </w: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6220C1" w:rsidRPr="0073293E" w:rsidTr="004B703D">
        <w:trPr>
          <w:cantSplit/>
        </w:trPr>
        <w:tc>
          <w:tcPr>
            <w:tcW w:w="9645" w:type="dxa"/>
            <w:gridSpan w:val="4"/>
          </w:tcPr>
          <w:p w:rsidR="006220C1" w:rsidRPr="0073293E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6220C1" w:rsidRPr="0073293E" w:rsidTr="004B703D">
        <w:trPr>
          <w:cantSplit/>
        </w:trPr>
        <w:tc>
          <w:tcPr>
            <w:tcW w:w="9645" w:type="dxa"/>
            <w:gridSpan w:val="4"/>
          </w:tcPr>
          <w:p w:rsidR="006220C1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Pays</w:t>
            </w:r>
          </w:p>
          <w:p w:rsidR="006220C1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6220C1" w:rsidRPr="0073293E" w:rsidTr="004B703D">
        <w:trPr>
          <w:cantSplit/>
        </w:trPr>
        <w:tc>
          <w:tcPr>
            <w:tcW w:w="4785" w:type="dxa"/>
            <w:gridSpan w:val="2"/>
          </w:tcPr>
          <w:p w:rsidR="006220C1" w:rsidRPr="0073293E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Téléphone</w:t>
            </w: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:rsidR="006220C1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Télécopie</w:t>
            </w: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6220C1" w:rsidRPr="0073293E" w:rsidTr="004B703D">
        <w:trPr>
          <w:cantSplit/>
        </w:trPr>
        <w:tc>
          <w:tcPr>
            <w:tcW w:w="9645" w:type="dxa"/>
            <w:gridSpan w:val="4"/>
          </w:tcPr>
          <w:p w:rsidR="006220C1" w:rsidRPr="0073293E" w:rsidRDefault="006220C1" w:rsidP="006220C1">
            <w:pPr>
              <w:spacing w:before="40" w:line="240" w:lineRule="auto"/>
              <w:ind w:right="74"/>
              <w:jc w:val="both"/>
              <w:rPr>
                <w:rFonts w:eastAsia="SimSun" w:cs="Arial"/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16"/>
              </w:rPr>
              <w:t>Adresse électronique</w:t>
            </w:r>
            <w:r w:rsidRPr="000B6575">
              <w:rPr>
                <w:rFonts w:eastAsia="SimSun" w:cs="Arial"/>
                <w:sz w:val="16"/>
                <w:szCs w:val="16"/>
                <w:lang w:val="fr-CH"/>
              </w:rPr>
              <w:t xml:space="preserve"> (dans les cas où il y a plusieurs adresses électroniques</w:t>
            </w:r>
            <w:r>
              <w:rPr>
                <w:rFonts w:eastAsia="SimSun" w:cs="Arial"/>
                <w:sz w:val="16"/>
                <w:szCs w:val="16"/>
                <w:lang w:val="fr-CH"/>
              </w:rPr>
              <w:t>, merci d’indiquer uniquement l’adresse professionnelle)</w:t>
            </w: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6220C1" w:rsidRDefault="006220C1" w:rsidP="005A3243">
      <w:pPr>
        <w:spacing w:line="240" w:lineRule="auto"/>
        <w:rPr>
          <w:sz w:val="18"/>
          <w:szCs w:val="18"/>
        </w:rPr>
      </w:pPr>
    </w:p>
    <w:p w:rsidR="005A3243" w:rsidRPr="00535E8F" w:rsidRDefault="005A3243" w:rsidP="005A3243">
      <w:pPr>
        <w:spacing w:line="200" w:lineRule="exact"/>
        <w:rPr>
          <w:bCs/>
          <w:i/>
        </w:rPr>
      </w:pPr>
      <w:r>
        <w:rPr>
          <w:bCs/>
          <w:i/>
        </w:rPr>
        <w:t>2</w:t>
      </w:r>
      <w:r w:rsidRPr="00535E8F">
        <w:rPr>
          <w:bCs/>
          <w:i/>
        </w:rPr>
        <w:t>.</w:t>
      </w:r>
      <w:r w:rsidRPr="00535E8F">
        <w:rPr>
          <w:bCs/>
          <w:i/>
        </w:rPr>
        <w:tab/>
      </w:r>
      <w:r>
        <w:rPr>
          <w:bCs/>
          <w:i/>
        </w:rPr>
        <w:t>Suppléant</w:t>
      </w:r>
    </w:p>
    <w:p w:rsidR="005A3243" w:rsidRDefault="005A3243" w:rsidP="005A3243">
      <w:pPr>
        <w:spacing w:line="240" w:lineRule="auto"/>
        <w:rPr>
          <w:sz w:val="18"/>
          <w:szCs w:val="18"/>
        </w:rPr>
      </w:pPr>
    </w:p>
    <w:tbl>
      <w:tblPr>
        <w:tblW w:w="9636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02"/>
        <w:gridCol w:w="657"/>
        <w:gridCol w:w="3546"/>
        <w:gridCol w:w="664"/>
        <w:gridCol w:w="567"/>
      </w:tblGrid>
      <w:tr w:rsidR="006220C1" w:rsidRPr="0073293E" w:rsidTr="00C26AAC">
        <w:trPr>
          <w:cantSplit/>
          <w:trHeight w:val="218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0C1" w:rsidRPr="0073293E" w:rsidRDefault="006220C1" w:rsidP="00C26AAC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Nom</w:t>
            </w:r>
            <w:r w:rsidR="00C26AAC">
              <w:rPr>
                <w:rFonts w:cs="Arial"/>
                <w:sz w:val="16"/>
                <w:szCs w:val="16"/>
              </w:rPr>
              <w:t>(s)</w:t>
            </w:r>
          </w:p>
        </w:tc>
        <w:tc>
          <w:tcPr>
            <w:tcW w:w="4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6220C1" w:rsidRPr="0073293E" w:rsidRDefault="00C26AAC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Prénom(s)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0C1" w:rsidRDefault="006220C1" w:rsidP="004B703D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20C1" w:rsidRPr="0073293E" w:rsidRDefault="006220C1" w:rsidP="004B703D">
            <w:pPr>
              <w:tabs>
                <w:tab w:val="left" w:pos="1054"/>
              </w:tabs>
              <w:spacing w:line="240" w:lineRule="auto"/>
              <w:ind w:right="-27"/>
              <w:rPr>
                <w:rFonts w:cs="Arial"/>
                <w:sz w:val="16"/>
                <w:szCs w:val="16"/>
              </w:rPr>
            </w:pPr>
          </w:p>
        </w:tc>
      </w:tr>
      <w:tr w:rsidR="006220C1" w:rsidRPr="0073293E" w:rsidTr="00C26AAC">
        <w:trPr>
          <w:cantSplit/>
          <w:trHeight w:val="217"/>
        </w:trPr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0C1" w:rsidRPr="0073293E" w:rsidRDefault="006220C1" w:rsidP="004B703D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</w:p>
        </w:tc>
        <w:tc>
          <w:tcPr>
            <w:tcW w:w="4203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6220C1" w:rsidRPr="0073293E" w:rsidRDefault="006220C1" w:rsidP="004B703D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C1" w:rsidRPr="0073293E" w:rsidRDefault="00C26AAC" w:rsidP="004B703D">
            <w:pPr>
              <w:tabs>
                <w:tab w:val="left" w:pos="1054"/>
              </w:tabs>
              <w:spacing w:before="40" w:line="240" w:lineRule="auto"/>
              <w:ind w:right="-102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5083699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20C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6220C1" w:rsidRPr="0073293E">
              <w:rPr>
                <w:rFonts w:cs="Arial"/>
                <w:sz w:val="16"/>
                <w:szCs w:val="16"/>
              </w:rPr>
              <w:t xml:space="preserve"> M</w:t>
            </w:r>
            <w:r w:rsidR="006220C1" w:rsidRPr="0073293E">
              <w:rPr>
                <w:rFonts w:cs="Arial"/>
                <w:sz w:val="16"/>
                <w:szCs w:val="16"/>
                <w:vertAlign w:val="superscript"/>
              </w:rPr>
              <w:t>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0C1" w:rsidRPr="0073293E" w:rsidRDefault="00C26AAC" w:rsidP="004B703D">
            <w:pPr>
              <w:tabs>
                <w:tab w:val="left" w:pos="1054"/>
              </w:tabs>
              <w:spacing w:before="40" w:line="240" w:lineRule="auto"/>
              <w:ind w:right="-8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683590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20C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6220C1" w:rsidRPr="0073293E">
              <w:rPr>
                <w:rFonts w:cs="Arial"/>
                <w:sz w:val="16"/>
                <w:szCs w:val="16"/>
              </w:rPr>
              <w:t xml:space="preserve"> M.</w:t>
            </w:r>
          </w:p>
        </w:tc>
      </w:tr>
      <w:tr w:rsidR="006220C1" w:rsidRPr="0073293E" w:rsidTr="004B703D">
        <w:trPr>
          <w:cantSplit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C1" w:rsidRPr="0073293E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Fonction/titre</w:t>
            </w: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6220C1" w:rsidRPr="0073293E" w:rsidTr="004B703D">
        <w:trPr>
          <w:cantSplit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C1" w:rsidRPr="0073293E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6220C1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437745" w:rsidRDefault="00437745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6220C1" w:rsidRPr="0073293E" w:rsidTr="004B703D">
        <w:trPr>
          <w:cantSplit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C1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Pays</w:t>
            </w:r>
          </w:p>
          <w:p w:rsidR="006220C1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6220C1" w:rsidRPr="0073293E" w:rsidTr="004B703D">
        <w:trPr>
          <w:cantSplit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C1" w:rsidRPr="0073293E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Téléphone</w:t>
            </w: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C1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Télécopie</w:t>
            </w: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6220C1" w:rsidRPr="000B6575" w:rsidTr="004B703D">
        <w:trPr>
          <w:cantSplit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C1" w:rsidRPr="000B6575" w:rsidRDefault="006220C1" w:rsidP="004B703D">
            <w:pPr>
              <w:spacing w:before="40" w:line="240" w:lineRule="auto"/>
              <w:ind w:right="-65"/>
              <w:rPr>
                <w:rFonts w:eastAsia="SimSun" w:cs="Arial"/>
                <w:sz w:val="16"/>
                <w:szCs w:val="16"/>
                <w:lang w:val="fr-CH"/>
              </w:rPr>
            </w:pPr>
            <w:r>
              <w:rPr>
                <w:rFonts w:eastAsia="SimSun" w:cs="Arial"/>
                <w:sz w:val="16"/>
                <w:szCs w:val="16"/>
                <w:lang w:val="fr-CH"/>
              </w:rPr>
              <w:t>Adresse électronique</w:t>
            </w:r>
            <w:r w:rsidRPr="000B6575">
              <w:rPr>
                <w:rFonts w:eastAsia="SimSun" w:cs="Arial"/>
                <w:sz w:val="16"/>
                <w:szCs w:val="16"/>
                <w:lang w:val="fr-CH"/>
              </w:rPr>
              <w:t xml:space="preserve"> (dans les cas où il y a plusieurs adresses électroniques</w:t>
            </w:r>
            <w:r>
              <w:rPr>
                <w:rFonts w:eastAsia="SimSun" w:cs="Arial"/>
                <w:sz w:val="16"/>
                <w:szCs w:val="16"/>
                <w:lang w:val="fr-CH"/>
              </w:rPr>
              <w:t>, merci d’indiquer uniquement l’adresse professionnelle)</w:t>
            </w:r>
          </w:p>
          <w:p w:rsidR="006220C1" w:rsidRPr="000B6575" w:rsidRDefault="006220C1" w:rsidP="004B703D">
            <w:pPr>
              <w:spacing w:line="240" w:lineRule="auto"/>
              <w:ind w:right="-65"/>
              <w:rPr>
                <w:rFonts w:eastAsia="SimSun" w:cs="Arial"/>
                <w:sz w:val="16"/>
                <w:szCs w:val="16"/>
                <w:lang w:val="fr-CH"/>
              </w:rPr>
            </w:pPr>
          </w:p>
          <w:p w:rsidR="006220C1" w:rsidRPr="000B6575" w:rsidRDefault="006220C1" w:rsidP="004B703D">
            <w:pPr>
              <w:spacing w:line="240" w:lineRule="auto"/>
              <w:ind w:right="-65"/>
              <w:rPr>
                <w:rFonts w:cs="Arial"/>
                <w:sz w:val="16"/>
                <w:szCs w:val="16"/>
                <w:lang w:val="fr-CH"/>
              </w:rPr>
            </w:pPr>
          </w:p>
        </w:tc>
      </w:tr>
    </w:tbl>
    <w:p w:rsidR="005A3243" w:rsidRPr="000B6575" w:rsidRDefault="005A3243" w:rsidP="00272AC0">
      <w:pPr>
        <w:rPr>
          <w:i/>
          <w:iCs/>
          <w:lang w:val="fr-CH"/>
        </w:rPr>
      </w:pPr>
      <w:r w:rsidRPr="000B6575">
        <w:rPr>
          <w:i/>
          <w:iCs/>
          <w:lang w:val="fr-CH"/>
        </w:rPr>
        <w:lastRenderedPageBreak/>
        <w:t>3</w:t>
      </w:r>
      <w:r>
        <w:rPr>
          <w:i/>
          <w:iCs/>
          <w:lang w:val="fr-CH"/>
        </w:rPr>
        <w:t>.</w:t>
      </w:r>
      <w:r w:rsidRPr="000B6575">
        <w:rPr>
          <w:i/>
          <w:iCs/>
          <w:lang w:val="fr-CH"/>
        </w:rPr>
        <w:tab/>
      </w:r>
      <w:r>
        <w:rPr>
          <w:i/>
          <w:iCs/>
          <w:lang w:val="fr-CH"/>
        </w:rPr>
        <w:t>Signataire de la présente formule</w:t>
      </w:r>
    </w:p>
    <w:p w:rsidR="005A3243" w:rsidRDefault="005A3243" w:rsidP="005A3243">
      <w:pPr>
        <w:rPr>
          <w:highlight w:val="yellow"/>
          <w:lang w:val="fr-CH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72"/>
        <w:gridCol w:w="813"/>
        <w:gridCol w:w="3159"/>
        <w:gridCol w:w="1701"/>
      </w:tblGrid>
      <w:tr w:rsidR="00C26AAC" w:rsidRPr="00D1357C" w:rsidTr="002E48BC">
        <w:trPr>
          <w:cantSplit/>
          <w:trHeight w:val="597"/>
        </w:trPr>
        <w:tc>
          <w:tcPr>
            <w:tcW w:w="3972" w:type="dxa"/>
            <w:tcBorders>
              <w:right w:val="nil"/>
            </w:tcBorders>
          </w:tcPr>
          <w:p w:rsidR="00C26AAC" w:rsidRPr="00D1357C" w:rsidRDefault="00C26AAC" w:rsidP="00C26AAC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Nom(s)</w:t>
            </w:r>
          </w:p>
          <w:p w:rsidR="00C26AAC" w:rsidRPr="00D1357C" w:rsidRDefault="00C26AA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tcBorders>
              <w:right w:val="nil"/>
            </w:tcBorders>
          </w:tcPr>
          <w:p w:rsidR="00C26AAC" w:rsidRPr="00D1357C" w:rsidRDefault="00C26AA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Prénom(s)</w:t>
            </w: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C26AAC" w:rsidRPr="00D1357C" w:rsidRDefault="00C26AAC" w:rsidP="00D1357C">
            <w:pPr>
              <w:tabs>
                <w:tab w:val="left" w:pos="921"/>
              </w:tabs>
              <w:spacing w:line="240" w:lineRule="atLeas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70782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1357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Pr="00D1357C">
              <w:rPr>
                <w:rFonts w:cs="Arial"/>
              </w:rPr>
              <w:t xml:space="preserve"> </w:t>
            </w:r>
            <w:r w:rsidRPr="00D1357C">
              <w:rPr>
                <w:rFonts w:cs="Arial"/>
                <w:sz w:val="16"/>
                <w:szCs w:val="16"/>
              </w:rPr>
              <w:t>M</w:t>
            </w:r>
            <w:r w:rsidRPr="00D1357C">
              <w:rPr>
                <w:rFonts w:cs="Arial"/>
                <w:sz w:val="16"/>
                <w:szCs w:val="16"/>
                <w:vertAlign w:val="superscript"/>
              </w:rPr>
              <w:t>me</w:t>
            </w:r>
            <w:r w:rsidRPr="00D1357C">
              <w:rPr>
                <w:rFonts w:cs="Arial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14585333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D1357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Pr="00D1357C">
              <w:rPr>
                <w:rFonts w:cs="Arial"/>
              </w:rPr>
              <w:t xml:space="preserve"> </w:t>
            </w:r>
            <w:r w:rsidRPr="00D1357C">
              <w:rPr>
                <w:rFonts w:cs="Arial"/>
                <w:sz w:val="16"/>
                <w:szCs w:val="16"/>
              </w:rPr>
              <w:t>M.</w:t>
            </w:r>
          </w:p>
        </w:tc>
      </w:tr>
      <w:tr w:rsidR="00D1357C" w:rsidRPr="00D1357C" w:rsidTr="004B703D">
        <w:trPr>
          <w:cantSplit/>
        </w:trPr>
        <w:tc>
          <w:tcPr>
            <w:tcW w:w="9645" w:type="dxa"/>
            <w:gridSpan w:val="4"/>
          </w:tcPr>
          <w:p w:rsidR="00D1357C" w:rsidRPr="00D1357C" w:rsidRDefault="00D1357C" w:rsidP="00D1357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D1357C">
              <w:rPr>
                <w:rFonts w:cs="Arial"/>
                <w:sz w:val="16"/>
                <w:szCs w:val="16"/>
              </w:rPr>
              <w:t>Fonction/titre</w:t>
            </w: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D1357C" w:rsidRPr="00D1357C" w:rsidTr="004B703D">
        <w:trPr>
          <w:cantSplit/>
        </w:trPr>
        <w:tc>
          <w:tcPr>
            <w:tcW w:w="9645" w:type="dxa"/>
            <w:gridSpan w:val="4"/>
          </w:tcPr>
          <w:p w:rsidR="00D1357C" w:rsidRPr="00D1357C" w:rsidRDefault="00D1357C" w:rsidP="00D1357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D1357C">
              <w:rPr>
                <w:rFonts w:cs="Arial"/>
                <w:sz w:val="16"/>
                <w:szCs w:val="16"/>
              </w:rPr>
              <w:t>Adresse</w:t>
            </w: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D1357C" w:rsidRPr="00D1357C" w:rsidTr="004B703D">
        <w:trPr>
          <w:cantSplit/>
        </w:trPr>
        <w:tc>
          <w:tcPr>
            <w:tcW w:w="9645" w:type="dxa"/>
            <w:gridSpan w:val="4"/>
          </w:tcPr>
          <w:p w:rsidR="00D1357C" w:rsidRPr="00D1357C" w:rsidRDefault="00D1357C" w:rsidP="00D1357C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Pays</w:t>
            </w: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D1357C" w:rsidRPr="00D1357C" w:rsidTr="004B703D">
        <w:trPr>
          <w:cantSplit/>
        </w:trPr>
        <w:tc>
          <w:tcPr>
            <w:tcW w:w="4785" w:type="dxa"/>
            <w:gridSpan w:val="2"/>
          </w:tcPr>
          <w:p w:rsidR="00D1357C" w:rsidRPr="00D1357C" w:rsidRDefault="00D1357C" w:rsidP="00D1357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D1357C">
              <w:rPr>
                <w:rFonts w:cs="Arial"/>
                <w:sz w:val="16"/>
                <w:szCs w:val="16"/>
              </w:rPr>
              <w:t>Téléphone</w:t>
            </w: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:rsidR="00D1357C" w:rsidRPr="00D1357C" w:rsidRDefault="00D1357C" w:rsidP="00D1357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D1357C">
              <w:rPr>
                <w:rFonts w:cs="Arial"/>
                <w:sz w:val="16"/>
                <w:szCs w:val="16"/>
              </w:rPr>
              <w:t>Télécopie</w:t>
            </w: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D1357C" w:rsidRPr="00D1357C" w:rsidTr="00E74581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7C" w:rsidRPr="000B6575" w:rsidRDefault="00D1357C" w:rsidP="00D1357C">
            <w:pPr>
              <w:spacing w:before="40" w:line="240" w:lineRule="auto"/>
              <w:ind w:right="-62"/>
              <w:rPr>
                <w:rFonts w:eastAsia="SimSun" w:cs="Arial"/>
                <w:sz w:val="16"/>
                <w:szCs w:val="16"/>
                <w:lang w:val="fr-CH"/>
              </w:rPr>
            </w:pPr>
            <w:r>
              <w:rPr>
                <w:rFonts w:eastAsia="SimSun" w:cs="Arial"/>
                <w:sz w:val="16"/>
                <w:szCs w:val="16"/>
                <w:lang w:val="fr-CH"/>
              </w:rPr>
              <w:t>Adresse électronique</w:t>
            </w:r>
            <w:r w:rsidRPr="000B6575">
              <w:rPr>
                <w:rFonts w:eastAsia="SimSun" w:cs="Arial"/>
                <w:sz w:val="16"/>
                <w:szCs w:val="16"/>
                <w:lang w:val="fr-CH"/>
              </w:rPr>
              <w:t xml:space="preserve"> (dans les cas où il y a plusieurs adresses électroniques</w:t>
            </w:r>
            <w:r>
              <w:rPr>
                <w:rFonts w:eastAsia="SimSun" w:cs="Arial"/>
                <w:sz w:val="16"/>
                <w:szCs w:val="16"/>
                <w:lang w:val="fr-CH"/>
              </w:rPr>
              <w:t>, merci d’indiquer uniquement l’adresse professionnelle)</w:t>
            </w:r>
          </w:p>
          <w:p w:rsidR="00D1357C" w:rsidRPr="000B6575" w:rsidRDefault="00D1357C" w:rsidP="00D1357C">
            <w:pPr>
              <w:spacing w:line="240" w:lineRule="auto"/>
              <w:ind w:right="-65"/>
              <w:rPr>
                <w:rFonts w:eastAsia="SimSun" w:cs="Arial"/>
                <w:sz w:val="16"/>
                <w:szCs w:val="16"/>
                <w:lang w:val="fr-CH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D1357C" w:rsidRPr="00D1357C" w:rsidTr="00E74581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7C" w:rsidRDefault="00D1357C" w:rsidP="00D1357C">
            <w:pPr>
              <w:spacing w:before="40" w:line="240" w:lineRule="auto"/>
              <w:ind w:right="-62"/>
              <w:rPr>
                <w:rFonts w:eastAsia="SimSun" w:cs="Arial"/>
                <w:sz w:val="16"/>
                <w:szCs w:val="16"/>
                <w:lang w:val="fr-CH"/>
              </w:rPr>
            </w:pPr>
            <w:r>
              <w:rPr>
                <w:rFonts w:eastAsia="SimSun" w:cs="Arial"/>
                <w:sz w:val="16"/>
                <w:szCs w:val="16"/>
                <w:lang w:val="fr-CH"/>
              </w:rPr>
              <w:t>Lieu et date</w:t>
            </w:r>
          </w:p>
          <w:p w:rsidR="00D1357C" w:rsidRDefault="00D1357C" w:rsidP="00D1357C">
            <w:pPr>
              <w:spacing w:line="240" w:lineRule="auto"/>
              <w:ind w:right="-65"/>
              <w:rPr>
                <w:rFonts w:eastAsia="SimSun" w:cs="Arial"/>
                <w:sz w:val="16"/>
                <w:szCs w:val="16"/>
                <w:lang w:val="fr-CH"/>
              </w:rPr>
            </w:pPr>
          </w:p>
          <w:p w:rsidR="00D1357C" w:rsidRDefault="00D1357C" w:rsidP="00D1357C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fr-CH"/>
              </w:rPr>
            </w:pPr>
          </w:p>
        </w:tc>
      </w:tr>
      <w:tr w:rsidR="00D1357C" w:rsidRPr="00D1357C" w:rsidTr="004B703D">
        <w:trPr>
          <w:cantSplit/>
        </w:trPr>
        <w:tc>
          <w:tcPr>
            <w:tcW w:w="4785" w:type="dxa"/>
            <w:gridSpan w:val="2"/>
          </w:tcPr>
          <w:p w:rsidR="00D1357C" w:rsidRPr="00D1357C" w:rsidRDefault="00D1357C" w:rsidP="00D1357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D1357C">
              <w:rPr>
                <w:rFonts w:cs="Arial"/>
                <w:sz w:val="16"/>
                <w:szCs w:val="16"/>
              </w:rPr>
              <w:t>Signature</w:t>
            </w:r>
          </w:p>
          <w:p w:rsid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8774D" w:rsidRDefault="0078774D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8774D" w:rsidRDefault="0078774D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8774D" w:rsidRPr="00D1357C" w:rsidRDefault="0078774D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:rsidR="00D1357C" w:rsidRPr="00D1357C" w:rsidRDefault="00D1357C" w:rsidP="00D1357C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16"/>
              </w:rPr>
              <w:t>Cachet de l</w:t>
            </w:r>
            <w:r w:rsidRPr="00D1357C">
              <w:rPr>
                <w:rFonts w:eastAsia="SimSun" w:cs="Arial"/>
                <w:sz w:val="16"/>
                <w:szCs w:val="16"/>
              </w:rPr>
              <w:t>’</w:t>
            </w:r>
            <w:r>
              <w:rPr>
                <w:rFonts w:eastAsia="SimSun" w:cs="Arial"/>
                <w:sz w:val="16"/>
                <w:szCs w:val="16"/>
              </w:rPr>
              <w:t>autorité compétente</w:t>
            </w:r>
          </w:p>
        </w:tc>
      </w:tr>
    </w:tbl>
    <w:p w:rsidR="005A3243" w:rsidRDefault="005A3243" w:rsidP="005A3243">
      <w:pPr>
        <w:rPr>
          <w:highlight w:val="yellow"/>
          <w:lang w:val="fr-CH"/>
        </w:rPr>
      </w:pPr>
    </w:p>
    <w:p w:rsidR="005A3243" w:rsidRDefault="005A3243" w:rsidP="00C70F17">
      <w:pPr>
        <w:pStyle w:val="Textedebase"/>
        <w:rPr>
          <w:b/>
          <w:bCs/>
        </w:rPr>
      </w:pPr>
      <w:r>
        <w:t>Merci de bien vouloir renvoyer cette formule par télécopie ou par courrier électronique au Bureau inte</w:t>
      </w:r>
      <w:r w:rsidR="00C70F17">
        <w:t xml:space="preserve">rnational le plus tôt possible </w:t>
      </w:r>
      <w:r w:rsidR="00C70F17" w:rsidRPr="00272AC0">
        <w:rPr>
          <w:b/>
          <w:bCs/>
        </w:rPr>
        <w:t xml:space="preserve">de préférence par courrier électronique </w:t>
      </w:r>
      <w:r w:rsidRPr="00272AC0">
        <w:rPr>
          <w:b/>
          <w:bCs/>
        </w:rPr>
        <w:t xml:space="preserve">à l’adresse </w:t>
      </w:r>
      <w:hyperlink r:id="rId12" w:history="1">
        <w:r w:rsidR="00272AC0" w:rsidRPr="009509A7">
          <w:rPr>
            <w:rStyle w:val="Lienhypertexte"/>
            <w:b/>
            <w:bCs/>
          </w:rPr>
          <w:t>addresslist@upu.int</w:t>
        </w:r>
      </w:hyperlink>
      <w:r w:rsidR="00272AC0">
        <w:t xml:space="preserve"> ou à :</w:t>
      </w:r>
    </w:p>
    <w:p w:rsidR="005A3243" w:rsidRDefault="005A3243" w:rsidP="005A3243">
      <w:pPr>
        <w:pStyle w:val="Textedebase"/>
        <w:spacing w:before="120"/>
      </w:pPr>
      <w:r>
        <w:t>Direction du Cabinet</w:t>
      </w:r>
    </w:p>
    <w:p w:rsidR="005A3243" w:rsidRDefault="005A3243" w:rsidP="005A3243">
      <w:pPr>
        <w:pStyle w:val="Textedebase"/>
      </w:pPr>
      <w:r>
        <w:t>Liste des adresses</w:t>
      </w:r>
    </w:p>
    <w:p w:rsidR="005A3243" w:rsidRDefault="005A3243" w:rsidP="005A3243">
      <w:pPr>
        <w:pStyle w:val="Textedebase"/>
      </w:pPr>
      <w:r>
        <w:t>Union postale universelle</w:t>
      </w:r>
    </w:p>
    <w:p w:rsidR="005A3243" w:rsidRPr="00083295" w:rsidRDefault="005A3243" w:rsidP="005A3243">
      <w:pPr>
        <w:pStyle w:val="Textedebase"/>
      </w:pPr>
      <w:r>
        <w:t>Case postale 312</w:t>
      </w:r>
    </w:p>
    <w:p w:rsidR="005A3243" w:rsidRPr="00083295" w:rsidRDefault="005A3243" w:rsidP="005A3243">
      <w:pPr>
        <w:pStyle w:val="Textedebase"/>
      </w:pPr>
      <w:r>
        <w:t>3000 BERNE 15</w:t>
      </w:r>
    </w:p>
    <w:p w:rsidR="005A3243" w:rsidRPr="00083295" w:rsidRDefault="005A3243" w:rsidP="005A3243">
      <w:pPr>
        <w:pStyle w:val="Textedebase"/>
      </w:pPr>
      <w:r>
        <w:t>SUISSE</w:t>
      </w:r>
    </w:p>
    <w:p w:rsidR="005A3243" w:rsidRDefault="0061452D" w:rsidP="005A3243">
      <w:pPr>
        <w:spacing w:before="120"/>
        <w:outlineLvl w:val="0"/>
      </w:pPr>
      <w:r>
        <w:t>Télécopie: (+</w:t>
      </w:r>
      <w:r w:rsidR="005A3243">
        <w:t>41 31) 350 35 00</w:t>
      </w:r>
    </w:p>
    <w:sectPr w:rsidR="005A3243" w:rsidSect="003213A6">
      <w:headerReference w:type="even" r:id="rId13"/>
      <w:headerReference w:type="default" r:id="rId14"/>
      <w:headerReference w:type="first" r:id="rId15"/>
      <w:endnotePr>
        <w:numFmt w:val="decimal"/>
      </w:endnotePr>
      <w:pgSz w:w="11907" w:h="16840" w:code="9"/>
      <w:pgMar w:top="1134" w:right="851" w:bottom="88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43" w:rsidRDefault="005A3243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5A3243" w:rsidRDefault="005A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43" w:rsidRDefault="005A3243" w:rsidP="009E7ADC">
      <w:pPr>
        <w:rPr>
          <w:sz w:val="18"/>
        </w:rPr>
      </w:pPr>
    </w:p>
  </w:footnote>
  <w:footnote w:type="continuationSeparator" w:id="0">
    <w:p w:rsidR="005A3243" w:rsidRDefault="005A3243" w:rsidP="009E7ADC"/>
  </w:footnote>
  <w:footnote w:type="continuationNotice" w:id="1">
    <w:p w:rsidR="005A3243" w:rsidRDefault="005A3243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813EE">
      <w:trPr>
        <w:trHeight w:val="1418"/>
      </w:trPr>
      <w:tc>
        <w:tcPr>
          <w:tcW w:w="3969" w:type="dxa"/>
        </w:tcPr>
        <w:p w:rsidR="00F87364" w:rsidRDefault="00D66509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>
                <wp:extent cx="1752600" cy="419100"/>
                <wp:effectExtent l="0" t="0" r="0" b="0"/>
                <wp:docPr id="28" name="Image 28" descr="upu_logotype_1200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1200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1813EE" w:rsidRDefault="00F87364" w:rsidP="00241340">
          <w:pPr>
            <w:autoSpaceDE w:val="0"/>
            <w:autoSpaceDN w:val="0"/>
            <w:adjustRightInd w:val="0"/>
            <w:jc w:val="right"/>
          </w:pP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43"/>
    <w:rsid w:val="000021DD"/>
    <w:rsid w:val="000035EA"/>
    <w:rsid w:val="00004D2B"/>
    <w:rsid w:val="0002298F"/>
    <w:rsid w:val="00023669"/>
    <w:rsid w:val="00026EC5"/>
    <w:rsid w:val="000465C9"/>
    <w:rsid w:val="000B24C3"/>
    <w:rsid w:val="000C1918"/>
    <w:rsid w:val="000D1BB1"/>
    <w:rsid w:val="000E0AB2"/>
    <w:rsid w:val="000E77C3"/>
    <w:rsid w:val="001006F4"/>
    <w:rsid w:val="00104F21"/>
    <w:rsid w:val="0011269C"/>
    <w:rsid w:val="00121A6F"/>
    <w:rsid w:val="001567C5"/>
    <w:rsid w:val="00161F92"/>
    <w:rsid w:val="0017006D"/>
    <w:rsid w:val="00172757"/>
    <w:rsid w:val="001813EE"/>
    <w:rsid w:val="001A4314"/>
    <w:rsid w:val="00232DCA"/>
    <w:rsid w:val="00241340"/>
    <w:rsid w:val="00261EAE"/>
    <w:rsid w:val="0026706D"/>
    <w:rsid w:val="00272937"/>
    <w:rsid w:val="00272AC0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13A6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96CF7"/>
    <w:rsid w:val="003B1F46"/>
    <w:rsid w:val="00422F57"/>
    <w:rsid w:val="00437745"/>
    <w:rsid w:val="0046077D"/>
    <w:rsid w:val="004611D5"/>
    <w:rsid w:val="00471CE5"/>
    <w:rsid w:val="004A31FB"/>
    <w:rsid w:val="004A6F3C"/>
    <w:rsid w:val="004C043D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7828"/>
    <w:rsid w:val="00590BBB"/>
    <w:rsid w:val="00593514"/>
    <w:rsid w:val="005A1FD5"/>
    <w:rsid w:val="005A3243"/>
    <w:rsid w:val="005B20C7"/>
    <w:rsid w:val="005C2838"/>
    <w:rsid w:val="005D36DD"/>
    <w:rsid w:val="005D36F8"/>
    <w:rsid w:val="005D42D7"/>
    <w:rsid w:val="005D7F27"/>
    <w:rsid w:val="005E4026"/>
    <w:rsid w:val="005E5DC2"/>
    <w:rsid w:val="005F0892"/>
    <w:rsid w:val="005F4A1C"/>
    <w:rsid w:val="005F7916"/>
    <w:rsid w:val="0060040B"/>
    <w:rsid w:val="0061452D"/>
    <w:rsid w:val="006220C1"/>
    <w:rsid w:val="00637585"/>
    <w:rsid w:val="00643F80"/>
    <w:rsid w:val="00653717"/>
    <w:rsid w:val="00653FFD"/>
    <w:rsid w:val="00654B91"/>
    <w:rsid w:val="00656A8B"/>
    <w:rsid w:val="006724B1"/>
    <w:rsid w:val="006A79AB"/>
    <w:rsid w:val="006B14EF"/>
    <w:rsid w:val="006B1882"/>
    <w:rsid w:val="006C019C"/>
    <w:rsid w:val="006C47EF"/>
    <w:rsid w:val="006D5D8D"/>
    <w:rsid w:val="006E36B1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8774D"/>
    <w:rsid w:val="007A2839"/>
    <w:rsid w:val="007B6036"/>
    <w:rsid w:val="007C679A"/>
    <w:rsid w:val="007D07CD"/>
    <w:rsid w:val="007D2933"/>
    <w:rsid w:val="007D6956"/>
    <w:rsid w:val="007E0A42"/>
    <w:rsid w:val="007F6E68"/>
    <w:rsid w:val="00857B50"/>
    <w:rsid w:val="008656EF"/>
    <w:rsid w:val="0087570D"/>
    <w:rsid w:val="00894CD8"/>
    <w:rsid w:val="00897E26"/>
    <w:rsid w:val="008A32DA"/>
    <w:rsid w:val="008A5A68"/>
    <w:rsid w:val="008B7E25"/>
    <w:rsid w:val="008D3810"/>
    <w:rsid w:val="008E54AA"/>
    <w:rsid w:val="008E7619"/>
    <w:rsid w:val="008F12A9"/>
    <w:rsid w:val="0091074C"/>
    <w:rsid w:val="00932DC4"/>
    <w:rsid w:val="009434D3"/>
    <w:rsid w:val="00953938"/>
    <w:rsid w:val="009569DE"/>
    <w:rsid w:val="00957FCD"/>
    <w:rsid w:val="00974119"/>
    <w:rsid w:val="009B449A"/>
    <w:rsid w:val="009C5BD0"/>
    <w:rsid w:val="009D77AD"/>
    <w:rsid w:val="009E4ABB"/>
    <w:rsid w:val="009E7ADC"/>
    <w:rsid w:val="009F110E"/>
    <w:rsid w:val="009F36E2"/>
    <w:rsid w:val="009F54AE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6AAC"/>
    <w:rsid w:val="00C2769E"/>
    <w:rsid w:val="00C35110"/>
    <w:rsid w:val="00C402AE"/>
    <w:rsid w:val="00C54199"/>
    <w:rsid w:val="00C70F17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059CB"/>
    <w:rsid w:val="00D1357C"/>
    <w:rsid w:val="00D154F8"/>
    <w:rsid w:val="00D3589B"/>
    <w:rsid w:val="00D35C56"/>
    <w:rsid w:val="00D50254"/>
    <w:rsid w:val="00D608B5"/>
    <w:rsid w:val="00D61B31"/>
    <w:rsid w:val="00D64064"/>
    <w:rsid w:val="00D66509"/>
    <w:rsid w:val="00D73262"/>
    <w:rsid w:val="00D73A0A"/>
    <w:rsid w:val="00DA23C3"/>
    <w:rsid w:val="00DA49AB"/>
    <w:rsid w:val="00DA646A"/>
    <w:rsid w:val="00DB7EC0"/>
    <w:rsid w:val="00DC4D86"/>
    <w:rsid w:val="00E048A5"/>
    <w:rsid w:val="00E10CD5"/>
    <w:rsid w:val="00E270C8"/>
    <w:rsid w:val="00E31D00"/>
    <w:rsid w:val="00E3402A"/>
    <w:rsid w:val="00E3448B"/>
    <w:rsid w:val="00E72B05"/>
    <w:rsid w:val="00E76C5C"/>
    <w:rsid w:val="00ED183A"/>
    <w:rsid w:val="00ED63F7"/>
    <w:rsid w:val="00ED6707"/>
    <w:rsid w:val="00ED7E1E"/>
    <w:rsid w:val="00EE2A54"/>
    <w:rsid w:val="00EF5560"/>
    <w:rsid w:val="00F11A72"/>
    <w:rsid w:val="00F15EB7"/>
    <w:rsid w:val="00F33A54"/>
    <w:rsid w:val="00F521BF"/>
    <w:rsid w:val="00F6214A"/>
    <w:rsid w:val="00F62978"/>
    <w:rsid w:val="00F639BA"/>
    <w:rsid w:val="00F848AD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BA60FEC"/>
  <w15:docId w15:val="{D5C8F038-2976-431E-9ED3-BC532836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43"/>
    <w:pPr>
      <w:spacing w:line="240" w:lineRule="exac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qFormat/>
    <w:pPr>
      <w:spacing w:line="240" w:lineRule="atLeast"/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spacing w:line="240" w:lineRule="atLeast"/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spacing w:line="240" w:lineRule="atLeast"/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spacing w:line="240" w:lineRule="atLeast"/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spacing w:line="240" w:lineRule="atLeast"/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spacing w:line="240" w:lineRule="atLeast"/>
      <w:jc w:val="both"/>
    </w:p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  <w:spacing w:line="240" w:lineRule="atLeast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tLeast"/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pPr>
      <w:spacing w:line="240" w:lineRule="atLeast"/>
    </w:pPr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pPr>
      <w:spacing w:line="240" w:lineRule="atLeast"/>
    </w:pPr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spacing w:line="240" w:lineRule="atLeast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dresslist@upu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PEGASE-7-812477</_dlc_DocId>
    <_dlc_DocIdUrl xmlns="b4ec4095-9810-4e60-b964-3161185fe897">
      <Url>https://pegase.upu.int/_layouts/DocIdRedir.aspx?ID=PEGASE-7-812477</Url>
      <Description>PEGASE-7-812477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E1DC-DE1C-41BA-96C0-F6871A7AA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8868B-24F0-4BA7-9C94-97ACA32813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43AAFC-5D96-4803-B822-0F27123FD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960F6C-61DD-469D-A52D-2878A5EFB537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4ec4095-9810-4e60-b964-3161185fe89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92D4572-B1A5-43B2-A9CC-D841AFA0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annexe.dotx</Template>
  <TotalTime>3</TotalTime>
  <Pages>2</Pages>
  <Words>191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CERISON tiziana</dc:creator>
  <cp:lastModifiedBy>BIOLLEY laetitia</cp:lastModifiedBy>
  <cp:revision>5</cp:revision>
  <cp:lastPrinted>2020-01-10T11:43:00Z</cp:lastPrinted>
  <dcterms:created xsi:type="dcterms:W3CDTF">2020-01-13T08:06:00Z</dcterms:created>
  <dcterms:modified xsi:type="dcterms:W3CDTF">2021-11-25T10:52:00Z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0131db31-5045-4fef-a755-f2f38aa74353</vt:lpwstr>
  </property>
</Properties>
</file>