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72" w:rsidRPr="00AD6882" w:rsidRDefault="00070972" w:rsidP="00070972">
      <w:pPr>
        <w:rPr>
          <w:b/>
          <w:bCs/>
        </w:rPr>
      </w:pPr>
      <w:r>
        <w:rPr>
          <w:b/>
          <w:bCs/>
        </w:rPr>
        <w:t>Entité(s) chargée(s) de remplir les obligations découlant des Actes de l’Union</w:t>
      </w:r>
    </w:p>
    <w:p w:rsidR="00070972" w:rsidRPr="00070972" w:rsidRDefault="00070972" w:rsidP="00070972">
      <w:pPr>
        <w:rPr>
          <w:lang w:val="fr-CH"/>
        </w:rPr>
      </w:pPr>
    </w:p>
    <w:p w:rsidR="00070972" w:rsidRPr="00AD6882" w:rsidRDefault="00070972" w:rsidP="00720CD8">
      <w:pPr>
        <w:jc w:val="both"/>
      </w:pPr>
      <w:r>
        <w:t>A</w:t>
      </w:r>
      <w:r w:rsidRPr="00720CD8">
        <w:rPr>
          <w:w w:val="70"/>
        </w:rPr>
        <w:t xml:space="preserve"> </w:t>
      </w:r>
      <w:r>
        <w:t>renvoyer</w:t>
      </w:r>
      <w:r w:rsidRPr="00720CD8">
        <w:rPr>
          <w:w w:val="70"/>
        </w:rPr>
        <w:t xml:space="preserve"> </w:t>
      </w:r>
      <w:r>
        <w:t>au</w:t>
      </w:r>
      <w:r w:rsidRPr="00720CD8">
        <w:rPr>
          <w:w w:val="70"/>
        </w:rPr>
        <w:t xml:space="preserve"> </w:t>
      </w:r>
      <w:r>
        <w:t>Bureau</w:t>
      </w:r>
      <w:r w:rsidRPr="00720CD8">
        <w:rPr>
          <w:w w:val="70"/>
        </w:rPr>
        <w:t xml:space="preserve"> </w:t>
      </w:r>
      <w:r>
        <w:t>international</w:t>
      </w:r>
      <w:r w:rsidRPr="00720CD8">
        <w:rPr>
          <w:w w:val="70"/>
        </w:rPr>
        <w:t xml:space="preserve"> </w:t>
      </w:r>
      <w:r w:rsidRPr="00720CD8">
        <w:rPr>
          <w:bCs/>
        </w:rPr>
        <w:t>dans</w:t>
      </w:r>
      <w:r w:rsidRPr="00720CD8">
        <w:rPr>
          <w:bCs/>
          <w:w w:val="70"/>
        </w:rPr>
        <w:t xml:space="preserve"> </w:t>
      </w:r>
      <w:r w:rsidRPr="00720CD8">
        <w:rPr>
          <w:bCs/>
        </w:rPr>
        <w:t>un</w:t>
      </w:r>
      <w:r w:rsidRPr="00720CD8">
        <w:rPr>
          <w:bCs/>
          <w:w w:val="70"/>
        </w:rPr>
        <w:t xml:space="preserve"> </w:t>
      </w:r>
      <w:r w:rsidRPr="00720CD8">
        <w:rPr>
          <w:bCs/>
        </w:rPr>
        <w:t>délai</w:t>
      </w:r>
      <w:r w:rsidRPr="00720CD8">
        <w:rPr>
          <w:bCs/>
          <w:w w:val="70"/>
        </w:rPr>
        <w:t xml:space="preserve"> </w:t>
      </w:r>
      <w:r w:rsidRPr="00720CD8">
        <w:rPr>
          <w:bCs/>
        </w:rPr>
        <w:t>de</w:t>
      </w:r>
      <w:r w:rsidRPr="00720CD8">
        <w:rPr>
          <w:bCs/>
          <w:w w:val="70"/>
        </w:rPr>
        <w:t xml:space="preserve"> </w:t>
      </w:r>
      <w:r w:rsidRPr="00720CD8">
        <w:rPr>
          <w:bCs/>
        </w:rPr>
        <w:t>six</w:t>
      </w:r>
      <w:r w:rsidRPr="00720CD8">
        <w:rPr>
          <w:bCs/>
          <w:w w:val="70"/>
        </w:rPr>
        <w:t xml:space="preserve"> </w:t>
      </w:r>
      <w:r w:rsidRPr="00720CD8">
        <w:rPr>
          <w:bCs/>
        </w:rPr>
        <w:t>mois</w:t>
      </w:r>
      <w:r w:rsidRPr="00720CD8">
        <w:rPr>
          <w:bCs/>
          <w:w w:val="70"/>
        </w:rPr>
        <w:t xml:space="preserve"> </w:t>
      </w:r>
      <w:r w:rsidRPr="00720CD8">
        <w:rPr>
          <w:bCs/>
        </w:rPr>
        <w:t>suivant</w:t>
      </w:r>
      <w:r w:rsidRPr="00720CD8">
        <w:rPr>
          <w:bCs/>
          <w:w w:val="70"/>
        </w:rPr>
        <w:t xml:space="preserve"> </w:t>
      </w:r>
      <w:r w:rsidRPr="00720CD8">
        <w:rPr>
          <w:bCs/>
        </w:rPr>
        <w:t>la</w:t>
      </w:r>
      <w:r w:rsidRPr="00720CD8">
        <w:rPr>
          <w:bCs/>
          <w:w w:val="70"/>
        </w:rPr>
        <w:t xml:space="preserve"> </w:t>
      </w:r>
      <w:r w:rsidRPr="00720CD8">
        <w:rPr>
          <w:bCs/>
        </w:rPr>
        <w:t>date</w:t>
      </w:r>
      <w:r w:rsidRPr="00720CD8">
        <w:rPr>
          <w:bCs/>
          <w:w w:val="70"/>
        </w:rPr>
        <w:t xml:space="preserve"> </w:t>
      </w:r>
      <w:r w:rsidRPr="00720CD8">
        <w:rPr>
          <w:bCs/>
        </w:rPr>
        <w:t>de</w:t>
      </w:r>
      <w:r w:rsidRPr="00720CD8">
        <w:rPr>
          <w:bCs/>
          <w:w w:val="70"/>
        </w:rPr>
        <w:t xml:space="preserve"> </w:t>
      </w:r>
      <w:r w:rsidRPr="00720CD8">
        <w:rPr>
          <w:bCs/>
        </w:rPr>
        <w:t>clôture</w:t>
      </w:r>
      <w:r w:rsidRPr="00720CD8">
        <w:rPr>
          <w:bCs/>
          <w:w w:val="70"/>
        </w:rPr>
        <w:t xml:space="preserve"> </w:t>
      </w:r>
      <w:r w:rsidRPr="00720CD8">
        <w:rPr>
          <w:bCs/>
        </w:rPr>
        <w:t>du</w:t>
      </w:r>
      <w:r w:rsidRPr="00720CD8">
        <w:rPr>
          <w:bCs/>
          <w:w w:val="70"/>
        </w:rPr>
        <w:t xml:space="preserve"> </w:t>
      </w:r>
      <w:r w:rsidRPr="00720CD8">
        <w:rPr>
          <w:bCs/>
        </w:rPr>
        <w:t>Congrès</w:t>
      </w:r>
      <w:r w:rsidRPr="00720CD8">
        <w:rPr>
          <w:bCs/>
          <w:w w:val="70"/>
        </w:rPr>
        <w:t xml:space="preserve"> </w:t>
      </w:r>
      <w:r w:rsidRPr="00720CD8">
        <w:rPr>
          <w:bCs/>
        </w:rPr>
        <w:t xml:space="preserve">d’Istanbul 2016, </w:t>
      </w:r>
      <w:r>
        <w:rPr>
          <w:b/>
        </w:rPr>
        <w:t>mais le 7 avril 2017 au plus tard</w:t>
      </w:r>
      <w:r>
        <w:t>.</w:t>
      </w:r>
    </w:p>
    <w:p w:rsidR="00070972" w:rsidRPr="00070972" w:rsidRDefault="00070972" w:rsidP="00070972">
      <w:pPr>
        <w:jc w:val="both"/>
        <w:rPr>
          <w:lang w:val="fr-CH"/>
        </w:rPr>
      </w:pPr>
    </w:p>
    <w:p w:rsidR="00070972" w:rsidRPr="00AD6882" w:rsidRDefault="00070972" w:rsidP="00070972">
      <w:pPr>
        <w:jc w:val="both"/>
      </w:pPr>
      <w:r>
        <w:t>Entre deux Congrès, tout changement concernant les organes gouvernementaux et les opérateurs désignés officiellement doit être notifié au Bureau international dans les meilleurs délais. Les opérateurs nouvellement désignés doivent fournir toutes les informations opérationnelles nécessaires sur les services assurés au titre des Actes de l’Union le plus rapidement possible, mais au plus tard deux mois avant le début des opérations postales.</w:t>
      </w:r>
    </w:p>
    <w:p w:rsidR="00070972" w:rsidRPr="00070972" w:rsidRDefault="00070972" w:rsidP="00070972">
      <w:pPr>
        <w:jc w:val="both"/>
        <w:rPr>
          <w:lang w:val="fr-CH"/>
        </w:rPr>
      </w:pPr>
    </w:p>
    <w:p w:rsidR="00070972" w:rsidRPr="00AD6882" w:rsidRDefault="00070972" w:rsidP="00070972">
      <w:pPr>
        <w:jc w:val="both"/>
      </w:pPr>
      <w:r>
        <w:t>Personne de contact pour tout renseignement et pour le retour du bulletin rempli</w:t>
      </w:r>
      <w:r>
        <w:rPr>
          <w:rStyle w:val="Appelnotedebasdep"/>
          <w:lang w:val="en-GB"/>
        </w:rPr>
        <w:footnoteReference w:id="2"/>
      </w:r>
      <w:r>
        <w:t>:</w:t>
      </w:r>
    </w:p>
    <w:p w:rsidR="00070972" w:rsidRPr="00AD6882" w:rsidRDefault="00070972" w:rsidP="00070972">
      <w:pPr>
        <w:spacing w:before="120"/>
        <w:jc w:val="both"/>
      </w:pPr>
      <w:r>
        <w:t>Susan Alexander</w:t>
      </w:r>
    </w:p>
    <w:p w:rsidR="00070972" w:rsidRPr="00AD6882" w:rsidRDefault="00070972" w:rsidP="00070972">
      <w:pPr>
        <w:jc w:val="both"/>
      </w:pPr>
      <w:r>
        <w:t>Direction des affaires réglementaires, économiques et des marchés</w:t>
      </w:r>
    </w:p>
    <w:p w:rsidR="00070972" w:rsidRPr="00AD6882" w:rsidRDefault="00070972" w:rsidP="00070972">
      <w:pPr>
        <w:jc w:val="both"/>
      </w:pPr>
      <w:r>
        <w:t>Union postale universelle</w:t>
      </w:r>
    </w:p>
    <w:p w:rsidR="00070972" w:rsidRPr="00AD6882" w:rsidRDefault="00070972" w:rsidP="00070972">
      <w:pPr>
        <w:jc w:val="both"/>
      </w:pPr>
      <w:r>
        <w:t>Case postale 312</w:t>
      </w:r>
    </w:p>
    <w:p w:rsidR="00070972" w:rsidRPr="00AD6882" w:rsidRDefault="00070972" w:rsidP="00070972">
      <w:pPr>
        <w:jc w:val="both"/>
      </w:pPr>
      <w:r>
        <w:t>3000 BERNE 15</w:t>
      </w:r>
    </w:p>
    <w:p w:rsidR="00070972" w:rsidRPr="00AD6882" w:rsidRDefault="00070972" w:rsidP="00070972">
      <w:pPr>
        <w:jc w:val="both"/>
      </w:pPr>
      <w:r>
        <w:t>SUISSE</w:t>
      </w:r>
    </w:p>
    <w:p w:rsidR="00070972" w:rsidRPr="004868B9" w:rsidRDefault="00070972" w:rsidP="006028AC">
      <w:pPr>
        <w:tabs>
          <w:tab w:val="left" w:pos="851"/>
        </w:tabs>
        <w:spacing w:before="120"/>
        <w:jc w:val="both"/>
      </w:pPr>
      <w:r>
        <w:t>Téléphone: (+41 31) 350 33 38</w:t>
      </w:r>
    </w:p>
    <w:p w:rsidR="00070972" w:rsidRPr="004868B9" w:rsidRDefault="00070972" w:rsidP="006028AC">
      <w:pPr>
        <w:tabs>
          <w:tab w:val="left" w:pos="851"/>
        </w:tabs>
        <w:jc w:val="both"/>
      </w:pPr>
      <w:r>
        <w:t>Télécopie: (+41 31) 350 31 10</w:t>
      </w:r>
    </w:p>
    <w:p w:rsidR="00070972" w:rsidRPr="004868B9" w:rsidRDefault="00070972" w:rsidP="006028AC">
      <w:pPr>
        <w:tabs>
          <w:tab w:val="left" w:pos="851"/>
        </w:tabs>
        <w:jc w:val="both"/>
      </w:pPr>
      <w:r>
        <w:t xml:space="preserve">Adresse électronique: </w:t>
      </w:r>
      <w:hyperlink r:id="rId8" w:history="1">
        <w:r>
          <w:rPr>
            <w:rStyle w:val="Lienhypertexte"/>
          </w:rPr>
          <w:t>susan.alexander@upu.int</w:t>
        </w:r>
      </w:hyperlink>
    </w:p>
    <w:p w:rsidR="00070972" w:rsidRDefault="00070972" w:rsidP="00070972">
      <w:pPr>
        <w:rPr>
          <w:lang w:val="fr-CH"/>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701"/>
      </w:tblGrid>
      <w:tr w:rsidR="0019234B" w:rsidRPr="0073293E" w:rsidTr="005B5D4F">
        <w:trPr>
          <w:cantSplit/>
        </w:trPr>
        <w:tc>
          <w:tcPr>
            <w:tcW w:w="9719" w:type="dxa"/>
            <w:gridSpan w:val="3"/>
            <w:tcBorders>
              <w:bottom w:val="single" w:sz="4" w:space="0" w:color="auto"/>
            </w:tcBorders>
          </w:tcPr>
          <w:p w:rsidR="0019234B" w:rsidRPr="0073293E" w:rsidRDefault="0019234B" w:rsidP="005B5D4F">
            <w:pPr>
              <w:pStyle w:val="Textedebase"/>
              <w:spacing w:before="40" w:line="240" w:lineRule="auto"/>
              <w:jc w:val="left"/>
              <w:rPr>
                <w:rFonts w:cs="Arial"/>
                <w:sz w:val="16"/>
                <w:szCs w:val="16"/>
              </w:rPr>
            </w:pPr>
            <w:r>
              <w:rPr>
                <w:rFonts w:cs="Arial"/>
                <w:sz w:val="16"/>
                <w:szCs w:val="16"/>
              </w:rPr>
              <w:t>Pays-membre</w:t>
            </w:r>
          </w:p>
          <w:p w:rsidR="0019234B" w:rsidRPr="0073293E"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tc>
      </w:tr>
      <w:tr w:rsidR="0019234B" w:rsidRPr="0073293E" w:rsidTr="005B5D4F">
        <w:trPr>
          <w:cantSplit/>
          <w:trHeight w:val="597"/>
        </w:trPr>
        <w:tc>
          <w:tcPr>
            <w:tcW w:w="8018" w:type="dxa"/>
            <w:gridSpan w:val="2"/>
            <w:tcBorders>
              <w:right w:val="nil"/>
            </w:tcBorders>
          </w:tcPr>
          <w:p w:rsidR="0019234B" w:rsidRPr="0073293E" w:rsidRDefault="0019234B" w:rsidP="005B5D4F">
            <w:pPr>
              <w:spacing w:before="40" w:line="240" w:lineRule="auto"/>
              <w:ind w:right="75"/>
              <w:rPr>
                <w:rFonts w:cs="Arial"/>
                <w:sz w:val="16"/>
                <w:szCs w:val="16"/>
              </w:rPr>
            </w:pPr>
            <w:r w:rsidRPr="0073293E">
              <w:rPr>
                <w:rFonts w:cs="Arial"/>
                <w:sz w:val="16"/>
                <w:szCs w:val="16"/>
              </w:rPr>
              <w:t>Nom et prénom</w:t>
            </w:r>
          </w:p>
          <w:p w:rsidR="0019234B"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tc>
        <w:tc>
          <w:tcPr>
            <w:tcW w:w="1701" w:type="dxa"/>
            <w:tcBorders>
              <w:left w:val="nil"/>
            </w:tcBorders>
            <w:vAlign w:val="bottom"/>
          </w:tcPr>
          <w:p w:rsidR="0019234B" w:rsidRPr="00F72980" w:rsidRDefault="00720CD8" w:rsidP="005B5D4F">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19234B" w:rsidRPr="00F72980">
                  <w:rPr>
                    <w:rFonts w:cs="Arial"/>
                    <w:sz w:val="24"/>
                    <w:szCs w:val="24"/>
                  </w:rPr>
                  <w:sym w:font="Wingdings" w:char="F071"/>
                </w:r>
              </w:sdtContent>
            </w:sdt>
            <w:r w:rsidR="0019234B" w:rsidRPr="00F72980">
              <w:rPr>
                <w:rFonts w:cs="Arial"/>
              </w:rPr>
              <w:t xml:space="preserve"> </w:t>
            </w:r>
            <w:r w:rsidR="0019234B" w:rsidRPr="00F72980">
              <w:rPr>
                <w:rFonts w:cs="Arial"/>
                <w:sz w:val="16"/>
                <w:szCs w:val="16"/>
              </w:rPr>
              <w:t>M</w:t>
            </w:r>
            <w:r w:rsidR="0019234B" w:rsidRPr="00F72980">
              <w:rPr>
                <w:rFonts w:cs="Arial"/>
                <w:sz w:val="16"/>
                <w:szCs w:val="16"/>
                <w:vertAlign w:val="superscript"/>
              </w:rPr>
              <w:t>me</w:t>
            </w:r>
            <w:r w:rsidR="0019234B" w:rsidRPr="00F72980">
              <w:rPr>
                <w:rFonts w:cs="Arial"/>
              </w:rPr>
              <w:tab/>
            </w:r>
            <w:sdt>
              <w:sdtPr>
                <w:rPr>
                  <w:rFonts w:cs="Arial"/>
                  <w:sz w:val="24"/>
                  <w:szCs w:val="24"/>
                </w:rPr>
                <w:id w:val="-823508224"/>
                <w14:checkbox>
                  <w14:checked w14:val="0"/>
                  <w14:checkedState w14:val="0054" w14:font="Wingdings 2"/>
                  <w14:uncheckedState w14:val="0071" w14:font="Wingdings"/>
                </w14:checkbox>
              </w:sdtPr>
              <w:sdtEndPr/>
              <w:sdtContent>
                <w:r w:rsidR="0019234B" w:rsidRPr="00F72980">
                  <w:rPr>
                    <w:rFonts w:cs="Arial"/>
                    <w:sz w:val="24"/>
                    <w:szCs w:val="24"/>
                  </w:rPr>
                  <w:sym w:font="Wingdings" w:char="F071"/>
                </w:r>
              </w:sdtContent>
            </w:sdt>
            <w:r w:rsidR="0019234B" w:rsidRPr="00F72980">
              <w:rPr>
                <w:rFonts w:cs="Arial"/>
              </w:rPr>
              <w:t xml:space="preserve"> </w:t>
            </w:r>
            <w:r w:rsidR="0019234B" w:rsidRPr="00F72980">
              <w:rPr>
                <w:rFonts w:cs="Arial"/>
                <w:sz w:val="16"/>
                <w:szCs w:val="16"/>
              </w:rPr>
              <w:t>M.</w:t>
            </w:r>
          </w:p>
        </w:tc>
      </w:tr>
      <w:tr w:rsidR="0019234B" w:rsidRPr="0073293E" w:rsidTr="005B5D4F">
        <w:trPr>
          <w:cantSplit/>
        </w:trPr>
        <w:tc>
          <w:tcPr>
            <w:tcW w:w="9719" w:type="dxa"/>
            <w:gridSpan w:val="3"/>
          </w:tcPr>
          <w:p w:rsidR="0019234B" w:rsidRPr="0073293E" w:rsidRDefault="0019234B" w:rsidP="0019234B">
            <w:pPr>
              <w:spacing w:before="40" w:line="240" w:lineRule="auto"/>
              <w:ind w:right="74"/>
              <w:rPr>
                <w:rFonts w:cs="Arial"/>
                <w:sz w:val="16"/>
                <w:szCs w:val="16"/>
              </w:rPr>
            </w:pPr>
            <w:r>
              <w:rPr>
                <w:rFonts w:cs="Arial"/>
                <w:sz w:val="16"/>
                <w:szCs w:val="16"/>
              </w:rPr>
              <w:t>Fonction/t</w:t>
            </w:r>
            <w:r w:rsidRPr="0073293E">
              <w:rPr>
                <w:rFonts w:cs="Arial"/>
                <w:sz w:val="16"/>
                <w:szCs w:val="16"/>
              </w:rPr>
              <w:t>itre</w:t>
            </w:r>
          </w:p>
          <w:p w:rsidR="0019234B" w:rsidRPr="0073293E"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tc>
      </w:tr>
      <w:tr w:rsidR="0019234B" w:rsidRPr="0073293E" w:rsidTr="005B5D4F">
        <w:trPr>
          <w:cantSplit/>
        </w:trPr>
        <w:tc>
          <w:tcPr>
            <w:tcW w:w="9719" w:type="dxa"/>
            <w:gridSpan w:val="3"/>
          </w:tcPr>
          <w:p w:rsidR="0019234B" w:rsidRPr="0073293E" w:rsidRDefault="0019234B" w:rsidP="005B5D4F">
            <w:pPr>
              <w:spacing w:before="40" w:line="240" w:lineRule="auto"/>
              <w:ind w:right="74"/>
              <w:rPr>
                <w:rFonts w:cs="Arial"/>
                <w:sz w:val="16"/>
                <w:szCs w:val="16"/>
              </w:rPr>
            </w:pPr>
            <w:r>
              <w:rPr>
                <w:rFonts w:cs="Arial"/>
                <w:sz w:val="16"/>
                <w:szCs w:val="16"/>
              </w:rPr>
              <w:t>Organisation</w:t>
            </w:r>
          </w:p>
          <w:p w:rsidR="0019234B" w:rsidRPr="0073293E"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tc>
      </w:tr>
      <w:tr w:rsidR="0019234B" w:rsidRPr="0073293E" w:rsidTr="005B5D4F">
        <w:trPr>
          <w:cantSplit/>
        </w:trPr>
        <w:tc>
          <w:tcPr>
            <w:tcW w:w="9719" w:type="dxa"/>
            <w:gridSpan w:val="3"/>
          </w:tcPr>
          <w:p w:rsidR="0019234B" w:rsidRPr="0073293E" w:rsidRDefault="0019234B" w:rsidP="005B5D4F">
            <w:pPr>
              <w:spacing w:before="40" w:line="240" w:lineRule="auto"/>
              <w:ind w:right="74"/>
              <w:rPr>
                <w:rFonts w:cs="Arial"/>
                <w:sz w:val="16"/>
                <w:szCs w:val="16"/>
              </w:rPr>
            </w:pPr>
            <w:r>
              <w:rPr>
                <w:rFonts w:cs="Arial"/>
                <w:sz w:val="16"/>
                <w:szCs w:val="16"/>
              </w:rPr>
              <w:t>Adresse</w:t>
            </w:r>
          </w:p>
          <w:p w:rsidR="0019234B" w:rsidRDefault="0019234B" w:rsidP="005B5D4F">
            <w:pPr>
              <w:spacing w:line="240" w:lineRule="auto"/>
              <w:ind w:right="74"/>
              <w:rPr>
                <w:rFonts w:cs="Arial"/>
                <w:sz w:val="16"/>
                <w:szCs w:val="16"/>
              </w:rPr>
            </w:pPr>
          </w:p>
          <w:p w:rsidR="0019234B" w:rsidRDefault="0019234B" w:rsidP="005B5D4F">
            <w:pPr>
              <w:spacing w:line="240" w:lineRule="auto"/>
              <w:ind w:right="74"/>
              <w:rPr>
                <w:rFonts w:cs="Arial"/>
                <w:sz w:val="16"/>
                <w:szCs w:val="16"/>
              </w:rPr>
            </w:pPr>
          </w:p>
          <w:p w:rsidR="0019234B" w:rsidRDefault="0019234B" w:rsidP="005B5D4F">
            <w:pPr>
              <w:spacing w:line="240" w:lineRule="auto"/>
              <w:ind w:right="74"/>
              <w:rPr>
                <w:rFonts w:cs="Arial"/>
                <w:sz w:val="16"/>
                <w:szCs w:val="16"/>
              </w:rPr>
            </w:pPr>
          </w:p>
          <w:p w:rsidR="0019234B"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tc>
      </w:tr>
      <w:tr w:rsidR="0019234B" w:rsidRPr="0073293E" w:rsidTr="00720CD8">
        <w:trPr>
          <w:cantSplit/>
        </w:trPr>
        <w:tc>
          <w:tcPr>
            <w:tcW w:w="4859" w:type="dxa"/>
            <w:tcBorders>
              <w:bottom w:val="single" w:sz="4" w:space="0" w:color="auto"/>
            </w:tcBorders>
          </w:tcPr>
          <w:p w:rsidR="0019234B" w:rsidRPr="0073293E" w:rsidRDefault="0019234B" w:rsidP="005B5D4F">
            <w:pPr>
              <w:spacing w:before="40" w:line="240" w:lineRule="auto"/>
              <w:ind w:right="74"/>
              <w:rPr>
                <w:rFonts w:cs="Arial"/>
                <w:sz w:val="16"/>
                <w:szCs w:val="16"/>
              </w:rPr>
            </w:pPr>
            <w:r w:rsidRPr="0073293E">
              <w:rPr>
                <w:rFonts w:cs="Arial"/>
                <w:sz w:val="16"/>
                <w:szCs w:val="16"/>
              </w:rPr>
              <w:t>Téléphone</w:t>
            </w:r>
          </w:p>
          <w:p w:rsidR="0019234B" w:rsidRPr="0073293E" w:rsidRDefault="0019234B" w:rsidP="005B5D4F">
            <w:pPr>
              <w:spacing w:line="240" w:lineRule="auto"/>
              <w:ind w:right="74"/>
              <w:rPr>
                <w:rFonts w:eastAsia="SimSun" w:cs="Arial"/>
                <w:sz w:val="16"/>
                <w:szCs w:val="16"/>
              </w:rPr>
            </w:pPr>
          </w:p>
          <w:p w:rsidR="0019234B" w:rsidRPr="0073293E" w:rsidRDefault="0019234B" w:rsidP="005B5D4F">
            <w:pPr>
              <w:spacing w:line="240" w:lineRule="auto"/>
              <w:ind w:right="74"/>
              <w:rPr>
                <w:rFonts w:cs="Arial"/>
                <w:sz w:val="16"/>
                <w:szCs w:val="16"/>
              </w:rPr>
            </w:pPr>
          </w:p>
        </w:tc>
        <w:tc>
          <w:tcPr>
            <w:tcW w:w="4860" w:type="dxa"/>
            <w:gridSpan w:val="2"/>
            <w:tcBorders>
              <w:bottom w:val="single" w:sz="4" w:space="0" w:color="auto"/>
            </w:tcBorders>
          </w:tcPr>
          <w:p w:rsidR="0019234B" w:rsidRDefault="0019234B" w:rsidP="005B5D4F">
            <w:pPr>
              <w:spacing w:before="40" w:line="240" w:lineRule="auto"/>
              <w:ind w:right="74"/>
              <w:rPr>
                <w:rFonts w:cs="Arial"/>
                <w:sz w:val="16"/>
                <w:szCs w:val="16"/>
              </w:rPr>
            </w:pPr>
            <w:r>
              <w:rPr>
                <w:rFonts w:cs="Arial"/>
                <w:sz w:val="16"/>
                <w:szCs w:val="16"/>
              </w:rPr>
              <w:t>Télécopie</w:t>
            </w:r>
          </w:p>
          <w:p w:rsidR="0019234B" w:rsidRPr="0073293E" w:rsidRDefault="0019234B" w:rsidP="005B5D4F">
            <w:pPr>
              <w:spacing w:line="240" w:lineRule="auto"/>
              <w:ind w:right="74"/>
              <w:rPr>
                <w:rFonts w:cs="Arial"/>
                <w:sz w:val="16"/>
                <w:szCs w:val="16"/>
              </w:rPr>
            </w:pPr>
          </w:p>
          <w:p w:rsidR="0019234B" w:rsidRPr="0073293E" w:rsidRDefault="0019234B" w:rsidP="005B5D4F">
            <w:pPr>
              <w:spacing w:line="240" w:lineRule="auto"/>
              <w:ind w:right="74"/>
              <w:rPr>
                <w:rFonts w:cs="Arial"/>
                <w:sz w:val="16"/>
                <w:szCs w:val="16"/>
              </w:rPr>
            </w:pPr>
          </w:p>
        </w:tc>
      </w:tr>
      <w:tr w:rsidR="0019234B" w:rsidRPr="0073293E" w:rsidTr="00720CD8">
        <w:trPr>
          <w:cantSplit/>
        </w:trPr>
        <w:tc>
          <w:tcPr>
            <w:tcW w:w="9719" w:type="dxa"/>
            <w:gridSpan w:val="3"/>
            <w:tcBorders>
              <w:bottom w:val="single" w:sz="4" w:space="0" w:color="auto"/>
            </w:tcBorders>
          </w:tcPr>
          <w:p w:rsidR="0019234B" w:rsidRPr="0073293E" w:rsidRDefault="0019234B" w:rsidP="005B5D4F">
            <w:pPr>
              <w:spacing w:before="40" w:line="240" w:lineRule="auto"/>
              <w:ind w:right="74"/>
              <w:rPr>
                <w:rFonts w:eastAsia="SimSun" w:cs="Arial"/>
                <w:sz w:val="16"/>
                <w:szCs w:val="16"/>
              </w:rPr>
            </w:pPr>
            <w:r>
              <w:rPr>
                <w:rFonts w:eastAsia="SimSun" w:cs="Arial"/>
                <w:sz w:val="16"/>
                <w:szCs w:val="16"/>
              </w:rPr>
              <w:t>Adresse</w:t>
            </w:r>
            <w:r w:rsidRPr="0073293E">
              <w:rPr>
                <w:rFonts w:eastAsia="SimSun" w:cs="Arial"/>
                <w:sz w:val="16"/>
                <w:szCs w:val="16"/>
              </w:rPr>
              <w:t xml:space="preserve"> électronique</w:t>
            </w:r>
          </w:p>
          <w:p w:rsidR="0019234B" w:rsidRPr="0073293E" w:rsidRDefault="0019234B" w:rsidP="005B5D4F">
            <w:pPr>
              <w:spacing w:line="240" w:lineRule="auto"/>
              <w:ind w:right="74"/>
              <w:rPr>
                <w:rFonts w:eastAsia="SimSun" w:cs="Arial"/>
                <w:sz w:val="16"/>
                <w:szCs w:val="16"/>
              </w:rPr>
            </w:pPr>
          </w:p>
          <w:p w:rsidR="0019234B" w:rsidRPr="0073293E" w:rsidRDefault="0019234B" w:rsidP="005B5D4F">
            <w:pPr>
              <w:spacing w:line="240" w:lineRule="auto"/>
              <w:ind w:right="74"/>
              <w:rPr>
                <w:rFonts w:cs="Arial"/>
                <w:sz w:val="16"/>
                <w:szCs w:val="16"/>
              </w:rPr>
            </w:pPr>
          </w:p>
        </w:tc>
      </w:tr>
      <w:tr w:rsidR="00070972" w:rsidRPr="00AD6882" w:rsidTr="00720CD8">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cantSplit/>
        </w:trPr>
        <w:tc>
          <w:tcPr>
            <w:tcW w:w="4859"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Date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eastAsia="SimSun" w:cs="Arial"/>
                <w:sz w:val="16"/>
                <w:szCs w:val="16"/>
                <w:lang w:val="en-GB"/>
              </w:rPr>
            </w:pPr>
          </w:p>
        </w:tc>
        <w:tc>
          <w:tcPr>
            <w:tcW w:w="4860" w:type="dxa"/>
            <w:gridSpan w:val="2"/>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eastAsia="SimSun" w:cs="Arial"/>
                <w:sz w:val="16"/>
                <w:szCs w:val="16"/>
              </w:rPr>
            </w:pPr>
            <w:r>
              <w:rPr>
                <w:sz w:val="16"/>
                <w:szCs w:val="16"/>
              </w:rPr>
              <w:t>Signature</w:t>
            </w:r>
          </w:p>
        </w:tc>
      </w:tr>
    </w:tbl>
    <w:p w:rsidR="00070972" w:rsidRDefault="00070972" w:rsidP="00070972">
      <w:pPr>
        <w:spacing w:line="240" w:lineRule="auto"/>
        <w:rPr>
          <w:b/>
          <w:bCs/>
          <w:lang w:val="en-GB"/>
        </w:rPr>
      </w:pPr>
    </w:p>
    <w:p w:rsidR="00070972" w:rsidRPr="00AD6882" w:rsidRDefault="00070972" w:rsidP="00070972">
      <w:pPr>
        <w:pageBreakBefore/>
        <w:rPr>
          <w:b/>
          <w:bCs/>
        </w:rPr>
      </w:pPr>
      <w:r>
        <w:rPr>
          <w:b/>
          <w:bCs/>
        </w:rPr>
        <w:lastRenderedPageBreak/>
        <w:t>Entité(s) chargée(s) de remplir les obligations découlant des Actes de l’Union</w:t>
      </w:r>
    </w:p>
    <w:p w:rsidR="00070972" w:rsidRPr="00070972" w:rsidRDefault="00070972" w:rsidP="00070972">
      <w:pPr>
        <w:rPr>
          <w:lang w:val="fr-CH"/>
        </w:rPr>
      </w:pPr>
    </w:p>
    <w:p w:rsidR="00070972" w:rsidRPr="00AD6882" w:rsidRDefault="00070972" w:rsidP="00070972">
      <w:pPr>
        <w:jc w:val="both"/>
      </w:pPr>
      <w:r>
        <w:t>En application des articles 2 de la Convention postale universelle et 3 de l’Arrangement concernant les ser</w:t>
      </w:r>
      <w:r>
        <w:softHyphen/>
        <w:t>vices postaux de paiement (pour les Pays-membres parties à cet Arrangement), veuillez fournir les rensei</w:t>
      </w:r>
      <w:r>
        <w:softHyphen/>
        <w:t>gnements suivants:</w:t>
      </w:r>
    </w:p>
    <w:p w:rsidR="00070972" w:rsidRPr="00070972" w:rsidRDefault="00070972" w:rsidP="00070972">
      <w:pPr>
        <w:jc w:val="both"/>
      </w:pPr>
    </w:p>
    <w:p w:rsidR="00070972" w:rsidRPr="00070972" w:rsidRDefault="00070972" w:rsidP="0019234B">
      <w:pPr>
        <w:spacing w:after="120"/>
        <w:jc w:val="both"/>
        <w:rPr>
          <w:lang w:val="fr-CH"/>
        </w:rPr>
      </w:pPr>
      <w:r>
        <w:t>1.</w:t>
      </w:r>
      <w:r>
        <w:tab/>
        <w:t>Entité gouvernementale chargée de superviser les affaires postales:</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070972" w:rsidRPr="00AD6882" w:rsidTr="00720CD8">
        <w:trPr>
          <w:cantSplit/>
        </w:trPr>
        <w:tc>
          <w:tcPr>
            <w:tcW w:w="9719" w:type="dxa"/>
          </w:tcPr>
          <w:p w:rsidR="00070972" w:rsidRPr="00AD6882" w:rsidRDefault="00070972" w:rsidP="005B5D4F">
            <w:pPr>
              <w:spacing w:before="40" w:line="240" w:lineRule="auto"/>
              <w:ind w:right="74"/>
              <w:rPr>
                <w:rFonts w:cs="Arial"/>
                <w:sz w:val="16"/>
                <w:szCs w:val="16"/>
              </w:rPr>
            </w:pPr>
            <w:r>
              <w:rPr>
                <w:sz w:val="16"/>
                <w:szCs w:val="16"/>
              </w:rPr>
              <w:t>Nom</w:t>
            </w:r>
          </w:p>
          <w:p w:rsidR="00070972" w:rsidRPr="00AD6882" w:rsidRDefault="00070972" w:rsidP="005B5D4F">
            <w:pPr>
              <w:spacing w:before="40" w:line="240" w:lineRule="auto"/>
              <w:ind w:right="74"/>
              <w:rPr>
                <w:rFonts w:cs="Arial"/>
                <w:sz w:val="16"/>
                <w:szCs w:val="16"/>
                <w:lang w:val="en-GB"/>
              </w:rPr>
            </w:pPr>
          </w:p>
          <w:p w:rsidR="00070972" w:rsidRPr="00AD6882" w:rsidRDefault="00070972" w:rsidP="005B5D4F">
            <w:pPr>
              <w:spacing w:before="40" w:line="240" w:lineRule="auto"/>
              <w:ind w:right="74"/>
              <w:rPr>
                <w:rFonts w:cs="Arial"/>
                <w:sz w:val="16"/>
                <w:szCs w:val="16"/>
                <w:lang w:val="en-GB"/>
              </w:rPr>
            </w:pPr>
          </w:p>
        </w:tc>
      </w:tr>
      <w:tr w:rsidR="00070972" w:rsidRPr="00AD6882" w:rsidTr="00720CD8">
        <w:trPr>
          <w:cantSplit/>
        </w:trPr>
        <w:tc>
          <w:tcPr>
            <w:tcW w:w="9719" w:type="dxa"/>
          </w:tcPr>
          <w:p w:rsidR="00070972" w:rsidRPr="00AD6882" w:rsidRDefault="00070972" w:rsidP="005B5D4F">
            <w:pPr>
              <w:spacing w:before="40" w:line="240" w:lineRule="auto"/>
              <w:ind w:right="74"/>
              <w:rPr>
                <w:rFonts w:cs="Arial"/>
                <w:sz w:val="16"/>
                <w:szCs w:val="16"/>
              </w:rPr>
            </w:pPr>
            <w:r>
              <w:rPr>
                <w:sz w:val="16"/>
                <w:szCs w:val="16"/>
              </w:rPr>
              <w:t>Adresse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tc>
      </w:tr>
    </w:tbl>
    <w:p w:rsidR="00070972" w:rsidRDefault="00070972" w:rsidP="00070972">
      <w:pPr>
        <w:rPr>
          <w:lang w:val="en-GB"/>
        </w:rPr>
      </w:pPr>
    </w:p>
    <w:p w:rsidR="00070972" w:rsidRPr="00AD6882" w:rsidRDefault="00070972" w:rsidP="0019234B">
      <w:pPr>
        <w:spacing w:after="120"/>
        <w:jc w:val="both"/>
      </w:pPr>
      <w:r>
        <w:t>2.</w:t>
      </w:r>
      <w:r>
        <w:tab/>
        <w:t>Opérateur(s) désigné(s) officiellement pour assurer l’exploitation des services postaux et remplir les obligations découlant des Actes de l’Union sur le territoire national:</w:t>
      </w:r>
    </w:p>
    <w:tbl>
      <w:tblPr>
        <w:tblW w:w="9693" w:type="dxa"/>
        <w:tblBorders>
          <w:bottom w:val="single" w:sz="2" w:space="0" w:color="auto"/>
        </w:tblBorders>
        <w:tblLayout w:type="fixed"/>
        <w:tblCellMar>
          <w:left w:w="80" w:type="dxa"/>
          <w:right w:w="80" w:type="dxa"/>
        </w:tblCellMar>
        <w:tblLook w:val="0000" w:firstRow="0" w:lastRow="0" w:firstColumn="0" w:lastColumn="0" w:noHBand="0" w:noVBand="0"/>
      </w:tblPr>
      <w:tblGrid>
        <w:gridCol w:w="3231"/>
        <w:gridCol w:w="3370"/>
        <w:gridCol w:w="3092"/>
      </w:tblGrid>
      <w:tr w:rsidR="00070972" w:rsidRPr="006028AC" w:rsidTr="00720CD8">
        <w:trPr>
          <w:cantSplit/>
        </w:trPr>
        <w:tc>
          <w:tcPr>
            <w:tcW w:w="3231" w:type="dxa"/>
            <w:tcBorders>
              <w:top w:val="nil"/>
              <w:left w:val="nil"/>
              <w:bottom w:val="single" w:sz="4" w:space="0" w:color="auto"/>
              <w:right w:val="nil"/>
            </w:tcBorders>
          </w:tcPr>
          <w:p w:rsidR="006028AC" w:rsidRPr="006028AC" w:rsidRDefault="00070972" w:rsidP="006028AC">
            <w:pPr>
              <w:spacing w:before="40" w:after="120"/>
              <w:ind w:right="74"/>
              <w:rPr>
                <w:rFonts w:cs="Arial"/>
              </w:rPr>
            </w:pPr>
            <w:r w:rsidRPr="006028AC">
              <w:t>Opérateur 1</w:t>
            </w:r>
          </w:p>
        </w:tc>
        <w:tc>
          <w:tcPr>
            <w:tcW w:w="3370" w:type="dxa"/>
            <w:tcBorders>
              <w:top w:val="nil"/>
              <w:left w:val="nil"/>
              <w:bottom w:val="single" w:sz="4" w:space="0" w:color="auto"/>
              <w:right w:val="nil"/>
            </w:tcBorders>
          </w:tcPr>
          <w:p w:rsidR="00070972" w:rsidRPr="006028AC" w:rsidRDefault="00070972" w:rsidP="006028AC">
            <w:pPr>
              <w:spacing w:before="40"/>
              <w:ind w:right="74"/>
              <w:rPr>
                <w:rFonts w:cs="Arial"/>
              </w:rPr>
            </w:pPr>
            <w:r w:rsidRPr="006028AC">
              <w:t>Opérateur 2</w:t>
            </w:r>
          </w:p>
        </w:tc>
        <w:tc>
          <w:tcPr>
            <w:tcW w:w="3092" w:type="dxa"/>
            <w:tcBorders>
              <w:top w:val="nil"/>
              <w:left w:val="nil"/>
              <w:bottom w:val="single" w:sz="4" w:space="0" w:color="auto"/>
              <w:right w:val="nil"/>
            </w:tcBorders>
          </w:tcPr>
          <w:p w:rsidR="00070972" w:rsidRPr="006028AC" w:rsidRDefault="00070972" w:rsidP="006028AC">
            <w:pPr>
              <w:spacing w:before="40"/>
              <w:ind w:right="74"/>
              <w:rPr>
                <w:rFonts w:cs="Arial"/>
                <w:lang w:val="en-GB"/>
              </w:rPr>
            </w:pPr>
            <w:r w:rsidRPr="006028AC">
              <w:t>Opérateur 3</w:t>
            </w:r>
          </w:p>
        </w:tc>
      </w:tr>
      <w:tr w:rsidR="00070972" w:rsidRPr="00AD6882" w:rsidTr="00720CD8">
        <w:trPr>
          <w:cantSplit/>
        </w:trPr>
        <w:tc>
          <w:tcPr>
            <w:tcW w:w="3231"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Nom</w:t>
            </w:r>
          </w:p>
          <w:p w:rsidR="00070972" w:rsidRPr="00AD6882" w:rsidRDefault="00070972" w:rsidP="005B5D4F">
            <w:pPr>
              <w:spacing w:before="40" w:line="240" w:lineRule="auto"/>
              <w:ind w:right="74"/>
              <w:rPr>
                <w:rFonts w:cs="Arial"/>
                <w:sz w:val="16"/>
                <w:szCs w:val="16"/>
                <w:lang w:val="en-GB"/>
              </w:rPr>
            </w:pPr>
          </w:p>
          <w:p w:rsidR="00070972" w:rsidRPr="00AD6882" w:rsidRDefault="00070972" w:rsidP="005B5D4F">
            <w:pPr>
              <w:spacing w:before="40" w:line="240" w:lineRule="auto"/>
              <w:ind w:right="74"/>
              <w:rPr>
                <w:rFonts w:cs="Arial"/>
                <w:sz w:val="16"/>
                <w:szCs w:val="16"/>
                <w:lang w:val="en-GB"/>
              </w:rPr>
            </w:pPr>
          </w:p>
        </w:tc>
        <w:tc>
          <w:tcPr>
            <w:tcW w:w="3370"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Nom</w:t>
            </w:r>
          </w:p>
          <w:p w:rsidR="00070972" w:rsidRPr="00AD6882" w:rsidRDefault="00070972" w:rsidP="005B5D4F">
            <w:pPr>
              <w:spacing w:before="40" w:line="240" w:lineRule="auto"/>
              <w:ind w:right="74"/>
              <w:rPr>
                <w:rFonts w:cs="Arial"/>
                <w:sz w:val="16"/>
                <w:szCs w:val="16"/>
                <w:lang w:val="en-GB"/>
              </w:rPr>
            </w:pPr>
          </w:p>
          <w:p w:rsidR="00070972" w:rsidRPr="00AD6882" w:rsidRDefault="00070972" w:rsidP="005B5D4F">
            <w:pPr>
              <w:spacing w:before="40" w:line="240" w:lineRule="auto"/>
              <w:ind w:right="74"/>
              <w:rPr>
                <w:rFonts w:cs="Arial"/>
                <w:sz w:val="16"/>
                <w:szCs w:val="16"/>
                <w:lang w:val="en-GB"/>
              </w:rPr>
            </w:pPr>
          </w:p>
        </w:tc>
        <w:tc>
          <w:tcPr>
            <w:tcW w:w="3092"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Nom</w:t>
            </w:r>
          </w:p>
          <w:p w:rsidR="00070972" w:rsidRPr="00AD6882" w:rsidRDefault="00070972" w:rsidP="005B5D4F">
            <w:pPr>
              <w:spacing w:before="40" w:line="240" w:lineRule="auto"/>
              <w:ind w:right="74"/>
              <w:rPr>
                <w:rFonts w:cs="Arial"/>
                <w:sz w:val="16"/>
                <w:szCs w:val="16"/>
                <w:lang w:val="en-GB"/>
              </w:rPr>
            </w:pPr>
          </w:p>
          <w:p w:rsidR="00070972" w:rsidRPr="00AD6882" w:rsidRDefault="00070972" w:rsidP="005B5D4F">
            <w:pPr>
              <w:spacing w:before="40" w:line="240" w:lineRule="auto"/>
              <w:ind w:right="74"/>
              <w:rPr>
                <w:rFonts w:cs="Arial"/>
                <w:sz w:val="16"/>
                <w:szCs w:val="16"/>
                <w:lang w:val="en-GB"/>
              </w:rPr>
            </w:pPr>
          </w:p>
        </w:tc>
      </w:tr>
      <w:tr w:rsidR="00070972" w:rsidRPr="00AD6882" w:rsidTr="00720CD8">
        <w:trPr>
          <w:cantSplit/>
        </w:trPr>
        <w:tc>
          <w:tcPr>
            <w:tcW w:w="3231"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Adresse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tc>
        <w:tc>
          <w:tcPr>
            <w:tcW w:w="3370"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Adresse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tc>
        <w:tc>
          <w:tcPr>
            <w:tcW w:w="3092" w:type="dxa"/>
            <w:tcBorders>
              <w:top w:val="single" w:sz="4" w:space="0" w:color="auto"/>
              <w:left w:val="single" w:sz="4" w:space="0" w:color="auto"/>
              <w:bottom w:val="single" w:sz="4" w:space="0" w:color="auto"/>
              <w:right w:val="single" w:sz="4" w:space="0" w:color="auto"/>
            </w:tcBorders>
          </w:tcPr>
          <w:p w:rsidR="00070972" w:rsidRPr="00AD6882" w:rsidRDefault="00070972" w:rsidP="005B5D4F">
            <w:pPr>
              <w:spacing w:before="40" w:line="240" w:lineRule="auto"/>
              <w:ind w:right="74"/>
              <w:rPr>
                <w:rFonts w:cs="Arial"/>
                <w:sz w:val="16"/>
                <w:szCs w:val="16"/>
              </w:rPr>
            </w:pPr>
            <w:r>
              <w:rPr>
                <w:sz w:val="16"/>
                <w:szCs w:val="16"/>
              </w:rPr>
              <w:t>Adresse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tc>
      </w:tr>
      <w:tr w:rsidR="00070972" w:rsidRPr="00AD6882" w:rsidTr="00720CD8">
        <w:trPr>
          <w:cantSplit/>
        </w:trPr>
        <w:tc>
          <w:tcPr>
            <w:tcW w:w="3231" w:type="dxa"/>
            <w:tcBorders>
              <w:top w:val="single" w:sz="4" w:space="0" w:color="auto"/>
              <w:left w:val="single" w:sz="4" w:space="0" w:color="auto"/>
              <w:bottom w:val="single" w:sz="4" w:space="0" w:color="auto"/>
              <w:right w:val="single" w:sz="4" w:space="0" w:color="auto"/>
            </w:tcBorders>
          </w:tcPr>
          <w:p w:rsidR="00070972" w:rsidRDefault="00070972" w:rsidP="005B5D4F">
            <w:pPr>
              <w:spacing w:before="40" w:line="240" w:lineRule="auto"/>
              <w:ind w:right="74"/>
              <w:rPr>
                <w:rFonts w:cs="Arial"/>
                <w:sz w:val="16"/>
                <w:szCs w:val="16"/>
              </w:rPr>
            </w:pPr>
            <w:r>
              <w:rPr>
                <w:sz w:val="16"/>
                <w:szCs w:val="16"/>
              </w:rPr>
              <w:t>Services</w:t>
            </w:r>
          </w:p>
          <w:p w:rsidR="00070972" w:rsidRDefault="00720CD8" w:rsidP="005B5D4F">
            <w:pPr>
              <w:spacing w:before="40" w:line="240" w:lineRule="auto"/>
              <w:ind w:right="74"/>
              <w:rPr>
                <w:rFonts w:cs="Arial"/>
                <w:sz w:val="16"/>
                <w:szCs w:val="16"/>
              </w:rPr>
            </w:pPr>
            <w:sdt>
              <w:sdtPr>
                <w:rPr>
                  <w:rFonts w:cs="Arial"/>
                  <w:sz w:val="24"/>
                  <w:szCs w:val="24"/>
                </w:rPr>
                <w:id w:val="-1397897824"/>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Poste aux lettres</w:t>
            </w:r>
          </w:p>
          <w:p w:rsidR="00070972" w:rsidRDefault="00720CD8" w:rsidP="005B5D4F">
            <w:pPr>
              <w:spacing w:before="40" w:line="240" w:lineRule="auto"/>
              <w:ind w:right="74"/>
              <w:rPr>
                <w:rFonts w:cs="Arial"/>
                <w:sz w:val="16"/>
                <w:szCs w:val="16"/>
              </w:rPr>
            </w:pPr>
            <w:sdt>
              <w:sdtPr>
                <w:rPr>
                  <w:rFonts w:cs="Arial"/>
                  <w:sz w:val="24"/>
                  <w:szCs w:val="24"/>
                </w:rPr>
                <w:id w:val="225494003"/>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Colis</w:t>
            </w:r>
          </w:p>
          <w:p w:rsidR="00070972" w:rsidRDefault="00720CD8" w:rsidP="005B5D4F">
            <w:pPr>
              <w:spacing w:before="40" w:line="240" w:lineRule="auto"/>
              <w:ind w:right="74"/>
              <w:rPr>
                <w:rFonts w:cs="Arial"/>
                <w:sz w:val="16"/>
                <w:szCs w:val="16"/>
              </w:rPr>
            </w:pPr>
            <w:sdt>
              <w:sdtPr>
                <w:rPr>
                  <w:rFonts w:cs="Arial"/>
                  <w:sz w:val="24"/>
                  <w:szCs w:val="24"/>
                </w:rPr>
                <w:id w:val="1058822599"/>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EMS</w:t>
            </w:r>
          </w:p>
          <w:p w:rsidR="00070972" w:rsidRDefault="00070972" w:rsidP="005B5D4F">
            <w:pPr>
              <w:spacing w:before="40" w:line="240" w:lineRule="auto"/>
              <w:ind w:right="74"/>
              <w:rPr>
                <w:sz w:val="16"/>
                <w:szCs w:val="16"/>
              </w:rPr>
            </w:pPr>
            <w:r>
              <w:rPr>
                <w:sz w:val="16"/>
                <w:szCs w:val="16"/>
              </w:rPr>
              <w:t>Couverture géographique:</w:t>
            </w:r>
          </w:p>
          <w:p w:rsidR="0019234B" w:rsidRDefault="0019234B" w:rsidP="005B5D4F">
            <w:pPr>
              <w:spacing w:before="40" w:line="240" w:lineRule="auto"/>
              <w:ind w:right="74"/>
              <w:rPr>
                <w:rFonts w:cs="Arial"/>
                <w:sz w:val="16"/>
                <w:szCs w:val="16"/>
              </w:rPr>
            </w:pPr>
          </w:p>
          <w:p w:rsidR="00070972" w:rsidRPr="00AD6882" w:rsidRDefault="00070972" w:rsidP="005B5D4F">
            <w:pPr>
              <w:spacing w:before="40" w:line="240" w:lineRule="auto"/>
              <w:ind w:right="74"/>
              <w:rPr>
                <w:rFonts w:cs="Arial"/>
                <w:sz w:val="16"/>
                <w:szCs w:val="16"/>
                <w:lang w:val="en-GB"/>
              </w:rPr>
            </w:pPr>
          </w:p>
        </w:tc>
        <w:tc>
          <w:tcPr>
            <w:tcW w:w="3370" w:type="dxa"/>
            <w:tcBorders>
              <w:top w:val="single" w:sz="4" w:space="0" w:color="auto"/>
              <w:left w:val="single" w:sz="4" w:space="0" w:color="auto"/>
              <w:bottom w:val="single" w:sz="4" w:space="0" w:color="auto"/>
              <w:right w:val="single" w:sz="4" w:space="0" w:color="auto"/>
            </w:tcBorders>
          </w:tcPr>
          <w:p w:rsidR="00070972" w:rsidRDefault="00070972" w:rsidP="005B5D4F">
            <w:pPr>
              <w:spacing w:before="40" w:line="240" w:lineRule="auto"/>
              <w:ind w:right="74"/>
              <w:rPr>
                <w:rFonts w:cs="Arial"/>
                <w:sz w:val="16"/>
                <w:szCs w:val="16"/>
              </w:rPr>
            </w:pPr>
            <w:r>
              <w:rPr>
                <w:sz w:val="16"/>
                <w:szCs w:val="16"/>
              </w:rPr>
              <w:t>Services</w:t>
            </w:r>
          </w:p>
          <w:p w:rsidR="00070972" w:rsidRDefault="00720CD8" w:rsidP="005B5D4F">
            <w:pPr>
              <w:spacing w:before="40" w:line="240" w:lineRule="auto"/>
              <w:ind w:right="74"/>
              <w:rPr>
                <w:rFonts w:cs="Arial"/>
                <w:sz w:val="16"/>
                <w:szCs w:val="16"/>
              </w:rPr>
            </w:pPr>
            <w:sdt>
              <w:sdtPr>
                <w:rPr>
                  <w:rFonts w:cs="Arial"/>
                  <w:sz w:val="24"/>
                  <w:szCs w:val="24"/>
                </w:rPr>
                <w:id w:val="1186873503"/>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Poste aux lettres</w:t>
            </w:r>
          </w:p>
          <w:p w:rsidR="00070972" w:rsidRDefault="00720CD8" w:rsidP="005B5D4F">
            <w:pPr>
              <w:spacing w:before="40" w:line="240" w:lineRule="auto"/>
              <w:ind w:right="74"/>
              <w:rPr>
                <w:rFonts w:cs="Arial"/>
                <w:sz w:val="16"/>
                <w:szCs w:val="16"/>
              </w:rPr>
            </w:pPr>
            <w:sdt>
              <w:sdtPr>
                <w:rPr>
                  <w:rFonts w:cs="Arial"/>
                  <w:sz w:val="24"/>
                  <w:szCs w:val="24"/>
                </w:rPr>
                <w:id w:val="1542862659"/>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Colis</w:t>
            </w:r>
          </w:p>
          <w:p w:rsidR="00070972" w:rsidRDefault="00720CD8" w:rsidP="005B5D4F">
            <w:pPr>
              <w:spacing w:before="40" w:line="240" w:lineRule="auto"/>
              <w:ind w:right="74"/>
              <w:rPr>
                <w:rFonts w:cs="Arial"/>
                <w:sz w:val="16"/>
                <w:szCs w:val="16"/>
              </w:rPr>
            </w:pPr>
            <w:sdt>
              <w:sdtPr>
                <w:rPr>
                  <w:rFonts w:cs="Arial"/>
                  <w:sz w:val="24"/>
                  <w:szCs w:val="24"/>
                </w:rPr>
                <w:id w:val="1160664229"/>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EMS</w:t>
            </w:r>
            <w:bookmarkStart w:id="0" w:name="_GoBack"/>
            <w:bookmarkEnd w:id="0"/>
          </w:p>
          <w:p w:rsidR="00070972" w:rsidRDefault="00070972" w:rsidP="005B5D4F">
            <w:pPr>
              <w:spacing w:before="40" w:line="240" w:lineRule="auto"/>
              <w:ind w:right="74"/>
              <w:rPr>
                <w:sz w:val="16"/>
                <w:szCs w:val="16"/>
              </w:rPr>
            </w:pPr>
            <w:r>
              <w:rPr>
                <w:sz w:val="16"/>
                <w:szCs w:val="16"/>
              </w:rPr>
              <w:t>Couverture géographique:</w:t>
            </w:r>
          </w:p>
          <w:p w:rsidR="0019234B" w:rsidRDefault="0019234B" w:rsidP="005B5D4F">
            <w:pPr>
              <w:spacing w:before="40" w:line="240" w:lineRule="auto"/>
              <w:ind w:right="74"/>
              <w:rPr>
                <w:rFonts w:cs="Arial"/>
                <w:sz w:val="16"/>
                <w:szCs w:val="16"/>
              </w:rPr>
            </w:pPr>
          </w:p>
          <w:p w:rsidR="00070972" w:rsidRPr="00AD6882" w:rsidRDefault="00070972" w:rsidP="005B5D4F">
            <w:pPr>
              <w:spacing w:before="40" w:line="240" w:lineRule="auto"/>
              <w:ind w:right="74"/>
              <w:rPr>
                <w:rFonts w:cs="Arial"/>
                <w:sz w:val="16"/>
                <w:szCs w:val="16"/>
                <w:lang w:val="en-GB"/>
              </w:rPr>
            </w:pPr>
          </w:p>
        </w:tc>
        <w:tc>
          <w:tcPr>
            <w:tcW w:w="3092" w:type="dxa"/>
            <w:tcBorders>
              <w:top w:val="single" w:sz="4" w:space="0" w:color="auto"/>
              <w:left w:val="single" w:sz="4" w:space="0" w:color="auto"/>
              <w:bottom w:val="single" w:sz="4" w:space="0" w:color="auto"/>
              <w:right w:val="single" w:sz="4" w:space="0" w:color="auto"/>
            </w:tcBorders>
          </w:tcPr>
          <w:p w:rsidR="00070972" w:rsidRDefault="00070972" w:rsidP="005B5D4F">
            <w:pPr>
              <w:spacing w:before="40" w:line="240" w:lineRule="auto"/>
              <w:ind w:right="74"/>
              <w:rPr>
                <w:rFonts w:cs="Arial"/>
                <w:sz w:val="16"/>
                <w:szCs w:val="16"/>
              </w:rPr>
            </w:pPr>
            <w:r>
              <w:rPr>
                <w:sz w:val="16"/>
                <w:szCs w:val="16"/>
              </w:rPr>
              <w:t>Services</w:t>
            </w:r>
          </w:p>
          <w:p w:rsidR="00070972" w:rsidRDefault="00720CD8" w:rsidP="005B5D4F">
            <w:pPr>
              <w:spacing w:before="40" w:line="240" w:lineRule="auto"/>
              <w:ind w:right="74"/>
              <w:rPr>
                <w:rFonts w:cs="Arial"/>
                <w:sz w:val="16"/>
                <w:szCs w:val="16"/>
              </w:rPr>
            </w:pPr>
            <w:sdt>
              <w:sdtPr>
                <w:rPr>
                  <w:rFonts w:cs="Arial"/>
                  <w:sz w:val="24"/>
                  <w:szCs w:val="24"/>
                </w:rPr>
                <w:id w:val="-2037655595"/>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Poste aux lettres</w:t>
            </w:r>
          </w:p>
          <w:p w:rsidR="00070972" w:rsidRDefault="00720CD8" w:rsidP="005B5D4F">
            <w:pPr>
              <w:spacing w:before="40" w:line="240" w:lineRule="auto"/>
              <w:ind w:right="74"/>
              <w:rPr>
                <w:rFonts w:cs="Arial"/>
                <w:sz w:val="16"/>
                <w:szCs w:val="16"/>
              </w:rPr>
            </w:pPr>
            <w:sdt>
              <w:sdtPr>
                <w:rPr>
                  <w:rFonts w:cs="Arial"/>
                  <w:sz w:val="24"/>
                  <w:szCs w:val="24"/>
                </w:rPr>
                <w:id w:val="1662504120"/>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Colis</w:t>
            </w:r>
          </w:p>
          <w:p w:rsidR="00070972" w:rsidRDefault="00720CD8" w:rsidP="005B5D4F">
            <w:pPr>
              <w:spacing w:before="40" w:line="240" w:lineRule="auto"/>
              <w:ind w:right="74"/>
              <w:rPr>
                <w:rFonts w:cs="Arial"/>
                <w:sz w:val="16"/>
                <w:szCs w:val="16"/>
              </w:rPr>
            </w:pPr>
            <w:sdt>
              <w:sdtPr>
                <w:rPr>
                  <w:rFonts w:cs="Arial"/>
                  <w:sz w:val="24"/>
                  <w:szCs w:val="24"/>
                </w:rPr>
                <w:id w:val="480664032"/>
                <w14:checkbox>
                  <w14:checked w14:val="0"/>
                  <w14:checkedState w14:val="0054" w14:font="Wingdings 2"/>
                  <w14:uncheckedState w14:val="0071" w14:font="Wingdings"/>
                </w14:checkbox>
              </w:sdtPr>
              <w:sdtEndPr/>
              <w:sdtContent>
                <w:r w:rsidR="00070972">
                  <w:rPr>
                    <w:rFonts w:cs="Arial"/>
                    <w:sz w:val="24"/>
                    <w:szCs w:val="24"/>
                  </w:rPr>
                  <w:sym w:font="Wingdings" w:char="F071"/>
                </w:r>
              </w:sdtContent>
            </w:sdt>
            <w:r w:rsidR="00070972">
              <w:t xml:space="preserve"> </w:t>
            </w:r>
            <w:r w:rsidR="00070972">
              <w:rPr>
                <w:sz w:val="16"/>
                <w:szCs w:val="16"/>
              </w:rPr>
              <w:t>EMS</w:t>
            </w:r>
          </w:p>
          <w:p w:rsidR="00070972" w:rsidRDefault="00070972" w:rsidP="005B5D4F">
            <w:pPr>
              <w:spacing w:before="40" w:line="240" w:lineRule="auto"/>
              <w:ind w:right="74"/>
              <w:rPr>
                <w:sz w:val="16"/>
                <w:szCs w:val="16"/>
              </w:rPr>
            </w:pPr>
            <w:r>
              <w:rPr>
                <w:sz w:val="16"/>
                <w:szCs w:val="16"/>
              </w:rPr>
              <w:t>Couverture géographique:</w:t>
            </w:r>
          </w:p>
          <w:p w:rsidR="0019234B" w:rsidRDefault="0019234B" w:rsidP="005B5D4F">
            <w:pPr>
              <w:spacing w:before="40" w:line="240" w:lineRule="auto"/>
              <w:ind w:right="74"/>
              <w:rPr>
                <w:rFonts w:cs="Arial"/>
                <w:sz w:val="16"/>
                <w:szCs w:val="16"/>
              </w:rPr>
            </w:pPr>
          </w:p>
          <w:p w:rsidR="00070972" w:rsidRPr="00AD6882" w:rsidRDefault="00070972" w:rsidP="005B5D4F">
            <w:pPr>
              <w:spacing w:before="40" w:line="240" w:lineRule="auto"/>
              <w:ind w:right="74"/>
              <w:rPr>
                <w:rFonts w:cs="Arial"/>
                <w:sz w:val="16"/>
                <w:szCs w:val="16"/>
                <w:lang w:val="en-GB"/>
              </w:rPr>
            </w:pPr>
          </w:p>
        </w:tc>
      </w:tr>
    </w:tbl>
    <w:p w:rsidR="00070972" w:rsidRDefault="00070972" w:rsidP="00070972">
      <w:pPr>
        <w:rPr>
          <w:lang w:val="en-GB"/>
        </w:rPr>
      </w:pPr>
    </w:p>
    <w:p w:rsidR="00070972" w:rsidRPr="00AD6882" w:rsidRDefault="00070972" w:rsidP="0019234B">
      <w:pPr>
        <w:spacing w:after="120"/>
        <w:jc w:val="both"/>
      </w:pPr>
      <w:r>
        <w:t>3.</w:t>
      </w:r>
      <w:r>
        <w:tab/>
        <w:t>Opérateur(s) officiellement désigné(s) pour assurer l’exploitation des services postaux de paiement et remplir les obligations découlant de l’Arrangement concernant les services postaux de paiement sur le terri</w:t>
      </w:r>
      <w:r w:rsidR="0019234B">
        <w:softHyphen/>
      </w:r>
      <w:r>
        <w:t>toire national:</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80" w:type="dxa"/>
          <w:right w:w="80" w:type="dxa"/>
        </w:tblCellMar>
        <w:tblLook w:val="0000" w:firstRow="0" w:lastRow="0" w:firstColumn="0" w:lastColumn="0" w:noHBand="0" w:noVBand="0"/>
      </w:tblPr>
      <w:tblGrid>
        <w:gridCol w:w="9719"/>
      </w:tblGrid>
      <w:tr w:rsidR="00070972" w:rsidRPr="00AD6882" w:rsidTr="00720CD8">
        <w:trPr>
          <w:cantSplit/>
        </w:trPr>
        <w:tc>
          <w:tcPr>
            <w:tcW w:w="9719" w:type="dxa"/>
          </w:tcPr>
          <w:p w:rsidR="00070972" w:rsidRPr="00AD6882" w:rsidRDefault="00070972" w:rsidP="005B5D4F">
            <w:pPr>
              <w:spacing w:before="40" w:line="240" w:lineRule="auto"/>
              <w:ind w:right="74"/>
              <w:rPr>
                <w:rFonts w:cs="Arial"/>
                <w:sz w:val="16"/>
                <w:szCs w:val="16"/>
              </w:rPr>
            </w:pPr>
            <w:r>
              <w:rPr>
                <w:sz w:val="16"/>
                <w:szCs w:val="16"/>
              </w:rPr>
              <w:t>Nom</w:t>
            </w:r>
          </w:p>
          <w:p w:rsidR="00070972" w:rsidRPr="00AD6882" w:rsidRDefault="00070972" w:rsidP="005B5D4F">
            <w:pPr>
              <w:spacing w:before="40" w:line="240" w:lineRule="auto"/>
              <w:ind w:right="74"/>
              <w:rPr>
                <w:rFonts w:cs="Arial"/>
                <w:sz w:val="16"/>
                <w:szCs w:val="16"/>
                <w:lang w:val="en-GB"/>
              </w:rPr>
            </w:pPr>
          </w:p>
          <w:p w:rsidR="00070972" w:rsidRPr="00AD6882" w:rsidRDefault="00070972" w:rsidP="005B5D4F">
            <w:pPr>
              <w:spacing w:before="40" w:line="240" w:lineRule="auto"/>
              <w:ind w:right="74"/>
              <w:rPr>
                <w:rFonts w:cs="Arial"/>
                <w:sz w:val="16"/>
                <w:szCs w:val="16"/>
                <w:lang w:val="en-GB"/>
              </w:rPr>
            </w:pPr>
          </w:p>
        </w:tc>
      </w:tr>
      <w:tr w:rsidR="00070972" w:rsidRPr="00AD6882" w:rsidTr="00720CD8">
        <w:trPr>
          <w:cantSplit/>
        </w:trPr>
        <w:tc>
          <w:tcPr>
            <w:tcW w:w="9719" w:type="dxa"/>
          </w:tcPr>
          <w:p w:rsidR="00070972" w:rsidRPr="00AD6882" w:rsidRDefault="00070972" w:rsidP="005B5D4F">
            <w:pPr>
              <w:spacing w:before="40" w:line="240" w:lineRule="auto"/>
              <w:ind w:right="74"/>
              <w:rPr>
                <w:rFonts w:cs="Arial"/>
                <w:sz w:val="16"/>
                <w:szCs w:val="16"/>
              </w:rPr>
            </w:pPr>
            <w:r>
              <w:rPr>
                <w:sz w:val="16"/>
                <w:szCs w:val="16"/>
              </w:rPr>
              <w:t>Adresse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tc>
      </w:tr>
    </w:tbl>
    <w:p w:rsidR="00070972" w:rsidRDefault="00070972" w:rsidP="00070972">
      <w:pPr>
        <w:rPr>
          <w:lang w:val="en-GB"/>
        </w:rPr>
      </w:pPr>
    </w:p>
    <w:p w:rsidR="00070972" w:rsidRPr="00AD6882" w:rsidRDefault="00070972" w:rsidP="00720CD8">
      <w:pPr>
        <w:spacing w:after="120"/>
        <w:jc w:val="both"/>
      </w:pPr>
      <w:r>
        <w:t>4.</w:t>
      </w:r>
      <w:r>
        <w:tab/>
        <w:t>Outre les entités ci-dessus, si votre pays a un régulateur indépendant en plus de l’entité gouverne</w:t>
      </w:r>
      <w:r w:rsidR="0019234B">
        <w:softHyphen/>
      </w:r>
      <w:r>
        <w:t>mentale, veuillez également indiquer son nom et son adresse:</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719"/>
      </w:tblGrid>
      <w:tr w:rsidR="00070972" w:rsidRPr="00AD6882" w:rsidTr="00720CD8">
        <w:trPr>
          <w:cantSplit/>
        </w:trPr>
        <w:tc>
          <w:tcPr>
            <w:tcW w:w="9719" w:type="dxa"/>
          </w:tcPr>
          <w:p w:rsidR="00070972" w:rsidRPr="00AD6882" w:rsidRDefault="00070972" w:rsidP="005B5D4F">
            <w:pPr>
              <w:spacing w:before="40" w:line="240" w:lineRule="auto"/>
              <w:ind w:right="74"/>
              <w:rPr>
                <w:rFonts w:cs="Arial"/>
                <w:sz w:val="16"/>
                <w:szCs w:val="16"/>
              </w:rPr>
            </w:pPr>
            <w:r>
              <w:rPr>
                <w:sz w:val="16"/>
                <w:szCs w:val="16"/>
              </w:rPr>
              <w:t>Nom</w:t>
            </w:r>
          </w:p>
          <w:p w:rsidR="00070972" w:rsidRPr="00AD6882" w:rsidRDefault="00070972" w:rsidP="005B5D4F">
            <w:pPr>
              <w:spacing w:before="40" w:line="240" w:lineRule="auto"/>
              <w:ind w:right="74"/>
              <w:rPr>
                <w:rFonts w:cs="Arial"/>
                <w:sz w:val="16"/>
                <w:szCs w:val="16"/>
                <w:lang w:val="en-GB"/>
              </w:rPr>
            </w:pPr>
          </w:p>
          <w:p w:rsidR="00070972" w:rsidRPr="00AD6882" w:rsidRDefault="00070972" w:rsidP="005B5D4F">
            <w:pPr>
              <w:spacing w:before="40" w:line="240" w:lineRule="auto"/>
              <w:ind w:right="74"/>
              <w:rPr>
                <w:rFonts w:cs="Arial"/>
                <w:sz w:val="16"/>
                <w:szCs w:val="16"/>
                <w:lang w:val="en-GB"/>
              </w:rPr>
            </w:pPr>
          </w:p>
        </w:tc>
      </w:tr>
      <w:tr w:rsidR="00070972" w:rsidRPr="00AD6882" w:rsidTr="00720CD8">
        <w:trPr>
          <w:cantSplit/>
        </w:trPr>
        <w:tc>
          <w:tcPr>
            <w:tcW w:w="9719" w:type="dxa"/>
          </w:tcPr>
          <w:p w:rsidR="00070972" w:rsidRPr="00AD6882" w:rsidRDefault="00070972" w:rsidP="005B5D4F">
            <w:pPr>
              <w:spacing w:before="40" w:line="240" w:lineRule="auto"/>
              <w:ind w:right="74"/>
              <w:rPr>
                <w:rFonts w:cs="Arial"/>
                <w:sz w:val="16"/>
                <w:szCs w:val="16"/>
              </w:rPr>
            </w:pPr>
            <w:r>
              <w:rPr>
                <w:sz w:val="16"/>
                <w:szCs w:val="16"/>
              </w:rPr>
              <w:t>Adresse</w:t>
            </w: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p w:rsidR="00070972" w:rsidRPr="00AD6882" w:rsidRDefault="00070972" w:rsidP="005B5D4F">
            <w:pPr>
              <w:spacing w:line="240" w:lineRule="auto"/>
              <w:ind w:right="74"/>
              <w:rPr>
                <w:rFonts w:cs="Arial"/>
                <w:sz w:val="16"/>
                <w:szCs w:val="16"/>
                <w:lang w:val="en-GB"/>
              </w:rPr>
            </w:pPr>
          </w:p>
        </w:tc>
      </w:tr>
    </w:tbl>
    <w:p w:rsidR="000E77C3" w:rsidRPr="00070972" w:rsidRDefault="000E77C3" w:rsidP="00070972"/>
    <w:sectPr w:rsidR="000E77C3" w:rsidRPr="00070972" w:rsidSect="003118BD">
      <w:headerReference w:type="even" r:id="rId9"/>
      <w:headerReference w:type="default" r:id="rId10"/>
      <w:headerReference w:type="first" r:id="rId11"/>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B7" w:rsidRDefault="00EA6AB7">
      <w:pPr>
        <w:spacing w:after="120"/>
        <w:rPr>
          <w:sz w:val="18"/>
        </w:rPr>
      </w:pPr>
      <w:r>
        <w:rPr>
          <w:sz w:val="18"/>
        </w:rPr>
        <w:t>____________</w:t>
      </w:r>
    </w:p>
  </w:endnote>
  <w:endnote w:type="continuationSeparator" w:id="0">
    <w:p w:rsidR="00EA6AB7" w:rsidRDefault="00EA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B7" w:rsidRDefault="00EA6AB7" w:rsidP="009E7ADC">
      <w:pPr>
        <w:rPr>
          <w:sz w:val="18"/>
        </w:rPr>
      </w:pPr>
    </w:p>
  </w:footnote>
  <w:footnote w:type="continuationSeparator" w:id="0">
    <w:p w:rsidR="00EA6AB7" w:rsidRDefault="00EA6AB7" w:rsidP="009E7ADC"/>
  </w:footnote>
  <w:footnote w:type="continuationNotice" w:id="1">
    <w:p w:rsidR="00EA6AB7" w:rsidRDefault="00EA6AB7" w:rsidP="004E2B3B"/>
  </w:footnote>
  <w:footnote w:id="2">
    <w:p w:rsidR="00070972" w:rsidRPr="000550FE" w:rsidRDefault="00070972" w:rsidP="00070972">
      <w:pPr>
        <w:pStyle w:val="Notedebasdepage"/>
      </w:pPr>
      <w:r>
        <w:rPr>
          <w:rStyle w:val="Appelnotedebasdep"/>
        </w:rPr>
        <w:footnoteRef/>
      </w:r>
      <w:r>
        <w:t xml:space="preserve"> Vous pouvez retourner le bulletin au format Word rempli disponible sous le lien </w:t>
      </w:r>
      <w:hyperlink r:id="rId1" w:history="1">
        <w:r w:rsidRPr="00070972">
          <w:rPr>
            <w:rStyle w:val="Lienhypertexte"/>
          </w:rPr>
          <w:t>www.upu.int/fr/lupu/actes/repartition-des-roles-en-vertu-de-la-convention.html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813EE">
      <w:trPr>
        <w:trHeight w:val="1418"/>
      </w:trPr>
      <w:tc>
        <w:tcPr>
          <w:tcW w:w="3969" w:type="dxa"/>
        </w:tcPr>
        <w:p w:rsidR="00F87364" w:rsidRDefault="00D66509" w:rsidP="00AE0D85">
          <w:pPr>
            <w:pStyle w:val="En-tte"/>
            <w:spacing w:before="20" w:after="1180"/>
            <w:rPr>
              <w:rFonts w:ascii="45 Helvetica Light" w:hAnsi="45 Helvetica Light"/>
              <w:sz w:val="18"/>
            </w:rPr>
          </w:pPr>
          <w:r>
            <w:rPr>
              <w:rFonts w:ascii="45 Helvetica Light" w:hAnsi="45 Helvetica Light"/>
              <w:noProof/>
              <w:sz w:val="18"/>
              <w:lang w:val="fr-CH"/>
            </w:rPr>
            <w:drawing>
              <wp:inline distT="0" distB="0" distL="0" distR="0">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rsidR="00F87364" w:rsidRPr="001813EE" w:rsidRDefault="00376861" w:rsidP="007F49CF">
          <w:pPr>
            <w:autoSpaceDE w:val="0"/>
            <w:autoSpaceDN w:val="0"/>
            <w:adjustRightInd w:val="0"/>
            <w:jc w:val="right"/>
          </w:pPr>
          <w:r w:rsidRPr="001813EE">
            <w:rPr>
              <w:rFonts w:cs="Arial"/>
            </w:rPr>
            <w:t xml:space="preserve">Annexe </w:t>
          </w:r>
          <w:r w:rsidR="007F49CF">
            <w:rPr>
              <w:rFonts w:cs="Arial"/>
            </w:rPr>
            <w:t>1</w:t>
          </w:r>
          <w:r w:rsidRPr="001813EE">
            <w:rPr>
              <w:rFonts w:cs="Arial"/>
            </w:rPr>
            <w:t xml:space="preserve"> à la lettre </w:t>
          </w:r>
          <w:r w:rsidR="007F49CF">
            <w:rPr>
              <w:rFonts w:cs="Arial"/>
            </w:rPr>
            <w:t>0115(DREM.GRA)1124</w:t>
          </w:r>
          <w:r w:rsidRPr="001813EE">
            <w:rPr>
              <w:rFonts w:cs="Arial"/>
            </w:rPr>
            <w:t xml:space="preserve"> </w:t>
          </w:r>
          <w:r w:rsidR="001813EE">
            <w:rPr>
              <w:rFonts w:cs="Arial"/>
            </w:rPr>
            <w:br/>
          </w:r>
          <w:r w:rsidRPr="001813EE">
            <w:rPr>
              <w:rFonts w:cs="Arial"/>
            </w:rPr>
            <w:t xml:space="preserve">du </w:t>
          </w:r>
          <w:r w:rsidR="007F49CF">
            <w:rPr>
              <w:rFonts w:cs="Arial"/>
            </w:rPr>
            <w:t>4 novembre 2016</w:t>
          </w: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23495A77"/>
    <w:multiLevelType w:val="singleLevel"/>
    <w:tmpl w:val="F9FCD4B8"/>
    <w:lvl w:ilvl="0">
      <w:start w:val="1"/>
      <w:numFmt w:val="upperRoman"/>
      <w:lvlText w:val="%1."/>
      <w:lvlJc w:val="left"/>
      <w:pPr>
        <w:tabs>
          <w:tab w:val="num" w:pos="567"/>
        </w:tabs>
        <w:ind w:left="567" w:hanging="567"/>
      </w:pPr>
    </w:lvl>
  </w:abstractNum>
  <w:abstractNum w:abstractNumId="5">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nsid w:val="454C2564"/>
    <w:multiLevelType w:val="singleLevel"/>
    <w:tmpl w:val="040C000F"/>
    <w:lvl w:ilvl="0">
      <w:start w:val="1"/>
      <w:numFmt w:val="decimal"/>
      <w:lvlText w:val="%1."/>
      <w:lvlJc w:val="left"/>
      <w:pPr>
        <w:tabs>
          <w:tab w:val="num" w:pos="360"/>
        </w:tabs>
        <w:ind w:left="360" w:hanging="360"/>
      </w:pPr>
    </w:lvl>
  </w:abstractNum>
  <w:abstractNum w:abstractNumId="7">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nsid w:val="55F909E6"/>
    <w:multiLevelType w:val="singleLevel"/>
    <w:tmpl w:val="DF2C502A"/>
    <w:lvl w:ilvl="0">
      <w:start w:val="1"/>
      <w:numFmt w:val="decimal"/>
      <w:lvlText w:val="%1."/>
      <w:lvlJc w:val="left"/>
      <w:pPr>
        <w:tabs>
          <w:tab w:val="num" w:pos="360"/>
        </w:tabs>
        <w:ind w:left="0" w:firstLine="0"/>
      </w:pPr>
    </w:lvl>
  </w:abstractNum>
  <w:abstractNum w:abstractNumId="1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2">
    <w:nsid w:val="6E645198"/>
    <w:multiLevelType w:val="singleLevel"/>
    <w:tmpl w:val="BE1852BE"/>
    <w:lvl w:ilvl="0">
      <w:start w:val="1"/>
      <w:numFmt w:val="upperLetter"/>
      <w:lvlText w:val="%1."/>
      <w:lvlJc w:val="left"/>
      <w:pPr>
        <w:tabs>
          <w:tab w:val="num" w:pos="567"/>
        </w:tabs>
        <w:ind w:left="567" w:hanging="567"/>
      </w:pPr>
    </w:lvl>
  </w:abstractNum>
  <w:abstractNum w:abstractNumId="13">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B7"/>
    <w:rsid w:val="000021DD"/>
    <w:rsid w:val="00004D2B"/>
    <w:rsid w:val="0002298F"/>
    <w:rsid w:val="00023669"/>
    <w:rsid w:val="00026EC5"/>
    <w:rsid w:val="000465C9"/>
    <w:rsid w:val="00070972"/>
    <w:rsid w:val="000B24C3"/>
    <w:rsid w:val="000D1BB1"/>
    <w:rsid w:val="000E0AB2"/>
    <w:rsid w:val="000E77C3"/>
    <w:rsid w:val="001006F4"/>
    <w:rsid w:val="00104F21"/>
    <w:rsid w:val="0011269C"/>
    <w:rsid w:val="00121A6F"/>
    <w:rsid w:val="001567C5"/>
    <w:rsid w:val="00161F92"/>
    <w:rsid w:val="0017006D"/>
    <w:rsid w:val="00172757"/>
    <w:rsid w:val="001813EE"/>
    <w:rsid w:val="0019234B"/>
    <w:rsid w:val="001A4314"/>
    <w:rsid w:val="00232DC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7FF5"/>
    <w:rsid w:val="005345AF"/>
    <w:rsid w:val="00565476"/>
    <w:rsid w:val="00570EDB"/>
    <w:rsid w:val="005749CB"/>
    <w:rsid w:val="00577828"/>
    <w:rsid w:val="00590BBB"/>
    <w:rsid w:val="00593514"/>
    <w:rsid w:val="005A1FD5"/>
    <w:rsid w:val="005B20C7"/>
    <w:rsid w:val="005C2838"/>
    <w:rsid w:val="005D36DD"/>
    <w:rsid w:val="005D36F8"/>
    <w:rsid w:val="005D42D7"/>
    <w:rsid w:val="005D7F27"/>
    <w:rsid w:val="005E5DC2"/>
    <w:rsid w:val="005F0892"/>
    <w:rsid w:val="005F4A1C"/>
    <w:rsid w:val="0060040B"/>
    <w:rsid w:val="006028AC"/>
    <w:rsid w:val="00637585"/>
    <w:rsid w:val="00643F80"/>
    <w:rsid w:val="00653717"/>
    <w:rsid w:val="00653FFD"/>
    <w:rsid w:val="00654B91"/>
    <w:rsid w:val="00656A8B"/>
    <w:rsid w:val="006724B1"/>
    <w:rsid w:val="006A79AB"/>
    <w:rsid w:val="006B1882"/>
    <w:rsid w:val="006C019C"/>
    <w:rsid w:val="006C47EF"/>
    <w:rsid w:val="006D5D8D"/>
    <w:rsid w:val="006E36B1"/>
    <w:rsid w:val="00717D08"/>
    <w:rsid w:val="00720CD8"/>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49CF"/>
    <w:rsid w:val="007F6E68"/>
    <w:rsid w:val="00857B50"/>
    <w:rsid w:val="0087570D"/>
    <w:rsid w:val="00894CD8"/>
    <w:rsid w:val="00897E26"/>
    <w:rsid w:val="008A32DA"/>
    <w:rsid w:val="008A5A68"/>
    <w:rsid w:val="008B7E25"/>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08B5"/>
    <w:rsid w:val="00D61B31"/>
    <w:rsid w:val="00D64064"/>
    <w:rsid w:val="00D66509"/>
    <w:rsid w:val="00D73262"/>
    <w:rsid w:val="00D73A0A"/>
    <w:rsid w:val="00DA23C3"/>
    <w:rsid w:val="00DA49AB"/>
    <w:rsid w:val="00DA646A"/>
    <w:rsid w:val="00DB7EC0"/>
    <w:rsid w:val="00DC4D86"/>
    <w:rsid w:val="00E048A5"/>
    <w:rsid w:val="00E10CD5"/>
    <w:rsid w:val="00E270C8"/>
    <w:rsid w:val="00E31D00"/>
    <w:rsid w:val="00E3448B"/>
    <w:rsid w:val="00E72B05"/>
    <w:rsid w:val="00E76C5C"/>
    <w:rsid w:val="00EA6AB7"/>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972"/>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character" w:styleId="Lienhypertextesuivivisit">
    <w:name w:val="FollowedHyperlink"/>
    <w:basedOn w:val="Policepardfaut"/>
    <w:rsid w:val="00070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972"/>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character" w:styleId="Lienhypertextesuivivisit">
    <w:name w:val="FollowedHyperlink"/>
    <w:basedOn w:val="Policepardfaut"/>
    <w:rsid w:val="00070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alexander@upu.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upu.int/fr/lupu/actes/repartition-des-roles-en-vertu-de-la-conven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PEGASE-7-418367</_dlc_DocId>
    <_dlc_DocIdUrl xmlns="b4ec4095-9810-4e60-b964-3161185fe897">
      <Url>https://pegase.upu.int/_layouts/DocIdRedir.aspx?ID=PEGASE-7-418367</Url>
      <Description>PEGASE-7-418367</Description>
    </_dlc_DocIdUrl>
  </documentManagement>
</p:properties>
</file>

<file path=customXml/itemProps1.xml><?xml version="1.0" encoding="utf-8"?>
<ds:datastoreItem xmlns:ds="http://schemas.openxmlformats.org/officeDocument/2006/customXml" ds:itemID="{11825171-B6EC-4AF4-8E5D-D2F72D668287}"/>
</file>

<file path=customXml/itemProps2.xml><?xml version="1.0" encoding="utf-8"?>
<ds:datastoreItem xmlns:ds="http://schemas.openxmlformats.org/officeDocument/2006/customXml" ds:itemID="{B70740C2-1095-4926-903C-746341AE4EFC}"/>
</file>

<file path=customXml/itemProps3.xml><?xml version="1.0" encoding="utf-8"?>
<ds:datastoreItem xmlns:ds="http://schemas.openxmlformats.org/officeDocument/2006/customXml" ds:itemID="{79A5247C-8C66-4973-97F7-65764074C74B}"/>
</file>

<file path=customXml/itemProps4.xml><?xml version="1.0" encoding="utf-8"?>
<ds:datastoreItem xmlns:ds="http://schemas.openxmlformats.org/officeDocument/2006/customXml" ds:itemID="{9BF06412-B6D8-477C-B3D1-1C1E8C72B568}"/>
</file>

<file path=docProps/app.xml><?xml version="1.0" encoding="utf-8"?>
<Properties xmlns="http://schemas.openxmlformats.org/officeDocument/2006/extended-properties" xmlns:vt="http://schemas.openxmlformats.org/officeDocument/2006/docPropsVTypes">
  <Template>FR Lettre annexe.dotx</Template>
  <TotalTime>34</TotalTime>
  <Pages>2</Pages>
  <Words>346</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CLEMENT martha</cp:lastModifiedBy>
  <cp:revision>4</cp:revision>
  <cp:lastPrinted>2009-02-19T13:40:00Z</cp:lastPrinted>
  <dcterms:created xsi:type="dcterms:W3CDTF">2016-11-01T13:15:00Z</dcterms:created>
  <dcterms:modified xsi:type="dcterms:W3CDTF">2016-11-01T14:19:00Z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5794542f-1585-4481-acc4-3b34d10c1248</vt:lpwstr>
  </property>
</Properties>
</file>