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0C843" w14:textId="77777777" w:rsidR="00514DFF" w:rsidRPr="00A60A59" w:rsidRDefault="00514DFF" w:rsidP="00514DFF">
      <w:pPr>
        <w:pStyle w:val="3Textedebase"/>
        <w:widowControl w:val="0"/>
        <w:rPr>
          <w:rFonts w:ascii="Arial" w:hAnsi="Arial" w:cs="Arial"/>
          <w:b/>
          <w:bCs/>
          <w:lang w:val="es-ES_tradnl"/>
        </w:rPr>
      </w:pPr>
      <w:r w:rsidRPr="00A60A59">
        <w:rPr>
          <w:rFonts w:ascii="Arial" w:hAnsi="Arial"/>
          <w:b/>
          <w:bCs/>
          <w:lang w:val="es-ES_tradnl"/>
        </w:rPr>
        <w:t>Cuestionario</w:t>
      </w:r>
    </w:p>
    <w:p w14:paraId="4BF0C844" w14:textId="77777777" w:rsidR="00514DFF" w:rsidRPr="00A60A59" w:rsidRDefault="00514DFF" w:rsidP="00514DFF">
      <w:pPr>
        <w:pStyle w:val="3Textedebase"/>
        <w:widowControl w:val="0"/>
        <w:rPr>
          <w:rFonts w:ascii="Arial" w:hAnsi="Arial" w:cs="Arial"/>
          <w:lang w:val="es-ES_tradnl"/>
        </w:rPr>
      </w:pPr>
    </w:p>
    <w:p w14:paraId="4BF0C845" w14:textId="5E5FCEC7" w:rsidR="00514DFF" w:rsidRPr="00A60A59" w:rsidRDefault="00514DFF" w:rsidP="00262557">
      <w:pPr>
        <w:pStyle w:val="3Textedebase"/>
        <w:widowControl w:val="0"/>
        <w:spacing w:after="120"/>
        <w:rPr>
          <w:rFonts w:ascii="Arial" w:hAnsi="Arial" w:cs="Arial"/>
          <w:lang w:val="es-ES_tradnl"/>
        </w:rPr>
      </w:pPr>
      <w:r w:rsidRPr="00A60A59">
        <w:rPr>
          <w:rFonts w:ascii="Arial" w:hAnsi="Arial" w:cs="Arial"/>
          <w:lang w:val="es-ES_tradnl"/>
        </w:rPr>
        <w:t>Sírvase descargar el p</w:t>
      </w:r>
      <w:r w:rsidR="00185DB0" w:rsidRPr="00A60A59">
        <w:rPr>
          <w:rFonts w:ascii="Arial" w:hAnsi="Arial" w:cs="Arial"/>
          <w:lang w:val="es-ES_tradnl"/>
        </w:rPr>
        <w:t>resente cuestionario del sitio w</w:t>
      </w:r>
      <w:r w:rsidRPr="00A60A59">
        <w:rPr>
          <w:rFonts w:ascii="Arial" w:hAnsi="Arial" w:cs="Arial"/>
          <w:lang w:val="es-ES_tradnl"/>
        </w:rPr>
        <w:t xml:space="preserve">eb de la UPU </w:t>
      </w:r>
      <w:r w:rsidR="00077B33" w:rsidRPr="00A60A59">
        <w:rPr>
          <w:rFonts w:ascii="Arial" w:hAnsi="Arial" w:cs="Arial"/>
          <w:lang w:val="es-ES_tradnl"/>
        </w:rPr>
        <w:t>(</w:t>
      </w:r>
      <w:hyperlink r:id="rId10" w:history="1">
        <w:r w:rsidR="00077B33" w:rsidRPr="00A60A59">
          <w:rPr>
            <w:rStyle w:val="Hipervnculo"/>
            <w:b w:val="0"/>
            <w:lang w:val="es-ES_tradnl"/>
          </w:rPr>
          <w:t>www.upu.int/en/Members-Centre/</w:t>
        </w:r>
        <w:r w:rsidR="00077B33" w:rsidRPr="00A60A59">
          <w:rPr>
            <w:rStyle w:val="Hipervnculo"/>
            <w:b w:val="0"/>
            <w:lang w:val="es-ES_tradnl"/>
          </w:rPr>
          <w:br/>
          <w:t>Questionnaires-Surveys/</w:t>
        </w:r>
      </w:hyperlink>
      <w:r w:rsidR="00077B33" w:rsidRPr="00A60A59">
        <w:rPr>
          <w:rFonts w:ascii="Arial" w:hAnsi="Arial" w:cs="Arial"/>
          <w:lang w:val="es-ES_tradnl"/>
        </w:rPr>
        <w:t xml:space="preserve">) </w:t>
      </w:r>
      <w:r w:rsidRPr="00A60A59">
        <w:rPr>
          <w:rFonts w:ascii="Arial" w:hAnsi="Arial"/>
          <w:lang w:val="es-ES_tradnl"/>
        </w:rPr>
        <w:t>y devolverlo</w:t>
      </w:r>
      <w:r w:rsidR="00077B33" w:rsidRPr="00A60A59">
        <w:rPr>
          <w:rFonts w:ascii="Arial" w:hAnsi="Arial"/>
          <w:lang w:val="es-ES_tradnl"/>
        </w:rPr>
        <w:t>, debidamente</w:t>
      </w:r>
      <w:r w:rsidRPr="00A60A59">
        <w:rPr>
          <w:rFonts w:ascii="Arial" w:hAnsi="Arial"/>
          <w:lang w:val="es-ES_tradnl"/>
        </w:rPr>
        <w:t xml:space="preserve"> completado</w:t>
      </w:r>
      <w:r w:rsidR="00077B33" w:rsidRPr="00A60A59">
        <w:rPr>
          <w:rFonts w:ascii="Arial" w:hAnsi="Arial"/>
          <w:lang w:val="es-ES_tradnl"/>
        </w:rPr>
        <w:t>,</w:t>
      </w:r>
      <w:r w:rsidRPr="00A60A59">
        <w:rPr>
          <w:rFonts w:ascii="Arial" w:hAnsi="Arial"/>
          <w:lang w:val="es-ES_tradnl"/>
        </w:rPr>
        <w:t xml:space="preserve"> por correo electrónico </w:t>
      </w:r>
      <w:r w:rsidR="00185DB0" w:rsidRPr="00A60A59">
        <w:rPr>
          <w:rFonts w:ascii="Arial" w:hAnsi="Arial"/>
          <w:lang w:val="es-ES_tradnl"/>
        </w:rPr>
        <w:t xml:space="preserve">a </w:t>
      </w:r>
      <w:hyperlink r:id="rId11" w:history="1">
        <w:r w:rsidR="001026D0" w:rsidRPr="00A60A59">
          <w:rPr>
            <w:rStyle w:val="Hipervnculo"/>
            <w:b w:val="0"/>
            <w:lang w:val="es-ES_tradnl" w:eastAsia="zh-CN"/>
          </w:rPr>
          <w:t>transport@upu.int</w:t>
        </w:r>
      </w:hyperlink>
      <w:r w:rsidR="001026D0" w:rsidRPr="00A60A59">
        <w:rPr>
          <w:rFonts w:ascii="Arial" w:hAnsi="Arial"/>
          <w:lang w:val="es-ES_tradnl"/>
        </w:rPr>
        <w:t xml:space="preserve"> </w:t>
      </w:r>
      <w:r w:rsidRPr="00A60A59">
        <w:rPr>
          <w:rFonts w:ascii="Arial" w:hAnsi="Arial"/>
          <w:b/>
          <w:bCs/>
          <w:lang w:val="es-ES_tradnl"/>
        </w:rPr>
        <w:t>el 30 de setiembre de 20</w:t>
      </w:r>
      <w:r w:rsidR="002468ED" w:rsidRPr="00A60A59">
        <w:rPr>
          <w:rFonts w:ascii="Arial" w:hAnsi="Arial"/>
          <w:b/>
          <w:bCs/>
          <w:lang w:val="es-ES_tradnl"/>
        </w:rPr>
        <w:t>2</w:t>
      </w:r>
      <w:r w:rsidR="00734B8A" w:rsidRPr="00A60A59">
        <w:rPr>
          <w:rFonts w:ascii="Arial" w:hAnsi="Arial"/>
          <w:b/>
          <w:bCs/>
          <w:lang w:val="es-ES_tradnl"/>
        </w:rPr>
        <w:t>3</w:t>
      </w:r>
      <w:r w:rsidRPr="00A60A59">
        <w:rPr>
          <w:rFonts w:ascii="Arial" w:hAnsi="Arial"/>
          <w:b/>
          <w:lang w:val="es-ES_tradnl"/>
        </w:rPr>
        <w:t xml:space="preserve"> a más tardar</w:t>
      </w:r>
      <w:r w:rsidRPr="00A60A59">
        <w:rPr>
          <w:rFonts w:ascii="Arial" w:hAnsi="Arial"/>
          <w:lang w:val="es-ES_tradnl"/>
        </w:rPr>
        <w:t xml:space="preserve">. En caso de que desee enviarlo por correo, le agradecemos que tenga a bien utilizar la </w:t>
      </w:r>
      <w:r w:rsidR="00186D4F" w:rsidRPr="00A60A59">
        <w:rPr>
          <w:rFonts w:ascii="Arial" w:hAnsi="Arial"/>
          <w:lang w:val="es-ES_tradnl"/>
        </w:rPr>
        <w:t xml:space="preserve">dirección </w:t>
      </w:r>
      <w:r w:rsidRPr="00A60A59">
        <w:rPr>
          <w:rFonts w:ascii="Arial" w:hAnsi="Arial"/>
          <w:lang w:val="es-ES_tradnl"/>
        </w:rPr>
        <w:t>siguiente:</w:t>
      </w:r>
    </w:p>
    <w:p w14:paraId="4BF0C848" w14:textId="77777777" w:rsidR="00437DA6" w:rsidRPr="00A60A59" w:rsidRDefault="00437DA6" w:rsidP="00437DA6">
      <w:pPr>
        <w:pStyle w:val="Ttulo1"/>
        <w:rPr>
          <w:rFonts w:cs="Arial"/>
          <w:b w:val="0"/>
          <w:lang w:val="es-ES_tradnl"/>
        </w:rPr>
      </w:pPr>
      <w:r w:rsidRPr="00A60A59">
        <w:rPr>
          <w:rFonts w:cs="Arial"/>
          <w:b w:val="0"/>
          <w:lang w:val="es-ES_tradnl"/>
        </w:rPr>
        <w:t xml:space="preserve">Ján </w:t>
      </w:r>
      <w:proofErr w:type="spellStart"/>
      <w:r w:rsidRPr="00A60A59">
        <w:rPr>
          <w:rFonts w:cs="Arial"/>
          <w:b w:val="0"/>
          <w:lang w:val="es-ES_tradnl"/>
        </w:rPr>
        <w:t>Bojnanský</w:t>
      </w:r>
      <w:proofErr w:type="spellEnd"/>
    </w:p>
    <w:p w14:paraId="4BF0C849" w14:textId="60E73C58" w:rsidR="00437DA6" w:rsidRPr="00A60A59" w:rsidRDefault="006E20D3" w:rsidP="00437DA6">
      <w:pPr>
        <w:pStyle w:val="3Textedebase"/>
        <w:rPr>
          <w:rFonts w:ascii="Arial" w:hAnsi="Arial" w:cs="Arial"/>
          <w:lang w:val="es-ES_tradnl"/>
        </w:rPr>
      </w:pPr>
      <w:r w:rsidRPr="00A60A59">
        <w:rPr>
          <w:rFonts w:ascii="Arial" w:hAnsi="Arial" w:cs="Arial"/>
          <w:lang w:val="es-ES_tradnl"/>
        </w:rPr>
        <w:t>Coordinador «Cadena logística postal»</w:t>
      </w:r>
    </w:p>
    <w:p w14:paraId="124A76C4" w14:textId="4DBAF014" w:rsidR="00262557" w:rsidRPr="00A60A59" w:rsidRDefault="00262557" w:rsidP="00514DFF">
      <w:pPr>
        <w:pStyle w:val="Ttulo1"/>
        <w:widowControl w:val="0"/>
        <w:ind w:left="0" w:firstLine="0"/>
        <w:rPr>
          <w:b w:val="0"/>
          <w:bCs w:val="0"/>
          <w:lang w:val="es-ES_tradnl"/>
        </w:rPr>
      </w:pPr>
      <w:proofErr w:type="spellStart"/>
      <w:r w:rsidRPr="00A60A59">
        <w:rPr>
          <w:rFonts w:cs="Arial"/>
          <w:b w:val="0"/>
          <w:bCs w:val="0"/>
          <w:lang w:val="es-ES_tradnl"/>
        </w:rPr>
        <w:t>Union</w:t>
      </w:r>
      <w:proofErr w:type="spellEnd"/>
      <w:r w:rsidRPr="00A60A59">
        <w:rPr>
          <w:rFonts w:cs="Arial"/>
          <w:b w:val="0"/>
          <w:bCs w:val="0"/>
          <w:lang w:val="es-ES_tradnl"/>
        </w:rPr>
        <w:t xml:space="preserve"> postale </w:t>
      </w:r>
      <w:proofErr w:type="spellStart"/>
      <w:r w:rsidRPr="00A60A59">
        <w:rPr>
          <w:rFonts w:cs="Arial"/>
          <w:b w:val="0"/>
          <w:bCs w:val="0"/>
          <w:lang w:val="es-ES_tradnl"/>
        </w:rPr>
        <w:t>universelle</w:t>
      </w:r>
      <w:proofErr w:type="spellEnd"/>
    </w:p>
    <w:p w14:paraId="4BF0C84A" w14:textId="7A3D0735" w:rsidR="00514DFF" w:rsidRPr="00A60A59" w:rsidRDefault="000E0EEF" w:rsidP="00514DFF">
      <w:pPr>
        <w:pStyle w:val="Ttulo1"/>
        <w:widowControl w:val="0"/>
        <w:ind w:left="0" w:firstLine="0"/>
        <w:rPr>
          <w:rFonts w:cs="Arial"/>
          <w:b w:val="0"/>
          <w:bCs w:val="0"/>
          <w:lang w:val="es-ES_tradnl"/>
        </w:rPr>
      </w:pPr>
      <w:proofErr w:type="spellStart"/>
      <w:r w:rsidRPr="00A60A59">
        <w:rPr>
          <w:b w:val="0"/>
          <w:bCs w:val="0"/>
          <w:lang w:val="es-ES_tradnl"/>
        </w:rPr>
        <w:t>Weltpoststrasse</w:t>
      </w:r>
      <w:proofErr w:type="spellEnd"/>
      <w:r w:rsidRPr="00A60A59">
        <w:rPr>
          <w:b w:val="0"/>
          <w:bCs w:val="0"/>
          <w:lang w:val="es-ES_tradnl"/>
        </w:rPr>
        <w:t xml:space="preserve"> 4</w:t>
      </w:r>
    </w:p>
    <w:p w14:paraId="4BF0C84B" w14:textId="77777777" w:rsidR="00514DFF" w:rsidRPr="00A60A59" w:rsidRDefault="00514DFF" w:rsidP="00514DFF">
      <w:pPr>
        <w:pStyle w:val="Ttulo1"/>
        <w:widowControl w:val="0"/>
        <w:ind w:left="0" w:firstLine="0"/>
        <w:rPr>
          <w:rFonts w:cs="Arial"/>
          <w:b w:val="0"/>
          <w:bCs w:val="0"/>
          <w:lang w:val="es-ES_tradnl"/>
        </w:rPr>
      </w:pPr>
      <w:r w:rsidRPr="00A60A59">
        <w:rPr>
          <w:b w:val="0"/>
          <w:bCs w:val="0"/>
          <w:lang w:val="es-ES_tradnl"/>
        </w:rPr>
        <w:t>30</w:t>
      </w:r>
      <w:r w:rsidR="000E0EEF" w:rsidRPr="00A60A59">
        <w:rPr>
          <w:b w:val="0"/>
          <w:bCs w:val="0"/>
          <w:lang w:val="es-ES_tradnl"/>
        </w:rPr>
        <w:t>15 BERNE</w:t>
      </w:r>
    </w:p>
    <w:p w14:paraId="4BF0C84C" w14:textId="77777777" w:rsidR="00514DFF" w:rsidRPr="00A60A59" w:rsidRDefault="00514DFF" w:rsidP="00514DFF">
      <w:pPr>
        <w:pStyle w:val="Ttulo1"/>
        <w:widowControl w:val="0"/>
        <w:ind w:left="0" w:firstLine="0"/>
        <w:rPr>
          <w:rFonts w:cs="Arial"/>
          <w:b w:val="0"/>
          <w:bCs w:val="0"/>
          <w:lang w:val="es-ES_tradnl"/>
        </w:rPr>
      </w:pPr>
      <w:r w:rsidRPr="00A60A59">
        <w:rPr>
          <w:b w:val="0"/>
          <w:bCs w:val="0"/>
          <w:lang w:val="es-ES_tradnl"/>
        </w:rPr>
        <w:t>SUIZA</w:t>
      </w:r>
    </w:p>
    <w:p w14:paraId="4BF0C84D" w14:textId="77777777" w:rsidR="00514DFF" w:rsidRPr="00A60A59" w:rsidRDefault="00514DFF" w:rsidP="00514DFF">
      <w:pPr>
        <w:pStyle w:val="3Textedebase"/>
        <w:widowControl w:val="0"/>
        <w:tabs>
          <w:tab w:val="clear" w:pos="560"/>
          <w:tab w:val="right" w:leader="underscore" w:pos="9639"/>
        </w:tabs>
        <w:rPr>
          <w:rFonts w:ascii="Arial" w:hAnsi="Arial" w:cs="Arial"/>
          <w:lang w:val="es-ES_tradnl"/>
        </w:rPr>
      </w:pPr>
    </w:p>
    <w:p w14:paraId="4BF0C84E" w14:textId="77777777" w:rsidR="00514DFF" w:rsidRPr="00A60A59" w:rsidRDefault="00514DFF" w:rsidP="00514DFF">
      <w:pPr>
        <w:pStyle w:val="3Textedebase"/>
        <w:widowControl w:val="0"/>
        <w:tabs>
          <w:tab w:val="clear" w:pos="560"/>
          <w:tab w:val="right" w:leader="underscore" w:pos="9639"/>
        </w:tabs>
        <w:rPr>
          <w:rFonts w:ascii="Arial" w:hAnsi="Arial" w:cs="Arial"/>
          <w:lang w:val="es-ES_tradnl"/>
        </w:rPr>
      </w:pPr>
    </w:p>
    <w:p w14:paraId="4BF0C84F" w14:textId="77777777" w:rsidR="00514DFF" w:rsidRPr="00A60A59" w:rsidRDefault="00514DFF" w:rsidP="00514DFF">
      <w:pPr>
        <w:pStyle w:val="3Textedebase"/>
        <w:widowControl w:val="0"/>
        <w:tabs>
          <w:tab w:val="clear" w:pos="560"/>
          <w:tab w:val="right" w:leader="underscore" w:pos="9639"/>
        </w:tabs>
        <w:rPr>
          <w:rFonts w:ascii="Arial" w:hAnsi="Arial" w:cs="Arial"/>
          <w:lang w:val="es-ES_tradnl"/>
        </w:rPr>
      </w:pPr>
      <w:r w:rsidRPr="00A60A59">
        <w:rPr>
          <w:rFonts w:ascii="Arial" w:hAnsi="Arial"/>
          <w:b/>
          <w:lang w:val="es-ES_tradnl"/>
        </w:rPr>
        <w:t>Nombre del país:</w:t>
      </w:r>
      <w:r w:rsidRPr="00A60A59">
        <w:rPr>
          <w:rFonts w:ascii="Arial" w:hAnsi="Arial"/>
          <w:lang w:val="es-ES_tradnl"/>
        </w:rPr>
        <w:t xml:space="preserve"> </w:t>
      </w:r>
      <w:r w:rsidRPr="00A60A59">
        <w:rPr>
          <w:rFonts w:ascii="Arial" w:hAnsi="Arial"/>
          <w:lang w:val="es-ES_tradnl"/>
        </w:rPr>
        <w:tab/>
      </w:r>
    </w:p>
    <w:p w14:paraId="4BF0C850" w14:textId="77777777" w:rsidR="00514DFF" w:rsidRPr="00A60A59" w:rsidRDefault="00514DFF" w:rsidP="00514DFF">
      <w:pPr>
        <w:pStyle w:val="3Textedebase"/>
        <w:widowControl w:val="0"/>
        <w:rPr>
          <w:rFonts w:ascii="Arial" w:hAnsi="Arial" w:cs="Arial"/>
          <w:lang w:val="es-ES_tradnl"/>
        </w:rPr>
      </w:pPr>
    </w:p>
    <w:p w14:paraId="4BF0C851" w14:textId="77777777" w:rsidR="00514DFF" w:rsidRPr="00A60A59" w:rsidRDefault="00514DFF" w:rsidP="00514DFF">
      <w:pPr>
        <w:pStyle w:val="Ttulo1"/>
        <w:widowControl w:val="0"/>
        <w:ind w:left="0" w:firstLine="0"/>
        <w:rPr>
          <w:rFonts w:cs="Arial"/>
          <w:lang w:val="es-ES_tradnl"/>
        </w:rPr>
      </w:pPr>
      <w:r w:rsidRPr="00A60A59">
        <w:rPr>
          <w:lang w:val="es-ES_tradnl"/>
        </w:rPr>
        <w:t xml:space="preserve">Datos relativos a </w:t>
      </w:r>
      <w:r w:rsidR="000E0EEF" w:rsidRPr="00A60A59">
        <w:rPr>
          <w:lang w:val="es-ES_tradnl"/>
        </w:rPr>
        <w:t>l</w:t>
      </w:r>
      <w:r w:rsidR="00077B33" w:rsidRPr="00A60A59">
        <w:rPr>
          <w:lang w:val="es-ES_tradnl"/>
        </w:rPr>
        <w:t>os envíos de</w:t>
      </w:r>
      <w:r w:rsidR="000E0EEF" w:rsidRPr="00A60A59">
        <w:rPr>
          <w:lang w:val="es-ES_tradnl"/>
        </w:rPr>
        <w:t xml:space="preserve"> </w:t>
      </w:r>
      <w:r w:rsidRPr="00A60A59">
        <w:rPr>
          <w:lang w:val="es-ES_tradnl"/>
        </w:rPr>
        <w:t>correspondencia encaminad</w:t>
      </w:r>
      <w:r w:rsidR="00077B33" w:rsidRPr="00A60A59">
        <w:rPr>
          <w:lang w:val="es-ES_tradnl"/>
        </w:rPr>
        <w:t>os</w:t>
      </w:r>
      <w:r w:rsidRPr="00A60A59">
        <w:rPr>
          <w:lang w:val="es-ES_tradnl"/>
        </w:rPr>
        <w:t xml:space="preserve"> por </w:t>
      </w:r>
      <w:r w:rsidR="00077B33" w:rsidRPr="00A60A59">
        <w:rPr>
          <w:lang w:val="es-ES_tradnl"/>
        </w:rPr>
        <w:t>vía aérea</w:t>
      </w:r>
    </w:p>
    <w:p w14:paraId="4BF0C852" w14:textId="77777777" w:rsidR="00514DFF" w:rsidRPr="00A60A59" w:rsidRDefault="00514DFF" w:rsidP="00514DFF">
      <w:pPr>
        <w:pStyle w:val="Ttulo1"/>
        <w:widowControl w:val="0"/>
        <w:ind w:left="0" w:firstLine="0"/>
        <w:rPr>
          <w:rFonts w:cs="Arial"/>
          <w:b w:val="0"/>
          <w:bCs w:val="0"/>
          <w:lang w:val="es-ES_tradnl"/>
        </w:rPr>
      </w:pPr>
    </w:p>
    <w:p w14:paraId="4BF0C853" w14:textId="77777777" w:rsidR="00BF201D" w:rsidRPr="00A60A59" w:rsidRDefault="00185DB0" w:rsidP="00BF201D">
      <w:pPr>
        <w:pStyle w:val="3Textedebase"/>
        <w:tabs>
          <w:tab w:val="clear" w:pos="560"/>
          <w:tab w:val="right" w:leader="underscore" w:pos="9639"/>
        </w:tabs>
        <w:jc w:val="left"/>
        <w:rPr>
          <w:rFonts w:ascii="Arial" w:hAnsi="Arial" w:cs="Arial"/>
          <w:lang w:val="es-ES_tradnl"/>
        </w:rPr>
      </w:pPr>
      <w:r w:rsidRPr="00A60A59">
        <w:rPr>
          <w:rFonts w:ascii="Arial" w:hAnsi="Arial" w:cs="Arial"/>
          <w:lang w:val="es-ES_tradnl"/>
        </w:rPr>
        <w:t>Período de observación (fechas)</w:t>
      </w:r>
      <w:r w:rsidR="00BF201D" w:rsidRPr="00A60A59">
        <w:rPr>
          <w:rFonts w:ascii="Arial" w:hAnsi="Arial" w:cs="Arial"/>
          <w:lang w:val="es-ES_tradnl"/>
        </w:rPr>
        <w:t xml:space="preserve">: </w:t>
      </w:r>
      <w:r w:rsidR="00BF201D" w:rsidRPr="00A60A59">
        <w:rPr>
          <w:rFonts w:ascii="Arial" w:hAnsi="Arial" w:cs="Arial"/>
          <w:lang w:val="es-ES_tradnl"/>
        </w:rPr>
        <w:tab/>
      </w:r>
    </w:p>
    <w:p w14:paraId="4BF0C854" w14:textId="77777777" w:rsidR="00514DFF" w:rsidRPr="00A60A59" w:rsidRDefault="00514DFF" w:rsidP="00BF201D">
      <w:pPr>
        <w:pStyle w:val="Ttulo1"/>
        <w:widowControl w:val="0"/>
        <w:tabs>
          <w:tab w:val="left" w:pos="2410"/>
          <w:tab w:val="left" w:leader="underscore" w:pos="9639"/>
        </w:tabs>
        <w:ind w:left="0" w:firstLine="0"/>
        <w:jc w:val="left"/>
        <w:rPr>
          <w:rFonts w:cs="Arial"/>
          <w:b w:val="0"/>
          <w:bCs w:val="0"/>
          <w:lang w:val="es-ES_tradnl"/>
        </w:rPr>
      </w:pPr>
    </w:p>
    <w:p w14:paraId="4BF0C855" w14:textId="77777777" w:rsidR="00514DFF" w:rsidRPr="00A60A59" w:rsidRDefault="00514DFF" w:rsidP="00514DFF">
      <w:pPr>
        <w:pStyle w:val="Ttulo1"/>
        <w:widowControl w:val="0"/>
        <w:tabs>
          <w:tab w:val="left" w:pos="4536"/>
          <w:tab w:val="left" w:leader="underscore" w:pos="5954"/>
        </w:tabs>
        <w:ind w:left="0" w:firstLine="0"/>
        <w:rPr>
          <w:rFonts w:cs="Arial"/>
          <w:b w:val="0"/>
          <w:bCs w:val="0"/>
          <w:lang w:val="es-ES_tradnl"/>
        </w:rPr>
      </w:pPr>
      <w:r w:rsidRPr="00A60A59">
        <w:rPr>
          <w:b w:val="0"/>
          <w:bCs w:val="0"/>
          <w:lang w:val="es-ES_tradnl"/>
        </w:rPr>
        <w:t>Peso total de los despachos-avión recibidos durante ese período:</w:t>
      </w:r>
      <w:r w:rsidR="004E7248" w:rsidRPr="00A60A59">
        <w:rPr>
          <w:rFonts w:cs="Arial"/>
          <w:b w:val="0"/>
          <w:lang w:val="es-ES_tradnl"/>
        </w:rPr>
        <w:t xml:space="preserve"> ____________ kilogramos</w:t>
      </w:r>
      <w:r w:rsidRPr="00A60A59">
        <w:rPr>
          <w:b w:val="0"/>
          <w:bCs w:val="0"/>
          <w:lang w:val="es-ES_tradnl"/>
        </w:rPr>
        <w:t>, repartidos de la manera siguiente:</w:t>
      </w:r>
    </w:p>
    <w:p w14:paraId="4BF0C856" w14:textId="77777777" w:rsidR="00514DFF" w:rsidRPr="00A60A59" w:rsidRDefault="00514DFF" w:rsidP="00514DFF">
      <w:pPr>
        <w:pStyle w:val="Premierretrait"/>
        <w:rPr>
          <w:lang w:val="es-ES_tradnl"/>
        </w:rPr>
      </w:pPr>
      <w:r w:rsidRPr="00A60A59">
        <w:rPr>
          <w:lang w:val="es-ES_tradnl"/>
        </w:rPr>
        <w:t>a)</w:t>
      </w:r>
      <w:r w:rsidRPr="00A60A59">
        <w:rPr>
          <w:lang w:val="es-ES_tradnl"/>
        </w:rPr>
        <w:tab/>
      </w:r>
      <w:r w:rsidR="004E7248" w:rsidRPr="00A60A59">
        <w:rPr>
          <w:lang w:val="es-ES_tradnl"/>
        </w:rPr>
        <w:t>E</w:t>
      </w:r>
      <w:r w:rsidRPr="00A60A59">
        <w:rPr>
          <w:lang w:val="es-ES_tradnl"/>
        </w:rPr>
        <w:t>nvíos reencaminados al extranjero (envíos en tránsito al descubierto y envíos mal encaminados):</w:t>
      </w:r>
      <w:r w:rsidR="004E7248" w:rsidRPr="00A60A59">
        <w:rPr>
          <w:lang w:val="es-ES_tradnl"/>
        </w:rPr>
        <w:br/>
      </w:r>
      <w:r w:rsidR="004E7248" w:rsidRPr="00A60A59">
        <w:rPr>
          <w:rFonts w:cs="Arial"/>
          <w:lang w:val="es-ES_tradnl"/>
        </w:rPr>
        <w:t>____________ kilogramos</w:t>
      </w:r>
      <w:r w:rsidR="004E7248" w:rsidRPr="00A60A59">
        <w:rPr>
          <w:lang w:val="es-ES_tradnl"/>
        </w:rPr>
        <w:t>.</w:t>
      </w:r>
    </w:p>
    <w:p w14:paraId="4BF0C857" w14:textId="77777777" w:rsidR="00514DFF" w:rsidRPr="00A60A59" w:rsidRDefault="00514DFF" w:rsidP="00514DFF">
      <w:pPr>
        <w:pStyle w:val="Premierretrait"/>
        <w:rPr>
          <w:lang w:val="es-ES_tradnl"/>
        </w:rPr>
      </w:pPr>
      <w:r w:rsidRPr="00A60A59">
        <w:rPr>
          <w:lang w:val="es-ES_tradnl"/>
        </w:rPr>
        <w:t>b)</w:t>
      </w:r>
      <w:r w:rsidRPr="00A60A59">
        <w:rPr>
          <w:lang w:val="es-ES_tradnl"/>
        </w:rPr>
        <w:tab/>
      </w:r>
      <w:r w:rsidR="004E7248" w:rsidRPr="00A60A59">
        <w:rPr>
          <w:lang w:val="es-ES_tradnl"/>
        </w:rPr>
        <w:t>E</w:t>
      </w:r>
      <w:r w:rsidRPr="00A60A59">
        <w:rPr>
          <w:lang w:val="es-ES_tradnl"/>
        </w:rPr>
        <w:t xml:space="preserve">nvíos distribuidos en la zona atendida por los aeropuertos de llegada de los despachos o reexpedidos por vía de superficie: </w:t>
      </w:r>
      <w:r w:rsidR="004E7248" w:rsidRPr="00A60A59">
        <w:rPr>
          <w:rFonts w:cs="Arial"/>
          <w:lang w:val="es-ES_tradnl"/>
        </w:rPr>
        <w:t>____________ kilogramos.</w:t>
      </w:r>
    </w:p>
    <w:p w14:paraId="4BF0C858" w14:textId="77777777" w:rsidR="00514DFF" w:rsidRPr="00A60A59" w:rsidRDefault="00514DFF" w:rsidP="00514DFF">
      <w:pPr>
        <w:pStyle w:val="Premierretrait"/>
        <w:rPr>
          <w:lang w:val="es-ES_tradnl"/>
        </w:rPr>
      </w:pPr>
      <w:r w:rsidRPr="00A60A59">
        <w:rPr>
          <w:lang w:val="es-ES_tradnl"/>
        </w:rPr>
        <w:t>c)</w:t>
      </w:r>
      <w:r w:rsidRPr="00A60A59">
        <w:rPr>
          <w:lang w:val="es-ES_tradnl"/>
        </w:rPr>
        <w:tab/>
      </w:r>
      <w:r w:rsidR="004E7248" w:rsidRPr="00A60A59">
        <w:rPr>
          <w:lang w:val="es-ES_tradnl"/>
        </w:rPr>
        <w:t>E</w:t>
      </w:r>
      <w:r w:rsidRPr="00A60A59">
        <w:rPr>
          <w:lang w:val="es-ES_tradnl"/>
        </w:rPr>
        <w:t>nvíos reexpedidos por vía aérea dentro del país:</w:t>
      </w:r>
      <w:r w:rsidR="004E7248" w:rsidRPr="00A60A59">
        <w:rPr>
          <w:rFonts w:cs="Arial"/>
          <w:lang w:val="es-ES_tradnl"/>
        </w:rPr>
        <w:t xml:space="preserve"> ____________ kilogramos.</w:t>
      </w:r>
    </w:p>
    <w:p w14:paraId="4BF0C859" w14:textId="77777777" w:rsidR="00514DFF" w:rsidRPr="00A60A59" w:rsidRDefault="00514DFF" w:rsidP="00514DFF">
      <w:pPr>
        <w:pStyle w:val="Ttulo1"/>
        <w:widowControl w:val="0"/>
        <w:ind w:left="0" w:firstLine="0"/>
        <w:rPr>
          <w:rFonts w:cs="Arial"/>
          <w:b w:val="0"/>
          <w:bCs w:val="0"/>
          <w:lang w:val="es-ES_tradnl"/>
        </w:rPr>
      </w:pPr>
    </w:p>
    <w:p w14:paraId="4BF0C85A" w14:textId="77777777" w:rsidR="00514DFF" w:rsidRPr="00A60A59" w:rsidRDefault="00514DFF" w:rsidP="00514DFF">
      <w:pPr>
        <w:pStyle w:val="Ttulo1"/>
        <w:widowControl w:val="0"/>
        <w:tabs>
          <w:tab w:val="left" w:pos="5670"/>
          <w:tab w:val="left" w:leader="underscore" w:pos="7513"/>
        </w:tabs>
        <w:ind w:left="0" w:firstLine="0"/>
        <w:rPr>
          <w:rFonts w:cs="Arial"/>
          <w:b w:val="0"/>
          <w:bCs w:val="0"/>
          <w:lang w:val="es-ES_tradnl"/>
        </w:rPr>
      </w:pPr>
      <w:r w:rsidRPr="00A60A59">
        <w:rPr>
          <w:b w:val="0"/>
          <w:bCs w:val="0"/>
          <w:lang w:val="es-ES_tradnl"/>
        </w:rPr>
        <w:t>Costo del transporte por tonelada</w:t>
      </w:r>
      <w:r w:rsidR="0065748D" w:rsidRPr="00A60A59">
        <w:rPr>
          <w:b w:val="0"/>
          <w:bCs w:val="0"/>
          <w:lang w:val="es-ES_tradnl"/>
        </w:rPr>
        <w:t>/</w:t>
      </w:r>
      <w:r w:rsidRPr="00A60A59">
        <w:rPr>
          <w:b w:val="0"/>
          <w:bCs w:val="0"/>
          <w:lang w:val="es-ES_tradnl"/>
        </w:rPr>
        <w:t>kilómetro por vía aérea dentro del país:</w:t>
      </w:r>
      <w:r w:rsidR="004E7248" w:rsidRPr="00A60A59">
        <w:rPr>
          <w:rFonts w:cs="Arial"/>
          <w:b w:val="0"/>
          <w:lang w:val="es-ES_tradnl"/>
        </w:rPr>
        <w:t xml:space="preserve"> ____________ DEG.</w:t>
      </w:r>
    </w:p>
    <w:p w14:paraId="4BF0C85B" w14:textId="77777777" w:rsidR="00514DFF" w:rsidRPr="00A60A59" w:rsidRDefault="00514DFF" w:rsidP="00514DFF">
      <w:pPr>
        <w:pStyle w:val="Ttulo1"/>
        <w:widowControl w:val="0"/>
        <w:ind w:left="0" w:firstLine="0"/>
        <w:rPr>
          <w:rFonts w:cs="Arial"/>
          <w:b w:val="0"/>
          <w:bCs w:val="0"/>
          <w:lang w:val="es-ES_tradnl"/>
        </w:rPr>
      </w:pPr>
    </w:p>
    <w:p w14:paraId="4BF0C85C" w14:textId="77777777" w:rsidR="00514DFF" w:rsidRPr="00A60A59" w:rsidRDefault="00514DFF" w:rsidP="00514DFF">
      <w:pPr>
        <w:pStyle w:val="Ttulo1"/>
        <w:widowControl w:val="0"/>
        <w:tabs>
          <w:tab w:val="left" w:pos="6096"/>
          <w:tab w:val="left" w:leader="underscore" w:pos="7655"/>
        </w:tabs>
        <w:ind w:left="0" w:firstLine="0"/>
        <w:rPr>
          <w:rFonts w:cs="Arial"/>
          <w:b w:val="0"/>
          <w:bCs w:val="0"/>
          <w:lang w:val="es-ES_tradnl"/>
        </w:rPr>
      </w:pPr>
      <w:r w:rsidRPr="00A60A59">
        <w:rPr>
          <w:b w:val="0"/>
          <w:bCs w:val="0"/>
          <w:lang w:val="es-ES_tradnl"/>
        </w:rPr>
        <w:t>Costo del transporte por tonelada</w:t>
      </w:r>
      <w:r w:rsidR="0065748D" w:rsidRPr="00A60A59">
        <w:rPr>
          <w:b w:val="0"/>
          <w:bCs w:val="0"/>
          <w:lang w:val="es-ES_tradnl"/>
        </w:rPr>
        <w:t>/</w:t>
      </w:r>
      <w:r w:rsidRPr="00A60A59">
        <w:rPr>
          <w:b w:val="0"/>
          <w:bCs w:val="0"/>
          <w:lang w:val="es-ES_tradnl"/>
        </w:rPr>
        <w:t>kilómetro por vía de superficie dentro del país:</w:t>
      </w:r>
      <w:r w:rsidR="004E7248" w:rsidRPr="00A60A59">
        <w:rPr>
          <w:rFonts w:cs="Arial"/>
          <w:b w:val="0"/>
          <w:lang w:val="es-ES_tradnl"/>
        </w:rPr>
        <w:t xml:space="preserve"> ____________ DEG.</w:t>
      </w:r>
    </w:p>
    <w:p w14:paraId="4BF0C85D" w14:textId="77777777" w:rsidR="00514DFF" w:rsidRPr="00A60A59" w:rsidRDefault="00514DFF" w:rsidP="00514DFF">
      <w:pPr>
        <w:pStyle w:val="Ttulo1"/>
        <w:widowControl w:val="0"/>
        <w:ind w:left="0" w:firstLine="0"/>
        <w:rPr>
          <w:rFonts w:cs="Arial"/>
          <w:b w:val="0"/>
          <w:bCs w:val="0"/>
          <w:lang w:val="es-ES_tradnl"/>
        </w:rPr>
      </w:pPr>
    </w:p>
    <w:p w14:paraId="4BF0C85E" w14:textId="77777777" w:rsidR="00514DFF" w:rsidRPr="00A60A59" w:rsidRDefault="00514DFF" w:rsidP="00514DFF">
      <w:pPr>
        <w:pStyle w:val="Ttulo1"/>
        <w:widowControl w:val="0"/>
        <w:ind w:left="0" w:firstLine="0"/>
        <w:rPr>
          <w:rFonts w:cs="Arial"/>
          <w:b w:val="0"/>
          <w:bCs w:val="0"/>
          <w:lang w:val="es-ES_tradnl"/>
        </w:rPr>
      </w:pPr>
    </w:p>
    <w:p w14:paraId="4BF0C85F" w14:textId="77777777" w:rsidR="00514DFF" w:rsidRPr="00A60A59" w:rsidRDefault="00514DFF" w:rsidP="004856D6">
      <w:pPr>
        <w:pStyle w:val="Ttulo1"/>
        <w:widowControl w:val="0"/>
        <w:spacing w:after="120"/>
        <w:ind w:left="0" w:firstLine="0"/>
        <w:rPr>
          <w:lang w:val="es-ES_tradnl"/>
        </w:rPr>
      </w:pPr>
      <w:r w:rsidRPr="00A60A59">
        <w:rPr>
          <w:lang w:val="es-ES_tradnl"/>
        </w:rPr>
        <w:t xml:space="preserve">Repartición del peso de los envíos </w:t>
      </w:r>
      <w:r w:rsidR="003E478B" w:rsidRPr="00A60A59">
        <w:rPr>
          <w:lang w:val="es-ES_tradnl"/>
        </w:rPr>
        <w:t>reexpedidos</w:t>
      </w:r>
      <w:r w:rsidRPr="00A60A59">
        <w:rPr>
          <w:lang w:val="es-ES_tradnl"/>
        </w:rPr>
        <w:t xml:space="preserve"> </w:t>
      </w:r>
      <w:r w:rsidR="003E478B" w:rsidRPr="00A60A59">
        <w:rPr>
          <w:lang w:val="es-ES_tradnl"/>
        </w:rPr>
        <w:t>en</w:t>
      </w:r>
      <w:r w:rsidRPr="00A60A59">
        <w:rPr>
          <w:lang w:val="es-ES_tradnl"/>
        </w:rPr>
        <w:t xml:space="preserve"> los diferentes </w:t>
      </w:r>
      <w:r w:rsidR="001026D0" w:rsidRPr="00A60A59">
        <w:rPr>
          <w:lang w:val="es-ES_tradnl"/>
        </w:rPr>
        <w:t>recorridos</w:t>
      </w:r>
      <w:r w:rsidRPr="00A60A59">
        <w:rPr>
          <w:lang w:val="es-ES_tradnl"/>
        </w:rPr>
        <w:t xml:space="preserve"> de la red aérea interna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3260"/>
        <w:gridCol w:w="1984"/>
        <w:gridCol w:w="1154"/>
      </w:tblGrid>
      <w:tr w:rsidR="004856D6" w:rsidRPr="00A60A59" w14:paraId="4BF0C864" w14:textId="77777777" w:rsidTr="00503F22">
        <w:tc>
          <w:tcPr>
            <w:tcW w:w="3256" w:type="dxa"/>
          </w:tcPr>
          <w:p w14:paraId="4BF0C860" w14:textId="77777777" w:rsidR="004856D6" w:rsidRPr="00A60A59" w:rsidRDefault="004856D6" w:rsidP="00186D4F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i/>
                <w:iCs/>
                <w:lang w:val="es-ES_tradnl"/>
              </w:rPr>
            </w:pPr>
            <w:r w:rsidRPr="00A60A59">
              <w:rPr>
                <w:rFonts w:ascii="Arial" w:hAnsi="Arial"/>
                <w:i/>
                <w:iCs/>
                <w:lang w:val="es-ES_tradnl"/>
              </w:rPr>
              <w:t xml:space="preserve">Ciudad </w:t>
            </w:r>
            <w:r w:rsidR="001026D0" w:rsidRPr="00A60A59">
              <w:rPr>
                <w:rFonts w:ascii="Arial" w:hAnsi="Arial"/>
                <w:i/>
                <w:iCs/>
                <w:lang w:val="es-ES_tradnl"/>
              </w:rPr>
              <w:t xml:space="preserve">de salida </w:t>
            </w:r>
            <w:r w:rsidR="00186D4F" w:rsidRPr="00A60A59">
              <w:rPr>
                <w:rFonts w:ascii="Arial" w:hAnsi="Arial"/>
                <w:i/>
                <w:iCs/>
                <w:lang w:val="es-ES_tradnl"/>
              </w:rPr>
              <w:t>del vuelo</w:t>
            </w:r>
            <w:r w:rsidRPr="00A60A59">
              <w:rPr>
                <w:rFonts w:ascii="Arial" w:hAnsi="Arial"/>
                <w:i/>
                <w:iCs/>
                <w:lang w:val="es-ES_tradnl"/>
              </w:rPr>
              <w:br/>
              <w:t>(con código IATA)</w:t>
            </w:r>
          </w:p>
        </w:tc>
        <w:tc>
          <w:tcPr>
            <w:tcW w:w="3260" w:type="dxa"/>
          </w:tcPr>
          <w:p w14:paraId="4BF0C861" w14:textId="77777777" w:rsidR="004856D6" w:rsidRPr="00A60A59" w:rsidRDefault="004856D6" w:rsidP="00186D4F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i/>
                <w:iCs/>
                <w:lang w:val="es-ES_tradnl"/>
              </w:rPr>
            </w:pPr>
            <w:r w:rsidRPr="00A60A59">
              <w:rPr>
                <w:rFonts w:ascii="Arial" w:hAnsi="Arial"/>
                <w:i/>
                <w:iCs/>
                <w:lang w:val="es-ES_tradnl"/>
              </w:rPr>
              <w:t xml:space="preserve">Ciudad </w:t>
            </w:r>
            <w:r w:rsidR="001026D0" w:rsidRPr="00A60A59">
              <w:rPr>
                <w:rFonts w:ascii="Arial" w:hAnsi="Arial"/>
                <w:i/>
                <w:iCs/>
                <w:lang w:val="es-ES_tradnl"/>
              </w:rPr>
              <w:t xml:space="preserve">de </w:t>
            </w:r>
            <w:r w:rsidRPr="00A60A59">
              <w:rPr>
                <w:rFonts w:ascii="Arial" w:hAnsi="Arial"/>
                <w:i/>
                <w:iCs/>
                <w:lang w:val="es-ES_tradnl"/>
              </w:rPr>
              <w:t>llega</w:t>
            </w:r>
            <w:r w:rsidR="001026D0" w:rsidRPr="00A60A59">
              <w:rPr>
                <w:rFonts w:ascii="Arial" w:hAnsi="Arial"/>
                <w:i/>
                <w:iCs/>
                <w:lang w:val="es-ES_tradnl"/>
              </w:rPr>
              <w:t xml:space="preserve">da </w:t>
            </w:r>
            <w:r w:rsidR="00186D4F" w:rsidRPr="00A60A59">
              <w:rPr>
                <w:rFonts w:ascii="Arial" w:hAnsi="Arial"/>
                <w:i/>
                <w:iCs/>
                <w:lang w:val="es-ES_tradnl"/>
              </w:rPr>
              <w:t>del vuelo</w:t>
            </w:r>
            <w:r w:rsidRPr="00A60A59">
              <w:rPr>
                <w:rFonts w:ascii="Arial" w:hAnsi="Arial"/>
                <w:i/>
                <w:iCs/>
                <w:lang w:val="es-ES_tradnl"/>
              </w:rPr>
              <w:br/>
              <w:t>(con código IATA)</w:t>
            </w:r>
          </w:p>
        </w:tc>
        <w:tc>
          <w:tcPr>
            <w:tcW w:w="1984" w:type="dxa"/>
          </w:tcPr>
          <w:p w14:paraId="4BF0C862" w14:textId="77777777" w:rsidR="004856D6" w:rsidRPr="00A60A59" w:rsidRDefault="004856D6" w:rsidP="00503F22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i/>
                <w:iCs/>
                <w:lang w:val="es-ES_tradnl"/>
              </w:rPr>
            </w:pPr>
            <w:r w:rsidRPr="00A60A59">
              <w:rPr>
                <w:rFonts w:ascii="Arial" w:hAnsi="Arial"/>
                <w:i/>
                <w:iCs/>
                <w:lang w:val="es-ES_tradnl"/>
              </w:rPr>
              <w:t>Distancia aeropostal (</w:t>
            </w:r>
            <w:r w:rsidR="00334E5D" w:rsidRPr="00A60A59">
              <w:rPr>
                <w:rFonts w:ascii="Arial" w:hAnsi="Arial"/>
                <w:i/>
                <w:iCs/>
                <w:lang w:val="es-ES_tradnl"/>
              </w:rPr>
              <w:t xml:space="preserve">en </w:t>
            </w:r>
            <w:r w:rsidRPr="00A60A59">
              <w:rPr>
                <w:rFonts w:ascii="Arial" w:hAnsi="Arial"/>
                <w:i/>
                <w:iCs/>
                <w:lang w:val="es-ES_tradnl"/>
              </w:rPr>
              <w:t>km)</w:t>
            </w:r>
          </w:p>
        </w:tc>
        <w:tc>
          <w:tcPr>
            <w:tcW w:w="1154" w:type="dxa"/>
          </w:tcPr>
          <w:p w14:paraId="4BF0C863" w14:textId="77777777" w:rsidR="004856D6" w:rsidRPr="00A60A59" w:rsidRDefault="004856D6" w:rsidP="00503F22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i/>
                <w:iCs/>
                <w:lang w:val="es-ES_tradnl"/>
              </w:rPr>
            </w:pPr>
            <w:r w:rsidRPr="00A60A59">
              <w:rPr>
                <w:rFonts w:ascii="Arial" w:hAnsi="Arial"/>
                <w:i/>
                <w:iCs/>
                <w:lang w:val="es-ES_tradnl"/>
              </w:rPr>
              <w:t xml:space="preserve">Peso </w:t>
            </w:r>
            <w:r w:rsidR="0073643A" w:rsidRPr="00A60A59">
              <w:rPr>
                <w:rFonts w:ascii="Arial" w:hAnsi="Arial"/>
                <w:i/>
                <w:iCs/>
                <w:lang w:val="es-ES_tradnl"/>
              </w:rPr>
              <w:br/>
            </w:r>
            <w:r w:rsidRPr="00A60A59">
              <w:rPr>
                <w:rFonts w:ascii="Arial" w:hAnsi="Arial"/>
                <w:i/>
                <w:iCs/>
                <w:lang w:val="es-ES_tradnl"/>
              </w:rPr>
              <w:t>(</w:t>
            </w:r>
            <w:r w:rsidR="0073643A" w:rsidRPr="00A60A59">
              <w:rPr>
                <w:rFonts w:ascii="Arial" w:hAnsi="Arial"/>
                <w:i/>
                <w:iCs/>
                <w:lang w:val="es-ES_tradnl"/>
              </w:rPr>
              <w:t xml:space="preserve">en </w:t>
            </w:r>
            <w:r w:rsidRPr="00A60A59">
              <w:rPr>
                <w:rFonts w:ascii="Arial" w:hAnsi="Arial"/>
                <w:i/>
                <w:iCs/>
                <w:lang w:val="es-ES_tradnl"/>
              </w:rPr>
              <w:t>kg)</w:t>
            </w:r>
          </w:p>
        </w:tc>
      </w:tr>
      <w:tr w:rsidR="004856D6" w:rsidRPr="00A60A59" w14:paraId="4BF0C869" w14:textId="77777777" w:rsidTr="00503F22">
        <w:tc>
          <w:tcPr>
            <w:tcW w:w="3256" w:type="dxa"/>
          </w:tcPr>
          <w:p w14:paraId="4BF0C865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3260" w:type="dxa"/>
          </w:tcPr>
          <w:p w14:paraId="4BF0C866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1984" w:type="dxa"/>
          </w:tcPr>
          <w:p w14:paraId="4BF0C867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1154" w:type="dxa"/>
          </w:tcPr>
          <w:p w14:paraId="4BF0C868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</w:tr>
      <w:tr w:rsidR="004856D6" w:rsidRPr="00A60A59" w14:paraId="4BF0C86E" w14:textId="77777777" w:rsidTr="00503F22">
        <w:tc>
          <w:tcPr>
            <w:tcW w:w="3256" w:type="dxa"/>
          </w:tcPr>
          <w:p w14:paraId="4BF0C86A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3260" w:type="dxa"/>
          </w:tcPr>
          <w:p w14:paraId="4BF0C86B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1984" w:type="dxa"/>
          </w:tcPr>
          <w:p w14:paraId="4BF0C86C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1154" w:type="dxa"/>
          </w:tcPr>
          <w:p w14:paraId="4BF0C86D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</w:tr>
      <w:tr w:rsidR="004856D6" w:rsidRPr="00A60A59" w14:paraId="4BF0C873" w14:textId="77777777" w:rsidTr="00503F22">
        <w:tc>
          <w:tcPr>
            <w:tcW w:w="3256" w:type="dxa"/>
          </w:tcPr>
          <w:p w14:paraId="4BF0C86F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3260" w:type="dxa"/>
          </w:tcPr>
          <w:p w14:paraId="4BF0C870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1984" w:type="dxa"/>
          </w:tcPr>
          <w:p w14:paraId="4BF0C871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1154" w:type="dxa"/>
          </w:tcPr>
          <w:p w14:paraId="4BF0C872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</w:tr>
      <w:tr w:rsidR="004856D6" w:rsidRPr="00A60A59" w14:paraId="4BF0C878" w14:textId="77777777" w:rsidTr="00503F22">
        <w:tc>
          <w:tcPr>
            <w:tcW w:w="3256" w:type="dxa"/>
          </w:tcPr>
          <w:p w14:paraId="4BF0C874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3260" w:type="dxa"/>
          </w:tcPr>
          <w:p w14:paraId="4BF0C875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1984" w:type="dxa"/>
          </w:tcPr>
          <w:p w14:paraId="4BF0C876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1154" w:type="dxa"/>
          </w:tcPr>
          <w:p w14:paraId="4BF0C877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</w:tr>
      <w:tr w:rsidR="004856D6" w:rsidRPr="00A60A59" w14:paraId="4BF0C87D" w14:textId="77777777" w:rsidTr="00503F22">
        <w:tc>
          <w:tcPr>
            <w:tcW w:w="3256" w:type="dxa"/>
          </w:tcPr>
          <w:p w14:paraId="4BF0C879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3260" w:type="dxa"/>
          </w:tcPr>
          <w:p w14:paraId="4BF0C87A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1984" w:type="dxa"/>
          </w:tcPr>
          <w:p w14:paraId="4BF0C87B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1154" w:type="dxa"/>
          </w:tcPr>
          <w:p w14:paraId="4BF0C87C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</w:tr>
      <w:tr w:rsidR="004856D6" w:rsidRPr="00A60A59" w14:paraId="4BF0C882" w14:textId="77777777" w:rsidTr="00503F22">
        <w:tc>
          <w:tcPr>
            <w:tcW w:w="3256" w:type="dxa"/>
          </w:tcPr>
          <w:p w14:paraId="4BF0C87E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3260" w:type="dxa"/>
          </w:tcPr>
          <w:p w14:paraId="4BF0C87F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1984" w:type="dxa"/>
          </w:tcPr>
          <w:p w14:paraId="4BF0C880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1154" w:type="dxa"/>
          </w:tcPr>
          <w:p w14:paraId="4BF0C881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</w:tr>
      <w:tr w:rsidR="00186D4F" w:rsidRPr="00A60A59" w14:paraId="4BF0C887" w14:textId="77777777" w:rsidTr="00503F22">
        <w:tc>
          <w:tcPr>
            <w:tcW w:w="3256" w:type="dxa"/>
          </w:tcPr>
          <w:p w14:paraId="4BF0C883" w14:textId="77777777" w:rsidR="00186D4F" w:rsidRPr="00A60A59" w:rsidRDefault="00186D4F" w:rsidP="00186D4F">
            <w:pPr>
              <w:pStyle w:val="3Textedebase"/>
              <w:pageBreakBefore/>
              <w:widowControl w:val="0"/>
              <w:spacing w:before="60" w:after="60"/>
              <w:jc w:val="left"/>
              <w:rPr>
                <w:rFonts w:ascii="Arial" w:hAnsi="Arial" w:cs="Arial"/>
                <w:i/>
                <w:iCs/>
                <w:lang w:val="es-ES_tradnl"/>
              </w:rPr>
            </w:pPr>
            <w:r w:rsidRPr="00A60A59">
              <w:rPr>
                <w:rFonts w:ascii="Arial" w:hAnsi="Arial"/>
                <w:i/>
                <w:iCs/>
                <w:lang w:val="es-ES_tradnl"/>
              </w:rPr>
              <w:lastRenderedPageBreak/>
              <w:t>Ciudad de salida del vuelo</w:t>
            </w:r>
            <w:r w:rsidRPr="00A60A59">
              <w:rPr>
                <w:rFonts w:ascii="Arial" w:hAnsi="Arial"/>
                <w:i/>
                <w:iCs/>
                <w:lang w:val="es-ES_tradnl"/>
              </w:rPr>
              <w:br/>
              <w:t>(con código IATA)</w:t>
            </w:r>
          </w:p>
        </w:tc>
        <w:tc>
          <w:tcPr>
            <w:tcW w:w="3260" w:type="dxa"/>
          </w:tcPr>
          <w:p w14:paraId="4BF0C884" w14:textId="77777777" w:rsidR="00186D4F" w:rsidRPr="00A60A59" w:rsidRDefault="00186D4F" w:rsidP="00186D4F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i/>
                <w:iCs/>
                <w:lang w:val="es-ES_tradnl"/>
              </w:rPr>
            </w:pPr>
            <w:r w:rsidRPr="00A60A59">
              <w:rPr>
                <w:rFonts w:ascii="Arial" w:hAnsi="Arial"/>
                <w:i/>
                <w:iCs/>
                <w:lang w:val="es-ES_tradnl"/>
              </w:rPr>
              <w:t>Ciudad de llegada del vuelo</w:t>
            </w:r>
            <w:r w:rsidRPr="00A60A59">
              <w:rPr>
                <w:rFonts w:ascii="Arial" w:hAnsi="Arial"/>
                <w:i/>
                <w:iCs/>
                <w:lang w:val="es-ES_tradnl"/>
              </w:rPr>
              <w:br/>
              <w:t>(con código IATA)</w:t>
            </w:r>
          </w:p>
        </w:tc>
        <w:tc>
          <w:tcPr>
            <w:tcW w:w="1984" w:type="dxa"/>
          </w:tcPr>
          <w:p w14:paraId="4BF0C885" w14:textId="77777777" w:rsidR="00186D4F" w:rsidRPr="00A60A59" w:rsidRDefault="00186D4F" w:rsidP="00186D4F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i/>
                <w:iCs/>
                <w:lang w:val="es-ES_tradnl"/>
              </w:rPr>
            </w:pPr>
            <w:r w:rsidRPr="00A60A59">
              <w:rPr>
                <w:rFonts w:ascii="Arial" w:hAnsi="Arial"/>
                <w:i/>
                <w:iCs/>
                <w:lang w:val="es-ES_tradnl"/>
              </w:rPr>
              <w:t>Distancia aeropostal (en km)</w:t>
            </w:r>
          </w:p>
        </w:tc>
        <w:tc>
          <w:tcPr>
            <w:tcW w:w="1154" w:type="dxa"/>
          </w:tcPr>
          <w:p w14:paraId="4BF0C886" w14:textId="77777777" w:rsidR="00186D4F" w:rsidRPr="00A60A59" w:rsidRDefault="00186D4F" w:rsidP="00186D4F">
            <w:pPr>
              <w:pStyle w:val="3Textedebase"/>
              <w:widowControl w:val="0"/>
              <w:spacing w:before="60" w:after="60"/>
              <w:jc w:val="left"/>
              <w:rPr>
                <w:rFonts w:ascii="Arial" w:hAnsi="Arial" w:cs="Arial"/>
                <w:i/>
                <w:iCs/>
                <w:lang w:val="es-ES_tradnl"/>
              </w:rPr>
            </w:pPr>
            <w:r w:rsidRPr="00A60A59">
              <w:rPr>
                <w:rFonts w:ascii="Arial" w:hAnsi="Arial"/>
                <w:i/>
                <w:iCs/>
                <w:lang w:val="es-ES_tradnl"/>
              </w:rPr>
              <w:t xml:space="preserve">Peso </w:t>
            </w:r>
            <w:r w:rsidRPr="00A60A59">
              <w:rPr>
                <w:rFonts w:ascii="Arial" w:hAnsi="Arial"/>
                <w:i/>
                <w:iCs/>
                <w:lang w:val="es-ES_tradnl"/>
              </w:rPr>
              <w:br/>
              <w:t>(en kg)</w:t>
            </w:r>
          </w:p>
        </w:tc>
      </w:tr>
      <w:tr w:rsidR="004856D6" w:rsidRPr="00A60A59" w14:paraId="4BF0C88C" w14:textId="77777777" w:rsidTr="00503F22">
        <w:tc>
          <w:tcPr>
            <w:tcW w:w="3256" w:type="dxa"/>
          </w:tcPr>
          <w:p w14:paraId="4BF0C888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3260" w:type="dxa"/>
          </w:tcPr>
          <w:p w14:paraId="4BF0C889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1984" w:type="dxa"/>
          </w:tcPr>
          <w:p w14:paraId="4BF0C88A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1154" w:type="dxa"/>
          </w:tcPr>
          <w:p w14:paraId="4BF0C88B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</w:tr>
      <w:tr w:rsidR="004856D6" w:rsidRPr="00A60A59" w14:paraId="4BF0C891" w14:textId="77777777" w:rsidTr="00503F22">
        <w:tc>
          <w:tcPr>
            <w:tcW w:w="3256" w:type="dxa"/>
          </w:tcPr>
          <w:p w14:paraId="4BF0C88D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3260" w:type="dxa"/>
          </w:tcPr>
          <w:p w14:paraId="4BF0C88E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1984" w:type="dxa"/>
          </w:tcPr>
          <w:p w14:paraId="4BF0C88F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1154" w:type="dxa"/>
          </w:tcPr>
          <w:p w14:paraId="4BF0C890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</w:tr>
      <w:tr w:rsidR="004856D6" w:rsidRPr="00A60A59" w14:paraId="4BF0C896" w14:textId="77777777" w:rsidTr="00503F22">
        <w:tc>
          <w:tcPr>
            <w:tcW w:w="3256" w:type="dxa"/>
          </w:tcPr>
          <w:p w14:paraId="4BF0C892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3260" w:type="dxa"/>
          </w:tcPr>
          <w:p w14:paraId="4BF0C893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1984" w:type="dxa"/>
          </w:tcPr>
          <w:p w14:paraId="4BF0C894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1154" w:type="dxa"/>
          </w:tcPr>
          <w:p w14:paraId="4BF0C895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</w:tr>
      <w:tr w:rsidR="004856D6" w:rsidRPr="00A60A59" w14:paraId="4BF0C89B" w14:textId="77777777" w:rsidTr="00503F22">
        <w:tc>
          <w:tcPr>
            <w:tcW w:w="3256" w:type="dxa"/>
          </w:tcPr>
          <w:p w14:paraId="4BF0C897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3260" w:type="dxa"/>
          </w:tcPr>
          <w:p w14:paraId="4BF0C898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1984" w:type="dxa"/>
          </w:tcPr>
          <w:p w14:paraId="4BF0C899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1154" w:type="dxa"/>
          </w:tcPr>
          <w:p w14:paraId="4BF0C89A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</w:tr>
      <w:tr w:rsidR="004856D6" w:rsidRPr="00A60A59" w14:paraId="4BF0C8A0" w14:textId="77777777" w:rsidTr="00503F22">
        <w:tc>
          <w:tcPr>
            <w:tcW w:w="3256" w:type="dxa"/>
          </w:tcPr>
          <w:p w14:paraId="4BF0C89C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3260" w:type="dxa"/>
          </w:tcPr>
          <w:p w14:paraId="4BF0C89D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1984" w:type="dxa"/>
          </w:tcPr>
          <w:p w14:paraId="4BF0C89E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1154" w:type="dxa"/>
          </w:tcPr>
          <w:p w14:paraId="4BF0C89F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</w:tr>
      <w:tr w:rsidR="004856D6" w:rsidRPr="00A60A59" w14:paraId="4BF0C8A5" w14:textId="77777777" w:rsidTr="00503F22">
        <w:tc>
          <w:tcPr>
            <w:tcW w:w="3256" w:type="dxa"/>
          </w:tcPr>
          <w:p w14:paraId="4BF0C8A1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3260" w:type="dxa"/>
          </w:tcPr>
          <w:p w14:paraId="4BF0C8A2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1984" w:type="dxa"/>
          </w:tcPr>
          <w:p w14:paraId="4BF0C8A3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1154" w:type="dxa"/>
          </w:tcPr>
          <w:p w14:paraId="4BF0C8A4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</w:tr>
      <w:tr w:rsidR="004856D6" w:rsidRPr="00A60A59" w14:paraId="4BF0C8AA" w14:textId="77777777" w:rsidTr="00503F22">
        <w:tc>
          <w:tcPr>
            <w:tcW w:w="3256" w:type="dxa"/>
          </w:tcPr>
          <w:p w14:paraId="4BF0C8A6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3260" w:type="dxa"/>
          </w:tcPr>
          <w:p w14:paraId="4BF0C8A7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1984" w:type="dxa"/>
          </w:tcPr>
          <w:p w14:paraId="4BF0C8A8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1154" w:type="dxa"/>
          </w:tcPr>
          <w:p w14:paraId="4BF0C8A9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</w:tr>
      <w:tr w:rsidR="004856D6" w:rsidRPr="00A60A59" w14:paraId="4BF0C8AF" w14:textId="77777777" w:rsidTr="00503F22">
        <w:tc>
          <w:tcPr>
            <w:tcW w:w="3256" w:type="dxa"/>
          </w:tcPr>
          <w:p w14:paraId="4BF0C8AB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3260" w:type="dxa"/>
          </w:tcPr>
          <w:p w14:paraId="4BF0C8AC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1984" w:type="dxa"/>
          </w:tcPr>
          <w:p w14:paraId="4BF0C8AD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1154" w:type="dxa"/>
          </w:tcPr>
          <w:p w14:paraId="4BF0C8AE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</w:tr>
      <w:tr w:rsidR="004856D6" w:rsidRPr="00A60A59" w14:paraId="4BF0C8B4" w14:textId="77777777" w:rsidTr="00503F22">
        <w:tc>
          <w:tcPr>
            <w:tcW w:w="3256" w:type="dxa"/>
          </w:tcPr>
          <w:p w14:paraId="4BF0C8B0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3260" w:type="dxa"/>
          </w:tcPr>
          <w:p w14:paraId="4BF0C8B1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1984" w:type="dxa"/>
          </w:tcPr>
          <w:p w14:paraId="4BF0C8B2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1154" w:type="dxa"/>
          </w:tcPr>
          <w:p w14:paraId="4BF0C8B3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</w:tr>
      <w:tr w:rsidR="004856D6" w:rsidRPr="00A60A59" w14:paraId="4BF0C8B9" w14:textId="77777777" w:rsidTr="00503F22">
        <w:tc>
          <w:tcPr>
            <w:tcW w:w="3256" w:type="dxa"/>
          </w:tcPr>
          <w:p w14:paraId="4BF0C8B5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3260" w:type="dxa"/>
          </w:tcPr>
          <w:p w14:paraId="4BF0C8B6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1984" w:type="dxa"/>
          </w:tcPr>
          <w:p w14:paraId="4BF0C8B7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1154" w:type="dxa"/>
          </w:tcPr>
          <w:p w14:paraId="4BF0C8B8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</w:tr>
      <w:tr w:rsidR="004856D6" w:rsidRPr="00A60A59" w14:paraId="4BF0C8BE" w14:textId="77777777" w:rsidTr="00503F22">
        <w:tc>
          <w:tcPr>
            <w:tcW w:w="3256" w:type="dxa"/>
          </w:tcPr>
          <w:p w14:paraId="4BF0C8BA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3260" w:type="dxa"/>
          </w:tcPr>
          <w:p w14:paraId="4BF0C8BB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1984" w:type="dxa"/>
          </w:tcPr>
          <w:p w14:paraId="4BF0C8BC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1154" w:type="dxa"/>
          </w:tcPr>
          <w:p w14:paraId="4BF0C8BD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</w:tr>
      <w:tr w:rsidR="004856D6" w:rsidRPr="00A60A59" w14:paraId="4BF0C8C3" w14:textId="77777777" w:rsidTr="00503F22">
        <w:tc>
          <w:tcPr>
            <w:tcW w:w="3256" w:type="dxa"/>
          </w:tcPr>
          <w:p w14:paraId="4BF0C8BF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3260" w:type="dxa"/>
          </w:tcPr>
          <w:p w14:paraId="4BF0C8C0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1984" w:type="dxa"/>
          </w:tcPr>
          <w:p w14:paraId="4BF0C8C1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1154" w:type="dxa"/>
          </w:tcPr>
          <w:p w14:paraId="4BF0C8C2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</w:tr>
      <w:tr w:rsidR="004856D6" w:rsidRPr="00A60A59" w14:paraId="4BF0C8C8" w14:textId="77777777" w:rsidTr="00503F22">
        <w:tc>
          <w:tcPr>
            <w:tcW w:w="3256" w:type="dxa"/>
          </w:tcPr>
          <w:p w14:paraId="4BF0C8C4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3260" w:type="dxa"/>
          </w:tcPr>
          <w:p w14:paraId="4BF0C8C5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1984" w:type="dxa"/>
          </w:tcPr>
          <w:p w14:paraId="4BF0C8C6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1154" w:type="dxa"/>
          </w:tcPr>
          <w:p w14:paraId="4BF0C8C7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</w:tr>
      <w:tr w:rsidR="004856D6" w:rsidRPr="00A60A59" w14:paraId="4BF0C8CD" w14:textId="77777777" w:rsidTr="00503F22">
        <w:tc>
          <w:tcPr>
            <w:tcW w:w="3256" w:type="dxa"/>
          </w:tcPr>
          <w:p w14:paraId="4BF0C8C9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3260" w:type="dxa"/>
          </w:tcPr>
          <w:p w14:paraId="4BF0C8CA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1984" w:type="dxa"/>
          </w:tcPr>
          <w:p w14:paraId="4BF0C8CB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1154" w:type="dxa"/>
          </w:tcPr>
          <w:p w14:paraId="4BF0C8CC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</w:tr>
      <w:tr w:rsidR="004856D6" w:rsidRPr="00A60A59" w14:paraId="4BF0C8D2" w14:textId="77777777" w:rsidTr="00503F22">
        <w:tc>
          <w:tcPr>
            <w:tcW w:w="3256" w:type="dxa"/>
          </w:tcPr>
          <w:p w14:paraId="4BF0C8CE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3260" w:type="dxa"/>
          </w:tcPr>
          <w:p w14:paraId="4BF0C8CF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1984" w:type="dxa"/>
          </w:tcPr>
          <w:p w14:paraId="4BF0C8D0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1154" w:type="dxa"/>
          </w:tcPr>
          <w:p w14:paraId="4BF0C8D1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</w:tr>
      <w:tr w:rsidR="004856D6" w:rsidRPr="00A60A59" w14:paraId="4BF0C8D7" w14:textId="77777777" w:rsidTr="00503F22">
        <w:tc>
          <w:tcPr>
            <w:tcW w:w="3256" w:type="dxa"/>
          </w:tcPr>
          <w:p w14:paraId="4BF0C8D3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3260" w:type="dxa"/>
          </w:tcPr>
          <w:p w14:paraId="4BF0C8D4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1984" w:type="dxa"/>
          </w:tcPr>
          <w:p w14:paraId="4BF0C8D5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1154" w:type="dxa"/>
          </w:tcPr>
          <w:p w14:paraId="4BF0C8D6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</w:tr>
      <w:tr w:rsidR="004856D6" w:rsidRPr="00A60A59" w14:paraId="4BF0C8DC" w14:textId="77777777" w:rsidTr="00503F22">
        <w:tc>
          <w:tcPr>
            <w:tcW w:w="3256" w:type="dxa"/>
          </w:tcPr>
          <w:p w14:paraId="4BF0C8D8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3260" w:type="dxa"/>
          </w:tcPr>
          <w:p w14:paraId="4BF0C8D9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1984" w:type="dxa"/>
          </w:tcPr>
          <w:p w14:paraId="4BF0C8DA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1154" w:type="dxa"/>
          </w:tcPr>
          <w:p w14:paraId="4BF0C8DB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</w:tr>
      <w:tr w:rsidR="004856D6" w:rsidRPr="00A60A59" w14:paraId="4BF0C8E1" w14:textId="77777777" w:rsidTr="00503F22">
        <w:tc>
          <w:tcPr>
            <w:tcW w:w="3256" w:type="dxa"/>
          </w:tcPr>
          <w:p w14:paraId="4BF0C8DD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3260" w:type="dxa"/>
          </w:tcPr>
          <w:p w14:paraId="4BF0C8DE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1984" w:type="dxa"/>
          </w:tcPr>
          <w:p w14:paraId="4BF0C8DF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1154" w:type="dxa"/>
          </w:tcPr>
          <w:p w14:paraId="4BF0C8E0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</w:tr>
      <w:tr w:rsidR="004856D6" w:rsidRPr="00A60A59" w14:paraId="4BF0C8E6" w14:textId="77777777" w:rsidTr="00503F22">
        <w:tc>
          <w:tcPr>
            <w:tcW w:w="3256" w:type="dxa"/>
          </w:tcPr>
          <w:p w14:paraId="4BF0C8E2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3260" w:type="dxa"/>
          </w:tcPr>
          <w:p w14:paraId="4BF0C8E3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1984" w:type="dxa"/>
          </w:tcPr>
          <w:p w14:paraId="4BF0C8E4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1154" w:type="dxa"/>
          </w:tcPr>
          <w:p w14:paraId="4BF0C8E5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</w:tr>
      <w:tr w:rsidR="004856D6" w:rsidRPr="00A60A59" w14:paraId="4BF0C8EB" w14:textId="77777777" w:rsidTr="00503F22">
        <w:tc>
          <w:tcPr>
            <w:tcW w:w="3256" w:type="dxa"/>
          </w:tcPr>
          <w:p w14:paraId="4BF0C8E7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3260" w:type="dxa"/>
          </w:tcPr>
          <w:p w14:paraId="4BF0C8E8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1984" w:type="dxa"/>
          </w:tcPr>
          <w:p w14:paraId="4BF0C8E9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1154" w:type="dxa"/>
          </w:tcPr>
          <w:p w14:paraId="4BF0C8EA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</w:tr>
      <w:tr w:rsidR="004856D6" w:rsidRPr="00A60A59" w14:paraId="4BF0C8F0" w14:textId="77777777" w:rsidTr="00503F22">
        <w:tc>
          <w:tcPr>
            <w:tcW w:w="3256" w:type="dxa"/>
          </w:tcPr>
          <w:p w14:paraId="4BF0C8EC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3260" w:type="dxa"/>
          </w:tcPr>
          <w:p w14:paraId="4BF0C8ED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1984" w:type="dxa"/>
          </w:tcPr>
          <w:p w14:paraId="4BF0C8EE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1154" w:type="dxa"/>
          </w:tcPr>
          <w:p w14:paraId="4BF0C8EF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</w:tr>
      <w:tr w:rsidR="004856D6" w:rsidRPr="00A60A59" w14:paraId="4BF0C8F5" w14:textId="77777777" w:rsidTr="00503F22">
        <w:tc>
          <w:tcPr>
            <w:tcW w:w="3256" w:type="dxa"/>
          </w:tcPr>
          <w:p w14:paraId="4BF0C8F1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3260" w:type="dxa"/>
          </w:tcPr>
          <w:p w14:paraId="4BF0C8F2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1984" w:type="dxa"/>
          </w:tcPr>
          <w:p w14:paraId="4BF0C8F3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1154" w:type="dxa"/>
          </w:tcPr>
          <w:p w14:paraId="4BF0C8F4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</w:tr>
      <w:tr w:rsidR="004856D6" w:rsidRPr="00A60A59" w14:paraId="4BF0C8FA" w14:textId="77777777" w:rsidTr="00503F22">
        <w:tc>
          <w:tcPr>
            <w:tcW w:w="3256" w:type="dxa"/>
          </w:tcPr>
          <w:p w14:paraId="4BF0C8F6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3260" w:type="dxa"/>
          </w:tcPr>
          <w:p w14:paraId="4BF0C8F7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1984" w:type="dxa"/>
          </w:tcPr>
          <w:p w14:paraId="4BF0C8F8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1154" w:type="dxa"/>
          </w:tcPr>
          <w:p w14:paraId="4BF0C8F9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</w:tr>
      <w:tr w:rsidR="004856D6" w:rsidRPr="00A60A59" w14:paraId="4BF0C8FF" w14:textId="77777777" w:rsidTr="00503F22">
        <w:tc>
          <w:tcPr>
            <w:tcW w:w="3256" w:type="dxa"/>
          </w:tcPr>
          <w:p w14:paraId="4BF0C8FB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3260" w:type="dxa"/>
          </w:tcPr>
          <w:p w14:paraId="4BF0C8FC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1984" w:type="dxa"/>
          </w:tcPr>
          <w:p w14:paraId="4BF0C8FD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1154" w:type="dxa"/>
          </w:tcPr>
          <w:p w14:paraId="4BF0C8FE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</w:tr>
      <w:tr w:rsidR="004856D6" w:rsidRPr="00A60A59" w14:paraId="4BF0C904" w14:textId="77777777" w:rsidTr="00503F22">
        <w:tc>
          <w:tcPr>
            <w:tcW w:w="3256" w:type="dxa"/>
          </w:tcPr>
          <w:p w14:paraId="4BF0C900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3260" w:type="dxa"/>
          </w:tcPr>
          <w:p w14:paraId="4BF0C901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1984" w:type="dxa"/>
          </w:tcPr>
          <w:p w14:paraId="4BF0C902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1154" w:type="dxa"/>
          </w:tcPr>
          <w:p w14:paraId="4BF0C903" w14:textId="77777777" w:rsidR="004856D6" w:rsidRPr="00A60A59" w:rsidRDefault="004856D6" w:rsidP="00503F22">
            <w:pPr>
              <w:pStyle w:val="3Textedebase"/>
              <w:spacing w:before="120" w:after="120"/>
              <w:rPr>
                <w:rFonts w:ascii="Arial" w:hAnsi="Arial" w:cs="Arial"/>
                <w:i/>
                <w:lang w:val="es-ES_tradnl"/>
              </w:rPr>
            </w:pPr>
          </w:p>
        </w:tc>
      </w:tr>
    </w:tbl>
    <w:p w14:paraId="4BF0C905" w14:textId="77777777" w:rsidR="00514DFF" w:rsidRPr="00A60A59" w:rsidRDefault="00514DFF" w:rsidP="004856D6">
      <w:pPr>
        <w:pStyle w:val="Textedebase"/>
        <w:rPr>
          <w:lang w:val="es-ES_tradnl"/>
        </w:rPr>
      </w:pPr>
    </w:p>
    <w:sectPr w:rsidR="00514DFF" w:rsidRPr="00A60A59" w:rsidSect="003118BD">
      <w:headerReference w:type="even" r:id="rId12"/>
      <w:headerReference w:type="default" r:id="rId13"/>
      <w:headerReference w:type="first" r:id="rId14"/>
      <w:footnotePr>
        <w:numRestart w:val="eachPage"/>
      </w:footnotePr>
      <w:endnotePr>
        <w:numFmt w:val="decimal"/>
      </w:endnotePr>
      <w:pgSz w:w="11907" w:h="16840" w:code="9"/>
      <w:pgMar w:top="1134" w:right="851" w:bottom="1134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9A29E" w14:textId="77777777" w:rsidR="005824D4" w:rsidRDefault="005824D4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286A9D83" w14:textId="77777777" w:rsidR="005824D4" w:rsidRDefault="00582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45 Helvetica 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1C2DB" w14:textId="77777777" w:rsidR="005824D4" w:rsidRDefault="005824D4" w:rsidP="009E7ADC">
      <w:pPr>
        <w:rPr>
          <w:sz w:val="18"/>
        </w:rPr>
      </w:pPr>
    </w:p>
  </w:footnote>
  <w:footnote w:type="continuationSeparator" w:id="0">
    <w:p w14:paraId="3049FA7D" w14:textId="77777777" w:rsidR="005824D4" w:rsidRDefault="005824D4" w:rsidP="009E7ADC"/>
  </w:footnote>
  <w:footnote w:type="continuationNotice" w:id="1">
    <w:p w14:paraId="2FF0BAFB" w14:textId="77777777" w:rsidR="005824D4" w:rsidRDefault="005824D4" w:rsidP="004E2B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0C90B" w14:textId="77777777" w:rsidR="00527FF5" w:rsidRDefault="00527FF5">
    <w:pPr>
      <w:jc w:val="center"/>
    </w:pPr>
    <w:r>
      <w:pgNum/>
    </w:r>
  </w:p>
  <w:p w14:paraId="4BF0C90C" w14:textId="77777777"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0C90D" w14:textId="77777777" w:rsidR="00527FF5" w:rsidRDefault="00527FF5" w:rsidP="00F639BA">
    <w:pPr>
      <w:jc w:val="center"/>
    </w:pPr>
    <w:r>
      <w:pgNum/>
    </w:r>
  </w:p>
  <w:p w14:paraId="4BF0C90E" w14:textId="77777777"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5670"/>
    </w:tblGrid>
    <w:tr w:rsidR="00F87364" w:rsidRPr="00D958A2" w14:paraId="4BF0C913" w14:textId="77777777">
      <w:trPr>
        <w:trHeight w:val="1418"/>
      </w:trPr>
      <w:tc>
        <w:tcPr>
          <w:tcW w:w="3969" w:type="dxa"/>
        </w:tcPr>
        <w:p w14:paraId="4BF0C90F" w14:textId="77777777" w:rsidR="00F87364" w:rsidRPr="00AC4B2B" w:rsidRDefault="008B0FE1" w:rsidP="00A95E0F">
          <w:pPr>
            <w:pStyle w:val="Encabezado"/>
            <w:spacing w:before="20" w:after="1180" w:line="240" w:lineRule="auto"/>
            <w:rPr>
              <w:rFonts w:ascii="45 Helvetica Light" w:hAnsi="45 Helvetica Light"/>
              <w:sz w:val="18"/>
            </w:rPr>
          </w:pPr>
          <w:r>
            <w:rPr>
              <w:rFonts w:ascii="45 Helvetica Light" w:hAnsi="45 Helvetica Light"/>
              <w:noProof/>
              <w:sz w:val="18"/>
              <w:lang w:eastAsia="es-UY"/>
            </w:rPr>
            <w:drawing>
              <wp:inline distT="0" distB="0" distL="0" distR="0" wp14:anchorId="4BF0C915" wp14:editId="4BF0C916">
                <wp:extent cx="1555607" cy="421485"/>
                <wp:effectExtent l="0" t="0" r="6985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pu_logotype_black-white_positive_1200_es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5607" cy="421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4BF0C910" w14:textId="5184B27F" w:rsidR="00514DFF" w:rsidRPr="00D958A2" w:rsidRDefault="00514DFF" w:rsidP="00514DFF">
          <w:pPr>
            <w:ind w:right="36"/>
            <w:jc w:val="right"/>
            <w:rPr>
              <w:rFonts w:cs="Arial"/>
            </w:rPr>
          </w:pPr>
          <w:r w:rsidRPr="00D958A2">
            <w:t>Ane</w:t>
          </w:r>
          <w:r w:rsidR="00960220" w:rsidRPr="00D958A2">
            <w:t xml:space="preserve">xo </w:t>
          </w:r>
          <w:r w:rsidR="00077B33" w:rsidRPr="00D958A2">
            <w:t xml:space="preserve">1 </w:t>
          </w:r>
          <w:r w:rsidR="00960220" w:rsidRPr="00D958A2">
            <w:t>del oficio 4631(</w:t>
          </w:r>
          <w:proofErr w:type="spellStart"/>
          <w:r w:rsidR="00960220" w:rsidRPr="00D958A2">
            <w:t>DOP.SC.</w:t>
          </w:r>
          <w:r w:rsidR="008F69C0" w:rsidRPr="00D958A2">
            <w:t>T</w:t>
          </w:r>
          <w:r w:rsidR="00734B8A" w:rsidRPr="00D958A2">
            <w:t>LD</w:t>
          </w:r>
          <w:proofErr w:type="spellEnd"/>
          <w:r w:rsidR="008F69C0" w:rsidRPr="00D958A2">
            <w:t>)10</w:t>
          </w:r>
          <w:r w:rsidR="00734B8A" w:rsidRPr="00D958A2">
            <w:t>44</w:t>
          </w:r>
        </w:p>
        <w:p w14:paraId="4BF0C911" w14:textId="02D00C0D" w:rsidR="00514DFF" w:rsidRPr="00D958A2" w:rsidRDefault="00077B33" w:rsidP="00514DFF">
          <w:pPr>
            <w:pStyle w:val="Encabezado"/>
            <w:tabs>
              <w:tab w:val="clear" w:pos="9072"/>
            </w:tabs>
            <w:ind w:right="36"/>
            <w:jc w:val="right"/>
          </w:pPr>
          <w:r w:rsidRPr="00D958A2">
            <w:t xml:space="preserve">del </w:t>
          </w:r>
          <w:r w:rsidR="00734B8A" w:rsidRPr="00D958A2">
            <w:t>24</w:t>
          </w:r>
          <w:r w:rsidR="00514DFF" w:rsidRPr="00D958A2">
            <w:t xml:space="preserve"> de </w:t>
          </w:r>
          <w:r w:rsidR="00734B8A" w:rsidRPr="00D958A2">
            <w:t>abril</w:t>
          </w:r>
          <w:r w:rsidR="00514DFF" w:rsidRPr="00D958A2">
            <w:t xml:space="preserve"> de 20</w:t>
          </w:r>
          <w:r w:rsidR="008F69C0" w:rsidRPr="00D958A2">
            <w:t>2</w:t>
          </w:r>
          <w:r w:rsidR="00734B8A" w:rsidRPr="00D958A2">
            <w:t>3</w:t>
          </w:r>
        </w:p>
        <w:p w14:paraId="4BF0C912" w14:textId="77777777" w:rsidR="00F87364" w:rsidRPr="00D958A2" w:rsidRDefault="00F87364" w:rsidP="00AC4B2B">
          <w:pPr>
            <w:autoSpaceDE w:val="0"/>
            <w:autoSpaceDN w:val="0"/>
            <w:adjustRightInd w:val="0"/>
            <w:jc w:val="right"/>
            <w:rPr>
              <w:lang w:val="es-ES_tradnl"/>
            </w:rPr>
          </w:pPr>
        </w:p>
      </w:tc>
    </w:tr>
  </w:tbl>
  <w:p w14:paraId="4BF0C914" w14:textId="77777777" w:rsidR="003104EA" w:rsidRPr="00AC4B2B" w:rsidRDefault="003104EA" w:rsidP="00376861">
    <w:pPr>
      <w:spacing w:line="20" w:lineRule="exact"/>
      <w:rPr>
        <w:sz w:val="2"/>
        <w:szCs w:val="2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55F1"/>
    <w:multiLevelType w:val="singleLevel"/>
    <w:tmpl w:val="6FDE3594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792E75B4"/>
    <w:lvl w:ilvl="0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 w15:restartNumberingAfterBreak="0">
    <w:nsid w:val="6ADB125E"/>
    <w:multiLevelType w:val="singleLevel"/>
    <w:tmpl w:val="6C240948"/>
    <w:lvl w:ilvl="0"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2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 w16cid:durableId="1398550290">
    <w:abstractNumId w:val="7"/>
  </w:num>
  <w:num w:numId="2" w16cid:durableId="2069299488">
    <w:abstractNumId w:val="6"/>
  </w:num>
  <w:num w:numId="3" w16cid:durableId="532809902">
    <w:abstractNumId w:val="5"/>
  </w:num>
  <w:num w:numId="4" w16cid:durableId="1590768056">
    <w:abstractNumId w:val="4"/>
  </w:num>
  <w:num w:numId="5" w16cid:durableId="307587616">
    <w:abstractNumId w:val="8"/>
  </w:num>
  <w:num w:numId="6" w16cid:durableId="1252592226">
    <w:abstractNumId w:val="13"/>
  </w:num>
  <w:num w:numId="7" w16cid:durableId="986594311">
    <w:abstractNumId w:val="14"/>
  </w:num>
  <w:num w:numId="8" w16cid:durableId="1981574771">
    <w:abstractNumId w:val="3"/>
  </w:num>
  <w:num w:numId="9" w16cid:durableId="2117752441">
    <w:abstractNumId w:val="1"/>
  </w:num>
  <w:num w:numId="10" w16cid:durableId="1952204753">
    <w:abstractNumId w:val="10"/>
  </w:num>
  <w:num w:numId="11" w16cid:durableId="1213080613">
    <w:abstractNumId w:val="9"/>
  </w:num>
  <w:num w:numId="12" w16cid:durableId="738862508">
    <w:abstractNumId w:val="12"/>
  </w:num>
  <w:num w:numId="13" w16cid:durableId="2064478657">
    <w:abstractNumId w:val="0"/>
  </w:num>
  <w:num w:numId="14" w16cid:durableId="279844486">
    <w:abstractNumId w:val="11"/>
  </w:num>
  <w:num w:numId="15" w16cid:durableId="784545132">
    <w:abstractNumId w:val="2"/>
  </w:num>
  <w:num w:numId="16" w16cid:durableId="743379217">
    <w:abstractNumId w:val="11"/>
  </w:num>
  <w:num w:numId="17" w16cid:durableId="1449468216">
    <w:abstractNumId w:val="0"/>
  </w:num>
  <w:num w:numId="18" w16cid:durableId="1806003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FE1"/>
    <w:rsid w:val="000021DD"/>
    <w:rsid w:val="00004D2B"/>
    <w:rsid w:val="0002298F"/>
    <w:rsid w:val="00023669"/>
    <w:rsid w:val="00026EC5"/>
    <w:rsid w:val="000465C9"/>
    <w:rsid w:val="00077B33"/>
    <w:rsid w:val="000B24C3"/>
    <w:rsid w:val="000D0D50"/>
    <w:rsid w:val="000D1BB1"/>
    <w:rsid w:val="000D2ADC"/>
    <w:rsid w:val="000E0AB2"/>
    <w:rsid w:val="000E0EEF"/>
    <w:rsid w:val="000E77C3"/>
    <w:rsid w:val="001006F4"/>
    <w:rsid w:val="001026D0"/>
    <w:rsid w:val="00104F21"/>
    <w:rsid w:val="0011269C"/>
    <w:rsid w:val="00116D6E"/>
    <w:rsid w:val="00121A6F"/>
    <w:rsid w:val="0015204B"/>
    <w:rsid w:val="001567C5"/>
    <w:rsid w:val="00161F92"/>
    <w:rsid w:val="0017006D"/>
    <w:rsid w:val="00170C5D"/>
    <w:rsid w:val="00172757"/>
    <w:rsid w:val="001813EE"/>
    <w:rsid w:val="00185DB0"/>
    <w:rsid w:val="00186D4F"/>
    <w:rsid w:val="001A4314"/>
    <w:rsid w:val="001B20A4"/>
    <w:rsid w:val="001F3DC1"/>
    <w:rsid w:val="00232DCA"/>
    <w:rsid w:val="002468ED"/>
    <w:rsid w:val="00261EAE"/>
    <w:rsid w:val="00262557"/>
    <w:rsid w:val="0026706D"/>
    <w:rsid w:val="00272937"/>
    <w:rsid w:val="00282124"/>
    <w:rsid w:val="0029168C"/>
    <w:rsid w:val="002A3142"/>
    <w:rsid w:val="002A663B"/>
    <w:rsid w:val="002B1B7A"/>
    <w:rsid w:val="002B2A67"/>
    <w:rsid w:val="002B66E8"/>
    <w:rsid w:val="002C3576"/>
    <w:rsid w:val="002F7773"/>
    <w:rsid w:val="003002DC"/>
    <w:rsid w:val="003104EA"/>
    <w:rsid w:val="003118BD"/>
    <w:rsid w:val="00325076"/>
    <w:rsid w:val="00325132"/>
    <w:rsid w:val="00331C6E"/>
    <w:rsid w:val="00334E5D"/>
    <w:rsid w:val="003405FB"/>
    <w:rsid w:val="003407BC"/>
    <w:rsid w:val="00342CD6"/>
    <w:rsid w:val="00343FF6"/>
    <w:rsid w:val="00355163"/>
    <w:rsid w:val="00361DE6"/>
    <w:rsid w:val="00372B67"/>
    <w:rsid w:val="0037420A"/>
    <w:rsid w:val="003750AE"/>
    <w:rsid w:val="00376861"/>
    <w:rsid w:val="003B1F46"/>
    <w:rsid w:val="003E478B"/>
    <w:rsid w:val="003E6865"/>
    <w:rsid w:val="00422F57"/>
    <w:rsid w:val="00437DA6"/>
    <w:rsid w:val="0046077D"/>
    <w:rsid w:val="004611D5"/>
    <w:rsid w:val="00471CE5"/>
    <w:rsid w:val="004856D6"/>
    <w:rsid w:val="004A31FB"/>
    <w:rsid w:val="004A6F3C"/>
    <w:rsid w:val="004C4EBF"/>
    <w:rsid w:val="004C6BEE"/>
    <w:rsid w:val="004D03CA"/>
    <w:rsid w:val="004D221E"/>
    <w:rsid w:val="004D2DA6"/>
    <w:rsid w:val="004E05F3"/>
    <w:rsid w:val="004E1F28"/>
    <w:rsid w:val="004E2B3B"/>
    <w:rsid w:val="004E63E4"/>
    <w:rsid w:val="004E7248"/>
    <w:rsid w:val="00512F8F"/>
    <w:rsid w:val="00514DFF"/>
    <w:rsid w:val="0051701F"/>
    <w:rsid w:val="00527FF5"/>
    <w:rsid w:val="005345AF"/>
    <w:rsid w:val="00565476"/>
    <w:rsid w:val="00570EDB"/>
    <w:rsid w:val="005749CB"/>
    <w:rsid w:val="00577828"/>
    <w:rsid w:val="005824D4"/>
    <w:rsid w:val="00590BBB"/>
    <w:rsid w:val="00593F6D"/>
    <w:rsid w:val="005A1FD5"/>
    <w:rsid w:val="005B20C7"/>
    <w:rsid w:val="005C2838"/>
    <w:rsid w:val="005D36DD"/>
    <w:rsid w:val="005D36F8"/>
    <w:rsid w:val="005D42D7"/>
    <w:rsid w:val="005D7F27"/>
    <w:rsid w:val="005E5DC2"/>
    <w:rsid w:val="005F0892"/>
    <w:rsid w:val="005F1476"/>
    <w:rsid w:val="005F4A1C"/>
    <w:rsid w:val="0060040B"/>
    <w:rsid w:val="00620049"/>
    <w:rsid w:val="00637585"/>
    <w:rsid w:val="00643F80"/>
    <w:rsid w:val="00653717"/>
    <w:rsid w:val="00653FFD"/>
    <w:rsid w:val="00654B91"/>
    <w:rsid w:val="00656A8B"/>
    <w:rsid w:val="0065748D"/>
    <w:rsid w:val="006724B1"/>
    <w:rsid w:val="006A79AB"/>
    <w:rsid w:val="006B1882"/>
    <w:rsid w:val="006C019C"/>
    <w:rsid w:val="006C47EF"/>
    <w:rsid w:val="006D5D8D"/>
    <w:rsid w:val="006E20D3"/>
    <w:rsid w:val="006E36B1"/>
    <w:rsid w:val="00717D08"/>
    <w:rsid w:val="00734B8A"/>
    <w:rsid w:val="0073643A"/>
    <w:rsid w:val="00756C4A"/>
    <w:rsid w:val="00757BB9"/>
    <w:rsid w:val="00761DEC"/>
    <w:rsid w:val="0076291C"/>
    <w:rsid w:val="00765B70"/>
    <w:rsid w:val="0077420D"/>
    <w:rsid w:val="00780CBD"/>
    <w:rsid w:val="00783C7C"/>
    <w:rsid w:val="007A2839"/>
    <w:rsid w:val="007B6036"/>
    <w:rsid w:val="007C679A"/>
    <w:rsid w:val="007D07CD"/>
    <w:rsid w:val="007D2933"/>
    <w:rsid w:val="007D6956"/>
    <w:rsid w:val="007E0A42"/>
    <w:rsid w:val="007F6E68"/>
    <w:rsid w:val="00834858"/>
    <w:rsid w:val="00857B50"/>
    <w:rsid w:val="0087570D"/>
    <w:rsid w:val="00894CD8"/>
    <w:rsid w:val="00897E26"/>
    <w:rsid w:val="008A32DA"/>
    <w:rsid w:val="008A5A68"/>
    <w:rsid w:val="008B0FE1"/>
    <w:rsid w:val="008B7E25"/>
    <w:rsid w:val="008D3810"/>
    <w:rsid w:val="008E54AA"/>
    <w:rsid w:val="008E7619"/>
    <w:rsid w:val="008F12A9"/>
    <w:rsid w:val="008F69C0"/>
    <w:rsid w:val="0091074C"/>
    <w:rsid w:val="0093175E"/>
    <w:rsid w:val="00932DC4"/>
    <w:rsid w:val="009434D3"/>
    <w:rsid w:val="00953938"/>
    <w:rsid w:val="009569DE"/>
    <w:rsid w:val="00957FCD"/>
    <w:rsid w:val="00960220"/>
    <w:rsid w:val="00974119"/>
    <w:rsid w:val="009B449A"/>
    <w:rsid w:val="009C5BD0"/>
    <w:rsid w:val="009D77AD"/>
    <w:rsid w:val="009E4ABB"/>
    <w:rsid w:val="009E7ADC"/>
    <w:rsid w:val="009F110E"/>
    <w:rsid w:val="009F36E2"/>
    <w:rsid w:val="009F54AE"/>
    <w:rsid w:val="00A06C89"/>
    <w:rsid w:val="00A418A0"/>
    <w:rsid w:val="00A455D1"/>
    <w:rsid w:val="00A53E1E"/>
    <w:rsid w:val="00A5792F"/>
    <w:rsid w:val="00A60A59"/>
    <w:rsid w:val="00A6703E"/>
    <w:rsid w:val="00A73891"/>
    <w:rsid w:val="00A809D7"/>
    <w:rsid w:val="00A92377"/>
    <w:rsid w:val="00A95E0F"/>
    <w:rsid w:val="00AA01D2"/>
    <w:rsid w:val="00AA61ED"/>
    <w:rsid w:val="00AB7653"/>
    <w:rsid w:val="00AC2359"/>
    <w:rsid w:val="00AC4B2B"/>
    <w:rsid w:val="00AE0D85"/>
    <w:rsid w:val="00AE2BF2"/>
    <w:rsid w:val="00AE309B"/>
    <w:rsid w:val="00B00E3F"/>
    <w:rsid w:val="00B010D9"/>
    <w:rsid w:val="00B11447"/>
    <w:rsid w:val="00B1711E"/>
    <w:rsid w:val="00B262DA"/>
    <w:rsid w:val="00B30CB2"/>
    <w:rsid w:val="00B40E14"/>
    <w:rsid w:val="00B458DD"/>
    <w:rsid w:val="00B7190D"/>
    <w:rsid w:val="00B838AD"/>
    <w:rsid w:val="00B86608"/>
    <w:rsid w:val="00BA032E"/>
    <w:rsid w:val="00BA404F"/>
    <w:rsid w:val="00BC0807"/>
    <w:rsid w:val="00BC1442"/>
    <w:rsid w:val="00BC4919"/>
    <w:rsid w:val="00BF201D"/>
    <w:rsid w:val="00BF2822"/>
    <w:rsid w:val="00BF2F28"/>
    <w:rsid w:val="00BF5B9E"/>
    <w:rsid w:val="00C0653D"/>
    <w:rsid w:val="00C06D24"/>
    <w:rsid w:val="00C17350"/>
    <w:rsid w:val="00C21452"/>
    <w:rsid w:val="00C2769E"/>
    <w:rsid w:val="00C35110"/>
    <w:rsid w:val="00C402AE"/>
    <w:rsid w:val="00C74B88"/>
    <w:rsid w:val="00C903B8"/>
    <w:rsid w:val="00C91301"/>
    <w:rsid w:val="00C91C2F"/>
    <w:rsid w:val="00CA10A6"/>
    <w:rsid w:val="00CA34B8"/>
    <w:rsid w:val="00CA3D20"/>
    <w:rsid w:val="00CB2FA6"/>
    <w:rsid w:val="00CC0402"/>
    <w:rsid w:val="00CC3161"/>
    <w:rsid w:val="00CC7367"/>
    <w:rsid w:val="00CC7ABD"/>
    <w:rsid w:val="00CD03E7"/>
    <w:rsid w:val="00CE2270"/>
    <w:rsid w:val="00D154F8"/>
    <w:rsid w:val="00D3589B"/>
    <w:rsid w:val="00D50254"/>
    <w:rsid w:val="00D608B5"/>
    <w:rsid w:val="00D61B31"/>
    <w:rsid w:val="00D64064"/>
    <w:rsid w:val="00D66509"/>
    <w:rsid w:val="00D73262"/>
    <w:rsid w:val="00D73A0A"/>
    <w:rsid w:val="00D958A2"/>
    <w:rsid w:val="00DA23C3"/>
    <w:rsid w:val="00DA49AB"/>
    <w:rsid w:val="00DA646A"/>
    <w:rsid w:val="00DB7EC0"/>
    <w:rsid w:val="00DC4D86"/>
    <w:rsid w:val="00E048A5"/>
    <w:rsid w:val="00E10CD5"/>
    <w:rsid w:val="00E270C8"/>
    <w:rsid w:val="00E31D00"/>
    <w:rsid w:val="00E3448B"/>
    <w:rsid w:val="00E50DEF"/>
    <w:rsid w:val="00E72B05"/>
    <w:rsid w:val="00E76C5C"/>
    <w:rsid w:val="00EC1979"/>
    <w:rsid w:val="00ED183A"/>
    <w:rsid w:val="00ED63F7"/>
    <w:rsid w:val="00ED6707"/>
    <w:rsid w:val="00ED7E1E"/>
    <w:rsid w:val="00EE2A54"/>
    <w:rsid w:val="00F11A72"/>
    <w:rsid w:val="00F15EB7"/>
    <w:rsid w:val="00F33A54"/>
    <w:rsid w:val="00F521BF"/>
    <w:rsid w:val="00F6214A"/>
    <w:rsid w:val="00F62978"/>
    <w:rsid w:val="00F639BA"/>
    <w:rsid w:val="00F70D52"/>
    <w:rsid w:val="00F848AD"/>
    <w:rsid w:val="00F87364"/>
    <w:rsid w:val="00F87A5B"/>
    <w:rsid w:val="00F963C3"/>
    <w:rsid w:val="00FA2EFC"/>
    <w:rsid w:val="00FC5E68"/>
    <w:rsid w:val="00FD4FD5"/>
    <w:rsid w:val="00FE6153"/>
    <w:rsid w:val="00FF2BFE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4BF0C843"/>
  <w15:docId w15:val="{60554D31-BBEF-4152-B262-4D91832D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UY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5E0F"/>
    <w:pPr>
      <w:spacing w:line="240" w:lineRule="exact"/>
    </w:pPr>
    <w:rPr>
      <w:rFonts w:ascii="Arial" w:hAnsi="Arial"/>
      <w:lang w:eastAsia="fr-CH"/>
    </w:rPr>
  </w:style>
  <w:style w:type="paragraph" w:styleId="Ttulo1">
    <w:name w:val="heading 1"/>
    <w:basedOn w:val="Normal"/>
    <w:next w:val="Textedebase"/>
    <w:qFormat/>
    <w:rsid w:val="00A95E0F"/>
    <w:pPr>
      <w:ind w:left="567" w:hanging="567"/>
      <w:jc w:val="both"/>
      <w:outlineLvl w:val="0"/>
    </w:pPr>
    <w:rPr>
      <w:b/>
      <w:bCs/>
    </w:rPr>
  </w:style>
  <w:style w:type="paragraph" w:styleId="Ttulo2">
    <w:name w:val="heading 2"/>
    <w:basedOn w:val="Normal"/>
    <w:next w:val="Textedebase"/>
    <w:qFormat/>
    <w:rsid w:val="00A95E0F"/>
    <w:pPr>
      <w:ind w:left="567" w:hanging="567"/>
      <w:jc w:val="both"/>
      <w:outlineLvl w:val="1"/>
    </w:pPr>
    <w:rPr>
      <w:i/>
      <w:iCs/>
    </w:rPr>
  </w:style>
  <w:style w:type="paragraph" w:styleId="Ttulo3">
    <w:name w:val="heading 3"/>
    <w:basedOn w:val="Normal"/>
    <w:next w:val="Textedebase"/>
    <w:qFormat/>
    <w:rsid w:val="00A95E0F"/>
    <w:pPr>
      <w:tabs>
        <w:tab w:val="left" w:pos="567"/>
      </w:tabs>
      <w:jc w:val="both"/>
      <w:outlineLvl w:val="2"/>
    </w:pPr>
  </w:style>
  <w:style w:type="paragraph" w:styleId="Ttulo4">
    <w:name w:val="heading 4"/>
    <w:basedOn w:val="Normal"/>
    <w:next w:val="Normal"/>
    <w:qFormat/>
    <w:rsid w:val="00A95E0F"/>
    <w:pPr>
      <w:outlineLvl w:val="3"/>
    </w:pPr>
    <w:rPr>
      <w:rFonts w:cs="Arial"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A95E0F"/>
    <w:rPr>
      <w:rFonts w:ascii="Arial" w:hAnsi="Arial"/>
      <w:b/>
      <w:sz w:val="20"/>
      <w:szCs w:val="20"/>
      <w:vertAlign w:val="superscript"/>
      <w:lang w:val="es-UY" w:eastAsia="fr-CH" w:bidi="ar-SA"/>
    </w:rPr>
  </w:style>
  <w:style w:type="paragraph" w:customStyle="1" w:styleId="2Texte">
    <w:name w:val="2 (Texte)"/>
    <w:basedOn w:val="Normal"/>
    <w:rsid w:val="00A95E0F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rsid w:val="00A95E0F"/>
    <w:pPr>
      <w:jc w:val="both"/>
    </w:pPr>
  </w:style>
  <w:style w:type="paragraph" w:customStyle="1" w:styleId="Premierretrait">
    <w:name w:val="Premier retrait"/>
    <w:basedOn w:val="Textedebase"/>
    <w:rsid w:val="00A95E0F"/>
    <w:pPr>
      <w:spacing w:before="120"/>
      <w:ind w:left="567" w:hanging="567"/>
    </w:pPr>
  </w:style>
  <w:style w:type="paragraph" w:customStyle="1" w:styleId="Deuximeretrait">
    <w:name w:val="Deuxième retrait"/>
    <w:basedOn w:val="Textedebase"/>
    <w:rsid w:val="00A95E0F"/>
    <w:pPr>
      <w:spacing w:before="120"/>
      <w:ind w:left="1134" w:hanging="567"/>
    </w:pPr>
  </w:style>
  <w:style w:type="paragraph" w:customStyle="1" w:styleId="Troisimeretrait">
    <w:name w:val="Troisième retrait"/>
    <w:basedOn w:val="Textedebase"/>
    <w:rsid w:val="00A95E0F"/>
    <w:pPr>
      <w:spacing w:before="120"/>
      <w:ind w:left="1701" w:hanging="567"/>
    </w:pPr>
  </w:style>
  <w:style w:type="paragraph" w:styleId="Textonotapie">
    <w:name w:val="footnote text"/>
    <w:basedOn w:val="Normal"/>
    <w:semiHidden/>
    <w:rsid w:val="00A95E0F"/>
    <w:pPr>
      <w:spacing w:line="240" w:lineRule="auto"/>
      <w:jc w:val="both"/>
    </w:pPr>
    <w:rPr>
      <w:sz w:val="18"/>
      <w:szCs w:val="18"/>
    </w:rPr>
  </w:style>
  <w:style w:type="paragraph" w:styleId="Piedepgina">
    <w:name w:val="footer"/>
    <w:basedOn w:val="Normal"/>
    <w:rsid w:val="00A95E0F"/>
    <w:pPr>
      <w:tabs>
        <w:tab w:val="center" w:pos="4536"/>
        <w:tab w:val="right" w:pos="9072"/>
      </w:tabs>
    </w:pPr>
  </w:style>
  <w:style w:type="paragraph" w:styleId="Encabezado">
    <w:name w:val="header"/>
    <w:basedOn w:val="Normal"/>
    <w:rsid w:val="00A95E0F"/>
    <w:pPr>
      <w:tabs>
        <w:tab w:val="center" w:pos="4536"/>
        <w:tab w:val="right" w:pos="9072"/>
      </w:tabs>
    </w:pPr>
  </w:style>
  <w:style w:type="paragraph" w:styleId="Textonotaalfinal">
    <w:name w:val="endnote text"/>
    <w:basedOn w:val="Normal"/>
    <w:semiHidden/>
    <w:rsid w:val="00A95E0F"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Refdenotaalfinal">
    <w:name w:val="endnote reference"/>
    <w:semiHidden/>
    <w:rsid w:val="00A95E0F"/>
    <w:rPr>
      <w:rFonts w:ascii="Arial" w:hAnsi="Arial"/>
      <w:b/>
      <w:sz w:val="20"/>
      <w:szCs w:val="20"/>
      <w:vertAlign w:val="superscript"/>
      <w:lang w:val="es-UY" w:eastAsia="fr-CH" w:bidi="ar-SA"/>
    </w:rPr>
  </w:style>
  <w:style w:type="paragraph" w:customStyle="1" w:styleId="0Minute">
    <w:name w:val="0 Minute"/>
    <w:basedOn w:val="Normal"/>
    <w:rsid w:val="008E54AA"/>
    <w:rPr>
      <w:vanish/>
    </w:rPr>
  </w:style>
  <w:style w:type="character" w:styleId="Hipervnculo">
    <w:name w:val="Hyperlink"/>
    <w:rsid w:val="00A95E0F"/>
    <w:rPr>
      <w:rFonts w:ascii="Arial" w:hAnsi="Arial"/>
      <w:b/>
      <w:color w:val="auto"/>
      <w:u w:val="none"/>
      <w:lang w:val="es-UY" w:eastAsia="fr-CH" w:bidi="ar-SA"/>
    </w:rPr>
  </w:style>
  <w:style w:type="paragraph" w:styleId="Textodeglobo">
    <w:name w:val="Balloon Text"/>
    <w:basedOn w:val="Normal"/>
    <w:semiHidden/>
    <w:rsid w:val="00A95E0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A95E0F"/>
    <w:pPr>
      <w:autoSpaceDE w:val="0"/>
      <w:autoSpaceDN w:val="0"/>
      <w:adjustRightInd w:val="0"/>
      <w:jc w:val="both"/>
    </w:pPr>
    <w:rPr>
      <w:rFonts w:cs="Arial"/>
      <w:spacing w:val="3"/>
    </w:rPr>
  </w:style>
  <w:style w:type="paragraph" w:customStyle="1" w:styleId="Datesignature">
    <w:name w:val="Date+signature"/>
    <w:basedOn w:val="Normal"/>
    <w:rsid w:val="00A95E0F"/>
    <w:pPr>
      <w:tabs>
        <w:tab w:val="left" w:pos="5500"/>
      </w:tabs>
    </w:pPr>
    <w:rPr>
      <w:noProof/>
    </w:rPr>
  </w:style>
  <w:style w:type="paragraph" w:customStyle="1" w:styleId="Ordredujour">
    <w:name w:val="Ordre du jour"/>
    <w:basedOn w:val="Normal"/>
    <w:rsid w:val="00A95E0F"/>
    <w:pPr>
      <w:spacing w:line="240" w:lineRule="atLeast"/>
      <w:ind w:left="567" w:right="595" w:hanging="567"/>
    </w:pPr>
  </w:style>
  <w:style w:type="paragraph" w:customStyle="1" w:styleId="Ordredujour1relignepoint1">
    <w:name w:val="Ordre du jour (1ère ligne: point 1)"/>
    <w:basedOn w:val="Ordredujour"/>
    <w:next w:val="Ordredujour"/>
    <w:rsid w:val="00A95E0F"/>
    <w:pPr>
      <w:ind w:right="295"/>
    </w:pPr>
  </w:style>
  <w:style w:type="paragraph" w:styleId="TDC9">
    <w:name w:val="toc 9"/>
    <w:basedOn w:val="Normal"/>
    <w:next w:val="Normal"/>
    <w:autoRedefine/>
    <w:semiHidden/>
    <w:rsid w:val="00A95E0F"/>
    <w:pPr>
      <w:tabs>
        <w:tab w:val="left" w:pos="1620"/>
      </w:tabs>
      <w:autoSpaceDE w:val="0"/>
      <w:autoSpaceDN w:val="0"/>
      <w:adjustRightInd w:val="0"/>
      <w:jc w:val="both"/>
    </w:pPr>
    <w:rPr>
      <w:rFonts w:cs="Arial"/>
    </w:rPr>
  </w:style>
  <w:style w:type="paragraph" w:customStyle="1" w:styleId="3Textedebase">
    <w:name w:val="3 Texte de base"/>
    <w:basedOn w:val="Normal"/>
    <w:rsid w:val="00514DFF"/>
    <w:pPr>
      <w:tabs>
        <w:tab w:val="left" w:pos="560"/>
      </w:tabs>
      <w:spacing w:line="240" w:lineRule="atLeast"/>
      <w:jc w:val="both"/>
    </w:pPr>
    <w:rPr>
      <w:rFonts w:ascii="Bookman" w:hAnsi="Book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ransport@upu.in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upu.int/en/Members-Centre/Questionnaires-Survey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rchive\archives.es\2015%20STES%20Archivo\Modelos%20ES%202015\Generaux\FR%20Modeles\FR%20BI\FR%20Lettre%20annex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DFDD96AC30094A9661D302AEDEC9C9" ma:contentTypeVersion="2" ma:contentTypeDescription="Crear nuevo documento." ma:contentTypeScope="" ma:versionID="4cca90adc0f0bfb1216185d9c09b0c80">
  <xsd:schema xmlns:xsd="http://www.w3.org/2001/XMLSchema" xmlns:xs="http://www.w3.org/2001/XMLSchema" xmlns:p="http://schemas.microsoft.com/office/2006/metadata/properties" xmlns:ns2="14438eb0-bca0-4fc8-bd84-4a69521ae2aa" targetNamespace="http://schemas.microsoft.com/office/2006/metadata/properties" ma:root="true" ma:fieldsID="cf4253146208e9e41efb101c88c0dc2f" ns2:_="">
    <xsd:import namespace="14438eb0-bca0-4fc8-bd84-4a69521ae2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38eb0-bca0-4fc8-bd84-4a69521ae2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C144DB-E41D-4857-87B9-C62E6103AC16}"/>
</file>

<file path=customXml/itemProps2.xml><?xml version="1.0" encoding="utf-8"?>
<ds:datastoreItem xmlns:ds="http://schemas.openxmlformats.org/officeDocument/2006/customXml" ds:itemID="{7E80EE8F-6B38-41C2-805E-26B49C9785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752B29-3B35-425A-BAFE-6A232887DF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 Lettre annexe.dotx</Template>
  <TotalTime>37</TotalTime>
  <Pages>2</Pages>
  <Words>297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Union postal universelle (UPU)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LEON, lorena</dc:creator>
  <cp:lastModifiedBy>UPAEP - Irene Delgado</cp:lastModifiedBy>
  <cp:revision>15</cp:revision>
  <cp:lastPrinted>2009-02-19T13:40:00Z</cp:lastPrinted>
  <dcterms:created xsi:type="dcterms:W3CDTF">2022-05-25T18:49:00Z</dcterms:created>
  <dcterms:modified xsi:type="dcterms:W3CDTF">2023-04-18T12:44:00Z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0x0101009EDFDD96AC30094A9661D302AEDEC9C9</vt:lpwstr>
  </property>
  <property fmtid="{D5CDD505-2E9C-101B-9397-08002B2CF9AE}" pid="3" name="Order">
    <vt:r8>4955500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