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17D7B" w14:textId="77777777" w:rsidR="00115AFE" w:rsidRPr="00334C55" w:rsidRDefault="00334C55" w:rsidP="00A63DFE">
      <w:pPr>
        <w:jc w:val="both"/>
        <w:rPr>
          <w:b/>
          <w:bCs/>
        </w:rPr>
      </w:pPr>
      <w:r w:rsidRPr="00334C55">
        <w:rPr>
          <w:b/>
          <w:bCs/>
        </w:rPr>
        <w:t xml:space="preserve">Annex </w:t>
      </w:r>
      <w:proofErr w:type="gramStart"/>
      <w:r w:rsidRPr="00334C55">
        <w:rPr>
          <w:b/>
          <w:bCs/>
        </w:rPr>
        <w:t>3</w:t>
      </w:r>
      <w:proofErr w:type="gramEnd"/>
      <w:r w:rsidRPr="00334C55">
        <w:rPr>
          <w:b/>
          <w:bCs/>
        </w:rPr>
        <w:t xml:space="preserve"> – Project budget form</w:t>
      </w:r>
      <w:r w:rsidR="003A3BB9" w:rsidRPr="003A3BB9">
        <w:rPr>
          <w:rStyle w:val="FootnoteReference"/>
        </w:rPr>
        <w:footnoteReference w:id="2"/>
      </w:r>
    </w:p>
    <w:p w14:paraId="51117D7C" w14:textId="77777777" w:rsidR="00334C55" w:rsidRDefault="00334C55" w:rsidP="00A63DFE">
      <w:pPr>
        <w:jc w:val="both"/>
      </w:pPr>
    </w:p>
    <w:tbl>
      <w:tblPr>
        <w:tblW w:w="5162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1720"/>
        <w:gridCol w:w="1702"/>
        <w:gridCol w:w="2125"/>
        <w:gridCol w:w="1578"/>
      </w:tblGrid>
      <w:tr w:rsidR="00316E68" w:rsidRPr="00642DBE" w14:paraId="51117D82" w14:textId="77777777" w:rsidTr="00316E68">
        <w:trPr>
          <w:trHeight w:val="798"/>
        </w:trPr>
        <w:tc>
          <w:tcPr>
            <w:tcW w:w="1416" w:type="pct"/>
            <w:shd w:val="clear" w:color="auto" w:fill="808080" w:themeFill="background1" w:themeFillShade="80"/>
            <w:noWrap/>
          </w:tcPr>
          <w:p w14:paraId="51117D7D" w14:textId="77777777" w:rsidR="003A3BB9" w:rsidRPr="003A3BB9" w:rsidRDefault="003A3BB9" w:rsidP="003A3BB9">
            <w:pPr>
              <w:spacing w:before="60" w:after="60"/>
              <w:rPr>
                <w:rFonts w:cs="Arial"/>
                <w:i/>
                <w:iCs/>
                <w:color w:val="FFFFFF" w:themeColor="background1"/>
                <w:lang w:eastAsia="en-GB"/>
              </w:rPr>
            </w:pP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t>Component</w:t>
            </w:r>
          </w:p>
        </w:tc>
        <w:tc>
          <w:tcPr>
            <w:tcW w:w="865" w:type="pct"/>
            <w:shd w:val="clear" w:color="auto" w:fill="808080" w:themeFill="background1" w:themeFillShade="80"/>
          </w:tcPr>
          <w:p w14:paraId="51117D7E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i/>
                <w:iCs/>
                <w:color w:val="FFFFFF" w:themeColor="background1"/>
                <w:lang w:eastAsia="en-GB"/>
              </w:rPr>
            </w:pP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t>Total</w:t>
            </w: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br/>
              <w:t>(USD)</w:t>
            </w: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br/>
              <w:t>A+B+C</w:t>
            </w:r>
          </w:p>
        </w:tc>
        <w:tc>
          <w:tcPr>
            <w:tcW w:w="856" w:type="pct"/>
            <w:shd w:val="clear" w:color="auto" w:fill="B8CCE4" w:themeFill="accent1" w:themeFillTint="66"/>
          </w:tcPr>
          <w:p w14:paraId="51117D7F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i/>
                <w:iCs/>
                <w:color w:val="FFFFFF" w:themeColor="background1"/>
                <w:lang w:eastAsia="en-GB"/>
              </w:rPr>
            </w:pP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t>Post</w:t>
            </w: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br/>
              <w:t>(USD)</w:t>
            </w: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br/>
              <w:t>A</w:t>
            </w:r>
          </w:p>
        </w:tc>
        <w:tc>
          <w:tcPr>
            <w:tcW w:w="1069" w:type="pct"/>
            <w:shd w:val="clear" w:color="auto" w:fill="E5B8B7" w:themeFill="accent2" w:themeFillTint="66"/>
          </w:tcPr>
          <w:p w14:paraId="51117D80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i/>
                <w:iCs/>
                <w:color w:val="FFFFFF" w:themeColor="background1"/>
                <w:lang w:eastAsia="en-GB"/>
              </w:rPr>
            </w:pP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t>Requested from UPU</w:t>
            </w: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br/>
              <w:t>(USD)</w:t>
            </w: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br/>
              <w:t>B</w:t>
            </w:r>
          </w:p>
        </w:tc>
        <w:tc>
          <w:tcPr>
            <w:tcW w:w="794" w:type="pct"/>
            <w:shd w:val="clear" w:color="auto" w:fill="FABF8F" w:themeFill="accent6" w:themeFillTint="99"/>
          </w:tcPr>
          <w:p w14:paraId="51117D81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i/>
                <w:iCs/>
                <w:color w:val="FFFFFF" w:themeColor="background1"/>
                <w:lang w:eastAsia="en-GB"/>
              </w:rPr>
            </w:pP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t>Other</w:t>
            </w:r>
            <w:r>
              <w:rPr>
                <w:rStyle w:val="FootnoteReference"/>
                <w:rFonts w:cs="Arial"/>
                <w:i/>
                <w:iCs/>
                <w:color w:val="FFFFFF" w:themeColor="background1"/>
                <w:lang w:eastAsia="en-GB"/>
              </w:rPr>
              <w:footnoteReference w:id="3"/>
            </w: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br/>
              <w:t>(USD)</w:t>
            </w:r>
            <w:r w:rsidRPr="003A3BB9">
              <w:rPr>
                <w:rFonts w:cs="Arial"/>
                <w:i/>
                <w:iCs/>
                <w:color w:val="FFFFFF" w:themeColor="background1"/>
                <w:lang w:eastAsia="en-GB"/>
              </w:rPr>
              <w:br/>
              <w:t>C</w:t>
            </w:r>
          </w:p>
        </w:tc>
      </w:tr>
      <w:tr w:rsidR="00316E68" w:rsidRPr="00EB67BB" w14:paraId="51117D88" w14:textId="77777777" w:rsidTr="00316E68">
        <w:trPr>
          <w:trHeight w:val="249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83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  <w:r w:rsidRPr="003A3BB9">
              <w:rPr>
                <w:rFonts w:cs="Arial"/>
                <w:lang w:eastAsia="en-GB"/>
              </w:rPr>
              <w:t xml:space="preserve">Activity 1: </w:t>
            </w: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84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85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86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87" w14:textId="77777777" w:rsidR="003A3BB9" w:rsidRPr="00334C55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16E68" w:rsidRPr="00EB67BB" w14:paraId="51117D8E" w14:textId="77777777" w:rsidTr="00316E68">
        <w:trPr>
          <w:trHeight w:val="50"/>
        </w:trPr>
        <w:tc>
          <w:tcPr>
            <w:tcW w:w="1416" w:type="pct"/>
            <w:noWrap/>
            <w:vAlign w:val="center"/>
          </w:tcPr>
          <w:p w14:paraId="51117D89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  <w:r w:rsidRPr="003A3BB9">
              <w:rPr>
                <w:rFonts w:cs="Arial"/>
                <w:lang w:eastAsia="en-GB"/>
              </w:rPr>
              <w:t>Activity 2:</w:t>
            </w:r>
          </w:p>
        </w:tc>
        <w:tc>
          <w:tcPr>
            <w:tcW w:w="865" w:type="pct"/>
            <w:noWrap/>
            <w:vAlign w:val="center"/>
          </w:tcPr>
          <w:p w14:paraId="51117D8A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8B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8C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8D" w14:textId="77777777" w:rsidR="003A3BB9" w:rsidRPr="00334C55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16E68" w:rsidRPr="00EB67BB" w14:paraId="51117D94" w14:textId="77777777" w:rsidTr="00316E68">
        <w:trPr>
          <w:trHeight w:val="50"/>
        </w:trPr>
        <w:tc>
          <w:tcPr>
            <w:tcW w:w="1416" w:type="pct"/>
            <w:noWrap/>
            <w:vAlign w:val="center"/>
          </w:tcPr>
          <w:p w14:paraId="51117D8F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  <w:r w:rsidRPr="003A3BB9">
              <w:rPr>
                <w:rFonts w:cs="Arial"/>
                <w:lang w:eastAsia="en-GB"/>
              </w:rPr>
              <w:t>Activity 3:</w:t>
            </w:r>
          </w:p>
        </w:tc>
        <w:tc>
          <w:tcPr>
            <w:tcW w:w="865" w:type="pct"/>
            <w:noWrap/>
            <w:vAlign w:val="center"/>
          </w:tcPr>
          <w:p w14:paraId="51117D90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91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92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93" w14:textId="77777777" w:rsidR="003A3BB9" w:rsidRPr="00334C55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16E68" w:rsidRPr="00EB67BB" w14:paraId="51117D9A" w14:textId="77777777" w:rsidTr="00316E68">
        <w:trPr>
          <w:trHeight w:val="134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95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  <w:r w:rsidRPr="003A3BB9">
              <w:rPr>
                <w:rFonts w:cs="Arial"/>
                <w:lang w:eastAsia="en-GB"/>
              </w:rPr>
              <w:t>Activity 4</w:t>
            </w:r>
            <w:r>
              <w:rPr>
                <w:rFonts w:cs="Arial"/>
                <w:lang w:eastAsia="en-GB"/>
              </w:rPr>
              <w:t>:</w:t>
            </w: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96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97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98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99" w14:textId="77777777" w:rsidR="003A3BB9" w:rsidRPr="00334C55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16E68" w:rsidRPr="00EB67BB" w14:paraId="51117DA0" w14:textId="77777777" w:rsidTr="00316E68">
        <w:trPr>
          <w:trHeight w:val="237"/>
        </w:trPr>
        <w:tc>
          <w:tcPr>
            <w:tcW w:w="1416" w:type="pct"/>
            <w:noWrap/>
            <w:vAlign w:val="center"/>
          </w:tcPr>
          <w:p w14:paraId="51117D9B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  <w:r w:rsidRPr="003A3BB9">
              <w:rPr>
                <w:rFonts w:cs="Arial"/>
                <w:lang w:eastAsia="en-GB"/>
              </w:rPr>
              <w:t>Activity 5:</w:t>
            </w:r>
          </w:p>
        </w:tc>
        <w:tc>
          <w:tcPr>
            <w:tcW w:w="865" w:type="pct"/>
            <w:noWrap/>
            <w:vAlign w:val="center"/>
          </w:tcPr>
          <w:p w14:paraId="51117D9C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9D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9E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9F" w14:textId="77777777" w:rsidR="003A3BB9" w:rsidRPr="00334C55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16E68" w:rsidRPr="00EB67BB" w14:paraId="51117DA6" w14:textId="77777777" w:rsidTr="00316E68">
        <w:trPr>
          <w:trHeight w:val="186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A1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  <w:r w:rsidRPr="003A3BB9">
              <w:rPr>
                <w:rFonts w:cs="Arial"/>
                <w:lang w:eastAsia="en-GB"/>
              </w:rPr>
              <w:t>Activity 6:</w:t>
            </w:r>
            <w:r w:rsidRPr="003A3BB9">
              <w:rPr>
                <w:rFonts w:cs="Arial"/>
                <w:lang w:eastAsia="en-GB"/>
              </w:rPr>
              <w:tab/>
            </w: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A2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A3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A4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A5" w14:textId="77777777" w:rsidR="003A3BB9" w:rsidRPr="00334C55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16E68" w:rsidRPr="00EB67BB" w14:paraId="51117DAC" w14:textId="77777777" w:rsidTr="00316E68">
        <w:trPr>
          <w:trHeight w:val="289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A7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  <w:r w:rsidRPr="003A3BB9">
              <w:rPr>
                <w:rFonts w:cs="Arial"/>
                <w:lang w:eastAsia="en-GB"/>
              </w:rPr>
              <w:t>Activity 7:</w:t>
            </w: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A8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A9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AA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AB" w14:textId="77777777" w:rsidR="003A3BB9" w:rsidRPr="00334C55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16E68" w:rsidRPr="00EB67BB" w14:paraId="51117DB2" w14:textId="77777777" w:rsidTr="00316E68">
        <w:trPr>
          <w:trHeight w:val="238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AD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  <w:r w:rsidRPr="003A3BB9">
              <w:rPr>
                <w:rFonts w:cs="Arial"/>
                <w:lang w:eastAsia="en-GB"/>
              </w:rPr>
              <w:t>Activity 8:</w:t>
            </w: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AE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AF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B0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B1" w14:textId="77777777" w:rsidR="003A3BB9" w:rsidRPr="00334C55" w:rsidRDefault="003A3BB9" w:rsidP="003A3BB9">
            <w:pPr>
              <w:spacing w:before="60" w:after="60"/>
              <w:jc w:val="right"/>
              <w:rPr>
                <w:rFonts w:ascii="Times New Roman" w:hAnsi="Times New Roman"/>
                <w:sz w:val="18"/>
                <w:szCs w:val="18"/>
                <w:lang w:eastAsia="en-GB"/>
              </w:rPr>
            </w:pPr>
          </w:p>
        </w:tc>
      </w:tr>
      <w:tr w:rsidR="00316E68" w:rsidRPr="00EB67BB" w14:paraId="51117DB8" w14:textId="77777777" w:rsidTr="00316E68">
        <w:trPr>
          <w:trHeight w:val="50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B3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B4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B5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B6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B7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</w:tr>
      <w:tr w:rsidR="00316E68" w:rsidRPr="00EB67BB" w14:paraId="51117DBE" w14:textId="77777777" w:rsidTr="00316E68">
        <w:trPr>
          <w:trHeight w:val="50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B9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BA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BB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BC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BD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</w:tr>
      <w:tr w:rsidR="00316E68" w:rsidRPr="00EB67BB" w14:paraId="51117DC4" w14:textId="77777777" w:rsidTr="00316E68">
        <w:trPr>
          <w:trHeight w:val="96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BF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C0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C1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C2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C3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</w:tr>
      <w:tr w:rsidR="00316E68" w:rsidRPr="00EB67BB" w14:paraId="51117DCA" w14:textId="77777777" w:rsidTr="00316E68">
        <w:trPr>
          <w:trHeight w:val="199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C5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C6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C7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C8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C9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</w:tr>
      <w:tr w:rsidR="00316E68" w:rsidRPr="00EB67BB" w14:paraId="51117DD0" w14:textId="77777777" w:rsidTr="00316E68">
        <w:trPr>
          <w:trHeight w:val="148"/>
        </w:trPr>
        <w:tc>
          <w:tcPr>
            <w:tcW w:w="1416" w:type="pct"/>
            <w:shd w:val="clear" w:color="auto" w:fill="E6E6E6"/>
            <w:noWrap/>
            <w:vAlign w:val="center"/>
          </w:tcPr>
          <w:p w14:paraId="51117DCB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</w:p>
        </w:tc>
        <w:tc>
          <w:tcPr>
            <w:tcW w:w="865" w:type="pct"/>
            <w:shd w:val="clear" w:color="auto" w:fill="E6E6E6"/>
            <w:noWrap/>
            <w:vAlign w:val="center"/>
          </w:tcPr>
          <w:p w14:paraId="51117DCC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B8CCE4" w:themeFill="accent1" w:themeFillTint="66"/>
            <w:noWrap/>
            <w:vAlign w:val="center"/>
          </w:tcPr>
          <w:p w14:paraId="51117DCD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E5B8B7" w:themeFill="accent2" w:themeFillTint="66"/>
            <w:noWrap/>
            <w:vAlign w:val="center"/>
          </w:tcPr>
          <w:p w14:paraId="51117DCE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FABF8F" w:themeFill="accent6" w:themeFillTint="99"/>
            <w:noWrap/>
            <w:vAlign w:val="center"/>
          </w:tcPr>
          <w:p w14:paraId="51117DCF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</w:tr>
      <w:tr w:rsidR="00316E68" w:rsidRPr="00EB67BB" w14:paraId="51117DD6" w14:textId="77777777" w:rsidTr="00316E68">
        <w:trPr>
          <w:trHeight w:val="50"/>
        </w:trPr>
        <w:tc>
          <w:tcPr>
            <w:tcW w:w="1416" w:type="pct"/>
            <w:shd w:val="clear" w:color="auto" w:fill="808080" w:themeFill="background1" w:themeFillShade="80"/>
            <w:noWrap/>
            <w:vAlign w:val="center"/>
          </w:tcPr>
          <w:p w14:paraId="51117DD1" w14:textId="77777777" w:rsidR="003A3BB9" w:rsidRPr="003A3BB9" w:rsidRDefault="003A3BB9" w:rsidP="003A3BB9">
            <w:pPr>
              <w:spacing w:before="60" w:after="60"/>
              <w:rPr>
                <w:rFonts w:cs="Arial"/>
                <w:lang w:eastAsia="en-GB"/>
              </w:rPr>
            </w:pPr>
            <w:r w:rsidRPr="003A3BB9">
              <w:rPr>
                <w:rFonts w:cs="Arial"/>
                <w:b/>
                <w:bCs/>
                <w:color w:val="FFFFFF"/>
                <w:lang w:eastAsia="en-GB"/>
              </w:rPr>
              <w:t>Total project costs</w:t>
            </w:r>
          </w:p>
        </w:tc>
        <w:tc>
          <w:tcPr>
            <w:tcW w:w="865" w:type="pct"/>
            <w:shd w:val="clear" w:color="auto" w:fill="808080" w:themeFill="background1" w:themeFillShade="80"/>
            <w:noWrap/>
            <w:vAlign w:val="center"/>
          </w:tcPr>
          <w:p w14:paraId="51117DD2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856" w:type="pct"/>
            <w:shd w:val="clear" w:color="auto" w:fill="808080" w:themeFill="background1" w:themeFillShade="80"/>
            <w:noWrap/>
            <w:vAlign w:val="center"/>
          </w:tcPr>
          <w:p w14:paraId="51117DD3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1069" w:type="pct"/>
            <w:shd w:val="clear" w:color="auto" w:fill="808080" w:themeFill="background1" w:themeFillShade="80"/>
            <w:noWrap/>
            <w:vAlign w:val="center"/>
          </w:tcPr>
          <w:p w14:paraId="51117DD4" w14:textId="77777777" w:rsidR="003A3BB9" w:rsidRPr="00334C55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  <w:tc>
          <w:tcPr>
            <w:tcW w:w="794" w:type="pct"/>
            <w:shd w:val="clear" w:color="auto" w:fill="808080" w:themeFill="background1" w:themeFillShade="80"/>
            <w:noWrap/>
            <w:vAlign w:val="center"/>
          </w:tcPr>
          <w:p w14:paraId="51117DD5" w14:textId="77777777" w:rsidR="003A3BB9" w:rsidRPr="003A3BB9" w:rsidRDefault="003A3BB9" w:rsidP="003A3BB9">
            <w:pPr>
              <w:spacing w:before="60" w:after="60"/>
              <w:jc w:val="right"/>
              <w:rPr>
                <w:rFonts w:cs="Arial"/>
                <w:lang w:eastAsia="en-GB"/>
              </w:rPr>
            </w:pPr>
          </w:p>
        </w:tc>
      </w:tr>
    </w:tbl>
    <w:p w14:paraId="51117DD7" w14:textId="77777777" w:rsidR="003A3BB9" w:rsidRPr="00115AFE" w:rsidRDefault="003A3BB9" w:rsidP="00A63DFE">
      <w:pPr>
        <w:jc w:val="both"/>
      </w:pPr>
    </w:p>
    <w:sectPr w:rsidR="003A3BB9" w:rsidRPr="00115AFE" w:rsidSect="00334C55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7DDB" w14:textId="77777777" w:rsidR="00334C55" w:rsidRDefault="00334C5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51117DDC" w14:textId="77777777" w:rsidR="00334C55" w:rsidRDefault="003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7DD8" w14:textId="77777777" w:rsidR="00334C55" w:rsidRDefault="00334C55" w:rsidP="009E7ADC">
      <w:pPr>
        <w:rPr>
          <w:sz w:val="18"/>
        </w:rPr>
      </w:pPr>
    </w:p>
  </w:footnote>
  <w:footnote w:type="continuationSeparator" w:id="0">
    <w:p w14:paraId="51117DD9" w14:textId="77777777" w:rsidR="00334C55" w:rsidRPr="00252BCD" w:rsidRDefault="00334C55" w:rsidP="009E7ADC">
      <w:pPr>
        <w:rPr>
          <w:sz w:val="18"/>
          <w:szCs w:val="18"/>
        </w:rPr>
      </w:pPr>
    </w:p>
  </w:footnote>
  <w:footnote w:type="continuationNotice" w:id="1">
    <w:p w14:paraId="51117DDA" w14:textId="77777777" w:rsidR="00334C55" w:rsidRPr="00252BCD" w:rsidRDefault="00334C55" w:rsidP="004E2B3B">
      <w:pPr>
        <w:rPr>
          <w:sz w:val="18"/>
          <w:szCs w:val="18"/>
        </w:rPr>
      </w:pPr>
    </w:p>
  </w:footnote>
  <w:footnote w:id="2">
    <w:p w14:paraId="51117DF0" w14:textId="77777777" w:rsidR="003A3BB9" w:rsidRDefault="003A3B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3BB9">
        <w:t>FITAF will not fund hardware/equipment.</w:t>
      </w:r>
    </w:p>
  </w:footnote>
  <w:footnote w:id="3">
    <w:p w14:paraId="51117DF1" w14:textId="77777777" w:rsidR="003A3BB9" w:rsidRDefault="003A3B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3BB9">
        <w:t>N</w:t>
      </w:r>
      <w:bookmarkStart w:id="0" w:name="_GoBack"/>
      <w:bookmarkEnd w:id="0"/>
      <w:r w:rsidRPr="003A3BB9">
        <w:t>ame the third-party organizations that will support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7DDD" w14:textId="77777777" w:rsidR="00527FF5" w:rsidRDefault="00527FF5">
    <w:pPr>
      <w:jc w:val="center"/>
    </w:pPr>
    <w:r>
      <w:pgNum/>
    </w:r>
  </w:p>
  <w:p w14:paraId="51117DDE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7DDF" w14:textId="77777777" w:rsidR="00527FF5" w:rsidRDefault="00527FF5" w:rsidP="00F639BA">
    <w:pPr>
      <w:jc w:val="center"/>
    </w:pPr>
    <w:r>
      <w:pgNum/>
    </w:r>
  </w:p>
  <w:p w14:paraId="51117DE0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51117DE3" w14:textId="77777777">
      <w:trPr>
        <w:trHeight w:val="1418"/>
      </w:trPr>
      <w:tc>
        <w:tcPr>
          <w:tcW w:w="3119" w:type="dxa"/>
        </w:tcPr>
        <w:p w14:paraId="51117DE1" w14:textId="77777777" w:rsidR="00F87364" w:rsidRDefault="00EC4EAC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1117DE8" wp14:editId="51117DE9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117DF2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1117D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14:paraId="51117DF2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117DEA" wp14:editId="51117DEB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117DF3" w14:textId="77777777"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1117DEA"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51117DF3" w14:textId="77777777"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0950">
            <w:rPr>
              <w:noProof/>
              <w:lang w:val="en-US" w:eastAsia="en-US"/>
            </w:rPr>
            <w:drawing>
              <wp:inline distT="0" distB="0" distL="0" distR="0" wp14:anchorId="51117DEC" wp14:editId="51117DED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51117DE2" w14:textId="77777777" w:rsidR="00282FAD" w:rsidRPr="001813EE" w:rsidRDefault="00B33553" w:rsidP="003A3BB9">
          <w:pPr>
            <w:autoSpaceDE w:val="0"/>
            <w:autoSpaceDN w:val="0"/>
            <w:adjustRightInd w:val="0"/>
            <w:ind w:right="8"/>
            <w:jc w:val="right"/>
          </w:pPr>
          <w:r w:rsidRPr="00543A4E">
            <w:rPr>
              <w:b/>
              <w:bCs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0" locked="0" layoutInCell="1" allowOverlap="1" wp14:anchorId="51117DEE" wp14:editId="51117DEF">
                <wp:simplePos x="0" y="0"/>
                <wp:positionH relativeFrom="margin">
                  <wp:posOffset>3658235</wp:posOffset>
                </wp:positionH>
                <wp:positionV relativeFrom="margin">
                  <wp:posOffset>15240</wp:posOffset>
                </wp:positionV>
                <wp:extent cx="482400" cy="982800"/>
                <wp:effectExtent l="0" t="0" r="0" b="8255"/>
                <wp:wrapSquare wrapText="bothSides"/>
                <wp:docPr id="6" name="Image 2" descr="Z:\direction\dmr\DMR.DDIF\Financial Inclusion\Financial Inclusion files\Projets\FITAF\Gates 2 - TA Facility\Communication\logo\fitaf 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irection\dmr\DMR.DDIF\Financial Inclusion\Financial Inclusion files\Projets\FITAF\Gates 2 - TA Facility\Communication\logo\fitaf 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400" cy="9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13EE">
            <w:rPr>
              <w:rFonts w:cs="Arial"/>
            </w:rPr>
            <w:br/>
          </w:r>
        </w:p>
      </w:tc>
    </w:tr>
  </w:tbl>
  <w:p w14:paraId="51117DE4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5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14E8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9F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16E68"/>
    <w:rsid w:val="00325076"/>
    <w:rsid w:val="00325132"/>
    <w:rsid w:val="00331C6E"/>
    <w:rsid w:val="00334C55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A3BB9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A600A"/>
    <w:rsid w:val="006A79AB"/>
    <w:rsid w:val="006B1882"/>
    <w:rsid w:val="006B77EF"/>
    <w:rsid w:val="006C019C"/>
    <w:rsid w:val="006C47EF"/>
    <w:rsid w:val="006D306C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66CAD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6BB3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AF1FC6"/>
    <w:rsid w:val="00B00E3F"/>
    <w:rsid w:val="00B010D9"/>
    <w:rsid w:val="00B11447"/>
    <w:rsid w:val="00B12AF5"/>
    <w:rsid w:val="00B1711E"/>
    <w:rsid w:val="00B262DA"/>
    <w:rsid w:val="00B30CB2"/>
    <w:rsid w:val="00B33553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521BF"/>
    <w:rsid w:val="00F6214A"/>
    <w:rsid w:val="00F62978"/>
    <w:rsid w:val="00F639BA"/>
    <w:rsid w:val="00F64FD9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117D7B"/>
  <w15:docId w15:val="{F598D405-F6B1-451B-8674-90E5694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F7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PEGASE-7-662904</_dlc_DocId>
    <_dlc_DocIdUrl xmlns="b4ec4095-9810-4e60-b964-3161185fe897">
      <Url>https://pegase.upu.int/_layouts/DocIdRedir.aspx?ID=PEGASE-7-662904</Url>
      <Description>PEGASE-7-662904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5B94-2C42-415B-9855-C391D0C47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B1506-7E79-431F-A273-E2B3811DFB3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4ec4095-9810-4e60-b964-3161185fe8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8AE3D9-4317-4918-AE4F-F921B5074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064C9-FE43-4D2A-8DBD-122751F56C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ED08C2-5EEB-4889-A643-0C0E868E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PEREZ sabrina</dc:creator>
  <cp:lastModifiedBy>SY youssouf</cp:lastModifiedBy>
  <cp:revision>3</cp:revision>
  <cp:lastPrinted>2009-02-19T13:40:00Z</cp:lastPrinted>
  <dcterms:created xsi:type="dcterms:W3CDTF">2018-12-05T16:42:00Z</dcterms:created>
  <dcterms:modified xsi:type="dcterms:W3CDTF">2018-12-07T09:04:00Z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67a2aa44-69b8-4717-93e2-30946247035a</vt:lpwstr>
  </property>
</Properties>
</file>