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75" w:rsidRDefault="006617AC" w:rsidP="006B7F75">
      <w:pPr>
        <w:jc w:val="right"/>
        <w:rPr>
          <w:rFonts w:cs="Arial"/>
          <w:b/>
          <w:bCs/>
          <w:lang w:eastAsia="zh-CN"/>
        </w:rPr>
      </w:pPr>
      <w:r>
        <w:rPr>
          <w:rFonts w:cs="Arial"/>
          <w:lang w:eastAsia="zh-CN"/>
        </w:rPr>
        <w:t xml:space="preserve">Annex </w:t>
      </w:r>
      <w:r w:rsidR="006B7F75">
        <w:rPr>
          <w:rFonts w:cs="Arial"/>
          <w:lang w:eastAsia="zh-CN"/>
        </w:rPr>
        <w:t>1</w:t>
      </w:r>
      <w:r w:rsidR="006B7F75" w:rsidRPr="006B7F75">
        <w:rPr>
          <w:rFonts w:cs="Arial"/>
          <w:b/>
          <w:bCs/>
          <w:lang w:eastAsia="zh-CN"/>
        </w:rPr>
        <w:t xml:space="preserve"> </w:t>
      </w:r>
    </w:p>
    <w:p w:rsidR="006B7F75" w:rsidRDefault="006B7F75" w:rsidP="006B7F75">
      <w:pPr>
        <w:rPr>
          <w:rFonts w:cs="Arial"/>
          <w:b/>
          <w:bCs/>
          <w:lang w:eastAsia="zh-CN"/>
        </w:rPr>
      </w:pPr>
    </w:p>
    <w:p w:rsidR="006B7F75" w:rsidRPr="005F3D1C" w:rsidRDefault="006B7F75" w:rsidP="006B7F75">
      <w:pPr>
        <w:rPr>
          <w:rFonts w:cs="Arial"/>
          <w:b/>
          <w:bCs/>
          <w:lang w:eastAsia="zh-CN"/>
        </w:rPr>
      </w:pPr>
      <w:r w:rsidRPr="005F3D1C">
        <w:rPr>
          <w:rFonts w:cs="Arial"/>
          <w:b/>
          <w:bCs/>
          <w:lang w:eastAsia="zh-CN"/>
        </w:rPr>
        <w:t>A.</w:t>
      </w:r>
      <w:r w:rsidRPr="005F3D1C">
        <w:rPr>
          <w:rFonts w:cs="Arial"/>
          <w:b/>
          <w:bCs/>
          <w:lang w:eastAsia="zh-CN"/>
        </w:rPr>
        <w:tab/>
        <w:t>Individually funded QSF project – National project</w:t>
      </w:r>
    </w:p>
    <w:p w:rsidR="006B7F75" w:rsidRDefault="006B7F75" w:rsidP="006B7F75">
      <w:pPr>
        <w:rPr>
          <w:rFonts w:cs="Arial"/>
          <w:b/>
          <w:bCs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rPr>
          <w:rFonts w:cs="Arial"/>
          <w:b/>
          <w:bCs/>
          <w:lang w:eastAsia="zh-CN"/>
        </w:rPr>
      </w:pPr>
      <w:r w:rsidRPr="005F3D1C">
        <w:rPr>
          <w:rFonts w:cs="Arial"/>
          <w:b/>
          <w:bCs/>
          <w:lang w:eastAsia="zh-CN"/>
        </w:rPr>
        <w:t xml:space="preserve">Statement of commitment </w:t>
      </w:r>
    </w:p>
    <w:p w:rsidR="006B7F75" w:rsidRPr="005F3D1C" w:rsidRDefault="006B7F75" w:rsidP="006B7F75">
      <w:pPr>
        <w:rPr>
          <w:rFonts w:cs="Arial"/>
          <w:lang w:eastAsia="zh-CN"/>
        </w:rPr>
      </w:pPr>
    </w:p>
    <w:p w:rsidR="006B7F75" w:rsidRPr="005F3D1C" w:rsidRDefault="006B7F75" w:rsidP="006B7F75">
      <w:pPr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The beneficiary country of:</w:t>
      </w:r>
    </w:p>
    <w:p w:rsidR="006B7F75" w:rsidRPr="005F3D1C" w:rsidRDefault="006B7F75" w:rsidP="006B7F75">
      <w:pPr>
        <w:tabs>
          <w:tab w:val="right" w:pos="9639"/>
        </w:tabs>
        <w:spacing w:before="120"/>
        <w:jc w:val="both"/>
        <w:rPr>
          <w:rFonts w:cs="Arial"/>
          <w:u w:val="single"/>
          <w:lang w:eastAsia="zh-CN"/>
        </w:rPr>
      </w:pP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leader="underscore" w:pos="9639"/>
        </w:tabs>
        <w:spacing w:before="120"/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Hereby agrees:</w:t>
      </w:r>
    </w:p>
    <w:p w:rsidR="006B7F75" w:rsidRPr="005F3D1C" w:rsidRDefault="006B7F75" w:rsidP="006B7F75">
      <w:pPr>
        <w:tabs>
          <w:tab w:val="left" w:pos="567"/>
          <w:tab w:val="right" w:pos="9638"/>
        </w:tabs>
        <w:spacing w:before="120"/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1</w:t>
      </w:r>
      <w:r w:rsidRPr="005F3D1C">
        <w:rPr>
          <w:rFonts w:cs="Arial"/>
          <w:lang w:eastAsia="zh-CN"/>
        </w:rPr>
        <w:tab/>
        <w:t xml:space="preserve">Irrevocably to relinquish the amount of </w:t>
      </w:r>
      <w:r w:rsidRPr="005F3D1C">
        <w:rPr>
          <w:rFonts w:cs="Arial"/>
          <w:u w:val="single"/>
          <w:lang w:eastAsia="zh-CN"/>
        </w:rPr>
        <w:tab/>
      </w:r>
      <w:r w:rsidRPr="005F3D1C">
        <w:rPr>
          <w:rFonts w:cs="Arial"/>
          <w:lang w:eastAsia="zh-CN"/>
        </w:rPr>
        <w:t xml:space="preserve"> USD</w:t>
      </w:r>
    </w:p>
    <w:p w:rsidR="006B7F75" w:rsidRPr="005F3D1C" w:rsidRDefault="006B7F75" w:rsidP="006B7F75">
      <w:pPr>
        <w:tabs>
          <w:tab w:val="right" w:pos="9639"/>
        </w:tabs>
        <w:spacing w:before="120"/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(in words: </w:t>
      </w:r>
      <w:r w:rsidRPr="005F3D1C">
        <w:rPr>
          <w:rFonts w:cs="Arial"/>
          <w:u w:val="single"/>
          <w:lang w:eastAsia="zh-CN"/>
        </w:rPr>
        <w:tab/>
      </w:r>
      <w:r w:rsidRPr="005F3D1C">
        <w:rPr>
          <w:rFonts w:cs="Arial"/>
          <w:lang w:eastAsia="zh-CN"/>
        </w:rPr>
        <w:t>)</w:t>
      </w:r>
    </w:p>
    <w:p w:rsidR="006B7F75" w:rsidRPr="005F3D1C" w:rsidRDefault="006B7F75" w:rsidP="006B7F75">
      <w:pPr>
        <w:tabs>
          <w:tab w:val="right" w:pos="9639"/>
        </w:tabs>
        <w:spacing w:before="120" w:line="360" w:lineRule="auto"/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in favour of the project entitled: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9638"/>
        </w:tabs>
        <w:spacing w:before="120" w:line="360" w:lineRule="auto"/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submitted by (name of designated operator) _____________________________, the designated operator of</w:t>
      </w:r>
      <w:r>
        <w:rPr>
          <w:rFonts w:cs="Arial"/>
          <w:lang w:eastAsia="zh-CN"/>
        </w:rPr>
        <w:t xml:space="preserve">: </w:t>
      </w:r>
      <w:r w:rsidRPr="005F3D1C">
        <w:rPr>
          <w:rFonts w:cs="Arial"/>
          <w:lang w:eastAsia="zh-CN"/>
        </w:rPr>
        <w:t xml:space="preserve">(name of country)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9639"/>
        </w:tabs>
        <w:spacing w:line="220" w:lineRule="atLeast"/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And commits:</w:t>
      </w:r>
    </w:p>
    <w:p w:rsidR="006B7F75" w:rsidRPr="005F3D1C" w:rsidRDefault="006B7F75" w:rsidP="006B7F75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2</w:t>
      </w:r>
      <w:r w:rsidRPr="005F3D1C">
        <w:rPr>
          <w:rFonts w:cs="Arial"/>
          <w:lang w:eastAsia="zh-CN"/>
        </w:rPr>
        <w:tab/>
        <w:t>To devote every effort and all the time and staff resources necessary to fulfil the objectives and perfor</w:t>
      </w:r>
      <w:r>
        <w:rPr>
          <w:rFonts w:cs="Arial"/>
          <w:lang w:eastAsia="zh-CN"/>
        </w:rPr>
        <w:softHyphen/>
      </w:r>
      <w:r w:rsidRPr="005F3D1C">
        <w:rPr>
          <w:rFonts w:cs="Arial"/>
          <w:lang w:eastAsia="zh-CN"/>
        </w:rPr>
        <w:t>mance indicators of the project and to comply with the rules and procedures of the QSF.</w:t>
      </w: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3</w:t>
      </w:r>
      <w:r w:rsidRPr="005F3D1C">
        <w:rPr>
          <w:rFonts w:cs="Arial"/>
          <w:lang w:eastAsia="zh-CN"/>
        </w:rPr>
        <w:tab/>
        <w:t>To cooperate with the project and provide information and data pertaining to the project in a timely manner, and to facilitate all visits by consultant(s), including on-site evaluations, throughout the duration of the project.</w:t>
      </w: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4</w:t>
      </w:r>
      <w:r w:rsidRPr="005F3D1C">
        <w:rPr>
          <w:rFonts w:cs="Arial"/>
          <w:lang w:eastAsia="zh-CN"/>
        </w:rPr>
        <w:tab/>
        <w:t xml:space="preserve">To bear all follow-up costs related to the project and consequential to the project </w:t>
      </w:r>
      <w:r w:rsidRPr="005F3D1C">
        <w:rPr>
          <w:rFonts w:cs="Arial"/>
        </w:rPr>
        <w:t>e.g. maintenance, licence renewal, etc</w:t>
      </w:r>
      <w:r w:rsidRPr="005F3D1C">
        <w:rPr>
          <w:rFonts w:cs="Arial"/>
          <w:lang w:eastAsia="zh-CN"/>
        </w:rPr>
        <w:t>.</w:t>
      </w:r>
    </w:p>
    <w:p w:rsidR="006B7F75" w:rsidRPr="005F3D1C" w:rsidRDefault="006B7F75" w:rsidP="006B7F75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Place: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Date: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Name of Postmaster/Director General: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  <w:r w:rsidRPr="005F3D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58FD9" wp14:editId="6E3C709D">
                <wp:simplePos x="0" y="0"/>
                <wp:positionH relativeFrom="column">
                  <wp:posOffset>4725035</wp:posOffset>
                </wp:positionH>
                <wp:positionV relativeFrom="paragraph">
                  <wp:posOffset>18827</wp:posOffset>
                </wp:positionV>
                <wp:extent cx="1377315" cy="1188720"/>
                <wp:effectExtent l="0" t="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75" w:rsidRPr="006B7F75" w:rsidRDefault="006B7F75" w:rsidP="006B7F75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B7F75" w:rsidRPr="006B7F75" w:rsidRDefault="006B7F75" w:rsidP="006B7F75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B7F75" w:rsidRPr="006B7F75" w:rsidRDefault="006B7F75" w:rsidP="006B7F75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7F75"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Stamp of the designated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8FD9" id="Rectangle 3" o:spid="_x0000_s1026" style="position:absolute;left:0;text-align:left;margin-left:372.05pt;margin-top:1.5pt;width:108.4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">
                <v:textbox>
                  <w:txbxContent>
                    <w:p w:rsidR="006B7F75" w:rsidRPr="006B7F75" w:rsidRDefault="006B7F75" w:rsidP="006B7F75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6B7F75" w:rsidRPr="006B7F75" w:rsidRDefault="006B7F75" w:rsidP="006B7F75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6B7F75" w:rsidRPr="006B7F75" w:rsidRDefault="006B7F75" w:rsidP="006B7F75">
                      <w:pPr>
                        <w:jc w:val="center"/>
                        <w:rPr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B7F75"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Stamp of the designated operator</w:t>
                      </w:r>
                    </w:p>
                  </w:txbxContent>
                </v:textbox>
              </v:rect>
            </w:pict>
          </mc:Fallback>
        </mc:AlternateContent>
      </w:r>
      <w:r w:rsidRPr="005F3D1C">
        <w:rPr>
          <w:rFonts w:cs="Arial"/>
          <w:lang w:eastAsia="zh-CN"/>
        </w:rPr>
        <w:t xml:space="preserve">Signature: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spacing w:before="120"/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Name of QSF Coordinator: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6804"/>
        </w:tabs>
        <w:rPr>
          <w:rFonts w:cs="Arial"/>
          <w:u w:val="single"/>
          <w:lang w:eastAsia="zh-CN"/>
        </w:rPr>
      </w:pPr>
      <w:r w:rsidRPr="005F3D1C">
        <w:rPr>
          <w:rFonts w:cs="Arial"/>
          <w:lang w:eastAsia="zh-CN"/>
        </w:rPr>
        <w:t xml:space="preserve">Signature: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spacing w:line="240" w:lineRule="auto"/>
        <w:rPr>
          <w:rFonts w:cs="Arial"/>
          <w:u w:val="single"/>
          <w:lang w:eastAsia="zh-CN"/>
        </w:rPr>
      </w:pPr>
      <w:r w:rsidRPr="005F3D1C">
        <w:rPr>
          <w:rFonts w:cs="Arial"/>
          <w:u w:val="single"/>
          <w:lang w:eastAsia="zh-CN"/>
        </w:rPr>
        <w:br w:type="page"/>
      </w:r>
    </w:p>
    <w:p w:rsidR="006B7F75" w:rsidRPr="005F3D1C" w:rsidRDefault="006B7F75" w:rsidP="006B7F75">
      <w:pPr>
        <w:rPr>
          <w:rFonts w:cs="Arial"/>
          <w:b/>
          <w:bCs/>
          <w:lang w:eastAsia="zh-CN"/>
        </w:rPr>
      </w:pPr>
      <w:r w:rsidRPr="005F3D1C">
        <w:rPr>
          <w:rFonts w:cs="Arial"/>
          <w:b/>
          <w:bCs/>
          <w:lang w:eastAsia="zh-CN"/>
        </w:rPr>
        <w:lastRenderedPageBreak/>
        <w:t>B.</w:t>
      </w:r>
      <w:r w:rsidRPr="005F3D1C">
        <w:rPr>
          <w:rFonts w:cs="Arial"/>
          <w:b/>
          <w:bCs/>
          <w:lang w:eastAsia="zh-CN"/>
        </w:rPr>
        <w:tab/>
        <w:t>Individually funded QSF project – Multinational project</w:t>
      </w:r>
    </w:p>
    <w:p w:rsidR="006B7F75" w:rsidRPr="005F3D1C" w:rsidRDefault="006B7F75" w:rsidP="006B7F75">
      <w:pPr>
        <w:rPr>
          <w:rFonts w:cs="Arial"/>
          <w:b/>
          <w:bCs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rPr>
          <w:rFonts w:cs="Arial"/>
          <w:b/>
          <w:bCs/>
          <w:lang w:eastAsia="zh-CN"/>
        </w:rPr>
      </w:pPr>
      <w:r w:rsidRPr="005F3D1C">
        <w:rPr>
          <w:rFonts w:cs="Arial"/>
          <w:b/>
          <w:bCs/>
          <w:lang w:eastAsia="zh-CN"/>
        </w:rPr>
        <w:t xml:space="preserve">Statement of commitment </w:t>
      </w:r>
    </w:p>
    <w:p w:rsidR="006B7F75" w:rsidRPr="005F3D1C" w:rsidRDefault="006B7F75" w:rsidP="006B7F75">
      <w:pPr>
        <w:rPr>
          <w:rFonts w:cs="Arial"/>
          <w:lang w:eastAsia="zh-CN"/>
        </w:rPr>
      </w:pPr>
    </w:p>
    <w:p w:rsidR="006B7F75" w:rsidRPr="005F3D1C" w:rsidRDefault="006B7F75" w:rsidP="006B7F75">
      <w:pPr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Hereby, the beneficiary country of:</w:t>
      </w:r>
    </w:p>
    <w:p w:rsidR="006B7F75" w:rsidRPr="005F3D1C" w:rsidRDefault="006B7F75" w:rsidP="006B7F75">
      <w:pPr>
        <w:tabs>
          <w:tab w:val="right" w:pos="9639"/>
        </w:tabs>
        <w:spacing w:before="120"/>
        <w:jc w:val="both"/>
        <w:rPr>
          <w:rFonts w:cs="Arial"/>
          <w:u w:val="single"/>
          <w:lang w:eastAsia="zh-CN"/>
        </w:rPr>
      </w:pP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leader="underscore" w:pos="9639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leader="underscore" w:pos="9639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Agrees:</w:t>
      </w:r>
    </w:p>
    <w:p w:rsidR="006B7F75" w:rsidRPr="005F3D1C" w:rsidRDefault="006B7F75" w:rsidP="006B7F75">
      <w:pPr>
        <w:tabs>
          <w:tab w:val="left" w:pos="567"/>
          <w:tab w:val="right" w:pos="9638"/>
        </w:tabs>
        <w:spacing w:before="120"/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1</w:t>
      </w:r>
      <w:r w:rsidRPr="005F3D1C">
        <w:rPr>
          <w:rFonts w:cs="Arial"/>
          <w:lang w:eastAsia="zh-CN"/>
        </w:rPr>
        <w:tab/>
        <w:t xml:space="preserve">Irrevocably to relinquish the amount of </w:t>
      </w:r>
      <w:r w:rsidRPr="005F3D1C">
        <w:rPr>
          <w:rFonts w:cs="Arial"/>
          <w:u w:val="single"/>
          <w:lang w:eastAsia="zh-CN"/>
        </w:rPr>
        <w:tab/>
      </w:r>
      <w:r w:rsidRPr="005F3D1C">
        <w:rPr>
          <w:rFonts w:cs="Arial"/>
          <w:lang w:eastAsia="zh-CN"/>
        </w:rPr>
        <w:t xml:space="preserve"> USD</w:t>
      </w:r>
    </w:p>
    <w:p w:rsidR="006B7F75" w:rsidRPr="005F3D1C" w:rsidRDefault="006B7F75" w:rsidP="006B7F75">
      <w:pPr>
        <w:tabs>
          <w:tab w:val="right" w:pos="9639"/>
        </w:tabs>
        <w:spacing w:before="120"/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(in words: </w:t>
      </w:r>
      <w:r w:rsidRPr="005F3D1C">
        <w:rPr>
          <w:rFonts w:cs="Arial"/>
          <w:u w:val="single"/>
          <w:lang w:eastAsia="zh-CN"/>
        </w:rPr>
        <w:tab/>
      </w:r>
      <w:r w:rsidRPr="005F3D1C">
        <w:rPr>
          <w:rFonts w:cs="Arial"/>
          <w:lang w:eastAsia="zh-CN"/>
        </w:rPr>
        <w:t>)</w:t>
      </w:r>
    </w:p>
    <w:p w:rsidR="006B7F75" w:rsidRPr="005F3D1C" w:rsidRDefault="006B7F75" w:rsidP="006B7F75">
      <w:pPr>
        <w:tabs>
          <w:tab w:val="right" w:pos="9639"/>
        </w:tabs>
        <w:spacing w:before="180" w:line="360" w:lineRule="auto"/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in favour of the project entitled: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9639"/>
        </w:tabs>
        <w:spacing w:after="120" w:line="360" w:lineRule="auto"/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submitted by the UPU International Bureau/the restricted union/beneficiary country: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9639"/>
        </w:tabs>
        <w:spacing w:line="220" w:lineRule="atLeast"/>
        <w:jc w:val="both"/>
        <w:rPr>
          <w:rFonts w:cs="Arial"/>
          <w:u w:val="single"/>
          <w:lang w:eastAsia="zh-CN"/>
        </w:rPr>
      </w:pP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2</w:t>
      </w:r>
      <w:r w:rsidRPr="005F3D1C">
        <w:rPr>
          <w:rFonts w:cs="Arial"/>
          <w:lang w:eastAsia="zh-CN"/>
        </w:rPr>
        <w:tab/>
        <w:t>Nominates:</w:t>
      </w:r>
    </w:p>
    <w:p w:rsidR="006B7F75" w:rsidRPr="005F3D1C" w:rsidRDefault="006B7F75" w:rsidP="006B7F75">
      <w:pPr>
        <w:tabs>
          <w:tab w:val="left" w:pos="567"/>
          <w:tab w:val="right" w:pos="9639"/>
        </w:tabs>
        <w:spacing w:before="120" w:after="120"/>
        <w:jc w:val="both"/>
        <w:rPr>
          <w:rFonts w:cs="Arial"/>
          <w:lang w:eastAsia="zh-CN"/>
        </w:rPr>
      </w:pPr>
      <w:r w:rsidRPr="005F3D1C">
        <w:rPr>
          <w:rFonts w:cs="Arial"/>
          <w:sz w:val="24"/>
          <w:lang w:eastAsia="zh-CN"/>
        </w:rPr>
        <w:sym w:font="Wingdings" w:char="F071"/>
      </w:r>
      <w:r w:rsidRPr="005F3D1C">
        <w:rPr>
          <w:rFonts w:cs="Arial"/>
          <w:lang w:eastAsia="zh-CN"/>
        </w:rPr>
        <w:tab/>
        <w:t xml:space="preserve">the UPU International Bureau </w:t>
      </w:r>
    </w:p>
    <w:p w:rsidR="006B7F75" w:rsidRPr="005F3D1C" w:rsidRDefault="006B7F75" w:rsidP="006B7F75">
      <w:pPr>
        <w:tabs>
          <w:tab w:val="left" w:pos="567"/>
          <w:tab w:val="right" w:pos="9639"/>
        </w:tabs>
        <w:spacing w:after="120"/>
        <w:jc w:val="both"/>
        <w:rPr>
          <w:rFonts w:cs="Arial"/>
          <w:lang w:eastAsia="zh-CN"/>
        </w:rPr>
      </w:pPr>
      <w:r w:rsidRPr="005F3D1C">
        <w:rPr>
          <w:rFonts w:cs="Arial"/>
          <w:sz w:val="24"/>
          <w:lang w:eastAsia="zh-CN"/>
        </w:rPr>
        <w:sym w:font="Wingdings" w:char="F071"/>
      </w:r>
      <w:r w:rsidRPr="005F3D1C">
        <w:rPr>
          <w:rFonts w:cs="Arial"/>
          <w:lang w:eastAsia="zh-CN"/>
        </w:rPr>
        <w:tab/>
        <w:t xml:space="preserve">the restricted union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left" w:pos="567"/>
          <w:tab w:val="right" w:pos="9639"/>
        </w:tabs>
        <w:spacing w:after="120"/>
        <w:jc w:val="both"/>
        <w:rPr>
          <w:rFonts w:cs="Arial"/>
          <w:lang w:eastAsia="zh-CN"/>
        </w:rPr>
      </w:pPr>
      <w:r w:rsidRPr="005F3D1C">
        <w:rPr>
          <w:rFonts w:cs="Arial"/>
          <w:sz w:val="24"/>
          <w:lang w:eastAsia="zh-CN"/>
        </w:rPr>
        <w:sym w:font="Wingdings" w:char="F071"/>
      </w:r>
      <w:r w:rsidRPr="005F3D1C">
        <w:rPr>
          <w:rFonts w:cs="Arial"/>
          <w:lang w:eastAsia="zh-CN"/>
        </w:rPr>
        <w:tab/>
        <w:t xml:space="preserve">the designated operator of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as the project leader.</w:t>
      </w: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And commits:</w:t>
      </w:r>
    </w:p>
    <w:p w:rsidR="006B7F75" w:rsidRPr="005F3D1C" w:rsidRDefault="006B7F75" w:rsidP="006B7F75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3</w:t>
      </w:r>
      <w:r w:rsidRPr="005F3D1C">
        <w:rPr>
          <w:rFonts w:cs="Arial"/>
          <w:lang w:eastAsia="zh-CN"/>
        </w:rPr>
        <w:tab/>
        <w:t>To devote every effort and all the time and staff resources necessary to fulfil the objectives and perfor</w:t>
      </w:r>
      <w:r>
        <w:rPr>
          <w:rFonts w:cs="Arial"/>
          <w:lang w:eastAsia="zh-CN"/>
        </w:rPr>
        <w:softHyphen/>
      </w:r>
      <w:r w:rsidRPr="005F3D1C">
        <w:rPr>
          <w:rFonts w:cs="Arial"/>
          <w:lang w:eastAsia="zh-CN"/>
        </w:rPr>
        <w:t>mance indicators of the project and to comply with the rules and procedures of the QSF.</w:t>
      </w: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4</w:t>
      </w:r>
      <w:r w:rsidRPr="005F3D1C">
        <w:rPr>
          <w:rFonts w:cs="Arial"/>
          <w:lang w:eastAsia="zh-CN"/>
        </w:rPr>
        <w:tab/>
        <w:t>To cooperate with the project and provide information and data pertaining to the project in a timely manner, and to facilitate all visits by consultant(s) including on-site evaluations throughout the duration of the project.</w:t>
      </w: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5</w:t>
      </w:r>
      <w:r w:rsidRPr="005F3D1C">
        <w:rPr>
          <w:rFonts w:cs="Arial"/>
          <w:lang w:eastAsia="zh-CN"/>
        </w:rPr>
        <w:tab/>
        <w:t>To fund any expenses needed outside of the scope of the project.</w:t>
      </w: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6</w:t>
      </w:r>
      <w:r w:rsidRPr="005F3D1C">
        <w:rPr>
          <w:rFonts w:cs="Arial"/>
          <w:lang w:eastAsia="zh-CN"/>
        </w:rPr>
        <w:tab/>
        <w:t xml:space="preserve">To bear all follow-up costs related to the project and consequential to the project </w:t>
      </w:r>
      <w:r w:rsidRPr="005F3D1C">
        <w:rPr>
          <w:rFonts w:cs="Arial"/>
        </w:rPr>
        <w:t>e.g. maintenance, licence renewal, etc</w:t>
      </w:r>
      <w:r w:rsidRPr="005F3D1C">
        <w:rPr>
          <w:rFonts w:cs="Arial"/>
          <w:lang w:eastAsia="zh-CN"/>
        </w:rPr>
        <w:t>.</w:t>
      </w:r>
    </w:p>
    <w:p w:rsidR="006B7F75" w:rsidRPr="005F3D1C" w:rsidRDefault="006B7F75" w:rsidP="006B7F75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Place: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Date: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Name of Postmaster/Director General: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  <w:r w:rsidRPr="005F3D1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92FBF" wp14:editId="1E697DD8">
                <wp:simplePos x="0" y="0"/>
                <wp:positionH relativeFrom="column">
                  <wp:posOffset>4725035</wp:posOffset>
                </wp:positionH>
                <wp:positionV relativeFrom="paragraph">
                  <wp:posOffset>18827</wp:posOffset>
                </wp:positionV>
                <wp:extent cx="1377315" cy="1188720"/>
                <wp:effectExtent l="0" t="0" r="1333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75" w:rsidRPr="006B7F75" w:rsidRDefault="006B7F75" w:rsidP="006B7F75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B7F75" w:rsidRPr="006B7F75" w:rsidRDefault="006B7F75" w:rsidP="006B7F75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B7F75" w:rsidRPr="006B7F75" w:rsidRDefault="006B7F75" w:rsidP="006B7F75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7F75"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Stamp of the designated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2FBF" id="Rectangle 5" o:spid="_x0000_s1027" style="position:absolute;left:0;text-align:left;margin-left:372.05pt;margin-top:1.5pt;width:108.45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">
                <v:textbox>
                  <w:txbxContent>
                    <w:p w:rsidR="006B7F75" w:rsidRPr="006B7F75" w:rsidRDefault="006B7F75" w:rsidP="006B7F75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6B7F75" w:rsidRPr="006B7F75" w:rsidRDefault="006B7F75" w:rsidP="006B7F75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6B7F75" w:rsidRPr="006B7F75" w:rsidRDefault="006B7F75" w:rsidP="006B7F75">
                      <w:pPr>
                        <w:jc w:val="center"/>
                        <w:rPr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B7F75"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Stamp of the designated operator</w:t>
                      </w:r>
                    </w:p>
                  </w:txbxContent>
                </v:textbox>
              </v:rect>
            </w:pict>
          </mc:Fallback>
        </mc:AlternateContent>
      </w:r>
      <w:r w:rsidRPr="005F3D1C">
        <w:rPr>
          <w:rFonts w:cs="Arial"/>
          <w:lang w:eastAsia="zh-CN"/>
        </w:rPr>
        <w:t xml:space="preserve">Signature: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spacing w:before="120"/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Name of QSF Coordinator: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4962"/>
          <w:tab w:val="left" w:pos="6804"/>
        </w:tabs>
        <w:rPr>
          <w:rFonts w:cs="Arial"/>
          <w:u w:val="single"/>
          <w:lang w:eastAsia="zh-CN"/>
        </w:rPr>
      </w:pPr>
      <w:r w:rsidRPr="005F3D1C">
        <w:rPr>
          <w:rFonts w:cs="Arial"/>
          <w:lang w:eastAsia="zh-CN"/>
        </w:rPr>
        <w:t xml:space="preserve">Signature: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spacing w:line="240" w:lineRule="auto"/>
        <w:rPr>
          <w:rFonts w:cs="Arial"/>
          <w:b/>
          <w:bCs/>
          <w:lang w:eastAsia="zh-CN"/>
        </w:rPr>
      </w:pPr>
      <w:r w:rsidRPr="005F3D1C">
        <w:rPr>
          <w:rFonts w:cs="Arial"/>
          <w:u w:val="single"/>
          <w:lang w:eastAsia="zh-CN"/>
        </w:rPr>
        <w:br w:type="page"/>
      </w:r>
    </w:p>
    <w:p w:rsidR="006B7F75" w:rsidRPr="005F3D1C" w:rsidRDefault="006B7F75" w:rsidP="006B7F75">
      <w:pPr>
        <w:rPr>
          <w:rFonts w:cs="Arial"/>
          <w:b/>
          <w:bCs/>
          <w:lang w:eastAsia="zh-CN"/>
        </w:rPr>
      </w:pPr>
      <w:r>
        <w:rPr>
          <w:rFonts w:cs="Arial"/>
          <w:b/>
          <w:bCs/>
          <w:lang w:eastAsia="zh-CN"/>
        </w:rPr>
        <w:lastRenderedPageBreak/>
        <w:t>C.</w:t>
      </w:r>
      <w:r>
        <w:rPr>
          <w:rFonts w:cs="Arial"/>
          <w:b/>
          <w:bCs/>
          <w:lang w:eastAsia="zh-CN"/>
        </w:rPr>
        <w:tab/>
      </w:r>
      <w:r w:rsidRPr="005F3D1C">
        <w:rPr>
          <w:rFonts w:cs="Arial"/>
          <w:b/>
          <w:bCs/>
          <w:lang w:eastAsia="zh-CN"/>
        </w:rPr>
        <w:t xml:space="preserve">Statement of commitment summary </w:t>
      </w:r>
    </w:p>
    <w:p w:rsidR="006B7F75" w:rsidRPr="000A5790" w:rsidRDefault="006B7F75" w:rsidP="006B7F75">
      <w:pPr>
        <w:ind w:firstLine="567"/>
        <w:jc w:val="both"/>
        <w:rPr>
          <w:rFonts w:cs="Arial"/>
          <w:i/>
          <w:lang w:eastAsia="zh-CN"/>
        </w:rPr>
      </w:pPr>
      <w:r w:rsidRPr="000A5790">
        <w:rPr>
          <w:rFonts w:cs="Arial"/>
          <w:i/>
          <w:lang w:eastAsia="zh-CN"/>
        </w:rPr>
        <w:t>(Only to be completed for multinational projects)</w:t>
      </w:r>
    </w:p>
    <w:p w:rsidR="006B7F75" w:rsidRPr="00602390" w:rsidRDefault="006B7F75" w:rsidP="006B7F75">
      <w:pPr>
        <w:jc w:val="both"/>
        <w:rPr>
          <w:rFonts w:cs="Arial"/>
          <w:iCs/>
          <w:lang w:eastAsia="zh-CN"/>
        </w:rPr>
      </w:pPr>
    </w:p>
    <w:p w:rsidR="006B7F75" w:rsidRPr="005F3D1C" w:rsidRDefault="006B7F75" w:rsidP="006B7F75">
      <w:pPr>
        <w:tabs>
          <w:tab w:val="right" w:pos="9639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The UPU International Bureau/the restricted union/beneficiary country:</w:t>
      </w:r>
      <w:r w:rsidRPr="005F3D1C">
        <w:rPr>
          <w:rFonts w:cs="Arial"/>
          <w:u w:val="single"/>
          <w:lang w:eastAsia="zh-CN"/>
        </w:rPr>
        <w:tab/>
      </w:r>
      <w:r w:rsidRPr="005F3D1C">
        <w:rPr>
          <w:rFonts w:cs="Arial"/>
          <w:lang w:eastAsia="zh-CN"/>
        </w:rPr>
        <w:t>,</w:t>
      </w:r>
    </w:p>
    <w:p w:rsidR="006B7F75" w:rsidRPr="005F3D1C" w:rsidRDefault="006B7F75" w:rsidP="006B7F75">
      <w:pPr>
        <w:tabs>
          <w:tab w:val="right" w:leader="underscore" w:pos="9639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on behalf of:</w:t>
      </w:r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374"/>
        <w:gridCol w:w="447"/>
        <w:gridCol w:w="4403"/>
      </w:tblGrid>
      <w:tr w:rsidR="006B7F75" w:rsidRPr="005F3D1C" w:rsidTr="008E44DB">
        <w:tc>
          <w:tcPr>
            <w:tcW w:w="232" w:type="pct"/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ind w:left="-113"/>
              <w:jc w:val="both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1</w:t>
            </w:r>
          </w:p>
        </w:tc>
        <w:tc>
          <w:tcPr>
            <w:tcW w:w="2261" w:type="pct"/>
            <w:tcBorders>
              <w:bottom w:val="single" w:sz="4" w:space="0" w:color="auto"/>
            </w:tcBorders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231" w:type="pct"/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6</w:t>
            </w:r>
          </w:p>
        </w:tc>
        <w:tc>
          <w:tcPr>
            <w:tcW w:w="2277" w:type="pct"/>
            <w:tcBorders>
              <w:bottom w:val="single" w:sz="4" w:space="0" w:color="auto"/>
            </w:tcBorders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</w:p>
        </w:tc>
      </w:tr>
      <w:tr w:rsidR="006B7F75" w:rsidRPr="005F3D1C" w:rsidTr="008E44DB">
        <w:tc>
          <w:tcPr>
            <w:tcW w:w="232" w:type="pct"/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ind w:left="-113"/>
              <w:jc w:val="both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231" w:type="pct"/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7</w:t>
            </w:r>
          </w:p>
        </w:tc>
        <w:tc>
          <w:tcPr>
            <w:tcW w:w="2277" w:type="pct"/>
            <w:tcBorders>
              <w:top w:val="single" w:sz="4" w:space="0" w:color="auto"/>
              <w:bottom w:val="single" w:sz="4" w:space="0" w:color="auto"/>
            </w:tcBorders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</w:p>
        </w:tc>
        <w:bookmarkStart w:id="0" w:name="_GoBack"/>
        <w:bookmarkEnd w:id="0"/>
      </w:tr>
      <w:tr w:rsidR="006B7F75" w:rsidRPr="005F3D1C" w:rsidTr="008E44DB">
        <w:tc>
          <w:tcPr>
            <w:tcW w:w="232" w:type="pct"/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ind w:left="-113"/>
              <w:jc w:val="both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3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231" w:type="pct"/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8</w:t>
            </w:r>
          </w:p>
        </w:tc>
        <w:tc>
          <w:tcPr>
            <w:tcW w:w="2277" w:type="pct"/>
            <w:tcBorders>
              <w:top w:val="single" w:sz="4" w:space="0" w:color="auto"/>
              <w:bottom w:val="single" w:sz="4" w:space="0" w:color="auto"/>
            </w:tcBorders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</w:p>
        </w:tc>
      </w:tr>
      <w:tr w:rsidR="006B7F75" w:rsidRPr="005F3D1C" w:rsidTr="008E44DB">
        <w:tc>
          <w:tcPr>
            <w:tcW w:w="232" w:type="pct"/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ind w:left="-113"/>
              <w:jc w:val="both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4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231" w:type="pct"/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9</w:t>
            </w:r>
          </w:p>
        </w:tc>
        <w:tc>
          <w:tcPr>
            <w:tcW w:w="2277" w:type="pct"/>
            <w:tcBorders>
              <w:top w:val="single" w:sz="4" w:space="0" w:color="auto"/>
              <w:bottom w:val="single" w:sz="4" w:space="0" w:color="auto"/>
            </w:tcBorders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</w:p>
        </w:tc>
      </w:tr>
      <w:tr w:rsidR="006B7F75" w:rsidRPr="005F3D1C" w:rsidTr="008E44DB">
        <w:tc>
          <w:tcPr>
            <w:tcW w:w="232" w:type="pct"/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ind w:left="-113"/>
              <w:jc w:val="both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5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231" w:type="pct"/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10</w:t>
            </w:r>
          </w:p>
        </w:tc>
        <w:tc>
          <w:tcPr>
            <w:tcW w:w="2277" w:type="pct"/>
            <w:tcBorders>
              <w:top w:val="single" w:sz="4" w:space="0" w:color="auto"/>
              <w:bottom w:val="single" w:sz="4" w:space="0" w:color="auto"/>
            </w:tcBorders>
          </w:tcPr>
          <w:p w:rsidR="006B7F75" w:rsidRPr="005F3D1C" w:rsidRDefault="006B7F75" w:rsidP="008E44DB">
            <w:pPr>
              <w:tabs>
                <w:tab w:val="left" w:pos="567"/>
                <w:tab w:val="right" w:pos="4536"/>
                <w:tab w:val="left" w:pos="5245"/>
                <w:tab w:val="left" w:pos="5812"/>
                <w:tab w:val="right" w:pos="9639"/>
              </w:tabs>
              <w:spacing w:before="120"/>
              <w:jc w:val="both"/>
              <w:rPr>
                <w:rFonts w:cs="Arial"/>
                <w:lang w:eastAsia="zh-CN"/>
              </w:rPr>
            </w:pPr>
          </w:p>
        </w:tc>
      </w:tr>
    </w:tbl>
    <w:p w:rsidR="006B7F75" w:rsidRPr="005F3D1C" w:rsidRDefault="006B7F75" w:rsidP="006B7F75">
      <w:pPr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6804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has decided to submit the project proposal, with the UPU International Bureau/the restricted union/designated operator </w:t>
      </w:r>
      <w:r w:rsidRPr="005F3D1C">
        <w:rPr>
          <w:rFonts w:cs="Arial"/>
          <w:u w:val="single"/>
          <w:lang w:eastAsia="zh-CN"/>
        </w:rPr>
        <w:tab/>
      </w:r>
      <w:r w:rsidRPr="005F3D1C">
        <w:rPr>
          <w:rFonts w:cs="Arial"/>
          <w:lang w:eastAsia="zh-CN"/>
        </w:rPr>
        <w:t xml:space="preserve"> being the agreed project leader.</w:t>
      </w: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>The participating beneficiary countries agree to share the project budget as follows:</w:t>
      </w:r>
    </w:p>
    <w:p w:rsidR="006B7F75" w:rsidRPr="005F3D1C" w:rsidRDefault="006B7F75" w:rsidP="006B7F75">
      <w:pPr>
        <w:tabs>
          <w:tab w:val="left" w:pos="567"/>
        </w:tabs>
        <w:jc w:val="both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334"/>
        <w:gridCol w:w="2405"/>
        <w:gridCol w:w="2405"/>
      </w:tblGrid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426"/>
              </w:tabs>
              <w:spacing w:before="60" w:after="60"/>
              <w:rPr>
                <w:rFonts w:cs="Arial"/>
                <w:i/>
                <w:lang w:eastAsia="zh-CN"/>
              </w:rPr>
            </w:pPr>
            <w:r w:rsidRPr="005F3D1C">
              <w:rPr>
                <w:rFonts w:cs="Arial"/>
                <w:i/>
                <w:lang w:eastAsia="zh-CN"/>
              </w:rPr>
              <w:t>No.</w:t>
            </w: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i/>
                <w:lang w:eastAsia="zh-CN"/>
              </w:rPr>
            </w:pPr>
            <w:r w:rsidRPr="005F3D1C">
              <w:rPr>
                <w:rFonts w:cs="Arial"/>
                <w:i/>
                <w:lang w:eastAsia="zh-CN"/>
              </w:rPr>
              <w:t>Beneficiary countries</w:t>
            </w: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i/>
                <w:lang w:eastAsia="zh-CN"/>
              </w:rPr>
            </w:pPr>
            <w:r w:rsidRPr="005F3D1C">
              <w:rPr>
                <w:rFonts w:cs="Arial"/>
                <w:i/>
                <w:lang w:eastAsia="zh-CN"/>
              </w:rPr>
              <w:t>Amount (in USD) relinquished for the project</w:t>
            </w: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i/>
                <w:lang w:eastAsia="zh-CN"/>
              </w:rPr>
            </w:pPr>
            <w:r w:rsidRPr="005F3D1C">
              <w:rPr>
                <w:rFonts w:cs="Arial"/>
                <w:i/>
                <w:lang w:eastAsia="zh-CN"/>
              </w:rPr>
              <w:t>Statement attached</w:t>
            </w:r>
          </w:p>
        </w:tc>
      </w:tr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1</w:t>
            </w: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</w:tr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2</w:t>
            </w: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</w:tr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3</w:t>
            </w: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</w:tr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4</w:t>
            </w: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</w:tr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5</w:t>
            </w: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</w:tr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6</w:t>
            </w: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</w:tr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7</w:t>
            </w: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</w:tr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8</w:t>
            </w: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</w:tr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9</w:t>
            </w: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</w:tr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 w:rsidRPr="005F3D1C">
              <w:rPr>
                <w:rFonts w:cs="Arial"/>
                <w:lang w:eastAsia="zh-CN"/>
              </w:rPr>
              <w:t>10</w:t>
            </w: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Cs/>
                <w:lang w:eastAsia="zh-CN"/>
              </w:rPr>
            </w:pPr>
          </w:p>
        </w:tc>
      </w:tr>
      <w:tr w:rsidR="006B7F75" w:rsidRPr="005F3D1C" w:rsidTr="008E44DB">
        <w:tc>
          <w:tcPr>
            <w:tcW w:w="251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2250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  <w:r w:rsidRPr="005F3D1C">
              <w:rPr>
                <w:rFonts w:cs="Arial"/>
                <w:b/>
                <w:lang w:eastAsia="zh-CN"/>
              </w:rPr>
              <w:t>Total</w:t>
            </w:r>
          </w:p>
        </w:tc>
        <w:tc>
          <w:tcPr>
            <w:tcW w:w="1249" w:type="pct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/>
                <w:lang w:eastAsia="zh-CN"/>
              </w:rPr>
            </w:pPr>
          </w:p>
        </w:tc>
        <w:tc>
          <w:tcPr>
            <w:tcW w:w="1249" w:type="pct"/>
            <w:shd w:val="clear" w:color="auto" w:fill="FFFFFF"/>
            <w:tcMar>
              <w:left w:w="85" w:type="dxa"/>
              <w:right w:w="85" w:type="dxa"/>
            </w:tcMar>
          </w:tcPr>
          <w:p w:rsidR="006B7F75" w:rsidRPr="005F3D1C" w:rsidRDefault="006B7F75" w:rsidP="008E44DB">
            <w:pPr>
              <w:tabs>
                <w:tab w:val="left" w:pos="567"/>
              </w:tabs>
              <w:spacing w:before="60" w:after="60"/>
              <w:jc w:val="right"/>
              <w:rPr>
                <w:rFonts w:cs="Arial"/>
                <w:b/>
                <w:lang w:eastAsia="zh-CN"/>
              </w:rPr>
            </w:pPr>
          </w:p>
        </w:tc>
      </w:tr>
    </w:tbl>
    <w:p w:rsidR="006B7F75" w:rsidRPr="005F3D1C" w:rsidRDefault="006B7F75" w:rsidP="006B7F75">
      <w:pPr>
        <w:tabs>
          <w:tab w:val="left" w:pos="567"/>
        </w:tabs>
        <w:rPr>
          <w:rFonts w:cs="Arial"/>
          <w:u w:val="single"/>
          <w:lang w:eastAsia="zh-CN"/>
        </w:rPr>
      </w:pPr>
    </w:p>
    <w:p w:rsidR="006B7F75" w:rsidRPr="005F3D1C" w:rsidRDefault="006B7F75" w:rsidP="006B7F75">
      <w:pPr>
        <w:tabs>
          <w:tab w:val="left" w:pos="567"/>
        </w:tabs>
        <w:rPr>
          <w:rFonts w:cs="Arial"/>
          <w:u w:val="single"/>
          <w:lang w:eastAsia="zh-CN"/>
        </w:rPr>
      </w:pPr>
    </w:p>
    <w:p w:rsidR="006B7F75" w:rsidRPr="005F3D1C" w:rsidRDefault="006B7F75" w:rsidP="006B7F75">
      <w:pPr>
        <w:tabs>
          <w:tab w:val="right" w:pos="7230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Place: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7230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Date: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 w:rsidRPr="005F3D1C">
        <w:rPr>
          <w:rFonts w:cs="Arial"/>
          <w:lang w:eastAsia="zh-CN"/>
        </w:rPr>
        <w:t>Project Leader (UPU International Bureau/restricted union/designated operator</w:t>
      </w:r>
      <w:r w:rsidRPr="005F3D1C">
        <w:rPr>
          <w:rFonts w:cs="Arial"/>
        </w:rPr>
        <w:t>)</w:t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7230"/>
        </w:tabs>
        <w:jc w:val="both"/>
        <w:rPr>
          <w:rFonts w:cs="Arial"/>
          <w:lang w:eastAsia="zh-CN"/>
        </w:rPr>
      </w:pP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7230"/>
        </w:tabs>
        <w:jc w:val="both"/>
        <w:rPr>
          <w:rFonts w:cs="Arial"/>
          <w:lang w:eastAsia="zh-CN"/>
        </w:rPr>
      </w:pPr>
      <w:r w:rsidRPr="005F3D1C">
        <w:rPr>
          <w:rFonts w:cs="Arial"/>
          <w:lang w:eastAsia="zh-CN"/>
        </w:rPr>
        <w:t xml:space="preserve">Signature: </w:t>
      </w:r>
      <w:r w:rsidRPr="005F3D1C">
        <w:rPr>
          <w:rFonts w:cs="Arial"/>
          <w:u w:val="single"/>
          <w:lang w:eastAsia="zh-CN"/>
        </w:rPr>
        <w:tab/>
      </w: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6B7F75" w:rsidRPr="005F3D1C" w:rsidRDefault="006B7F75" w:rsidP="006B7F75">
      <w:pPr>
        <w:tabs>
          <w:tab w:val="right" w:pos="6804"/>
        </w:tabs>
        <w:jc w:val="both"/>
        <w:rPr>
          <w:rFonts w:cs="Arial"/>
          <w:u w:val="single"/>
          <w:lang w:eastAsia="zh-CN"/>
        </w:rPr>
      </w:pPr>
    </w:p>
    <w:p w:rsidR="006B7F75" w:rsidRPr="005F3D1C" w:rsidRDefault="006B7F75" w:rsidP="006B7F75">
      <w:pPr>
        <w:rPr>
          <w:rFonts w:cs="Arial"/>
        </w:rPr>
      </w:pPr>
    </w:p>
    <w:p w:rsidR="006B7F75" w:rsidRPr="005F3D1C" w:rsidRDefault="006B7F75" w:rsidP="006B7F75">
      <w:pPr>
        <w:jc w:val="both"/>
        <w:rPr>
          <w:rFonts w:cs="Arial"/>
        </w:rPr>
      </w:pPr>
    </w:p>
    <w:p w:rsidR="006617AC" w:rsidRDefault="006617AC" w:rsidP="006B7F75">
      <w:pPr>
        <w:widowControl w:val="0"/>
        <w:jc w:val="right"/>
        <w:rPr>
          <w:rFonts w:cs="Arial"/>
          <w:lang w:eastAsia="zh-CN"/>
        </w:rPr>
      </w:pPr>
    </w:p>
    <w:p w:rsidR="006617AC" w:rsidRPr="006617AC" w:rsidRDefault="006617AC" w:rsidP="006617AC">
      <w:pPr>
        <w:widowControl w:val="0"/>
        <w:rPr>
          <w:rFonts w:cs="Arial"/>
          <w:lang w:eastAsia="zh-CN"/>
        </w:rPr>
      </w:pPr>
    </w:p>
    <w:sectPr w:rsidR="006617AC" w:rsidRPr="006617AC" w:rsidSect="00C961E5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C7" w:rsidRDefault="00DB66C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DB66C7" w:rsidRDefault="00DB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C7" w:rsidRDefault="00DB66C7" w:rsidP="009E7ADC">
      <w:pPr>
        <w:rPr>
          <w:sz w:val="18"/>
        </w:rPr>
      </w:pPr>
    </w:p>
  </w:footnote>
  <w:footnote w:type="continuationSeparator" w:id="0">
    <w:p w:rsidR="00DB66C7" w:rsidRPr="00252BCD" w:rsidRDefault="00DB66C7" w:rsidP="009E7ADC">
      <w:pPr>
        <w:rPr>
          <w:sz w:val="18"/>
          <w:szCs w:val="18"/>
        </w:rPr>
      </w:pPr>
    </w:p>
  </w:footnote>
  <w:footnote w:type="continuationNotice" w:id="1">
    <w:p w:rsidR="00DB66C7" w:rsidRPr="00252BCD" w:rsidRDefault="00DB66C7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EA" w:rsidRDefault="003104EA" w:rsidP="00C961E5"/>
  <w:p w:rsidR="00C961E5" w:rsidRPr="00C961E5" w:rsidRDefault="00C961E5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470A"/>
    <w:rsid w:val="00026EC5"/>
    <w:rsid w:val="000465C9"/>
    <w:rsid w:val="000569F6"/>
    <w:rsid w:val="000A5790"/>
    <w:rsid w:val="000B24C3"/>
    <w:rsid w:val="000C7877"/>
    <w:rsid w:val="000D1BB1"/>
    <w:rsid w:val="000E0AB2"/>
    <w:rsid w:val="000F0306"/>
    <w:rsid w:val="001006F4"/>
    <w:rsid w:val="00104F21"/>
    <w:rsid w:val="0011269C"/>
    <w:rsid w:val="00115AFE"/>
    <w:rsid w:val="00121A6F"/>
    <w:rsid w:val="00124123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F57"/>
    <w:rsid w:val="00424706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0662"/>
    <w:rsid w:val="005D36DD"/>
    <w:rsid w:val="005D36F8"/>
    <w:rsid w:val="005D42D7"/>
    <w:rsid w:val="005D7F27"/>
    <w:rsid w:val="005E5DC2"/>
    <w:rsid w:val="005F0892"/>
    <w:rsid w:val="005F4A1C"/>
    <w:rsid w:val="00613B59"/>
    <w:rsid w:val="00637585"/>
    <w:rsid w:val="00643F80"/>
    <w:rsid w:val="00653717"/>
    <w:rsid w:val="00653FFD"/>
    <w:rsid w:val="00654B91"/>
    <w:rsid w:val="00656A8B"/>
    <w:rsid w:val="006617AC"/>
    <w:rsid w:val="006724B1"/>
    <w:rsid w:val="00694B19"/>
    <w:rsid w:val="006A600A"/>
    <w:rsid w:val="006A79AB"/>
    <w:rsid w:val="006B1882"/>
    <w:rsid w:val="006B77EF"/>
    <w:rsid w:val="006B7F75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843A8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7570D"/>
    <w:rsid w:val="00881630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84786"/>
    <w:rsid w:val="00996B36"/>
    <w:rsid w:val="009B449A"/>
    <w:rsid w:val="009C1AA5"/>
    <w:rsid w:val="009C2689"/>
    <w:rsid w:val="009C5BD0"/>
    <w:rsid w:val="009D77AD"/>
    <w:rsid w:val="009E7ADC"/>
    <w:rsid w:val="009F110E"/>
    <w:rsid w:val="009F36E2"/>
    <w:rsid w:val="00A03A61"/>
    <w:rsid w:val="00A06C89"/>
    <w:rsid w:val="00A37122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961E5"/>
    <w:rsid w:val="00CA3D20"/>
    <w:rsid w:val="00CB2FA6"/>
    <w:rsid w:val="00CC0402"/>
    <w:rsid w:val="00CC3161"/>
    <w:rsid w:val="00CC7367"/>
    <w:rsid w:val="00CD03E7"/>
    <w:rsid w:val="00CE2270"/>
    <w:rsid w:val="00D154F8"/>
    <w:rsid w:val="00D34466"/>
    <w:rsid w:val="00D3589B"/>
    <w:rsid w:val="00D43B57"/>
    <w:rsid w:val="00D50254"/>
    <w:rsid w:val="00D61B31"/>
    <w:rsid w:val="00D64064"/>
    <w:rsid w:val="00D73262"/>
    <w:rsid w:val="00D73A0A"/>
    <w:rsid w:val="00DA49AB"/>
    <w:rsid w:val="00DA646A"/>
    <w:rsid w:val="00DB66C7"/>
    <w:rsid w:val="00DB7EC0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6981"/>
    <w:rsid w:val="00ED183A"/>
    <w:rsid w:val="00ED63F7"/>
    <w:rsid w:val="00ED6707"/>
    <w:rsid w:val="00ED7E1E"/>
    <w:rsid w:val="00EE2A54"/>
    <w:rsid w:val="00EF5C0B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182AE04-0254-440C-9DAF-B71301F7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62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FootnoteTextChar">
    <w:name w:val="Footnote Text Char"/>
    <w:basedOn w:val="DefaultParagraphFont"/>
    <w:link w:val="FootnoteText"/>
    <w:semiHidden/>
    <w:rsid w:val="00C961E5"/>
    <w:rPr>
      <w:rFonts w:ascii="Arial" w:hAnsi="Arial"/>
      <w:sz w:val="18"/>
      <w:szCs w:val="18"/>
      <w:lang w:val="en-GB"/>
    </w:rPr>
  </w:style>
  <w:style w:type="table" w:styleId="TableGrid">
    <w:name w:val="Table Grid"/>
    <w:basedOn w:val="Table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D0662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9C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PEGASE-7-698830</_dlc_DocId>
    <_dlc_DocIdUrl xmlns="b4ec4095-9810-4e60-b964-3161185fe897">
      <Url>https://pegase.upu.int/_layouts/DocIdRedir.aspx?ID=PEGASE-7-698830</Url>
      <Description>PEGASE-7-698830</Description>
    </_dlc_DocIdUrl>
  </documentManagement>
</p:properties>
</file>

<file path=customXml/itemProps1.xml><?xml version="1.0" encoding="utf-8"?>
<ds:datastoreItem xmlns:ds="http://schemas.openxmlformats.org/officeDocument/2006/customXml" ds:itemID="{C55C85B2-E0E2-42FF-9868-C6DAC0F7F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530CC-4134-4A12-ADAE-68416934EAE4}"/>
</file>

<file path=customXml/itemProps3.xml><?xml version="1.0" encoding="utf-8"?>
<ds:datastoreItem xmlns:ds="http://schemas.openxmlformats.org/officeDocument/2006/customXml" ds:itemID="{FA7E062E-D652-4DAC-88E3-CC9DC5D6D4F7}"/>
</file>

<file path=customXml/itemProps4.xml><?xml version="1.0" encoding="utf-8"?>
<ds:datastoreItem xmlns:ds="http://schemas.openxmlformats.org/officeDocument/2006/customXml" ds:itemID="{302896D1-A719-43AF-9ECB-9D1D5507784E}"/>
</file>

<file path=customXml/itemProps5.xml><?xml version="1.0" encoding="utf-8"?>
<ds:datastoreItem xmlns:ds="http://schemas.openxmlformats.org/officeDocument/2006/customXml" ds:itemID="{4CCCFB1B-AE82-4A22-A923-28F59CCA800A}"/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WARKENTIN tatiana</cp:lastModifiedBy>
  <cp:revision>3</cp:revision>
  <cp:lastPrinted>2019-03-08T07:58:00Z</cp:lastPrinted>
  <dcterms:created xsi:type="dcterms:W3CDTF">2019-03-08T07:58:00Z</dcterms:created>
  <dcterms:modified xsi:type="dcterms:W3CDTF">2019-03-08T07:59:00Z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ad20615c-292f-469a-8e23-ac164faf8017</vt:lpwstr>
  </property>
</Properties>
</file>