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53" w:rsidRPr="00C054B0" w:rsidRDefault="00897853" w:rsidP="007E015B">
      <w:pPr>
        <w:tabs>
          <w:tab w:val="left" w:pos="1134"/>
        </w:tabs>
        <w:jc w:val="right"/>
      </w:pPr>
      <w:bookmarkStart w:id="0" w:name="_GoBack"/>
      <w:bookmarkEnd w:id="0"/>
      <w:r w:rsidRPr="00C054B0">
        <w:t xml:space="preserve">Annex </w:t>
      </w:r>
      <w:r w:rsidR="00916AF2">
        <w:t>3</w:t>
      </w:r>
    </w:p>
    <w:p w:rsidR="00897853" w:rsidRPr="00C054B0" w:rsidRDefault="00897853" w:rsidP="007E015B">
      <w:pPr>
        <w:tabs>
          <w:tab w:val="left" w:pos="1134"/>
        </w:tabs>
      </w:pPr>
    </w:p>
    <w:p w:rsidR="00897853" w:rsidRPr="00C054B0" w:rsidRDefault="00897853" w:rsidP="007E015B">
      <w:pPr>
        <w:tabs>
          <w:tab w:val="left" w:pos="1134"/>
        </w:tabs>
      </w:pPr>
    </w:p>
    <w:p w:rsidR="00897853" w:rsidRPr="00C054B0" w:rsidRDefault="00897853" w:rsidP="007E015B">
      <w:pPr>
        <w:widowControl w:val="0"/>
        <w:tabs>
          <w:tab w:val="left" w:pos="5103"/>
        </w:tabs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 xml:space="preserve">Project change request (PCR) No. </w:t>
      </w:r>
    </w:p>
    <w:p w:rsidR="00897853" w:rsidRPr="00C054B0" w:rsidRDefault="00897853" w:rsidP="007E015B">
      <w:pPr>
        <w:widowControl w:val="0"/>
        <w:rPr>
          <w:rFonts w:cs="Arial"/>
          <w:b/>
          <w:bCs/>
          <w:lang w:eastAsia="zh-CN"/>
        </w:rPr>
      </w:pPr>
    </w:p>
    <w:p w:rsidR="00897853" w:rsidRPr="00C054B0" w:rsidRDefault="00897853" w:rsidP="007E015B">
      <w:pPr>
        <w:widowControl w:val="0"/>
        <w:rPr>
          <w:rFonts w:cs="Arial"/>
          <w:b/>
          <w:bCs/>
          <w:lang w:eastAsia="zh-CN"/>
        </w:rPr>
      </w:pPr>
    </w:p>
    <w:p w:rsidR="007841F5" w:rsidRPr="00C054B0" w:rsidRDefault="007841F5" w:rsidP="007E015B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7841F5" w:rsidRPr="00C054B0" w:rsidTr="007E015B">
        <w:tc>
          <w:tcPr>
            <w:tcW w:w="389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:rsidR="007841F5" w:rsidRPr="00C054B0" w:rsidRDefault="007841F5" w:rsidP="007E015B">
      <w:pPr>
        <w:rPr>
          <w:rFonts w:cs="Arial"/>
          <w:lang w:eastAsia="zh-CN"/>
        </w:rPr>
      </w:pPr>
    </w:p>
    <w:p w:rsidR="007841F5" w:rsidRPr="00C054B0" w:rsidRDefault="007841F5" w:rsidP="007E015B">
      <w:pPr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title:</w:t>
      </w:r>
      <w:r w:rsidR="007E015B">
        <w:rPr>
          <w:rFonts w:cs="Arial"/>
          <w:lang w:eastAsia="zh-CN"/>
        </w:rPr>
        <w:t xml:space="preserve"> </w:t>
      </w:r>
      <w:r w:rsidR="007E015B" w:rsidRPr="007E015B">
        <w:rPr>
          <w:rFonts w:cs="Arial"/>
          <w:u w:val="single"/>
          <w:lang w:eastAsia="zh-CN"/>
        </w:rPr>
        <w:tab/>
      </w:r>
    </w:p>
    <w:p w:rsidR="00897853" w:rsidRPr="000B480D" w:rsidRDefault="00897853" w:rsidP="007E015B">
      <w:pPr>
        <w:tabs>
          <w:tab w:val="right" w:pos="9639"/>
        </w:tabs>
        <w:jc w:val="both"/>
        <w:rPr>
          <w:rFonts w:cs="Arial"/>
          <w:u w:val="single"/>
          <w:lang w:eastAsia="zh-CN"/>
        </w:rPr>
      </w:pPr>
    </w:p>
    <w:p w:rsidR="00897853" w:rsidRPr="00C054B0" w:rsidRDefault="00897853" w:rsidP="007E015B">
      <w:pPr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leader="underscore" w:pos="3969"/>
          <w:tab w:val="left" w:pos="7938"/>
          <w:tab w:val="lef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The QSF Coordinator submits the following PCR:</w:t>
      </w:r>
    </w:p>
    <w:p w:rsidR="00897853" w:rsidRPr="00C054B0" w:rsidRDefault="00897853" w:rsidP="007E015B">
      <w:pPr>
        <w:rPr>
          <w:rFonts w:cs="Arial"/>
          <w:lang w:eastAsia="zh-CN"/>
        </w:rPr>
      </w:pPr>
    </w:p>
    <w:p w:rsidR="00897853" w:rsidRPr="00C054B0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:rsidTr="007E015B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897853" w:rsidRPr="00C054B0" w:rsidRDefault="00897853" w:rsidP="007E015B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 xml:space="preserve">Current </w:t>
            </w:r>
            <w:r w:rsidR="00F87778" w:rsidRPr="00111439">
              <w:rPr>
                <w:rFonts w:cs="Arial"/>
                <w:i/>
              </w:rPr>
              <w:t>project plans and objectives</w:t>
            </w:r>
            <w:r w:rsidR="00F87778" w:rsidRPr="00B36668">
              <w:rPr>
                <w:rFonts w:cs="Arial"/>
              </w:rPr>
              <w:t xml:space="preserve"> </w:t>
            </w:r>
            <w:r w:rsidRPr="00C054B0">
              <w:rPr>
                <w:rFonts w:cs="Arial"/>
                <w:i/>
                <w:iCs/>
              </w:rPr>
              <w:t xml:space="preserve">(as approved by the </w:t>
            </w:r>
            <w:r w:rsidR="00F87778">
              <w:rPr>
                <w:rFonts w:cs="Arial"/>
                <w:i/>
                <w:iCs/>
              </w:rPr>
              <w:t xml:space="preserve">QSF </w:t>
            </w:r>
            <w:r w:rsidRPr="00C054B0">
              <w:rPr>
                <w:rFonts w:cs="Arial"/>
                <w:i/>
                <w:iCs/>
              </w:rPr>
              <w:t>Board)</w:t>
            </w:r>
          </w:p>
        </w:tc>
      </w:tr>
      <w:tr w:rsidR="00897853" w:rsidRPr="00C054B0" w:rsidTr="007E015B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Pr="00C054B0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:rsidR="00897853" w:rsidRPr="00C054B0" w:rsidRDefault="00897853" w:rsidP="007E015B">
      <w:pPr>
        <w:rPr>
          <w:rFonts w:cs="Arial"/>
          <w:lang w:eastAsia="zh-CN"/>
        </w:rPr>
      </w:pPr>
    </w:p>
    <w:p w:rsidR="00897853" w:rsidRPr="00C054B0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:rsidTr="007E015B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897853" w:rsidRPr="00C054B0" w:rsidRDefault="00897853" w:rsidP="007E015B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</w:rPr>
              <w:t>2</w:t>
            </w:r>
            <w:r w:rsidRPr="00C054B0">
              <w:rPr>
                <w:rFonts w:cs="Arial"/>
                <w:i/>
                <w:iCs/>
              </w:rPr>
              <w:tab/>
              <w:t xml:space="preserve">Change requested </w:t>
            </w:r>
            <w:r w:rsidR="00F87778">
              <w:rPr>
                <w:rFonts w:cs="Arial"/>
                <w:i/>
                <w:iCs/>
              </w:rPr>
              <w:t xml:space="preserve">to the project plans and objectives </w:t>
            </w:r>
            <w:r w:rsidRPr="00C054B0">
              <w:rPr>
                <w:rFonts w:cs="Arial"/>
                <w:i/>
                <w:iCs/>
              </w:rPr>
              <w:t>(</w:t>
            </w:r>
            <w:r w:rsidR="00F87778">
              <w:rPr>
                <w:rFonts w:cs="Arial"/>
                <w:i/>
                <w:iCs/>
              </w:rPr>
              <w:t>indicate each change separately</w:t>
            </w:r>
            <w:r w:rsidRPr="00C054B0">
              <w:rPr>
                <w:rFonts w:cs="Arial"/>
                <w:i/>
                <w:iCs/>
              </w:rPr>
              <w:t>)</w:t>
            </w:r>
          </w:p>
        </w:tc>
      </w:tr>
      <w:tr w:rsidR="00897853" w:rsidRPr="00C054B0" w:rsidTr="007E015B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Pr="00C054B0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:rsidR="00897853" w:rsidRDefault="00897853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Pr="00C054B0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:rsidR="00897853" w:rsidRPr="00C054B0" w:rsidRDefault="00897853" w:rsidP="007E015B">
      <w:pPr>
        <w:rPr>
          <w:rFonts w:cs="Arial"/>
          <w:lang w:eastAsia="zh-CN"/>
        </w:rPr>
      </w:pPr>
    </w:p>
    <w:p w:rsidR="00897853" w:rsidRPr="00C054B0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:rsidTr="007E015B">
        <w:tc>
          <w:tcPr>
            <w:tcW w:w="5000" w:type="pct"/>
            <w:tcBorders>
              <w:bottom w:val="nil"/>
            </w:tcBorders>
          </w:tcPr>
          <w:p w:rsidR="00897853" w:rsidRPr="00C054B0" w:rsidRDefault="00897853" w:rsidP="007E015B">
            <w:pPr>
              <w:spacing w:before="60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3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>Reason</w:t>
            </w:r>
            <w:r w:rsidR="00692A9C">
              <w:rPr>
                <w:rFonts w:cs="Arial"/>
                <w:i/>
                <w:iCs/>
                <w:lang w:eastAsia="zh-CN"/>
              </w:rPr>
              <w:t>(s)</w:t>
            </w:r>
            <w:r w:rsidRPr="00C054B0">
              <w:rPr>
                <w:rFonts w:cs="Arial"/>
                <w:i/>
                <w:iCs/>
                <w:lang w:eastAsia="zh-CN"/>
              </w:rPr>
              <w:t xml:space="preserve"> for change</w:t>
            </w:r>
          </w:p>
        </w:tc>
      </w:tr>
      <w:tr w:rsidR="00897853" w:rsidRPr="00C054B0" w:rsidTr="007E015B">
        <w:trPr>
          <w:trHeight w:val="2381"/>
        </w:trPr>
        <w:tc>
          <w:tcPr>
            <w:tcW w:w="5000" w:type="pct"/>
            <w:tcBorders>
              <w:top w:val="nil"/>
            </w:tcBorders>
          </w:tcPr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:rsidR="00692A9C" w:rsidRDefault="00692A9C" w:rsidP="007E015B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:rsidR="00897853" w:rsidRPr="00C054B0" w:rsidRDefault="00897853" w:rsidP="007E015B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897853" w:rsidRPr="00C054B0" w:rsidTr="007E015B">
        <w:tc>
          <w:tcPr>
            <w:tcW w:w="389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:rsidR="00897853" w:rsidRPr="00C054B0" w:rsidRDefault="00897853" w:rsidP="007E015B">
      <w:pPr>
        <w:rPr>
          <w:rFonts w:cs="Arial"/>
          <w:lang w:eastAsia="zh-CN"/>
        </w:rPr>
      </w:pPr>
    </w:p>
    <w:p w:rsidR="007E015B" w:rsidRDefault="00897853" w:rsidP="007E015B">
      <w:pPr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title:</w:t>
      </w:r>
      <w:r w:rsidR="00BE419E">
        <w:rPr>
          <w:rFonts w:cs="Arial"/>
          <w:lang w:eastAsia="zh-CN"/>
        </w:rPr>
        <w:t xml:space="preserve"> </w:t>
      </w:r>
      <w:r w:rsidR="007E015B" w:rsidRPr="007E015B">
        <w:rPr>
          <w:rFonts w:cs="Arial"/>
          <w:u w:val="single"/>
          <w:lang w:eastAsia="zh-CN"/>
        </w:rPr>
        <w:tab/>
      </w:r>
    </w:p>
    <w:p w:rsidR="007E015B" w:rsidRDefault="007E015B" w:rsidP="007E015B">
      <w:pPr>
        <w:tabs>
          <w:tab w:val="right" w:pos="9639"/>
        </w:tabs>
        <w:jc w:val="both"/>
        <w:rPr>
          <w:rFonts w:cs="Arial"/>
          <w:u w:val="single"/>
          <w:lang w:eastAsia="zh-CN"/>
        </w:rPr>
      </w:pPr>
    </w:p>
    <w:p w:rsidR="00897853" w:rsidRPr="006436DD" w:rsidRDefault="00897853" w:rsidP="007E015B">
      <w:pPr>
        <w:tabs>
          <w:tab w:val="right" w:pos="9639"/>
        </w:tabs>
        <w:jc w:val="both"/>
        <w:rPr>
          <w:rFonts w:cs="Arial"/>
          <w:u w:val="single"/>
          <w:lang w:eastAsia="zh-CN"/>
        </w:rPr>
      </w:pP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jc w:val="both"/>
        <w:rPr>
          <w:rFonts w:cs="Arial"/>
          <w:lang w:eastAsia="zh-CN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713"/>
        <w:gridCol w:w="713"/>
      </w:tblGrid>
      <w:tr w:rsidR="00897853" w:rsidRPr="00C054B0" w:rsidTr="00390E79">
        <w:tc>
          <w:tcPr>
            <w:tcW w:w="426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Yes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No</w:t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C32CC8">
            <w:pPr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The requested change affects: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rPr>
          <w:trHeight w:val="90"/>
        </w:trPr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a</w:t>
            </w:r>
            <w:r w:rsidRPr="00C054B0">
              <w:rPr>
                <w:rFonts w:cs="Arial"/>
                <w:lang w:eastAsia="zh-CN"/>
              </w:rPr>
              <w:tab/>
              <w:t>the approved QSF budget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C054B0">
              <w:rPr>
                <w:rFonts w:cs="Arial"/>
                <w:snapToGrid w:val="0"/>
                <w:lang w:eastAsia="fr-FR"/>
              </w:rPr>
              <w:t>extra</w:t>
            </w:r>
            <w:r w:rsidRPr="00C054B0">
              <w:rPr>
                <w:rFonts w:cs="Arial"/>
                <w:lang w:eastAsia="zh-CN"/>
              </w:rPr>
              <w:t xml:space="preserve"> demand of </w:t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  <w:r w:rsidRPr="00C054B0">
              <w:rPr>
                <w:rFonts w:cs="Arial"/>
                <w:lang w:eastAsia="zh-CN"/>
              </w:rPr>
              <w:t xml:space="preserve"> USD</w:t>
            </w:r>
          </w:p>
          <w:p w:rsidR="00897853" w:rsidRPr="00C054B0" w:rsidRDefault="00897853" w:rsidP="00870B63">
            <w:pPr>
              <w:tabs>
                <w:tab w:val="left" w:pos="4820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(i.e. a total QSF budget of</w:t>
            </w:r>
            <w:r>
              <w:rPr>
                <w:rFonts w:cs="Arial"/>
                <w:lang w:eastAsia="zh-CN"/>
              </w:rPr>
              <w:t xml:space="preserve"> </w:t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  <w:r>
              <w:rPr>
                <w:rFonts w:cs="Arial"/>
                <w:u w:val="single"/>
                <w:lang w:eastAsia="zh-CN"/>
              </w:rPr>
              <w:t xml:space="preserve"> </w:t>
            </w:r>
            <w:r w:rsidRPr="00C054B0">
              <w:rPr>
                <w:rFonts w:cs="Arial"/>
                <w:lang w:eastAsia="zh-CN"/>
              </w:rPr>
              <w:t>USD instead of</w:t>
            </w:r>
            <w:r>
              <w:rPr>
                <w:rFonts w:cs="Arial"/>
                <w:lang w:eastAsia="zh-CN"/>
              </w:rPr>
              <w:t xml:space="preserve"> </w:t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  <w:r>
              <w:rPr>
                <w:rFonts w:cs="Arial"/>
                <w:u w:val="single"/>
                <w:lang w:eastAsia="zh-CN"/>
              </w:rPr>
              <w:t xml:space="preserve"> </w:t>
            </w:r>
            <w:r w:rsidRPr="00C054B0">
              <w:rPr>
                <w:rFonts w:cs="Arial"/>
                <w:lang w:eastAsia="zh-CN"/>
              </w:rPr>
              <w:t>USD)</w:t>
            </w:r>
          </w:p>
          <w:p w:rsidR="00897853" w:rsidRPr="00C054B0" w:rsidRDefault="007841F5" w:rsidP="00870B63">
            <w:pPr>
              <w:tabs>
                <w:tab w:val="left" w:pos="1134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="00897853" w:rsidRPr="00C054B0">
              <w:rPr>
                <w:rFonts w:cs="Arial"/>
                <w:lang w:eastAsia="zh-CN"/>
              </w:rPr>
              <w:tab/>
            </w:r>
            <w:r w:rsidR="00897853" w:rsidRPr="00C054B0">
              <w:rPr>
                <w:rFonts w:cs="Arial"/>
                <w:snapToGrid w:val="0"/>
                <w:lang w:eastAsia="fr-FR"/>
              </w:rPr>
              <w:t>reduction</w:t>
            </w:r>
            <w:r w:rsidR="00897853" w:rsidRPr="00C054B0">
              <w:rPr>
                <w:rFonts w:cs="Arial"/>
                <w:lang w:eastAsia="zh-CN"/>
              </w:rPr>
              <w:t xml:space="preserve"> by </w:t>
            </w:r>
            <w:r w:rsidR="00897853" w:rsidRPr="00870B63">
              <w:rPr>
                <w:rFonts w:cs="Arial"/>
                <w:u w:val="single"/>
                <w:lang w:eastAsia="zh-CN"/>
              </w:rPr>
              <w:tab/>
            </w:r>
            <w:r w:rsidR="00897853" w:rsidRPr="00C054B0">
              <w:rPr>
                <w:rFonts w:cs="Arial"/>
                <w:lang w:eastAsia="zh-CN"/>
              </w:rPr>
              <w:t xml:space="preserve"> USD</w:t>
            </w:r>
          </w:p>
          <w:p w:rsidR="00897853" w:rsidRPr="00C054B0" w:rsidRDefault="00897853" w:rsidP="00870B63">
            <w:pPr>
              <w:tabs>
                <w:tab w:val="left" w:pos="1134"/>
                <w:tab w:val="left" w:pos="4820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(i.e. a total QSF budget of</w:t>
            </w:r>
            <w:r>
              <w:rPr>
                <w:rFonts w:cs="Arial"/>
                <w:lang w:eastAsia="zh-CN"/>
              </w:rPr>
              <w:t xml:space="preserve"> </w:t>
            </w:r>
            <w:r w:rsidR="00870B63" w:rsidRPr="00870B63">
              <w:rPr>
                <w:rFonts w:cs="Arial"/>
                <w:u w:val="single"/>
                <w:lang w:eastAsia="zh-CN"/>
              </w:rPr>
              <w:tab/>
            </w:r>
            <w:r w:rsidR="00F1156D">
              <w:rPr>
                <w:rFonts w:cs="Arial"/>
                <w:lang w:eastAsia="zh-CN"/>
              </w:rPr>
              <w:t xml:space="preserve"> </w:t>
            </w:r>
            <w:r w:rsidRPr="00C054B0">
              <w:rPr>
                <w:rFonts w:cs="Arial"/>
                <w:lang w:eastAsia="zh-CN"/>
              </w:rPr>
              <w:t>USD instead of</w:t>
            </w:r>
            <w:r w:rsidR="00F1156D">
              <w:rPr>
                <w:rFonts w:cs="Arial"/>
                <w:lang w:eastAsia="zh-CN"/>
              </w:rPr>
              <w:t xml:space="preserve"> </w:t>
            </w:r>
            <w:r w:rsidR="00870B63" w:rsidRPr="00870B63">
              <w:rPr>
                <w:rFonts w:cs="Arial"/>
                <w:u w:val="single"/>
                <w:lang w:eastAsia="zh-CN"/>
              </w:rPr>
              <w:tab/>
            </w:r>
            <w:r w:rsidR="00F1156D">
              <w:rPr>
                <w:rFonts w:cs="Arial"/>
                <w:lang w:eastAsia="zh-CN"/>
              </w:rPr>
              <w:t xml:space="preserve"> </w:t>
            </w:r>
            <w:r w:rsidRPr="00C054B0">
              <w:rPr>
                <w:rFonts w:cs="Arial"/>
                <w:lang w:eastAsia="zh-CN"/>
              </w:rPr>
              <w:t>USD)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457"/>
                <w:tab w:val="right" w:pos="7938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b</w:t>
            </w:r>
            <w:r w:rsidRPr="00C054B0">
              <w:rPr>
                <w:rFonts w:cs="Arial"/>
                <w:lang w:eastAsia="zh-CN"/>
              </w:rPr>
              <w:tab/>
              <w:t>the approved time schedule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567"/>
                <w:tab w:val="left" w:pos="1024"/>
                <w:tab w:val="right" w:pos="7938"/>
              </w:tabs>
              <w:spacing w:after="120"/>
              <w:ind w:left="1134" w:hanging="677"/>
              <w:jc w:val="both"/>
              <w:rPr>
                <w:rFonts w:cs="Arial"/>
                <w:snapToGrid w:val="0"/>
                <w:lang w:eastAsia="fr-FR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  <w:t xml:space="preserve">project </w:t>
            </w:r>
            <w:r w:rsidR="00692A9C">
              <w:rPr>
                <w:rFonts w:cs="Arial"/>
                <w:lang w:eastAsia="zh-CN"/>
              </w:rPr>
              <w:t xml:space="preserve">duration </w:t>
            </w:r>
            <w:r w:rsidRPr="00C054B0">
              <w:rPr>
                <w:rFonts w:cs="Arial"/>
                <w:lang w:eastAsia="zh-CN"/>
              </w:rPr>
              <w:t xml:space="preserve">extended by </w:t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  <w:r w:rsidRPr="00C054B0">
              <w:rPr>
                <w:rFonts w:cs="Arial"/>
                <w:lang w:eastAsia="zh-CN"/>
              </w:rPr>
              <w:t xml:space="preserve"> </w:t>
            </w:r>
            <w:r w:rsidRPr="00C054B0">
              <w:rPr>
                <w:rFonts w:cs="Arial"/>
                <w:snapToGrid w:val="0"/>
                <w:lang w:eastAsia="fr-FR"/>
              </w:rPr>
              <w:t>months</w:t>
            </w:r>
          </w:p>
          <w:p w:rsidR="00897853" w:rsidRPr="00C054B0" w:rsidRDefault="00897853" w:rsidP="00870B63">
            <w:pPr>
              <w:tabs>
                <w:tab w:val="left" w:pos="567"/>
                <w:tab w:val="left" w:pos="4253"/>
                <w:tab w:val="left" w:pos="7261"/>
                <w:tab w:val="right" w:pos="7938"/>
              </w:tabs>
              <w:spacing w:after="120"/>
              <w:ind w:left="1701" w:right="-57" w:hanging="1244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napToGrid w:val="0"/>
                <w:lang w:eastAsia="fr-FR"/>
              </w:rPr>
              <w:t xml:space="preserve">(i.e. a total duration of </w:t>
            </w:r>
            <w:r w:rsidRPr="006436DD">
              <w:rPr>
                <w:rFonts w:cs="Arial"/>
                <w:snapToGrid w:val="0"/>
                <w:u w:val="single"/>
                <w:lang w:eastAsia="fr-FR"/>
              </w:rPr>
              <w:tab/>
            </w:r>
            <w:r w:rsidRPr="00C054B0">
              <w:rPr>
                <w:rFonts w:cs="Arial"/>
                <w:snapToGrid w:val="0"/>
                <w:lang w:eastAsia="fr-FR"/>
              </w:rPr>
              <w:t xml:space="preserve"> months instead of </w:t>
            </w:r>
            <w:r w:rsidRPr="006436DD">
              <w:rPr>
                <w:rFonts w:cs="Arial"/>
                <w:snapToGrid w:val="0"/>
                <w:u w:val="single"/>
                <w:lang w:eastAsia="fr-FR"/>
              </w:rPr>
              <w:tab/>
            </w:r>
            <w:r w:rsidR="00870B63" w:rsidRPr="00870B63">
              <w:rPr>
                <w:rFonts w:cs="Arial"/>
                <w:snapToGrid w:val="0"/>
                <w:lang w:eastAsia="fr-FR"/>
              </w:rPr>
              <w:t xml:space="preserve"> </w:t>
            </w:r>
            <w:r w:rsidRPr="00C054B0">
              <w:rPr>
                <w:rFonts w:cs="Arial"/>
                <w:snapToGrid w:val="0"/>
                <w:lang w:eastAsia="fr-FR"/>
              </w:rPr>
              <w:t>months)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c</w:t>
            </w:r>
            <w:r w:rsidRPr="00C054B0">
              <w:rPr>
                <w:rFonts w:cs="Arial"/>
                <w:lang w:eastAsia="zh-CN"/>
              </w:rPr>
              <w:tab/>
              <w:t xml:space="preserve">the approved </w:t>
            </w:r>
            <w:r w:rsidR="00692A9C">
              <w:rPr>
                <w:rFonts w:cs="Arial"/>
                <w:lang w:eastAsia="zh-CN"/>
              </w:rPr>
              <w:t>project team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="00692A9C">
              <w:rPr>
                <w:rFonts w:cs="Arial"/>
                <w:lang w:eastAsia="zh-CN"/>
              </w:rPr>
              <w:t>changes to core project team members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d</w:t>
            </w:r>
            <w:r w:rsidRPr="00C054B0">
              <w:rPr>
                <w:rFonts w:cs="Arial"/>
                <w:lang w:eastAsia="zh-CN"/>
              </w:rPr>
              <w:tab/>
              <w:t>the approved payment conditions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C054B0">
              <w:rPr>
                <w:rFonts w:cs="Arial"/>
                <w:snapToGrid w:val="0"/>
                <w:lang w:eastAsia="fr-FR"/>
              </w:rPr>
              <w:t>acquisition</w:t>
            </w:r>
            <w:r w:rsidRPr="00C054B0">
              <w:rPr>
                <w:rFonts w:cs="Arial"/>
                <w:lang w:eastAsia="zh-CN"/>
              </w:rPr>
              <w:t xml:space="preserve"> via the UNDP</w:t>
            </w:r>
          </w:p>
          <w:p w:rsidR="00897853" w:rsidRPr="00C054B0" w:rsidRDefault="00897853" w:rsidP="00870B63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  <w:t>direct payment to the supplier(s)</w:t>
            </w:r>
          </w:p>
          <w:p w:rsidR="00897853" w:rsidRPr="00C054B0" w:rsidRDefault="00897853" w:rsidP="00870B63">
            <w:pPr>
              <w:tabs>
                <w:tab w:val="left" w:pos="567"/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="00870B63">
              <w:rPr>
                <w:rFonts w:cs="Arial"/>
                <w:lang w:eastAsia="zh-CN"/>
              </w:rPr>
              <w:tab/>
            </w:r>
            <w:r w:rsidR="00AE7565">
              <w:rPr>
                <w:rFonts w:cs="Arial"/>
                <w:lang w:eastAsia="zh-CN"/>
              </w:rPr>
              <w:t>changes in disbursement of funds</w:t>
            </w:r>
            <w:r w:rsidR="00AE7565">
              <w:rPr>
                <w:rFonts w:cs="Arial"/>
                <w:snapToGrid w:val="0"/>
                <w:lang w:eastAsia="fr-FR"/>
              </w:rPr>
              <w:t xml:space="preserve"> 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:rsidTr="00390E79">
        <w:tc>
          <w:tcPr>
            <w:tcW w:w="4260" w:type="pct"/>
          </w:tcPr>
          <w:p w:rsidR="00897853" w:rsidRPr="001B332D" w:rsidRDefault="00897853" w:rsidP="00C32CC8">
            <w:pPr>
              <w:spacing w:after="120"/>
              <w:ind w:left="486" w:hanging="599"/>
              <w:jc w:val="both"/>
              <w:rPr>
                <w:rFonts w:cs="Arial"/>
                <w:i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e</w:t>
            </w:r>
            <w:r w:rsidRPr="00C054B0">
              <w:rPr>
                <w:rFonts w:cs="Arial"/>
                <w:lang w:eastAsia="zh-CN"/>
              </w:rPr>
              <w:tab/>
              <w:t>others</w:t>
            </w:r>
            <w:r w:rsidR="00AE7565">
              <w:rPr>
                <w:rFonts w:cs="Arial"/>
                <w:lang w:eastAsia="zh-CN"/>
              </w:rPr>
              <w:t xml:space="preserve"> (</w:t>
            </w:r>
            <w:r w:rsidR="00AE7565">
              <w:rPr>
                <w:rFonts w:cs="Arial"/>
                <w:i/>
                <w:lang w:eastAsia="zh-CN"/>
              </w:rPr>
              <w:t xml:space="preserve">may include changes in location of the project, objectives and KPIs of the project and other substantial changes to the project plan) </w:t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</w:p>
        </w:tc>
      </w:tr>
      <w:tr w:rsidR="00897853" w:rsidRPr="00C054B0" w:rsidTr="00390E79">
        <w:tc>
          <w:tcPr>
            <w:tcW w:w="4260" w:type="pct"/>
          </w:tcPr>
          <w:p w:rsidR="00897853" w:rsidRPr="00C054B0" w:rsidRDefault="00897853" w:rsidP="00870B63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</w:p>
          <w:p w:rsidR="00897853" w:rsidRPr="00C054B0" w:rsidRDefault="00897853" w:rsidP="00870B63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spacing w:after="120"/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</w:p>
          <w:p w:rsidR="00897853" w:rsidRPr="00C054B0" w:rsidRDefault="00897853" w:rsidP="00870B63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ind w:left="567" w:hanging="11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sz w:val="24"/>
                <w:lang w:eastAsia="zh-CN"/>
              </w:rPr>
              <w:sym w:font="Wingdings" w:char="F071"/>
            </w:r>
            <w:r w:rsidRPr="00C054B0">
              <w:rPr>
                <w:rFonts w:cs="Arial"/>
                <w:lang w:eastAsia="zh-CN"/>
              </w:rPr>
              <w:tab/>
            </w:r>
            <w:r w:rsidRPr="006436DD">
              <w:rPr>
                <w:rFonts w:cs="Arial"/>
                <w:u w:val="single"/>
                <w:lang w:eastAsia="zh-CN"/>
              </w:rPr>
              <w:tab/>
            </w: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ind w:left="567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:rsidR="00897853" w:rsidRPr="00C054B0" w:rsidRDefault="00897853" w:rsidP="007E015B">
            <w:pPr>
              <w:spacing w:after="120"/>
              <w:ind w:left="567"/>
              <w:jc w:val="both"/>
              <w:rPr>
                <w:rFonts w:cs="Arial"/>
                <w:lang w:eastAsia="zh-CN"/>
              </w:rPr>
            </w:pPr>
          </w:p>
        </w:tc>
      </w:tr>
    </w:tbl>
    <w:p w:rsidR="00897853" w:rsidRPr="00C054B0" w:rsidRDefault="00897853" w:rsidP="007E015B">
      <w:pPr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tabs>
          <w:tab w:val="right" w:pos="6804"/>
          <w:tab w:val="left" w:pos="9638"/>
        </w:tabs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Date: </w:t>
      </w: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tabs>
          <w:tab w:val="right" w:pos="6804"/>
          <w:tab w:val="left" w:pos="9638"/>
        </w:tabs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of the QSF Coordinator: </w:t>
      </w: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</w:p>
    <w:p w:rsidR="00897853" w:rsidRPr="006436DD" w:rsidRDefault="00897853" w:rsidP="007E015B">
      <w:pPr>
        <w:tabs>
          <w:tab w:val="left" w:pos="9638"/>
        </w:tabs>
        <w:jc w:val="both"/>
        <w:rPr>
          <w:rFonts w:cs="Arial"/>
          <w:u w:val="single"/>
          <w:lang w:eastAsia="zh-CN"/>
        </w:rPr>
      </w:pPr>
      <w:r w:rsidRPr="006436DD">
        <w:rPr>
          <w:rFonts w:cs="Arial"/>
          <w:u w:val="single"/>
          <w:lang w:eastAsia="zh-CN"/>
        </w:rPr>
        <w:tab/>
      </w:r>
    </w:p>
    <w:p w:rsidR="00897853" w:rsidRPr="00C054B0" w:rsidRDefault="00897853" w:rsidP="007E015B">
      <w:pPr>
        <w:tabs>
          <w:tab w:val="right" w:pos="6804"/>
          <w:tab w:val="left" w:pos="9638"/>
        </w:tabs>
        <w:jc w:val="both"/>
        <w:rPr>
          <w:rFonts w:cs="Arial"/>
          <w:lang w:eastAsia="zh-CN"/>
        </w:rPr>
      </w:pPr>
    </w:p>
    <w:p w:rsidR="00897853" w:rsidRPr="00C054B0" w:rsidRDefault="00897853" w:rsidP="007E015B">
      <w:pPr>
        <w:tabs>
          <w:tab w:val="left" w:pos="9638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Signature of the QSF Coordinator: </w:t>
      </w:r>
      <w:r w:rsidRPr="006436DD">
        <w:rPr>
          <w:rFonts w:cs="Arial"/>
          <w:u w:val="single"/>
          <w:lang w:eastAsia="zh-CN"/>
        </w:rPr>
        <w:tab/>
      </w:r>
    </w:p>
    <w:p w:rsidR="00115AFE" w:rsidRPr="00897853" w:rsidRDefault="00115AFE" w:rsidP="007E015B"/>
    <w:sectPr w:rsidR="00115AFE" w:rsidRPr="00897853" w:rsidSect="00C961E5">
      <w:headerReference w:type="even" r:id="rId8"/>
      <w:head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02" w:rsidRDefault="001C1E0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1C1E02" w:rsidRDefault="001C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02" w:rsidRDefault="001C1E02" w:rsidP="009E7ADC">
      <w:pPr>
        <w:rPr>
          <w:sz w:val="18"/>
        </w:rPr>
      </w:pPr>
    </w:p>
  </w:footnote>
  <w:footnote w:type="continuationSeparator" w:id="0">
    <w:p w:rsidR="001C1E02" w:rsidRPr="00252BCD" w:rsidRDefault="001C1E02" w:rsidP="009E7ADC">
      <w:pPr>
        <w:rPr>
          <w:sz w:val="18"/>
          <w:szCs w:val="18"/>
        </w:rPr>
      </w:pPr>
    </w:p>
  </w:footnote>
  <w:footnote w:type="continuationNotice" w:id="1">
    <w:p w:rsidR="001C1E02" w:rsidRPr="00252BCD" w:rsidRDefault="001C1E02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EA" w:rsidRDefault="003104EA" w:rsidP="00C961E5"/>
  <w:p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1439"/>
    <w:rsid w:val="0011269C"/>
    <w:rsid w:val="00115AFE"/>
    <w:rsid w:val="00121A6F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32D"/>
    <w:rsid w:val="001B35D6"/>
    <w:rsid w:val="001C1E02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2EBB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26789"/>
    <w:rsid w:val="00637585"/>
    <w:rsid w:val="00643F80"/>
    <w:rsid w:val="00653717"/>
    <w:rsid w:val="00653FFD"/>
    <w:rsid w:val="00654B91"/>
    <w:rsid w:val="00656A8B"/>
    <w:rsid w:val="006724B1"/>
    <w:rsid w:val="00692A9C"/>
    <w:rsid w:val="00694B19"/>
    <w:rsid w:val="006A600A"/>
    <w:rsid w:val="006A79AB"/>
    <w:rsid w:val="006B1882"/>
    <w:rsid w:val="006B761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841F5"/>
    <w:rsid w:val="007A2839"/>
    <w:rsid w:val="007B6036"/>
    <w:rsid w:val="007C3760"/>
    <w:rsid w:val="007C679A"/>
    <w:rsid w:val="007D07CD"/>
    <w:rsid w:val="007D2933"/>
    <w:rsid w:val="007D6956"/>
    <w:rsid w:val="007E015B"/>
    <w:rsid w:val="007E0A42"/>
    <w:rsid w:val="007E6319"/>
    <w:rsid w:val="007F6E68"/>
    <w:rsid w:val="00843281"/>
    <w:rsid w:val="00857B50"/>
    <w:rsid w:val="00870B63"/>
    <w:rsid w:val="0087570D"/>
    <w:rsid w:val="00881630"/>
    <w:rsid w:val="00894CD8"/>
    <w:rsid w:val="00897853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16AF2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AE7565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E419E"/>
    <w:rsid w:val="00BF2822"/>
    <w:rsid w:val="00BF2F28"/>
    <w:rsid w:val="00BF5B9E"/>
    <w:rsid w:val="00C0653D"/>
    <w:rsid w:val="00C06D24"/>
    <w:rsid w:val="00C17350"/>
    <w:rsid w:val="00C21452"/>
    <w:rsid w:val="00C2769E"/>
    <w:rsid w:val="00C32CC8"/>
    <w:rsid w:val="00C35110"/>
    <w:rsid w:val="00C402AE"/>
    <w:rsid w:val="00C74B88"/>
    <w:rsid w:val="00C903B8"/>
    <w:rsid w:val="00C91301"/>
    <w:rsid w:val="00C91C2F"/>
    <w:rsid w:val="00C961E5"/>
    <w:rsid w:val="00CA3D20"/>
    <w:rsid w:val="00CB2FA6"/>
    <w:rsid w:val="00CC0402"/>
    <w:rsid w:val="00CC3161"/>
    <w:rsid w:val="00CC7367"/>
    <w:rsid w:val="00CD03E7"/>
    <w:rsid w:val="00CE2270"/>
    <w:rsid w:val="00D154F8"/>
    <w:rsid w:val="00D312A9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6932"/>
    <w:rsid w:val="00EC6981"/>
    <w:rsid w:val="00ED183A"/>
    <w:rsid w:val="00ED63F7"/>
    <w:rsid w:val="00ED6707"/>
    <w:rsid w:val="00ED7E1E"/>
    <w:rsid w:val="00EE2A54"/>
    <w:rsid w:val="00F1156D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778"/>
    <w:rsid w:val="00F87A5B"/>
    <w:rsid w:val="00F963C3"/>
    <w:rsid w:val="00FA0BF4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D1E15B2-7A05-40CF-9CEF-DCA4741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53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  <w:style w:type="paragraph" w:customStyle="1" w:styleId="Textedebase">
    <w:name w:val="Texte de base"/>
    <w:basedOn w:val="Normal"/>
    <w:link w:val="TextedebaseCar"/>
    <w:rsid w:val="00D312A9"/>
    <w:pPr>
      <w:spacing w:line="240" w:lineRule="exact"/>
      <w:jc w:val="both"/>
    </w:pPr>
    <w:rPr>
      <w:lang w:val="fr-FR"/>
    </w:rPr>
  </w:style>
  <w:style w:type="character" w:customStyle="1" w:styleId="TextedebaseCar">
    <w:name w:val="Texte de base Car"/>
    <w:link w:val="Textedebase"/>
    <w:locked/>
    <w:rsid w:val="00D312A9"/>
    <w:rPr>
      <w:rFonts w:ascii="Arial" w:hAnsi="Arial"/>
      <w:lang w:val="fr-FR"/>
    </w:rPr>
  </w:style>
  <w:style w:type="table" w:customStyle="1" w:styleId="TableGrid1">
    <w:name w:val="Table Grid1"/>
    <w:basedOn w:val="TableNormal"/>
    <w:next w:val="TableGrid"/>
    <w:rsid w:val="0089785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PEGASE-7-698832</_dlc_DocId>
    <_dlc_DocIdUrl xmlns="b4ec4095-9810-4e60-b964-3161185fe897">
      <Url>https://pegase.upu.int/_layouts/DocIdRedir.aspx?ID=PEGASE-7-698832</Url>
      <Description>PEGASE-7-698832</Description>
    </_dlc_DocIdUrl>
  </documentManagement>
</p:properties>
</file>

<file path=customXml/itemProps1.xml><?xml version="1.0" encoding="utf-8"?>
<ds:datastoreItem xmlns:ds="http://schemas.openxmlformats.org/officeDocument/2006/customXml" ds:itemID="{9EBD63C5-60E4-4B09-BA91-74D4E5EC8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54739-01F1-4BBB-9514-72B1FCD721F9}"/>
</file>

<file path=customXml/itemProps3.xml><?xml version="1.0" encoding="utf-8"?>
<ds:datastoreItem xmlns:ds="http://schemas.openxmlformats.org/officeDocument/2006/customXml" ds:itemID="{0913A1F9-5943-4ADF-AF64-50284E6128B1}"/>
</file>

<file path=customXml/itemProps4.xml><?xml version="1.0" encoding="utf-8"?>
<ds:datastoreItem xmlns:ds="http://schemas.openxmlformats.org/officeDocument/2006/customXml" ds:itemID="{2E8A754C-BCE8-40F3-B09F-89F0B89D101F}"/>
</file>

<file path=customXml/itemProps5.xml><?xml version="1.0" encoding="utf-8"?>
<ds:datastoreItem xmlns:ds="http://schemas.openxmlformats.org/officeDocument/2006/customXml" ds:itemID="{027AD3F0-91A0-4F47-B426-2A6D86C948AA}"/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0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WARKENTIN tatiana</cp:lastModifiedBy>
  <cp:revision>2</cp:revision>
  <cp:lastPrinted>2019-03-07T14:58:00Z</cp:lastPrinted>
  <dcterms:created xsi:type="dcterms:W3CDTF">2019-03-08T08:02:00Z</dcterms:created>
  <dcterms:modified xsi:type="dcterms:W3CDTF">2019-03-08T08:02:00Z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37a63df7-f486-4e50-9ea5-11caf631f58c</vt:lpwstr>
  </property>
</Properties>
</file>