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2118" w14:textId="6FD6507E" w:rsidR="003A33C5" w:rsidRPr="00407587" w:rsidRDefault="003A33C5" w:rsidP="00E70D95">
      <w:pPr>
        <w:pStyle w:val="0Textedebase"/>
        <w:rPr>
          <w:b/>
          <w:bCs/>
        </w:rPr>
      </w:pPr>
      <w:r w:rsidRPr="00407587">
        <w:rPr>
          <w:b/>
          <w:bCs/>
        </w:rPr>
        <w:t>Notification of self-declared rates for E format letter-post items with effect from 1 January 202</w:t>
      </w:r>
      <w:r w:rsidR="0027721A" w:rsidRPr="00407587">
        <w:rPr>
          <w:b/>
          <w:bCs/>
        </w:rPr>
        <w:t>4</w:t>
      </w:r>
    </w:p>
    <w:p w14:paraId="2F1E56E8" w14:textId="77777777" w:rsidR="003A33C5" w:rsidRPr="00407587" w:rsidRDefault="003A33C5" w:rsidP="003A33C5">
      <w:pPr>
        <w:pStyle w:val="0Textedebase"/>
      </w:pPr>
    </w:p>
    <w:tbl>
      <w:tblPr>
        <w:tblStyle w:val="TableGrid"/>
        <w:tblW w:w="0" w:type="auto"/>
        <w:tblLook w:val="04A0" w:firstRow="1" w:lastRow="0" w:firstColumn="1" w:lastColumn="0" w:noHBand="0" w:noVBand="1"/>
      </w:tblPr>
      <w:tblGrid>
        <w:gridCol w:w="9628"/>
      </w:tblGrid>
      <w:tr w:rsidR="008E7F76" w:rsidRPr="00407587" w14:paraId="73BB230B" w14:textId="77777777" w:rsidTr="008E7F76">
        <w:tc>
          <w:tcPr>
            <w:tcW w:w="9628" w:type="dxa"/>
            <w:vAlign w:val="center"/>
          </w:tcPr>
          <w:p w14:paraId="1B49A120" w14:textId="5F219970" w:rsidR="00E70D95" w:rsidRPr="00407587" w:rsidRDefault="008E7F76" w:rsidP="006140F1">
            <w:pPr>
              <w:pStyle w:val="0Textedebase"/>
              <w:spacing w:before="60" w:after="60"/>
            </w:pPr>
            <w:r w:rsidRPr="00407587">
              <w:rPr>
                <w:b/>
                <w:bCs/>
              </w:rPr>
              <w:t>Note</w:t>
            </w:r>
            <w:r w:rsidR="00415C4B" w:rsidRPr="00407587">
              <w:rPr>
                <w:b/>
                <w:bCs/>
              </w:rPr>
              <w:t>. –</w:t>
            </w:r>
            <w:r w:rsidRPr="00407587">
              <w:t xml:space="preserve"> </w:t>
            </w:r>
            <w:r w:rsidR="009F02C0" w:rsidRPr="00407587">
              <w:t>T</w:t>
            </w:r>
            <w:r w:rsidR="00E70D95" w:rsidRPr="00407587">
              <w:t xml:space="preserve">he self-declaration of E format rates </w:t>
            </w:r>
            <w:r w:rsidR="00E70D95" w:rsidRPr="00407587">
              <w:rPr>
                <w:i/>
                <w:iCs/>
              </w:rPr>
              <w:t>is optional</w:t>
            </w:r>
            <w:r w:rsidR="00E70D95" w:rsidRPr="00407587">
              <w:t xml:space="preserve">. Accordingly, the default terminal dues system methodology for E format letter-post items, as provided in articles </w:t>
            </w:r>
            <w:r w:rsidR="0020171F" w:rsidRPr="00407587">
              <w:t>30</w:t>
            </w:r>
            <w:r w:rsidR="00E70D95" w:rsidRPr="00407587">
              <w:t xml:space="preserve"> and 3</w:t>
            </w:r>
            <w:r w:rsidR="0020171F" w:rsidRPr="00407587">
              <w:t>1</w:t>
            </w:r>
            <w:r w:rsidR="00E70D95" w:rsidRPr="00407587">
              <w:t xml:space="preserve"> of the Convention (and as described in section A of this letter), will apply to designated operators of countries that decide not to self-declare their rates for E format letter-post items.</w:t>
            </w:r>
          </w:p>
          <w:p w14:paraId="72B70EAE" w14:textId="56C6B15F" w:rsidR="008E7F76" w:rsidRPr="00407587" w:rsidRDefault="008E7F76" w:rsidP="009D0F1A">
            <w:pPr>
              <w:pStyle w:val="0Textedebase"/>
              <w:spacing w:before="60" w:after="60"/>
            </w:pPr>
            <w:r w:rsidRPr="00407587">
              <w:t xml:space="preserve">Designated operators that decide to apply the self-declaration of their E </w:t>
            </w:r>
            <w:r w:rsidR="005C4305" w:rsidRPr="00407587">
              <w:t>format rates with effect from 1 </w:t>
            </w:r>
            <w:r w:rsidRPr="00407587">
              <w:t>January 202</w:t>
            </w:r>
            <w:r w:rsidR="0027721A" w:rsidRPr="00407587">
              <w:t>4</w:t>
            </w:r>
            <w:r w:rsidRPr="00407587">
              <w:t xml:space="preserve">, including those that </w:t>
            </w:r>
            <w:r w:rsidR="009D0F1A" w:rsidRPr="00407587">
              <w:t xml:space="preserve">have previously </w:t>
            </w:r>
            <w:r w:rsidRPr="00407587">
              <w:t>notified their self-declared E format rates, should com</w:t>
            </w:r>
            <w:r w:rsidR="00671A0E" w:rsidRPr="00407587">
              <w:softHyphen/>
            </w:r>
            <w:r w:rsidRPr="00407587">
              <w:t>plete and return this questionnaire.</w:t>
            </w:r>
          </w:p>
        </w:tc>
      </w:tr>
    </w:tbl>
    <w:p w14:paraId="6D3C4452" w14:textId="77777777" w:rsidR="003A33C5" w:rsidRPr="00407587" w:rsidRDefault="003A33C5" w:rsidP="003A33C5">
      <w:pPr>
        <w:pStyle w:val="0Textedebase"/>
      </w:pPr>
    </w:p>
    <w:p w14:paraId="56096CF1" w14:textId="72BCC71E" w:rsidR="00294B59" w:rsidRPr="00407587" w:rsidRDefault="00EF4F35" w:rsidP="00407587">
      <w:pPr>
        <w:jc w:val="both"/>
      </w:pPr>
      <w:r w:rsidRPr="00407587">
        <w:t xml:space="preserve">This questionnaire is to be returned without a covering letter as soon as possible, but </w:t>
      </w:r>
      <w:r w:rsidRPr="00407587">
        <w:rPr>
          <w:b/>
        </w:rPr>
        <w:t xml:space="preserve">no later than 1 June </w:t>
      </w:r>
      <w:r w:rsidRPr="00407587">
        <w:rPr>
          <w:b/>
          <w:bCs/>
        </w:rPr>
        <w:t>2023</w:t>
      </w:r>
      <w:r w:rsidRPr="00407587">
        <w:t>, by e-mail to Mr Vytis Staskevicius (</w:t>
      </w:r>
      <w:hyperlink r:id="rId12" w:history="1">
        <w:r w:rsidRPr="00407587">
          <w:t>vytis.staskevicius@upu.int</w:t>
        </w:r>
      </w:hyperlink>
      <w:r w:rsidRPr="00407587">
        <w:t>) and Ms Virginia Espinoza (</w:t>
      </w:r>
      <w:hyperlink r:id="rId13" w:history="1">
        <w:r w:rsidRPr="00407587">
          <w:t>virginia.espinoza@upu.int</w:t>
        </w:r>
      </w:hyperlink>
      <w:r w:rsidRPr="00407587">
        <w:t>), or to the following address:</w:t>
      </w:r>
    </w:p>
    <w:p w14:paraId="45157CAB" w14:textId="7650F68C" w:rsidR="00F47F4B" w:rsidRPr="00407587" w:rsidRDefault="00F47F4B" w:rsidP="00F47F4B">
      <w:pPr>
        <w:spacing w:before="120"/>
        <w:jc w:val="both"/>
      </w:pPr>
      <w:r w:rsidRPr="00407587">
        <w:t>Mr Vytis Staskevicius</w:t>
      </w:r>
    </w:p>
    <w:p w14:paraId="645C7746" w14:textId="1B0F5FCF" w:rsidR="00F47F4B" w:rsidRPr="00407587" w:rsidRDefault="00F47F4B" w:rsidP="00F47F4B">
      <w:pPr>
        <w:jc w:val="both"/>
      </w:pPr>
      <w:r w:rsidRPr="00407587">
        <w:t>Remuneration Development Expert</w:t>
      </w:r>
      <w:bookmarkStart w:id="0" w:name="_GoBack"/>
      <w:bookmarkEnd w:id="0"/>
    </w:p>
    <w:p w14:paraId="44014674" w14:textId="77777777" w:rsidR="00F47F4B" w:rsidRPr="00407587" w:rsidRDefault="00F47F4B" w:rsidP="00F47F4B">
      <w:pPr>
        <w:jc w:val="both"/>
      </w:pPr>
      <w:r w:rsidRPr="00407587">
        <w:t>UPU International Bureau</w:t>
      </w:r>
    </w:p>
    <w:p w14:paraId="7FF8A1A9" w14:textId="71566477" w:rsidR="00F47F4B" w:rsidRPr="00407587" w:rsidRDefault="00F47F4B" w:rsidP="00F47F4B">
      <w:pPr>
        <w:jc w:val="both"/>
      </w:pPr>
      <w:r w:rsidRPr="00407587">
        <w:t>3015 BERNE</w:t>
      </w:r>
    </w:p>
    <w:p w14:paraId="005EC237" w14:textId="77777777" w:rsidR="00F47F4B" w:rsidRPr="00407587" w:rsidRDefault="00F47F4B" w:rsidP="00F47F4B">
      <w:pPr>
        <w:jc w:val="both"/>
      </w:pPr>
      <w:r w:rsidRPr="00407587">
        <w:t>SWITZERLAND</w:t>
      </w:r>
    </w:p>
    <w:p w14:paraId="79A7A139" w14:textId="77777777" w:rsidR="00294B59" w:rsidRPr="00407587" w:rsidRDefault="00294B59" w:rsidP="00294B59">
      <w:pPr>
        <w:jc w:val="both"/>
      </w:pPr>
    </w:p>
    <w:p w14:paraId="2EE0F34E" w14:textId="77777777" w:rsidR="00294B59" w:rsidRPr="00407587" w:rsidRDefault="00294B59" w:rsidP="00294B59">
      <w:pPr>
        <w:jc w:val="both"/>
      </w:pPr>
      <w:r w:rsidRPr="00407587">
        <w:t>Designated operators are encouraged to send their notification by e-mail or to send a copy by e-mail if they submit their notification by regular mail.</w:t>
      </w:r>
    </w:p>
    <w:p w14:paraId="06E2CAE3" w14:textId="77777777" w:rsidR="00294B59" w:rsidRPr="00407587" w:rsidRDefault="00294B59" w:rsidP="00294B59">
      <w:pPr>
        <w:pStyle w:val="0Textedebase"/>
      </w:pPr>
    </w:p>
    <w:p w14:paraId="267BFCC7" w14:textId="20D66843" w:rsidR="003A33C5" w:rsidRPr="00407587" w:rsidRDefault="00294B59" w:rsidP="00671A0E">
      <w:pPr>
        <w:pStyle w:val="0Textedebase"/>
      </w:pPr>
      <w:r w:rsidRPr="00407587">
        <w:t xml:space="preserve">Should you have any problems completing this questionnaire, please contact </w:t>
      </w:r>
      <w:r w:rsidR="00EF4F35" w:rsidRPr="00407587">
        <w:t xml:space="preserve">Mr Vytis Staskevicius and </w:t>
      </w:r>
      <w:r w:rsidR="0065769C">
        <w:br/>
      </w:r>
      <w:r w:rsidR="00EF4F35" w:rsidRPr="00407587">
        <w:t>Ms Virginia Espinoza by e-mail.</w:t>
      </w:r>
    </w:p>
    <w:p w14:paraId="7C21035E" w14:textId="77777777" w:rsidR="00F47F4B" w:rsidRPr="00407587" w:rsidRDefault="00F47F4B" w:rsidP="00671A0E">
      <w:pPr>
        <w:pStyle w:val="0Textedebase"/>
        <w:rPr>
          <w:rFonts w:cs="Arial"/>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859"/>
        <w:gridCol w:w="2791"/>
        <w:gridCol w:w="2004"/>
      </w:tblGrid>
      <w:tr w:rsidR="003A33C5" w:rsidRPr="00407587" w14:paraId="65E3E3AC" w14:textId="77777777" w:rsidTr="00E67A65">
        <w:trPr>
          <w:cantSplit/>
        </w:trPr>
        <w:tc>
          <w:tcPr>
            <w:tcW w:w="9654" w:type="dxa"/>
            <w:gridSpan w:val="3"/>
            <w:tcMar>
              <w:top w:w="57" w:type="dxa"/>
              <w:bottom w:w="0" w:type="dxa"/>
            </w:tcMar>
          </w:tcPr>
          <w:p w14:paraId="7D9D2638" w14:textId="77777777" w:rsidR="003A33C5" w:rsidRPr="00407587" w:rsidRDefault="003A33C5" w:rsidP="00E67A65">
            <w:pPr>
              <w:spacing w:line="240" w:lineRule="auto"/>
              <w:rPr>
                <w:rFonts w:cs="Arial"/>
                <w:sz w:val="16"/>
                <w:szCs w:val="16"/>
              </w:rPr>
            </w:pPr>
            <w:r w:rsidRPr="00407587">
              <w:rPr>
                <w:rFonts w:cs="Arial"/>
                <w:sz w:val="16"/>
                <w:szCs w:val="16"/>
              </w:rPr>
              <w:t>Designated operator</w:t>
            </w:r>
          </w:p>
          <w:p w14:paraId="10D040EF" w14:textId="77777777" w:rsidR="003A33C5" w:rsidRPr="00407587" w:rsidRDefault="003A33C5" w:rsidP="00E67A65">
            <w:pPr>
              <w:spacing w:line="240" w:lineRule="auto"/>
              <w:ind w:right="74"/>
              <w:rPr>
                <w:rFonts w:cs="Arial"/>
                <w:sz w:val="16"/>
                <w:szCs w:val="16"/>
              </w:rPr>
            </w:pPr>
          </w:p>
          <w:p w14:paraId="2057DDC7" w14:textId="77777777" w:rsidR="003A33C5" w:rsidRPr="00407587" w:rsidRDefault="003A33C5" w:rsidP="00E67A65">
            <w:pPr>
              <w:spacing w:line="240" w:lineRule="auto"/>
              <w:ind w:right="74"/>
              <w:rPr>
                <w:rFonts w:cs="Arial"/>
                <w:sz w:val="16"/>
                <w:szCs w:val="16"/>
              </w:rPr>
            </w:pPr>
          </w:p>
        </w:tc>
      </w:tr>
      <w:tr w:rsidR="003A33C5" w:rsidRPr="00407587" w14:paraId="7373F847" w14:textId="77777777" w:rsidTr="00E67A65">
        <w:trPr>
          <w:cantSplit/>
          <w:trHeight w:val="33"/>
        </w:trPr>
        <w:tc>
          <w:tcPr>
            <w:tcW w:w="7650" w:type="dxa"/>
            <w:gridSpan w:val="2"/>
            <w:tcBorders>
              <w:right w:val="nil"/>
            </w:tcBorders>
            <w:tcMar>
              <w:top w:w="57" w:type="dxa"/>
              <w:bottom w:w="0" w:type="dxa"/>
            </w:tcMar>
          </w:tcPr>
          <w:p w14:paraId="72A22927" w14:textId="6C71173D" w:rsidR="003A33C5" w:rsidRPr="00407587" w:rsidRDefault="005C4305" w:rsidP="00E67A65">
            <w:pPr>
              <w:spacing w:line="240" w:lineRule="auto"/>
              <w:ind w:right="75"/>
              <w:rPr>
                <w:rFonts w:cs="Arial"/>
                <w:sz w:val="16"/>
                <w:szCs w:val="16"/>
              </w:rPr>
            </w:pPr>
            <w:r w:rsidRPr="00407587">
              <w:rPr>
                <w:rFonts w:cs="Arial"/>
                <w:sz w:val="16"/>
                <w:szCs w:val="16"/>
              </w:rPr>
              <w:t>Full name</w:t>
            </w:r>
          </w:p>
          <w:p w14:paraId="5211BE0B" w14:textId="77777777" w:rsidR="003A33C5" w:rsidRPr="00407587" w:rsidRDefault="003A33C5" w:rsidP="00E67A65">
            <w:pPr>
              <w:spacing w:line="240" w:lineRule="auto"/>
              <w:rPr>
                <w:rFonts w:cs="Arial"/>
                <w:sz w:val="16"/>
                <w:szCs w:val="16"/>
              </w:rPr>
            </w:pPr>
          </w:p>
          <w:p w14:paraId="0DB49606" w14:textId="77777777" w:rsidR="003A33C5" w:rsidRPr="00407587" w:rsidRDefault="003A33C5" w:rsidP="00E67A65">
            <w:pPr>
              <w:spacing w:line="240" w:lineRule="auto"/>
              <w:rPr>
                <w:rFonts w:cs="Arial"/>
                <w:sz w:val="16"/>
                <w:szCs w:val="16"/>
              </w:rPr>
            </w:pPr>
          </w:p>
        </w:tc>
        <w:tc>
          <w:tcPr>
            <w:tcW w:w="2004" w:type="dxa"/>
            <w:tcBorders>
              <w:left w:val="nil"/>
            </w:tcBorders>
            <w:tcMar>
              <w:top w:w="57" w:type="dxa"/>
            </w:tcMar>
            <w:vAlign w:val="bottom"/>
          </w:tcPr>
          <w:p w14:paraId="63EC187A" w14:textId="616CC65D" w:rsidR="003A33C5" w:rsidRPr="00407587" w:rsidRDefault="0065769C" w:rsidP="00407587">
            <w:pPr>
              <w:tabs>
                <w:tab w:val="left" w:pos="921"/>
              </w:tabs>
              <w:rPr>
                <w:rFonts w:cs="Arial"/>
                <w:sz w:val="16"/>
                <w:szCs w:val="16"/>
              </w:rPr>
            </w:pPr>
            <w:sdt>
              <w:sdtPr>
                <w:rPr>
                  <w:rFonts w:cs="Arial"/>
                  <w:sz w:val="24"/>
                  <w:szCs w:val="24"/>
                </w:rPr>
                <w:id w:val="-1990703502"/>
                <w14:checkbox>
                  <w14:checked w14:val="0"/>
                  <w14:checkedState w14:val="0054" w14:font="Wingdings 2"/>
                  <w14:uncheckedState w14:val="0071" w14:font="Wingdings"/>
                </w14:checkbox>
              </w:sdtPr>
              <w:sdtEndPr/>
              <w:sdtContent>
                <w:r w:rsidR="003A33C5" w:rsidRPr="00407587">
                  <w:rPr>
                    <w:rFonts w:cs="Arial"/>
                    <w:sz w:val="24"/>
                    <w:szCs w:val="24"/>
                  </w:rPr>
                  <w:sym w:font="Wingdings" w:char="F071"/>
                </w:r>
              </w:sdtContent>
            </w:sdt>
            <w:r w:rsidR="003A33C5" w:rsidRPr="00407587">
              <w:rPr>
                <w:rFonts w:cs="Arial"/>
                <w:sz w:val="16"/>
                <w:szCs w:val="16"/>
              </w:rPr>
              <w:t xml:space="preserve"> M</w:t>
            </w:r>
            <w:r w:rsidR="00407587" w:rsidRPr="00407587">
              <w:rPr>
                <w:rFonts w:cs="Arial"/>
                <w:sz w:val="16"/>
                <w:szCs w:val="16"/>
              </w:rPr>
              <w:t>r</w:t>
            </w:r>
            <w:r w:rsidR="003A33C5" w:rsidRPr="00407587">
              <w:rPr>
                <w:rFonts w:cs="Arial"/>
                <w:sz w:val="16"/>
                <w:szCs w:val="16"/>
              </w:rPr>
              <w:tab/>
            </w:r>
            <w:sdt>
              <w:sdtPr>
                <w:rPr>
                  <w:rFonts w:cs="Arial"/>
                  <w:sz w:val="24"/>
                  <w:szCs w:val="24"/>
                </w:rPr>
                <w:id w:val="-823508224"/>
                <w14:checkbox>
                  <w14:checked w14:val="0"/>
                  <w14:checkedState w14:val="0054" w14:font="Wingdings 2"/>
                  <w14:uncheckedState w14:val="0071" w14:font="Wingdings"/>
                </w14:checkbox>
              </w:sdtPr>
              <w:sdtEndPr/>
              <w:sdtContent>
                <w:r w:rsidR="003A33C5" w:rsidRPr="00407587">
                  <w:rPr>
                    <w:rFonts w:cs="Arial"/>
                    <w:sz w:val="24"/>
                    <w:szCs w:val="24"/>
                  </w:rPr>
                  <w:sym w:font="Wingdings" w:char="F071"/>
                </w:r>
              </w:sdtContent>
            </w:sdt>
            <w:r w:rsidR="003A33C5" w:rsidRPr="00407587">
              <w:rPr>
                <w:rFonts w:cs="Arial"/>
                <w:sz w:val="16"/>
                <w:szCs w:val="16"/>
              </w:rPr>
              <w:t xml:space="preserve"> M</w:t>
            </w:r>
            <w:r w:rsidR="00407587" w:rsidRPr="00407587">
              <w:rPr>
                <w:rFonts w:cs="Arial"/>
                <w:sz w:val="16"/>
                <w:szCs w:val="16"/>
              </w:rPr>
              <w:t>s</w:t>
            </w:r>
          </w:p>
        </w:tc>
      </w:tr>
      <w:tr w:rsidR="003A33C5" w:rsidRPr="00407587" w14:paraId="18E21B82" w14:textId="77777777" w:rsidTr="00E67A65">
        <w:trPr>
          <w:cantSplit/>
        </w:trPr>
        <w:tc>
          <w:tcPr>
            <w:tcW w:w="9654" w:type="dxa"/>
            <w:gridSpan w:val="3"/>
            <w:tcMar>
              <w:top w:w="57" w:type="dxa"/>
              <w:bottom w:w="0" w:type="dxa"/>
            </w:tcMar>
          </w:tcPr>
          <w:p w14:paraId="4308B494" w14:textId="77777777" w:rsidR="003A33C5" w:rsidRPr="00407587" w:rsidRDefault="003A33C5" w:rsidP="00E67A65">
            <w:pPr>
              <w:spacing w:line="240" w:lineRule="auto"/>
              <w:ind w:right="74"/>
              <w:rPr>
                <w:rFonts w:cs="Arial"/>
                <w:sz w:val="16"/>
                <w:szCs w:val="16"/>
              </w:rPr>
            </w:pPr>
            <w:r w:rsidRPr="00407587">
              <w:rPr>
                <w:rFonts w:cs="Arial"/>
                <w:sz w:val="16"/>
                <w:szCs w:val="16"/>
              </w:rPr>
              <w:t>Position/title</w:t>
            </w:r>
          </w:p>
          <w:p w14:paraId="4004641D" w14:textId="77777777" w:rsidR="003A33C5" w:rsidRPr="00407587" w:rsidRDefault="003A33C5" w:rsidP="00E67A65">
            <w:pPr>
              <w:spacing w:line="240" w:lineRule="auto"/>
              <w:ind w:right="74"/>
              <w:rPr>
                <w:rFonts w:cs="Arial"/>
                <w:sz w:val="16"/>
                <w:szCs w:val="16"/>
              </w:rPr>
            </w:pPr>
          </w:p>
          <w:p w14:paraId="038177EB" w14:textId="77777777" w:rsidR="003A33C5" w:rsidRPr="00407587" w:rsidRDefault="003A33C5" w:rsidP="00E67A65">
            <w:pPr>
              <w:spacing w:line="240" w:lineRule="auto"/>
              <w:ind w:right="74"/>
              <w:rPr>
                <w:rFonts w:cs="Arial"/>
                <w:sz w:val="16"/>
                <w:szCs w:val="16"/>
              </w:rPr>
            </w:pPr>
          </w:p>
        </w:tc>
      </w:tr>
      <w:tr w:rsidR="003A33C5" w:rsidRPr="00407587" w14:paraId="653807D1" w14:textId="77777777" w:rsidTr="00E67A65">
        <w:trPr>
          <w:cantSplit/>
        </w:trPr>
        <w:tc>
          <w:tcPr>
            <w:tcW w:w="9654" w:type="dxa"/>
            <w:gridSpan w:val="3"/>
            <w:tcMar>
              <w:top w:w="57" w:type="dxa"/>
              <w:bottom w:w="0" w:type="dxa"/>
            </w:tcMar>
          </w:tcPr>
          <w:p w14:paraId="3546195A" w14:textId="77777777" w:rsidR="003A33C5" w:rsidRPr="00407587" w:rsidRDefault="003A33C5" w:rsidP="00E67A65">
            <w:pPr>
              <w:spacing w:line="240" w:lineRule="auto"/>
              <w:ind w:right="74"/>
              <w:rPr>
                <w:rFonts w:cs="Arial"/>
                <w:sz w:val="16"/>
                <w:szCs w:val="16"/>
              </w:rPr>
            </w:pPr>
            <w:r w:rsidRPr="00407587">
              <w:rPr>
                <w:rFonts w:cs="Arial"/>
                <w:sz w:val="16"/>
                <w:szCs w:val="16"/>
              </w:rPr>
              <w:t>Address</w:t>
            </w:r>
          </w:p>
          <w:p w14:paraId="5D476457" w14:textId="77777777" w:rsidR="003A33C5" w:rsidRPr="00407587" w:rsidRDefault="003A33C5" w:rsidP="00E67A65">
            <w:pPr>
              <w:spacing w:line="240" w:lineRule="auto"/>
              <w:ind w:right="74"/>
              <w:rPr>
                <w:rFonts w:cs="Arial"/>
                <w:sz w:val="16"/>
                <w:szCs w:val="16"/>
              </w:rPr>
            </w:pPr>
          </w:p>
          <w:p w14:paraId="16E144DC" w14:textId="77777777" w:rsidR="003A33C5" w:rsidRPr="00407587" w:rsidRDefault="003A33C5" w:rsidP="00E67A65">
            <w:pPr>
              <w:spacing w:line="240" w:lineRule="auto"/>
              <w:ind w:right="74"/>
              <w:rPr>
                <w:rFonts w:cs="Arial"/>
                <w:sz w:val="16"/>
                <w:szCs w:val="16"/>
              </w:rPr>
            </w:pPr>
          </w:p>
          <w:p w14:paraId="5B1B6AEF" w14:textId="77777777" w:rsidR="003A33C5" w:rsidRPr="00407587" w:rsidRDefault="003A33C5" w:rsidP="00E67A65">
            <w:pPr>
              <w:spacing w:line="240" w:lineRule="auto"/>
              <w:ind w:right="74"/>
              <w:rPr>
                <w:rFonts w:cs="Arial"/>
                <w:sz w:val="16"/>
                <w:szCs w:val="16"/>
              </w:rPr>
            </w:pPr>
          </w:p>
          <w:p w14:paraId="45E249CF" w14:textId="77777777" w:rsidR="003A33C5" w:rsidRPr="00407587" w:rsidRDefault="003A33C5" w:rsidP="00E67A65">
            <w:pPr>
              <w:spacing w:line="240" w:lineRule="auto"/>
              <w:ind w:right="74"/>
              <w:rPr>
                <w:rFonts w:cs="Arial"/>
                <w:sz w:val="16"/>
                <w:szCs w:val="16"/>
              </w:rPr>
            </w:pPr>
          </w:p>
          <w:p w14:paraId="15367520" w14:textId="77777777" w:rsidR="003A33C5" w:rsidRPr="00407587" w:rsidRDefault="003A33C5" w:rsidP="00E67A65">
            <w:pPr>
              <w:spacing w:line="240" w:lineRule="auto"/>
              <w:ind w:right="74"/>
              <w:rPr>
                <w:rFonts w:cs="Arial"/>
                <w:sz w:val="16"/>
                <w:szCs w:val="16"/>
              </w:rPr>
            </w:pPr>
          </w:p>
        </w:tc>
      </w:tr>
      <w:tr w:rsidR="003A33C5" w:rsidRPr="00407587" w14:paraId="593B7AC4" w14:textId="77777777" w:rsidTr="00E67A65">
        <w:trPr>
          <w:cantSplit/>
          <w:trHeight w:val="192"/>
        </w:trPr>
        <w:tc>
          <w:tcPr>
            <w:tcW w:w="4859" w:type="dxa"/>
            <w:tcMar>
              <w:top w:w="57" w:type="dxa"/>
              <w:bottom w:w="0" w:type="dxa"/>
            </w:tcMar>
          </w:tcPr>
          <w:p w14:paraId="3190C9CC" w14:textId="77777777" w:rsidR="003A33C5" w:rsidRPr="00407587" w:rsidRDefault="003A33C5" w:rsidP="00E67A65">
            <w:pPr>
              <w:spacing w:line="240" w:lineRule="auto"/>
              <w:ind w:right="74"/>
              <w:rPr>
                <w:rFonts w:cs="Arial"/>
                <w:sz w:val="16"/>
                <w:szCs w:val="16"/>
              </w:rPr>
            </w:pPr>
            <w:r w:rsidRPr="00407587">
              <w:rPr>
                <w:rFonts w:cs="Arial"/>
                <w:sz w:val="16"/>
                <w:szCs w:val="16"/>
              </w:rPr>
              <w:t>Tel.</w:t>
            </w:r>
          </w:p>
          <w:p w14:paraId="1A9A6E07" w14:textId="77777777" w:rsidR="003A33C5" w:rsidRPr="00407587" w:rsidRDefault="003A33C5" w:rsidP="00E67A65">
            <w:pPr>
              <w:spacing w:line="240" w:lineRule="auto"/>
              <w:ind w:right="74"/>
              <w:rPr>
                <w:rFonts w:cs="Arial"/>
                <w:sz w:val="16"/>
                <w:szCs w:val="16"/>
              </w:rPr>
            </w:pPr>
          </w:p>
          <w:p w14:paraId="317BD0FE" w14:textId="77777777" w:rsidR="003A33C5" w:rsidRPr="00407587" w:rsidRDefault="003A33C5" w:rsidP="00E67A65">
            <w:pPr>
              <w:spacing w:line="240" w:lineRule="auto"/>
              <w:ind w:right="74"/>
              <w:rPr>
                <w:rFonts w:cs="Arial"/>
                <w:sz w:val="16"/>
                <w:szCs w:val="16"/>
              </w:rPr>
            </w:pPr>
          </w:p>
        </w:tc>
        <w:tc>
          <w:tcPr>
            <w:tcW w:w="4795" w:type="dxa"/>
            <w:gridSpan w:val="2"/>
            <w:tcMar>
              <w:top w:w="57" w:type="dxa"/>
              <w:bottom w:w="0" w:type="dxa"/>
            </w:tcMar>
          </w:tcPr>
          <w:p w14:paraId="760D80EE" w14:textId="77777777" w:rsidR="003A33C5" w:rsidRPr="00407587" w:rsidRDefault="003A33C5" w:rsidP="00E67A65">
            <w:pPr>
              <w:spacing w:line="240" w:lineRule="auto"/>
              <w:ind w:right="74"/>
              <w:rPr>
                <w:rFonts w:cs="Arial"/>
                <w:sz w:val="16"/>
                <w:szCs w:val="16"/>
              </w:rPr>
            </w:pPr>
            <w:r w:rsidRPr="00407587">
              <w:rPr>
                <w:rFonts w:cs="Arial"/>
                <w:sz w:val="16"/>
                <w:szCs w:val="16"/>
              </w:rPr>
              <w:t>Fax</w:t>
            </w:r>
          </w:p>
          <w:p w14:paraId="7F18106F" w14:textId="77777777" w:rsidR="003A33C5" w:rsidRPr="00407587" w:rsidRDefault="003A33C5" w:rsidP="00E67A65">
            <w:pPr>
              <w:spacing w:line="240" w:lineRule="auto"/>
              <w:ind w:right="74"/>
              <w:rPr>
                <w:rFonts w:cs="Arial"/>
                <w:sz w:val="16"/>
                <w:szCs w:val="16"/>
              </w:rPr>
            </w:pPr>
          </w:p>
        </w:tc>
      </w:tr>
      <w:tr w:rsidR="003A33C5" w:rsidRPr="00407587" w14:paraId="7DB9FAB4" w14:textId="77777777" w:rsidTr="00E67A65">
        <w:trPr>
          <w:cantSplit/>
        </w:trPr>
        <w:tc>
          <w:tcPr>
            <w:tcW w:w="9654" w:type="dxa"/>
            <w:gridSpan w:val="3"/>
            <w:tcMar>
              <w:top w:w="57" w:type="dxa"/>
              <w:bottom w:w="0" w:type="dxa"/>
            </w:tcMar>
          </w:tcPr>
          <w:p w14:paraId="59E1A890" w14:textId="77777777" w:rsidR="003A33C5" w:rsidRPr="00407587" w:rsidRDefault="003A33C5" w:rsidP="00E67A65">
            <w:pPr>
              <w:spacing w:line="240" w:lineRule="auto"/>
              <w:ind w:right="74"/>
              <w:rPr>
                <w:rFonts w:eastAsia="SimSun" w:cs="Arial"/>
                <w:sz w:val="16"/>
                <w:szCs w:val="16"/>
              </w:rPr>
            </w:pPr>
            <w:r w:rsidRPr="00407587">
              <w:rPr>
                <w:rFonts w:eastAsia="SimSun" w:cs="Arial"/>
                <w:sz w:val="16"/>
                <w:szCs w:val="16"/>
              </w:rPr>
              <w:t>E-mail</w:t>
            </w:r>
          </w:p>
          <w:p w14:paraId="410C83B7" w14:textId="77777777" w:rsidR="003A33C5" w:rsidRPr="00407587" w:rsidRDefault="003A33C5" w:rsidP="00E67A65">
            <w:pPr>
              <w:spacing w:line="240" w:lineRule="auto"/>
              <w:ind w:right="74"/>
              <w:rPr>
                <w:rFonts w:eastAsia="SimSun" w:cs="Arial"/>
                <w:sz w:val="16"/>
                <w:szCs w:val="16"/>
              </w:rPr>
            </w:pPr>
          </w:p>
          <w:p w14:paraId="1825D06F" w14:textId="77777777" w:rsidR="003A33C5" w:rsidRPr="00407587" w:rsidRDefault="003A33C5" w:rsidP="00E67A65">
            <w:pPr>
              <w:spacing w:line="240" w:lineRule="auto"/>
              <w:ind w:right="74"/>
              <w:rPr>
                <w:rFonts w:eastAsia="SimSun" w:cs="Arial"/>
                <w:sz w:val="16"/>
                <w:szCs w:val="16"/>
              </w:rPr>
            </w:pPr>
          </w:p>
        </w:tc>
      </w:tr>
      <w:tr w:rsidR="003A33C5" w:rsidRPr="00407587" w14:paraId="67704BBA" w14:textId="77777777" w:rsidTr="00E67A65">
        <w:trPr>
          <w:cantSplit/>
        </w:trPr>
        <w:tc>
          <w:tcPr>
            <w:tcW w:w="4859" w:type="dxa"/>
            <w:tcMar>
              <w:top w:w="57" w:type="dxa"/>
              <w:bottom w:w="0" w:type="dxa"/>
            </w:tcMar>
          </w:tcPr>
          <w:p w14:paraId="62D3B710" w14:textId="77777777" w:rsidR="003A33C5" w:rsidRPr="00407587" w:rsidRDefault="003A33C5" w:rsidP="00E67A65">
            <w:pPr>
              <w:spacing w:line="240" w:lineRule="auto"/>
              <w:ind w:right="74"/>
              <w:rPr>
                <w:rFonts w:cs="Arial"/>
                <w:sz w:val="16"/>
                <w:szCs w:val="16"/>
              </w:rPr>
            </w:pPr>
            <w:r w:rsidRPr="00407587">
              <w:rPr>
                <w:rFonts w:cs="Arial"/>
                <w:sz w:val="16"/>
                <w:szCs w:val="16"/>
              </w:rPr>
              <w:t>Date</w:t>
            </w:r>
          </w:p>
          <w:p w14:paraId="6F22BB66" w14:textId="77777777" w:rsidR="003A33C5" w:rsidRPr="00407587" w:rsidRDefault="003A33C5" w:rsidP="00E67A65">
            <w:pPr>
              <w:spacing w:line="240" w:lineRule="auto"/>
              <w:ind w:right="74"/>
              <w:rPr>
                <w:rFonts w:cs="Arial"/>
                <w:sz w:val="16"/>
                <w:szCs w:val="16"/>
              </w:rPr>
            </w:pPr>
          </w:p>
          <w:p w14:paraId="227C290C" w14:textId="77777777" w:rsidR="003A33C5" w:rsidRPr="00407587" w:rsidRDefault="003A33C5" w:rsidP="00E67A65">
            <w:pPr>
              <w:spacing w:line="240" w:lineRule="auto"/>
              <w:ind w:right="74"/>
              <w:rPr>
                <w:rFonts w:cs="Arial"/>
                <w:sz w:val="16"/>
                <w:szCs w:val="16"/>
              </w:rPr>
            </w:pPr>
          </w:p>
        </w:tc>
        <w:tc>
          <w:tcPr>
            <w:tcW w:w="4795" w:type="dxa"/>
            <w:gridSpan w:val="2"/>
            <w:tcMar>
              <w:top w:w="57" w:type="dxa"/>
              <w:bottom w:w="0" w:type="dxa"/>
            </w:tcMar>
          </w:tcPr>
          <w:p w14:paraId="103F87E8" w14:textId="77777777" w:rsidR="003A33C5" w:rsidRPr="00407587" w:rsidRDefault="003A33C5" w:rsidP="00E67A65">
            <w:pPr>
              <w:spacing w:line="240" w:lineRule="auto"/>
              <w:ind w:right="74"/>
              <w:rPr>
                <w:rFonts w:cs="Arial"/>
                <w:sz w:val="16"/>
                <w:szCs w:val="16"/>
              </w:rPr>
            </w:pPr>
            <w:r w:rsidRPr="00407587">
              <w:rPr>
                <w:rFonts w:cs="Arial"/>
                <w:sz w:val="16"/>
                <w:szCs w:val="16"/>
              </w:rPr>
              <w:t>Signature</w:t>
            </w:r>
          </w:p>
          <w:p w14:paraId="704D7AE3" w14:textId="77777777" w:rsidR="003A33C5" w:rsidRPr="00407587" w:rsidRDefault="003A33C5" w:rsidP="00E67A65">
            <w:pPr>
              <w:spacing w:line="240" w:lineRule="auto"/>
              <w:ind w:right="74"/>
              <w:rPr>
                <w:rFonts w:eastAsia="SimSun" w:cs="Arial"/>
                <w:sz w:val="16"/>
                <w:szCs w:val="16"/>
              </w:rPr>
            </w:pPr>
          </w:p>
        </w:tc>
      </w:tr>
    </w:tbl>
    <w:p w14:paraId="5A1602C0" w14:textId="77777777" w:rsidR="003A33C5" w:rsidRPr="00407587" w:rsidRDefault="003A33C5" w:rsidP="003A33C5">
      <w:pPr>
        <w:jc w:val="both"/>
        <w:rPr>
          <w:rFonts w:cs="Arial"/>
        </w:rPr>
      </w:pPr>
    </w:p>
    <w:p w14:paraId="05CB5567" w14:textId="64980637" w:rsidR="005C4305" w:rsidRPr="00407587" w:rsidRDefault="005C4305">
      <w:pPr>
        <w:spacing w:line="240" w:lineRule="auto"/>
        <w:rPr>
          <w:b/>
          <w:bCs/>
        </w:rPr>
      </w:pPr>
      <w:r w:rsidRPr="00407587">
        <w:rPr>
          <w:b/>
          <w:bCs/>
        </w:rPr>
        <w:br w:type="page"/>
      </w:r>
    </w:p>
    <w:p w14:paraId="1EC6313B" w14:textId="4995758C" w:rsidR="003A33C5" w:rsidRPr="00407587" w:rsidRDefault="003A33C5" w:rsidP="003A33C5">
      <w:pPr>
        <w:pStyle w:val="0Textedebase"/>
        <w:rPr>
          <w:b/>
          <w:bCs/>
        </w:rPr>
      </w:pPr>
      <w:r w:rsidRPr="00407587">
        <w:rPr>
          <w:b/>
          <w:bCs/>
        </w:rPr>
        <w:lastRenderedPageBreak/>
        <w:t>Introduction</w:t>
      </w:r>
    </w:p>
    <w:p w14:paraId="345B59A2" w14:textId="77777777" w:rsidR="003A33C5" w:rsidRPr="00407587" w:rsidRDefault="003A33C5" w:rsidP="003A33C5">
      <w:pPr>
        <w:pStyle w:val="0Textedebase"/>
      </w:pPr>
    </w:p>
    <w:p w14:paraId="2F8A7458" w14:textId="5ED3EFF9" w:rsidR="003A33C5" w:rsidRPr="00407587" w:rsidRDefault="003A33C5" w:rsidP="00FA5191">
      <w:pPr>
        <w:pStyle w:val="0Textedebase"/>
      </w:pPr>
      <w:r w:rsidRPr="00407587">
        <w:t>The following information is required for the notification of self-declared rates for E</w:t>
      </w:r>
      <w:r w:rsidR="00294B59" w:rsidRPr="00407587">
        <w:t xml:space="preserve"> </w:t>
      </w:r>
      <w:r w:rsidRPr="00407587">
        <w:t>format letter-post items with effect from 1 January 202</w:t>
      </w:r>
      <w:r w:rsidR="00EF4F35" w:rsidRPr="00407587">
        <w:t>4</w:t>
      </w:r>
      <w:r w:rsidR="005C4305" w:rsidRPr="00407587">
        <w:t>:</w:t>
      </w:r>
    </w:p>
    <w:p w14:paraId="6D9E1B4C" w14:textId="7674D317" w:rsidR="003A33C5" w:rsidRPr="00407587" w:rsidRDefault="003A33C5" w:rsidP="003A33C5">
      <w:pPr>
        <w:pStyle w:val="1Premierretrait"/>
      </w:pPr>
      <w:r w:rsidRPr="00407587">
        <w:t>The self-declared rates</w:t>
      </w:r>
      <w:r w:rsidR="00FA5191" w:rsidRPr="00407587">
        <w:t xml:space="preserve"> are</w:t>
      </w:r>
      <w:r w:rsidRPr="00407587">
        <w:t xml:space="preserve"> expressed as both a per-item and per-kilogramme rate in local currency</w:t>
      </w:r>
      <w:r w:rsidR="009F02C0" w:rsidRPr="00407587">
        <w:t>.</w:t>
      </w:r>
    </w:p>
    <w:p w14:paraId="658A2FD0" w14:textId="2C97D093" w:rsidR="003A33C5" w:rsidRPr="00407587" w:rsidRDefault="003A33C5" w:rsidP="00FA5191">
      <w:pPr>
        <w:pStyle w:val="1Premierretrait"/>
      </w:pPr>
      <w:r w:rsidRPr="00407587">
        <w:t xml:space="preserve">The self-declared rates </w:t>
      </w:r>
      <w:r w:rsidR="00FA5191" w:rsidRPr="00407587">
        <w:t>shall not exceed</w:t>
      </w:r>
      <w:r w:rsidRPr="00407587">
        <w:t xml:space="preserve"> the country-specific ceiling rates that are determined on the basis of 70% of the priority single-piece tariffs of equivalent domestic services for 20-gramme, </w:t>
      </w:r>
      <w:r w:rsidR="005C4305" w:rsidRPr="00407587">
        <w:br/>
      </w:r>
      <w:r w:rsidRPr="00407587">
        <w:t xml:space="preserve">35-gramme, 75-gramme, 175-gramme, 250-gramme, 375-gramme, 500-gramme, 750-gramme, </w:t>
      </w:r>
      <w:r w:rsidR="005C4305" w:rsidRPr="00407587">
        <w:br/>
      </w:r>
      <w:r w:rsidRPr="00407587">
        <w:t>1,000-gramme, 1,500-gramme and 2,000-gramme E</w:t>
      </w:r>
      <w:r w:rsidR="005756A0" w:rsidRPr="00407587">
        <w:t xml:space="preserve"> </w:t>
      </w:r>
      <w:r w:rsidRPr="00407587">
        <w:t>format letter-post items, in local currency</w:t>
      </w:r>
      <w:r w:rsidR="00FA5191" w:rsidRPr="00407587">
        <w:t xml:space="preserve">, </w:t>
      </w:r>
      <w:r w:rsidR="009B6E11" w:rsidRPr="00407587">
        <w:t>exclu</w:t>
      </w:r>
      <w:r w:rsidR="00671A0E" w:rsidRPr="00407587">
        <w:softHyphen/>
      </w:r>
      <w:r w:rsidR="009B6E11" w:rsidRPr="00407587">
        <w:t>sive of any taxes</w:t>
      </w:r>
      <w:r w:rsidRPr="00407587">
        <w:t xml:space="preserve"> and in effect on 1 June 202</w:t>
      </w:r>
      <w:r w:rsidR="00EF4F35" w:rsidRPr="00407587">
        <w:t>3</w:t>
      </w:r>
      <w:r w:rsidR="009F02C0" w:rsidRPr="00407587">
        <w:t>.</w:t>
      </w:r>
    </w:p>
    <w:p w14:paraId="01592C7D" w14:textId="028A027E" w:rsidR="00893FAF" w:rsidRPr="00407587" w:rsidRDefault="00893FAF" w:rsidP="00893FAF">
      <w:pPr>
        <w:pStyle w:val="1Premierretrait"/>
      </w:pPr>
      <w:r w:rsidRPr="00407587">
        <w:t>Concerning the self-declared rates for E format letter-post items applicable to letter-post flows between designated operators other than the United States, the notified self-declared rates for 202</w:t>
      </w:r>
      <w:r w:rsidR="00EF4F35" w:rsidRPr="00407587">
        <w:t>4</w:t>
      </w:r>
      <w:r w:rsidRPr="00407587">
        <w:t xml:space="preserve"> shall not lead to a revenue higher than either the ceiling rates or the maximum revenue of 202</w:t>
      </w:r>
      <w:r w:rsidR="00EF4F35" w:rsidRPr="00407587">
        <w:t>4</w:t>
      </w:r>
      <w:r w:rsidRPr="00407587">
        <w:t>. More specifically, the self-declared rates shall be set, as a maximum, at either the revenue calculated with the country-specific ceiling rates, or the revenue in 202</w:t>
      </w:r>
      <w:r w:rsidR="00EF4F35" w:rsidRPr="00407587">
        <w:t>3</w:t>
      </w:r>
      <w:r w:rsidRPr="00407587">
        <w:t xml:space="preserve"> increased by 1</w:t>
      </w:r>
      <w:r w:rsidR="0065456D" w:rsidRPr="00407587">
        <w:t>6</w:t>
      </w:r>
      <w:r w:rsidRPr="00407587">
        <w:t>% for an E format item at 0.158 kilo</w:t>
      </w:r>
      <w:r w:rsidR="00E5621D" w:rsidRPr="00407587">
        <w:softHyphen/>
      </w:r>
      <w:r w:rsidRPr="00407587">
        <w:t>grammes, whichever is lower.</w:t>
      </w:r>
    </w:p>
    <w:p w14:paraId="550C566E" w14:textId="1BCCC662" w:rsidR="003A33C5" w:rsidRPr="00407587" w:rsidRDefault="00FA5191" w:rsidP="001B200E">
      <w:pPr>
        <w:pStyle w:val="1Premierretrait"/>
      </w:pPr>
      <w:r w:rsidRPr="00407587">
        <w:t>In relation to the</w:t>
      </w:r>
      <w:r w:rsidR="003A33C5" w:rsidRPr="00407587">
        <w:t xml:space="preserve"> </w:t>
      </w:r>
      <w:r w:rsidRPr="00407587">
        <w:t>above</w:t>
      </w:r>
      <w:r w:rsidR="009F02C0" w:rsidRPr="00407587">
        <w:t>-</w:t>
      </w:r>
      <w:r w:rsidRPr="00407587">
        <w:t>mentioned domestic single</w:t>
      </w:r>
      <w:r w:rsidR="009F02C0" w:rsidRPr="00407587">
        <w:t>-</w:t>
      </w:r>
      <w:r w:rsidRPr="00407587">
        <w:t>piece tariffs</w:t>
      </w:r>
      <w:r w:rsidR="001B200E" w:rsidRPr="00407587">
        <w:t>, they</w:t>
      </w:r>
      <w:r w:rsidRPr="00407587">
        <w:t xml:space="preserve"> should be provided </w:t>
      </w:r>
      <w:r w:rsidR="001B200E" w:rsidRPr="00407587">
        <w:t xml:space="preserve">indicating the </w:t>
      </w:r>
      <w:r w:rsidR="003A33C5" w:rsidRPr="00407587">
        <w:t>VAT</w:t>
      </w:r>
      <w:r w:rsidRPr="00407587">
        <w:t xml:space="preserve"> </w:t>
      </w:r>
      <w:r w:rsidR="001B200E" w:rsidRPr="00407587">
        <w:t xml:space="preserve">rate </w:t>
      </w:r>
      <w:r w:rsidRPr="00407587">
        <w:t>or other taxes</w:t>
      </w:r>
      <w:r w:rsidR="001B200E" w:rsidRPr="00407587">
        <w:t xml:space="preserve"> included</w:t>
      </w:r>
      <w:r w:rsidR="003A33C5" w:rsidRPr="00407587">
        <w:t>. Where, in accordance with article 2</w:t>
      </w:r>
      <w:r w:rsidR="0065456D" w:rsidRPr="00407587">
        <w:t>9</w:t>
      </w:r>
      <w:r w:rsidR="00D52C82" w:rsidRPr="00407587">
        <w:t>.1.2</w:t>
      </w:r>
      <w:r w:rsidR="003A33C5" w:rsidRPr="00407587">
        <w:t xml:space="preserve"> of the UPU Convention, multiple services are used for the notification of the domestic tariffs, the corresponding</w:t>
      </w:r>
      <w:r w:rsidR="009B6E11" w:rsidRPr="00407587">
        <w:t xml:space="preserve"> rate of</w:t>
      </w:r>
      <w:r w:rsidR="003A33C5" w:rsidRPr="00407587">
        <w:t xml:space="preserve"> VAT </w:t>
      </w:r>
      <w:r w:rsidR="009B6E11" w:rsidRPr="00407587">
        <w:t xml:space="preserve">or other taxes </w:t>
      </w:r>
      <w:r w:rsidR="003A33C5" w:rsidRPr="00407587">
        <w:t>for each of those services should be clearly indicated</w:t>
      </w:r>
      <w:r w:rsidR="009F02C0" w:rsidRPr="00407587">
        <w:t>.</w:t>
      </w:r>
    </w:p>
    <w:p w14:paraId="555C9B71" w14:textId="0E8D78F6" w:rsidR="003A33C5" w:rsidRPr="00407587" w:rsidRDefault="00FA5191" w:rsidP="00FA5191">
      <w:pPr>
        <w:pStyle w:val="1Premierretrait"/>
      </w:pPr>
      <w:r w:rsidRPr="00407587">
        <w:t xml:space="preserve">Clearly indicate </w:t>
      </w:r>
      <w:r w:rsidR="003A33C5" w:rsidRPr="00407587">
        <w:t xml:space="preserve">whether the basic service </w:t>
      </w:r>
      <w:r w:rsidRPr="00407587">
        <w:t>for which the domestic tariff info</w:t>
      </w:r>
      <w:r w:rsidR="001B200E" w:rsidRPr="00407587">
        <w:t>r</w:t>
      </w:r>
      <w:r w:rsidRPr="00407587">
        <w:t>matio</w:t>
      </w:r>
      <w:r w:rsidR="001B200E" w:rsidRPr="00407587">
        <w:t>n</w:t>
      </w:r>
      <w:r w:rsidRPr="00407587">
        <w:t xml:space="preserve"> is provided </w:t>
      </w:r>
      <w:r w:rsidR="003A33C5" w:rsidRPr="00407587">
        <w:t>includes any additional service features, such as registration (signature upon delivery and liability), insurance or tracking</w:t>
      </w:r>
      <w:r w:rsidR="009F02C0" w:rsidRPr="00407587">
        <w:t>. I</w:t>
      </w:r>
      <w:r w:rsidR="003A33C5" w:rsidRPr="00407587">
        <w:t>ndicate that the relevant service includes these particular features only if they form an integral part of the delivery service, i.e. the delivery service cannot be purchased without the said service fea</w:t>
      </w:r>
      <w:r w:rsidR="00671A0E" w:rsidRPr="00407587">
        <w:softHyphen/>
      </w:r>
      <w:r w:rsidR="003A33C5" w:rsidRPr="00407587">
        <w:t xml:space="preserve">ture(s). Provide this information for each of the </w:t>
      </w:r>
      <w:r w:rsidR="009F02C0" w:rsidRPr="00407587">
        <w:t xml:space="preserve">11 </w:t>
      </w:r>
      <w:r w:rsidR="003A33C5" w:rsidRPr="00407587">
        <w:t>weight increments separately</w:t>
      </w:r>
      <w:r w:rsidR="009F02C0" w:rsidRPr="00407587">
        <w:t>.</w:t>
      </w:r>
    </w:p>
    <w:p w14:paraId="5CC42F6A" w14:textId="0921FC16" w:rsidR="003A33C5" w:rsidRPr="00407587" w:rsidRDefault="003A33C5" w:rsidP="003A33C5">
      <w:pPr>
        <w:pStyle w:val="1Premierretrait"/>
      </w:pPr>
      <w:r w:rsidRPr="00407587">
        <w:t>A source for verification should be indicated in respect of all information provided. This verification source could be a publicly accessible website on which the tariff information and service specifications are clearly specified, information in product brochures, postal legislation or regulations, or written con</w:t>
      </w:r>
      <w:r w:rsidR="00671A0E" w:rsidRPr="00407587">
        <w:softHyphen/>
      </w:r>
      <w:r w:rsidRPr="00407587">
        <w:t>firmation by the regulator. The International Bureau will verify the information against the source pro</w:t>
      </w:r>
      <w:r w:rsidR="00671A0E" w:rsidRPr="00407587">
        <w:softHyphen/>
      </w:r>
      <w:r w:rsidRPr="00407587">
        <w:t>vided</w:t>
      </w:r>
      <w:r w:rsidR="007E0555" w:rsidRPr="00407587">
        <w:t>.</w:t>
      </w:r>
    </w:p>
    <w:p w14:paraId="6D5BEEE4" w14:textId="29731ECC" w:rsidR="003A33C5" w:rsidRPr="00407587" w:rsidRDefault="003A33C5" w:rsidP="00FA5191">
      <w:pPr>
        <w:pStyle w:val="1Premierretrait"/>
      </w:pPr>
      <w:r w:rsidRPr="00407587">
        <w:t xml:space="preserve">For </w:t>
      </w:r>
      <w:r w:rsidR="00FA5191" w:rsidRPr="00407587">
        <w:t xml:space="preserve">the self-declared rates applicable to </w:t>
      </w:r>
      <w:r w:rsidRPr="00407587">
        <w:t>letter-post flows from all designated operators other than from the United States</w:t>
      </w:r>
      <w:r w:rsidR="007E0555" w:rsidRPr="00407587">
        <w:t>,</w:t>
      </w:r>
      <w:r w:rsidR="00FA5191" w:rsidRPr="00407587">
        <w:t xml:space="preserve"> as well as for the self-declared rates applicable to the letter-post flows to and from the United States</w:t>
      </w:r>
      <w:r w:rsidRPr="00407587">
        <w:t xml:space="preserve">, </w:t>
      </w:r>
      <w:r w:rsidR="00FA5191" w:rsidRPr="00407587">
        <w:t xml:space="preserve">please note that the ratio between the self-declared item rate and kilogramme rate </w:t>
      </w:r>
      <w:r w:rsidR="007E0555" w:rsidRPr="00407587">
        <w:t xml:space="preserve">must </w:t>
      </w:r>
      <w:r w:rsidR="00FA5191" w:rsidRPr="00407587">
        <w:t>not change by more than five percentage points upwards or downwards in respect of the item-to-kilogramme ratio set in 202</w:t>
      </w:r>
      <w:r w:rsidR="00EF4F35" w:rsidRPr="00407587">
        <w:t>3</w:t>
      </w:r>
      <w:r w:rsidR="00FA5191" w:rsidRPr="00407587">
        <w:t>. For example, if the ratio of the E format rates was 44.5% in 202</w:t>
      </w:r>
      <w:r w:rsidR="00EF4F35" w:rsidRPr="00407587">
        <w:t>3</w:t>
      </w:r>
      <w:r w:rsidR="00FA5191" w:rsidRPr="00407587">
        <w:t>, the self-declared item and kilogramme rates for 202</w:t>
      </w:r>
      <w:r w:rsidR="00EF4F35" w:rsidRPr="00407587">
        <w:t>4</w:t>
      </w:r>
      <w:r w:rsidR="00FA5191" w:rsidRPr="00407587">
        <w:t xml:space="preserve"> should result in a new ratio within the 39.5% to 49.5% range. Please note that these percentages are rounded to one decimal place for ease of reference, whereas real ratio variations will be calculated with the real item and kilo</w:t>
      </w:r>
      <w:r w:rsidR="007E0555" w:rsidRPr="00407587">
        <w:t>gramme</w:t>
      </w:r>
      <w:r w:rsidR="00FA5191" w:rsidRPr="00407587">
        <w:t xml:space="preserve"> rates with all decimal places.</w:t>
      </w:r>
    </w:p>
    <w:p w14:paraId="7AE8848E" w14:textId="77777777" w:rsidR="003A33C5" w:rsidRPr="00407587" w:rsidRDefault="003A33C5" w:rsidP="003A33C5">
      <w:pPr>
        <w:pStyle w:val="0Textedebase"/>
      </w:pPr>
    </w:p>
    <w:p w14:paraId="417F5AAE" w14:textId="77777777" w:rsidR="00AB1169" w:rsidRPr="00407587" w:rsidRDefault="00AB1169">
      <w:pPr>
        <w:spacing w:line="240" w:lineRule="auto"/>
        <w:rPr>
          <w:b/>
          <w:bCs/>
        </w:rPr>
      </w:pPr>
      <w:r w:rsidRPr="00407587">
        <w:rPr>
          <w:b/>
          <w:bCs/>
        </w:rPr>
        <w:br w:type="page"/>
      </w:r>
    </w:p>
    <w:p w14:paraId="1D20DD78" w14:textId="43CA4329" w:rsidR="003A33C5" w:rsidRPr="00407587" w:rsidRDefault="003A33C5" w:rsidP="00671A0E">
      <w:pPr>
        <w:pStyle w:val="0Textedebase"/>
        <w:spacing w:line="220" w:lineRule="atLeast"/>
        <w:rPr>
          <w:b/>
          <w:bCs/>
        </w:rPr>
      </w:pPr>
      <w:r w:rsidRPr="00407587">
        <w:rPr>
          <w:b/>
          <w:bCs/>
        </w:rPr>
        <w:lastRenderedPageBreak/>
        <w:t>Notification</w:t>
      </w:r>
    </w:p>
    <w:p w14:paraId="10DD081B" w14:textId="77777777" w:rsidR="003A33C5" w:rsidRPr="00407587" w:rsidRDefault="003A33C5" w:rsidP="00671A0E">
      <w:pPr>
        <w:pStyle w:val="0Textedebase"/>
        <w:spacing w:line="220" w:lineRule="atLeast"/>
      </w:pPr>
    </w:p>
    <w:p w14:paraId="0A8CC08A" w14:textId="7F154515" w:rsidR="003A33C5" w:rsidRPr="00407587" w:rsidRDefault="003A33C5" w:rsidP="00671A0E">
      <w:pPr>
        <w:pStyle w:val="0Textedebase"/>
        <w:spacing w:line="220" w:lineRule="atLeast"/>
      </w:pPr>
      <w:r w:rsidRPr="00407587">
        <w:t xml:space="preserve">The self-declared rates (table 1) </w:t>
      </w:r>
      <w:r w:rsidR="0065456D" w:rsidRPr="00407587">
        <w:t>must be provided in local currency or SDR;</w:t>
      </w:r>
      <w:r w:rsidR="00D76FFE" w:rsidRPr="00407587">
        <w:t xml:space="preserve"> </w:t>
      </w:r>
      <w:r w:rsidRPr="00407587">
        <w:t>the domestic tariff information (tables 2 to 12) must</w:t>
      </w:r>
      <w:r w:rsidR="005C4305" w:rsidRPr="00407587">
        <w:t xml:space="preserve"> be provided in local currency.</w:t>
      </w:r>
    </w:p>
    <w:p w14:paraId="54C3219C" w14:textId="77777777" w:rsidR="003A33C5" w:rsidRPr="00407587" w:rsidRDefault="003A33C5" w:rsidP="00671A0E">
      <w:pPr>
        <w:pStyle w:val="0Textedebase"/>
        <w:spacing w:line="220" w:lineRule="atLeast"/>
      </w:pPr>
    </w:p>
    <w:p w14:paraId="5CED2F58" w14:textId="77777777" w:rsidR="003A33C5" w:rsidRPr="00407587" w:rsidRDefault="003A33C5" w:rsidP="00671A0E">
      <w:pPr>
        <w:pStyle w:val="0Textedebase"/>
        <w:tabs>
          <w:tab w:val="right" w:pos="9631"/>
        </w:tabs>
        <w:spacing w:line="220" w:lineRule="atLeast"/>
      </w:pPr>
      <w:r w:rsidRPr="00407587">
        <w:t>Local currency used for the purpose of this notification:</w:t>
      </w:r>
      <w:r w:rsidR="007A71CA" w:rsidRPr="00407587">
        <w:rPr>
          <w:u w:val="single"/>
        </w:rPr>
        <w:t xml:space="preserve"> </w:t>
      </w:r>
      <w:r w:rsidR="007A71CA" w:rsidRPr="00407587">
        <w:rPr>
          <w:u w:val="single"/>
        </w:rPr>
        <w:tab/>
      </w:r>
    </w:p>
    <w:p w14:paraId="123E1C5C" w14:textId="77777777" w:rsidR="007A71CA" w:rsidRPr="00407587" w:rsidRDefault="007A71CA" w:rsidP="00671A0E">
      <w:pPr>
        <w:pStyle w:val="0Textedebase"/>
        <w:spacing w:line="220" w:lineRule="atLeast"/>
      </w:pPr>
    </w:p>
    <w:p w14:paraId="77A8830E" w14:textId="0CE2DAC5" w:rsidR="003A33C5" w:rsidRPr="00407587" w:rsidRDefault="003A33C5" w:rsidP="00671A0E">
      <w:pPr>
        <w:pStyle w:val="0Textedebase"/>
        <w:spacing w:line="220" w:lineRule="atLeast"/>
        <w:rPr>
          <w:i/>
          <w:iCs/>
        </w:rPr>
      </w:pPr>
      <w:r w:rsidRPr="00407587">
        <w:rPr>
          <w:i/>
          <w:iCs/>
        </w:rPr>
        <w:t>Table 1 – Self-declared rates for bulky (E) and small packet (E) priority letter-post items, exclusive of any taxes, expressed in l</w:t>
      </w:r>
      <w:r w:rsidR="005C4305" w:rsidRPr="00407587">
        <w:rPr>
          <w:i/>
          <w:iCs/>
        </w:rPr>
        <w:t>ocal currency for inbound flows</w:t>
      </w:r>
    </w:p>
    <w:p w14:paraId="75EF6485" w14:textId="77777777" w:rsidR="00671A0E" w:rsidRPr="00407587" w:rsidRDefault="00671A0E" w:rsidP="00671A0E">
      <w:pPr>
        <w:pStyle w:val="0Textedebase"/>
        <w:rPr>
          <w:i/>
          <w:iCs/>
        </w:rPr>
      </w:pPr>
    </w:p>
    <w:tbl>
      <w:tblPr>
        <w:tblStyle w:val="TableGrid"/>
        <w:tblW w:w="5000" w:type="pct"/>
        <w:tblLook w:val="04A0" w:firstRow="1" w:lastRow="0" w:firstColumn="1" w:lastColumn="0" w:noHBand="0" w:noVBand="1"/>
      </w:tblPr>
      <w:tblGrid>
        <w:gridCol w:w="3211"/>
        <w:gridCol w:w="3212"/>
        <w:gridCol w:w="3210"/>
      </w:tblGrid>
      <w:tr w:rsidR="00327B0B" w:rsidRPr="00407587" w14:paraId="19F0AB14" w14:textId="77777777" w:rsidTr="00407587">
        <w:trPr>
          <w:trHeight w:val="320"/>
        </w:trPr>
        <w:tc>
          <w:tcPr>
            <w:tcW w:w="1667" w:type="pct"/>
            <w:tcBorders>
              <w:top w:val="nil"/>
              <w:left w:val="nil"/>
            </w:tcBorders>
          </w:tcPr>
          <w:p w14:paraId="4F404E44" w14:textId="77777777" w:rsidR="00327B0B" w:rsidRPr="00407587" w:rsidRDefault="00327B0B" w:rsidP="00D84B5B">
            <w:pPr>
              <w:spacing w:before="60" w:after="60"/>
            </w:pPr>
          </w:p>
        </w:tc>
        <w:tc>
          <w:tcPr>
            <w:tcW w:w="1667" w:type="pct"/>
          </w:tcPr>
          <w:p w14:paraId="71076E40" w14:textId="77777777" w:rsidR="00327B0B" w:rsidRPr="00407587" w:rsidRDefault="00327B0B" w:rsidP="00D84B5B">
            <w:pPr>
              <w:spacing w:before="60" w:after="60"/>
              <w:rPr>
                <w:i/>
                <w:iCs/>
              </w:rPr>
            </w:pPr>
            <w:r w:rsidRPr="00407587">
              <w:rPr>
                <w:i/>
                <w:iCs/>
              </w:rPr>
              <w:t xml:space="preserve">For flows from all countries other than the United States </w:t>
            </w:r>
          </w:p>
        </w:tc>
        <w:tc>
          <w:tcPr>
            <w:tcW w:w="1667" w:type="pct"/>
          </w:tcPr>
          <w:p w14:paraId="451D8E80" w14:textId="77777777" w:rsidR="00327B0B" w:rsidRPr="00407587" w:rsidRDefault="00327B0B" w:rsidP="00D84B5B">
            <w:pPr>
              <w:spacing w:before="60" w:after="60"/>
              <w:rPr>
                <w:i/>
                <w:iCs/>
              </w:rPr>
            </w:pPr>
            <w:r w:rsidRPr="00407587">
              <w:rPr>
                <w:i/>
                <w:iCs/>
              </w:rPr>
              <w:t>For flows from the United States (not applicable to the United States)</w:t>
            </w:r>
          </w:p>
        </w:tc>
      </w:tr>
      <w:tr w:rsidR="00327B0B" w:rsidRPr="00407587" w14:paraId="342F1828" w14:textId="77777777" w:rsidTr="00407587">
        <w:trPr>
          <w:trHeight w:val="70"/>
        </w:trPr>
        <w:tc>
          <w:tcPr>
            <w:tcW w:w="1667" w:type="pct"/>
            <w:tcBorders>
              <w:bottom w:val="single" w:sz="4" w:space="0" w:color="auto"/>
            </w:tcBorders>
          </w:tcPr>
          <w:p w14:paraId="2361EC91" w14:textId="77777777" w:rsidR="00327B0B" w:rsidRPr="00407587" w:rsidRDefault="00327B0B" w:rsidP="00D84B5B">
            <w:pPr>
              <w:spacing w:before="60" w:after="60"/>
            </w:pPr>
            <w:r w:rsidRPr="00407587">
              <w:t xml:space="preserve">Self-declared per-item rate </w:t>
            </w:r>
          </w:p>
        </w:tc>
        <w:tc>
          <w:tcPr>
            <w:tcW w:w="1667" w:type="pct"/>
            <w:tcBorders>
              <w:bottom w:val="single" w:sz="4" w:space="0" w:color="auto"/>
            </w:tcBorders>
          </w:tcPr>
          <w:p w14:paraId="7EBD3AEF" w14:textId="77777777" w:rsidR="00327B0B" w:rsidRPr="00407587" w:rsidRDefault="00327B0B" w:rsidP="00D84B5B">
            <w:pPr>
              <w:spacing w:before="60" w:after="60"/>
            </w:pPr>
          </w:p>
        </w:tc>
        <w:tc>
          <w:tcPr>
            <w:tcW w:w="1667" w:type="pct"/>
            <w:tcBorders>
              <w:bottom w:val="single" w:sz="4" w:space="0" w:color="auto"/>
            </w:tcBorders>
          </w:tcPr>
          <w:p w14:paraId="3C8ACEDF" w14:textId="77777777" w:rsidR="00327B0B" w:rsidRPr="00407587" w:rsidRDefault="00327B0B" w:rsidP="00D84B5B">
            <w:pPr>
              <w:spacing w:before="60" w:after="60"/>
            </w:pPr>
          </w:p>
        </w:tc>
      </w:tr>
      <w:tr w:rsidR="00327B0B" w:rsidRPr="00407587" w14:paraId="450DCE50" w14:textId="77777777" w:rsidTr="00407587">
        <w:trPr>
          <w:trHeight w:val="563"/>
        </w:trPr>
        <w:tc>
          <w:tcPr>
            <w:tcW w:w="1667" w:type="pct"/>
          </w:tcPr>
          <w:p w14:paraId="4BEE46A3" w14:textId="77777777" w:rsidR="00327B0B" w:rsidRPr="00407587" w:rsidRDefault="00327B0B" w:rsidP="00D84B5B">
            <w:pPr>
              <w:spacing w:before="60" w:after="60"/>
            </w:pPr>
            <w:r w:rsidRPr="00407587">
              <w:t xml:space="preserve">Self-declared per-kilogramme rate </w:t>
            </w:r>
          </w:p>
        </w:tc>
        <w:tc>
          <w:tcPr>
            <w:tcW w:w="1667" w:type="pct"/>
          </w:tcPr>
          <w:p w14:paraId="0F18C325" w14:textId="77777777" w:rsidR="00327B0B" w:rsidRPr="00407587" w:rsidRDefault="00327B0B" w:rsidP="00D84B5B">
            <w:pPr>
              <w:spacing w:before="60" w:after="60"/>
            </w:pPr>
          </w:p>
        </w:tc>
        <w:tc>
          <w:tcPr>
            <w:tcW w:w="1667" w:type="pct"/>
          </w:tcPr>
          <w:p w14:paraId="44031372" w14:textId="77777777" w:rsidR="00327B0B" w:rsidRPr="00407587" w:rsidRDefault="00327B0B" w:rsidP="00D84B5B">
            <w:pPr>
              <w:spacing w:before="60" w:after="60"/>
            </w:pPr>
          </w:p>
        </w:tc>
      </w:tr>
      <w:tr w:rsidR="00EF4F35" w:rsidRPr="00407587" w14:paraId="5F62FF63" w14:textId="77777777" w:rsidTr="00407587">
        <w:trPr>
          <w:trHeight w:val="70"/>
        </w:trPr>
        <w:tc>
          <w:tcPr>
            <w:tcW w:w="1667" w:type="pct"/>
            <w:tcBorders>
              <w:bottom w:val="single" w:sz="4" w:space="0" w:color="auto"/>
            </w:tcBorders>
          </w:tcPr>
          <w:p w14:paraId="0505E2DD" w14:textId="525666AD" w:rsidR="00EF4F35" w:rsidRPr="00407587" w:rsidRDefault="00EF4F35" w:rsidP="00D84B5B">
            <w:pPr>
              <w:spacing w:before="60" w:after="60"/>
            </w:pPr>
            <w:r w:rsidRPr="00407587">
              <w:rPr>
                <w:i/>
                <w:iCs/>
              </w:rPr>
              <w:t>Currency (local currency or SDR)</w:t>
            </w:r>
          </w:p>
        </w:tc>
        <w:tc>
          <w:tcPr>
            <w:tcW w:w="1667" w:type="pct"/>
            <w:tcBorders>
              <w:bottom w:val="single" w:sz="4" w:space="0" w:color="auto"/>
            </w:tcBorders>
          </w:tcPr>
          <w:p w14:paraId="4DDCEEE8" w14:textId="77777777" w:rsidR="00EF4F35" w:rsidRPr="00407587" w:rsidRDefault="00EF4F35" w:rsidP="00D84B5B">
            <w:pPr>
              <w:spacing w:before="60" w:after="60"/>
            </w:pPr>
          </w:p>
        </w:tc>
        <w:tc>
          <w:tcPr>
            <w:tcW w:w="1667" w:type="pct"/>
            <w:tcBorders>
              <w:bottom w:val="single" w:sz="4" w:space="0" w:color="auto"/>
            </w:tcBorders>
          </w:tcPr>
          <w:p w14:paraId="2FC62415" w14:textId="77777777" w:rsidR="00EF4F35" w:rsidRPr="00407587" w:rsidRDefault="00EF4F35" w:rsidP="00D84B5B">
            <w:pPr>
              <w:spacing w:before="60" w:after="60"/>
            </w:pPr>
          </w:p>
        </w:tc>
      </w:tr>
    </w:tbl>
    <w:p w14:paraId="566D4692" w14:textId="07E48317" w:rsidR="003A33C5" w:rsidRPr="00407587" w:rsidRDefault="003A33C5" w:rsidP="00671A0E">
      <w:pPr>
        <w:pStyle w:val="0Textedebase"/>
        <w:spacing w:line="220" w:lineRule="atLeast"/>
      </w:pPr>
    </w:p>
    <w:p w14:paraId="1DD0E0C8" w14:textId="37FDF0E8" w:rsidR="004A66E9" w:rsidRPr="00407587" w:rsidRDefault="004A66E9" w:rsidP="004A66E9">
      <w:pPr>
        <w:pStyle w:val="0Textedebase"/>
        <w:spacing w:line="220" w:lineRule="atLeast"/>
      </w:pPr>
      <w:r w:rsidRPr="00407587">
        <w:t>To following question is only to be completed by designated operators of countries classified in groups II, III and IV of the terminal dues classification system.</w:t>
      </w:r>
    </w:p>
    <w:p w14:paraId="0FA50D11" w14:textId="77777777" w:rsidR="004A66E9" w:rsidRPr="00407587" w:rsidRDefault="004A66E9" w:rsidP="004A66E9">
      <w:pPr>
        <w:pStyle w:val="0Textedebase"/>
        <w:spacing w:line="220" w:lineRule="atLeast"/>
      </w:pPr>
    </w:p>
    <w:p w14:paraId="4F9AC257" w14:textId="47CC2673" w:rsidR="0007187C" w:rsidRPr="00407587" w:rsidRDefault="0007187C" w:rsidP="004A66E9">
      <w:pPr>
        <w:pStyle w:val="0Textedebase"/>
        <w:spacing w:line="220" w:lineRule="atLeast"/>
      </w:pPr>
      <w:r w:rsidRPr="00407587">
        <w:t>The above</w:t>
      </w:r>
      <w:r w:rsidR="00317B10" w:rsidRPr="00407587">
        <w:t>-</w:t>
      </w:r>
      <w:r w:rsidRPr="00407587">
        <w:t>signed designated operator wishes to apply self-declared E format terminal dues rates, on a recip</w:t>
      </w:r>
      <w:r w:rsidR="00871D92" w:rsidRPr="00407587">
        <w:softHyphen/>
      </w:r>
      <w:r w:rsidRPr="00407587">
        <w:t xml:space="preserve">rocal basis, with the designated operator of the United States in case its outbound flow to the United States is below the thresholds referred to in paragraphs 1.1.6 and 1.1.7 of article 29 of the Convention. </w:t>
      </w:r>
    </w:p>
    <w:p w14:paraId="4BABA7CF" w14:textId="4FC9B63F" w:rsidR="0007187C" w:rsidRPr="00407587" w:rsidRDefault="0007187C" w:rsidP="0007187C">
      <w:pPr>
        <w:pStyle w:val="0Textedebase"/>
        <w:spacing w:line="220" w:lineRule="atLeast"/>
      </w:pPr>
    </w:p>
    <w:p w14:paraId="3BA64B83" w14:textId="20E2151C" w:rsidR="0007187C" w:rsidRPr="00407587" w:rsidRDefault="0007187C" w:rsidP="004A66E9">
      <w:pPr>
        <w:pStyle w:val="0Textedebase"/>
        <w:spacing w:line="220" w:lineRule="atLeast"/>
        <w:ind w:left="567" w:hanging="567"/>
      </w:pPr>
      <w:r w:rsidRPr="00407587">
        <w:rPr>
          <w:rFonts w:cs="Arial"/>
          <w:sz w:val="24"/>
          <w:szCs w:val="24"/>
        </w:rPr>
        <w:sym w:font="Wingdings" w:char="F072"/>
      </w:r>
      <w:r w:rsidRPr="00407587">
        <w:rPr>
          <w:rFonts w:cs="Arial"/>
        </w:rPr>
        <w:tab/>
        <w:t xml:space="preserve">Yes </w:t>
      </w:r>
      <w:r w:rsidRPr="00407587">
        <w:rPr>
          <w:rFonts w:cs="Arial"/>
        </w:rPr>
        <w:tab/>
        <w:t>(b</w:t>
      </w:r>
      <w:r w:rsidRPr="00407587">
        <w:t>y selecting this option, the designated operator understands that the partner design</w:t>
      </w:r>
      <w:r w:rsidR="000E64FA" w:rsidRPr="00407587">
        <w:t>a</w:t>
      </w:r>
      <w:r w:rsidRPr="00407587">
        <w:t>ted oper</w:t>
      </w:r>
      <w:r w:rsidR="00871D92" w:rsidRPr="00407587">
        <w:softHyphen/>
      </w:r>
      <w:r w:rsidRPr="00407587">
        <w:t>ator of the United States may do likewise and apply self-declared rates including on the flow referred to in articles 29.1.1.6 and 29.1.1.7 of the Convention)</w:t>
      </w:r>
    </w:p>
    <w:p w14:paraId="3812AF9A" w14:textId="47361D59" w:rsidR="0007187C" w:rsidRPr="00407587" w:rsidRDefault="0007187C" w:rsidP="004A66E9">
      <w:pPr>
        <w:spacing w:before="40" w:after="40"/>
        <w:ind w:left="567" w:hanging="567"/>
        <w:rPr>
          <w:rFonts w:cs="Arial"/>
        </w:rPr>
      </w:pPr>
    </w:p>
    <w:p w14:paraId="08617D8F" w14:textId="6D7D9589" w:rsidR="0007187C" w:rsidRPr="00407587" w:rsidRDefault="0007187C" w:rsidP="004A66E9">
      <w:pPr>
        <w:pStyle w:val="0Textedebase"/>
        <w:spacing w:line="220" w:lineRule="atLeast"/>
        <w:ind w:left="567" w:hanging="567"/>
      </w:pPr>
      <w:r w:rsidRPr="00407587">
        <w:rPr>
          <w:rFonts w:cs="Arial"/>
          <w:sz w:val="24"/>
          <w:szCs w:val="24"/>
        </w:rPr>
        <w:sym w:font="Wingdings" w:char="F072"/>
      </w:r>
      <w:r w:rsidRPr="00407587">
        <w:rPr>
          <w:rFonts w:cs="Arial"/>
        </w:rPr>
        <w:tab/>
        <w:t>No</w:t>
      </w:r>
      <w:r w:rsidRPr="00407587">
        <w:rPr>
          <w:rFonts w:cs="Arial"/>
        </w:rPr>
        <w:tab/>
        <w:t>(b</w:t>
      </w:r>
      <w:r w:rsidRPr="00407587">
        <w:t>y selecting this option, the designated operator understands that the partner design</w:t>
      </w:r>
      <w:r w:rsidR="000E64FA" w:rsidRPr="00407587">
        <w:t>a</w:t>
      </w:r>
      <w:r w:rsidRPr="00407587">
        <w:t>ted oper</w:t>
      </w:r>
      <w:r w:rsidR="00871D92" w:rsidRPr="00407587">
        <w:softHyphen/>
      </w:r>
      <w:r w:rsidRPr="00407587">
        <w:t xml:space="preserve">ator of the United States is not allowed to apply self-declared rates on the flow referred to in articles 29.1.1.6 and 29.1.1.7 of the Convention. The designated operator also understands that, subject to the principle of reciprocity, it cannot apply self-declared E format terminal dues rates on the mail flow from the designated operator </w:t>
      </w:r>
      <w:r w:rsidR="00B4121C" w:rsidRPr="00407587">
        <w:t xml:space="preserve">of the United States </w:t>
      </w:r>
      <w:r w:rsidRPr="00407587">
        <w:t>should the</w:t>
      </w:r>
      <w:r w:rsidR="004A66E9" w:rsidRPr="00407587">
        <w:t xml:space="preserve"> conditions in articles 29.1.1.6 and 29.1.1.7 of the Convention apply</w:t>
      </w:r>
      <w:r w:rsidRPr="00407587">
        <w:t>)</w:t>
      </w:r>
    </w:p>
    <w:p w14:paraId="12AFADC1" w14:textId="77777777" w:rsidR="0007187C" w:rsidRPr="00407587" w:rsidRDefault="0007187C" w:rsidP="0007187C">
      <w:pPr>
        <w:pStyle w:val="0Textedebase"/>
        <w:spacing w:line="220" w:lineRule="atLeast"/>
      </w:pPr>
    </w:p>
    <w:p w14:paraId="6268FFD2" w14:textId="3B36EA80" w:rsidR="00234621" w:rsidRPr="00407587" w:rsidRDefault="003A33C5" w:rsidP="00671A0E">
      <w:pPr>
        <w:pStyle w:val="0Textedebase"/>
        <w:spacing w:line="220" w:lineRule="atLeast"/>
        <w:rPr>
          <w:i/>
          <w:iCs/>
        </w:rPr>
      </w:pPr>
      <w:r w:rsidRPr="00407587">
        <w:rPr>
          <w:i/>
          <w:iCs/>
        </w:rPr>
        <w:t xml:space="preserve">Table 2 – Domestic tariff for a 20-gramme bulky (E) </w:t>
      </w:r>
      <w:r w:rsidR="001C5DA3"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4DC44674" w14:textId="77777777" w:rsidR="00671A0E" w:rsidRPr="00407587" w:rsidRDefault="00671A0E" w:rsidP="00671A0E">
      <w:pPr>
        <w:pStyle w:val="0Textedebase"/>
        <w:spacing w:line="220" w:lineRule="atLeast"/>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1F020C" w:rsidRPr="00407587" w14:paraId="01839F94" w14:textId="77777777" w:rsidTr="00407587">
        <w:tc>
          <w:tcPr>
            <w:tcW w:w="2500" w:type="pct"/>
            <w:shd w:val="clear" w:color="auto" w:fill="auto"/>
          </w:tcPr>
          <w:p w14:paraId="712B03A9" w14:textId="5B6C8C1C" w:rsidR="003A33C5" w:rsidRPr="00407587" w:rsidRDefault="003A33C5"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1A386B93" w14:textId="77777777" w:rsidR="003A33C5" w:rsidRPr="00407587" w:rsidRDefault="003A33C5" w:rsidP="00D84B5B">
            <w:pPr>
              <w:spacing w:before="60" w:after="60"/>
              <w:rPr>
                <w:rFonts w:cs="Arial"/>
              </w:rPr>
            </w:pPr>
          </w:p>
        </w:tc>
      </w:tr>
      <w:tr w:rsidR="001F020C" w:rsidRPr="00407587" w14:paraId="0911DFE9" w14:textId="77777777" w:rsidTr="00407587">
        <w:tc>
          <w:tcPr>
            <w:tcW w:w="2500" w:type="pct"/>
            <w:shd w:val="clear" w:color="auto" w:fill="auto"/>
          </w:tcPr>
          <w:p w14:paraId="318D9495" w14:textId="77777777" w:rsidR="003A33C5" w:rsidRPr="00407587" w:rsidRDefault="003A33C5" w:rsidP="00D84B5B">
            <w:pPr>
              <w:spacing w:before="60" w:after="60"/>
              <w:rPr>
                <w:rFonts w:cs="Arial"/>
              </w:rPr>
            </w:pPr>
            <w:r w:rsidRPr="00407587">
              <w:rPr>
                <w:rFonts w:cs="Arial"/>
              </w:rPr>
              <w:t>Rate if zonal pricing applies</w:t>
            </w:r>
          </w:p>
        </w:tc>
        <w:tc>
          <w:tcPr>
            <w:tcW w:w="2500" w:type="pct"/>
            <w:shd w:val="clear" w:color="auto" w:fill="auto"/>
          </w:tcPr>
          <w:p w14:paraId="1F89EB3A" w14:textId="77777777" w:rsidR="003A33C5" w:rsidRPr="00407587" w:rsidRDefault="003A33C5" w:rsidP="00D84B5B">
            <w:pPr>
              <w:spacing w:before="60" w:after="60"/>
              <w:rPr>
                <w:rFonts w:cs="Arial"/>
              </w:rPr>
            </w:pPr>
          </w:p>
        </w:tc>
      </w:tr>
      <w:tr w:rsidR="00893FAF" w:rsidRPr="00407587" w14:paraId="567E305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DC7A296" w14:textId="64C63FC8" w:rsidR="00893FAF" w:rsidRPr="00407587" w:rsidRDefault="00C6678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EB50169" w14:textId="4C0091EE" w:rsidR="00893FAF" w:rsidRPr="00407587" w:rsidRDefault="00893FAF" w:rsidP="00D84B5B">
            <w:pPr>
              <w:spacing w:before="60" w:after="60"/>
              <w:ind w:left="459" w:hanging="459"/>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 xml:space="preserve">actual weighted average distance </w:t>
            </w:r>
            <w:r w:rsidR="00C6678C" w:rsidRPr="00407587">
              <w:t>of the designated operator</w:t>
            </w:r>
            <w:r w:rsidR="00407587" w:rsidRPr="00407587">
              <w:t>’</w:t>
            </w:r>
            <w:r w:rsidR="00C6678C" w:rsidRPr="00407587">
              <w:t>s</w:t>
            </w:r>
            <w:r w:rsidRPr="00407587">
              <w:t xml:space="preserve"> inbound bulky (E) and small packet (E) letter-post items</w:t>
            </w:r>
            <w:r w:rsidR="00C6678C" w:rsidRPr="00407587">
              <w:rPr>
                <w:rFonts w:cs="Arial"/>
              </w:rPr>
              <w:t>.</w:t>
            </w:r>
            <w:r w:rsidR="00C6678C" w:rsidRPr="00407587">
              <w:rPr>
                <w:rStyle w:val="FootnoteReference"/>
                <w:rFonts w:cs="Arial"/>
              </w:rPr>
              <w:footnoteReference w:id="2"/>
            </w:r>
          </w:p>
          <w:p w14:paraId="4EC429A3" w14:textId="0598B42C" w:rsidR="00893FAF" w:rsidRPr="00407587" w:rsidRDefault="00893FAF" w:rsidP="00D84B5B">
            <w:pPr>
              <w:spacing w:before="60" w:after="60"/>
              <w:ind w:left="459" w:hanging="459"/>
              <w:rPr>
                <w:rFonts w:cs="Arial"/>
              </w:rPr>
            </w:pPr>
            <w:r w:rsidRPr="00407587">
              <w:rPr>
                <w:rFonts w:cs="Arial"/>
                <w:sz w:val="24"/>
                <w:szCs w:val="24"/>
              </w:rPr>
              <w:sym w:font="Wingdings" w:char="F072"/>
            </w:r>
            <w:r w:rsidRPr="00407587">
              <w:rPr>
                <w:rFonts w:cs="Arial"/>
              </w:rPr>
              <w:tab/>
              <w:t>The zonal tariff corresponds to the mid</w:t>
            </w:r>
            <w:r w:rsidR="0065226B" w:rsidRPr="00407587">
              <w:rPr>
                <w:rFonts w:cs="Arial"/>
              </w:rPr>
              <w:t>-</w:t>
            </w:r>
            <w:r w:rsidRPr="00407587">
              <w:rPr>
                <w:rFonts w:cs="Arial"/>
              </w:rPr>
              <w:t>point of the domestic zonal tariff system</w:t>
            </w:r>
            <w:r w:rsidR="0065226B" w:rsidRPr="00407587">
              <w:rPr>
                <w:rFonts w:cs="Arial"/>
              </w:rPr>
              <w:t>.</w:t>
            </w:r>
          </w:p>
        </w:tc>
      </w:tr>
      <w:tr w:rsidR="001F020C" w:rsidRPr="00407587" w14:paraId="4C96E36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210BF63" w14:textId="77777777" w:rsidR="003A33C5" w:rsidRPr="00407587" w:rsidRDefault="003A33C5"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78B0DA3" w14:textId="77777777" w:rsidR="003A33C5" w:rsidRPr="00407587" w:rsidRDefault="003A33C5" w:rsidP="00D84B5B">
            <w:pPr>
              <w:spacing w:before="60" w:after="60"/>
              <w:rPr>
                <w:rFonts w:cs="Arial"/>
              </w:rPr>
            </w:pPr>
          </w:p>
        </w:tc>
      </w:tr>
      <w:tr w:rsidR="001F020C" w:rsidRPr="00407587" w14:paraId="14D57E6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39FDC29" w14:textId="77777777" w:rsidR="003A33C5" w:rsidRPr="00407587" w:rsidRDefault="003A33C5"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6CDEBA2" w14:textId="77777777" w:rsidR="003A33C5" w:rsidRPr="00407587" w:rsidRDefault="003A33C5" w:rsidP="00D84B5B">
            <w:pPr>
              <w:keepNext/>
              <w:keepLines/>
              <w:spacing w:before="60" w:after="60"/>
              <w:rPr>
                <w:rFonts w:cs="Arial"/>
              </w:rPr>
            </w:pPr>
          </w:p>
        </w:tc>
      </w:tr>
      <w:tr w:rsidR="001F020C" w:rsidRPr="00407587" w14:paraId="2753AA1B" w14:textId="77777777" w:rsidTr="00407587">
        <w:tc>
          <w:tcPr>
            <w:tcW w:w="2500" w:type="pct"/>
            <w:vMerge w:val="restart"/>
            <w:tcBorders>
              <w:top w:val="single" w:sz="4" w:space="0" w:color="auto"/>
              <w:left w:val="single" w:sz="4" w:space="0" w:color="auto"/>
              <w:right w:val="single" w:sz="4" w:space="0" w:color="auto"/>
            </w:tcBorders>
            <w:shd w:val="clear" w:color="auto" w:fill="auto"/>
          </w:tcPr>
          <w:p w14:paraId="5D5F9D2B" w14:textId="4B18FB13" w:rsidR="003A33C5" w:rsidRPr="00407587" w:rsidRDefault="003A33C5" w:rsidP="00D84B5B">
            <w:pPr>
              <w:pageBreakBefore/>
              <w:spacing w:before="60" w:after="60"/>
              <w:rPr>
                <w:rFonts w:cs="Arial"/>
              </w:rPr>
            </w:pPr>
            <w:r w:rsidRPr="00407587">
              <w:rPr>
                <w:rFonts w:cs="Arial"/>
              </w:rPr>
              <w:lastRenderedPageBreak/>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1D73B5" w14:textId="6EBF144A" w:rsidR="003A33C5" w:rsidRPr="00407587" w:rsidRDefault="003A33C5" w:rsidP="00D84B5B">
            <w:pPr>
              <w:spacing w:before="60" w:after="60"/>
              <w:rPr>
                <w:rFonts w:cs="Arial"/>
              </w:rPr>
            </w:pPr>
            <w:r w:rsidRPr="00407587">
              <w:rPr>
                <w:rFonts w:cs="Arial"/>
              </w:rPr>
              <w:t>Registration (signature upon delivery and liability)</w:t>
            </w:r>
          </w:p>
          <w:p w14:paraId="5CECAE9C" w14:textId="77777777" w:rsidR="003A33C5" w:rsidRPr="00407587" w:rsidRDefault="003A33C5"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7EF377ED" w14:textId="77777777" w:rsidR="003A33C5" w:rsidRPr="00407587" w:rsidRDefault="003A33C5"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5D4CB675" w14:textId="118B3CA8" w:rsidR="003A33C5" w:rsidRPr="00407587" w:rsidRDefault="003A33C5"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3"/>
            </w:r>
            <w:r w:rsidRPr="00407587">
              <w:rPr>
                <w:rFonts w:cs="Arial"/>
              </w:rPr>
              <w:br/>
            </w:r>
            <w:r w:rsidRPr="00407587">
              <w:rPr>
                <w:rFonts w:cs="Arial"/>
                <w:u w:val="single"/>
              </w:rPr>
              <w:tab/>
            </w:r>
          </w:p>
        </w:tc>
      </w:tr>
      <w:tr w:rsidR="001F020C" w:rsidRPr="00407587" w14:paraId="41BACCB4" w14:textId="77777777" w:rsidTr="00407587">
        <w:tc>
          <w:tcPr>
            <w:tcW w:w="2500" w:type="pct"/>
            <w:vMerge/>
            <w:tcBorders>
              <w:left w:val="single" w:sz="4" w:space="0" w:color="auto"/>
              <w:right w:val="single" w:sz="4" w:space="0" w:color="auto"/>
            </w:tcBorders>
            <w:shd w:val="clear" w:color="auto" w:fill="auto"/>
          </w:tcPr>
          <w:p w14:paraId="4FB19211" w14:textId="77777777" w:rsidR="003A33C5" w:rsidRPr="00407587" w:rsidRDefault="003A33C5"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6A3D8238" w14:textId="77777777" w:rsidR="003A33C5" w:rsidRPr="00407587" w:rsidRDefault="003A33C5" w:rsidP="00D84B5B">
            <w:pPr>
              <w:spacing w:before="60" w:after="60"/>
              <w:rPr>
                <w:rFonts w:cs="Arial"/>
              </w:rPr>
            </w:pPr>
            <w:r w:rsidRPr="00407587">
              <w:rPr>
                <w:rFonts w:cs="Arial"/>
              </w:rPr>
              <w:t>Insurance</w:t>
            </w:r>
          </w:p>
          <w:p w14:paraId="54B99BB3" w14:textId="77777777" w:rsidR="003A33C5" w:rsidRPr="00407587" w:rsidRDefault="003A33C5"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6F96F771" w14:textId="77777777" w:rsidR="003A33C5" w:rsidRPr="00407587" w:rsidRDefault="003A33C5"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D9FACF4" w14:textId="3EED9C2B" w:rsidR="003A33C5" w:rsidRPr="00407587" w:rsidRDefault="003A33C5" w:rsidP="00D84B5B">
            <w:pPr>
              <w:tabs>
                <w:tab w:val="left" w:pos="4353"/>
              </w:tabs>
              <w:spacing w:before="60" w:after="60"/>
              <w:rPr>
                <w:rFonts w:cs="Arial"/>
                <w:i/>
                <w:iCs/>
                <w:u w:val="single"/>
              </w:rPr>
            </w:pPr>
            <w:r w:rsidRPr="00407587">
              <w:rPr>
                <w:rFonts w:cs="Arial"/>
              </w:rPr>
              <w:t>Domestic supplemental charge, if available:</w:t>
            </w:r>
            <w:r w:rsidR="0065226B" w:rsidRPr="00407587">
              <w:rPr>
                <w:rFonts w:cs="Arial"/>
                <w:vertAlign w:val="superscript"/>
              </w:rPr>
              <w:t>2</w:t>
            </w:r>
            <w:r w:rsidRPr="00407587">
              <w:rPr>
                <w:rFonts w:cs="Arial"/>
              </w:rPr>
              <w:br/>
            </w:r>
            <w:r w:rsidRPr="00407587">
              <w:rPr>
                <w:rFonts w:cs="Arial"/>
                <w:i/>
                <w:iCs/>
                <w:u w:val="single"/>
              </w:rPr>
              <w:tab/>
            </w:r>
          </w:p>
        </w:tc>
      </w:tr>
      <w:tr w:rsidR="001F020C" w:rsidRPr="00407587" w14:paraId="505F24FE" w14:textId="77777777" w:rsidTr="00407587">
        <w:trPr>
          <w:trHeight w:val="301"/>
        </w:trPr>
        <w:tc>
          <w:tcPr>
            <w:tcW w:w="2500" w:type="pct"/>
            <w:vMerge/>
            <w:tcBorders>
              <w:left w:val="single" w:sz="4" w:space="0" w:color="auto"/>
              <w:right w:val="single" w:sz="4" w:space="0" w:color="auto"/>
            </w:tcBorders>
            <w:shd w:val="clear" w:color="auto" w:fill="auto"/>
          </w:tcPr>
          <w:p w14:paraId="364BFAD8" w14:textId="77777777" w:rsidR="003A33C5" w:rsidRPr="00407587" w:rsidRDefault="003A33C5"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E30810" w14:textId="77777777" w:rsidR="003A33C5" w:rsidRPr="00407587" w:rsidRDefault="003A33C5" w:rsidP="00D84B5B">
            <w:pPr>
              <w:spacing w:before="60" w:after="60"/>
              <w:rPr>
                <w:rFonts w:cs="Arial"/>
              </w:rPr>
            </w:pPr>
            <w:r w:rsidRPr="00407587">
              <w:rPr>
                <w:rFonts w:cs="Arial"/>
              </w:rPr>
              <w:t>Tracking</w:t>
            </w:r>
          </w:p>
          <w:p w14:paraId="6FB90E40" w14:textId="77777777" w:rsidR="003A33C5" w:rsidRPr="00407587" w:rsidRDefault="003A33C5"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9648F2F" w14:textId="77777777" w:rsidR="003A33C5" w:rsidRPr="00407587" w:rsidRDefault="003A33C5"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11D5C123" w14:textId="4CAF58C0" w:rsidR="003A33C5" w:rsidRPr="00407587" w:rsidRDefault="003A33C5" w:rsidP="00D84B5B">
            <w:pPr>
              <w:tabs>
                <w:tab w:val="left" w:pos="4320"/>
              </w:tabs>
              <w:spacing w:before="60" w:after="60"/>
              <w:rPr>
                <w:rFonts w:cs="Arial"/>
                <w:i/>
                <w:iCs/>
                <w:u w:val="single"/>
              </w:rPr>
            </w:pPr>
            <w:r w:rsidRPr="00407587">
              <w:rPr>
                <w:rFonts w:cs="Arial"/>
              </w:rPr>
              <w:t>Domestic supplemental charge, if available:</w:t>
            </w:r>
            <w:r w:rsidR="007F2294" w:rsidRPr="00407587">
              <w:rPr>
                <w:rFonts w:cs="Arial"/>
                <w:vertAlign w:val="superscript"/>
              </w:rPr>
              <w:t>2</w:t>
            </w:r>
            <w:r w:rsidRPr="00407587">
              <w:rPr>
                <w:rFonts w:cs="Arial"/>
              </w:rPr>
              <w:t xml:space="preserve"> </w:t>
            </w:r>
            <w:r w:rsidRPr="00407587">
              <w:rPr>
                <w:rFonts w:cs="Arial"/>
              </w:rPr>
              <w:br/>
            </w:r>
            <w:r w:rsidRPr="00407587">
              <w:rPr>
                <w:rFonts w:cs="Arial"/>
                <w:i/>
                <w:iCs/>
                <w:u w:val="single"/>
              </w:rPr>
              <w:tab/>
            </w:r>
          </w:p>
        </w:tc>
      </w:tr>
      <w:tr w:rsidR="001F020C" w:rsidRPr="00407587" w14:paraId="3D08FA9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D1B16D6" w14:textId="77777777" w:rsidR="003A33C5" w:rsidRPr="00407587" w:rsidRDefault="003A33C5"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480588" w14:textId="77777777" w:rsidR="003A33C5" w:rsidRPr="00407587" w:rsidRDefault="003A33C5" w:rsidP="00D84B5B">
            <w:pPr>
              <w:spacing w:before="60" w:after="60"/>
              <w:rPr>
                <w:rFonts w:cs="Arial"/>
              </w:rPr>
            </w:pPr>
          </w:p>
        </w:tc>
      </w:tr>
      <w:tr w:rsidR="001F020C" w:rsidRPr="00407587" w14:paraId="1A7EC0F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C813D15" w14:textId="77777777" w:rsidR="003A33C5" w:rsidRPr="00407587" w:rsidRDefault="003A33C5"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110F25" w14:textId="77777777" w:rsidR="003A33C5" w:rsidRPr="00407587" w:rsidRDefault="003A33C5" w:rsidP="00D84B5B">
            <w:pPr>
              <w:spacing w:before="60" w:after="60"/>
              <w:rPr>
                <w:rFonts w:cs="Arial"/>
              </w:rPr>
            </w:pPr>
          </w:p>
        </w:tc>
      </w:tr>
      <w:tr w:rsidR="001F020C" w:rsidRPr="00407587" w14:paraId="154245F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BBE1C0D" w14:textId="77777777" w:rsidR="003A33C5" w:rsidRPr="00407587" w:rsidRDefault="003A33C5"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746E169" w14:textId="77777777" w:rsidR="003A33C5" w:rsidRPr="00407587" w:rsidRDefault="003A33C5" w:rsidP="00D84B5B">
            <w:pPr>
              <w:spacing w:before="60" w:after="60"/>
              <w:rPr>
                <w:rFonts w:cs="Arial"/>
              </w:rPr>
            </w:pPr>
          </w:p>
        </w:tc>
      </w:tr>
      <w:tr w:rsidR="001F020C" w:rsidRPr="00407587" w14:paraId="0923373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A8235B9" w14:textId="77777777" w:rsidR="003A33C5" w:rsidRPr="00407587" w:rsidRDefault="003A33C5"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53C7C2" w14:textId="77777777" w:rsidR="003A33C5" w:rsidRPr="00407587" w:rsidRDefault="003A33C5" w:rsidP="00D84B5B">
            <w:pPr>
              <w:spacing w:before="60" w:after="60"/>
              <w:rPr>
                <w:rFonts w:cs="Arial"/>
              </w:rPr>
            </w:pPr>
          </w:p>
        </w:tc>
      </w:tr>
      <w:tr w:rsidR="001F020C" w:rsidRPr="00407587" w14:paraId="678B47F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70B103B" w14:textId="77777777" w:rsidR="003A33C5" w:rsidRPr="00407587" w:rsidRDefault="003A33C5"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7A5E94" w14:textId="77777777" w:rsidR="003A33C5" w:rsidRPr="00407587" w:rsidRDefault="003A33C5" w:rsidP="00D84B5B">
            <w:pPr>
              <w:spacing w:before="60" w:after="60"/>
              <w:rPr>
                <w:rFonts w:cs="Arial"/>
              </w:rPr>
            </w:pPr>
          </w:p>
        </w:tc>
      </w:tr>
      <w:tr w:rsidR="001F020C" w:rsidRPr="00407587" w14:paraId="697BE8E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5553788" w14:textId="77777777" w:rsidR="003A33C5" w:rsidRPr="00407587" w:rsidRDefault="003A33C5"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4043F6" w14:textId="77777777" w:rsidR="003A33C5" w:rsidRPr="00407587" w:rsidRDefault="003A33C5" w:rsidP="00D84B5B">
            <w:pPr>
              <w:spacing w:before="60" w:after="60"/>
              <w:rPr>
                <w:rFonts w:cs="Arial"/>
              </w:rPr>
            </w:pPr>
          </w:p>
        </w:tc>
      </w:tr>
    </w:tbl>
    <w:p w14:paraId="51A25954" w14:textId="77777777" w:rsidR="003A33C5" w:rsidRPr="00407587" w:rsidRDefault="003A33C5" w:rsidP="00671A0E">
      <w:pPr>
        <w:spacing w:line="200" w:lineRule="atLeast"/>
        <w:jc w:val="both"/>
      </w:pPr>
    </w:p>
    <w:p w14:paraId="3C45E45E" w14:textId="77777777" w:rsidR="00B4121C" w:rsidRPr="00407587" w:rsidRDefault="00B4121C" w:rsidP="00671A0E">
      <w:pPr>
        <w:spacing w:line="200" w:lineRule="atLeast"/>
        <w:jc w:val="both"/>
        <w:rPr>
          <w:i/>
          <w:iCs/>
        </w:rPr>
      </w:pPr>
      <w:r w:rsidRPr="00407587">
        <w:rPr>
          <w:i/>
          <w:iCs/>
        </w:rPr>
        <w:br w:type="page"/>
      </w:r>
    </w:p>
    <w:p w14:paraId="17EDE5A9" w14:textId="3A41EC1A" w:rsidR="00E67A65" w:rsidRPr="00407587" w:rsidRDefault="00E67A65" w:rsidP="00671A0E">
      <w:pPr>
        <w:spacing w:line="200" w:lineRule="atLeast"/>
        <w:jc w:val="both"/>
        <w:rPr>
          <w:i/>
          <w:iCs/>
        </w:rPr>
      </w:pPr>
      <w:r w:rsidRPr="00407587">
        <w:rPr>
          <w:i/>
          <w:iCs/>
        </w:rPr>
        <w:lastRenderedPageBreak/>
        <w:t xml:space="preserve">Table 3 – Domestic tariff for a 35-gramme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63313AFF" w14:textId="77777777" w:rsidR="00671A0E" w:rsidRPr="00407587" w:rsidRDefault="00671A0E" w:rsidP="00671A0E">
      <w:pPr>
        <w:spacing w:line="200" w:lineRule="atLeast"/>
        <w:jc w:val="both"/>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73A6AE80" w14:textId="77777777" w:rsidTr="00407587">
        <w:tc>
          <w:tcPr>
            <w:tcW w:w="2500" w:type="pct"/>
            <w:shd w:val="clear" w:color="auto" w:fill="auto"/>
          </w:tcPr>
          <w:p w14:paraId="1C904536" w14:textId="74FBE3A9"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65BBE0A9" w14:textId="77777777" w:rsidR="00326D1C" w:rsidRPr="00407587" w:rsidRDefault="00326D1C" w:rsidP="00D84B5B">
            <w:pPr>
              <w:spacing w:before="60" w:after="60"/>
              <w:rPr>
                <w:rFonts w:cs="Arial"/>
              </w:rPr>
            </w:pPr>
          </w:p>
        </w:tc>
      </w:tr>
      <w:tr w:rsidR="00326D1C" w:rsidRPr="00407587" w14:paraId="2799B78B" w14:textId="77777777" w:rsidTr="00407587">
        <w:tc>
          <w:tcPr>
            <w:tcW w:w="2500" w:type="pct"/>
            <w:shd w:val="clear" w:color="auto" w:fill="auto"/>
          </w:tcPr>
          <w:p w14:paraId="5C814F0C"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67C26496" w14:textId="77777777" w:rsidR="00326D1C" w:rsidRPr="00407587" w:rsidRDefault="00326D1C" w:rsidP="00D84B5B">
            <w:pPr>
              <w:spacing w:before="60" w:after="60"/>
              <w:rPr>
                <w:rFonts w:cs="Arial"/>
              </w:rPr>
            </w:pPr>
          </w:p>
        </w:tc>
      </w:tr>
      <w:tr w:rsidR="00326D1C" w:rsidRPr="00407587" w14:paraId="461845D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F231C4C" w14:textId="785E48CD"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01706B" w14:textId="75CF28A4" w:rsidR="00326D1C" w:rsidRPr="00407587" w:rsidRDefault="00326D1C" w:rsidP="00B4121C">
            <w:pPr>
              <w:spacing w:before="60" w:after="60" w:line="220" w:lineRule="atLeast"/>
              <w:ind w:left="459" w:hanging="459"/>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4"/>
            </w:r>
            <w:r w:rsidRPr="00407587">
              <w:rPr>
                <w:rFonts w:cs="Arial"/>
              </w:rPr>
              <w:t xml:space="preserve"> </w:t>
            </w:r>
          </w:p>
          <w:p w14:paraId="362BB700" w14:textId="570E7D69" w:rsidR="00326D1C" w:rsidRPr="00407587" w:rsidRDefault="00326D1C" w:rsidP="00D84B5B">
            <w:pPr>
              <w:spacing w:before="60" w:after="60" w:line="220" w:lineRule="atLeast"/>
              <w:ind w:left="459" w:hanging="459"/>
              <w:rPr>
                <w:rFonts w:cs="Arial"/>
              </w:rPr>
            </w:pPr>
            <w:r w:rsidRPr="00407587">
              <w:rPr>
                <w:rFonts w:cs="Arial"/>
                <w:sz w:val="24"/>
                <w:szCs w:val="24"/>
              </w:rPr>
              <w:sym w:font="Wingdings" w:char="F072"/>
            </w:r>
            <w:r w:rsidRPr="00407587">
              <w:rPr>
                <w:rFonts w:cs="Arial"/>
              </w:rPr>
              <w:tab/>
              <w:t>The zonal tariff corresponds to the mid</w:t>
            </w:r>
            <w:r w:rsidR="0065226B" w:rsidRPr="00407587">
              <w:rPr>
                <w:rFonts w:cs="Arial"/>
              </w:rPr>
              <w:t>-</w:t>
            </w:r>
            <w:r w:rsidRPr="00407587">
              <w:rPr>
                <w:rFonts w:cs="Arial"/>
              </w:rPr>
              <w:t>point of the domestic zonal tariff system</w:t>
            </w:r>
            <w:r w:rsidR="0065226B" w:rsidRPr="00407587">
              <w:rPr>
                <w:rFonts w:cs="Arial"/>
              </w:rPr>
              <w:t>.</w:t>
            </w:r>
          </w:p>
        </w:tc>
      </w:tr>
      <w:tr w:rsidR="00326D1C" w:rsidRPr="00407587" w14:paraId="2485334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C3CA7A5"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DF82A8D" w14:textId="77777777" w:rsidR="00326D1C" w:rsidRPr="00407587" w:rsidRDefault="00326D1C" w:rsidP="00D84B5B">
            <w:pPr>
              <w:spacing w:before="60" w:after="60"/>
              <w:rPr>
                <w:rFonts w:cs="Arial"/>
              </w:rPr>
            </w:pPr>
          </w:p>
        </w:tc>
      </w:tr>
      <w:tr w:rsidR="00326D1C" w:rsidRPr="00407587" w14:paraId="089EE25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50BD16E"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16E1EC2" w14:textId="77777777" w:rsidR="00326D1C" w:rsidRPr="00407587" w:rsidRDefault="00326D1C" w:rsidP="00D84B5B">
            <w:pPr>
              <w:keepNext/>
              <w:keepLines/>
              <w:spacing w:before="60" w:after="60"/>
              <w:rPr>
                <w:rFonts w:cs="Arial"/>
              </w:rPr>
            </w:pPr>
          </w:p>
        </w:tc>
      </w:tr>
      <w:tr w:rsidR="00326D1C" w:rsidRPr="00407587" w14:paraId="60BF647C"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525E636C" w14:textId="7A1173F2"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190014" w14:textId="166B5731" w:rsidR="00326D1C" w:rsidRPr="00407587" w:rsidRDefault="00326D1C" w:rsidP="00D84B5B">
            <w:pPr>
              <w:spacing w:before="60" w:after="60"/>
              <w:rPr>
                <w:rFonts w:cs="Arial"/>
              </w:rPr>
            </w:pPr>
            <w:r w:rsidRPr="00407587">
              <w:rPr>
                <w:rFonts w:cs="Arial"/>
              </w:rPr>
              <w:t>Registration (signature upon delivery and liability)</w:t>
            </w:r>
          </w:p>
          <w:p w14:paraId="7C24AA92"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5B0A2CB"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462140D" w14:textId="77777777"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5"/>
            </w:r>
            <w:r w:rsidRPr="00407587">
              <w:rPr>
                <w:rFonts w:cs="Arial"/>
              </w:rPr>
              <w:t xml:space="preserve"> </w:t>
            </w:r>
            <w:r w:rsidRPr="00407587">
              <w:rPr>
                <w:rFonts w:cs="Arial"/>
              </w:rPr>
              <w:br/>
            </w:r>
            <w:r w:rsidRPr="00407587">
              <w:rPr>
                <w:rFonts w:cs="Arial"/>
                <w:u w:val="single"/>
              </w:rPr>
              <w:tab/>
            </w:r>
          </w:p>
        </w:tc>
      </w:tr>
      <w:tr w:rsidR="00326D1C" w:rsidRPr="00407587" w14:paraId="79D5BBEE" w14:textId="77777777" w:rsidTr="00407587">
        <w:tc>
          <w:tcPr>
            <w:tcW w:w="2500" w:type="pct"/>
            <w:vMerge/>
            <w:tcBorders>
              <w:left w:val="single" w:sz="4" w:space="0" w:color="auto"/>
              <w:right w:val="single" w:sz="4" w:space="0" w:color="auto"/>
            </w:tcBorders>
            <w:shd w:val="clear" w:color="auto" w:fill="auto"/>
          </w:tcPr>
          <w:p w14:paraId="297ECA4E"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0023E356" w14:textId="77777777" w:rsidR="00326D1C" w:rsidRPr="00407587" w:rsidRDefault="00326D1C" w:rsidP="00D84B5B">
            <w:pPr>
              <w:spacing w:before="60" w:after="60"/>
              <w:rPr>
                <w:rFonts w:cs="Arial"/>
              </w:rPr>
            </w:pPr>
            <w:r w:rsidRPr="00407587">
              <w:rPr>
                <w:rFonts w:cs="Arial"/>
              </w:rPr>
              <w:t>Insurance</w:t>
            </w:r>
          </w:p>
          <w:p w14:paraId="7BD51B47"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3984661C"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274E1704" w14:textId="657777D3"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0065226B" w:rsidRPr="00407587">
              <w:rPr>
                <w:rFonts w:cs="Arial"/>
                <w:vertAlign w:val="superscript"/>
              </w:rPr>
              <w:t>4</w:t>
            </w:r>
            <w:r w:rsidRPr="00407587">
              <w:rPr>
                <w:rFonts w:cs="Arial"/>
              </w:rPr>
              <w:br/>
            </w:r>
            <w:r w:rsidRPr="00407587">
              <w:rPr>
                <w:rFonts w:cs="Arial"/>
                <w:i/>
                <w:iCs/>
                <w:u w:val="single"/>
              </w:rPr>
              <w:tab/>
            </w:r>
          </w:p>
        </w:tc>
      </w:tr>
      <w:tr w:rsidR="00326D1C" w:rsidRPr="00407587" w14:paraId="760D0F18" w14:textId="77777777" w:rsidTr="00407587">
        <w:trPr>
          <w:trHeight w:val="301"/>
        </w:trPr>
        <w:tc>
          <w:tcPr>
            <w:tcW w:w="2500" w:type="pct"/>
            <w:vMerge/>
            <w:tcBorders>
              <w:left w:val="single" w:sz="4" w:space="0" w:color="auto"/>
              <w:right w:val="single" w:sz="4" w:space="0" w:color="auto"/>
            </w:tcBorders>
            <w:shd w:val="clear" w:color="auto" w:fill="auto"/>
          </w:tcPr>
          <w:p w14:paraId="1797A49B"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928DA0" w14:textId="77777777" w:rsidR="00326D1C" w:rsidRPr="00407587" w:rsidRDefault="00326D1C" w:rsidP="00D84B5B">
            <w:pPr>
              <w:spacing w:before="60" w:after="60"/>
              <w:rPr>
                <w:rFonts w:cs="Arial"/>
              </w:rPr>
            </w:pPr>
            <w:r w:rsidRPr="00407587">
              <w:rPr>
                <w:rFonts w:cs="Arial"/>
              </w:rPr>
              <w:t>Tracking</w:t>
            </w:r>
          </w:p>
          <w:p w14:paraId="244FF943"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B1A336B"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27334C91" w14:textId="4E7E4DA6"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0065226B" w:rsidRPr="00407587">
              <w:rPr>
                <w:rFonts w:cs="Arial"/>
                <w:vertAlign w:val="superscript"/>
              </w:rPr>
              <w:t>4</w:t>
            </w:r>
            <w:r w:rsidRPr="00407587">
              <w:rPr>
                <w:rFonts w:cs="Arial"/>
              </w:rPr>
              <w:br/>
            </w:r>
            <w:r w:rsidRPr="00407587">
              <w:rPr>
                <w:rFonts w:cs="Arial"/>
                <w:i/>
                <w:iCs/>
                <w:u w:val="single"/>
              </w:rPr>
              <w:tab/>
            </w:r>
          </w:p>
        </w:tc>
      </w:tr>
      <w:tr w:rsidR="00326D1C" w:rsidRPr="00407587" w14:paraId="602E93D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E09034D"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AD09D47" w14:textId="77777777" w:rsidR="00326D1C" w:rsidRPr="00407587" w:rsidRDefault="00326D1C" w:rsidP="00D84B5B">
            <w:pPr>
              <w:spacing w:before="60" w:after="60"/>
              <w:rPr>
                <w:rFonts w:cs="Arial"/>
              </w:rPr>
            </w:pPr>
          </w:p>
        </w:tc>
      </w:tr>
      <w:tr w:rsidR="00326D1C" w:rsidRPr="00407587" w14:paraId="5287FA7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5E9AFD6"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0B88B3" w14:textId="77777777" w:rsidR="00326D1C" w:rsidRPr="00407587" w:rsidRDefault="00326D1C" w:rsidP="00D84B5B">
            <w:pPr>
              <w:spacing w:before="60" w:after="60"/>
              <w:rPr>
                <w:rFonts w:cs="Arial"/>
              </w:rPr>
            </w:pPr>
          </w:p>
        </w:tc>
      </w:tr>
      <w:tr w:rsidR="00326D1C" w:rsidRPr="00407587" w14:paraId="552ECC9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5A187D8"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E53BAA" w14:textId="77777777" w:rsidR="00326D1C" w:rsidRPr="00407587" w:rsidRDefault="00326D1C" w:rsidP="00D84B5B">
            <w:pPr>
              <w:spacing w:before="60" w:after="60"/>
              <w:rPr>
                <w:rFonts w:cs="Arial"/>
              </w:rPr>
            </w:pPr>
          </w:p>
        </w:tc>
      </w:tr>
      <w:tr w:rsidR="00326D1C" w:rsidRPr="00407587" w14:paraId="4EDF3BB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F6A880D"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4F24F76" w14:textId="77777777" w:rsidR="00326D1C" w:rsidRPr="00407587" w:rsidRDefault="00326D1C" w:rsidP="00D84B5B">
            <w:pPr>
              <w:spacing w:before="60" w:after="60"/>
              <w:rPr>
                <w:rFonts w:cs="Arial"/>
              </w:rPr>
            </w:pPr>
          </w:p>
        </w:tc>
      </w:tr>
      <w:tr w:rsidR="00326D1C" w:rsidRPr="00407587" w14:paraId="795DCE2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502606C"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3A0EFD" w14:textId="77777777" w:rsidR="00326D1C" w:rsidRPr="00407587" w:rsidRDefault="00326D1C" w:rsidP="00D84B5B">
            <w:pPr>
              <w:spacing w:before="60" w:after="60"/>
              <w:rPr>
                <w:rFonts w:cs="Arial"/>
              </w:rPr>
            </w:pPr>
          </w:p>
        </w:tc>
      </w:tr>
      <w:tr w:rsidR="00326D1C" w:rsidRPr="00407587" w14:paraId="012ECCC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EB9E078"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E527A5" w14:textId="77777777" w:rsidR="00326D1C" w:rsidRPr="00407587" w:rsidRDefault="00326D1C" w:rsidP="00D84B5B">
            <w:pPr>
              <w:spacing w:before="60" w:after="60"/>
              <w:rPr>
                <w:rFonts w:cs="Arial"/>
              </w:rPr>
            </w:pPr>
          </w:p>
        </w:tc>
      </w:tr>
    </w:tbl>
    <w:p w14:paraId="36C90289" w14:textId="77777777" w:rsidR="00D84B5B" w:rsidRPr="00407587" w:rsidRDefault="00D84B5B" w:rsidP="00042B2E">
      <w:pPr>
        <w:pStyle w:val="0Textedebase"/>
        <w:rPr>
          <w:i/>
          <w:iCs/>
        </w:rPr>
      </w:pPr>
    </w:p>
    <w:p w14:paraId="4AE5261B" w14:textId="77777777" w:rsidR="00B4121C" w:rsidRPr="00407587" w:rsidRDefault="00B4121C" w:rsidP="00042B2E">
      <w:pPr>
        <w:pStyle w:val="0Textedebase"/>
        <w:rPr>
          <w:i/>
          <w:iCs/>
        </w:rPr>
      </w:pPr>
      <w:r w:rsidRPr="00407587">
        <w:rPr>
          <w:i/>
          <w:iCs/>
        </w:rPr>
        <w:br w:type="page"/>
      </w:r>
    </w:p>
    <w:p w14:paraId="3C788611" w14:textId="6A90C529" w:rsidR="00E67A65" w:rsidRPr="00407587" w:rsidRDefault="00E67A65" w:rsidP="00042B2E">
      <w:pPr>
        <w:pStyle w:val="0Textedebase"/>
        <w:rPr>
          <w:i/>
          <w:iCs/>
        </w:rPr>
      </w:pPr>
      <w:r w:rsidRPr="00407587">
        <w:rPr>
          <w:i/>
          <w:iCs/>
        </w:rPr>
        <w:lastRenderedPageBreak/>
        <w:t xml:space="preserve">Table 4 – Domestic tariff for a 75-gramme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76BC06D3" w14:textId="77777777" w:rsidR="00E67A65" w:rsidRPr="00407587" w:rsidRDefault="00E67A65" w:rsidP="00042B2E">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02575BBD" w14:textId="77777777" w:rsidTr="00407587">
        <w:tc>
          <w:tcPr>
            <w:tcW w:w="2500" w:type="pct"/>
            <w:shd w:val="clear" w:color="auto" w:fill="auto"/>
          </w:tcPr>
          <w:p w14:paraId="265EC5E3" w14:textId="5E35C7F6"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1CDA6B69" w14:textId="77777777" w:rsidR="00326D1C" w:rsidRPr="00407587" w:rsidRDefault="00326D1C" w:rsidP="00D84B5B">
            <w:pPr>
              <w:spacing w:before="60" w:after="60"/>
              <w:rPr>
                <w:rFonts w:cs="Arial"/>
              </w:rPr>
            </w:pPr>
          </w:p>
        </w:tc>
      </w:tr>
      <w:tr w:rsidR="00326D1C" w:rsidRPr="00407587" w14:paraId="1985E745" w14:textId="77777777" w:rsidTr="00407587">
        <w:tc>
          <w:tcPr>
            <w:tcW w:w="2500" w:type="pct"/>
            <w:shd w:val="clear" w:color="auto" w:fill="auto"/>
          </w:tcPr>
          <w:p w14:paraId="6C6704CD"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47300D95" w14:textId="77777777" w:rsidR="00326D1C" w:rsidRPr="00407587" w:rsidRDefault="00326D1C" w:rsidP="00D84B5B">
            <w:pPr>
              <w:spacing w:before="60" w:after="60"/>
              <w:rPr>
                <w:rFonts w:cs="Arial"/>
              </w:rPr>
            </w:pPr>
          </w:p>
        </w:tc>
      </w:tr>
      <w:tr w:rsidR="00326D1C" w:rsidRPr="00407587" w14:paraId="6A19F44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1060940" w14:textId="2EA056AA"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F9DA528" w14:textId="53C05A2E"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6"/>
            </w:r>
          </w:p>
          <w:p w14:paraId="0C1704A5" w14:textId="4789432A"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65226B" w:rsidRPr="00407587">
              <w:rPr>
                <w:rFonts w:cs="Arial"/>
              </w:rPr>
              <w:t>-</w:t>
            </w:r>
            <w:r w:rsidRPr="00407587">
              <w:rPr>
                <w:rFonts w:cs="Arial"/>
              </w:rPr>
              <w:t>point of the domestic zonal tariff system</w:t>
            </w:r>
            <w:r w:rsidR="0065226B" w:rsidRPr="00407587">
              <w:rPr>
                <w:rFonts w:cs="Arial"/>
              </w:rPr>
              <w:t>.</w:t>
            </w:r>
          </w:p>
        </w:tc>
      </w:tr>
      <w:tr w:rsidR="00326D1C" w:rsidRPr="00407587" w14:paraId="2F1A2DC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0BDF6F5"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B7C556" w14:textId="77777777" w:rsidR="00326D1C" w:rsidRPr="00407587" w:rsidRDefault="00326D1C" w:rsidP="00D84B5B">
            <w:pPr>
              <w:spacing w:before="60" w:after="60"/>
              <w:rPr>
                <w:rFonts w:cs="Arial"/>
              </w:rPr>
            </w:pPr>
          </w:p>
        </w:tc>
      </w:tr>
      <w:tr w:rsidR="00326D1C" w:rsidRPr="00407587" w14:paraId="37BDA0D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A5B708B"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F951A3" w14:textId="77777777" w:rsidR="00326D1C" w:rsidRPr="00407587" w:rsidRDefault="00326D1C" w:rsidP="00D84B5B">
            <w:pPr>
              <w:keepNext/>
              <w:keepLines/>
              <w:spacing w:before="60" w:after="60"/>
              <w:rPr>
                <w:rFonts w:cs="Arial"/>
              </w:rPr>
            </w:pPr>
          </w:p>
        </w:tc>
      </w:tr>
      <w:tr w:rsidR="00326D1C" w:rsidRPr="00407587" w14:paraId="7D04B0BF"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00CFFFF9" w14:textId="710B6276"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69B98D9" w14:textId="0B9E9274" w:rsidR="00326D1C" w:rsidRPr="00407587" w:rsidRDefault="00326D1C" w:rsidP="00D84B5B">
            <w:pPr>
              <w:spacing w:before="60" w:after="60"/>
              <w:rPr>
                <w:rFonts w:cs="Arial"/>
              </w:rPr>
            </w:pPr>
            <w:r w:rsidRPr="00407587">
              <w:rPr>
                <w:rFonts w:cs="Arial"/>
              </w:rPr>
              <w:t>Registration (signature upon delivery and liability)</w:t>
            </w:r>
          </w:p>
          <w:p w14:paraId="5A4388CF"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6BE4598B"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24C1C5D" w14:textId="23172DFD"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7"/>
            </w:r>
            <w:r w:rsidRPr="00407587">
              <w:rPr>
                <w:rFonts w:cs="Arial"/>
              </w:rPr>
              <w:br/>
            </w:r>
            <w:r w:rsidRPr="00407587">
              <w:rPr>
                <w:rFonts w:cs="Arial"/>
                <w:u w:val="single"/>
              </w:rPr>
              <w:tab/>
            </w:r>
          </w:p>
        </w:tc>
      </w:tr>
      <w:tr w:rsidR="00326D1C" w:rsidRPr="00407587" w14:paraId="6073C247" w14:textId="77777777" w:rsidTr="00407587">
        <w:tc>
          <w:tcPr>
            <w:tcW w:w="2500" w:type="pct"/>
            <w:vMerge/>
            <w:tcBorders>
              <w:left w:val="single" w:sz="4" w:space="0" w:color="auto"/>
              <w:right w:val="single" w:sz="4" w:space="0" w:color="auto"/>
            </w:tcBorders>
            <w:shd w:val="clear" w:color="auto" w:fill="auto"/>
          </w:tcPr>
          <w:p w14:paraId="37FD89E5"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149FEF6F" w14:textId="77777777" w:rsidR="00326D1C" w:rsidRPr="00407587" w:rsidRDefault="00326D1C" w:rsidP="00D84B5B">
            <w:pPr>
              <w:spacing w:before="60" w:after="60"/>
              <w:rPr>
                <w:rFonts w:cs="Arial"/>
              </w:rPr>
            </w:pPr>
            <w:r w:rsidRPr="00407587">
              <w:rPr>
                <w:rFonts w:cs="Arial"/>
              </w:rPr>
              <w:t>Insurance</w:t>
            </w:r>
          </w:p>
          <w:p w14:paraId="56B1359D"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67629C07"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D08AA22" w14:textId="48354BF1"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006439DE" w:rsidRPr="00407587">
              <w:rPr>
                <w:rFonts w:cs="Arial"/>
                <w:vertAlign w:val="superscript"/>
              </w:rPr>
              <w:t>6</w:t>
            </w:r>
            <w:r w:rsidRPr="00407587">
              <w:rPr>
                <w:rFonts w:cs="Arial"/>
              </w:rPr>
              <w:br/>
            </w:r>
            <w:r w:rsidRPr="00407587">
              <w:rPr>
                <w:rFonts w:cs="Arial"/>
                <w:i/>
                <w:iCs/>
                <w:u w:val="single"/>
              </w:rPr>
              <w:tab/>
            </w:r>
          </w:p>
        </w:tc>
      </w:tr>
      <w:tr w:rsidR="00326D1C" w:rsidRPr="00407587" w14:paraId="26398E12" w14:textId="77777777" w:rsidTr="00407587">
        <w:trPr>
          <w:trHeight w:val="301"/>
        </w:trPr>
        <w:tc>
          <w:tcPr>
            <w:tcW w:w="2500" w:type="pct"/>
            <w:vMerge/>
            <w:tcBorders>
              <w:left w:val="single" w:sz="4" w:space="0" w:color="auto"/>
              <w:right w:val="single" w:sz="4" w:space="0" w:color="auto"/>
            </w:tcBorders>
            <w:shd w:val="clear" w:color="auto" w:fill="auto"/>
          </w:tcPr>
          <w:p w14:paraId="53F0F529"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DF9F7CA" w14:textId="77777777" w:rsidR="00326D1C" w:rsidRPr="00407587" w:rsidRDefault="00326D1C" w:rsidP="00D84B5B">
            <w:pPr>
              <w:spacing w:before="60" w:after="60"/>
              <w:rPr>
                <w:rFonts w:cs="Arial"/>
              </w:rPr>
            </w:pPr>
            <w:r w:rsidRPr="00407587">
              <w:rPr>
                <w:rFonts w:cs="Arial"/>
              </w:rPr>
              <w:t>Tracking</w:t>
            </w:r>
          </w:p>
          <w:p w14:paraId="59A3EEAD"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01084B14"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634E4C8" w14:textId="3FE8EA73"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006439DE" w:rsidRPr="00407587">
              <w:rPr>
                <w:rFonts w:cs="Arial"/>
                <w:vertAlign w:val="superscript"/>
              </w:rPr>
              <w:t>6</w:t>
            </w:r>
            <w:r w:rsidRPr="00407587">
              <w:rPr>
                <w:rFonts w:cs="Arial"/>
              </w:rPr>
              <w:br/>
            </w:r>
            <w:r w:rsidRPr="00407587">
              <w:rPr>
                <w:rFonts w:cs="Arial"/>
                <w:i/>
                <w:iCs/>
                <w:u w:val="single"/>
              </w:rPr>
              <w:tab/>
            </w:r>
          </w:p>
        </w:tc>
      </w:tr>
      <w:tr w:rsidR="00326D1C" w:rsidRPr="00407587" w14:paraId="02F4DB4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90C1D70"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D1FD72" w14:textId="77777777" w:rsidR="00326D1C" w:rsidRPr="00407587" w:rsidRDefault="00326D1C" w:rsidP="00D84B5B">
            <w:pPr>
              <w:spacing w:before="60" w:after="60"/>
              <w:rPr>
                <w:rFonts w:cs="Arial"/>
              </w:rPr>
            </w:pPr>
          </w:p>
        </w:tc>
      </w:tr>
      <w:tr w:rsidR="00326D1C" w:rsidRPr="00407587" w14:paraId="7B67DBF8"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68C021E"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439E08A" w14:textId="77777777" w:rsidR="00326D1C" w:rsidRPr="00407587" w:rsidRDefault="00326D1C" w:rsidP="00D84B5B">
            <w:pPr>
              <w:spacing w:before="60" w:after="60"/>
              <w:rPr>
                <w:rFonts w:cs="Arial"/>
              </w:rPr>
            </w:pPr>
          </w:p>
        </w:tc>
      </w:tr>
      <w:tr w:rsidR="00326D1C" w:rsidRPr="00407587" w14:paraId="4139F90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A6EC5CF"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6A774D5" w14:textId="77777777" w:rsidR="00326D1C" w:rsidRPr="00407587" w:rsidRDefault="00326D1C" w:rsidP="00D84B5B">
            <w:pPr>
              <w:spacing w:before="60" w:after="60"/>
              <w:rPr>
                <w:rFonts w:cs="Arial"/>
              </w:rPr>
            </w:pPr>
          </w:p>
        </w:tc>
      </w:tr>
      <w:tr w:rsidR="00326D1C" w:rsidRPr="00407587" w14:paraId="6B90A47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8135FBA"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4C48C6" w14:textId="77777777" w:rsidR="00326D1C" w:rsidRPr="00407587" w:rsidRDefault="00326D1C" w:rsidP="00D84B5B">
            <w:pPr>
              <w:spacing w:before="60" w:after="60"/>
              <w:rPr>
                <w:rFonts w:cs="Arial"/>
              </w:rPr>
            </w:pPr>
          </w:p>
        </w:tc>
      </w:tr>
      <w:tr w:rsidR="00326D1C" w:rsidRPr="00407587" w14:paraId="54306F0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702C047"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972342" w14:textId="77777777" w:rsidR="00326D1C" w:rsidRPr="00407587" w:rsidRDefault="00326D1C" w:rsidP="00D84B5B">
            <w:pPr>
              <w:spacing w:before="60" w:after="60"/>
              <w:rPr>
                <w:rFonts w:cs="Arial"/>
              </w:rPr>
            </w:pPr>
          </w:p>
        </w:tc>
      </w:tr>
      <w:tr w:rsidR="00326D1C" w:rsidRPr="00407587" w14:paraId="6CB1AC1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120F18E"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7DFB864" w14:textId="77777777" w:rsidR="00326D1C" w:rsidRPr="00407587" w:rsidRDefault="00326D1C" w:rsidP="00D84B5B">
            <w:pPr>
              <w:spacing w:before="60" w:after="60"/>
              <w:rPr>
                <w:rFonts w:cs="Arial"/>
              </w:rPr>
            </w:pPr>
          </w:p>
        </w:tc>
      </w:tr>
    </w:tbl>
    <w:p w14:paraId="7722FCE9" w14:textId="77777777" w:rsidR="00326D1C" w:rsidRPr="00407587" w:rsidRDefault="00326D1C" w:rsidP="00042B2E">
      <w:pPr>
        <w:pStyle w:val="0Textedebase"/>
        <w:rPr>
          <w:i/>
          <w:iCs/>
        </w:rPr>
      </w:pPr>
    </w:p>
    <w:p w14:paraId="32498C3C" w14:textId="77777777" w:rsidR="00B4121C" w:rsidRPr="00407587" w:rsidRDefault="00B4121C" w:rsidP="00042B2E">
      <w:pPr>
        <w:pStyle w:val="0Textedebase"/>
        <w:rPr>
          <w:i/>
          <w:iCs/>
        </w:rPr>
      </w:pPr>
      <w:r w:rsidRPr="00407587">
        <w:rPr>
          <w:i/>
          <w:iCs/>
        </w:rPr>
        <w:br w:type="page"/>
      </w:r>
    </w:p>
    <w:p w14:paraId="604EF21F" w14:textId="509BCEE2" w:rsidR="00E67A65" w:rsidRPr="00407587" w:rsidRDefault="00E67A65" w:rsidP="00042B2E">
      <w:pPr>
        <w:pStyle w:val="0Textedebase"/>
        <w:rPr>
          <w:i/>
          <w:iCs/>
        </w:rPr>
      </w:pPr>
      <w:r w:rsidRPr="00407587">
        <w:rPr>
          <w:i/>
          <w:iCs/>
        </w:rPr>
        <w:lastRenderedPageBreak/>
        <w:t xml:space="preserve">Table 5 – Domestic tariff for a 175-gramme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4FAB7FE1" w14:textId="77777777" w:rsidR="00E67A65" w:rsidRPr="00407587" w:rsidRDefault="00E67A65" w:rsidP="00042B2E">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11AFD6C1" w14:textId="77777777" w:rsidTr="00407587">
        <w:tc>
          <w:tcPr>
            <w:tcW w:w="2500" w:type="pct"/>
            <w:shd w:val="clear" w:color="auto" w:fill="auto"/>
          </w:tcPr>
          <w:p w14:paraId="0155B4CE" w14:textId="056B2589"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5006030D" w14:textId="77777777" w:rsidR="00326D1C" w:rsidRPr="00407587" w:rsidRDefault="00326D1C" w:rsidP="00D84B5B">
            <w:pPr>
              <w:spacing w:before="60" w:after="60"/>
              <w:rPr>
                <w:rFonts w:cs="Arial"/>
              </w:rPr>
            </w:pPr>
          </w:p>
        </w:tc>
      </w:tr>
      <w:tr w:rsidR="00326D1C" w:rsidRPr="00407587" w14:paraId="1C30E403" w14:textId="77777777" w:rsidTr="00407587">
        <w:tc>
          <w:tcPr>
            <w:tcW w:w="2500" w:type="pct"/>
            <w:shd w:val="clear" w:color="auto" w:fill="auto"/>
          </w:tcPr>
          <w:p w14:paraId="21CE5E91"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050E99DA" w14:textId="77777777" w:rsidR="00326D1C" w:rsidRPr="00407587" w:rsidRDefault="00326D1C" w:rsidP="00D84B5B">
            <w:pPr>
              <w:spacing w:before="60" w:after="60"/>
              <w:rPr>
                <w:rFonts w:cs="Arial"/>
              </w:rPr>
            </w:pPr>
          </w:p>
        </w:tc>
      </w:tr>
      <w:tr w:rsidR="00326D1C" w:rsidRPr="00407587" w14:paraId="190B3BC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AA81A30" w14:textId="09FC7346"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E0167C6" w14:textId="6A14F1CA"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8"/>
            </w:r>
          </w:p>
          <w:p w14:paraId="58859E00" w14:textId="45616B5A"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1D6187D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F01B3C2"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F5A1196" w14:textId="77777777" w:rsidR="00326D1C" w:rsidRPr="00407587" w:rsidRDefault="00326D1C" w:rsidP="00D84B5B">
            <w:pPr>
              <w:spacing w:before="60" w:after="60"/>
              <w:rPr>
                <w:rFonts w:cs="Arial"/>
              </w:rPr>
            </w:pPr>
          </w:p>
        </w:tc>
      </w:tr>
      <w:tr w:rsidR="00326D1C" w:rsidRPr="00407587" w14:paraId="4A1D6BE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1A5804D"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537D61B" w14:textId="77777777" w:rsidR="00326D1C" w:rsidRPr="00407587" w:rsidRDefault="00326D1C" w:rsidP="00D84B5B">
            <w:pPr>
              <w:keepNext/>
              <w:keepLines/>
              <w:spacing w:before="60" w:after="60"/>
              <w:rPr>
                <w:rFonts w:cs="Arial"/>
              </w:rPr>
            </w:pPr>
          </w:p>
        </w:tc>
      </w:tr>
      <w:tr w:rsidR="00326D1C" w:rsidRPr="00407587" w14:paraId="5750453C"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65C14931" w14:textId="6F20BF50"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21D98E" w14:textId="40B9809F" w:rsidR="00326D1C" w:rsidRPr="00407587" w:rsidRDefault="00326D1C" w:rsidP="00D84B5B">
            <w:pPr>
              <w:spacing w:before="60" w:after="60"/>
              <w:rPr>
                <w:rFonts w:cs="Arial"/>
              </w:rPr>
            </w:pPr>
            <w:r w:rsidRPr="00407587">
              <w:rPr>
                <w:rFonts w:cs="Arial"/>
              </w:rPr>
              <w:t>Registration (signature upon delivery and liability)</w:t>
            </w:r>
          </w:p>
          <w:p w14:paraId="04A406FD"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3ACC8B1"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69BEB4B" w14:textId="18234CBC"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9"/>
            </w:r>
            <w:r w:rsidRPr="00407587">
              <w:rPr>
                <w:rFonts w:cs="Arial"/>
              </w:rPr>
              <w:br/>
            </w:r>
            <w:r w:rsidRPr="00407587">
              <w:rPr>
                <w:rFonts w:cs="Arial"/>
                <w:u w:val="single"/>
              </w:rPr>
              <w:tab/>
            </w:r>
          </w:p>
        </w:tc>
      </w:tr>
      <w:tr w:rsidR="00326D1C" w:rsidRPr="00407587" w14:paraId="681F14CA" w14:textId="77777777" w:rsidTr="00407587">
        <w:tc>
          <w:tcPr>
            <w:tcW w:w="2500" w:type="pct"/>
            <w:vMerge/>
            <w:tcBorders>
              <w:left w:val="single" w:sz="4" w:space="0" w:color="auto"/>
              <w:right w:val="single" w:sz="4" w:space="0" w:color="auto"/>
            </w:tcBorders>
            <w:shd w:val="clear" w:color="auto" w:fill="auto"/>
          </w:tcPr>
          <w:p w14:paraId="3D7CE63D"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7B998B06" w14:textId="77777777" w:rsidR="00326D1C" w:rsidRPr="00407587" w:rsidRDefault="00326D1C" w:rsidP="00D84B5B">
            <w:pPr>
              <w:spacing w:before="60" w:after="60"/>
              <w:rPr>
                <w:rFonts w:cs="Arial"/>
              </w:rPr>
            </w:pPr>
            <w:r w:rsidRPr="00407587">
              <w:rPr>
                <w:rFonts w:cs="Arial"/>
              </w:rPr>
              <w:t>Insurance</w:t>
            </w:r>
          </w:p>
          <w:p w14:paraId="4C774F5A"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182C185F"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6EAFC4D5" w14:textId="2D477C6D"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006439DE" w:rsidRPr="00407587">
              <w:rPr>
                <w:rFonts w:cs="Arial"/>
                <w:vertAlign w:val="superscript"/>
              </w:rPr>
              <w:t>8</w:t>
            </w:r>
            <w:r w:rsidRPr="00407587">
              <w:rPr>
                <w:rFonts w:cs="Arial"/>
              </w:rPr>
              <w:br/>
            </w:r>
            <w:r w:rsidRPr="00407587">
              <w:rPr>
                <w:rFonts w:cs="Arial"/>
                <w:i/>
                <w:iCs/>
                <w:u w:val="single"/>
              </w:rPr>
              <w:tab/>
            </w:r>
          </w:p>
        </w:tc>
      </w:tr>
      <w:tr w:rsidR="00326D1C" w:rsidRPr="00407587" w14:paraId="551BD2C2" w14:textId="77777777" w:rsidTr="00407587">
        <w:trPr>
          <w:trHeight w:val="301"/>
        </w:trPr>
        <w:tc>
          <w:tcPr>
            <w:tcW w:w="2500" w:type="pct"/>
            <w:vMerge/>
            <w:tcBorders>
              <w:left w:val="single" w:sz="4" w:space="0" w:color="auto"/>
              <w:right w:val="single" w:sz="4" w:space="0" w:color="auto"/>
            </w:tcBorders>
            <w:shd w:val="clear" w:color="auto" w:fill="auto"/>
          </w:tcPr>
          <w:p w14:paraId="0B6D7B81"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227A97B" w14:textId="77777777" w:rsidR="00326D1C" w:rsidRPr="00407587" w:rsidRDefault="00326D1C" w:rsidP="00D84B5B">
            <w:pPr>
              <w:spacing w:before="60" w:after="60"/>
              <w:rPr>
                <w:rFonts w:cs="Arial"/>
              </w:rPr>
            </w:pPr>
            <w:r w:rsidRPr="00407587">
              <w:rPr>
                <w:rFonts w:cs="Arial"/>
              </w:rPr>
              <w:t>Tracking</w:t>
            </w:r>
          </w:p>
          <w:p w14:paraId="469D8E34"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2565356A"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6BEE9CB" w14:textId="446584C5"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006439DE" w:rsidRPr="00407587">
              <w:rPr>
                <w:rFonts w:cs="Arial"/>
                <w:vertAlign w:val="superscript"/>
              </w:rPr>
              <w:t>8</w:t>
            </w:r>
            <w:r w:rsidRPr="00407587">
              <w:rPr>
                <w:rFonts w:cs="Arial"/>
              </w:rPr>
              <w:br/>
            </w:r>
            <w:r w:rsidRPr="00407587">
              <w:rPr>
                <w:rFonts w:cs="Arial"/>
                <w:i/>
                <w:iCs/>
                <w:u w:val="single"/>
              </w:rPr>
              <w:tab/>
            </w:r>
          </w:p>
        </w:tc>
      </w:tr>
      <w:tr w:rsidR="00326D1C" w:rsidRPr="00407587" w14:paraId="17D4600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771374B"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D62F16B" w14:textId="77777777" w:rsidR="00326D1C" w:rsidRPr="00407587" w:rsidRDefault="00326D1C" w:rsidP="00D84B5B">
            <w:pPr>
              <w:spacing w:before="60" w:after="60"/>
              <w:rPr>
                <w:rFonts w:cs="Arial"/>
              </w:rPr>
            </w:pPr>
          </w:p>
        </w:tc>
      </w:tr>
      <w:tr w:rsidR="00326D1C" w:rsidRPr="00407587" w14:paraId="2E4E1FC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975A5D1"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1672DA0" w14:textId="77777777" w:rsidR="00326D1C" w:rsidRPr="00407587" w:rsidRDefault="00326D1C" w:rsidP="00D84B5B">
            <w:pPr>
              <w:spacing w:before="60" w:after="60"/>
              <w:rPr>
                <w:rFonts w:cs="Arial"/>
              </w:rPr>
            </w:pPr>
          </w:p>
        </w:tc>
      </w:tr>
      <w:tr w:rsidR="00326D1C" w:rsidRPr="00407587" w14:paraId="2FF2F0BD"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625E82B"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48690C" w14:textId="77777777" w:rsidR="00326D1C" w:rsidRPr="00407587" w:rsidRDefault="00326D1C" w:rsidP="00D84B5B">
            <w:pPr>
              <w:spacing w:before="60" w:after="60"/>
              <w:rPr>
                <w:rFonts w:cs="Arial"/>
              </w:rPr>
            </w:pPr>
          </w:p>
        </w:tc>
      </w:tr>
      <w:tr w:rsidR="00326D1C" w:rsidRPr="00407587" w14:paraId="480D012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60A5469"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54FA24" w14:textId="77777777" w:rsidR="00326D1C" w:rsidRPr="00407587" w:rsidRDefault="00326D1C" w:rsidP="00D84B5B">
            <w:pPr>
              <w:spacing w:before="60" w:after="60"/>
              <w:rPr>
                <w:rFonts w:cs="Arial"/>
              </w:rPr>
            </w:pPr>
          </w:p>
        </w:tc>
      </w:tr>
      <w:tr w:rsidR="00326D1C" w:rsidRPr="00407587" w14:paraId="34BD5D9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5F33434"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E267759" w14:textId="77777777" w:rsidR="00326D1C" w:rsidRPr="00407587" w:rsidRDefault="00326D1C" w:rsidP="00D84B5B">
            <w:pPr>
              <w:spacing w:before="60" w:after="60"/>
              <w:rPr>
                <w:rFonts w:cs="Arial"/>
              </w:rPr>
            </w:pPr>
          </w:p>
        </w:tc>
      </w:tr>
      <w:tr w:rsidR="00326D1C" w:rsidRPr="00407587" w14:paraId="69E9FEC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FBD0010"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0B85035" w14:textId="77777777" w:rsidR="00326D1C" w:rsidRPr="00407587" w:rsidRDefault="00326D1C" w:rsidP="00D84B5B">
            <w:pPr>
              <w:spacing w:before="60" w:after="60"/>
              <w:rPr>
                <w:rFonts w:cs="Arial"/>
              </w:rPr>
            </w:pPr>
          </w:p>
        </w:tc>
      </w:tr>
    </w:tbl>
    <w:p w14:paraId="5FDCCD7A" w14:textId="6533D4EB" w:rsidR="00E67A65" w:rsidRPr="00407587" w:rsidRDefault="00E67A65" w:rsidP="00042B2E">
      <w:pPr>
        <w:pStyle w:val="0Textedebase"/>
      </w:pPr>
    </w:p>
    <w:p w14:paraId="62BAA29E" w14:textId="77777777" w:rsidR="00B4121C" w:rsidRPr="00407587" w:rsidRDefault="00B4121C" w:rsidP="00042B2E">
      <w:pPr>
        <w:pStyle w:val="0Textedebase"/>
        <w:rPr>
          <w:i/>
          <w:iCs/>
        </w:rPr>
      </w:pPr>
      <w:r w:rsidRPr="00407587">
        <w:rPr>
          <w:i/>
          <w:iCs/>
        </w:rPr>
        <w:br w:type="page"/>
      </w:r>
    </w:p>
    <w:p w14:paraId="4ED6A90F" w14:textId="6E4B01E2" w:rsidR="00E67A65" w:rsidRPr="00407587" w:rsidRDefault="00E67A65" w:rsidP="00042B2E">
      <w:pPr>
        <w:pStyle w:val="0Textedebase"/>
        <w:rPr>
          <w:i/>
          <w:iCs/>
        </w:rPr>
      </w:pPr>
      <w:r w:rsidRPr="00407587">
        <w:rPr>
          <w:i/>
          <w:iCs/>
        </w:rPr>
        <w:lastRenderedPageBreak/>
        <w:t xml:space="preserve">Table 6 – Domestic tariff for a 250-gramme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1C207A05" w14:textId="77777777" w:rsidR="00E67A65" w:rsidRPr="00407587" w:rsidRDefault="00E67A65" w:rsidP="00042B2E">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1879A77E" w14:textId="77777777" w:rsidTr="00407587">
        <w:tc>
          <w:tcPr>
            <w:tcW w:w="2500" w:type="pct"/>
            <w:shd w:val="clear" w:color="auto" w:fill="auto"/>
          </w:tcPr>
          <w:p w14:paraId="24F5D5EE" w14:textId="4412A2CE"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061CC336" w14:textId="77777777" w:rsidR="00326D1C" w:rsidRPr="00407587" w:rsidRDefault="00326D1C" w:rsidP="00D84B5B">
            <w:pPr>
              <w:spacing w:before="60" w:after="60"/>
              <w:rPr>
                <w:rFonts w:cs="Arial"/>
              </w:rPr>
            </w:pPr>
          </w:p>
        </w:tc>
      </w:tr>
      <w:tr w:rsidR="00326D1C" w:rsidRPr="00407587" w14:paraId="7E6EB4AA" w14:textId="77777777" w:rsidTr="00407587">
        <w:tc>
          <w:tcPr>
            <w:tcW w:w="2500" w:type="pct"/>
            <w:shd w:val="clear" w:color="auto" w:fill="auto"/>
          </w:tcPr>
          <w:p w14:paraId="0E1B3B15"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45B651D8" w14:textId="77777777" w:rsidR="00326D1C" w:rsidRPr="00407587" w:rsidRDefault="00326D1C" w:rsidP="00D84B5B">
            <w:pPr>
              <w:spacing w:before="60" w:after="60"/>
              <w:rPr>
                <w:rFonts w:cs="Arial"/>
              </w:rPr>
            </w:pPr>
          </w:p>
        </w:tc>
      </w:tr>
      <w:tr w:rsidR="00326D1C" w:rsidRPr="00407587" w14:paraId="015C30E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815DEDB" w14:textId="304147FD"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A13768F" w14:textId="408CCF83"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0"/>
            </w:r>
          </w:p>
          <w:p w14:paraId="53A1CDAC" w14:textId="0557727F"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23124D8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8CDCE16"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A68019B" w14:textId="77777777" w:rsidR="00326D1C" w:rsidRPr="00407587" w:rsidRDefault="00326D1C" w:rsidP="00D84B5B">
            <w:pPr>
              <w:spacing w:before="60" w:after="60"/>
              <w:rPr>
                <w:rFonts w:cs="Arial"/>
              </w:rPr>
            </w:pPr>
          </w:p>
        </w:tc>
      </w:tr>
      <w:tr w:rsidR="00326D1C" w:rsidRPr="00407587" w14:paraId="59A8510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0362DE9"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98BF7A6" w14:textId="77777777" w:rsidR="00326D1C" w:rsidRPr="00407587" w:rsidRDefault="00326D1C" w:rsidP="00D84B5B">
            <w:pPr>
              <w:keepNext/>
              <w:keepLines/>
              <w:spacing w:before="60" w:after="60"/>
              <w:rPr>
                <w:rFonts w:cs="Arial"/>
              </w:rPr>
            </w:pPr>
          </w:p>
        </w:tc>
      </w:tr>
      <w:tr w:rsidR="00326D1C" w:rsidRPr="00407587" w14:paraId="5CE49F81"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29395C73" w14:textId="0FBD92AB"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89C78A1" w14:textId="3D4BCE0A" w:rsidR="00326D1C" w:rsidRPr="00407587" w:rsidRDefault="00326D1C" w:rsidP="00D84B5B">
            <w:pPr>
              <w:spacing w:before="60" w:after="60"/>
              <w:rPr>
                <w:rFonts w:cs="Arial"/>
              </w:rPr>
            </w:pPr>
            <w:r w:rsidRPr="00407587">
              <w:rPr>
                <w:rFonts w:cs="Arial"/>
              </w:rPr>
              <w:t>Registration (signature upon delivery and liability)</w:t>
            </w:r>
          </w:p>
          <w:p w14:paraId="45CC6B97"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4E48550C"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7F39B5B" w14:textId="6A0356DB"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1"/>
            </w:r>
            <w:r w:rsidRPr="00407587">
              <w:rPr>
                <w:rFonts w:cs="Arial"/>
              </w:rPr>
              <w:br/>
            </w:r>
            <w:r w:rsidRPr="00407587">
              <w:rPr>
                <w:rFonts w:cs="Arial"/>
                <w:u w:val="single"/>
              </w:rPr>
              <w:tab/>
            </w:r>
          </w:p>
        </w:tc>
      </w:tr>
      <w:tr w:rsidR="00326D1C" w:rsidRPr="00407587" w14:paraId="6F9E4B1D" w14:textId="77777777" w:rsidTr="00407587">
        <w:tc>
          <w:tcPr>
            <w:tcW w:w="2500" w:type="pct"/>
            <w:vMerge/>
            <w:tcBorders>
              <w:left w:val="single" w:sz="4" w:space="0" w:color="auto"/>
              <w:right w:val="single" w:sz="4" w:space="0" w:color="auto"/>
            </w:tcBorders>
            <w:shd w:val="clear" w:color="auto" w:fill="auto"/>
          </w:tcPr>
          <w:p w14:paraId="49C7FE24"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186D8299" w14:textId="77777777" w:rsidR="00326D1C" w:rsidRPr="00407587" w:rsidRDefault="00326D1C" w:rsidP="00D84B5B">
            <w:pPr>
              <w:spacing w:before="60" w:after="60"/>
              <w:rPr>
                <w:rFonts w:cs="Arial"/>
              </w:rPr>
            </w:pPr>
            <w:r w:rsidRPr="00407587">
              <w:rPr>
                <w:rFonts w:cs="Arial"/>
              </w:rPr>
              <w:t>Insurance</w:t>
            </w:r>
          </w:p>
          <w:p w14:paraId="3C37E10D"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46C195C6"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B9BB5E8" w14:textId="21344894"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0</w:t>
            </w:r>
            <w:r w:rsidRPr="00407587">
              <w:rPr>
                <w:rFonts w:cs="Arial"/>
              </w:rPr>
              <w:br/>
            </w:r>
            <w:r w:rsidRPr="00407587">
              <w:rPr>
                <w:rFonts w:cs="Arial"/>
                <w:i/>
                <w:iCs/>
                <w:u w:val="single"/>
              </w:rPr>
              <w:tab/>
            </w:r>
          </w:p>
        </w:tc>
      </w:tr>
      <w:tr w:rsidR="00326D1C" w:rsidRPr="00407587" w14:paraId="6337C42E" w14:textId="77777777" w:rsidTr="00407587">
        <w:trPr>
          <w:trHeight w:val="301"/>
        </w:trPr>
        <w:tc>
          <w:tcPr>
            <w:tcW w:w="2500" w:type="pct"/>
            <w:vMerge/>
            <w:tcBorders>
              <w:left w:val="single" w:sz="4" w:space="0" w:color="auto"/>
              <w:right w:val="single" w:sz="4" w:space="0" w:color="auto"/>
            </w:tcBorders>
            <w:shd w:val="clear" w:color="auto" w:fill="auto"/>
          </w:tcPr>
          <w:p w14:paraId="26B47C77"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17AE7B" w14:textId="77777777" w:rsidR="00326D1C" w:rsidRPr="00407587" w:rsidRDefault="00326D1C" w:rsidP="00D84B5B">
            <w:pPr>
              <w:spacing w:before="60" w:after="60"/>
              <w:rPr>
                <w:rFonts w:cs="Arial"/>
              </w:rPr>
            </w:pPr>
            <w:r w:rsidRPr="00407587">
              <w:rPr>
                <w:rFonts w:cs="Arial"/>
              </w:rPr>
              <w:t>Tracking</w:t>
            </w:r>
          </w:p>
          <w:p w14:paraId="288D88F0"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58CB3A86"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79110A2" w14:textId="0BBA8EE4"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0</w:t>
            </w:r>
            <w:r w:rsidRPr="00407587">
              <w:rPr>
                <w:rFonts w:cs="Arial"/>
              </w:rPr>
              <w:br/>
            </w:r>
            <w:r w:rsidRPr="00407587">
              <w:rPr>
                <w:rFonts w:cs="Arial"/>
                <w:i/>
                <w:iCs/>
                <w:u w:val="single"/>
              </w:rPr>
              <w:tab/>
            </w:r>
          </w:p>
        </w:tc>
      </w:tr>
      <w:tr w:rsidR="00326D1C" w:rsidRPr="00407587" w14:paraId="01201EB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D6E14CA"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2081CB" w14:textId="77777777" w:rsidR="00326D1C" w:rsidRPr="00407587" w:rsidRDefault="00326D1C" w:rsidP="00D84B5B">
            <w:pPr>
              <w:spacing w:before="60" w:after="60"/>
              <w:rPr>
                <w:rFonts w:cs="Arial"/>
              </w:rPr>
            </w:pPr>
          </w:p>
        </w:tc>
      </w:tr>
      <w:tr w:rsidR="00326D1C" w:rsidRPr="00407587" w14:paraId="54F4D97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8462CE4"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734F055" w14:textId="77777777" w:rsidR="00326D1C" w:rsidRPr="00407587" w:rsidRDefault="00326D1C" w:rsidP="00D84B5B">
            <w:pPr>
              <w:spacing w:before="60" w:after="60"/>
              <w:rPr>
                <w:rFonts w:cs="Arial"/>
              </w:rPr>
            </w:pPr>
          </w:p>
        </w:tc>
      </w:tr>
      <w:tr w:rsidR="00326D1C" w:rsidRPr="00407587" w14:paraId="5C632FE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046F22F"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CC5D402" w14:textId="77777777" w:rsidR="00326D1C" w:rsidRPr="00407587" w:rsidRDefault="00326D1C" w:rsidP="00D84B5B">
            <w:pPr>
              <w:spacing w:before="60" w:after="60"/>
              <w:rPr>
                <w:rFonts w:cs="Arial"/>
              </w:rPr>
            </w:pPr>
          </w:p>
        </w:tc>
      </w:tr>
      <w:tr w:rsidR="00326D1C" w:rsidRPr="00407587" w14:paraId="690B96D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430E52A"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2D463F5" w14:textId="77777777" w:rsidR="00326D1C" w:rsidRPr="00407587" w:rsidRDefault="00326D1C" w:rsidP="00D84B5B">
            <w:pPr>
              <w:spacing w:before="60" w:after="60"/>
              <w:rPr>
                <w:rFonts w:cs="Arial"/>
              </w:rPr>
            </w:pPr>
          </w:p>
        </w:tc>
      </w:tr>
      <w:tr w:rsidR="00326D1C" w:rsidRPr="00407587" w14:paraId="102E4B7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CA62146"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C57679B" w14:textId="77777777" w:rsidR="00326D1C" w:rsidRPr="00407587" w:rsidRDefault="00326D1C" w:rsidP="00D84B5B">
            <w:pPr>
              <w:spacing w:before="60" w:after="60"/>
              <w:rPr>
                <w:rFonts w:cs="Arial"/>
              </w:rPr>
            </w:pPr>
          </w:p>
        </w:tc>
      </w:tr>
      <w:tr w:rsidR="00326D1C" w:rsidRPr="00407587" w14:paraId="2B0D3B6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B113FB6"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FC60727" w14:textId="77777777" w:rsidR="00326D1C" w:rsidRPr="00407587" w:rsidRDefault="00326D1C" w:rsidP="00D84B5B">
            <w:pPr>
              <w:spacing w:before="60" w:after="60"/>
              <w:rPr>
                <w:rFonts w:cs="Arial"/>
              </w:rPr>
            </w:pPr>
          </w:p>
        </w:tc>
      </w:tr>
    </w:tbl>
    <w:p w14:paraId="207C6862" w14:textId="538D988F" w:rsidR="00E67A65" w:rsidRPr="00407587" w:rsidRDefault="00E67A65" w:rsidP="00457A43">
      <w:pPr>
        <w:pStyle w:val="0Textedebase"/>
      </w:pPr>
    </w:p>
    <w:p w14:paraId="5BE09928" w14:textId="77777777" w:rsidR="00B4121C" w:rsidRPr="00407587" w:rsidRDefault="00B4121C" w:rsidP="00457A43">
      <w:pPr>
        <w:pStyle w:val="0Textedebase"/>
        <w:rPr>
          <w:i/>
          <w:iCs/>
        </w:rPr>
      </w:pPr>
      <w:r w:rsidRPr="00407587">
        <w:rPr>
          <w:i/>
          <w:iCs/>
        </w:rPr>
        <w:br w:type="page"/>
      </w:r>
    </w:p>
    <w:p w14:paraId="7A664AB0" w14:textId="261EA365" w:rsidR="00E67A65" w:rsidRPr="00407587" w:rsidRDefault="00E67A65" w:rsidP="00457A43">
      <w:pPr>
        <w:pStyle w:val="0Textedebase"/>
        <w:rPr>
          <w:i/>
          <w:iCs/>
        </w:rPr>
      </w:pPr>
      <w:r w:rsidRPr="00407587">
        <w:rPr>
          <w:i/>
          <w:iCs/>
        </w:rPr>
        <w:lastRenderedPageBreak/>
        <w:t xml:space="preserve">Table 7 – Domestic tariff for a 375-gramme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414C4417" w14:textId="77777777" w:rsidR="00E67A65" w:rsidRPr="00407587" w:rsidRDefault="00E67A65" w:rsidP="00E67A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28093578" w14:textId="77777777" w:rsidTr="00407587">
        <w:tc>
          <w:tcPr>
            <w:tcW w:w="2500" w:type="pct"/>
            <w:shd w:val="clear" w:color="auto" w:fill="auto"/>
          </w:tcPr>
          <w:p w14:paraId="25DCED77" w14:textId="2299E8E4"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278EB02B" w14:textId="77777777" w:rsidR="00326D1C" w:rsidRPr="00407587" w:rsidRDefault="00326D1C" w:rsidP="00D84B5B">
            <w:pPr>
              <w:spacing w:before="60" w:after="60"/>
              <w:rPr>
                <w:rFonts w:cs="Arial"/>
              </w:rPr>
            </w:pPr>
          </w:p>
        </w:tc>
      </w:tr>
      <w:tr w:rsidR="00326D1C" w:rsidRPr="00407587" w14:paraId="573884AF" w14:textId="77777777" w:rsidTr="00407587">
        <w:tc>
          <w:tcPr>
            <w:tcW w:w="2500" w:type="pct"/>
            <w:shd w:val="clear" w:color="auto" w:fill="auto"/>
          </w:tcPr>
          <w:p w14:paraId="0454F9E4"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4B034345" w14:textId="77777777" w:rsidR="00326D1C" w:rsidRPr="00407587" w:rsidRDefault="00326D1C" w:rsidP="00D84B5B">
            <w:pPr>
              <w:spacing w:before="60" w:after="60"/>
              <w:rPr>
                <w:rFonts w:cs="Arial"/>
              </w:rPr>
            </w:pPr>
          </w:p>
        </w:tc>
      </w:tr>
      <w:tr w:rsidR="00326D1C" w:rsidRPr="00407587" w14:paraId="3F05C9A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E470684" w14:textId="5831DD21"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D1C0BB" w14:textId="1A5EDF6E"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2"/>
            </w:r>
          </w:p>
          <w:p w14:paraId="28256E50" w14:textId="11E6474F"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 xml:space="preserve"> </w:t>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41F23B6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C16F126"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2E2FF2" w14:textId="77777777" w:rsidR="00326D1C" w:rsidRPr="00407587" w:rsidRDefault="00326D1C" w:rsidP="00D84B5B">
            <w:pPr>
              <w:spacing w:before="60" w:after="60"/>
              <w:rPr>
                <w:rFonts w:cs="Arial"/>
              </w:rPr>
            </w:pPr>
          </w:p>
        </w:tc>
      </w:tr>
      <w:tr w:rsidR="00326D1C" w:rsidRPr="00407587" w14:paraId="53ACDE0D"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4DD5B80"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0BEDC1" w14:textId="77777777" w:rsidR="00326D1C" w:rsidRPr="00407587" w:rsidRDefault="00326D1C" w:rsidP="00D84B5B">
            <w:pPr>
              <w:keepNext/>
              <w:keepLines/>
              <w:spacing w:before="60" w:after="60"/>
              <w:rPr>
                <w:rFonts w:cs="Arial"/>
              </w:rPr>
            </w:pPr>
          </w:p>
        </w:tc>
      </w:tr>
      <w:tr w:rsidR="00326D1C" w:rsidRPr="00407587" w14:paraId="192FA859"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29CF89DE" w14:textId="59E1C9E2"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9E8C7C4" w14:textId="35E30FEE" w:rsidR="00326D1C" w:rsidRPr="00407587" w:rsidRDefault="00326D1C" w:rsidP="00D84B5B">
            <w:pPr>
              <w:spacing w:before="60" w:after="60"/>
              <w:rPr>
                <w:rFonts w:cs="Arial"/>
              </w:rPr>
            </w:pPr>
            <w:r w:rsidRPr="00407587">
              <w:rPr>
                <w:rFonts w:cs="Arial"/>
              </w:rPr>
              <w:t>Registration (signature upon delivery and liability)</w:t>
            </w:r>
          </w:p>
          <w:p w14:paraId="124473F0"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67206779"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612E6A04" w14:textId="4228177C"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3"/>
            </w:r>
            <w:r w:rsidRPr="00407587">
              <w:rPr>
                <w:rFonts w:cs="Arial"/>
              </w:rPr>
              <w:br/>
            </w:r>
            <w:r w:rsidRPr="00407587">
              <w:rPr>
                <w:rFonts w:cs="Arial"/>
                <w:u w:val="single"/>
              </w:rPr>
              <w:tab/>
            </w:r>
          </w:p>
        </w:tc>
      </w:tr>
      <w:tr w:rsidR="00326D1C" w:rsidRPr="00407587" w14:paraId="3B7C2408" w14:textId="77777777" w:rsidTr="00407587">
        <w:tc>
          <w:tcPr>
            <w:tcW w:w="2500" w:type="pct"/>
            <w:vMerge/>
            <w:tcBorders>
              <w:left w:val="single" w:sz="4" w:space="0" w:color="auto"/>
              <w:right w:val="single" w:sz="4" w:space="0" w:color="auto"/>
            </w:tcBorders>
            <w:shd w:val="clear" w:color="auto" w:fill="auto"/>
          </w:tcPr>
          <w:p w14:paraId="545A164D"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1F167C1D" w14:textId="77777777" w:rsidR="00326D1C" w:rsidRPr="00407587" w:rsidRDefault="00326D1C" w:rsidP="00D84B5B">
            <w:pPr>
              <w:spacing w:before="60" w:after="60"/>
              <w:rPr>
                <w:rFonts w:cs="Arial"/>
              </w:rPr>
            </w:pPr>
            <w:r w:rsidRPr="00407587">
              <w:rPr>
                <w:rFonts w:cs="Arial"/>
              </w:rPr>
              <w:t>Insurance</w:t>
            </w:r>
          </w:p>
          <w:p w14:paraId="3CA42CD7"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015918D0"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52199BD5" w14:textId="54E9C98C"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2</w:t>
            </w:r>
            <w:r w:rsidRPr="00407587">
              <w:rPr>
                <w:rFonts w:cs="Arial"/>
              </w:rPr>
              <w:br/>
            </w:r>
            <w:r w:rsidRPr="00407587">
              <w:rPr>
                <w:rFonts w:cs="Arial"/>
                <w:i/>
                <w:iCs/>
                <w:u w:val="single"/>
              </w:rPr>
              <w:tab/>
            </w:r>
          </w:p>
        </w:tc>
      </w:tr>
      <w:tr w:rsidR="00326D1C" w:rsidRPr="00407587" w14:paraId="23AEDF24" w14:textId="77777777" w:rsidTr="00407587">
        <w:trPr>
          <w:trHeight w:val="301"/>
        </w:trPr>
        <w:tc>
          <w:tcPr>
            <w:tcW w:w="2500" w:type="pct"/>
            <w:vMerge/>
            <w:tcBorders>
              <w:left w:val="single" w:sz="4" w:space="0" w:color="auto"/>
              <w:right w:val="single" w:sz="4" w:space="0" w:color="auto"/>
            </w:tcBorders>
            <w:shd w:val="clear" w:color="auto" w:fill="auto"/>
          </w:tcPr>
          <w:p w14:paraId="247F0A32"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B6D7FD" w14:textId="77777777" w:rsidR="00326D1C" w:rsidRPr="00407587" w:rsidRDefault="00326D1C" w:rsidP="00D84B5B">
            <w:pPr>
              <w:spacing w:before="60" w:after="60"/>
              <w:rPr>
                <w:rFonts w:cs="Arial"/>
              </w:rPr>
            </w:pPr>
            <w:r w:rsidRPr="00407587">
              <w:rPr>
                <w:rFonts w:cs="Arial"/>
              </w:rPr>
              <w:t>Tracking</w:t>
            </w:r>
          </w:p>
          <w:p w14:paraId="5988C4BF"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6EF0CA4C"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268DA991" w14:textId="3A0B209C"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2</w:t>
            </w:r>
            <w:r w:rsidRPr="00407587">
              <w:rPr>
                <w:rFonts w:cs="Arial"/>
              </w:rPr>
              <w:br/>
            </w:r>
            <w:r w:rsidRPr="00407587">
              <w:rPr>
                <w:rFonts w:cs="Arial"/>
                <w:i/>
                <w:iCs/>
                <w:u w:val="single"/>
              </w:rPr>
              <w:tab/>
            </w:r>
          </w:p>
        </w:tc>
      </w:tr>
      <w:tr w:rsidR="00326D1C" w:rsidRPr="00407587" w14:paraId="0A64F3C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06B33C27"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175001" w14:textId="77777777" w:rsidR="00326D1C" w:rsidRPr="00407587" w:rsidRDefault="00326D1C" w:rsidP="00D84B5B">
            <w:pPr>
              <w:spacing w:before="60" w:after="60"/>
              <w:rPr>
                <w:rFonts w:cs="Arial"/>
              </w:rPr>
            </w:pPr>
          </w:p>
        </w:tc>
      </w:tr>
      <w:tr w:rsidR="00326D1C" w:rsidRPr="00407587" w14:paraId="67B06FC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DE9FD93"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B1E523" w14:textId="77777777" w:rsidR="00326D1C" w:rsidRPr="00407587" w:rsidRDefault="00326D1C" w:rsidP="00D84B5B">
            <w:pPr>
              <w:spacing w:before="60" w:after="60"/>
              <w:rPr>
                <w:rFonts w:cs="Arial"/>
              </w:rPr>
            </w:pPr>
          </w:p>
        </w:tc>
      </w:tr>
      <w:tr w:rsidR="00326D1C" w:rsidRPr="00407587" w14:paraId="5E6DCCA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6BC9C60"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C7F77A" w14:textId="77777777" w:rsidR="00326D1C" w:rsidRPr="00407587" w:rsidRDefault="00326D1C" w:rsidP="00D84B5B">
            <w:pPr>
              <w:spacing w:before="60" w:after="60"/>
              <w:rPr>
                <w:rFonts w:cs="Arial"/>
              </w:rPr>
            </w:pPr>
          </w:p>
        </w:tc>
      </w:tr>
      <w:tr w:rsidR="00326D1C" w:rsidRPr="00407587" w14:paraId="6250A8C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551DC05"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072771F" w14:textId="77777777" w:rsidR="00326D1C" w:rsidRPr="00407587" w:rsidRDefault="00326D1C" w:rsidP="00D84B5B">
            <w:pPr>
              <w:spacing w:before="60" w:after="60"/>
              <w:rPr>
                <w:rFonts w:cs="Arial"/>
              </w:rPr>
            </w:pPr>
          </w:p>
        </w:tc>
      </w:tr>
      <w:tr w:rsidR="00326D1C" w:rsidRPr="00407587" w14:paraId="74B6CF4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B6846FE"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A78508B" w14:textId="77777777" w:rsidR="00326D1C" w:rsidRPr="00407587" w:rsidRDefault="00326D1C" w:rsidP="00D84B5B">
            <w:pPr>
              <w:spacing w:before="60" w:after="60"/>
              <w:rPr>
                <w:rFonts w:cs="Arial"/>
              </w:rPr>
            </w:pPr>
          </w:p>
        </w:tc>
      </w:tr>
      <w:tr w:rsidR="00326D1C" w:rsidRPr="00407587" w14:paraId="22FC3AD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43A5DC3"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E2BD7A1" w14:textId="77777777" w:rsidR="00326D1C" w:rsidRPr="00407587" w:rsidRDefault="00326D1C" w:rsidP="00D84B5B">
            <w:pPr>
              <w:spacing w:before="60" w:after="60"/>
              <w:rPr>
                <w:rFonts w:cs="Arial"/>
              </w:rPr>
            </w:pPr>
          </w:p>
        </w:tc>
      </w:tr>
    </w:tbl>
    <w:p w14:paraId="6E583BD3" w14:textId="021C1B70" w:rsidR="00E67A65" w:rsidRPr="00407587" w:rsidRDefault="00E67A65" w:rsidP="00E67A65">
      <w:pPr>
        <w:jc w:val="both"/>
      </w:pPr>
    </w:p>
    <w:p w14:paraId="5145DCA3" w14:textId="77777777" w:rsidR="00B4121C" w:rsidRPr="00407587" w:rsidRDefault="00B4121C" w:rsidP="00457A43">
      <w:pPr>
        <w:pStyle w:val="0Textedebase"/>
        <w:rPr>
          <w:i/>
          <w:iCs/>
        </w:rPr>
      </w:pPr>
      <w:r w:rsidRPr="00407587">
        <w:rPr>
          <w:i/>
          <w:iCs/>
        </w:rPr>
        <w:br w:type="page"/>
      </w:r>
    </w:p>
    <w:p w14:paraId="639E53E5" w14:textId="4235FB51" w:rsidR="00E67A65" w:rsidRPr="00407587" w:rsidRDefault="00E67A65" w:rsidP="00457A43">
      <w:pPr>
        <w:pStyle w:val="0Textedebase"/>
        <w:rPr>
          <w:i/>
          <w:iCs/>
        </w:rPr>
      </w:pPr>
      <w:r w:rsidRPr="00407587">
        <w:rPr>
          <w:i/>
          <w:iCs/>
        </w:rPr>
        <w:lastRenderedPageBreak/>
        <w:t xml:space="preserve">Table 8 – Domestic tariff for a 500-gramme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4C056AD5" w14:textId="77777777" w:rsidR="00E67A65" w:rsidRPr="00407587" w:rsidRDefault="00E67A65" w:rsidP="00E67A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3AA1C8DF" w14:textId="77777777" w:rsidTr="00407587">
        <w:tc>
          <w:tcPr>
            <w:tcW w:w="2500" w:type="pct"/>
            <w:shd w:val="clear" w:color="auto" w:fill="auto"/>
          </w:tcPr>
          <w:p w14:paraId="06E043C6" w14:textId="6E5198E1" w:rsidR="00326D1C" w:rsidRPr="00407587" w:rsidRDefault="00326D1C" w:rsidP="00D84B5B">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6494C6F6" w14:textId="77777777" w:rsidR="00326D1C" w:rsidRPr="00407587" w:rsidRDefault="00326D1C" w:rsidP="00D84B5B">
            <w:pPr>
              <w:spacing w:before="60" w:after="60"/>
              <w:rPr>
                <w:rFonts w:cs="Arial"/>
              </w:rPr>
            </w:pPr>
          </w:p>
        </w:tc>
      </w:tr>
      <w:tr w:rsidR="00326D1C" w:rsidRPr="00407587" w14:paraId="0CFAFE3B" w14:textId="77777777" w:rsidTr="00407587">
        <w:tc>
          <w:tcPr>
            <w:tcW w:w="2500" w:type="pct"/>
            <w:shd w:val="clear" w:color="auto" w:fill="auto"/>
          </w:tcPr>
          <w:p w14:paraId="6BA3F65D" w14:textId="77777777" w:rsidR="00326D1C" w:rsidRPr="00407587" w:rsidRDefault="00326D1C" w:rsidP="00D84B5B">
            <w:pPr>
              <w:spacing w:before="60" w:after="60"/>
              <w:rPr>
                <w:rFonts w:cs="Arial"/>
              </w:rPr>
            </w:pPr>
            <w:r w:rsidRPr="00407587">
              <w:rPr>
                <w:rFonts w:cs="Arial"/>
              </w:rPr>
              <w:t>Rate if zonal pricing applies</w:t>
            </w:r>
          </w:p>
        </w:tc>
        <w:tc>
          <w:tcPr>
            <w:tcW w:w="2500" w:type="pct"/>
            <w:shd w:val="clear" w:color="auto" w:fill="auto"/>
          </w:tcPr>
          <w:p w14:paraId="0C2F4872" w14:textId="77777777" w:rsidR="00326D1C" w:rsidRPr="00407587" w:rsidRDefault="00326D1C" w:rsidP="00D84B5B">
            <w:pPr>
              <w:spacing w:before="60" w:after="60"/>
              <w:rPr>
                <w:rFonts w:cs="Arial"/>
              </w:rPr>
            </w:pPr>
          </w:p>
        </w:tc>
      </w:tr>
      <w:tr w:rsidR="00326D1C" w:rsidRPr="00407587" w14:paraId="20A6ED6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3F7D57C" w14:textId="4DA22512" w:rsidR="00326D1C" w:rsidRPr="00407587" w:rsidRDefault="00326D1C" w:rsidP="00D84B5B">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5C5A46E" w14:textId="7501BB77"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4"/>
            </w:r>
          </w:p>
          <w:p w14:paraId="3A747485" w14:textId="56108986" w:rsidR="00326D1C" w:rsidRPr="00407587" w:rsidRDefault="00326D1C" w:rsidP="00D84B5B">
            <w:pPr>
              <w:spacing w:before="60" w:after="60"/>
              <w:ind w:left="460" w:hanging="460"/>
              <w:rPr>
                <w:rFonts w:cs="Arial"/>
              </w:rPr>
            </w:pPr>
            <w:r w:rsidRPr="00407587">
              <w:rPr>
                <w:rFonts w:cs="Arial"/>
                <w:sz w:val="24"/>
                <w:szCs w:val="24"/>
              </w:rPr>
              <w:sym w:font="Wingdings" w:char="F072"/>
            </w:r>
            <w:r w:rsidRPr="00407587">
              <w:rPr>
                <w:rFonts w:cs="Arial"/>
              </w:rPr>
              <w:t xml:space="preserve"> </w:t>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1EF86BD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EEF6A01" w14:textId="77777777" w:rsidR="00326D1C" w:rsidRPr="00407587" w:rsidRDefault="00326D1C" w:rsidP="00D84B5B">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C2886D" w14:textId="77777777" w:rsidR="00326D1C" w:rsidRPr="00407587" w:rsidRDefault="00326D1C" w:rsidP="00D84B5B">
            <w:pPr>
              <w:spacing w:before="60" w:after="60"/>
              <w:rPr>
                <w:rFonts w:cs="Arial"/>
              </w:rPr>
            </w:pPr>
          </w:p>
        </w:tc>
      </w:tr>
      <w:tr w:rsidR="00326D1C" w:rsidRPr="00407587" w14:paraId="3C9BD31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B4D80A1" w14:textId="77777777" w:rsidR="00326D1C" w:rsidRPr="00407587" w:rsidRDefault="00326D1C" w:rsidP="00D84B5B">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4C7E73" w14:textId="77777777" w:rsidR="00326D1C" w:rsidRPr="00407587" w:rsidRDefault="00326D1C" w:rsidP="00D84B5B">
            <w:pPr>
              <w:keepNext/>
              <w:keepLines/>
              <w:spacing w:before="60" w:after="60"/>
              <w:rPr>
                <w:rFonts w:cs="Arial"/>
              </w:rPr>
            </w:pPr>
          </w:p>
        </w:tc>
      </w:tr>
      <w:tr w:rsidR="00326D1C" w:rsidRPr="00407587" w14:paraId="1B83F223"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40FD5CD0" w14:textId="2E69B5F9"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2DE7A64" w14:textId="177DAF5D" w:rsidR="00326D1C" w:rsidRPr="00407587" w:rsidRDefault="00326D1C" w:rsidP="00D84B5B">
            <w:pPr>
              <w:spacing w:before="60" w:after="60"/>
              <w:rPr>
                <w:rFonts w:cs="Arial"/>
              </w:rPr>
            </w:pPr>
            <w:r w:rsidRPr="00407587">
              <w:rPr>
                <w:rFonts w:cs="Arial"/>
              </w:rPr>
              <w:t>Registration (signature upon delivery and liability)</w:t>
            </w:r>
          </w:p>
          <w:p w14:paraId="3C0A3E92"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700F449F"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14C882F2" w14:textId="77CC6D74" w:rsidR="00326D1C" w:rsidRPr="00407587" w:rsidRDefault="00326D1C" w:rsidP="00D84B5B">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5"/>
            </w:r>
            <w:r w:rsidRPr="00407587">
              <w:rPr>
                <w:rFonts w:cs="Arial"/>
              </w:rPr>
              <w:br/>
            </w:r>
            <w:r w:rsidRPr="00407587">
              <w:rPr>
                <w:rFonts w:cs="Arial"/>
                <w:u w:val="single"/>
              </w:rPr>
              <w:tab/>
            </w:r>
          </w:p>
        </w:tc>
      </w:tr>
      <w:tr w:rsidR="00326D1C" w:rsidRPr="00407587" w14:paraId="113C1020" w14:textId="77777777" w:rsidTr="00407587">
        <w:tc>
          <w:tcPr>
            <w:tcW w:w="2500" w:type="pct"/>
            <w:vMerge/>
            <w:tcBorders>
              <w:left w:val="single" w:sz="4" w:space="0" w:color="auto"/>
              <w:right w:val="single" w:sz="4" w:space="0" w:color="auto"/>
            </w:tcBorders>
            <w:shd w:val="clear" w:color="auto" w:fill="auto"/>
          </w:tcPr>
          <w:p w14:paraId="2FECDDFD"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2D0D125F" w14:textId="77777777" w:rsidR="00326D1C" w:rsidRPr="00407587" w:rsidRDefault="00326D1C" w:rsidP="00D84B5B">
            <w:pPr>
              <w:spacing w:before="60" w:after="60"/>
              <w:rPr>
                <w:rFonts w:cs="Arial"/>
              </w:rPr>
            </w:pPr>
            <w:r w:rsidRPr="00407587">
              <w:rPr>
                <w:rFonts w:cs="Arial"/>
              </w:rPr>
              <w:t>Insurance</w:t>
            </w:r>
          </w:p>
          <w:p w14:paraId="698689B8" w14:textId="77777777" w:rsidR="00326D1C" w:rsidRPr="00407587" w:rsidRDefault="00326D1C" w:rsidP="00D84B5B">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695E556C"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62FFFA8E" w14:textId="45DE19D3" w:rsidR="00326D1C" w:rsidRPr="00407587" w:rsidRDefault="00326D1C" w:rsidP="00D84B5B">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4</w:t>
            </w:r>
            <w:r w:rsidRPr="00407587">
              <w:rPr>
                <w:rFonts w:cs="Arial"/>
              </w:rPr>
              <w:br/>
            </w:r>
            <w:r w:rsidRPr="00407587">
              <w:rPr>
                <w:rFonts w:cs="Arial"/>
                <w:i/>
                <w:iCs/>
                <w:u w:val="single"/>
              </w:rPr>
              <w:tab/>
            </w:r>
          </w:p>
        </w:tc>
      </w:tr>
      <w:tr w:rsidR="00326D1C" w:rsidRPr="00407587" w14:paraId="0822D90D" w14:textId="77777777" w:rsidTr="00407587">
        <w:trPr>
          <w:trHeight w:val="301"/>
        </w:trPr>
        <w:tc>
          <w:tcPr>
            <w:tcW w:w="2500" w:type="pct"/>
            <w:vMerge/>
            <w:tcBorders>
              <w:left w:val="single" w:sz="4" w:space="0" w:color="auto"/>
              <w:right w:val="single" w:sz="4" w:space="0" w:color="auto"/>
            </w:tcBorders>
            <w:shd w:val="clear" w:color="auto" w:fill="auto"/>
          </w:tcPr>
          <w:p w14:paraId="48435CBD" w14:textId="77777777" w:rsidR="00326D1C" w:rsidRPr="00407587" w:rsidRDefault="00326D1C" w:rsidP="00D84B5B">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499294" w14:textId="77777777" w:rsidR="00326D1C" w:rsidRPr="00407587" w:rsidRDefault="00326D1C" w:rsidP="00D84B5B">
            <w:pPr>
              <w:spacing w:before="60" w:after="60"/>
              <w:rPr>
                <w:rFonts w:cs="Arial"/>
              </w:rPr>
            </w:pPr>
            <w:r w:rsidRPr="00407587">
              <w:rPr>
                <w:rFonts w:cs="Arial"/>
              </w:rPr>
              <w:t>Tracking</w:t>
            </w:r>
          </w:p>
          <w:p w14:paraId="30892264" w14:textId="77777777" w:rsidR="00326D1C" w:rsidRPr="00407587" w:rsidRDefault="00326D1C" w:rsidP="00D84B5B">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17F91C04" w14:textId="77777777" w:rsidR="00326D1C" w:rsidRPr="00407587" w:rsidRDefault="00326D1C" w:rsidP="00D84B5B">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AB47615" w14:textId="0CBA85CC" w:rsidR="00326D1C" w:rsidRPr="00407587" w:rsidRDefault="00326D1C" w:rsidP="00D84B5B">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4</w:t>
            </w:r>
            <w:r w:rsidRPr="00407587">
              <w:rPr>
                <w:rFonts w:cs="Arial"/>
              </w:rPr>
              <w:br/>
            </w:r>
            <w:r w:rsidRPr="00407587">
              <w:rPr>
                <w:rFonts w:cs="Arial"/>
                <w:i/>
                <w:iCs/>
                <w:u w:val="single"/>
              </w:rPr>
              <w:tab/>
            </w:r>
          </w:p>
        </w:tc>
      </w:tr>
      <w:tr w:rsidR="00326D1C" w:rsidRPr="00407587" w14:paraId="2332D2F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BED7DE5" w14:textId="77777777" w:rsidR="00326D1C" w:rsidRPr="00407587" w:rsidRDefault="00326D1C" w:rsidP="00D84B5B">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103A08C" w14:textId="77777777" w:rsidR="00326D1C" w:rsidRPr="00407587" w:rsidRDefault="00326D1C" w:rsidP="00D84B5B">
            <w:pPr>
              <w:spacing w:before="60" w:after="60"/>
              <w:rPr>
                <w:rFonts w:cs="Arial"/>
              </w:rPr>
            </w:pPr>
          </w:p>
        </w:tc>
      </w:tr>
      <w:tr w:rsidR="00326D1C" w:rsidRPr="00407587" w14:paraId="1CBBDFE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FD4C2E5" w14:textId="77777777" w:rsidR="00326D1C" w:rsidRPr="00407587" w:rsidRDefault="00326D1C" w:rsidP="00D84B5B">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45B19E" w14:textId="77777777" w:rsidR="00326D1C" w:rsidRPr="00407587" w:rsidRDefault="00326D1C" w:rsidP="00D84B5B">
            <w:pPr>
              <w:spacing w:before="60" w:after="60"/>
              <w:rPr>
                <w:rFonts w:cs="Arial"/>
              </w:rPr>
            </w:pPr>
          </w:p>
        </w:tc>
      </w:tr>
      <w:tr w:rsidR="00326D1C" w:rsidRPr="00407587" w14:paraId="706FE87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E8A65A8" w14:textId="77777777" w:rsidR="00326D1C" w:rsidRPr="00407587" w:rsidRDefault="00326D1C" w:rsidP="00D84B5B">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E6AC0B6" w14:textId="77777777" w:rsidR="00326D1C" w:rsidRPr="00407587" w:rsidRDefault="00326D1C" w:rsidP="00D84B5B">
            <w:pPr>
              <w:spacing w:before="60" w:after="60"/>
              <w:rPr>
                <w:rFonts w:cs="Arial"/>
              </w:rPr>
            </w:pPr>
          </w:p>
        </w:tc>
      </w:tr>
      <w:tr w:rsidR="00326D1C" w:rsidRPr="00407587" w14:paraId="7A3EBA7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0373CF0" w14:textId="77777777" w:rsidR="00326D1C" w:rsidRPr="00407587" w:rsidRDefault="00326D1C" w:rsidP="00D84B5B">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2296CC6" w14:textId="77777777" w:rsidR="00326D1C" w:rsidRPr="00407587" w:rsidRDefault="00326D1C" w:rsidP="00D84B5B">
            <w:pPr>
              <w:spacing w:before="60" w:after="60"/>
              <w:rPr>
                <w:rFonts w:cs="Arial"/>
              </w:rPr>
            </w:pPr>
          </w:p>
        </w:tc>
      </w:tr>
      <w:tr w:rsidR="00326D1C" w:rsidRPr="00407587" w14:paraId="724068A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385A0C8" w14:textId="77777777" w:rsidR="00326D1C" w:rsidRPr="00407587" w:rsidRDefault="00326D1C" w:rsidP="00D84B5B">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76023B" w14:textId="77777777" w:rsidR="00326D1C" w:rsidRPr="00407587" w:rsidRDefault="00326D1C" w:rsidP="00D84B5B">
            <w:pPr>
              <w:spacing w:before="60" w:after="60"/>
              <w:rPr>
                <w:rFonts w:cs="Arial"/>
              </w:rPr>
            </w:pPr>
          </w:p>
        </w:tc>
      </w:tr>
      <w:tr w:rsidR="00326D1C" w:rsidRPr="00407587" w14:paraId="2483ECB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BFB92A1" w14:textId="77777777" w:rsidR="00326D1C" w:rsidRPr="00407587" w:rsidRDefault="00326D1C" w:rsidP="00D84B5B">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34FABC" w14:textId="77777777" w:rsidR="00326D1C" w:rsidRPr="00407587" w:rsidRDefault="00326D1C" w:rsidP="00D84B5B">
            <w:pPr>
              <w:spacing w:before="60" w:after="60"/>
              <w:rPr>
                <w:rFonts w:cs="Arial"/>
              </w:rPr>
            </w:pPr>
          </w:p>
        </w:tc>
      </w:tr>
    </w:tbl>
    <w:p w14:paraId="3DFBC7FA" w14:textId="5401C70F" w:rsidR="00E67A65" w:rsidRPr="00407587" w:rsidRDefault="00E67A65" w:rsidP="00E67A65">
      <w:pPr>
        <w:jc w:val="both"/>
      </w:pPr>
    </w:p>
    <w:p w14:paraId="7F3392E4" w14:textId="77777777" w:rsidR="00457A43" w:rsidRPr="00407587" w:rsidRDefault="00457A43">
      <w:pPr>
        <w:spacing w:line="240" w:lineRule="auto"/>
        <w:rPr>
          <w:i/>
          <w:iCs/>
        </w:rPr>
      </w:pPr>
      <w:r w:rsidRPr="00407587">
        <w:rPr>
          <w:i/>
          <w:iCs/>
        </w:rPr>
        <w:br w:type="page"/>
      </w:r>
    </w:p>
    <w:p w14:paraId="78972332" w14:textId="4217049C" w:rsidR="00E67A65" w:rsidRPr="00407587" w:rsidRDefault="00E67A65" w:rsidP="00457A43">
      <w:pPr>
        <w:pStyle w:val="0Textedebase"/>
        <w:rPr>
          <w:i/>
          <w:iCs/>
        </w:rPr>
      </w:pPr>
      <w:r w:rsidRPr="00407587">
        <w:rPr>
          <w:i/>
          <w:iCs/>
        </w:rPr>
        <w:lastRenderedPageBreak/>
        <w:t xml:space="preserve">Table 9 – Domestic tariff for a 750-gramme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592E246E" w14:textId="77777777" w:rsidR="00E67A65" w:rsidRPr="00407587" w:rsidRDefault="00E67A65" w:rsidP="00457A43">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17275281" w14:textId="77777777" w:rsidTr="00407587">
        <w:tc>
          <w:tcPr>
            <w:tcW w:w="2500" w:type="pct"/>
            <w:shd w:val="clear" w:color="auto" w:fill="auto"/>
          </w:tcPr>
          <w:p w14:paraId="5A38861F" w14:textId="638C654F" w:rsidR="00326D1C" w:rsidRPr="00407587" w:rsidRDefault="00326D1C" w:rsidP="00B4121C">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457E3E42" w14:textId="77777777" w:rsidR="00326D1C" w:rsidRPr="00407587" w:rsidRDefault="00326D1C" w:rsidP="00B4121C">
            <w:pPr>
              <w:spacing w:before="60" w:after="60"/>
              <w:rPr>
                <w:rFonts w:cs="Arial"/>
              </w:rPr>
            </w:pPr>
          </w:p>
        </w:tc>
      </w:tr>
      <w:tr w:rsidR="00326D1C" w:rsidRPr="00407587" w14:paraId="2E9D3E6D" w14:textId="77777777" w:rsidTr="00407587">
        <w:tc>
          <w:tcPr>
            <w:tcW w:w="2500" w:type="pct"/>
            <w:shd w:val="clear" w:color="auto" w:fill="auto"/>
          </w:tcPr>
          <w:p w14:paraId="5A94E140" w14:textId="77777777" w:rsidR="00326D1C" w:rsidRPr="00407587" w:rsidRDefault="00326D1C" w:rsidP="00B4121C">
            <w:pPr>
              <w:spacing w:before="60" w:after="60"/>
              <w:rPr>
                <w:rFonts w:cs="Arial"/>
              </w:rPr>
            </w:pPr>
            <w:r w:rsidRPr="00407587">
              <w:rPr>
                <w:rFonts w:cs="Arial"/>
              </w:rPr>
              <w:t>Rate if zonal pricing applies</w:t>
            </w:r>
          </w:p>
        </w:tc>
        <w:tc>
          <w:tcPr>
            <w:tcW w:w="2500" w:type="pct"/>
            <w:shd w:val="clear" w:color="auto" w:fill="auto"/>
          </w:tcPr>
          <w:p w14:paraId="1C922B8B" w14:textId="77777777" w:rsidR="00326D1C" w:rsidRPr="00407587" w:rsidRDefault="00326D1C" w:rsidP="00B4121C">
            <w:pPr>
              <w:spacing w:before="60" w:after="60"/>
              <w:rPr>
                <w:rFonts w:cs="Arial"/>
              </w:rPr>
            </w:pPr>
          </w:p>
        </w:tc>
      </w:tr>
      <w:tr w:rsidR="00326D1C" w:rsidRPr="00407587" w14:paraId="28BDB33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170A7A6" w14:textId="356CF34A" w:rsidR="00326D1C" w:rsidRPr="00407587" w:rsidRDefault="00326D1C" w:rsidP="00B4121C">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9DC7328" w14:textId="5E81AD21"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6"/>
            </w:r>
          </w:p>
          <w:p w14:paraId="3796A17B" w14:textId="2EAFD85D" w:rsidR="00326D1C" w:rsidRPr="00407587" w:rsidRDefault="00326D1C" w:rsidP="00B4121C">
            <w:pPr>
              <w:spacing w:before="60" w:after="60"/>
              <w:ind w:left="460" w:hanging="460"/>
              <w:rPr>
                <w:rFonts w:cs="Arial"/>
              </w:rPr>
            </w:pPr>
            <w:r w:rsidRPr="00407587">
              <w:rPr>
                <w:rFonts w:cs="Arial"/>
                <w:sz w:val="24"/>
                <w:szCs w:val="24"/>
              </w:rPr>
              <w:sym w:font="Wingdings" w:char="F072"/>
            </w:r>
            <w:r w:rsidRPr="00407587">
              <w:rPr>
                <w:rFonts w:cs="Arial"/>
              </w:rPr>
              <w:t xml:space="preserve"> </w:t>
            </w:r>
            <w:r w:rsidRPr="00407587">
              <w:rPr>
                <w:rFonts w:cs="Arial"/>
              </w:rPr>
              <w:tab/>
              <w:t>The zonal tariff corresponds to the mid</w:t>
            </w:r>
            <w:r w:rsidR="006439DE" w:rsidRPr="00407587">
              <w:rPr>
                <w:rFonts w:cs="Arial"/>
              </w:rPr>
              <w:t>-</w:t>
            </w:r>
            <w:r w:rsidRPr="00407587">
              <w:rPr>
                <w:rFonts w:cs="Arial"/>
              </w:rPr>
              <w:t>point of the domestic zonal tariff system</w:t>
            </w:r>
            <w:r w:rsidR="006439DE" w:rsidRPr="00407587">
              <w:rPr>
                <w:rFonts w:cs="Arial"/>
              </w:rPr>
              <w:t>.</w:t>
            </w:r>
          </w:p>
        </w:tc>
      </w:tr>
      <w:tr w:rsidR="00326D1C" w:rsidRPr="00407587" w14:paraId="54E855B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09216E9" w14:textId="77777777" w:rsidR="00326D1C" w:rsidRPr="00407587" w:rsidRDefault="00326D1C" w:rsidP="00B4121C">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F85A3C3" w14:textId="77777777" w:rsidR="00326D1C" w:rsidRPr="00407587" w:rsidRDefault="00326D1C" w:rsidP="00B4121C">
            <w:pPr>
              <w:spacing w:before="60" w:after="60"/>
              <w:rPr>
                <w:rFonts w:cs="Arial"/>
              </w:rPr>
            </w:pPr>
          </w:p>
        </w:tc>
      </w:tr>
      <w:tr w:rsidR="00326D1C" w:rsidRPr="00407587" w14:paraId="6DAF0CC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02E350F" w14:textId="77777777" w:rsidR="00326D1C" w:rsidRPr="00407587" w:rsidRDefault="00326D1C" w:rsidP="00B4121C">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B674E3" w14:textId="77777777" w:rsidR="00326D1C" w:rsidRPr="00407587" w:rsidRDefault="00326D1C" w:rsidP="00B4121C">
            <w:pPr>
              <w:keepNext/>
              <w:keepLines/>
              <w:spacing w:before="60" w:after="60"/>
              <w:rPr>
                <w:rFonts w:cs="Arial"/>
              </w:rPr>
            </w:pPr>
          </w:p>
        </w:tc>
      </w:tr>
      <w:tr w:rsidR="00326D1C" w:rsidRPr="00407587" w14:paraId="24015E39"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6F8AA9E6" w14:textId="47962DFF"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5A4DAF6" w14:textId="7A045CD5" w:rsidR="00326D1C" w:rsidRPr="00407587" w:rsidRDefault="00326D1C" w:rsidP="00B4121C">
            <w:pPr>
              <w:spacing w:before="60" w:after="60"/>
              <w:rPr>
                <w:rFonts w:cs="Arial"/>
              </w:rPr>
            </w:pPr>
            <w:r w:rsidRPr="00407587">
              <w:rPr>
                <w:rFonts w:cs="Arial"/>
              </w:rPr>
              <w:t>Registration (signature upon delivery and liability)</w:t>
            </w:r>
          </w:p>
          <w:p w14:paraId="1070D355"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53680DB0"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59E2006A" w14:textId="5A56CBB3" w:rsidR="00326D1C" w:rsidRPr="00407587" w:rsidRDefault="00326D1C" w:rsidP="00B4121C">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7"/>
            </w:r>
            <w:r w:rsidRPr="00407587">
              <w:rPr>
                <w:rFonts w:cs="Arial"/>
              </w:rPr>
              <w:br/>
            </w:r>
            <w:r w:rsidRPr="00407587">
              <w:rPr>
                <w:rFonts w:cs="Arial"/>
                <w:u w:val="single"/>
              </w:rPr>
              <w:tab/>
            </w:r>
          </w:p>
        </w:tc>
      </w:tr>
      <w:tr w:rsidR="00326D1C" w:rsidRPr="00407587" w14:paraId="6C36BAC7" w14:textId="77777777" w:rsidTr="00407587">
        <w:tc>
          <w:tcPr>
            <w:tcW w:w="2500" w:type="pct"/>
            <w:vMerge/>
            <w:tcBorders>
              <w:left w:val="single" w:sz="4" w:space="0" w:color="auto"/>
              <w:right w:val="single" w:sz="4" w:space="0" w:color="auto"/>
            </w:tcBorders>
            <w:shd w:val="clear" w:color="auto" w:fill="auto"/>
          </w:tcPr>
          <w:p w14:paraId="63887663"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0532B153" w14:textId="77777777" w:rsidR="00326D1C" w:rsidRPr="00407587" w:rsidRDefault="00326D1C" w:rsidP="00B4121C">
            <w:pPr>
              <w:spacing w:before="60" w:after="60"/>
              <w:rPr>
                <w:rFonts w:cs="Arial"/>
              </w:rPr>
            </w:pPr>
            <w:r w:rsidRPr="00407587">
              <w:rPr>
                <w:rFonts w:cs="Arial"/>
              </w:rPr>
              <w:t>Insurance</w:t>
            </w:r>
          </w:p>
          <w:p w14:paraId="04C96C36" w14:textId="77777777" w:rsidR="00326D1C" w:rsidRPr="00407587" w:rsidRDefault="00326D1C" w:rsidP="00B4121C">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3E4909CA"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130970BD" w14:textId="563A71C1" w:rsidR="00326D1C" w:rsidRPr="00407587" w:rsidRDefault="00326D1C" w:rsidP="00B4121C">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6</w:t>
            </w:r>
            <w:r w:rsidRPr="00407587">
              <w:rPr>
                <w:rFonts w:cs="Arial"/>
              </w:rPr>
              <w:br/>
            </w:r>
            <w:r w:rsidRPr="00407587">
              <w:rPr>
                <w:rFonts w:cs="Arial"/>
                <w:i/>
                <w:iCs/>
                <w:u w:val="single"/>
              </w:rPr>
              <w:tab/>
            </w:r>
          </w:p>
        </w:tc>
      </w:tr>
      <w:tr w:rsidR="00326D1C" w:rsidRPr="00407587" w14:paraId="60E99F05" w14:textId="77777777" w:rsidTr="00407587">
        <w:trPr>
          <w:trHeight w:val="301"/>
        </w:trPr>
        <w:tc>
          <w:tcPr>
            <w:tcW w:w="2500" w:type="pct"/>
            <w:vMerge/>
            <w:tcBorders>
              <w:left w:val="single" w:sz="4" w:space="0" w:color="auto"/>
              <w:right w:val="single" w:sz="4" w:space="0" w:color="auto"/>
            </w:tcBorders>
            <w:shd w:val="clear" w:color="auto" w:fill="auto"/>
          </w:tcPr>
          <w:p w14:paraId="0AA8665F"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6C0A92" w14:textId="77777777" w:rsidR="00326D1C" w:rsidRPr="00407587" w:rsidRDefault="00326D1C" w:rsidP="00B4121C">
            <w:pPr>
              <w:spacing w:before="60" w:after="60"/>
              <w:rPr>
                <w:rFonts w:cs="Arial"/>
              </w:rPr>
            </w:pPr>
            <w:r w:rsidRPr="00407587">
              <w:rPr>
                <w:rFonts w:cs="Arial"/>
              </w:rPr>
              <w:t>Tracking</w:t>
            </w:r>
          </w:p>
          <w:p w14:paraId="40DE8EDB"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351B3F4D"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71583B58" w14:textId="577DEEB2" w:rsidR="00326D1C" w:rsidRPr="00407587" w:rsidRDefault="00326D1C" w:rsidP="00B4121C">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6439DE" w:rsidRPr="00407587">
              <w:rPr>
                <w:rFonts w:cs="Arial"/>
                <w:vertAlign w:val="superscript"/>
              </w:rPr>
              <w:t>6</w:t>
            </w:r>
            <w:r w:rsidRPr="00407587">
              <w:rPr>
                <w:rFonts w:cs="Arial"/>
              </w:rPr>
              <w:br/>
            </w:r>
            <w:r w:rsidRPr="00407587">
              <w:rPr>
                <w:rFonts w:cs="Arial"/>
                <w:i/>
                <w:iCs/>
                <w:u w:val="single"/>
              </w:rPr>
              <w:tab/>
            </w:r>
          </w:p>
        </w:tc>
      </w:tr>
      <w:tr w:rsidR="00326D1C" w:rsidRPr="00407587" w14:paraId="680980F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D866CFD" w14:textId="77777777" w:rsidR="00326D1C" w:rsidRPr="00407587" w:rsidRDefault="00326D1C" w:rsidP="00B4121C">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9100E83" w14:textId="77777777" w:rsidR="00326D1C" w:rsidRPr="00407587" w:rsidRDefault="00326D1C" w:rsidP="00B4121C">
            <w:pPr>
              <w:spacing w:before="60" w:after="60"/>
              <w:rPr>
                <w:rFonts w:cs="Arial"/>
              </w:rPr>
            </w:pPr>
          </w:p>
        </w:tc>
      </w:tr>
      <w:tr w:rsidR="00326D1C" w:rsidRPr="00407587" w14:paraId="0810162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FA49715" w14:textId="77777777" w:rsidR="00326D1C" w:rsidRPr="00407587" w:rsidRDefault="00326D1C" w:rsidP="00B4121C">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844F24B" w14:textId="77777777" w:rsidR="00326D1C" w:rsidRPr="00407587" w:rsidRDefault="00326D1C" w:rsidP="00B4121C">
            <w:pPr>
              <w:spacing w:before="60" w:after="60"/>
              <w:rPr>
                <w:rFonts w:cs="Arial"/>
              </w:rPr>
            </w:pPr>
          </w:p>
        </w:tc>
      </w:tr>
      <w:tr w:rsidR="00326D1C" w:rsidRPr="00407587" w14:paraId="0B3C7A29"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C2E3652" w14:textId="77777777" w:rsidR="00326D1C" w:rsidRPr="00407587" w:rsidRDefault="00326D1C" w:rsidP="00B4121C">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E6E06C" w14:textId="77777777" w:rsidR="00326D1C" w:rsidRPr="00407587" w:rsidRDefault="00326D1C" w:rsidP="00B4121C">
            <w:pPr>
              <w:spacing w:before="60" w:after="60"/>
              <w:rPr>
                <w:rFonts w:cs="Arial"/>
              </w:rPr>
            </w:pPr>
          </w:p>
        </w:tc>
      </w:tr>
      <w:tr w:rsidR="00326D1C" w:rsidRPr="00407587" w14:paraId="2F128F3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A273217" w14:textId="77777777" w:rsidR="00326D1C" w:rsidRPr="00407587" w:rsidRDefault="00326D1C" w:rsidP="00B4121C">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CB962DD" w14:textId="77777777" w:rsidR="00326D1C" w:rsidRPr="00407587" w:rsidRDefault="00326D1C" w:rsidP="00B4121C">
            <w:pPr>
              <w:spacing w:before="60" w:after="60"/>
              <w:rPr>
                <w:rFonts w:cs="Arial"/>
              </w:rPr>
            </w:pPr>
          </w:p>
        </w:tc>
      </w:tr>
      <w:tr w:rsidR="00326D1C" w:rsidRPr="00407587" w14:paraId="3372DE78"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60C8C56" w14:textId="77777777" w:rsidR="00326D1C" w:rsidRPr="00407587" w:rsidRDefault="00326D1C" w:rsidP="00B4121C">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A70C643" w14:textId="77777777" w:rsidR="00326D1C" w:rsidRPr="00407587" w:rsidRDefault="00326D1C" w:rsidP="00B4121C">
            <w:pPr>
              <w:spacing w:before="60" w:after="60"/>
              <w:rPr>
                <w:rFonts w:cs="Arial"/>
              </w:rPr>
            </w:pPr>
          </w:p>
        </w:tc>
      </w:tr>
      <w:tr w:rsidR="00326D1C" w:rsidRPr="00407587" w14:paraId="0C6CA7C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8CD6B2C" w14:textId="77777777" w:rsidR="00326D1C" w:rsidRPr="00407587" w:rsidRDefault="00326D1C" w:rsidP="00B4121C">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B955F0F" w14:textId="77777777" w:rsidR="00326D1C" w:rsidRPr="00407587" w:rsidRDefault="00326D1C" w:rsidP="00B4121C">
            <w:pPr>
              <w:spacing w:before="60" w:after="60"/>
              <w:rPr>
                <w:rFonts w:cs="Arial"/>
              </w:rPr>
            </w:pPr>
          </w:p>
        </w:tc>
      </w:tr>
    </w:tbl>
    <w:p w14:paraId="30000812" w14:textId="1531B8CD" w:rsidR="00E67A65" w:rsidRPr="00407587" w:rsidRDefault="00E67A65" w:rsidP="00E67A65">
      <w:pPr>
        <w:jc w:val="both"/>
      </w:pPr>
    </w:p>
    <w:p w14:paraId="0C426492" w14:textId="77777777" w:rsidR="006B3E04" w:rsidRPr="00407587" w:rsidRDefault="006B3E04">
      <w:pPr>
        <w:spacing w:line="240" w:lineRule="auto"/>
      </w:pPr>
      <w:r w:rsidRPr="00407587">
        <w:br w:type="page"/>
      </w:r>
    </w:p>
    <w:p w14:paraId="6A18FA32" w14:textId="3602A83A" w:rsidR="00E67A65" w:rsidRPr="00407587" w:rsidRDefault="00E67A65" w:rsidP="00457A43">
      <w:pPr>
        <w:pStyle w:val="0Textedebase"/>
        <w:rPr>
          <w:i/>
          <w:iCs/>
        </w:rPr>
      </w:pPr>
      <w:r w:rsidRPr="00407587">
        <w:rPr>
          <w:i/>
          <w:iCs/>
        </w:rPr>
        <w:lastRenderedPageBreak/>
        <w:t xml:space="preserve">Table 10 – Domestic tariff for a 1,000-gramme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5B43431A" w14:textId="77777777" w:rsidR="00E67A65" w:rsidRPr="00407587" w:rsidRDefault="00E67A65" w:rsidP="00457A43">
      <w:pPr>
        <w:pStyle w:val="0Textedebas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12FDC98D" w14:textId="77777777" w:rsidTr="00407587">
        <w:tc>
          <w:tcPr>
            <w:tcW w:w="2500" w:type="pct"/>
            <w:shd w:val="clear" w:color="auto" w:fill="auto"/>
          </w:tcPr>
          <w:p w14:paraId="3E722EB6" w14:textId="26903B5C" w:rsidR="00326D1C" w:rsidRPr="00407587" w:rsidRDefault="00326D1C" w:rsidP="00B4121C">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3D76D608" w14:textId="77777777" w:rsidR="00326D1C" w:rsidRPr="00407587" w:rsidRDefault="00326D1C" w:rsidP="00B4121C">
            <w:pPr>
              <w:spacing w:before="60" w:after="60"/>
              <w:rPr>
                <w:rFonts w:cs="Arial"/>
              </w:rPr>
            </w:pPr>
          </w:p>
        </w:tc>
      </w:tr>
      <w:tr w:rsidR="00326D1C" w:rsidRPr="00407587" w14:paraId="562F6616" w14:textId="77777777" w:rsidTr="00407587">
        <w:tc>
          <w:tcPr>
            <w:tcW w:w="2500" w:type="pct"/>
            <w:shd w:val="clear" w:color="auto" w:fill="auto"/>
          </w:tcPr>
          <w:p w14:paraId="2D29D521" w14:textId="77777777" w:rsidR="00326D1C" w:rsidRPr="00407587" w:rsidRDefault="00326D1C" w:rsidP="00B4121C">
            <w:pPr>
              <w:spacing w:before="60" w:after="60"/>
              <w:rPr>
                <w:rFonts w:cs="Arial"/>
              </w:rPr>
            </w:pPr>
            <w:r w:rsidRPr="00407587">
              <w:rPr>
                <w:rFonts w:cs="Arial"/>
              </w:rPr>
              <w:t>Rate if zonal pricing applies</w:t>
            </w:r>
          </w:p>
        </w:tc>
        <w:tc>
          <w:tcPr>
            <w:tcW w:w="2500" w:type="pct"/>
            <w:shd w:val="clear" w:color="auto" w:fill="auto"/>
          </w:tcPr>
          <w:p w14:paraId="38E22197" w14:textId="77777777" w:rsidR="00326D1C" w:rsidRPr="00407587" w:rsidRDefault="00326D1C" w:rsidP="00B4121C">
            <w:pPr>
              <w:spacing w:before="60" w:after="60"/>
              <w:rPr>
                <w:rFonts w:cs="Arial"/>
              </w:rPr>
            </w:pPr>
          </w:p>
        </w:tc>
      </w:tr>
      <w:tr w:rsidR="00326D1C" w:rsidRPr="00407587" w14:paraId="76DDE58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36C37BA" w14:textId="4EE83E4A" w:rsidR="00326D1C" w:rsidRPr="00407587" w:rsidRDefault="00326D1C" w:rsidP="00B4121C">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9A2BD54" w14:textId="2FDBB038"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18"/>
            </w:r>
          </w:p>
          <w:p w14:paraId="7FDDB10B" w14:textId="7E9276CF" w:rsidR="00326D1C" w:rsidRPr="00407587" w:rsidRDefault="00326D1C" w:rsidP="00B4121C">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274055" w:rsidRPr="00407587">
              <w:rPr>
                <w:rFonts w:cs="Arial"/>
              </w:rPr>
              <w:t>-</w:t>
            </w:r>
            <w:r w:rsidRPr="00407587">
              <w:rPr>
                <w:rFonts w:cs="Arial"/>
              </w:rPr>
              <w:t>point of the domestic zonal tariff system</w:t>
            </w:r>
            <w:r w:rsidR="00274055" w:rsidRPr="00407587">
              <w:rPr>
                <w:rFonts w:cs="Arial"/>
              </w:rPr>
              <w:t>.</w:t>
            </w:r>
          </w:p>
        </w:tc>
      </w:tr>
      <w:tr w:rsidR="00326D1C" w:rsidRPr="00407587" w14:paraId="7B941873"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9BC94D0" w14:textId="77777777" w:rsidR="00326D1C" w:rsidRPr="00407587" w:rsidRDefault="00326D1C" w:rsidP="00B4121C">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2A5BEC4" w14:textId="77777777" w:rsidR="00326D1C" w:rsidRPr="00407587" w:rsidRDefault="00326D1C" w:rsidP="00B4121C">
            <w:pPr>
              <w:spacing w:before="60" w:after="60"/>
              <w:rPr>
                <w:rFonts w:cs="Arial"/>
              </w:rPr>
            </w:pPr>
          </w:p>
        </w:tc>
      </w:tr>
      <w:tr w:rsidR="00326D1C" w:rsidRPr="00407587" w14:paraId="68E1965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B7AFD44" w14:textId="77777777" w:rsidR="00326D1C" w:rsidRPr="00407587" w:rsidRDefault="00326D1C" w:rsidP="00B4121C">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85325E5" w14:textId="77777777" w:rsidR="00326D1C" w:rsidRPr="00407587" w:rsidRDefault="00326D1C" w:rsidP="00B4121C">
            <w:pPr>
              <w:keepNext/>
              <w:keepLines/>
              <w:spacing w:before="60" w:after="60"/>
              <w:rPr>
                <w:rFonts w:cs="Arial"/>
              </w:rPr>
            </w:pPr>
          </w:p>
        </w:tc>
      </w:tr>
      <w:tr w:rsidR="00326D1C" w:rsidRPr="00407587" w14:paraId="16F11BE9"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31513A68" w14:textId="2602C7F0"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43A8778" w14:textId="4B4C6AC8" w:rsidR="00326D1C" w:rsidRPr="00407587" w:rsidRDefault="00326D1C" w:rsidP="00B4121C">
            <w:pPr>
              <w:spacing w:before="60" w:after="60"/>
              <w:rPr>
                <w:rFonts w:cs="Arial"/>
              </w:rPr>
            </w:pPr>
            <w:r w:rsidRPr="00407587">
              <w:rPr>
                <w:rFonts w:cs="Arial"/>
              </w:rPr>
              <w:t>Registration (signature upon delivery and liability)</w:t>
            </w:r>
          </w:p>
          <w:p w14:paraId="246BB859"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538BF92F"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3BE36B86" w14:textId="0E621EB0" w:rsidR="00326D1C" w:rsidRPr="00407587" w:rsidRDefault="00326D1C" w:rsidP="00B4121C">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19"/>
            </w:r>
            <w:r w:rsidRPr="00407587">
              <w:rPr>
                <w:rFonts w:cs="Arial"/>
              </w:rPr>
              <w:br/>
            </w:r>
            <w:r w:rsidRPr="00407587">
              <w:rPr>
                <w:rFonts w:cs="Arial"/>
                <w:u w:val="single"/>
              </w:rPr>
              <w:tab/>
            </w:r>
          </w:p>
        </w:tc>
      </w:tr>
      <w:tr w:rsidR="00326D1C" w:rsidRPr="00407587" w14:paraId="6184B314" w14:textId="77777777" w:rsidTr="00407587">
        <w:tc>
          <w:tcPr>
            <w:tcW w:w="2500" w:type="pct"/>
            <w:vMerge/>
            <w:tcBorders>
              <w:left w:val="single" w:sz="4" w:space="0" w:color="auto"/>
              <w:right w:val="single" w:sz="4" w:space="0" w:color="auto"/>
            </w:tcBorders>
            <w:shd w:val="clear" w:color="auto" w:fill="auto"/>
          </w:tcPr>
          <w:p w14:paraId="3AC86CD2"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36039074" w14:textId="77777777" w:rsidR="00326D1C" w:rsidRPr="00407587" w:rsidRDefault="00326D1C" w:rsidP="00B4121C">
            <w:pPr>
              <w:spacing w:before="60" w:after="60"/>
              <w:rPr>
                <w:rFonts w:cs="Arial"/>
              </w:rPr>
            </w:pPr>
            <w:r w:rsidRPr="00407587">
              <w:rPr>
                <w:rFonts w:cs="Arial"/>
              </w:rPr>
              <w:t>Insurance</w:t>
            </w:r>
          </w:p>
          <w:p w14:paraId="41C975A7" w14:textId="77777777" w:rsidR="00326D1C" w:rsidRPr="00407587" w:rsidRDefault="00326D1C" w:rsidP="00B4121C">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68B35464"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2B98088" w14:textId="64FF2A45" w:rsidR="00326D1C" w:rsidRPr="00407587" w:rsidRDefault="00326D1C" w:rsidP="00B4121C">
            <w:pPr>
              <w:tabs>
                <w:tab w:val="left" w:pos="4353"/>
              </w:tabs>
              <w:spacing w:before="60" w:after="60"/>
              <w:rPr>
                <w:rFonts w:cs="Arial"/>
                <w:i/>
                <w:iCs/>
                <w:u w:val="single"/>
              </w:rPr>
            </w:pPr>
            <w:r w:rsidRPr="00407587">
              <w:rPr>
                <w:rFonts w:cs="Arial"/>
              </w:rPr>
              <w:t>Domestic supplemental charge, if available:</w:t>
            </w:r>
            <w:r w:rsidRPr="00407587">
              <w:rPr>
                <w:rFonts w:cs="Arial"/>
                <w:vertAlign w:val="superscript"/>
              </w:rPr>
              <w:t>1</w:t>
            </w:r>
            <w:r w:rsidR="00274055" w:rsidRPr="00407587">
              <w:rPr>
                <w:rFonts w:cs="Arial"/>
                <w:vertAlign w:val="superscript"/>
              </w:rPr>
              <w:t>8</w:t>
            </w:r>
            <w:r w:rsidRPr="00407587">
              <w:rPr>
                <w:rFonts w:cs="Arial"/>
              </w:rPr>
              <w:br/>
            </w:r>
            <w:r w:rsidRPr="00407587">
              <w:rPr>
                <w:rFonts w:cs="Arial"/>
                <w:i/>
                <w:iCs/>
                <w:u w:val="single"/>
              </w:rPr>
              <w:tab/>
            </w:r>
          </w:p>
        </w:tc>
      </w:tr>
      <w:tr w:rsidR="00326D1C" w:rsidRPr="00407587" w14:paraId="1DD1B091" w14:textId="77777777" w:rsidTr="00407587">
        <w:trPr>
          <w:trHeight w:val="301"/>
        </w:trPr>
        <w:tc>
          <w:tcPr>
            <w:tcW w:w="2500" w:type="pct"/>
            <w:vMerge/>
            <w:tcBorders>
              <w:left w:val="single" w:sz="4" w:space="0" w:color="auto"/>
              <w:right w:val="single" w:sz="4" w:space="0" w:color="auto"/>
            </w:tcBorders>
            <w:shd w:val="clear" w:color="auto" w:fill="auto"/>
          </w:tcPr>
          <w:p w14:paraId="3AD6DFA8"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04EFE41" w14:textId="77777777" w:rsidR="00326D1C" w:rsidRPr="00407587" w:rsidRDefault="00326D1C" w:rsidP="00B4121C">
            <w:pPr>
              <w:spacing w:before="60" w:after="60"/>
              <w:rPr>
                <w:rFonts w:cs="Arial"/>
              </w:rPr>
            </w:pPr>
            <w:r w:rsidRPr="00407587">
              <w:rPr>
                <w:rFonts w:cs="Arial"/>
              </w:rPr>
              <w:t>Tracking</w:t>
            </w:r>
          </w:p>
          <w:p w14:paraId="517CF5BA"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41EBD2E9"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F071588" w14:textId="69E4CB21" w:rsidR="00326D1C" w:rsidRPr="00407587" w:rsidRDefault="00326D1C" w:rsidP="00B4121C">
            <w:pPr>
              <w:tabs>
                <w:tab w:val="left" w:pos="4320"/>
              </w:tabs>
              <w:spacing w:before="60" w:after="60"/>
              <w:rPr>
                <w:rFonts w:cs="Arial"/>
                <w:i/>
                <w:iCs/>
                <w:u w:val="single"/>
              </w:rPr>
            </w:pPr>
            <w:r w:rsidRPr="00407587">
              <w:rPr>
                <w:rFonts w:cs="Arial"/>
              </w:rPr>
              <w:t>Domestic supplemental charge, if available:</w:t>
            </w:r>
            <w:r w:rsidRPr="00407587">
              <w:rPr>
                <w:rFonts w:cs="Arial"/>
                <w:vertAlign w:val="superscript"/>
              </w:rPr>
              <w:t>1</w:t>
            </w:r>
            <w:r w:rsidR="00274055" w:rsidRPr="00407587">
              <w:rPr>
                <w:rFonts w:cs="Arial"/>
                <w:vertAlign w:val="superscript"/>
              </w:rPr>
              <w:t>8</w:t>
            </w:r>
            <w:r w:rsidRPr="00407587">
              <w:rPr>
                <w:rFonts w:cs="Arial"/>
              </w:rPr>
              <w:br/>
            </w:r>
            <w:r w:rsidRPr="00407587">
              <w:rPr>
                <w:rFonts w:cs="Arial"/>
                <w:i/>
                <w:iCs/>
                <w:u w:val="single"/>
              </w:rPr>
              <w:tab/>
            </w:r>
          </w:p>
        </w:tc>
      </w:tr>
      <w:tr w:rsidR="00326D1C" w:rsidRPr="00407587" w14:paraId="587A1A9E"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06F59F5" w14:textId="77777777" w:rsidR="00326D1C" w:rsidRPr="00407587" w:rsidRDefault="00326D1C" w:rsidP="00B4121C">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ADAD716" w14:textId="77777777" w:rsidR="00326D1C" w:rsidRPr="00407587" w:rsidRDefault="00326D1C" w:rsidP="00B4121C">
            <w:pPr>
              <w:spacing w:before="60" w:after="60"/>
              <w:rPr>
                <w:rFonts w:cs="Arial"/>
              </w:rPr>
            </w:pPr>
          </w:p>
        </w:tc>
      </w:tr>
      <w:tr w:rsidR="00326D1C" w:rsidRPr="00407587" w14:paraId="6CBE2059"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F5BFF01" w14:textId="77777777" w:rsidR="00326D1C" w:rsidRPr="00407587" w:rsidRDefault="00326D1C" w:rsidP="00B4121C">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752C0DF" w14:textId="77777777" w:rsidR="00326D1C" w:rsidRPr="00407587" w:rsidRDefault="00326D1C" w:rsidP="00B4121C">
            <w:pPr>
              <w:spacing w:before="60" w:after="60"/>
              <w:rPr>
                <w:rFonts w:cs="Arial"/>
              </w:rPr>
            </w:pPr>
          </w:p>
        </w:tc>
      </w:tr>
      <w:tr w:rsidR="00326D1C" w:rsidRPr="00407587" w14:paraId="5BC57E2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4EBE167" w14:textId="77777777" w:rsidR="00326D1C" w:rsidRPr="00407587" w:rsidRDefault="00326D1C" w:rsidP="00B4121C">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8331BFC" w14:textId="77777777" w:rsidR="00326D1C" w:rsidRPr="00407587" w:rsidRDefault="00326D1C" w:rsidP="00B4121C">
            <w:pPr>
              <w:spacing w:before="60" w:after="60"/>
              <w:rPr>
                <w:rFonts w:cs="Arial"/>
              </w:rPr>
            </w:pPr>
          </w:p>
        </w:tc>
      </w:tr>
      <w:tr w:rsidR="00326D1C" w:rsidRPr="00407587" w14:paraId="64F4F19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428524FD" w14:textId="77777777" w:rsidR="00326D1C" w:rsidRPr="00407587" w:rsidRDefault="00326D1C" w:rsidP="00B4121C">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E8C5B2" w14:textId="77777777" w:rsidR="00326D1C" w:rsidRPr="00407587" w:rsidRDefault="00326D1C" w:rsidP="00B4121C">
            <w:pPr>
              <w:spacing w:before="60" w:after="60"/>
              <w:rPr>
                <w:rFonts w:cs="Arial"/>
              </w:rPr>
            </w:pPr>
          </w:p>
        </w:tc>
      </w:tr>
      <w:tr w:rsidR="00326D1C" w:rsidRPr="00407587" w14:paraId="2FCFF28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3E502FA" w14:textId="77777777" w:rsidR="00326D1C" w:rsidRPr="00407587" w:rsidRDefault="00326D1C" w:rsidP="00B4121C">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AFF17C" w14:textId="77777777" w:rsidR="00326D1C" w:rsidRPr="00407587" w:rsidRDefault="00326D1C" w:rsidP="00B4121C">
            <w:pPr>
              <w:spacing w:before="60" w:after="60"/>
              <w:rPr>
                <w:rFonts w:cs="Arial"/>
              </w:rPr>
            </w:pPr>
          </w:p>
        </w:tc>
      </w:tr>
      <w:tr w:rsidR="00326D1C" w:rsidRPr="00407587" w14:paraId="65DC55B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797B54D" w14:textId="77777777" w:rsidR="00326D1C" w:rsidRPr="00407587" w:rsidRDefault="00326D1C" w:rsidP="00B4121C">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1334C5" w14:textId="77777777" w:rsidR="00326D1C" w:rsidRPr="00407587" w:rsidRDefault="00326D1C" w:rsidP="00B4121C">
            <w:pPr>
              <w:spacing w:before="60" w:after="60"/>
              <w:rPr>
                <w:rFonts w:cs="Arial"/>
              </w:rPr>
            </w:pPr>
          </w:p>
        </w:tc>
      </w:tr>
    </w:tbl>
    <w:p w14:paraId="69DEA7FF" w14:textId="28C9C9B9" w:rsidR="00E67A65" w:rsidRPr="00407587" w:rsidRDefault="00E67A65" w:rsidP="00E67A65">
      <w:pPr>
        <w:jc w:val="both"/>
      </w:pPr>
    </w:p>
    <w:p w14:paraId="1C442AC7" w14:textId="77777777" w:rsidR="000C5FD3" w:rsidRPr="00407587" w:rsidRDefault="000C5FD3">
      <w:pPr>
        <w:spacing w:line="240" w:lineRule="auto"/>
        <w:rPr>
          <w:i/>
          <w:iCs/>
        </w:rPr>
      </w:pPr>
      <w:r w:rsidRPr="00407587">
        <w:rPr>
          <w:i/>
          <w:iCs/>
        </w:rPr>
        <w:br w:type="page"/>
      </w:r>
    </w:p>
    <w:p w14:paraId="1DDFC4D8" w14:textId="5B5A7DC8" w:rsidR="00E67A65" w:rsidRPr="00407587" w:rsidRDefault="00E67A65" w:rsidP="00457A43">
      <w:pPr>
        <w:pStyle w:val="0Textedebase"/>
        <w:rPr>
          <w:i/>
          <w:iCs/>
        </w:rPr>
      </w:pPr>
      <w:r w:rsidRPr="00407587">
        <w:rPr>
          <w:i/>
          <w:iCs/>
        </w:rPr>
        <w:lastRenderedPageBreak/>
        <w:t xml:space="preserve">Table 11 – Domestic tariff for a 1,500-gramme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2C8F58D4" w14:textId="77777777" w:rsidR="00E67A65" w:rsidRPr="00407587" w:rsidRDefault="00E67A65" w:rsidP="00E67A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61339C6C" w14:textId="77777777" w:rsidTr="00407587">
        <w:tc>
          <w:tcPr>
            <w:tcW w:w="2500" w:type="pct"/>
            <w:shd w:val="clear" w:color="auto" w:fill="auto"/>
          </w:tcPr>
          <w:p w14:paraId="124F8600" w14:textId="103E17AA" w:rsidR="00326D1C" w:rsidRPr="00407587" w:rsidRDefault="00326D1C" w:rsidP="00B4121C">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0FD45E55" w14:textId="77777777" w:rsidR="00326D1C" w:rsidRPr="00407587" w:rsidRDefault="00326D1C" w:rsidP="00B4121C">
            <w:pPr>
              <w:spacing w:before="60" w:after="60"/>
              <w:rPr>
                <w:rFonts w:cs="Arial"/>
              </w:rPr>
            </w:pPr>
          </w:p>
        </w:tc>
      </w:tr>
      <w:tr w:rsidR="00326D1C" w:rsidRPr="00407587" w14:paraId="45CCA3CD" w14:textId="77777777" w:rsidTr="00407587">
        <w:tc>
          <w:tcPr>
            <w:tcW w:w="2500" w:type="pct"/>
            <w:shd w:val="clear" w:color="auto" w:fill="auto"/>
          </w:tcPr>
          <w:p w14:paraId="1404C842" w14:textId="77777777" w:rsidR="00326D1C" w:rsidRPr="00407587" w:rsidRDefault="00326D1C" w:rsidP="00B4121C">
            <w:pPr>
              <w:spacing w:before="60" w:after="60"/>
              <w:rPr>
                <w:rFonts w:cs="Arial"/>
              </w:rPr>
            </w:pPr>
            <w:r w:rsidRPr="00407587">
              <w:rPr>
                <w:rFonts w:cs="Arial"/>
              </w:rPr>
              <w:t>Rate if zonal pricing applies</w:t>
            </w:r>
          </w:p>
        </w:tc>
        <w:tc>
          <w:tcPr>
            <w:tcW w:w="2500" w:type="pct"/>
            <w:shd w:val="clear" w:color="auto" w:fill="auto"/>
          </w:tcPr>
          <w:p w14:paraId="16834A78" w14:textId="77777777" w:rsidR="00326D1C" w:rsidRPr="00407587" w:rsidRDefault="00326D1C" w:rsidP="00B4121C">
            <w:pPr>
              <w:spacing w:before="60" w:after="60"/>
              <w:rPr>
                <w:rFonts w:cs="Arial"/>
              </w:rPr>
            </w:pPr>
          </w:p>
        </w:tc>
      </w:tr>
      <w:tr w:rsidR="00326D1C" w:rsidRPr="00407587" w14:paraId="1666910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6B4D0E1" w14:textId="76AAC052" w:rsidR="00326D1C" w:rsidRPr="00407587" w:rsidRDefault="00326D1C" w:rsidP="00B4121C">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1BE26AB" w14:textId="1A041708"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20"/>
            </w:r>
          </w:p>
          <w:p w14:paraId="3F074ECB" w14:textId="75B6D2ED" w:rsidR="00326D1C" w:rsidRPr="00407587" w:rsidRDefault="00326D1C" w:rsidP="00B4121C">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274055" w:rsidRPr="00407587">
              <w:rPr>
                <w:rFonts w:cs="Arial"/>
              </w:rPr>
              <w:t>-</w:t>
            </w:r>
            <w:r w:rsidRPr="00407587">
              <w:rPr>
                <w:rFonts w:cs="Arial"/>
              </w:rPr>
              <w:t>point of the domestic zonal tariff system</w:t>
            </w:r>
            <w:r w:rsidR="00274055" w:rsidRPr="00407587">
              <w:rPr>
                <w:rFonts w:cs="Arial"/>
              </w:rPr>
              <w:t>.</w:t>
            </w:r>
          </w:p>
        </w:tc>
      </w:tr>
      <w:tr w:rsidR="00326D1C" w:rsidRPr="00407587" w14:paraId="635548F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7D64D65" w14:textId="77777777" w:rsidR="00326D1C" w:rsidRPr="00407587" w:rsidRDefault="00326D1C" w:rsidP="00B4121C">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3642110" w14:textId="77777777" w:rsidR="00326D1C" w:rsidRPr="00407587" w:rsidRDefault="00326D1C" w:rsidP="00B4121C">
            <w:pPr>
              <w:spacing w:before="60" w:after="60"/>
              <w:rPr>
                <w:rFonts w:cs="Arial"/>
              </w:rPr>
            </w:pPr>
          </w:p>
        </w:tc>
      </w:tr>
      <w:tr w:rsidR="00326D1C" w:rsidRPr="00407587" w14:paraId="3B08AE0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9DC0F34" w14:textId="77777777" w:rsidR="00326D1C" w:rsidRPr="00407587" w:rsidRDefault="00326D1C" w:rsidP="00B4121C">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A402CEF" w14:textId="77777777" w:rsidR="00326D1C" w:rsidRPr="00407587" w:rsidRDefault="00326D1C" w:rsidP="00B4121C">
            <w:pPr>
              <w:keepNext/>
              <w:keepLines/>
              <w:spacing w:before="60" w:after="60"/>
              <w:rPr>
                <w:rFonts w:cs="Arial"/>
              </w:rPr>
            </w:pPr>
          </w:p>
        </w:tc>
      </w:tr>
      <w:tr w:rsidR="00326D1C" w:rsidRPr="00407587" w14:paraId="2EB2E1F7"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57084CC1" w14:textId="74411A6C"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7573A2" w14:textId="451896E8" w:rsidR="00326D1C" w:rsidRPr="00407587" w:rsidRDefault="00326D1C" w:rsidP="00B4121C">
            <w:pPr>
              <w:spacing w:before="60" w:after="60"/>
              <w:rPr>
                <w:rFonts w:cs="Arial"/>
              </w:rPr>
            </w:pPr>
            <w:r w:rsidRPr="00407587">
              <w:rPr>
                <w:rFonts w:cs="Arial"/>
              </w:rPr>
              <w:t>Registration (signature upon delivery and liability)</w:t>
            </w:r>
          </w:p>
          <w:p w14:paraId="58E200CA"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714537CC"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077A74F7" w14:textId="5FF24EC3" w:rsidR="00326D1C" w:rsidRPr="00407587" w:rsidRDefault="00326D1C" w:rsidP="00B4121C">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21"/>
            </w:r>
            <w:r w:rsidRPr="00407587">
              <w:rPr>
                <w:rFonts w:cs="Arial"/>
              </w:rPr>
              <w:br/>
            </w:r>
            <w:r w:rsidRPr="00407587">
              <w:rPr>
                <w:rFonts w:cs="Arial"/>
                <w:u w:val="single"/>
              </w:rPr>
              <w:tab/>
            </w:r>
          </w:p>
        </w:tc>
      </w:tr>
      <w:tr w:rsidR="00326D1C" w:rsidRPr="00407587" w14:paraId="016BB0FF" w14:textId="77777777" w:rsidTr="00407587">
        <w:tc>
          <w:tcPr>
            <w:tcW w:w="2500" w:type="pct"/>
            <w:vMerge/>
            <w:tcBorders>
              <w:left w:val="single" w:sz="4" w:space="0" w:color="auto"/>
              <w:right w:val="single" w:sz="4" w:space="0" w:color="auto"/>
            </w:tcBorders>
            <w:shd w:val="clear" w:color="auto" w:fill="auto"/>
          </w:tcPr>
          <w:p w14:paraId="1F938032"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78A9D23B" w14:textId="77777777" w:rsidR="00326D1C" w:rsidRPr="00407587" w:rsidRDefault="00326D1C" w:rsidP="00B4121C">
            <w:pPr>
              <w:spacing w:before="60" w:after="60"/>
              <w:rPr>
                <w:rFonts w:cs="Arial"/>
              </w:rPr>
            </w:pPr>
            <w:r w:rsidRPr="00407587">
              <w:rPr>
                <w:rFonts w:cs="Arial"/>
              </w:rPr>
              <w:t>Insurance</w:t>
            </w:r>
          </w:p>
          <w:p w14:paraId="25F319FF" w14:textId="77777777" w:rsidR="00326D1C" w:rsidRPr="00407587" w:rsidRDefault="00326D1C" w:rsidP="00B4121C">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7A390926"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7920FBE0" w14:textId="30E844EC" w:rsidR="00326D1C" w:rsidRPr="00407587" w:rsidRDefault="00326D1C" w:rsidP="00B4121C">
            <w:pPr>
              <w:tabs>
                <w:tab w:val="left" w:pos="4353"/>
              </w:tabs>
              <w:spacing w:before="60" w:after="60"/>
              <w:rPr>
                <w:rFonts w:cs="Arial"/>
                <w:i/>
                <w:iCs/>
                <w:u w:val="single"/>
              </w:rPr>
            </w:pPr>
            <w:r w:rsidRPr="00407587">
              <w:rPr>
                <w:rFonts w:cs="Arial"/>
              </w:rPr>
              <w:t>Domestic supplemental charge, if available:</w:t>
            </w:r>
            <w:r w:rsidR="00B64FB3" w:rsidRPr="00407587">
              <w:rPr>
                <w:rFonts w:cs="Arial"/>
                <w:vertAlign w:val="superscript"/>
              </w:rPr>
              <w:t>20</w:t>
            </w:r>
            <w:r w:rsidRPr="00407587">
              <w:rPr>
                <w:rFonts w:cs="Arial"/>
              </w:rPr>
              <w:br/>
            </w:r>
            <w:r w:rsidRPr="00407587">
              <w:rPr>
                <w:rFonts w:cs="Arial"/>
                <w:i/>
                <w:iCs/>
                <w:u w:val="single"/>
              </w:rPr>
              <w:tab/>
            </w:r>
          </w:p>
        </w:tc>
      </w:tr>
      <w:tr w:rsidR="00326D1C" w:rsidRPr="00407587" w14:paraId="7FEDCF4F" w14:textId="77777777" w:rsidTr="00407587">
        <w:trPr>
          <w:trHeight w:val="301"/>
        </w:trPr>
        <w:tc>
          <w:tcPr>
            <w:tcW w:w="2500" w:type="pct"/>
            <w:vMerge/>
            <w:tcBorders>
              <w:left w:val="single" w:sz="4" w:space="0" w:color="auto"/>
              <w:right w:val="single" w:sz="4" w:space="0" w:color="auto"/>
            </w:tcBorders>
            <w:shd w:val="clear" w:color="auto" w:fill="auto"/>
          </w:tcPr>
          <w:p w14:paraId="1B71DA6A"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D4DBB0" w14:textId="77777777" w:rsidR="00326D1C" w:rsidRPr="00407587" w:rsidRDefault="00326D1C" w:rsidP="00B4121C">
            <w:pPr>
              <w:spacing w:before="60" w:after="60"/>
              <w:rPr>
                <w:rFonts w:cs="Arial"/>
              </w:rPr>
            </w:pPr>
            <w:r w:rsidRPr="00407587">
              <w:rPr>
                <w:rFonts w:cs="Arial"/>
              </w:rPr>
              <w:t>Tracking</w:t>
            </w:r>
          </w:p>
          <w:p w14:paraId="75FCE9B4"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029EA33E"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1AE936F3" w14:textId="23AE6459" w:rsidR="00326D1C" w:rsidRPr="00407587" w:rsidRDefault="00326D1C" w:rsidP="00B4121C">
            <w:pPr>
              <w:tabs>
                <w:tab w:val="left" w:pos="4320"/>
              </w:tabs>
              <w:spacing w:before="60" w:after="60"/>
              <w:rPr>
                <w:rFonts w:cs="Arial"/>
                <w:i/>
                <w:iCs/>
                <w:u w:val="single"/>
              </w:rPr>
            </w:pPr>
            <w:r w:rsidRPr="00407587">
              <w:rPr>
                <w:rFonts w:cs="Arial"/>
              </w:rPr>
              <w:t>Domestic supplemental charge, if available:</w:t>
            </w:r>
            <w:r w:rsidR="00B64FB3" w:rsidRPr="00407587">
              <w:rPr>
                <w:rFonts w:cs="Arial"/>
                <w:vertAlign w:val="superscript"/>
              </w:rPr>
              <w:t>20</w:t>
            </w:r>
            <w:r w:rsidRPr="00407587">
              <w:rPr>
                <w:rFonts w:cs="Arial"/>
              </w:rPr>
              <w:br/>
            </w:r>
            <w:r w:rsidRPr="00407587">
              <w:rPr>
                <w:rFonts w:cs="Arial"/>
                <w:i/>
                <w:iCs/>
                <w:u w:val="single"/>
              </w:rPr>
              <w:tab/>
            </w:r>
          </w:p>
        </w:tc>
      </w:tr>
      <w:tr w:rsidR="00326D1C" w:rsidRPr="00407587" w14:paraId="77D82F77"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1370208" w14:textId="77777777" w:rsidR="00326D1C" w:rsidRPr="00407587" w:rsidRDefault="00326D1C" w:rsidP="00B4121C">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655E252" w14:textId="77777777" w:rsidR="00326D1C" w:rsidRPr="00407587" w:rsidRDefault="00326D1C" w:rsidP="00B4121C">
            <w:pPr>
              <w:spacing w:before="60" w:after="60"/>
              <w:rPr>
                <w:rFonts w:cs="Arial"/>
              </w:rPr>
            </w:pPr>
          </w:p>
        </w:tc>
      </w:tr>
      <w:tr w:rsidR="00326D1C" w:rsidRPr="00407587" w14:paraId="05EAE14C"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3BA1D39A" w14:textId="77777777" w:rsidR="00326D1C" w:rsidRPr="00407587" w:rsidRDefault="00326D1C" w:rsidP="00B4121C">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A3FA006" w14:textId="77777777" w:rsidR="00326D1C" w:rsidRPr="00407587" w:rsidRDefault="00326D1C" w:rsidP="00B4121C">
            <w:pPr>
              <w:spacing w:before="60" w:after="60"/>
              <w:rPr>
                <w:rFonts w:cs="Arial"/>
              </w:rPr>
            </w:pPr>
          </w:p>
        </w:tc>
      </w:tr>
      <w:tr w:rsidR="00326D1C" w:rsidRPr="00407587" w14:paraId="0AF7D72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ED1CF4B" w14:textId="77777777" w:rsidR="00326D1C" w:rsidRPr="00407587" w:rsidRDefault="00326D1C" w:rsidP="00B4121C">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0A29F0" w14:textId="77777777" w:rsidR="00326D1C" w:rsidRPr="00407587" w:rsidRDefault="00326D1C" w:rsidP="00B4121C">
            <w:pPr>
              <w:spacing w:before="60" w:after="60"/>
              <w:rPr>
                <w:rFonts w:cs="Arial"/>
              </w:rPr>
            </w:pPr>
          </w:p>
        </w:tc>
      </w:tr>
      <w:tr w:rsidR="00326D1C" w:rsidRPr="00407587" w14:paraId="0F072541"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1058320" w14:textId="77777777" w:rsidR="00326D1C" w:rsidRPr="00407587" w:rsidRDefault="00326D1C" w:rsidP="00B4121C">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B8456EA" w14:textId="77777777" w:rsidR="00326D1C" w:rsidRPr="00407587" w:rsidRDefault="00326D1C" w:rsidP="00B4121C">
            <w:pPr>
              <w:spacing w:before="60" w:after="60"/>
              <w:rPr>
                <w:rFonts w:cs="Arial"/>
              </w:rPr>
            </w:pPr>
          </w:p>
        </w:tc>
      </w:tr>
      <w:tr w:rsidR="00326D1C" w:rsidRPr="00407587" w14:paraId="71C6861A"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02CE4B7" w14:textId="77777777" w:rsidR="00326D1C" w:rsidRPr="00407587" w:rsidRDefault="00326D1C" w:rsidP="00B4121C">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4EF97F" w14:textId="77777777" w:rsidR="00326D1C" w:rsidRPr="00407587" w:rsidRDefault="00326D1C" w:rsidP="00B4121C">
            <w:pPr>
              <w:spacing w:before="60" w:after="60"/>
              <w:rPr>
                <w:rFonts w:cs="Arial"/>
              </w:rPr>
            </w:pPr>
          </w:p>
        </w:tc>
      </w:tr>
      <w:tr w:rsidR="00326D1C" w:rsidRPr="00407587" w14:paraId="05922DE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8139525" w14:textId="77777777" w:rsidR="00326D1C" w:rsidRPr="00407587" w:rsidRDefault="00326D1C" w:rsidP="00B4121C">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24D9677" w14:textId="77777777" w:rsidR="00326D1C" w:rsidRPr="00407587" w:rsidRDefault="00326D1C" w:rsidP="00B4121C">
            <w:pPr>
              <w:spacing w:before="60" w:after="60"/>
              <w:rPr>
                <w:rFonts w:cs="Arial"/>
              </w:rPr>
            </w:pPr>
          </w:p>
        </w:tc>
      </w:tr>
    </w:tbl>
    <w:p w14:paraId="475B9F2F" w14:textId="37B7A5A8" w:rsidR="00E67A65" w:rsidRPr="00407587" w:rsidRDefault="00E67A65" w:rsidP="00E67A65">
      <w:pPr>
        <w:jc w:val="both"/>
      </w:pPr>
    </w:p>
    <w:p w14:paraId="35E1E462" w14:textId="77777777" w:rsidR="000C5FD3" w:rsidRPr="00407587" w:rsidRDefault="000C5FD3">
      <w:pPr>
        <w:spacing w:line="240" w:lineRule="auto"/>
        <w:rPr>
          <w:i/>
          <w:iCs/>
        </w:rPr>
      </w:pPr>
      <w:r w:rsidRPr="00407587">
        <w:rPr>
          <w:i/>
          <w:iCs/>
        </w:rPr>
        <w:br w:type="page"/>
      </w:r>
    </w:p>
    <w:p w14:paraId="20F69974" w14:textId="1F99CF89" w:rsidR="00E67A65" w:rsidRPr="00407587" w:rsidRDefault="00E67A65" w:rsidP="00E67A65">
      <w:pPr>
        <w:jc w:val="both"/>
        <w:rPr>
          <w:i/>
          <w:iCs/>
        </w:rPr>
      </w:pPr>
      <w:r w:rsidRPr="00407587">
        <w:rPr>
          <w:i/>
          <w:iCs/>
        </w:rPr>
        <w:lastRenderedPageBreak/>
        <w:t xml:space="preserve">Table 12 – Domestic tariff for a 2,000-gramme bulky (E) </w:t>
      </w:r>
      <w:r w:rsidR="009B6E11" w:rsidRPr="00407587">
        <w:rPr>
          <w:i/>
          <w:iCs/>
        </w:rPr>
        <w:t xml:space="preserve">or </w:t>
      </w:r>
      <w:r w:rsidRPr="00407587">
        <w:rPr>
          <w:i/>
          <w:iCs/>
        </w:rPr>
        <w:t>small packet (E) priority letter-post item in the domestic service</w:t>
      </w:r>
      <w:r w:rsidR="00FA5191" w:rsidRPr="00407587">
        <w:rPr>
          <w:i/>
          <w:iCs/>
        </w:rPr>
        <w:t>, in effect on 1 June 202</w:t>
      </w:r>
      <w:r w:rsidR="00EF4F35" w:rsidRPr="00407587">
        <w:rPr>
          <w:i/>
          <w:iCs/>
        </w:rPr>
        <w:t>3</w:t>
      </w:r>
    </w:p>
    <w:p w14:paraId="2F69C6A4" w14:textId="77777777" w:rsidR="00E67A65" w:rsidRPr="00407587" w:rsidRDefault="00E67A65" w:rsidP="00E67A65">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326D1C" w:rsidRPr="00407587" w14:paraId="2A402C86" w14:textId="77777777" w:rsidTr="00407587">
        <w:tc>
          <w:tcPr>
            <w:tcW w:w="2500" w:type="pct"/>
            <w:shd w:val="clear" w:color="auto" w:fill="auto"/>
          </w:tcPr>
          <w:p w14:paraId="07F650B5" w14:textId="10FC8CF4" w:rsidR="00326D1C" w:rsidRPr="00407587" w:rsidRDefault="00326D1C" w:rsidP="00B4121C">
            <w:pPr>
              <w:spacing w:before="60" w:after="60"/>
              <w:rPr>
                <w:rFonts w:cs="Arial"/>
              </w:rPr>
            </w:pPr>
            <w:r w:rsidRPr="00407587">
              <w:rPr>
                <w:rFonts w:cs="Arial"/>
              </w:rPr>
              <w:t>Rate if zonal pricing does not apply (in local cur</w:t>
            </w:r>
            <w:r w:rsidR="00407587" w:rsidRPr="00407587">
              <w:rPr>
                <w:rFonts w:cs="Arial"/>
              </w:rPr>
              <w:softHyphen/>
            </w:r>
            <w:r w:rsidRPr="00407587">
              <w:rPr>
                <w:rFonts w:cs="Arial"/>
              </w:rPr>
              <w:t>rency)</w:t>
            </w:r>
          </w:p>
        </w:tc>
        <w:tc>
          <w:tcPr>
            <w:tcW w:w="2500" w:type="pct"/>
            <w:shd w:val="clear" w:color="auto" w:fill="auto"/>
          </w:tcPr>
          <w:p w14:paraId="0F82DC0A" w14:textId="77777777" w:rsidR="00326D1C" w:rsidRPr="00407587" w:rsidRDefault="00326D1C" w:rsidP="00B4121C">
            <w:pPr>
              <w:spacing w:before="60" w:after="60"/>
              <w:rPr>
                <w:rFonts w:cs="Arial"/>
              </w:rPr>
            </w:pPr>
          </w:p>
        </w:tc>
      </w:tr>
      <w:tr w:rsidR="00326D1C" w:rsidRPr="00407587" w14:paraId="042BCB72" w14:textId="77777777" w:rsidTr="00407587">
        <w:tc>
          <w:tcPr>
            <w:tcW w:w="2500" w:type="pct"/>
            <w:shd w:val="clear" w:color="auto" w:fill="auto"/>
          </w:tcPr>
          <w:p w14:paraId="7AF8CFB1" w14:textId="77777777" w:rsidR="00326D1C" w:rsidRPr="00407587" w:rsidRDefault="00326D1C" w:rsidP="00B4121C">
            <w:pPr>
              <w:spacing w:before="60" w:after="60"/>
              <w:rPr>
                <w:rFonts w:cs="Arial"/>
              </w:rPr>
            </w:pPr>
            <w:r w:rsidRPr="00407587">
              <w:rPr>
                <w:rFonts w:cs="Arial"/>
              </w:rPr>
              <w:t>Rate if zonal pricing applies</w:t>
            </w:r>
          </w:p>
        </w:tc>
        <w:tc>
          <w:tcPr>
            <w:tcW w:w="2500" w:type="pct"/>
            <w:shd w:val="clear" w:color="auto" w:fill="auto"/>
          </w:tcPr>
          <w:p w14:paraId="3644B04A" w14:textId="77777777" w:rsidR="00326D1C" w:rsidRPr="00407587" w:rsidRDefault="00326D1C" w:rsidP="00B4121C">
            <w:pPr>
              <w:spacing w:before="60" w:after="60"/>
              <w:rPr>
                <w:rFonts w:cs="Arial"/>
              </w:rPr>
            </w:pPr>
          </w:p>
        </w:tc>
      </w:tr>
      <w:tr w:rsidR="00326D1C" w:rsidRPr="00407587" w14:paraId="584EA2EB"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F288F9C" w14:textId="5F1414F7" w:rsidR="00326D1C" w:rsidRPr="00407587" w:rsidRDefault="00326D1C" w:rsidP="00B4121C">
            <w:pPr>
              <w:spacing w:before="60" w:after="60"/>
              <w:rPr>
                <w:rFonts w:cs="Arial"/>
              </w:rPr>
            </w:pPr>
            <w:r w:rsidRPr="00407587">
              <w:rPr>
                <w:rFonts w:cs="Arial"/>
              </w:rPr>
              <w:t xml:space="preserve">If zonal pricing applies, indicate which </w:t>
            </w:r>
            <w:r w:rsidRPr="00407587">
              <w:t>method is applied to determine the zonal tariff</w:t>
            </w:r>
            <w:r w:rsidRPr="00407587">
              <w:rPr>
                <w:rFonts w:cs="Arial"/>
              </w:rPr>
              <w:t>:</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1A1A2D" w14:textId="29F45AB6" w:rsidR="00326D1C" w:rsidRPr="00407587" w:rsidRDefault="00326D1C" w:rsidP="00562004">
            <w:pPr>
              <w:spacing w:before="60" w:after="60"/>
              <w:ind w:left="460" w:hanging="460"/>
              <w:rPr>
                <w:rFonts w:cs="Arial"/>
              </w:rPr>
            </w:pPr>
            <w:r w:rsidRPr="00407587">
              <w:rPr>
                <w:rFonts w:cs="Arial"/>
                <w:sz w:val="24"/>
                <w:szCs w:val="24"/>
              </w:rPr>
              <w:sym w:font="Wingdings" w:char="F072"/>
            </w:r>
            <w:r w:rsidRPr="00407587">
              <w:rPr>
                <w:rFonts w:cs="Arial"/>
                <w:sz w:val="24"/>
                <w:szCs w:val="24"/>
              </w:rPr>
              <w:tab/>
            </w:r>
            <w:r w:rsidRPr="00407587">
              <w:rPr>
                <w:rFonts w:cs="Arial"/>
              </w:rPr>
              <w:t xml:space="preserve">The zonal tariff indicated above corresponds to the </w:t>
            </w:r>
            <w:r w:rsidRPr="00407587">
              <w:t>actual weighted average distance of the designated operator</w:t>
            </w:r>
            <w:r w:rsidR="00407587" w:rsidRPr="00407587">
              <w:t>’</w:t>
            </w:r>
            <w:r w:rsidRPr="00407587">
              <w:t>s inbound bulky (E) and small packet (E) letter-post items</w:t>
            </w:r>
            <w:r w:rsidRPr="00407587">
              <w:rPr>
                <w:rFonts w:cs="Arial"/>
              </w:rPr>
              <w:t>.</w:t>
            </w:r>
            <w:r w:rsidRPr="00407587">
              <w:rPr>
                <w:rStyle w:val="FootnoteReference"/>
                <w:rFonts w:cs="Arial"/>
              </w:rPr>
              <w:footnoteReference w:id="22"/>
            </w:r>
          </w:p>
          <w:p w14:paraId="20C247F1" w14:textId="1F66FFFE" w:rsidR="00326D1C" w:rsidRPr="00407587" w:rsidRDefault="00326D1C" w:rsidP="00B4121C">
            <w:pPr>
              <w:spacing w:before="60" w:after="60"/>
              <w:ind w:left="460" w:hanging="460"/>
              <w:rPr>
                <w:rFonts w:cs="Arial"/>
              </w:rPr>
            </w:pPr>
            <w:r w:rsidRPr="00407587">
              <w:rPr>
                <w:rFonts w:cs="Arial"/>
                <w:sz w:val="24"/>
                <w:szCs w:val="24"/>
              </w:rPr>
              <w:sym w:font="Wingdings" w:char="F072"/>
            </w:r>
            <w:r w:rsidRPr="00407587">
              <w:rPr>
                <w:rFonts w:cs="Arial"/>
              </w:rPr>
              <w:tab/>
              <w:t>The zonal tariff corresponds to the mid</w:t>
            </w:r>
            <w:r w:rsidR="003F351E" w:rsidRPr="00407587">
              <w:rPr>
                <w:rFonts w:cs="Arial"/>
              </w:rPr>
              <w:t>-</w:t>
            </w:r>
            <w:r w:rsidRPr="00407587">
              <w:rPr>
                <w:rFonts w:cs="Arial"/>
              </w:rPr>
              <w:t>point of the domestic zonal tariff system</w:t>
            </w:r>
            <w:r w:rsidR="003F351E" w:rsidRPr="00407587">
              <w:rPr>
                <w:rFonts w:cs="Arial"/>
              </w:rPr>
              <w:t>.</w:t>
            </w:r>
          </w:p>
        </w:tc>
      </w:tr>
      <w:tr w:rsidR="00326D1C" w:rsidRPr="00407587" w14:paraId="16CD926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BCCFE51" w14:textId="77777777" w:rsidR="00326D1C" w:rsidRPr="00407587" w:rsidRDefault="00326D1C" w:rsidP="00B4121C">
            <w:pPr>
              <w:spacing w:before="60" w:after="60"/>
              <w:rPr>
                <w:rFonts w:cs="Arial"/>
              </w:rPr>
            </w:pPr>
            <w:r w:rsidRPr="00407587">
              <w:rPr>
                <w:rFonts w:cs="Arial"/>
              </w:rPr>
              <w:t>VAT rate or other taxes included in the charge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245474F" w14:textId="77777777" w:rsidR="00326D1C" w:rsidRPr="00407587" w:rsidRDefault="00326D1C" w:rsidP="00B4121C">
            <w:pPr>
              <w:spacing w:before="60" w:after="60"/>
              <w:rPr>
                <w:rFonts w:cs="Arial"/>
              </w:rPr>
            </w:pPr>
          </w:p>
        </w:tc>
      </w:tr>
      <w:tr w:rsidR="00326D1C" w:rsidRPr="00407587" w14:paraId="095E0325"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6775E75C" w14:textId="77777777" w:rsidR="00326D1C" w:rsidRPr="00407587" w:rsidRDefault="00326D1C" w:rsidP="00B4121C">
            <w:pPr>
              <w:spacing w:before="60" w:after="60"/>
              <w:rPr>
                <w:rFonts w:cs="Arial"/>
              </w:rPr>
            </w:pPr>
            <w:r w:rsidRPr="00407587">
              <w:rPr>
                <w:rFonts w:cs="Arial"/>
              </w:rPr>
              <w:t>Format/category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13996E1" w14:textId="77777777" w:rsidR="00326D1C" w:rsidRPr="00407587" w:rsidRDefault="00326D1C" w:rsidP="00B4121C">
            <w:pPr>
              <w:keepNext/>
              <w:keepLines/>
              <w:spacing w:before="60" w:after="60"/>
              <w:rPr>
                <w:rFonts w:cs="Arial"/>
              </w:rPr>
            </w:pPr>
          </w:p>
        </w:tc>
      </w:tr>
      <w:tr w:rsidR="00326D1C" w:rsidRPr="00407587" w14:paraId="7DEFB68C" w14:textId="77777777" w:rsidTr="00407587">
        <w:trPr>
          <w:trHeight w:val="308"/>
        </w:trPr>
        <w:tc>
          <w:tcPr>
            <w:tcW w:w="2500" w:type="pct"/>
            <w:vMerge w:val="restart"/>
            <w:tcBorders>
              <w:top w:val="single" w:sz="4" w:space="0" w:color="auto"/>
              <w:left w:val="single" w:sz="4" w:space="0" w:color="auto"/>
              <w:right w:val="single" w:sz="4" w:space="0" w:color="auto"/>
            </w:tcBorders>
            <w:shd w:val="clear" w:color="auto" w:fill="auto"/>
          </w:tcPr>
          <w:p w14:paraId="76AB47E7" w14:textId="2360A6B3" w:rsidR="00326D1C" w:rsidRPr="00407587" w:rsidRDefault="00326D1C" w:rsidP="00B4121C">
            <w:pPr>
              <w:spacing w:before="60" w:after="60"/>
              <w:rPr>
                <w:rFonts w:cs="Arial"/>
              </w:rPr>
            </w:pPr>
            <w:r w:rsidRPr="00407587">
              <w:rPr>
                <w:rFonts w:cs="Arial"/>
              </w:rPr>
              <w:t>Indicate whether any of the following service fea</w:t>
            </w:r>
            <w:r w:rsidR="00407587" w:rsidRPr="00407587">
              <w:rPr>
                <w:rFonts w:cs="Arial"/>
              </w:rPr>
              <w:softHyphen/>
            </w:r>
            <w:r w:rsidRPr="00407587">
              <w:rPr>
                <w:rFonts w:cs="Arial"/>
              </w:rPr>
              <w:t>tures are included in the basic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F2623B" w14:textId="701BFD64" w:rsidR="00326D1C" w:rsidRPr="00407587" w:rsidRDefault="00326D1C" w:rsidP="00B4121C">
            <w:pPr>
              <w:spacing w:before="60" w:after="60"/>
              <w:rPr>
                <w:rFonts w:cs="Arial"/>
              </w:rPr>
            </w:pPr>
            <w:r w:rsidRPr="00407587">
              <w:rPr>
                <w:rFonts w:cs="Arial"/>
              </w:rPr>
              <w:t>Registration (signature upon delivery and liability)</w:t>
            </w:r>
          </w:p>
          <w:p w14:paraId="24AF27E9"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6E9ACB24"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3701871" w14:textId="749DFED3" w:rsidR="00326D1C" w:rsidRPr="00407587" w:rsidRDefault="00326D1C" w:rsidP="00B4121C">
            <w:pPr>
              <w:tabs>
                <w:tab w:val="left" w:pos="4294"/>
              </w:tabs>
              <w:spacing w:before="60" w:after="60"/>
              <w:rPr>
                <w:rFonts w:cs="Arial"/>
                <w:u w:val="single"/>
              </w:rPr>
            </w:pPr>
            <w:r w:rsidRPr="00407587">
              <w:rPr>
                <w:rFonts w:cs="Arial"/>
              </w:rPr>
              <w:t>Domestic supplemental charge, if available:</w:t>
            </w:r>
            <w:r w:rsidRPr="00407587">
              <w:rPr>
                <w:rStyle w:val="FootnoteReference"/>
                <w:rFonts w:cs="Arial"/>
              </w:rPr>
              <w:footnoteReference w:id="23"/>
            </w:r>
            <w:r w:rsidRPr="00407587">
              <w:rPr>
                <w:rFonts w:cs="Arial"/>
              </w:rPr>
              <w:br/>
            </w:r>
            <w:r w:rsidRPr="00407587">
              <w:rPr>
                <w:rFonts w:cs="Arial"/>
                <w:u w:val="single"/>
              </w:rPr>
              <w:tab/>
            </w:r>
          </w:p>
        </w:tc>
      </w:tr>
      <w:tr w:rsidR="00326D1C" w:rsidRPr="00407587" w14:paraId="16E315E3" w14:textId="77777777" w:rsidTr="00407587">
        <w:tc>
          <w:tcPr>
            <w:tcW w:w="2500" w:type="pct"/>
            <w:vMerge/>
            <w:tcBorders>
              <w:left w:val="single" w:sz="4" w:space="0" w:color="auto"/>
              <w:right w:val="single" w:sz="4" w:space="0" w:color="auto"/>
            </w:tcBorders>
            <w:shd w:val="clear" w:color="auto" w:fill="auto"/>
          </w:tcPr>
          <w:p w14:paraId="703B1ADB"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right w:val="single" w:sz="4" w:space="0" w:color="auto"/>
            </w:tcBorders>
            <w:shd w:val="clear" w:color="auto" w:fill="auto"/>
          </w:tcPr>
          <w:p w14:paraId="26824975" w14:textId="77777777" w:rsidR="00326D1C" w:rsidRPr="00407587" w:rsidRDefault="00326D1C" w:rsidP="00B4121C">
            <w:pPr>
              <w:spacing w:before="60" w:after="60"/>
              <w:rPr>
                <w:rFonts w:cs="Arial"/>
              </w:rPr>
            </w:pPr>
            <w:r w:rsidRPr="00407587">
              <w:rPr>
                <w:rFonts w:cs="Arial"/>
              </w:rPr>
              <w:t>Insurance</w:t>
            </w:r>
          </w:p>
          <w:p w14:paraId="6F48D7C1" w14:textId="77777777" w:rsidR="00326D1C" w:rsidRPr="00407587" w:rsidRDefault="00326D1C" w:rsidP="00B4121C">
            <w:pPr>
              <w:spacing w:before="60" w:after="60"/>
              <w:ind w:left="460" w:hanging="460"/>
              <w:rPr>
                <w:rFonts w:cs="Arial"/>
                <w:sz w:val="24"/>
                <w:szCs w:val="24"/>
              </w:rPr>
            </w:pPr>
            <w:r w:rsidRPr="00407587">
              <w:rPr>
                <w:rFonts w:cs="Arial"/>
              </w:rPr>
              <w:t>Yes</w:t>
            </w:r>
            <w:r w:rsidRPr="00407587">
              <w:rPr>
                <w:rFonts w:cs="Arial"/>
              </w:rPr>
              <w:tab/>
            </w:r>
            <w:r w:rsidRPr="00407587">
              <w:rPr>
                <w:rFonts w:cs="Arial"/>
                <w:sz w:val="24"/>
                <w:szCs w:val="24"/>
              </w:rPr>
              <w:sym w:font="Wingdings" w:char="F072"/>
            </w:r>
          </w:p>
          <w:p w14:paraId="588A078A"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42501FDC" w14:textId="4E588F1A" w:rsidR="00326D1C" w:rsidRPr="00407587" w:rsidRDefault="00326D1C" w:rsidP="00B4121C">
            <w:pPr>
              <w:tabs>
                <w:tab w:val="left" w:pos="4353"/>
              </w:tabs>
              <w:spacing w:before="60" w:after="60"/>
              <w:rPr>
                <w:rFonts w:cs="Arial"/>
                <w:i/>
                <w:iCs/>
                <w:u w:val="single"/>
              </w:rPr>
            </w:pPr>
            <w:r w:rsidRPr="00407587">
              <w:rPr>
                <w:rFonts w:cs="Arial"/>
              </w:rPr>
              <w:t>Domestic supplemental charge, if available:</w:t>
            </w:r>
            <w:r w:rsidR="003F351E" w:rsidRPr="00407587">
              <w:rPr>
                <w:rFonts w:cs="Arial"/>
                <w:vertAlign w:val="superscript"/>
              </w:rPr>
              <w:t>22</w:t>
            </w:r>
            <w:r w:rsidRPr="00407587">
              <w:rPr>
                <w:rFonts w:cs="Arial"/>
              </w:rPr>
              <w:br/>
            </w:r>
            <w:r w:rsidRPr="00407587">
              <w:rPr>
                <w:rFonts w:cs="Arial"/>
                <w:i/>
                <w:iCs/>
                <w:u w:val="single"/>
              </w:rPr>
              <w:tab/>
            </w:r>
          </w:p>
        </w:tc>
      </w:tr>
      <w:tr w:rsidR="00326D1C" w:rsidRPr="00407587" w14:paraId="4C64C19B" w14:textId="77777777" w:rsidTr="00407587">
        <w:trPr>
          <w:trHeight w:val="301"/>
        </w:trPr>
        <w:tc>
          <w:tcPr>
            <w:tcW w:w="2500" w:type="pct"/>
            <w:vMerge/>
            <w:tcBorders>
              <w:left w:val="single" w:sz="4" w:space="0" w:color="auto"/>
              <w:right w:val="single" w:sz="4" w:space="0" w:color="auto"/>
            </w:tcBorders>
            <w:shd w:val="clear" w:color="auto" w:fill="auto"/>
          </w:tcPr>
          <w:p w14:paraId="20CB6C93" w14:textId="77777777" w:rsidR="00326D1C" w:rsidRPr="00407587" w:rsidRDefault="00326D1C" w:rsidP="00B4121C">
            <w:pPr>
              <w:spacing w:before="60" w:after="60"/>
              <w:rPr>
                <w:rFonts w:cs="Arial"/>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110557" w14:textId="77777777" w:rsidR="00326D1C" w:rsidRPr="00407587" w:rsidRDefault="00326D1C" w:rsidP="00B4121C">
            <w:pPr>
              <w:spacing w:before="60" w:after="60"/>
              <w:rPr>
                <w:rFonts w:cs="Arial"/>
              </w:rPr>
            </w:pPr>
            <w:r w:rsidRPr="00407587">
              <w:rPr>
                <w:rFonts w:cs="Arial"/>
              </w:rPr>
              <w:t>Tracking</w:t>
            </w:r>
          </w:p>
          <w:p w14:paraId="2306AE74" w14:textId="77777777" w:rsidR="00326D1C" w:rsidRPr="00407587" w:rsidRDefault="00326D1C" w:rsidP="00B4121C">
            <w:pPr>
              <w:spacing w:before="60" w:after="60"/>
              <w:ind w:left="460" w:hanging="460"/>
              <w:rPr>
                <w:rFonts w:cs="Arial"/>
              </w:rPr>
            </w:pPr>
            <w:r w:rsidRPr="00407587">
              <w:rPr>
                <w:rFonts w:cs="Arial"/>
              </w:rPr>
              <w:t>Yes</w:t>
            </w:r>
            <w:r w:rsidRPr="00407587">
              <w:rPr>
                <w:rFonts w:cs="Arial"/>
              </w:rPr>
              <w:tab/>
            </w:r>
            <w:r w:rsidRPr="00407587">
              <w:rPr>
                <w:rFonts w:cs="Arial"/>
                <w:sz w:val="24"/>
                <w:szCs w:val="24"/>
              </w:rPr>
              <w:sym w:font="Wingdings" w:char="F072"/>
            </w:r>
          </w:p>
          <w:p w14:paraId="525F556E" w14:textId="77777777" w:rsidR="00326D1C" w:rsidRPr="00407587" w:rsidRDefault="00326D1C" w:rsidP="00B4121C">
            <w:pPr>
              <w:spacing w:before="60" w:after="60"/>
              <w:ind w:left="460" w:hanging="460"/>
              <w:rPr>
                <w:rFonts w:cs="Arial"/>
              </w:rPr>
            </w:pPr>
            <w:r w:rsidRPr="00407587">
              <w:rPr>
                <w:rFonts w:cs="Arial"/>
              </w:rPr>
              <w:t>No</w:t>
            </w:r>
            <w:r w:rsidRPr="00407587">
              <w:rPr>
                <w:rFonts w:cs="Arial"/>
              </w:rPr>
              <w:tab/>
            </w:r>
            <w:r w:rsidRPr="00407587">
              <w:rPr>
                <w:rFonts w:cs="Arial"/>
                <w:sz w:val="24"/>
                <w:szCs w:val="24"/>
              </w:rPr>
              <w:sym w:font="Wingdings" w:char="F072"/>
            </w:r>
          </w:p>
          <w:p w14:paraId="2E5D4D21" w14:textId="1ED67270" w:rsidR="00326D1C" w:rsidRPr="00407587" w:rsidRDefault="00326D1C" w:rsidP="00B4121C">
            <w:pPr>
              <w:tabs>
                <w:tab w:val="left" w:pos="4320"/>
              </w:tabs>
              <w:spacing w:before="60" w:after="60"/>
              <w:rPr>
                <w:rFonts w:cs="Arial"/>
                <w:i/>
                <w:iCs/>
                <w:u w:val="single"/>
              </w:rPr>
            </w:pPr>
            <w:r w:rsidRPr="00407587">
              <w:rPr>
                <w:rFonts w:cs="Arial"/>
              </w:rPr>
              <w:t>Domestic supplemental charge, if available:</w:t>
            </w:r>
            <w:r w:rsidR="003F351E" w:rsidRPr="00407587">
              <w:rPr>
                <w:rFonts w:cs="Arial"/>
                <w:vertAlign w:val="superscript"/>
              </w:rPr>
              <w:t>22</w:t>
            </w:r>
            <w:r w:rsidRPr="00407587">
              <w:rPr>
                <w:rFonts w:cs="Arial"/>
              </w:rPr>
              <w:br/>
            </w:r>
            <w:r w:rsidRPr="00407587">
              <w:rPr>
                <w:rFonts w:cs="Arial"/>
                <w:i/>
                <w:iCs/>
                <w:u w:val="single"/>
              </w:rPr>
              <w:tab/>
            </w:r>
          </w:p>
        </w:tc>
      </w:tr>
      <w:tr w:rsidR="00326D1C" w:rsidRPr="00407587" w14:paraId="2AD53B06"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064303F" w14:textId="77777777" w:rsidR="00326D1C" w:rsidRPr="00407587" w:rsidRDefault="00326D1C" w:rsidP="00B4121C">
            <w:pPr>
              <w:spacing w:before="60" w:after="60"/>
              <w:rPr>
                <w:rFonts w:cs="Arial"/>
              </w:rPr>
            </w:pPr>
            <w:r w:rsidRPr="00407587">
              <w:rPr>
                <w:rFonts w:cs="Arial"/>
              </w:rPr>
              <w:t>Product name in the domestic service</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E9BD208" w14:textId="77777777" w:rsidR="00326D1C" w:rsidRPr="00407587" w:rsidRDefault="00326D1C" w:rsidP="00B4121C">
            <w:pPr>
              <w:spacing w:before="60" w:after="60"/>
              <w:rPr>
                <w:rFonts w:cs="Arial"/>
              </w:rPr>
            </w:pPr>
          </w:p>
        </w:tc>
      </w:tr>
      <w:tr w:rsidR="00326D1C" w:rsidRPr="00407587" w14:paraId="073E3A5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51461EE9" w14:textId="77777777" w:rsidR="00326D1C" w:rsidRPr="00407587" w:rsidRDefault="00326D1C" w:rsidP="00B4121C">
            <w:pPr>
              <w:spacing w:before="60" w:after="60"/>
              <w:rPr>
                <w:rFonts w:cs="Arial"/>
              </w:rPr>
            </w:pPr>
            <w:r w:rsidRPr="00407587">
              <w:rPr>
                <w:rFonts w:cs="Arial"/>
              </w:rPr>
              <w:t>Minimum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1CA04C" w14:textId="77777777" w:rsidR="00326D1C" w:rsidRPr="00407587" w:rsidRDefault="00326D1C" w:rsidP="00B4121C">
            <w:pPr>
              <w:spacing w:before="60" w:after="60"/>
              <w:rPr>
                <w:rFonts w:cs="Arial"/>
              </w:rPr>
            </w:pPr>
          </w:p>
        </w:tc>
      </w:tr>
      <w:tr w:rsidR="00326D1C" w:rsidRPr="00407587" w14:paraId="1260F7C0"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94FB31A" w14:textId="77777777" w:rsidR="00326D1C" w:rsidRPr="00407587" w:rsidRDefault="00326D1C" w:rsidP="00B4121C">
            <w:pPr>
              <w:spacing w:before="60" w:after="60"/>
              <w:rPr>
                <w:rFonts w:cs="Arial"/>
              </w:rPr>
            </w:pPr>
            <w:r w:rsidRPr="00407587">
              <w:rPr>
                <w:rFonts w:cs="Arial"/>
              </w:rPr>
              <w:t>Maximum dimensions: width – length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96D473" w14:textId="77777777" w:rsidR="00326D1C" w:rsidRPr="00407587" w:rsidRDefault="00326D1C" w:rsidP="00B4121C">
            <w:pPr>
              <w:spacing w:before="60" w:after="60"/>
              <w:rPr>
                <w:rFonts w:cs="Arial"/>
              </w:rPr>
            </w:pPr>
          </w:p>
        </w:tc>
      </w:tr>
      <w:tr w:rsidR="00326D1C" w:rsidRPr="00407587" w14:paraId="424BCC2F"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2D0D4E87" w14:textId="77777777" w:rsidR="00326D1C" w:rsidRPr="00407587" w:rsidRDefault="00326D1C" w:rsidP="00B4121C">
            <w:pPr>
              <w:spacing w:before="60" w:after="60"/>
              <w:rPr>
                <w:rFonts w:cs="Arial"/>
              </w:rPr>
            </w:pPr>
            <w:r w:rsidRPr="00407587">
              <w:rPr>
                <w:rFonts w:cs="Arial"/>
              </w:rPr>
              <w:t>Maximum thickness (mm)</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8A64D9" w14:textId="77777777" w:rsidR="00326D1C" w:rsidRPr="00407587" w:rsidRDefault="00326D1C" w:rsidP="00B4121C">
            <w:pPr>
              <w:spacing w:before="60" w:after="60"/>
              <w:rPr>
                <w:rFonts w:cs="Arial"/>
              </w:rPr>
            </w:pPr>
          </w:p>
        </w:tc>
      </w:tr>
      <w:tr w:rsidR="00326D1C" w:rsidRPr="00407587" w14:paraId="7325FAF2"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70E50628" w14:textId="77777777" w:rsidR="00326D1C" w:rsidRPr="00407587" w:rsidRDefault="00326D1C" w:rsidP="00B4121C">
            <w:pPr>
              <w:spacing w:before="60" w:after="60"/>
              <w:rPr>
                <w:rFonts w:cs="Arial"/>
              </w:rPr>
            </w:pPr>
            <w:r w:rsidRPr="00407587">
              <w:rPr>
                <w:rFonts w:cs="Arial"/>
              </w:rPr>
              <w:t>Shape/ratio between length and width</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D2A19A1" w14:textId="77777777" w:rsidR="00326D1C" w:rsidRPr="00407587" w:rsidRDefault="00326D1C" w:rsidP="00B4121C">
            <w:pPr>
              <w:spacing w:before="60" w:after="60"/>
              <w:rPr>
                <w:rFonts w:cs="Arial"/>
              </w:rPr>
            </w:pPr>
          </w:p>
        </w:tc>
      </w:tr>
      <w:tr w:rsidR="00326D1C" w:rsidRPr="00671A0E" w14:paraId="6311B0D4" w14:textId="77777777" w:rsidTr="00407587">
        <w:tc>
          <w:tcPr>
            <w:tcW w:w="2500" w:type="pct"/>
            <w:tcBorders>
              <w:top w:val="single" w:sz="4" w:space="0" w:color="auto"/>
              <w:left w:val="single" w:sz="4" w:space="0" w:color="auto"/>
              <w:bottom w:val="single" w:sz="4" w:space="0" w:color="auto"/>
              <w:right w:val="single" w:sz="4" w:space="0" w:color="auto"/>
            </w:tcBorders>
            <w:shd w:val="clear" w:color="auto" w:fill="auto"/>
          </w:tcPr>
          <w:p w14:paraId="1318FE5E" w14:textId="77777777" w:rsidR="00326D1C" w:rsidRPr="00671A0E" w:rsidRDefault="00326D1C" w:rsidP="00B4121C">
            <w:pPr>
              <w:spacing w:before="60" w:after="60"/>
              <w:rPr>
                <w:rFonts w:cs="Arial"/>
              </w:rPr>
            </w:pPr>
            <w:r w:rsidRPr="00407587">
              <w:rPr>
                <w:rFonts w:cs="Arial"/>
              </w:rPr>
              <w:t>Website address to view this information</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E317B7" w14:textId="77777777" w:rsidR="00326D1C" w:rsidRPr="00671A0E" w:rsidRDefault="00326D1C" w:rsidP="00B4121C">
            <w:pPr>
              <w:spacing w:before="60" w:after="60"/>
              <w:rPr>
                <w:rFonts w:cs="Arial"/>
              </w:rPr>
            </w:pPr>
          </w:p>
        </w:tc>
      </w:tr>
    </w:tbl>
    <w:p w14:paraId="78EF2606" w14:textId="635030B0" w:rsidR="00E67A65" w:rsidRPr="00671A0E" w:rsidRDefault="00E67A65" w:rsidP="00BD57BE">
      <w:pPr>
        <w:pStyle w:val="0Textedebase"/>
        <w:spacing w:line="220" w:lineRule="atLeast"/>
      </w:pPr>
    </w:p>
    <w:sectPr w:rsidR="00E67A65" w:rsidRPr="00671A0E" w:rsidSect="003118BD">
      <w:headerReference w:type="even" r:id="rId14"/>
      <w:headerReference w:type="default" r:id="rId15"/>
      <w:headerReference w:type="first" r:id="rId16"/>
      <w:footerReference w:type="first" r:id="rId17"/>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9DB78" w14:textId="77777777" w:rsidR="00AF2801" w:rsidRDefault="00AF2801">
      <w:pPr>
        <w:spacing w:after="120"/>
        <w:rPr>
          <w:sz w:val="18"/>
        </w:rPr>
      </w:pPr>
      <w:r>
        <w:rPr>
          <w:sz w:val="18"/>
        </w:rPr>
        <w:t>____________</w:t>
      </w:r>
    </w:p>
  </w:endnote>
  <w:endnote w:type="continuationSeparator" w:id="0">
    <w:p w14:paraId="4EBAB771" w14:textId="77777777" w:rsidR="00AF2801" w:rsidRDefault="00AF2801">
      <w:r>
        <w:continuationSeparator/>
      </w:r>
    </w:p>
  </w:endnote>
  <w:endnote w:type="continuationNotice" w:id="1">
    <w:p w14:paraId="6F49EF13" w14:textId="77777777" w:rsidR="00AF2801" w:rsidRDefault="00AF28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45 Helvetica Light">
    <w:altName w:val="Bookman Old Styl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D0FCE" w14:textId="0A1B7796" w:rsidR="001E1F2C" w:rsidRPr="004F46B0" w:rsidRDefault="001E1F2C" w:rsidP="007B6D99">
    <w:pPr>
      <w:rPr>
        <w:vanish/>
      </w:rPr>
    </w:pPr>
    <w:r>
      <w:rPr>
        <w:vanish/>
      </w:rPr>
      <w:t>Pro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F0076" w14:textId="77777777" w:rsidR="00AF2801" w:rsidRDefault="00AF2801" w:rsidP="009E7ADC">
      <w:pPr>
        <w:rPr>
          <w:sz w:val="18"/>
        </w:rPr>
      </w:pPr>
    </w:p>
  </w:footnote>
  <w:footnote w:type="continuationSeparator" w:id="0">
    <w:p w14:paraId="61A74C2E" w14:textId="77777777" w:rsidR="00AF2801" w:rsidRDefault="00AF2801" w:rsidP="009E7ADC"/>
  </w:footnote>
  <w:footnote w:type="continuationNotice" w:id="1">
    <w:p w14:paraId="46B01A16" w14:textId="77777777" w:rsidR="00AF2801" w:rsidRDefault="00AF2801" w:rsidP="004E2B3B"/>
  </w:footnote>
  <w:footnote w:id="2">
    <w:p w14:paraId="159571A7" w14:textId="3BA39263" w:rsidR="001E1F2C" w:rsidRDefault="001E1F2C" w:rsidP="00C6678C">
      <w:pPr>
        <w:pStyle w:val="FootnoteText"/>
      </w:pPr>
      <w:r w:rsidRPr="00326D1C">
        <w:rPr>
          <w:rStyle w:val="FootnoteReference"/>
        </w:rPr>
        <w:footnoteRef/>
      </w:r>
      <w:r w:rsidRPr="00326D1C">
        <w:t xml:space="preserve"> In accordance with </w:t>
      </w:r>
      <w:r>
        <w:t>a</w:t>
      </w:r>
      <w:r w:rsidRPr="00326D1C">
        <w:t>rticl</w:t>
      </w:r>
      <w:r w:rsidRPr="00D84B5B">
        <w:t>e 31-120 o</w:t>
      </w:r>
      <w:r w:rsidRPr="00326D1C">
        <w:t>f the Convention Regulations, if the designated operator chooses to apply the average distance methodology to zonal tariffs, the average distance with supporting data must be provided before or with the official declaration.</w:t>
      </w:r>
    </w:p>
  </w:footnote>
  <w:footnote w:id="3">
    <w:p w14:paraId="2135CFFD" w14:textId="35EA7E63" w:rsidR="001E1F2C" w:rsidRPr="00B4121C" w:rsidRDefault="001E1F2C" w:rsidP="003A33C5">
      <w:pPr>
        <w:pStyle w:val="FootnoteText"/>
        <w:spacing w:line="220" w:lineRule="atLeast"/>
      </w:pPr>
      <w:r w:rsidRPr="008611D4">
        <w:rPr>
          <w:rStyle w:val="FootnoteReference"/>
        </w:rPr>
        <w:footnoteRef/>
      </w:r>
      <w:r w:rsidRPr="00A377F3">
        <w:t xml:space="preserve"> Only indicate the amount for the </w:t>
      </w:r>
      <w:r w:rsidR="00407587">
        <w:t>“</w:t>
      </w:r>
      <w:r w:rsidRPr="00A377F3">
        <w:t xml:space="preserve">domestic supplemental </w:t>
      </w:r>
      <w:r>
        <w:t>charge</w:t>
      </w:r>
      <w:r w:rsidR="00407587">
        <w:t>”</w:t>
      </w:r>
      <w:r w:rsidRPr="00A377F3">
        <w:t xml:space="preserve"> if the domestic service and tariff include additional features, </w:t>
      </w:r>
      <w:r w:rsidRPr="009B6E11">
        <w:t>i.e.</w:t>
      </w:r>
      <w:r w:rsidRPr="00A377F3">
        <w:t xml:space="preserve"> tracking, signat</w:t>
      </w:r>
      <w:r w:rsidRPr="00B4121C">
        <w:t>ure or insurance services, and if the charge for these service features is specified separately from the basic rate. See paragraph 1.2.4 of Convention article 29 for more details.</w:t>
      </w:r>
    </w:p>
  </w:footnote>
  <w:footnote w:id="4">
    <w:p w14:paraId="2878D8DB" w14:textId="1649100B" w:rsidR="001E1F2C" w:rsidRDefault="001E1F2C" w:rsidP="00326D1C">
      <w:pPr>
        <w:pStyle w:val="FootnoteText"/>
      </w:pPr>
      <w:r w:rsidRPr="00B4121C">
        <w:rPr>
          <w:rStyle w:val="FootnoteReference"/>
        </w:rPr>
        <w:footnoteRef/>
      </w:r>
      <w:r w:rsidRPr="00B4121C">
        <w:t xml:space="preserve"> In accordance with article 31-120 of the Convention</w:t>
      </w:r>
      <w:r w:rsidRPr="00326D1C">
        <w:t xml:space="preserve"> Regulations, if the designated operator chooses to apply the average distance methodology to zonal tariffs, the average distance with supporting data must be provided before or with the official declaration.</w:t>
      </w:r>
      <w:r>
        <w:t xml:space="preserve"> </w:t>
      </w:r>
    </w:p>
  </w:footnote>
  <w:footnote w:id="5">
    <w:p w14:paraId="3F240906" w14:textId="476EBA81" w:rsidR="001E1F2C" w:rsidRPr="00D84B5B" w:rsidRDefault="001E1F2C" w:rsidP="00326D1C">
      <w:pPr>
        <w:pStyle w:val="FootnoteText"/>
        <w:spacing w:line="220" w:lineRule="atLeast"/>
      </w:pPr>
      <w:r w:rsidRPr="008611D4">
        <w:rPr>
          <w:rStyle w:val="FootnoteReference"/>
        </w:rPr>
        <w:footnoteRef/>
      </w:r>
      <w:r w:rsidRPr="00A377F3">
        <w:t xml:space="preserve"> Only indicate the amount for the </w:t>
      </w:r>
      <w:r w:rsidR="00407587">
        <w:t>“</w:t>
      </w:r>
      <w:r w:rsidRPr="00A377F3">
        <w:t xml:space="preserve">domestic supplemental </w:t>
      </w:r>
      <w:r>
        <w:t>charge</w:t>
      </w:r>
      <w:r w:rsidR="00407587">
        <w:t>”</w:t>
      </w:r>
      <w:r w:rsidRPr="00A377F3">
        <w:t xml:space="preserve"> if the domestic service and tariff include additional features, i.e. tracking, signature </w:t>
      </w:r>
      <w:r>
        <w:t>or</w:t>
      </w:r>
      <w:r w:rsidRPr="00A377F3">
        <w:t xml:space="preserve"> </w:t>
      </w:r>
      <w:r w:rsidRPr="00D84B5B">
        <w:t>insurance services, and if the charge for these service features is specified separately from the basic rate. See paragraph 1.2.4 of Convention article 29 for more details.</w:t>
      </w:r>
    </w:p>
  </w:footnote>
  <w:footnote w:id="6">
    <w:p w14:paraId="647AFF3F" w14:textId="719ECE48" w:rsidR="001E1F2C" w:rsidRDefault="001E1F2C" w:rsidP="00326D1C">
      <w:pPr>
        <w:pStyle w:val="FootnoteText"/>
      </w:pPr>
      <w:r w:rsidRPr="00D84B5B">
        <w:rPr>
          <w:rStyle w:val="FootnoteReference"/>
        </w:rPr>
        <w:footnoteRef/>
      </w:r>
      <w:r w:rsidRPr="00D84B5B">
        <w:t xml:space="preserve"> In accordance with article 31-120 of the Convention Regulations, if the designated operator chooses to apply the average distance methodology to zonal tariffs, the average distance with supporting data must be provided before or with the official declaration.</w:t>
      </w:r>
      <w:r>
        <w:t xml:space="preserve"> </w:t>
      </w:r>
    </w:p>
  </w:footnote>
  <w:footnote w:id="7">
    <w:p w14:paraId="5D9F0C72" w14:textId="2171D043" w:rsidR="001E1F2C" w:rsidRPr="00D84B5B" w:rsidRDefault="001E1F2C" w:rsidP="00326D1C">
      <w:pPr>
        <w:pStyle w:val="FootnoteText"/>
        <w:spacing w:line="220" w:lineRule="atLeast"/>
      </w:pPr>
      <w:r w:rsidRPr="008611D4">
        <w:rPr>
          <w:rStyle w:val="FootnoteReference"/>
        </w:rPr>
        <w:footnoteRef/>
      </w:r>
      <w:r w:rsidRPr="00A377F3">
        <w:t xml:space="preserve"> Only indicate the amount for the </w:t>
      </w:r>
      <w:r w:rsidR="00407587">
        <w:t>“</w:t>
      </w:r>
      <w:r w:rsidRPr="00A377F3">
        <w:t xml:space="preserve">domestic supplemental </w:t>
      </w:r>
      <w:r>
        <w:t>charge</w:t>
      </w:r>
      <w:r w:rsidR="00407587">
        <w:t>”</w:t>
      </w:r>
      <w:r w:rsidRPr="00A377F3">
        <w:t xml:space="preserve"> if the domestic service and tariff include additional features, i.e. tracking, signature </w:t>
      </w:r>
      <w:r w:rsidRPr="00D84B5B">
        <w:t>or insurance services, and if the charge for these service features is specified separately from the basic rate. See paragraph 1.2.4 of Convention article 29 for more details.</w:t>
      </w:r>
    </w:p>
  </w:footnote>
  <w:footnote w:id="8">
    <w:p w14:paraId="39AD5538" w14:textId="7C5506F2" w:rsidR="001E1F2C" w:rsidRDefault="001E1F2C" w:rsidP="00326D1C">
      <w:pPr>
        <w:pStyle w:val="FootnoteText"/>
      </w:pPr>
      <w:r w:rsidRPr="00D84B5B">
        <w:rPr>
          <w:rStyle w:val="FootnoteReference"/>
        </w:rPr>
        <w:footnoteRef/>
      </w:r>
      <w:r w:rsidRPr="00D84B5B">
        <w:t xml:space="preserve"> In accordance with article 31-120 of the Convention Regulations, if the designated operator chooses to apply the average distance methodology to zonal tariffs, the average dista</w:t>
      </w:r>
      <w:r w:rsidRPr="00326D1C">
        <w:t>nce with supporting data must be provided before or with the official declaration.</w:t>
      </w:r>
      <w:r>
        <w:t xml:space="preserve"> </w:t>
      </w:r>
    </w:p>
  </w:footnote>
  <w:footnote w:id="9">
    <w:p w14:paraId="49AB1D16" w14:textId="2E8D0BEE" w:rsidR="001E1F2C" w:rsidRPr="00D84B5B" w:rsidRDefault="001E1F2C" w:rsidP="00326D1C">
      <w:pPr>
        <w:pStyle w:val="FootnoteText"/>
        <w:spacing w:line="220" w:lineRule="atLeast"/>
      </w:pPr>
      <w:r w:rsidRPr="008611D4">
        <w:rPr>
          <w:rStyle w:val="FootnoteReference"/>
        </w:rPr>
        <w:footnoteRef/>
      </w:r>
      <w:r w:rsidRPr="00A377F3">
        <w:t xml:space="preserve"> Only indicate the amount for the </w:t>
      </w:r>
      <w:r w:rsidR="00407587">
        <w:t>“</w:t>
      </w:r>
      <w:r w:rsidRPr="00A377F3">
        <w:t xml:space="preserve">domestic supplemental </w:t>
      </w:r>
      <w:r>
        <w:t>charge</w:t>
      </w:r>
      <w:r w:rsidR="00407587">
        <w:t>”</w:t>
      </w:r>
      <w:r w:rsidRPr="00A377F3">
        <w:t xml:space="preserve"> if the domestic service and tariff include additional features, i.e. tracking, signa</w:t>
      </w:r>
      <w:r w:rsidRPr="00D84B5B">
        <w:t>ture or insurance services, and if the charge for these service features is specified separately from the basic rate. See paragraph 1.2.4 of Convention article 29 for more details.</w:t>
      </w:r>
    </w:p>
  </w:footnote>
  <w:footnote w:id="10">
    <w:p w14:paraId="4487A35E" w14:textId="55801CC0" w:rsidR="001E1F2C" w:rsidRDefault="001E1F2C" w:rsidP="00326D1C">
      <w:pPr>
        <w:pStyle w:val="FootnoteText"/>
      </w:pPr>
      <w:r w:rsidRPr="00D84B5B">
        <w:rPr>
          <w:rStyle w:val="FootnoteReference"/>
        </w:rPr>
        <w:footnoteRef/>
      </w:r>
      <w:r w:rsidRPr="00D84B5B">
        <w:t xml:space="preserve"> In accordance with article 31-120 of the Convention Regulations, if the designated operator chooses to apply the average distance methodology to zonal tariffs, the average distance w</w:t>
      </w:r>
      <w:r w:rsidRPr="00326D1C">
        <w:t>ith supporting data must be provided before or with the official declaration.</w:t>
      </w:r>
      <w:r>
        <w:t xml:space="preserve"> </w:t>
      </w:r>
    </w:p>
  </w:footnote>
  <w:footnote w:id="11">
    <w:p w14:paraId="229326D7" w14:textId="09F59D11" w:rsidR="001E1F2C" w:rsidRPr="00D84B5B" w:rsidRDefault="001E1F2C" w:rsidP="00326D1C">
      <w:pPr>
        <w:pStyle w:val="FootnoteText"/>
        <w:spacing w:line="220" w:lineRule="atLeast"/>
      </w:pPr>
      <w:r w:rsidRPr="008611D4">
        <w:rPr>
          <w:rStyle w:val="FootnoteReference"/>
        </w:rPr>
        <w:footnoteRef/>
      </w:r>
      <w:r w:rsidRPr="00A377F3">
        <w:t xml:space="preserve"> Only indicate the amo</w:t>
      </w:r>
      <w:r w:rsidRPr="00D84B5B">
        <w:t xml:space="preserve">unt for the </w:t>
      </w:r>
      <w:r w:rsidR="00407587">
        <w:t>“</w:t>
      </w:r>
      <w:r w:rsidRPr="00D84B5B">
        <w:t>domestic supplemental charge</w:t>
      </w:r>
      <w:r w:rsidR="00407587">
        <w:t>”</w:t>
      </w:r>
      <w:r w:rsidRPr="00D84B5B">
        <w:t xml:space="preserve"> if the domestic service and tariff include additional features, i.e. tracking, signature or insurance services, and if the charge for these service features is specified separately from the basic rate. See paragraph 1.2.4 of Convention article 29 for more details.</w:t>
      </w:r>
    </w:p>
  </w:footnote>
  <w:footnote w:id="12">
    <w:p w14:paraId="0245C9D8" w14:textId="438555DA" w:rsidR="001E1F2C" w:rsidRPr="00B4121C" w:rsidRDefault="001E1F2C" w:rsidP="00326D1C">
      <w:pPr>
        <w:pStyle w:val="FootnoteText"/>
      </w:pPr>
      <w:r w:rsidRPr="00D84B5B">
        <w:rPr>
          <w:rStyle w:val="FootnoteReference"/>
        </w:rPr>
        <w:footnoteRef/>
      </w:r>
      <w:r w:rsidRPr="00D84B5B">
        <w:t xml:space="preserve"> In accordance with article 31</w:t>
      </w:r>
      <w:r w:rsidRPr="00B4121C">
        <w:t xml:space="preserve">-120 of the Convention Regulations, if the designated operator chooses to apply the average distance methodology to zonal tariffs, the average distance with supporting data must be provided before or with the official declaration. </w:t>
      </w:r>
    </w:p>
  </w:footnote>
  <w:footnote w:id="13">
    <w:p w14:paraId="4A5D1EBD" w14:textId="36D22086" w:rsidR="001E1F2C" w:rsidRPr="00B4121C" w:rsidRDefault="001E1F2C" w:rsidP="00326D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is specified separately from the basic rate. See paragraph 1.2.4 of Convention article 29 for more details.</w:t>
      </w:r>
    </w:p>
  </w:footnote>
  <w:footnote w:id="14">
    <w:p w14:paraId="71710623" w14:textId="1AC638F2" w:rsidR="001E1F2C" w:rsidRPr="00B4121C" w:rsidRDefault="001E1F2C" w:rsidP="00326D1C">
      <w:pPr>
        <w:pStyle w:val="FootnoteText"/>
      </w:pPr>
      <w:r w:rsidRPr="00B4121C">
        <w:rPr>
          <w:rStyle w:val="FootnoteReference"/>
        </w:rPr>
        <w:footnoteRef/>
      </w:r>
      <w:r w:rsidRPr="00B4121C">
        <w:t xml:space="preserve"> In accordance with article 31-120 of the Convention Regulations, if the designated operator chooses to apply the average distance methodology to zonal tariffs, the average distance with supporting data must be provided before or with the official declaration. </w:t>
      </w:r>
    </w:p>
  </w:footnote>
  <w:footnote w:id="15">
    <w:p w14:paraId="18055684" w14:textId="7D028135" w:rsidR="001E1F2C" w:rsidRPr="00A377F3" w:rsidRDefault="001E1F2C" w:rsidP="00326D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is specified separately from the basic rate. See paragraph 1.2.4 of Convention article 29 for</w:t>
      </w:r>
      <w:r w:rsidRPr="00A377F3">
        <w:t xml:space="preserve"> more detail</w:t>
      </w:r>
      <w:r>
        <w:t>s</w:t>
      </w:r>
      <w:r w:rsidRPr="00A377F3">
        <w:t>.</w:t>
      </w:r>
    </w:p>
  </w:footnote>
  <w:footnote w:id="16">
    <w:p w14:paraId="1FD4CBB7" w14:textId="657E0184" w:rsidR="001E1F2C" w:rsidRPr="00B4121C" w:rsidRDefault="001E1F2C" w:rsidP="00B4121C">
      <w:pPr>
        <w:pStyle w:val="FootnoteText"/>
        <w:spacing w:line="220" w:lineRule="atLeast"/>
      </w:pPr>
      <w:r w:rsidRPr="00326D1C">
        <w:rPr>
          <w:rStyle w:val="FootnoteReference"/>
        </w:rPr>
        <w:footnoteRef/>
      </w:r>
      <w:r w:rsidRPr="00326D1C">
        <w:t xml:space="preserve"> I</w:t>
      </w:r>
      <w:r w:rsidRPr="00B4121C">
        <w:t xml:space="preserve">n accordance with article 31-120 of the Convention Regulations, if the designated operator chooses to apply the average distance methodology to zonal tariffs, the average distance with supporting data must be provided before or with the official declaration. </w:t>
      </w:r>
    </w:p>
  </w:footnote>
  <w:footnote w:id="17">
    <w:p w14:paraId="4197E314" w14:textId="77301F81" w:rsidR="001E1F2C" w:rsidRPr="00B4121C" w:rsidRDefault="001E1F2C" w:rsidP="00B4121C">
      <w:pPr>
        <w:pStyle w:val="FootnoteText"/>
        <w:spacing w:line="220" w:lineRule="atLeast"/>
      </w:pPr>
      <w:r w:rsidRPr="00B4121C">
        <w:rPr>
          <w:rStyle w:val="FootnoteReference"/>
          <w:sz w:val="18"/>
          <w:szCs w:val="18"/>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is specified separately from the basic rate. See paragraph 1.2.4 of Convention article 29 for more details.</w:t>
      </w:r>
    </w:p>
  </w:footnote>
  <w:footnote w:id="18">
    <w:p w14:paraId="7AEF478F" w14:textId="45FEA7BE" w:rsidR="001E1F2C" w:rsidRPr="00B4121C" w:rsidRDefault="001E1F2C" w:rsidP="00B4121C">
      <w:pPr>
        <w:pStyle w:val="FootnoteText"/>
        <w:spacing w:line="220" w:lineRule="atLeast"/>
      </w:pPr>
      <w:r w:rsidRPr="00326D1C">
        <w:rPr>
          <w:rStyle w:val="FootnoteReference"/>
        </w:rPr>
        <w:footnoteRef/>
      </w:r>
      <w:r w:rsidRPr="00326D1C">
        <w:t xml:space="preserve"> </w:t>
      </w:r>
      <w:r w:rsidRPr="00B4121C">
        <w:t xml:space="preserve">In accordance with article 31-120 of the Convention Regulations, if the designated operator chooses to apply the average distance methodology to zonal tariffs, the average distance with supporting data must be provided before or with the official declaration. </w:t>
      </w:r>
    </w:p>
  </w:footnote>
  <w:footnote w:id="19">
    <w:p w14:paraId="48993C39" w14:textId="231B6478" w:rsidR="001E1F2C" w:rsidRPr="00A377F3" w:rsidRDefault="001E1F2C" w:rsidP="00B412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is specified separately from the basic rate. See paragraph 1.2.4 of Convention article 29 for more details.</w:t>
      </w:r>
    </w:p>
  </w:footnote>
  <w:footnote w:id="20">
    <w:p w14:paraId="39A8398A" w14:textId="2A98D8F5" w:rsidR="001E1F2C" w:rsidRPr="00B4121C" w:rsidRDefault="001E1F2C" w:rsidP="00B4121C">
      <w:pPr>
        <w:pStyle w:val="FootnoteText"/>
        <w:spacing w:line="220" w:lineRule="atLeast"/>
      </w:pPr>
      <w:r w:rsidRPr="00326D1C">
        <w:rPr>
          <w:rStyle w:val="FootnoteReference"/>
        </w:rPr>
        <w:footnoteRef/>
      </w:r>
      <w:r w:rsidRPr="00326D1C">
        <w:t xml:space="preserve"> I</w:t>
      </w:r>
      <w:r w:rsidRPr="00B4121C">
        <w:t xml:space="preserve">n accordance with article 31-120 of the Convention Regulations, if the designated operator chooses to apply the average distance methodology to zonal tariffs, the average distance with supporting data must be provided before or with the official declaration. </w:t>
      </w:r>
    </w:p>
  </w:footnote>
  <w:footnote w:id="21">
    <w:p w14:paraId="05B42D04" w14:textId="18C79099" w:rsidR="001E1F2C" w:rsidRPr="00A377F3" w:rsidRDefault="001E1F2C" w:rsidP="00B412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is specified separately from the basic rate. See paragraph 1.2.4 of Convention article 29 for more details.</w:t>
      </w:r>
    </w:p>
  </w:footnote>
  <w:footnote w:id="22">
    <w:p w14:paraId="6C2FA9AC" w14:textId="48F6D8EB" w:rsidR="001E1F2C" w:rsidRPr="00B4121C" w:rsidRDefault="001E1F2C" w:rsidP="00326D1C">
      <w:pPr>
        <w:pStyle w:val="FootnoteText"/>
      </w:pPr>
      <w:r w:rsidRPr="00326D1C">
        <w:rPr>
          <w:rStyle w:val="FootnoteReference"/>
        </w:rPr>
        <w:footnoteRef/>
      </w:r>
      <w:r w:rsidRPr="00326D1C">
        <w:t xml:space="preserve"> I</w:t>
      </w:r>
      <w:r w:rsidRPr="00B4121C">
        <w:t xml:space="preserve">n accordance with article 31-120 of the Convention Regulations, if the designated operator chooses to apply the average distance methodology to zonal tariffs, the average distance with supporting data must be provided before or with the official declaration. </w:t>
      </w:r>
    </w:p>
  </w:footnote>
  <w:footnote w:id="23">
    <w:p w14:paraId="7B8D26AA" w14:textId="2D8CE0CD" w:rsidR="001E1F2C" w:rsidRPr="00A377F3" w:rsidRDefault="001E1F2C" w:rsidP="00326D1C">
      <w:pPr>
        <w:pStyle w:val="FootnoteText"/>
        <w:spacing w:line="220" w:lineRule="atLeast"/>
      </w:pPr>
      <w:r w:rsidRPr="00B4121C">
        <w:rPr>
          <w:rStyle w:val="FootnoteReference"/>
        </w:rPr>
        <w:footnoteRef/>
      </w:r>
      <w:r w:rsidRPr="00B4121C">
        <w:t xml:space="preserve"> Only indicate the amount for the </w:t>
      </w:r>
      <w:r w:rsidR="00407587">
        <w:t>“</w:t>
      </w:r>
      <w:r w:rsidRPr="00B4121C">
        <w:t>domestic supplemental charge</w:t>
      </w:r>
      <w:r w:rsidR="00407587">
        <w:t>”</w:t>
      </w:r>
      <w:r w:rsidRPr="00B4121C">
        <w:t xml:space="preserve"> if the domestic service and tariff include additional features, i.e. tracking, signature or insurance services, and if the charge for these service features is specified separately from the basic rate. See paragraph 1.2.4 of Convention article 29 for more details.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FC94D" w14:textId="77777777" w:rsidR="001E1F2C" w:rsidRDefault="001E1F2C">
    <w:pPr>
      <w:jc w:val="center"/>
    </w:pPr>
    <w:r>
      <w:pgNum/>
    </w:r>
  </w:p>
  <w:p w14:paraId="67DA6A15" w14:textId="77777777" w:rsidR="001E1F2C" w:rsidRDefault="001E1F2C">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F7054" w14:textId="77777777" w:rsidR="001E1F2C" w:rsidRDefault="001E1F2C" w:rsidP="00F639BA">
    <w:pPr>
      <w:jc w:val="center"/>
    </w:pPr>
    <w:r>
      <w:pgNum/>
    </w:r>
  </w:p>
  <w:p w14:paraId="5AD51B1C" w14:textId="77777777" w:rsidR="001E1F2C" w:rsidRDefault="001E1F2C"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1E1F2C" w:rsidRPr="00024935" w14:paraId="455171CD" w14:textId="77777777">
      <w:trPr>
        <w:trHeight w:val="1418"/>
      </w:trPr>
      <w:tc>
        <w:tcPr>
          <w:tcW w:w="3969" w:type="dxa"/>
        </w:tcPr>
        <w:p w14:paraId="43B22EFA" w14:textId="77777777" w:rsidR="001E1F2C" w:rsidRPr="00024935" w:rsidRDefault="001E1F2C" w:rsidP="00AE0D85">
          <w:pPr>
            <w:pStyle w:val="Header"/>
            <w:spacing w:before="20" w:after="1180"/>
            <w:rPr>
              <w:rFonts w:ascii="45 Helvetica Light" w:hAnsi="45 Helvetica Light"/>
              <w:sz w:val="18"/>
            </w:rPr>
          </w:pPr>
          <w:r>
            <w:rPr>
              <w:rFonts w:ascii="45 Helvetica Light" w:hAnsi="45 Helvetica Light"/>
              <w:noProof/>
              <w:sz w:val="18"/>
              <w:lang w:eastAsia="en-GB"/>
            </w:rPr>
            <w:drawing>
              <wp:inline distT="0" distB="0" distL="0" distR="0" wp14:anchorId="5A4E98B8" wp14:editId="1445BB17">
                <wp:extent cx="163830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inline>
            </w:drawing>
          </w:r>
        </w:p>
      </w:tc>
      <w:tc>
        <w:tcPr>
          <w:tcW w:w="5670" w:type="dxa"/>
        </w:tcPr>
        <w:p w14:paraId="25C10730" w14:textId="396DF597" w:rsidR="001E1F2C" w:rsidRPr="00407587" w:rsidRDefault="001E1F2C" w:rsidP="009F0973">
          <w:pPr>
            <w:autoSpaceDE w:val="0"/>
            <w:autoSpaceDN w:val="0"/>
            <w:adjustRightInd w:val="0"/>
            <w:jc w:val="right"/>
            <w:rPr>
              <w:rFonts w:cs="Arial"/>
            </w:rPr>
          </w:pPr>
          <w:r w:rsidRPr="00407587">
            <w:rPr>
              <w:rFonts w:cs="Arial"/>
            </w:rPr>
            <w:t>Annex 2 to letter 0426(DPRM.</w:t>
          </w:r>
          <w:r w:rsidR="000B207B" w:rsidRPr="00407587">
            <w:rPr>
              <w:rFonts w:cs="Arial"/>
            </w:rPr>
            <w:t>PPRE.RDI</w:t>
          </w:r>
          <w:r w:rsidRPr="00407587">
            <w:rPr>
              <w:rFonts w:cs="Arial"/>
            </w:rPr>
            <w:t>)</w:t>
          </w:r>
          <w:r w:rsidR="009F0973" w:rsidRPr="00407587">
            <w:rPr>
              <w:rFonts w:cs="Arial"/>
            </w:rPr>
            <w:t>1039</w:t>
          </w:r>
          <w:r w:rsidRPr="00407587">
            <w:rPr>
              <w:rFonts w:cs="Arial"/>
            </w:rPr>
            <w:t xml:space="preserve"> </w:t>
          </w:r>
        </w:p>
        <w:p w14:paraId="793D7228" w14:textId="4A7374A7" w:rsidR="001E1F2C" w:rsidRPr="00024935" w:rsidRDefault="00A0612D" w:rsidP="009F0973">
          <w:pPr>
            <w:autoSpaceDE w:val="0"/>
            <w:autoSpaceDN w:val="0"/>
            <w:adjustRightInd w:val="0"/>
            <w:jc w:val="right"/>
          </w:pPr>
          <w:r w:rsidRPr="00407587">
            <w:rPr>
              <w:rFonts w:cs="Arial"/>
            </w:rPr>
            <w:t>o</w:t>
          </w:r>
          <w:r w:rsidR="001E1F2C" w:rsidRPr="00407587">
            <w:rPr>
              <w:rFonts w:cs="Arial"/>
            </w:rPr>
            <w:t>f</w:t>
          </w:r>
          <w:r w:rsidRPr="00407587">
            <w:rPr>
              <w:rFonts w:cs="Arial"/>
            </w:rPr>
            <w:t xml:space="preserve"> </w:t>
          </w:r>
          <w:r w:rsidR="009F0973" w:rsidRPr="00407587">
            <w:rPr>
              <w:rFonts w:cs="Arial"/>
            </w:rPr>
            <w:t xml:space="preserve">4 </w:t>
          </w:r>
          <w:r w:rsidRPr="00407587">
            <w:rPr>
              <w:rFonts w:cs="Arial"/>
            </w:rPr>
            <w:t>April</w:t>
          </w:r>
          <w:r w:rsidR="001E1F2C" w:rsidRPr="00407587">
            <w:rPr>
              <w:rFonts w:cs="Arial"/>
            </w:rPr>
            <w:t xml:space="preserve"> 202</w:t>
          </w:r>
          <w:r w:rsidR="0027721A" w:rsidRPr="00407587">
            <w:rPr>
              <w:rFonts w:cs="Arial"/>
            </w:rPr>
            <w:t>3</w:t>
          </w:r>
        </w:p>
      </w:tc>
    </w:tr>
  </w:tbl>
  <w:p w14:paraId="60879652" w14:textId="476ED606" w:rsidR="001E1F2C" w:rsidRPr="00024935" w:rsidRDefault="009F0973" w:rsidP="00376861">
    <w:pPr>
      <w:spacing w:line="20" w:lineRule="exact"/>
      <w:rPr>
        <w:sz w:val="2"/>
        <w:szCs w:val="2"/>
      </w:rPr>
    </w:pPr>
    <w:r>
      <w:rPr>
        <w:sz w:val="2"/>
        <w:szCs w:val="2"/>
      </w:rPr>
      <w:t>1039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9C4A55B2"/>
    <w:lvl w:ilvl="0">
      <w:numFmt w:val="bullet"/>
      <w:pStyle w:val="1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9ADC5EB6"/>
    <w:lvl w:ilvl="0">
      <w:numFmt w:val="bullet"/>
      <w:pStyle w:val="3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2C962397"/>
    <w:multiLevelType w:val="hybridMultilevel"/>
    <w:tmpl w:val="C7EC4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8"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9"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0" w15:restartNumberingAfterBreak="0">
    <w:nsid w:val="53176D68"/>
    <w:multiLevelType w:val="hybridMultilevel"/>
    <w:tmpl w:val="F446B4CE"/>
    <w:lvl w:ilvl="0" w:tplc="B9D23536">
      <w:numFmt w:val="bullet"/>
      <w:lvlText w:val="–"/>
      <w:lvlJc w:val="left"/>
      <w:pPr>
        <w:tabs>
          <w:tab w:val="num" w:pos="1701"/>
        </w:tabs>
        <w:ind w:left="1701"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15:restartNumberingAfterBreak="0">
    <w:nsid w:val="64154402"/>
    <w:multiLevelType w:val="hybridMultilevel"/>
    <w:tmpl w:val="6CD0E134"/>
    <w:lvl w:ilvl="0" w:tplc="B3B80C30">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DB125E"/>
    <w:multiLevelType w:val="singleLevel"/>
    <w:tmpl w:val="0F1C0B60"/>
    <w:lvl w:ilvl="0">
      <w:numFmt w:val="bullet"/>
      <w:pStyle w:val="2Deuximeretrait"/>
      <w:lvlText w:val=""/>
      <w:lvlJc w:val="left"/>
      <w:pPr>
        <w:tabs>
          <w:tab w:val="num" w:pos="1134"/>
        </w:tabs>
        <w:ind w:left="1134" w:hanging="567"/>
      </w:pPr>
      <w:rPr>
        <w:rFonts w:ascii="Symbol" w:hAnsi="Symbol" w:hint="default"/>
      </w:rPr>
    </w:lvl>
  </w:abstractNum>
  <w:abstractNum w:abstractNumId="15"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6" w15:restartNumberingAfterBreak="0">
    <w:nsid w:val="72EB7474"/>
    <w:multiLevelType w:val="hybridMultilevel"/>
    <w:tmpl w:val="B81218A8"/>
    <w:lvl w:ilvl="0" w:tplc="3934FD9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8"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8"/>
  </w:num>
  <w:num w:numId="2">
    <w:abstractNumId w:val="7"/>
  </w:num>
  <w:num w:numId="3">
    <w:abstractNumId w:val="5"/>
  </w:num>
  <w:num w:numId="4">
    <w:abstractNumId w:val="4"/>
  </w:num>
  <w:num w:numId="5">
    <w:abstractNumId w:val="9"/>
  </w:num>
  <w:num w:numId="6">
    <w:abstractNumId w:val="17"/>
  </w:num>
  <w:num w:numId="7">
    <w:abstractNumId w:val="18"/>
  </w:num>
  <w:num w:numId="8">
    <w:abstractNumId w:val="3"/>
  </w:num>
  <w:num w:numId="9">
    <w:abstractNumId w:val="1"/>
  </w:num>
  <w:num w:numId="10">
    <w:abstractNumId w:val="12"/>
  </w:num>
  <w:num w:numId="11">
    <w:abstractNumId w:val="11"/>
  </w:num>
  <w:num w:numId="12">
    <w:abstractNumId w:val="15"/>
  </w:num>
  <w:num w:numId="13">
    <w:abstractNumId w:val="0"/>
  </w:num>
  <w:num w:numId="14">
    <w:abstractNumId w:val="14"/>
  </w:num>
  <w:num w:numId="15">
    <w:abstractNumId w:val="2"/>
  </w:num>
  <w:num w:numId="16">
    <w:abstractNumId w:val="14"/>
  </w:num>
  <w:num w:numId="17">
    <w:abstractNumId w:val="0"/>
  </w:num>
  <w:num w:numId="18">
    <w:abstractNumId w:val="2"/>
  </w:num>
  <w:num w:numId="19">
    <w:abstractNumId w:val="13"/>
  </w:num>
  <w:num w:numId="20">
    <w:abstractNumId w:val="10"/>
  </w:num>
  <w:num w:numId="21">
    <w:abstractNumId w:val="0"/>
  </w:num>
  <w:num w:numId="22">
    <w:abstractNumId w:val="14"/>
  </w:num>
  <w:num w:numId="23">
    <w:abstractNumId w:val="2"/>
  </w:num>
  <w:num w:numId="24">
    <w:abstractNumId w:val="16"/>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fill="f" fillcolor="white" stroke="f">
      <v:fill color="white" on="f"/>
      <v:stroke on="f"/>
    </o:shapedefaults>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3C5"/>
    <w:rsid w:val="000021DD"/>
    <w:rsid w:val="00004D2B"/>
    <w:rsid w:val="0002298F"/>
    <w:rsid w:val="00023669"/>
    <w:rsid w:val="00024935"/>
    <w:rsid w:val="00026EC5"/>
    <w:rsid w:val="00042B2E"/>
    <w:rsid w:val="000465C9"/>
    <w:rsid w:val="00051A48"/>
    <w:rsid w:val="00065546"/>
    <w:rsid w:val="0007187C"/>
    <w:rsid w:val="000B207B"/>
    <w:rsid w:val="000B24C3"/>
    <w:rsid w:val="000C3C1B"/>
    <w:rsid w:val="000C5FD3"/>
    <w:rsid w:val="000D1BB1"/>
    <w:rsid w:val="000D390D"/>
    <w:rsid w:val="000E0AB2"/>
    <w:rsid w:val="000E64FA"/>
    <w:rsid w:val="000E7B98"/>
    <w:rsid w:val="000F70A4"/>
    <w:rsid w:val="001006F4"/>
    <w:rsid w:val="00104E59"/>
    <w:rsid w:val="00104F21"/>
    <w:rsid w:val="0011269C"/>
    <w:rsid w:val="00121A6F"/>
    <w:rsid w:val="001406C7"/>
    <w:rsid w:val="001440AB"/>
    <w:rsid w:val="001567C5"/>
    <w:rsid w:val="00156AF2"/>
    <w:rsid w:val="00161F92"/>
    <w:rsid w:val="0017006D"/>
    <w:rsid w:val="00171E57"/>
    <w:rsid w:val="00172757"/>
    <w:rsid w:val="00177C4B"/>
    <w:rsid w:val="001813EE"/>
    <w:rsid w:val="001972FE"/>
    <w:rsid w:val="001A4314"/>
    <w:rsid w:val="001A7E21"/>
    <w:rsid w:val="001B200E"/>
    <w:rsid w:val="001C3C43"/>
    <w:rsid w:val="001C5DA3"/>
    <w:rsid w:val="001E1F2C"/>
    <w:rsid w:val="001F020C"/>
    <w:rsid w:val="001F7D7B"/>
    <w:rsid w:val="0020171F"/>
    <w:rsid w:val="00203B1A"/>
    <w:rsid w:val="00232DCA"/>
    <w:rsid w:val="00234621"/>
    <w:rsid w:val="00240E8B"/>
    <w:rsid w:val="00261EAE"/>
    <w:rsid w:val="0026706D"/>
    <w:rsid w:val="00272937"/>
    <w:rsid w:val="00274055"/>
    <w:rsid w:val="0027721A"/>
    <w:rsid w:val="00282124"/>
    <w:rsid w:val="0029168C"/>
    <w:rsid w:val="00292517"/>
    <w:rsid w:val="00294B59"/>
    <w:rsid w:val="002A3142"/>
    <w:rsid w:val="002A663B"/>
    <w:rsid w:val="002B1B7A"/>
    <w:rsid w:val="002B2A67"/>
    <w:rsid w:val="002B66E8"/>
    <w:rsid w:val="002C3576"/>
    <w:rsid w:val="002F7773"/>
    <w:rsid w:val="003002DC"/>
    <w:rsid w:val="003104EA"/>
    <w:rsid w:val="003118BD"/>
    <w:rsid w:val="00317B10"/>
    <w:rsid w:val="00317E87"/>
    <w:rsid w:val="00325076"/>
    <w:rsid w:val="00325132"/>
    <w:rsid w:val="00326D1C"/>
    <w:rsid w:val="00327B0B"/>
    <w:rsid w:val="00331C6E"/>
    <w:rsid w:val="003405FB"/>
    <w:rsid w:val="003407BC"/>
    <w:rsid w:val="00342CD6"/>
    <w:rsid w:val="00343FF6"/>
    <w:rsid w:val="00355163"/>
    <w:rsid w:val="00361DE6"/>
    <w:rsid w:val="0036607E"/>
    <w:rsid w:val="00372B67"/>
    <w:rsid w:val="0037420A"/>
    <w:rsid w:val="003750AE"/>
    <w:rsid w:val="00376861"/>
    <w:rsid w:val="003A33C5"/>
    <w:rsid w:val="003A3AAE"/>
    <w:rsid w:val="003B1F46"/>
    <w:rsid w:val="003D0BA4"/>
    <w:rsid w:val="003F351E"/>
    <w:rsid w:val="00407587"/>
    <w:rsid w:val="00415C4B"/>
    <w:rsid w:val="00422F57"/>
    <w:rsid w:val="00457A43"/>
    <w:rsid w:val="0046077D"/>
    <w:rsid w:val="004611D5"/>
    <w:rsid w:val="00471CE5"/>
    <w:rsid w:val="004A31FB"/>
    <w:rsid w:val="004A3CA2"/>
    <w:rsid w:val="004A66E9"/>
    <w:rsid w:val="004A6F3C"/>
    <w:rsid w:val="004C4EBF"/>
    <w:rsid w:val="004C6BEE"/>
    <w:rsid w:val="004D03CA"/>
    <w:rsid w:val="004D221E"/>
    <w:rsid w:val="004D2DA6"/>
    <w:rsid w:val="004E05F3"/>
    <w:rsid w:val="004E1F28"/>
    <w:rsid w:val="004E2B3B"/>
    <w:rsid w:val="004E63E4"/>
    <w:rsid w:val="004F46B0"/>
    <w:rsid w:val="0051701F"/>
    <w:rsid w:val="00527FF5"/>
    <w:rsid w:val="005345AF"/>
    <w:rsid w:val="00562004"/>
    <w:rsid w:val="00565476"/>
    <w:rsid w:val="00570EDB"/>
    <w:rsid w:val="005749CB"/>
    <w:rsid w:val="005756A0"/>
    <w:rsid w:val="00575A91"/>
    <w:rsid w:val="00577828"/>
    <w:rsid w:val="00590BBB"/>
    <w:rsid w:val="005A1FD5"/>
    <w:rsid w:val="005B20C7"/>
    <w:rsid w:val="005B3DA1"/>
    <w:rsid w:val="005C2838"/>
    <w:rsid w:val="005C4305"/>
    <w:rsid w:val="005D36DD"/>
    <w:rsid w:val="005D36F8"/>
    <w:rsid w:val="005D42D7"/>
    <w:rsid w:val="005D6C35"/>
    <w:rsid w:val="005D7F27"/>
    <w:rsid w:val="005E5DC2"/>
    <w:rsid w:val="005F0892"/>
    <w:rsid w:val="005F4A1C"/>
    <w:rsid w:val="005F6E6F"/>
    <w:rsid w:val="006140F1"/>
    <w:rsid w:val="00637585"/>
    <w:rsid w:val="006439DE"/>
    <w:rsid w:val="0065226B"/>
    <w:rsid w:val="00653717"/>
    <w:rsid w:val="00653FFD"/>
    <w:rsid w:val="0065456D"/>
    <w:rsid w:val="00654B91"/>
    <w:rsid w:val="00655E2C"/>
    <w:rsid w:val="00656A8B"/>
    <w:rsid w:val="0065769C"/>
    <w:rsid w:val="00671A0E"/>
    <w:rsid w:val="006724B1"/>
    <w:rsid w:val="006A79AB"/>
    <w:rsid w:val="006B1882"/>
    <w:rsid w:val="006B3E04"/>
    <w:rsid w:val="006C019C"/>
    <w:rsid w:val="006C039A"/>
    <w:rsid w:val="006C47EF"/>
    <w:rsid w:val="006D5D8D"/>
    <w:rsid w:val="006E36B1"/>
    <w:rsid w:val="00707229"/>
    <w:rsid w:val="00717D08"/>
    <w:rsid w:val="00734FAC"/>
    <w:rsid w:val="0074160B"/>
    <w:rsid w:val="00756C4A"/>
    <w:rsid w:val="00757BB9"/>
    <w:rsid w:val="00761DEC"/>
    <w:rsid w:val="0076291C"/>
    <w:rsid w:val="00765B70"/>
    <w:rsid w:val="00767296"/>
    <w:rsid w:val="0077420D"/>
    <w:rsid w:val="00780CBD"/>
    <w:rsid w:val="00783C7C"/>
    <w:rsid w:val="007A2839"/>
    <w:rsid w:val="007A5281"/>
    <w:rsid w:val="007A71CA"/>
    <w:rsid w:val="007B1781"/>
    <w:rsid w:val="007B382F"/>
    <w:rsid w:val="007B6036"/>
    <w:rsid w:val="007B6D99"/>
    <w:rsid w:val="007C679A"/>
    <w:rsid w:val="007D07CD"/>
    <w:rsid w:val="007D2933"/>
    <w:rsid w:val="007D6956"/>
    <w:rsid w:val="007E0555"/>
    <w:rsid w:val="007E0A42"/>
    <w:rsid w:val="007F2294"/>
    <w:rsid w:val="007F6E68"/>
    <w:rsid w:val="00857B50"/>
    <w:rsid w:val="00871D92"/>
    <w:rsid w:val="0087570D"/>
    <w:rsid w:val="00893FAF"/>
    <w:rsid w:val="00894CD8"/>
    <w:rsid w:val="00897E26"/>
    <w:rsid w:val="008A5A68"/>
    <w:rsid w:val="008B7E25"/>
    <w:rsid w:val="008C3BCC"/>
    <w:rsid w:val="008D1543"/>
    <w:rsid w:val="008D3810"/>
    <w:rsid w:val="008D574E"/>
    <w:rsid w:val="008E54AA"/>
    <w:rsid w:val="008E7619"/>
    <w:rsid w:val="008E7F76"/>
    <w:rsid w:val="008F12A9"/>
    <w:rsid w:val="00901778"/>
    <w:rsid w:val="0091074C"/>
    <w:rsid w:val="00932DC4"/>
    <w:rsid w:val="009434D3"/>
    <w:rsid w:val="009569DE"/>
    <w:rsid w:val="00957FCD"/>
    <w:rsid w:val="00962C2F"/>
    <w:rsid w:val="00965187"/>
    <w:rsid w:val="00971EF0"/>
    <w:rsid w:val="00974119"/>
    <w:rsid w:val="009B449A"/>
    <w:rsid w:val="009B6E11"/>
    <w:rsid w:val="009C5BD0"/>
    <w:rsid w:val="009D0F1A"/>
    <w:rsid w:val="009D77AD"/>
    <w:rsid w:val="009E7ADC"/>
    <w:rsid w:val="009F02C0"/>
    <w:rsid w:val="009F0973"/>
    <w:rsid w:val="009F110E"/>
    <w:rsid w:val="009F36E2"/>
    <w:rsid w:val="00A0612D"/>
    <w:rsid w:val="00A06C89"/>
    <w:rsid w:val="00A2134C"/>
    <w:rsid w:val="00A24AC7"/>
    <w:rsid w:val="00A26172"/>
    <w:rsid w:val="00A418A0"/>
    <w:rsid w:val="00A455D1"/>
    <w:rsid w:val="00A53E1E"/>
    <w:rsid w:val="00A5792F"/>
    <w:rsid w:val="00A6703E"/>
    <w:rsid w:val="00A73891"/>
    <w:rsid w:val="00A809D7"/>
    <w:rsid w:val="00A908A6"/>
    <w:rsid w:val="00A92377"/>
    <w:rsid w:val="00AA01D2"/>
    <w:rsid w:val="00AA61ED"/>
    <w:rsid w:val="00AB1169"/>
    <w:rsid w:val="00AB7653"/>
    <w:rsid w:val="00AC2359"/>
    <w:rsid w:val="00AD26E8"/>
    <w:rsid w:val="00AE0D85"/>
    <w:rsid w:val="00AE0FF1"/>
    <w:rsid w:val="00AE2BF2"/>
    <w:rsid w:val="00AF2801"/>
    <w:rsid w:val="00B00E3F"/>
    <w:rsid w:val="00B010D9"/>
    <w:rsid w:val="00B11447"/>
    <w:rsid w:val="00B122B5"/>
    <w:rsid w:val="00B13AB9"/>
    <w:rsid w:val="00B1711E"/>
    <w:rsid w:val="00B262DA"/>
    <w:rsid w:val="00B30CB2"/>
    <w:rsid w:val="00B40E14"/>
    <w:rsid w:val="00B4121C"/>
    <w:rsid w:val="00B458DD"/>
    <w:rsid w:val="00B64FB3"/>
    <w:rsid w:val="00B7190D"/>
    <w:rsid w:val="00B73E80"/>
    <w:rsid w:val="00B838AD"/>
    <w:rsid w:val="00B86608"/>
    <w:rsid w:val="00BA404F"/>
    <w:rsid w:val="00BA6EF4"/>
    <w:rsid w:val="00BA7BD8"/>
    <w:rsid w:val="00BB38FB"/>
    <w:rsid w:val="00BC0807"/>
    <w:rsid w:val="00BC1442"/>
    <w:rsid w:val="00BC4919"/>
    <w:rsid w:val="00BD1250"/>
    <w:rsid w:val="00BD57BE"/>
    <w:rsid w:val="00BF2822"/>
    <w:rsid w:val="00BF2F28"/>
    <w:rsid w:val="00BF5B9E"/>
    <w:rsid w:val="00C002E9"/>
    <w:rsid w:val="00C0653D"/>
    <w:rsid w:val="00C06D24"/>
    <w:rsid w:val="00C11436"/>
    <w:rsid w:val="00C17350"/>
    <w:rsid w:val="00C21452"/>
    <w:rsid w:val="00C2769E"/>
    <w:rsid w:val="00C35110"/>
    <w:rsid w:val="00C402AE"/>
    <w:rsid w:val="00C6678C"/>
    <w:rsid w:val="00C74575"/>
    <w:rsid w:val="00C74B88"/>
    <w:rsid w:val="00C903B8"/>
    <w:rsid w:val="00C91301"/>
    <w:rsid w:val="00C91C2F"/>
    <w:rsid w:val="00CA3D20"/>
    <w:rsid w:val="00CB2FA6"/>
    <w:rsid w:val="00CC02B4"/>
    <w:rsid w:val="00CC0402"/>
    <w:rsid w:val="00CC3161"/>
    <w:rsid w:val="00CC7367"/>
    <w:rsid w:val="00CD03E7"/>
    <w:rsid w:val="00CE2270"/>
    <w:rsid w:val="00CE4CBC"/>
    <w:rsid w:val="00D05DAB"/>
    <w:rsid w:val="00D154F8"/>
    <w:rsid w:val="00D34D28"/>
    <w:rsid w:val="00D3589B"/>
    <w:rsid w:val="00D479EA"/>
    <w:rsid w:val="00D50254"/>
    <w:rsid w:val="00D52C82"/>
    <w:rsid w:val="00D61B31"/>
    <w:rsid w:val="00D64064"/>
    <w:rsid w:val="00D73262"/>
    <w:rsid w:val="00D73A0A"/>
    <w:rsid w:val="00D76FFE"/>
    <w:rsid w:val="00D84B5B"/>
    <w:rsid w:val="00DA49AB"/>
    <w:rsid w:val="00DA646A"/>
    <w:rsid w:val="00DB7EC0"/>
    <w:rsid w:val="00DC4D86"/>
    <w:rsid w:val="00DD6817"/>
    <w:rsid w:val="00E03ECB"/>
    <w:rsid w:val="00E048A5"/>
    <w:rsid w:val="00E10CD5"/>
    <w:rsid w:val="00E270C8"/>
    <w:rsid w:val="00E309C2"/>
    <w:rsid w:val="00E31D00"/>
    <w:rsid w:val="00E3448B"/>
    <w:rsid w:val="00E34B41"/>
    <w:rsid w:val="00E5621D"/>
    <w:rsid w:val="00E67A65"/>
    <w:rsid w:val="00E70D95"/>
    <w:rsid w:val="00E72B05"/>
    <w:rsid w:val="00E76C5C"/>
    <w:rsid w:val="00EA24F9"/>
    <w:rsid w:val="00ED183A"/>
    <w:rsid w:val="00ED63F7"/>
    <w:rsid w:val="00ED6707"/>
    <w:rsid w:val="00ED7E1E"/>
    <w:rsid w:val="00EF2D76"/>
    <w:rsid w:val="00EF4F35"/>
    <w:rsid w:val="00F11A72"/>
    <w:rsid w:val="00F14115"/>
    <w:rsid w:val="00F15EB7"/>
    <w:rsid w:val="00F33A54"/>
    <w:rsid w:val="00F47F4B"/>
    <w:rsid w:val="00F50D0A"/>
    <w:rsid w:val="00F510BD"/>
    <w:rsid w:val="00F521BF"/>
    <w:rsid w:val="00F6214A"/>
    <w:rsid w:val="00F62978"/>
    <w:rsid w:val="00F639BA"/>
    <w:rsid w:val="00F86A30"/>
    <w:rsid w:val="00F87364"/>
    <w:rsid w:val="00F87A5B"/>
    <w:rsid w:val="00F963C3"/>
    <w:rsid w:val="00FA2EFC"/>
    <w:rsid w:val="00FA5191"/>
    <w:rsid w:val="00FC5E68"/>
    <w:rsid w:val="00FD4FD5"/>
    <w:rsid w:val="00FE22B9"/>
    <w:rsid w:val="00FE5BCC"/>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shapedefaults>
    <o:shapelayout v:ext="edit">
      <o:idmap v:ext="edit" data="1"/>
    </o:shapelayout>
  </w:shapeDefaults>
  <w:decimalSymbol w:val="."/>
  <w:listSeparator w:val=","/>
  <w14:docId w14:val="23883C95"/>
  <w15:docId w15:val="{CE9BF9A5-8D9E-47A0-AD9F-9B1B8876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21"/>
    <w:pPr>
      <w:spacing w:line="240" w:lineRule="atLeast"/>
    </w:pPr>
    <w:rPr>
      <w:rFonts w:ascii="Arial" w:hAnsi="Arial"/>
      <w:lang w:val="en-GB"/>
    </w:rPr>
  </w:style>
  <w:style w:type="paragraph" w:styleId="Heading1">
    <w:name w:val="heading 1"/>
    <w:basedOn w:val="Normal"/>
    <w:next w:val="Normal"/>
    <w:qFormat/>
    <w:pPr>
      <w:ind w:left="567" w:hanging="567"/>
      <w:jc w:val="both"/>
      <w:outlineLvl w:val="0"/>
    </w:pPr>
    <w:rPr>
      <w:b/>
      <w:bCs/>
    </w:rPr>
  </w:style>
  <w:style w:type="paragraph" w:styleId="Heading2">
    <w:name w:val="heading 2"/>
    <w:basedOn w:val="Normal"/>
    <w:next w:val="Normal"/>
    <w:qFormat/>
    <w:pPr>
      <w:ind w:left="567" w:hanging="567"/>
      <w:jc w:val="both"/>
      <w:outlineLvl w:val="1"/>
    </w:pPr>
    <w:rPr>
      <w:i/>
      <w:iCs/>
    </w:rPr>
  </w:style>
  <w:style w:type="paragraph" w:styleId="Heading3">
    <w:name w:val="heading 3"/>
    <w:basedOn w:val="Normal"/>
    <w:next w:val="Normal"/>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Pr>
      <w:sz w:val="20"/>
      <w:szCs w:val="20"/>
      <w:vertAlign w:val="superscript"/>
    </w:rPr>
  </w:style>
  <w:style w:type="paragraph" w:customStyle="1" w:styleId="0Textedebase">
    <w:name w:val="0 Texte de base"/>
    <w:basedOn w:val="Normal"/>
    <w:rsid w:val="00234621"/>
    <w:pPr>
      <w:jc w:val="both"/>
    </w:pPr>
  </w:style>
  <w:style w:type="paragraph" w:customStyle="1" w:styleId="1Premierretrait">
    <w:name w:val="1 Premier retrait"/>
    <w:basedOn w:val="0Textedebase"/>
    <w:rsid w:val="00234621"/>
    <w:pPr>
      <w:numPr>
        <w:numId w:val="21"/>
      </w:numPr>
      <w:spacing w:before="120"/>
    </w:pPr>
  </w:style>
  <w:style w:type="paragraph" w:customStyle="1" w:styleId="2Deuximeretrait">
    <w:name w:val="2 Deuxième retrait"/>
    <w:basedOn w:val="0Textedebase"/>
    <w:rsid w:val="00234621"/>
    <w:pPr>
      <w:numPr>
        <w:numId w:val="22"/>
      </w:numPr>
      <w:spacing w:before="120"/>
    </w:pPr>
  </w:style>
  <w:style w:type="paragraph" w:customStyle="1" w:styleId="3Troisimeretrait">
    <w:name w:val="3 Troisième retrait"/>
    <w:basedOn w:val="0Textedebase"/>
    <w:rsid w:val="00234621"/>
    <w:pPr>
      <w:numPr>
        <w:numId w:val="23"/>
      </w:numPr>
      <w:spacing w:before="120"/>
    </w:pPr>
  </w:style>
  <w:style w:type="paragraph" w:styleId="FootnoteText">
    <w:name w:val="footnote text"/>
    <w:basedOn w:val="Normal"/>
    <w:link w:val="FootnoteTextChar"/>
    <w:uiPriority w:val="99"/>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1aPremierretraittable">
    <w:name w:val="1a Premier retrait table"/>
    <w:basedOn w:val="1Premierretrait"/>
    <w:qFormat/>
    <w:rsid w:val="001C3C43"/>
    <w:pPr>
      <w:tabs>
        <w:tab w:val="clear" w:pos="567"/>
        <w:tab w:val="num" w:pos="284"/>
      </w:tabs>
      <w:spacing w:before="60" w:after="60"/>
      <w:ind w:left="284" w:hanging="284"/>
    </w:p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F14115"/>
    <w:pPr>
      <w:autoSpaceDE w:val="0"/>
      <w:autoSpaceDN w:val="0"/>
      <w:adjustRightInd w:val="0"/>
      <w:jc w:val="both"/>
    </w:pPr>
    <w:rPr>
      <w:rFonts w:cs="Arial"/>
    </w:rPr>
  </w:style>
  <w:style w:type="paragraph" w:customStyle="1" w:styleId="2aDeuxiemeretraittable">
    <w:name w:val="2a Deuxieme retrait table"/>
    <w:basedOn w:val="2Deuximeretrait"/>
    <w:qFormat/>
    <w:rsid w:val="001C3C43"/>
    <w:pPr>
      <w:tabs>
        <w:tab w:val="clear" w:pos="1134"/>
        <w:tab w:val="num" w:pos="567"/>
      </w:tabs>
      <w:spacing w:before="60" w:after="60"/>
      <w:ind w:left="568" w:hanging="284"/>
    </w:pPr>
  </w:style>
  <w:style w:type="paragraph" w:customStyle="1" w:styleId="3aTroisiemeretraittable">
    <w:name w:val="3a Troisieme retrait table"/>
    <w:basedOn w:val="3Troisimeretrait"/>
    <w:qFormat/>
    <w:rsid w:val="001C3C43"/>
    <w:pPr>
      <w:tabs>
        <w:tab w:val="clear" w:pos="1701"/>
        <w:tab w:val="num" w:pos="851"/>
      </w:tabs>
      <w:spacing w:before="60" w:after="60"/>
      <w:ind w:left="851" w:hanging="284"/>
    </w:pPr>
  </w:style>
  <w:style w:type="table" w:styleId="TableGrid">
    <w:name w:val="Table Grid"/>
    <w:basedOn w:val="TableNormal"/>
    <w:rsid w:val="003A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sid w:val="003A33C5"/>
    <w:rPr>
      <w:rFonts w:ascii="Arial" w:hAnsi="Arial"/>
      <w:sz w:val="18"/>
      <w:szCs w:val="18"/>
      <w:lang w:val="en-GB"/>
    </w:rPr>
  </w:style>
  <w:style w:type="paragraph" w:styleId="ListParagraph">
    <w:name w:val="List Paragraph"/>
    <w:basedOn w:val="Normal"/>
    <w:uiPriority w:val="34"/>
    <w:qFormat/>
    <w:rsid w:val="00E67A65"/>
    <w:pPr>
      <w:ind w:left="720"/>
      <w:contextualSpacing/>
    </w:pPr>
  </w:style>
  <w:style w:type="character" w:styleId="Hyperlink">
    <w:name w:val="Hyperlink"/>
    <w:basedOn w:val="DefaultParagraphFont"/>
    <w:unhideWhenUsed/>
    <w:rsid w:val="009D0F1A"/>
    <w:rPr>
      <w:color w:val="0000FF" w:themeColor="hyperlink"/>
      <w:u w:val="single"/>
    </w:rPr>
  </w:style>
  <w:style w:type="character" w:styleId="FollowedHyperlink">
    <w:name w:val="FollowedHyperlink"/>
    <w:basedOn w:val="DefaultParagraphFont"/>
    <w:semiHidden/>
    <w:unhideWhenUsed/>
    <w:rsid w:val="000E64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5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rginia.espinoza@upu.i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ytis.staskevicius@upu.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EN%20Models\EN%20letter%20anne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PEGASE-7-1226891</_dlc_DocId>
    <_dlc_DocIdUrl xmlns="b4ec4095-9810-4e60-b964-3161185fe897">
      <Url>https://pegase.upu.int/_layouts/DocIdRedir.aspx?ID=PEGASE-7-1226891</Url>
      <Description>PEGASE-7-1226891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A7438-211B-4E93-B773-DDF212CE9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A0B65-2ACB-4937-B906-9164F42B56C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4ec4095-9810-4e60-b964-3161185fe897"/>
    <ds:schemaRef ds:uri="http://www.w3.org/XML/1998/namespace"/>
    <ds:schemaRef ds:uri="http://purl.org/dc/dcmitype/"/>
  </ds:schemaRefs>
</ds:datastoreItem>
</file>

<file path=customXml/itemProps3.xml><?xml version="1.0" encoding="utf-8"?>
<ds:datastoreItem xmlns:ds="http://schemas.openxmlformats.org/officeDocument/2006/customXml" ds:itemID="{5478C4A1-F06E-44DD-B2BD-3712C44BFF62}">
  <ds:schemaRefs>
    <ds:schemaRef ds:uri="http://schemas.microsoft.com/sharepoint/v3/contenttype/forms"/>
  </ds:schemaRefs>
</ds:datastoreItem>
</file>

<file path=customXml/itemProps4.xml><?xml version="1.0" encoding="utf-8"?>
<ds:datastoreItem xmlns:ds="http://schemas.openxmlformats.org/officeDocument/2006/customXml" ds:itemID="{606FBEE4-BC37-4ABF-A4D2-47C84B8A8868}">
  <ds:schemaRefs>
    <ds:schemaRef ds:uri="http://schemas.microsoft.com/sharepoint/events"/>
  </ds:schemaRefs>
</ds:datastoreItem>
</file>

<file path=customXml/itemProps5.xml><?xml version="1.0" encoding="utf-8"?>
<ds:datastoreItem xmlns:ds="http://schemas.openxmlformats.org/officeDocument/2006/customXml" ds:itemID="{FE1C8F13-1A23-462A-AA9A-812EB3EA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letter annex.dotx</Template>
  <TotalTime>12</TotalTime>
  <Pages>14</Pages>
  <Words>3090</Words>
  <Characters>17702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X</vt:lpstr>
    </vt:vector>
  </TitlesOfParts>
  <Company>Union postal universelle (UPU)</Company>
  <LinksUpToDate>false</LinksUpToDate>
  <CharactersWithSpaces>20751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KAMMERMANN-JACKSON heather</dc:creator>
  <cp:lastModifiedBy>WARKENTIN tatiana</cp:lastModifiedBy>
  <cp:revision>5</cp:revision>
  <cp:lastPrinted>2022-03-23T12:13:00Z</cp:lastPrinted>
  <dcterms:created xsi:type="dcterms:W3CDTF">2023-03-30T15:18:00Z</dcterms:created>
  <dcterms:modified xsi:type="dcterms:W3CDTF">2023-03-31T08:06:00Z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5c205563-f550-4910-ad44-03b4ca23f993</vt:lpwstr>
  </property>
</Properties>
</file>