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D4" w:rsidRPr="00CB08F1" w:rsidRDefault="00767DD4" w:rsidP="001255F7">
      <w:pPr>
        <w:pStyle w:val="0Textedebase"/>
        <w:rPr>
          <w:b/>
          <w:bCs/>
        </w:rPr>
      </w:pPr>
      <w:r>
        <w:rPr>
          <w:b/>
          <w:bCs/>
        </w:rPr>
        <w:t>Notificação das taxas autodeclaradas aplicáveis aos objetos de correspondência de formato E com efeito a partir de 1 de janeiro de 202</w:t>
      </w:r>
      <w:r w:rsidR="001255F7">
        <w:rPr>
          <w:b/>
          <w:bCs/>
        </w:rPr>
        <w:t>4</w:t>
      </w:r>
    </w:p>
    <w:p w:rsidR="00767DD4" w:rsidRPr="00CB08F1" w:rsidRDefault="00767DD4" w:rsidP="00767DD4">
      <w:pPr>
        <w:pStyle w:val="0Textedebase"/>
      </w:pPr>
    </w:p>
    <w:tbl>
      <w:tblPr>
        <w:tblStyle w:val="Grilledutableau"/>
        <w:tblW w:w="0" w:type="auto"/>
        <w:tblLook w:val="04A0" w:firstRow="1" w:lastRow="0" w:firstColumn="1" w:lastColumn="0" w:noHBand="0" w:noVBand="1"/>
      </w:tblPr>
      <w:tblGrid>
        <w:gridCol w:w="9628"/>
      </w:tblGrid>
      <w:tr w:rsidR="00767DD4" w:rsidRPr="00CB08F1" w:rsidTr="00457E32">
        <w:tc>
          <w:tcPr>
            <w:tcW w:w="9628" w:type="dxa"/>
            <w:vAlign w:val="center"/>
          </w:tcPr>
          <w:p w:rsidR="00767DD4" w:rsidRPr="00CB08F1" w:rsidRDefault="00767DD4" w:rsidP="00D53ECF">
            <w:pPr>
              <w:pStyle w:val="0Textedebase"/>
              <w:spacing w:before="60" w:after="60"/>
            </w:pPr>
            <w:r>
              <w:rPr>
                <w:b/>
                <w:bCs/>
              </w:rPr>
              <w:t>Nota:</w:t>
            </w:r>
            <w:r>
              <w:t xml:space="preserve"> a autodeclaração das taxas aplicáveis aos objetos de formato E é facultativa. Por conseguinte, a metodologia padrão para os encargos terminais aplicáveis aos objetos de correspondência de formato E, prevista nos artigos 30</w:t>
            </w:r>
            <w:r w:rsidR="00D53ECF">
              <w:t xml:space="preserve"> e 31</w:t>
            </w:r>
            <w:r>
              <w:t xml:space="preserve"> da Convenção (e descrita na secção A da presente carta), aplica-se aos operadores designados dos países que decidem não autodeclarar as suas taxas para os objetos de correspondência de formato E.</w:t>
            </w:r>
          </w:p>
          <w:p w:rsidR="00767DD4" w:rsidRPr="00CB08F1" w:rsidRDefault="00767DD4" w:rsidP="001255F7">
            <w:pPr>
              <w:pStyle w:val="0Textedebase"/>
              <w:spacing w:before="60" w:after="60"/>
            </w:pPr>
            <w:r>
              <w:t>Os operadores designados que optem por autodeclarar as suas taxas aplicáveis aos objetos de formato E com efeito a partir de 1 de janeiro de 202</w:t>
            </w:r>
            <w:r w:rsidR="001255F7">
              <w:t>4</w:t>
            </w:r>
            <w:r>
              <w:t>, incluindo os operadores designados que já tenham notificado as suas taxas autodeclaradas aplicáveis aos objetos de formato E, devem preencher e enviar o presente questionário.</w:t>
            </w:r>
          </w:p>
        </w:tc>
      </w:tr>
    </w:tbl>
    <w:p w:rsidR="00767DD4" w:rsidRPr="00CB08F1" w:rsidRDefault="00767DD4" w:rsidP="00767DD4">
      <w:pPr>
        <w:pStyle w:val="0Textedebase"/>
      </w:pPr>
    </w:p>
    <w:p w:rsidR="00767DD4" w:rsidRPr="00CB08F1" w:rsidRDefault="00767DD4" w:rsidP="00E94708">
      <w:pPr>
        <w:jc w:val="both"/>
      </w:pPr>
      <w:r>
        <w:t>O presente questionário deve ser preenchido e enviado, sem carta de acompanhamento, o mais rapidamente possível,</w:t>
      </w:r>
      <w:r w:rsidR="00D53ECF" w:rsidRPr="00D53ECF">
        <w:t xml:space="preserve"> </w:t>
      </w:r>
      <w:r w:rsidR="00D53ECF" w:rsidRPr="00D53ECF">
        <w:rPr>
          <w:b/>
          <w:bCs/>
        </w:rPr>
        <w:t>o ma</w:t>
      </w:r>
      <w:r w:rsidR="001255F7">
        <w:rPr>
          <w:b/>
          <w:bCs/>
        </w:rPr>
        <w:t>is tardar até 1 de junho de 2023</w:t>
      </w:r>
      <w:r w:rsidR="00D53ECF" w:rsidRPr="00D53ECF">
        <w:t>, por correio eletrónico a</w:t>
      </w:r>
      <w:r w:rsidRPr="001255F7">
        <w:t xml:space="preserve"> </w:t>
      </w:r>
      <w:proofErr w:type="spellStart"/>
      <w:r w:rsidR="00D53ECF" w:rsidRPr="00684FEB">
        <w:rPr>
          <w:spacing w:val="-3"/>
        </w:rPr>
        <w:t>Vytis</w:t>
      </w:r>
      <w:proofErr w:type="spellEnd"/>
      <w:r w:rsidR="00D53ECF" w:rsidRPr="00684FEB">
        <w:rPr>
          <w:spacing w:val="-3"/>
        </w:rPr>
        <w:t xml:space="preserve"> </w:t>
      </w:r>
      <w:proofErr w:type="spellStart"/>
      <w:r w:rsidR="00D53ECF" w:rsidRPr="00684FEB">
        <w:rPr>
          <w:spacing w:val="-3"/>
        </w:rPr>
        <w:t>Staskevicius</w:t>
      </w:r>
      <w:proofErr w:type="spellEnd"/>
      <w:r w:rsidR="00D53ECF" w:rsidRPr="00684FEB">
        <w:t xml:space="preserve"> (</w:t>
      </w:r>
      <w:hyperlink r:id="rId12" w:history="1">
        <w:r w:rsidR="00D53ECF" w:rsidRPr="001255F7">
          <w:t>vytis.staskevicius@upu.int</w:t>
        </w:r>
      </w:hyperlink>
      <w:r w:rsidR="00D53ECF" w:rsidRPr="00684FEB">
        <w:t>)</w:t>
      </w:r>
      <w:r w:rsidR="001255F7">
        <w:t xml:space="preserve"> e Virginia </w:t>
      </w:r>
      <w:proofErr w:type="spellStart"/>
      <w:r w:rsidR="001255F7">
        <w:t>Espinoza</w:t>
      </w:r>
      <w:proofErr w:type="spellEnd"/>
      <w:r w:rsidR="001255F7">
        <w:t xml:space="preserve"> (virginia.espinoza@upu.int)</w:t>
      </w:r>
      <w:r>
        <w:t>, ou para o seguinte endereço postal:</w:t>
      </w:r>
    </w:p>
    <w:p w:rsidR="00767DD4" w:rsidRPr="00484827" w:rsidRDefault="001255F7" w:rsidP="001255F7">
      <w:pPr>
        <w:spacing w:before="120"/>
        <w:jc w:val="both"/>
        <w:rPr>
          <w:lang w:val="fr-FR"/>
        </w:rPr>
      </w:pPr>
      <w:proofErr w:type="spellStart"/>
      <w:r w:rsidRPr="001714C5">
        <w:rPr>
          <w:spacing w:val="-3"/>
          <w:lang w:val="fr-FR"/>
        </w:rPr>
        <w:t>Vytis</w:t>
      </w:r>
      <w:proofErr w:type="spellEnd"/>
      <w:r w:rsidRPr="001714C5">
        <w:rPr>
          <w:spacing w:val="-3"/>
          <w:lang w:val="fr-FR"/>
        </w:rPr>
        <w:t xml:space="preserve"> </w:t>
      </w:r>
      <w:proofErr w:type="spellStart"/>
      <w:r w:rsidRPr="001714C5">
        <w:rPr>
          <w:spacing w:val="-3"/>
          <w:lang w:val="fr-FR"/>
        </w:rPr>
        <w:t>Staskevicius</w:t>
      </w:r>
      <w:proofErr w:type="spellEnd"/>
    </w:p>
    <w:p w:rsidR="00767DD4" w:rsidRPr="00484827" w:rsidRDefault="00767DD4" w:rsidP="001255F7">
      <w:pPr>
        <w:jc w:val="both"/>
        <w:rPr>
          <w:lang w:val="fr-FR"/>
        </w:rPr>
      </w:pPr>
      <w:r w:rsidRPr="00484827">
        <w:rPr>
          <w:lang w:val="fr-FR"/>
        </w:rPr>
        <w:t>Expert</w:t>
      </w:r>
      <w:proofErr w:type="gramStart"/>
      <w:r w:rsidRPr="00484827">
        <w:rPr>
          <w:lang w:val="fr-FR"/>
        </w:rPr>
        <w:t xml:space="preserve"> «Développement</w:t>
      </w:r>
      <w:proofErr w:type="gramEnd"/>
      <w:r w:rsidRPr="00484827">
        <w:rPr>
          <w:lang w:val="fr-FR"/>
        </w:rPr>
        <w:t xml:space="preserve"> de la rémunération»</w:t>
      </w:r>
    </w:p>
    <w:p w:rsidR="00767DD4" w:rsidRPr="00484827" w:rsidRDefault="00767DD4" w:rsidP="00767DD4">
      <w:pPr>
        <w:jc w:val="both"/>
        <w:rPr>
          <w:lang w:val="fr-FR"/>
        </w:rPr>
      </w:pPr>
      <w:r w:rsidRPr="00484827">
        <w:rPr>
          <w:lang w:val="fr-FR"/>
        </w:rPr>
        <w:t xml:space="preserve">Direction des politiques, de la régulation et des marchés </w:t>
      </w:r>
    </w:p>
    <w:p w:rsidR="00767DD4" w:rsidRPr="00484827" w:rsidRDefault="00767DD4" w:rsidP="00767DD4">
      <w:pPr>
        <w:jc w:val="both"/>
        <w:rPr>
          <w:lang w:val="fr-FR"/>
        </w:rPr>
      </w:pPr>
      <w:r w:rsidRPr="00484827">
        <w:rPr>
          <w:lang w:val="fr-FR"/>
        </w:rPr>
        <w:t>Bureau international de l’UPU</w:t>
      </w:r>
    </w:p>
    <w:p w:rsidR="00795673" w:rsidRPr="00484827" w:rsidRDefault="00795673" w:rsidP="00767DD4">
      <w:pPr>
        <w:jc w:val="both"/>
        <w:rPr>
          <w:lang w:val="fr-FR"/>
        </w:rPr>
      </w:pPr>
      <w:r w:rsidRPr="00484827">
        <w:rPr>
          <w:lang w:val="fr-FR"/>
        </w:rPr>
        <w:t>Weltpoststrasse 4</w:t>
      </w:r>
    </w:p>
    <w:p w:rsidR="00767DD4" w:rsidRPr="00CB08F1" w:rsidRDefault="00795673" w:rsidP="00767DD4">
      <w:pPr>
        <w:jc w:val="both"/>
      </w:pPr>
      <w:r>
        <w:t>3015 BERNE</w:t>
      </w:r>
    </w:p>
    <w:p w:rsidR="00767DD4" w:rsidRPr="00CB08F1" w:rsidRDefault="00767DD4" w:rsidP="00767DD4">
      <w:pPr>
        <w:jc w:val="both"/>
      </w:pPr>
      <w:r>
        <w:t>SUISSE</w:t>
      </w:r>
    </w:p>
    <w:p w:rsidR="00767DD4" w:rsidRPr="00CB08F1" w:rsidRDefault="00767DD4" w:rsidP="00767DD4">
      <w:pPr>
        <w:jc w:val="both"/>
      </w:pPr>
    </w:p>
    <w:p w:rsidR="00767DD4" w:rsidRPr="00CB08F1" w:rsidRDefault="00767DD4" w:rsidP="00767DD4">
      <w:pPr>
        <w:jc w:val="both"/>
      </w:pPr>
      <w:r>
        <w:t>Convidamos os operadores designados a enviarem a sua notificação por correio eletrónico ou a enviarem uma cópia por correio eletrónico em caso de envio por via postal.</w:t>
      </w:r>
    </w:p>
    <w:p w:rsidR="00767DD4" w:rsidRPr="00CB08F1" w:rsidRDefault="00767DD4" w:rsidP="00767DD4">
      <w:pPr>
        <w:pStyle w:val="0Textedebase"/>
      </w:pPr>
    </w:p>
    <w:p w:rsidR="00767DD4" w:rsidRPr="00CB08F1" w:rsidRDefault="00767DD4" w:rsidP="001714C5">
      <w:pPr>
        <w:pStyle w:val="0Textedebase"/>
      </w:pPr>
      <w:r>
        <w:t>Se encontrar dificuldades durante o preenchimento do presente questionár</w:t>
      </w:r>
      <w:r w:rsidR="001714C5">
        <w:t xml:space="preserve">io, pode entrar em contacto com </w:t>
      </w:r>
      <w:proofErr w:type="spellStart"/>
      <w:r w:rsidR="00D53ECF" w:rsidRPr="00D53ECF">
        <w:t>Vytis</w:t>
      </w:r>
      <w:proofErr w:type="spellEnd"/>
      <w:r w:rsidR="00D53ECF" w:rsidRPr="00D53ECF">
        <w:t xml:space="preserve"> </w:t>
      </w:r>
      <w:proofErr w:type="spellStart"/>
      <w:r w:rsidR="00D53ECF" w:rsidRPr="00D53ECF">
        <w:t>Staskevicius</w:t>
      </w:r>
      <w:proofErr w:type="spellEnd"/>
      <w:r w:rsidR="001714C5">
        <w:t xml:space="preserve"> e Virginia </w:t>
      </w:r>
      <w:proofErr w:type="spellStart"/>
      <w:r w:rsidR="001714C5">
        <w:t>Espinoza</w:t>
      </w:r>
      <w:proofErr w:type="spellEnd"/>
      <w:r w:rsidR="00D53ECF" w:rsidRPr="00D53ECF">
        <w:t xml:space="preserve"> </w:t>
      </w:r>
      <w:r>
        <w:t xml:space="preserve">através dos </w:t>
      </w:r>
      <w:proofErr w:type="spellStart"/>
      <w:r>
        <w:t>respectivos</w:t>
      </w:r>
      <w:proofErr w:type="spellEnd"/>
      <w:r>
        <w:t xml:space="preserve"> correios eletrónicos.</w:t>
      </w:r>
    </w:p>
    <w:p w:rsidR="00767DD4" w:rsidRPr="00CB08F1" w:rsidRDefault="00767DD4" w:rsidP="00795673">
      <w:pPr>
        <w:pStyle w:val="0Textedebase"/>
        <w:rPr>
          <w:rFonts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6"/>
        <w:gridCol w:w="1565"/>
      </w:tblGrid>
      <w:tr w:rsidR="00767DD4" w:rsidRPr="00CB08F1" w:rsidTr="009A2BBC">
        <w:trPr>
          <w:cantSplit/>
        </w:trPr>
        <w:tc>
          <w:tcPr>
            <w:tcW w:w="9640" w:type="dxa"/>
            <w:gridSpan w:val="3"/>
            <w:tcMar>
              <w:top w:w="57" w:type="dxa"/>
              <w:bottom w:w="0" w:type="dxa"/>
            </w:tcMar>
          </w:tcPr>
          <w:p w:rsidR="00767DD4" w:rsidRPr="00CB08F1" w:rsidRDefault="00767DD4" w:rsidP="00457E32">
            <w:pPr>
              <w:spacing w:line="240" w:lineRule="auto"/>
              <w:rPr>
                <w:rFonts w:cs="Arial"/>
                <w:sz w:val="16"/>
                <w:szCs w:val="16"/>
              </w:rPr>
            </w:pPr>
            <w:r>
              <w:rPr>
                <w:sz w:val="16"/>
                <w:szCs w:val="16"/>
              </w:rPr>
              <w:t>Operador designado</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r>
      <w:tr w:rsidR="00767DD4" w:rsidRPr="00CB08F1" w:rsidTr="009A2BBC">
        <w:trPr>
          <w:cantSplit/>
          <w:trHeight w:val="33"/>
        </w:trPr>
        <w:tc>
          <w:tcPr>
            <w:tcW w:w="8075" w:type="dxa"/>
            <w:gridSpan w:val="2"/>
            <w:tcBorders>
              <w:right w:val="nil"/>
            </w:tcBorders>
            <w:tcMar>
              <w:top w:w="57" w:type="dxa"/>
              <w:bottom w:w="0" w:type="dxa"/>
            </w:tcMar>
          </w:tcPr>
          <w:p w:rsidR="00767DD4" w:rsidRPr="00CB08F1" w:rsidRDefault="00795673" w:rsidP="00457E32">
            <w:pPr>
              <w:spacing w:line="240" w:lineRule="auto"/>
              <w:ind w:right="75"/>
              <w:rPr>
                <w:rFonts w:cs="Arial"/>
                <w:sz w:val="16"/>
                <w:szCs w:val="16"/>
              </w:rPr>
            </w:pPr>
            <w:r>
              <w:rPr>
                <w:sz w:val="16"/>
                <w:szCs w:val="16"/>
              </w:rPr>
              <w:t>Nome completo</w:t>
            </w:r>
          </w:p>
          <w:p w:rsidR="00767DD4" w:rsidRPr="00CB08F1" w:rsidRDefault="00767DD4" w:rsidP="00457E32">
            <w:pPr>
              <w:spacing w:line="240" w:lineRule="auto"/>
              <w:rPr>
                <w:rFonts w:cs="Arial"/>
                <w:sz w:val="16"/>
                <w:szCs w:val="16"/>
              </w:rPr>
            </w:pPr>
          </w:p>
          <w:p w:rsidR="00767DD4" w:rsidRPr="00CB08F1" w:rsidRDefault="00767DD4" w:rsidP="00457E32">
            <w:pPr>
              <w:spacing w:line="240" w:lineRule="auto"/>
              <w:rPr>
                <w:rFonts w:cs="Arial"/>
                <w:sz w:val="16"/>
                <w:szCs w:val="16"/>
              </w:rPr>
            </w:pPr>
          </w:p>
        </w:tc>
        <w:tc>
          <w:tcPr>
            <w:tcW w:w="1565" w:type="dxa"/>
            <w:tcBorders>
              <w:left w:val="nil"/>
            </w:tcBorders>
            <w:tcMar>
              <w:top w:w="57" w:type="dxa"/>
            </w:tcMar>
            <w:vAlign w:val="bottom"/>
          </w:tcPr>
          <w:p w:rsidR="00767DD4" w:rsidRPr="00CB08F1" w:rsidRDefault="00E94708" w:rsidP="00795673">
            <w:pPr>
              <w:tabs>
                <w:tab w:val="left" w:pos="909"/>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Content>
                <w:r w:rsidR="00767DD4" w:rsidRPr="00CB08F1">
                  <w:rPr>
                    <w:rFonts w:cs="Arial"/>
                    <w:sz w:val="24"/>
                    <w:szCs w:val="24"/>
                  </w:rPr>
                  <w:sym w:font="Wingdings" w:char="F071"/>
                </w:r>
              </w:sdtContent>
            </w:sdt>
            <w:r w:rsidR="001D56B1">
              <w:t xml:space="preserve"> </w:t>
            </w:r>
            <w:r w:rsidR="001D56B1">
              <w:rPr>
                <w:sz w:val="16"/>
                <w:szCs w:val="16"/>
              </w:rPr>
              <w:t>Sra.</w:t>
            </w:r>
            <w:r w:rsidR="001D56B1">
              <w:tab/>
            </w:r>
            <w:sdt>
              <w:sdtPr>
                <w:rPr>
                  <w:rFonts w:cs="Arial"/>
                  <w:sz w:val="24"/>
                  <w:szCs w:val="24"/>
                </w:rPr>
                <w:id w:val="-823508224"/>
                <w14:checkbox>
                  <w14:checked w14:val="0"/>
                  <w14:checkedState w14:val="0054" w14:font="Wingdings 2"/>
                  <w14:uncheckedState w14:val="0071" w14:font="Wingdings"/>
                </w14:checkbox>
              </w:sdtPr>
              <w:sdtContent>
                <w:r w:rsidR="00767DD4" w:rsidRPr="00CB08F1">
                  <w:rPr>
                    <w:rFonts w:cs="Arial"/>
                    <w:sz w:val="24"/>
                    <w:szCs w:val="24"/>
                  </w:rPr>
                  <w:sym w:font="Wingdings" w:char="F071"/>
                </w:r>
              </w:sdtContent>
            </w:sdt>
            <w:r w:rsidR="001D56B1">
              <w:t xml:space="preserve"> </w:t>
            </w:r>
            <w:r w:rsidR="001D56B1">
              <w:rPr>
                <w:sz w:val="16"/>
                <w:szCs w:val="16"/>
              </w:rPr>
              <w:t>Sr.</w:t>
            </w:r>
          </w:p>
        </w:tc>
      </w:tr>
      <w:tr w:rsidR="00767DD4" w:rsidRPr="00CB08F1" w:rsidTr="009A2BBC">
        <w:trPr>
          <w:cantSplit/>
        </w:trPr>
        <w:tc>
          <w:tcPr>
            <w:tcW w:w="9640" w:type="dxa"/>
            <w:gridSpan w:val="3"/>
            <w:tcMar>
              <w:top w:w="57" w:type="dxa"/>
              <w:bottom w:w="0" w:type="dxa"/>
            </w:tcMar>
          </w:tcPr>
          <w:p w:rsidR="00767DD4" w:rsidRPr="00CB08F1" w:rsidRDefault="00767DD4" w:rsidP="00457E32">
            <w:pPr>
              <w:spacing w:line="240" w:lineRule="auto"/>
              <w:ind w:right="74"/>
              <w:rPr>
                <w:rFonts w:cs="Arial"/>
                <w:sz w:val="16"/>
                <w:szCs w:val="16"/>
              </w:rPr>
            </w:pPr>
            <w:r>
              <w:rPr>
                <w:sz w:val="16"/>
                <w:szCs w:val="16"/>
              </w:rPr>
              <w:t>Cargo/título</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r>
      <w:tr w:rsidR="00767DD4" w:rsidRPr="00CB08F1" w:rsidTr="009A2BBC">
        <w:trPr>
          <w:cantSplit/>
        </w:trPr>
        <w:tc>
          <w:tcPr>
            <w:tcW w:w="9640" w:type="dxa"/>
            <w:gridSpan w:val="3"/>
            <w:tcMar>
              <w:top w:w="57" w:type="dxa"/>
              <w:bottom w:w="0" w:type="dxa"/>
            </w:tcMar>
          </w:tcPr>
          <w:p w:rsidR="00767DD4" w:rsidRPr="00CB08F1" w:rsidRDefault="00767DD4" w:rsidP="00457E32">
            <w:pPr>
              <w:spacing w:line="240" w:lineRule="auto"/>
              <w:ind w:right="74"/>
              <w:rPr>
                <w:rFonts w:cs="Arial"/>
                <w:sz w:val="16"/>
                <w:szCs w:val="16"/>
              </w:rPr>
            </w:pPr>
            <w:r>
              <w:rPr>
                <w:sz w:val="16"/>
                <w:szCs w:val="16"/>
              </w:rPr>
              <w:t>Endereço</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r>
      <w:tr w:rsidR="00767DD4" w:rsidRPr="00CB08F1" w:rsidTr="009A2BBC">
        <w:trPr>
          <w:cantSplit/>
          <w:trHeight w:val="192"/>
        </w:trPr>
        <w:tc>
          <w:tcPr>
            <w:tcW w:w="4859" w:type="dxa"/>
            <w:tcMar>
              <w:top w:w="57" w:type="dxa"/>
              <w:bottom w:w="0" w:type="dxa"/>
            </w:tcMar>
          </w:tcPr>
          <w:p w:rsidR="00767DD4" w:rsidRPr="00CB08F1" w:rsidRDefault="00767DD4" w:rsidP="00457E32">
            <w:pPr>
              <w:spacing w:line="240" w:lineRule="auto"/>
              <w:ind w:right="74"/>
              <w:rPr>
                <w:rFonts w:cs="Arial"/>
                <w:sz w:val="16"/>
                <w:szCs w:val="16"/>
              </w:rPr>
            </w:pPr>
            <w:r>
              <w:rPr>
                <w:sz w:val="16"/>
                <w:szCs w:val="16"/>
              </w:rPr>
              <w:t>Telefone</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c>
          <w:tcPr>
            <w:tcW w:w="4781" w:type="dxa"/>
            <w:gridSpan w:val="2"/>
            <w:tcMar>
              <w:top w:w="57" w:type="dxa"/>
              <w:bottom w:w="0" w:type="dxa"/>
            </w:tcMar>
          </w:tcPr>
          <w:p w:rsidR="00767DD4" w:rsidRPr="00CB08F1" w:rsidRDefault="00767DD4" w:rsidP="00457E32">
            <w:pPr>
              <w:spacing w:line="240" w:lineRule="auto"/>
              <w:ind w:right="74"/>
              <w:rPr>
                <w:rFonts w:cs="Arial"/>
                <w:sz w:val="16"/>
                <w:szCs w:val="16"/>
              </w:rPr>
            </w:pPr>
            <w:r>
              <w:rPr>
                <w:sz w:val="16"/>
                <w:szCs w:val="16"/>
              </w:rPr>
              <w:t>Fax</w:t>
            </w:r>
          </w:p>
          <w:p w:rsidR="00767DD4" w:rsidRPr="00CB08F1" w:rsidRDefault="00767DD4" w:rsidP="00457E32">
            <w:pPr>
              <w:spacing w:line="240" w:lineRule="auto"/>
              <w:ind w:right="74"/>
              <w:rPr>
                <w:rFonts w:cs="Arial"/>
                <w:sz w:val="16"/>
                <w:szCs w:val="16"/>
              </w:rPr>
            </w:pPr>
          </w:p>
        </w:tc>
      </w:tr>
      <w:tr w:rsidR="00767DD4" w:rsidRPr="00CB08F1" w:rsidTr="009A2BBC">
        <w:trPr>
          <w:cantSplit/>
        </w:trPr>
        <w:tc>
          <w:tcPr>
            <w:tcW w:w="9640" w:type="dxa"/>
            <w:gridSpan w:val="3"/>
            <w:tcMar>
              <w:top w:w="57" w:type="dxa"/>
              <w:bottom w:w="0" w:type="dxa"/>
            </w:tcMar>
          </w:tcPr>
          <w:p w:rsidR="00767DD4" w:rsidRPr="00CB08F1" w:rsidRDefault="00767DD4" w:rsidP="00457E32">
            <w:pPr>
              <w:spacing w:line="240" w:lineRule="auto"/>
              <w:ind w:right="74"/>
              <w:rPr>
                <w:rFonts w:eastAsia="SimSun" w:cs="Arial"/>
                <w:sz w:val="16"/>
                <w:szCs w:val="16"/>
              </w:rPr>
            </w:pPr>
            <w:r>
              <w:rPr>
                <w:sz w:val="16"/>
                <w:szCs w:val="16"/>
              </w:rPr>
              <w:t>Endereço eletrónico</w:t>
            </w:r>
          </w:p>
          <w:p w:rsidR="00767DD4" w:rsidRPr="00CB08F1" w:rsidRDefault="00767DD4" w:rsidP="00457E32">
            <w:pPr>
              <w:spacing w:line="240" w:lineRule="auto"/>
              <w:ind w:right="74"/>
              <w:rPr>
                <w:rFonts w:eastAsia="SimSun" w:cs="Arial"/>
                <w:sz w:val="16"/>
                <w:szCs w:val="16"/>
              </w:rPr>
            </w:pPr>
          </w:p>
          <w:p w:rsidR="00767DD4" w:rsidRPr="00CB08F1" w:rsidRDefault="00767DD4" w:rsidP="00457E32">
            <w:pPr>
              <w:spacing w:line="240" w:lineRule="auto"/>
              <w:ind w:right="74"/>
              <w:rPr>
                <w:rFonts w:eastAsia="SimSun" w:cs="Arial"/>
                <w:sz w:val="16"/>
                <w:szCs w:val="16"/>
              </w:rPr>
            </w:pPr>
          </w:p>
        </w:tc>
      </w:tr>
      <w:tr w:rsidR="00767DD4" w:rsidRPr="00CB08F1" w:rsidTr="009A2BBC">
        <w:trPr>
          <w:cantSplit/>
        </w:trPr>
        <w:tc>
          <w:tcPr>
            <w:tcW w:w="4859" w:type="dxa"/>
            <w:tcMar>
              <w:top w:w="57" w:type="dxa"/>
              <w:bottom w:w="0" w:type="dxa"/>
            </w:tcMar>
          </w:tcPr>
          <w:p w:rsidR="00767DD4" w:rsidRPr="00CB08F1" w:rsidRDefault="00767DD4" w:rsidP="00457E32">
            <w:pPr>
              <w:spacing w:line="240" w:lineRule="auto"/>
              <w:ind w:right="74"/>
              <w:rPr>
                <w:rFonts w:cs="Arial"/>
                <w:sz w:val="16"/>
                <w:szCs w:val="16"/>
              </w:rPr>
            </w:pPr>
            <w:r>
              <w:rPr>
                <w:sz w:val="16"/>
                <w:szCs w:val="16"/>
              </w:rPr>
              <w:t>Data</w:t>
            </w:r>
          </w:p>
          <w:p w:rsidR="00767DD4" w:rsidRPr="00CB08F1" w:rsidRDefault="00767DD4" w:rsidP="00457E32">
            <w:pPr>
              <w:spacing w:line="240" w:lineRule="auto"/>
              <w:ind w:right="74"/>
              <w:rPr>
                <w:rFonts w:cs="Arial"/>
                <w:sz w:val="16"/>
                <w:szCs w:val="16"/>
              </w:rPr>
            </w:pPr>
          </w:p>
          <w:p w:rsidR="00767DD4" w:rsidRPr="00CB08F1" w:rsidRDefault="00767DD4" w:rsidP="00457E32">
            <w:pPr>
              <w:spacing w:line="240" w:lineRule="auto"/>
              <w:ind w:right="74"/>
              <w:rPr>
                <w:rFonts w:cs="Arial"/>
                <w:sz w:val="16"/>
                <w:szCs w:val="16"/>
              </w:rPr>
            </w:pPr>
          </w:p>
        </w:tc>
        <w:tc>
          <w:tcPr>
            <w:tcW w:w="4781" w:type="dxa"/>
            <w:gridSpan w:val="2"/>
            <w:tcMar>
              <w:top w:w="57" w:type="dxa"/>
              <w:bottom w:w="0" w:type="dxa"/>
            </w:tcMar>
          </w:tcPr>
          <w:p w:rsidR="00767DD4" w:rsidRPr="00CB08F1" w:rsidRDefault="00767DD4" w:rsidP="00457E32">
            <w:pPr>
              <w:spacing w:line="240" w:lineRule="auto"/>
              <w:ind w:right="74"/>
              <w:rPr>
                <w:rFonts w:cs="Arial"/>
                <w:sz w:val="16"/>
                <w:szCs w:val="16"/>
              </w:rPr>
            </w:pPr>
            <w:r>
              <w:rPr>
                <w:sz w:val="16"/>
                <w:szCs w:val="16"/>
              </w:rPr>
              <w:t>Assinatura</w:t>
            </w:r>
          </w:p>
          <w:p w:rsidR="00767DD4" w:rsidRPr="00CB08F1" w:rsidRDefault="00767DD4" w:rsidP="00457E32">
            <w:pPr>
              <w:spacing w:line="240" w:lineRule="auto"/>
              <w:ind w:right="74"/>
              <w:rPr>
                <w:rFonts w:eastAsia="SimSun" w:cs="Arial"/>
                <w:sz w:val="16"/>
                <w:szCs w:val="16"/>
              </w:rPr>
            </w:pPr>
          </w:p>
        </w:tc>
      </w:tr>
    </w:tbl>
    <w:p w:rsidR="00767DD4" w:rsidRPr="00795673" w:rsidRDefault="00767DD4" w:rsidP="00767DD4">
      <w:pPr>
        <w:jc w:val="both"/>
        <w:rPr>
          <w:rFonts w:cs="Arial"/>
        </w:rPr>
      </w:pPr>
    </w:p>
    <w:p w:rsidR="00767DD4" w:rsidRPr="00795673" w:rsidRDefault="00767DD4" w:rsidP="00767DD4">
      <w:pPr>
        <w:spacing w:line="240" w:lineRule="auto"/>
        <w:rPr>
          <w:rFonts w:cs="Arial"/>
        </w:rPr>
      </w:pPr>
    </w:p>
    <w:p w:rsidR="00767DD4" w:rsidRPr="00CB08F1" w:rsidRDefault="00767DD4" w:rsidP="00795673">
      <w:pPr>
        <w:pStyle w:val="0Textedebase"/>
        <w:pageBreakBefore/>
        <w:rPr>
          <w:b/>
          <w:bCs/>
        </w:rPr>
      </w:pPr>
      <w:r>
        <w:rPr>
          <w:b/>
          <w:bCs/>
        </w:rPr>
        <w:lastRenderedPageBreak/>
        <w:t>Introdução</w:t>
      </w:r>
    </w:p>
    <w:p w:rsidR="00767DD4" w:rsidRPr="00CB08F1" w:rsidRDefault="00767DD4" w:rsidP="00767DD4">
      <w:pPr>
        <w:pStyle w:val="0Textedebase"/>
      </w:pPr>
    </w:p>
    <w:p w:rsidR="00767DD4" w:rsidRPr="00CB08F1" w:rsidRDefault="00767DD4" w:rsidP="001714C5">
      <w:pPr>
        <w:pStyle w:val="0Textedebase"/>
      </w:pPr>
      <w:r>
        <w:t>As informações abaixo são necessárias para a notificação das taxas autodeclaradas aplicáveis aos objetos de correspondência de formato E com efeito a partir de 1 de janeiro de 202</w:t>
      </w:r>
      <w:r w:rsidR="001714C5">
        <w:t>4</w:t>
      </w:r>
      <w:r>
        <w:t>:</w:t>
      </w:r>
    </w:p>
    <w:p w:rsidR="00767DD4" w:rsidRPr="00CB08F1" w:rsidRDefault="00767DD4" w:rsidP="00795673">
      <w:pPr>
        <w:pStyle w:val="1Premierretrait"/>
        <w:numPr>
          <w:ilvl w:val="0"/>
          <w:numId w:val="13"/>
        </w:numPr>
        <w:tabs>
          <w:tab w:val="clear" w:pos="567"/>
        </w:tabs>
      </w:pPr>
      <w:r>
        <w:t>Convém indicar as taxas autodeclaradas sob a forma de uma taxa por objeto e de uma taxa por quilograma na moeda local.</w:t>
      </w:r>
    </w:p>
    <w:p w:rsidR="00767DD4" w:rsidRPr="00CB08F1" w:rsidRDefault="00767DD4" w:rsidP="001714C5">
      <w:pPr>
        <w:pStyle w:val="1Premierretrait"/>
        <w:numPr>
          <w:ilvl w:val="0"/>
          <w:numId w:val="13"/>
        </w:numPr>
        <w:tabs>
          <w:tab w:val="clear" w:pos="567"/>
        </w:tabs>
      </w:pPr>
      <w:r>
        <w:t>As taxas autodeclaradas não podem ser superiores às taxas máximas específicas dos países que correspondem a 70% do montante das tarifas (excluindo impostos) aplicáveis a um objeto único prioritário para serviços internos equivalentes às que se aplicam aos objetos de correspondência de formato E de 20, 35, 75, 175, 250, 375, 500, 750, 1000, 1500 e 2000 gramas, expressas na moeda local e em vigor em 1 de junho de 202</w:t>
      </w:r>
      <w:r w:rsidR="001714C5">
        <w:t>3</w:t>
      </w:r>
      <w:r>
        <w:t>.</w:t>
      </w:r>
    </w:p>
    <w:p w:rsidR="00767DD4" w:rsidRPr="00CB08F1" w:rsidRDefault="00767DD4" w:rsidP="001714C5">
      <w:pPr>
        <w:pStyle w:val="1Premierretrait"/>
        <w:numPr>
          <w:ilvl w:val="0"/>
          <w:numId w:val="13"/>
        </w:numPr>
        <w:tabs>
          <w:tab w:val="clear" w:pos="567"/>
        </w:tabs>
      </w:pPr>
      <w:r>
        <w:t>Relativamente às taxas autodeclaradas para os objetos de correspondência de formato E aplicáveis aos fluxos das correspondências entre os operadores designados, exceto o dos Estados Unidos da América, as taxas autodeclaradas notificadas para 202</w:t>
      </w:r>
      <w:r w:rsidR="001714C5">
        <w:t>4</w:t>
      </w:r>
      <w:r>
        <w:t xml:space="preserve"> não devem resultar numa receita mais elevada do que as taxas máximas ou as receitas máximas de 202</w:t>
      </w:r>
      <w:r w:rsidR="001714C5">
        <w:t>4</w:t>
      </w:r>
      <w:r>
        <w:t>. Mais concretamente, as taxas autodeclaradas são fixadas, no máximo, para corresponderem quer à receita calculada com base nas taxas máximas específicas dos países, quer à receita de 202</w:t>
      </w:r>
      <w:r w:rsidR="001714C5">
        <w:t>3</w:t>
      </w:r>
      <w:r>
        <w:t xml:space="preserve"> acrescida de 1</w:t>
      </w:r>
      <w:r w:rsidR="00C5787F">
        <w:t>6</w:t>
      </w:r>
      <w:r>
        <w:t>% para um objeto de formato E de 158 gramas, retendo-se o valor mais baixo.</w:t>
      </w:r>
    </w:p>
    <w:p w:rsidR="00767DD4" w:rsidRPr="00CB08F1" w:rsidRDefault="00767DD4" w:rsidP="00C5787F">
      <w:pPr>
        <w:pStyle w:val="1Premierretrait"/>
        <w:numPr>
          <w:ilvl w:val="0"/>
          <w:numId w:val="13"/>
        </w:numPr>
        <w:tabs>
          <w:tab w:val="clear" w:pos="567"/>
        </w:tabs>
      </w:pPr>
      <w:r>
        <w:t>No que se refere às tarifas aplicáveis a um objeto único para os serviços internos supramencionados, convém especificar a taxa de Imposto sobre o Valor Acrescentado (IVA) e outras taxas. Quando, de acordo com o artigo 2</w:t>
      </w:r>
      <w:r w:rsidR="00C5787F">
        <w:t>9</w:t>
      </w:r>
      <w:r>
        <w:t xml:space="preserve">.1.2 da Convenção, são utilizados vários serviços para efeitos de notificação das tarifas internas, a taxa de IVA correspondente para cada um desses serviços deve ser claramente </w:t>
      </w:r>
      <w:proofErr w:type="gramStart"/>
      <w:r>
        <w:t>indicada</w:t>
      </w:r>
      <w:proofErr w:type="gramEnd"/>
      <w:r>
        <w:t>.</w:t>
      </w:r>
    </w:p>
    <w:p w:rsidR="00767DD4" w:rsidRPr="00CB08F1" w:rsidRDefault="00767DD4" w:rsidP="00795673">
      <w:pPr>
        <w:pStyle w:val="1Premierretrait"/>
        <w:numPr>
          <w:ilvl w:val="0"/>
          <w:numId w:val="13"/>
        </w:numPr>
        <w:tabs>
          <w:tab w:val="clear" w:pos="567"/>
        </w:tabs>
      </w:pPr>
      <w:r>
        <w:t>Convém indicar claramente se o serviço de base para o qual se fornece informações sobre as tarifas do regime interno inclui elementos de serviço adicionais (p. ex. serviço de objetos registados (assinatura no ato da entrega e responsabilidade), seguro e/ou rastreamento), apenas quando esses elementos de serviço específicos fazem parte integrante do serviço de distribuição, isto é, se não for possível adquirir esse serviço sem o(s) referido(s) elemento(s) de serviço. Forneça essas informações separadamente para cada um dos 11 pesos supramencionados.</w:t>
      </w:r>
    </w:p>
    <w:p w:rsidR="00767DD4" w:rsidRPr="00CB08F1" w:rsidRDefault="00767DD4" w:rsidP="00795673">
      <w:pPr>
        <w:pStyle w:val="1Premierretrait"/>
        <w:numPr>
          <w:ilvl w:val="0"/>
          <w:numId w:val="13"/>
        </w:numPr>
        <w:tabs>
          <w:tab w:val="clear" w:pos="567"/>
        </w:tabs>
      </w:pPr>
      <w:r>
        <w:t xml:space="preserve">Convém mencionar a fonte que permite verificar todas as informações fornecidas. Pode ser um </w:t>
      </w:r>
      <w:r>
        <w:rPr>
          <w:i/>
        </w:rPr>
        <w:t>site</w:t>
      </w:r>
      <w:r>
        <w:t xml:space="preserve"> acessível ao público onde as informações tarifárias e as especificações de serviço estão claramente publicadas, podem ser informações publicadas numa brochura relativa aos produtos, leis e/ou regulamentos aplicáveis à área postal, ou uma confirmação escrita da autoridade de regulação. A Secretaria Internacional verificará as informações apoiando-se nas fontes fornecidas.</w:t>
      </w:r>
    </w:p>
    <w:p w:rsidR="00767DD4" w:rsidRPr="00CB08F1" w:rsidRDefault="00767DD4" w:rsidP="00E94708">
      <w:pPr>
        <w:pStyle w:val="1Premierretrait"/>
        <w:numPr>
          <w:ilvl w:val="0"/>
          <w:numId w:val="13"/>
        </w:numPr>
        <w:tabs>
          <w:tab w:val="clear" w:pos="567"/>
        </w:tabs>
      </w:pPr>
      <w:r>
        <w:t>Para as taxas autodeclaradas aplicáveis aos fluxos das correspondências provenientes de todos os operadores designados, com exceção do operador designado dos Estados Unidos da América, e para as taxas autodeclaradas aplicáveis aos fluxos das correspondências desde e para os Estados Unidos da América, convém referir que o rácio entre a taxa autodeclarada por objeto e a taxa autodeclarada por quilograma não pode aumentar nem diminuir de mais de cinco pontos percentuais em relação ao rácio taxa por objeto/taxa por quilograma fixado em 202</w:t>
      </w:r>
      <w:r w:rsidR="00E94708">
        <w:t>3</w:t>
      </w:r>
      <w:r>
        <w:t>. Por exemplo, se o rácio correspondente às taxas para os objetos de formato E era de 44,5% em 202</w:t>
      </w:r>
      <w:r w:rsidR="00E94708">
        <w:t>3</w:t>
      </w:r>
      <w:r>
        <w:t>, as taxas autodeclaradas por objeto e por quilograma para 202</w:t>
      </w:r>
      <w:r w:rsidR="00E94708">
        <w:t>4</w:t>
      </w:r>
      <w:r>
        <w:t xml:space="preserve"> devem resultar num novo rácio com</w:t>
      </w:r>
      <w:bookmarkStart w:id="0" w:name="_GoBack"/>
      <w:bookmarkEnd w:id="0"/>
      <w:r>
        <w:t>preendido entre 39,5 e 49,5%. Convém referir que, para facilidade de referência, estas percentagens são arredondadas à primeira décima, enquanto as variações reais do rácio serão calculadas através das taxas por objeto e por quilograma reais com todas as décimas.</w:t>
      </w:r>
    </w:p>
    <w:p w:rsidR="00767DD4" w:rsidRPr="00CB08F1" w:rsidRDefault="00767DD4" w:rsidP="00767DD4">
      <w:pPr>
        <w:pStyle w:val="0Textedebase"/>
      </w:pPr>
    </w:p>
    <w:p w:rsidR="00767DD4" w:rsidRPr="00795673" w:rsidRDefault="00767DD4" w:rsidP="00767DD4">
      <w:pPr>
        <w:spacing w:line="240" w:lineRule="auto"/>
      </w:pPr>
      <w:r>
        <w:br w:type="page"/>
      </w:r>
    </w:p>
    <w:p w:rsidR="00767DD4" w:rsidRPr="00CB08F1" w:rsidRDefault="00767DD4" w:rsidP="00767DD4">
      <w:pPr>
        <w:pStyle w:val="0Textedebase"/>
        <w:rPr>
          <w:b/>
          <w:bCs/>
        </w:rPr>
      </w:pPr>
      <w:r>
        <w:rPr>
          <w:b/>
          <w:bCs/>
        </w:rPr>
        <w:lastRenderedPageBreak/>
        <w:t>Notificação</w:t>
      </w:r>
    </w:p>
    <w:p w:rsidR="00767DD4" w:rsidRPr="00CB08F1" w:rsidRDefault="00767DD4" w:rsidP="00767DD4">
      <w:pPr>
        <w:pStyle w:val="0Textedebase"/>
      </w:pPr>
    </w:p>
    <w:p w:rsidR="00767DD4" w:rsidRPr="00CB08F1" w:rsidRDefault="00767DD4" w:rsidP="00C5787F">
      <w:pPr>
        <w:pStyle w:val="0Textedebase"/>
      </w:pPr>
      <w:r>
        <w:t xml:space="preserve">As taxas autodeclaradas (tabela 1) </w:t>
      </w:r>
      <w:r w:rsidR="00C5787F">
        <w:t>devem ser fornecidas em moeda local ou em DES;</w:t>
      </w:r>
      <w:r>
        <w:t xml:space="preserve"> as informações sobre a tarifa interna (tabelas 2 a 12) devem ser fornecidas em moeda local.</w:t>
      </w:r>
    </w:p>
    <w:p w:rsidR="00767DD4" w:rsidRPr="00CB08F1" w:rsidRDefault="00767DD4" w:rsidP="00767DD4">
      <w:pPr>
        <w:pStyle w:val="0Textedebase"/>
      </w:pPr>
    </w:p>
    <w:p w:rsidR="00767DD4" w:rsidRPr="00CB08F1" w:rsidRDefault="00767DD4" w:rsidP="00767DD4">
      <w:pPr>
        <w:pStyle w:val="0Textedebase"/>
        <w:tabs>
          <w:tab w:val="right" w:pos="9631"/>
        </w:tabs>
      </w:pPr>
      <w:r>
        <w:t>A moeda local (nacional) utilizada para efeitos desta notificação é:</w:t>
      </w:r>
      <w:r>
        <w:rPr>
          <w:u w:val="single"/>
        </w:rPr>
        <w:t xml:space="preserve"> </w:t>
      </w:r>
      <w:r>
        <w:rPr>
          <w:u w:val="single"/>
        </w:rPr>
        <w:tab/>
      </w:r>
    </w:p>
    <w:p w:rsidR="00767DD4" w:rsidRPr="00CB08F1" w:rsidRDefault="00767DD4" w:rsidP="00767DD4">
      <w:pPr>
        <w:pStyle w:val="0Textedebase"/>
      </w:pPr>
    </w:p>
    <w:p w:rsidR="00767DD4" w:rsidRPr="00CB08F1" w:rsidRDefault="00767DD4" w:rsidP="00767DD4">
      <w:pPr>
        <w:pStyle w:val="0Textedebase"/>
        <w:rPr>
          <w:i/>
          <w:iCs/>
        </w:rPr>
      </w:pPr>
      <w:r>
        <w:rPr>
          <w:i/>
          <w:iCs/>
        </w:rPr>
        <w:t>Tabela 1 – Taxas autodeclaradas para os objetos de correspondência de formato volumoso (E) e os pacotes postais (E) prioritários, excluindo impostos, expressas em moeda local para os fluxos de chegada</w:t>
      </w:r>
    </w:p>
    <w:p w:rsidR="00767DD4" w:rsidRPr="00CB08F1" w:rsidRDefault="00767DD4" w:rsidP="00767DD4">
      <w:pPr>
        <w:jc w:val="both"/>
        <w:rPr>
          <w:rFonts w:cs="Arial"/>
        </w:rPr>
      </w:pPr>
    </w:p>
    <w:tbl>
      <w:tblPr>
        <w:tblStyle w:val="Grilledutableau"/>
        <w:tblW w:w="5000" w:type="pct"/>
        <w:tblLook w:val="04A0" w:firstRow="1" w:lastRow="0" w:firstColumn="1" w:lastColumn="0" w:noHBand="0" w:noVBand="1"/>
      </w:tblPr>
      <w:tblGrid>
        <w:gridCol w:w="2150"/>
        <w:gridCol w:w="3379"/>
        <w:gridCol w:w="4104"/>
      </w:tblGrid>
      <w:tr w:rsidR="00817CB9" w:rsidRPr="00CB08F1" w:rsidTr="00817CB9">
        <w:tc>
          <w:tcPr>
            <w:tcW w:w="1116" w:type="pct"/>
            <w:tcBorders>
              <w:top w:val="nil"/>
              <w:left w:val="nil"/>
            </w:tcBorders>
          </w:tcPr>
          <w:p w:rsidR="00817CB9" w:rsidRPr="00CB08F1" w:rsidRDefault="00817CB9" w:rsidP="00457E32">
            <w:pPr>
              <w:spacing w:before="40" w:after="40"/>
            </w:pPr>
          </w:p>
        </w:tc>
        <w:tc>
          <w:tcPr>
            <w:tcW w:w="1754" w:type="pct"/>
          </w:tcPr>
          <w:p w:rsidR="00817CB9" w:rsidRPr="00CB08F1" w:rsidRDefault="00817CB9" w:rsidP="00795673">
            <w:pPr>
              <w:spacing w:before="40" w:after="40"/>
              <w:ind w:right="-107"/>
              <w:rPr>
                <w:i/>
                <w:iCs/>
              </w:rPr>
            </w:pPr>
            <w:r>
              <w:rPr>
                <w:i/>
                <w:iCs/>
              </w:rPr>
              <w:t>Para os fluxos provenientes de todos os países, exceto os Estados Unidos da América</w:t>
            </w:r>
          </w:p>
        </w:tc>
        <w:tc>
          <w:tcPr>
            <w:tcW w:w="2130" w:type="pct"/>
          </w:tcPr>
          <w:p w:rsidR="00817CB9" w:rsidRPr="00CB08F1" w:rsidRDefault="00817CB9" w:rsidP="00795673">
            <w:pPr>
              <w:spacing w:before="40" w:after="40"/>
              <w:ind w:right="-114"/>
              <w:rPr>
                <w:i/>
                <w:iCs/>
              </w:rPr>
            </w:pPr>
            <w:r>
              <w:rPr>
                <w:i/>
                <w:iCs/>
              </w:rPr>
              <w:t>Para os fluxos provenientes dos Estados Unidos da América (não aplicável aos Estados Unidos da América)</w:t>
            </w:r>
          </w:p>
        </w:tc>
      </w:tr>
      <w:tr w:rsidR="00817CB9" w:rsidRPr="00CB08F1" w:rsidTr="00817CB9">
        <w:tc>
          <w:tcPr>
            <w:tcW w:w="1116" w:type="pct"/>
          </w:tcPr>
          <w:p w:rsidR="00817CB9" w:rsidRPr="00CB08F1" w:rsidRDefault="00817CB9" w:rsidP="00C5787F">
            <w:pPr>
              <w:spacing w:before="40" w:after="40"/>
            </w:pPr>
            <w:r>
              <w:t>Taxa autodeclarada por objeto</w:t>
            </w:r>
          </w:p>
        </w:tc>
        <w:tc>
          <w:tcPr>
            <w:tcW w:w="1754" w:type="pct"/>
          </w:tcPr>
          <w:p w:rsidR="00817CB9" w:rsidRPr="00CB08F1" w:rsidRDefault="00817CB9" w:rsidP="00457E32">
            <w:pPr>
              <w:spacing w:before="40" w:after="40"/>
            </w:pPr>
          </w:p>
        </w:tc>
        <w:tc>
          <w:tcPr>
            <w:tcW w:w="2130" w:type="pct"/>
          </w:tcPr>
          <w:p w:rsidR="00817CB9" w:rsidRPr="00CB08F1" w:rsidRDefault="00817CB9" w:rsidP="00457E32">
            <w:pPr>
              <w:spacing w:before="40" w:after="40"/>
            </w:pPr>
          </w:p>
        </w:tc>
      </w:tr>
      <w:tr w:rsidR="00817CB9" w:rsidRPr="00CB08F1" w:rsidTr="00817CB9">
        <w:tc>
          <w:tcPr>
            <w:tcW w:w="1116" w:type="pct"/>
          </w:tcPr>
          <w:p w:rsidR="00817CB9" w:rsidRPr="00CB08F1" w:rsidRDefault="00817CB9" w:rsidP="00C5787F">
            <w:pPr>
              <w:spacing w:before="40" w:after="40"/>
            </w:pPr>
            <w:r>
              <w:t xml:space="preserve">Taxa autodeclarada por quilograma </w:t>
            </w:r>
          </w:p>
        </w:tc>
        <w:tc>
          <w:tcPr>
            <w:tcW w:w="1754" w:type="pct"/>
          </w:tcPr>
          <w:p w:rsidR="00817CB9" w:rsidRPr="00CB08F1" w:rsidRDefault="00817CB9" w:rsidP="00457E32">
            <w:pPr>
              <w:spacing w:before="40" w:after="40"/>
            </w:pPr>
          </w:p>
        </w:tc>
        <w:tc>
          <w:tcPr>
            <w:tcW w:w="2130" w:type="pct"/>
          </w:tcPr>
          <w:p w:rsidR="00817CB9" w:rsidRPr="00CB08F1" w:rsidRDefault="00817CB9" w:rsidP="00457E32">
            <w:pPr>
              <w:spacing w:before="40" w:after="40"/>
            </w:pPr>
          </w:p>
        </w:tc>
      </w:tr>
      <w:tr w:rsidR="00817CB9" w:rsidRPr="00CB08F1" w:rsidTr="00817CB9">
        <w:tc>
          <w:tcPr>
            <w:tcW w:w="1116" w:type="pct"/>
          </w:tcPr>
          <w:p w:rsidR="00817CB9" w:rsidRPr="00DE7789" w:rsidRDefault="00817CB9" w:rsidP="00C5787F">
            <w:pPr>
              <w:spacing w:before="40" w:after="40"/>
              <w:rPr>
                <w:i/>
                <w:iCs/>
              </w:rPr>
            </w:pPr>
            <w:r w:rsidRPr="00DE7789">
              <w:rPr>
                <w:i/>
                <w:iCs/>
              </w:rPr>
              <w:t>Moeda (em moeda local ou em DES)</w:t>
            </w:r>
          </w:p>
        </w:tc>
        <w:tc>
          <w:tcPr>
            <w:tcW w:w="1754" w:type="pct"/>
          </w:tcPr>
          <w:p w:rsidR="00817CB9" w:rsidRPr="00CB08F1" w:rsidRDefault="00817CB9" w:rsidP="00457E32">
            <w:pPr>
              <w:spacing w:before="40" w:after="40"/>
            </w:pPr>
          </w:p>
        </w:tc>
        <w:tc>
          <w:tcPr>
            <w:tcW w:w="2130" w:type="pct"/>
          </w:tcPr>
          <w:p w:rsidR="00817CB9" w:rsidRPr="00CB08F1" w:rsidRDefault="00817CB9" w:rsidP="00457E32">
            <w:pPr>
              <w:spacing w:before="40" w:after="40"/>
            </w:pPr>
          </w:p>
        </w:tc>
      </w:tr>
    </w:tbl>
    <w:p w:rsidR="00767DD4" w:rsidRDefault="00767DD4" w:rsidP="00767DD4">
      <w:pPr>
        <w:pStyle w:val="0Textedebase"/>
      </w:pPr>
    </w:p>
    <w:p w:rsidR="00041BF6" w:rsidRPr="00684FEB" w:rsidRDefault="00041BF6" w:rsidP="00041BF6">
      <w:pPr>
        <w:pStyle w:val="0Textedebase"/>
        <w:spacing w:line="220" w:lineRule="atLeast"/>
      </w:pPr>
      <w:r>
        <w:t>A seguinte pergunta dirige-se apenas aos operadores designados dos países classificados nos grupos II a IV do sistema de classificação para efeitos dos encargos terminais.</w:t>
      </w:r>
    </w:p>
    <w:p w:rsidR="00041BF6" w:rsidRPr="00684FEB" w:rsidRDefault="00041BF6" w:rsidP="00041BF6">
      <w:pPr>
        <w:pStyle w:val="0Textedebase"/>
        <w:spacing w:line="220" w:lineRule="atLeast"/>
      </w:pPr>
    </w:p>
    <w:p w:rsidR="00041BF6" w:rsidRPr="00684FEB" w:rsidRDefault="00041BF6" w:rsidP="00041BF6">
      <w:pPr>
        <w:pStyle w:val="0Textedebase"/>
        <w:spacing w:line="220" w:lineRule="atLeast"/>
      </w:pPr>
      <w:r>
        <w:t xml:space="preserve">O operador designado supramencionado pretende aplicar taxas de encargos </w:t>
      </w:r>
      <w:proofErr w:type="gramStart"/>
      <w:r>
        <w:t>terminais autodeclaradas</w:t>
      </w:r>
      <w:proofErr w:type="gramEnd"/>
      <w:r>
        <w:t xml:space="preserve"> para o formato E, com base na reciprocidade, com o operador designado dos Estados Unidos da América, caso os seus fluxos de saída para este país sejam inferiores aos limites definidos no artigo 29.1.1.6 e 1.1.7 da Convenção?</w:t>
      </w:r>
    </w:p>
    <w:p w:rsidR="00041BF6" w:rsidRPr="00684FEB" w:rsidRDefault="00041BF6" w:rsidP="00041BF6">
      <w:pPr>
        <w:pStyle w:val="0Textedebase"/>
        <w:spacing w:before="120" w:line="220" w:lineRule="atLeast"/>
        <w:ind w:left="567" w:hanging="567"/>
      </w:pPr>
      <w:r>
        <w:sym w:font="Wingdings" w:char="F072"/>
      </w:r>
      <w:r>
        <w:tab/>
        <w:t>Sim (ao escolher esta opção, o operador designado compreende que o operador designado parceiro dos Estados Unidos da América pode proceder da mesma forma e aplicar taxas autodeclaradas, incluindo nos fluxos indicados no art. 29.1.1.6 e 1.1.7 da Convenção)</w:t>
      </w:r>
    </w:p>
    <w:p w:rsidR="008A3236" w:rsidRPr="00041BF6" w:rsidRDefault="00041BF6" w:rsidP="00041BF6">
      <w:pPr>
        <w:pStyle w:val="0Textedebase"/>
        <w:spacing w:before="120" w:line="220" w:lineRule="atLeast"/>
        <w:ind w:left="567" w:hanging="567"/>
      </w:pPr>
      <w:r>
        <w:sym w:font="Wingdings" w:char="F072"/>
      </w:r>
      <w:r>
        <w:tab/>
        <w:t xml:space="preserve">Não (ao escolher esta opção, o operador designado compreende que o operador designado parceiro dos Estados Unidos da América não está autorizado a aplicar taxas autodeclaradas nos fluxos indicados no art. 29.1.1.6 e 1.1.7 da Convenção. O operador designado compreende igualmente que, ao abrigo do princípio de reciprocidade, não pode aplicar taxas de encargos </w:t>
      </w:r>
      <w:proofErr w:type="gramStart"/>
      <w:r>
        <w:t>terminais autodeclaradas</w:t>
      </w:r>
      <w:proofErr w:type="gramEnd"/>
      <w:r>
        <w:t xml:space="preserve"> para o formato E nos fluxos de correio provenientes do operador designado dos Estados Unidos da América, caso as condições fixadas no art. 29.1.1.6 e 1.1.7 da Convenção se apliquem)</w:t>
      </w:r>
    </w:p>
    <w:p w:rsidR="008A3236" w:rsidRPr="00041BF6" w:rsidRDefault="008A3236" w:rsidP="00767DD4">
      <w:pPr>
        <w:pStyle w:val="0Textedebase"/>
      </w:pPr>
    </w:p>
    <w:p w:rsidR="00767DD4" w:rsidRPr="00CB08F1" w:rsidRDefault="00767DD4" w:rsidP="00063016">
      <w:pPr>
        <w:pStyle w:val="0Textedebase"/>
        <w:rPr>
          <w:i/>
          <w:iCs/>
        </w:rPr>
      </w:pPr>
      <w:r>
        <w:rPr>
          <w:i/>
          <w:iCs/>
        </w:rPr>
        <w:t>Tabela 2 – Tarifa interna para um objeto de formato volumoso (E) ou um pacote postal (E) das correspondências prioritário de 20 gramas no âmbito do serviço interno, em vigor em 1 de junho de 202</w:t>
      </w:r>
      <w:r w:rsidR="00063016">
        <w:rPr>
          <w:i/>
          <w:iCs/>
        </w:rPr>
        <w:t>3</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795673">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795673">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2"/>
            </w:r>
          </w:p>
          <w:p w:rsidR="00767DD4" w:rsidRPr="00CB08F1" w:rsidRDefault="00767DD4" w:rsidP="00795673">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lastRenderedPageBreak/>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457E32">
            <w:pPr>
              <w:spacing w:before="40" w:after="40"/>
              <w:rPr>
                <w:rFonts w:cs="Arial"/>
              </w:rPr>
            </w:pPr>
            <w:r>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767DD4" w:rsidRPr="00CB08F1" w:rsidRDefault="00767DD4" w:rsidP="00795673">
            <w:pPr>
              <w:spacing w:before="40" w:after="40"/>
              <w:ind w:left="319" w:hanging="319"/>
              <w:rPr>
                <w:rFonts w:cs="Arial"/>
              </w:rPr>
            </w:pPr>
            <w:r>
              <w:rPr>
                <w:sz w:val="24"/>
                <w:szCs w:val="24"/>
              </w:rPr>
              <w:sym w:font="Wingdings" w:char="F072"/>
            </w:r>
            <w:r>
              <w:tab/>
              <w:t>Sim</w:t>
            </w:r>
          </w:p>
          <w:p w:rsidR="00767DD4" w:rsidRPr="00CB08F1" w:rsidRDefault="00767DD4" w:rsidP="00795673">
            <w:pPr>
              <w:spacing w:before="40" w:after="40"/>
              <w:ind w:left="319" w:hanging="319"/>
              <w:rPr>
                <w:rFonts w:cs="Arial"/>
              </w:rPr>
            </w:pPr>
            <w:r>
              <w:rPr>
                <w:sz w:val="24"/>
                <w:szCs w:val="24"/>
              </w:rPr>
              <w:sym w:font="Wingdings" w:char="F072"/>
            </w:r>
            <w:r>
              <w:tab/>
              <w:t>Não</w:t>
            </w:r>
          </w:p>
          <w:p w:rsidR="00767DD4" w:rsidRPr="00CB08F1" w:rsidRDefault="00767DD4" w:rsidP="001A24CD">
            <w:pPr>
              <w:tabs>
                <w:tab w:val="left" w:pos="4294"/>
              </w:tabs>
              <w:spacing w:before="40" w:after="40"/>
              <w:rPr>
                <w:rFonts w:cs="Arial"/>
                <w:u w:val="single"/>
              </w:rPr>
            </w:pPr>
            <w:r>
              <w:t>Tarifa interna adicional, se disponível</w:t>
            </w:r>
            <w:r w:rsidRPr="00CB08F1">
              <w:rPr>
                <w:rStyle w:val="Appelnotedebasdep"/>
                <w:rFonts w:cs="Arial"/>
              </w:rPr>
              <w:footnoteReference w:id="3"/>
            </w:r>
            <w:r w:rsidR="001A24CD">
              <w:t>:</w:t>
            </w:r>
            <w:r>
              <w:t xml:space="preserve"> </w:t>
            </w:r>
            <w:r>
              <w:br/>
            </w:r>
            <w:r>
              <w:rPr>
                <w:u w:val="single"/>
              </w:rPr>
              <w:tab/>
            </w:r>
          </w:p>
        </w:tc>
      </w:tr>
      <w:tr w:rsidR="00767DD4" w:rsidRPr="00CB08F1" w:rsidTr="00457E32">
        <w:trPr>
          <w:trHeight w:val="1690"/>
        </w:trPr>
        <w:tc>
          <w:tcPr>
            <w:tcW w:w="2646" w:type="pct"/>
            <w:vMerge/>
            <w:tcBorders>
              <w:left w:val="single" w:sz="4" w:space="0" w:color="auto"/>
              <w:right w:val="single" w:sz="4" w:space="0" w:color="auto"/>
            </w:tcBorders>
            <w:shd w:val="clear" w:color="auto" w:fill="auto"/>
          </w:tcPr>
          <w:p w:rsidR="00767DD4" w:rsidRPr="00CB08F1" w:rsidRDefault="00767DD4"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767DD4" w:rsidRPr="00CB08F1" w:rsidRDefault="00767DD4" w:rsidP="00457E32">
            <w:pPr>
              <w:spacing w:before="40" w:after="40"/>
              <w:rPr>
                <w:rFonts w:cs="Arial"/>
              </w:rPr>
            </w:pPr>
            <w:r>
              <w:t>Seguro</w:t>
            </w:r>
          </w:p>
          <w:p w:rsidR="00795673" w:rsidRPr="00CB08F1" w:rsidRDefault="00795673" w:rsidP="00795673">
            <w:pPr>
              <w:spacing w:before="40" w:after="40"/>
              <w:ind w:left="319" w:hanging="319"/>
              <w:rPr>
                <w:rFonts w:cs="Arial"/>
              </w:rPr>
            </w:pPr>
            <w:r>
              <w:rPr>
                <w:sz w:val="24"/>
                <w:szCs w:val="24"/>
              </w:rPr>
              <w:sym w:font="Wingdings" w:char="F072"/>
            </w:r>
            <w:r>
              <w:tab/>
              <w:t>Sim</w:t>
            </w:r>
          </w:p>
          <w:p w:rsidR="00795673" w:rsidRPr="00CB08F1" w:rsidRDefault="00795673" w:rsidP="00795673">
            <w:pPr>
              <w:spacing w:before="40" w:after="40"/>
              <w:ind w:left="319" w:hanging="319"/>
              <w:rPr>
                <w:rFonts w:cs="Arial"/>
              </w:rPr>
            </w:pPr>
            <w:r>
              <w:rPr>
                <w:sz w:val="24"/>
                <w:szCs w:val="24"/>
              </w:rPr>
              <w:sym w:font="Wingdings" w:char="F072"/>
            </w:r>
            <w:r>
              <w:tab/>
              <w:t>Não</w:t>
            </w:r>
          </w:p>
          <w:p w:rsidR="00767DD4" w:rsidRPr="00CB08F1" w:rsidRDefault="00767DD4" w:rsidP="00C27F6C">
            <w:pPr>
              <w:tabs>
                <w:tab w:val="left" w:pos="4353"/>
              </w:tabs>
              <w:spacing w:before="40" w:after="40"/>
              <w:rPr>
                <w:rFonts w:cs="Arial"/>
                <w:i/>
                <w:iCs/>
                <w:u w:val="single"/>
              </w:rPr>
            </w:pPr>
            <w:r>
              <w:t>Tarifa interna adicional, se disponível</w:t>
            </w:r>
            <w:r w:rsidR="00C27F6C" w:rsidRPr="00C27F6C">
              <w:rPr>
                <w:vertAlign w:val="superscript"/>
              </w:rPr>
              <w:t>2</w:t>
            </w:r>
            <w:r>
              <w:t xml:space="preserve">: </w:t>
            </w:r>
            <w:r>
              <w:br/>
            </w:r>
            <w:r>
              <w:rPr>
                <w:i/>
                <w:iCs/>
                <w:u w:val="single"/>
              </w:rPr>
              <w:tab/>
            </w:r>
          </w:p>
        </w:tc>
      </w:tr>
      <w:tr w:rsidR="00767DD4" w:rsidRPr="00CB08F1" w:rsidTr="00457E32">
        <w:trPr>
          <w:trHeight w:val="301"/>
        </w:trPr>
        <w:tc>
          <w:tcPr>
            <w:tcW w:w="2646" w:type="pct"/>
            <w:vMerge/>
            <w:tcBorders>
              <w:left w:val="single" w:sz="4" w:space="0" w:color="auto"/>
              <w:right w:val="single" w:sz="4" w:space="0" w:color="auto"/>
            </w:tcBorders>
            <w:shd w:val="clear" w:color="auto" w:fill="auto"/>
          </w:tcPr>
          <w:p w:rsidR="00767DD4" w:rsidRPr="00CB08F1" w:rsidRDefault="00767DD4" w:rsidP="00457E32">
            <w:pPr>
              <w:spacing w:before="40" w:after="40"/>
              <w:rPr>
                <w:rFonts w:cs="Arial"/>
              </w:rPr>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9A2BBC">
            <w:pPr>
              <w:pageBreakBefore/>
              <w:spacing w:before="40" w:after="40"/>
              <w:rPr>
                <w:rFonts w:cs="Arial"/>
              </w:rPr>
            </w:pPr>
            <w:r>
              <w:t>Rastreamento</w:t>
            </w:r>
          </w:p>
          <w:p w:rsidR="00E93B97" w:rsidRPr="00CB08F1" w:rsidRDefault="00E93B97" w:rsidP="00E93B97">
            <w:pPr>
              <w:spacing w:before="40" w:after="40"/>
              <w:ind w:left="319" w:hanging="319"/>
              <w:rPr>
                <w:rFonts w:cs="Arial"/>
              </w:rPr>
            </w:pPr>
            <w:r>
              <w:rPr>
                <w:sz w:val="24"/>
                <w:szCs w:val="24"/>
              </w:rPr>
              <w:sym w:font="Wingdings" w:char="F072"/>
            </w:r>
            <w:r>
              <w:tab/>
              <w:t>Sim</w:t>
            </w:r>
          </w:p>
          <w:p w:rsidR="00E93B97" w:rsidRPr="00CB08F1" w:rsidRDefault="00E93B97" w:rsidP="00E93B97">
            <w:pPr>
              <w:spacing w:before="40" w:after="40"/>
              <w:ind w:left="319" w:hanging="319"/>
              <w:rPr>
                <w:rFonts w:cs="Arial"/>
              </w:rPr>
            </w:pPr>
            <w:r>
              <w:rPr>
                <w:sz w:val="24"/>
                <w:szCs w:val="24"/>
              </w:rPr>
              <w:sym w:font="Wingdings" w:char="F072"/>
            </w:r>
            <w:r>
              <w:tab/>
              <w:t>Não</w:t>
            </w:r>
          </w:p>
          <w:p w:rsidR="00767DD4" w:rsidRPr="00CB08F1" w:rsidRDefault="00767DD4" w:rsidP="00C27F6C">
            <w:pPr>
              <w:tabs>
                <w:tab w:val="left" w:pos="4320"/>
              </w:tabs>
              <w:spacing w:before="40" w:after="40"/>
              <w:rPr>
                <w:rFonts w:cs="Arial"/>
                <w:i/>
                <w:iCs/>
                <w:u w:val="single"/>
              </w:rPr>
            </w:pPr>
            <w:r>
              <w:t>Tarifa i</w:t>
            </w:r>
            <w:r w:rsidR="001A24CD">
              <w:t>nterna adicional, se disponível</w:t>
            </w:r>
            <w:r w:rsidR="00C27F6C" w:rsidRPr="00C27F6C">
              <w:rPr>
                <w:vertAlign w:val="superscript"/>
              </w:rPr>
              <w:t>2</w:t>
            </w:r>
            <w:r w:rsidR="001A24CD">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jc w:val="both"/>
      </w:pPr>
    </w:p>
    <w:p w:rsidR="00767DD4" w:rsidRPr="00CB08F1" w:rsidRDefault="00767DD4" w:rsidP="00C5787F">
      <w:pPr>
        <w:jc w:val="both"/>
        <w:rPr>
          <w:i/>
          <w:iCs/>
        </w:rPr>
      </w:pPr>
      <w:r>
        <w:rPr>
          <w:i/>
          <w:iCs/>
        </w:rPr>
        <w:t xml:space="preserve">Tabela 3 – Tarifa interna para um objeto de formato volumoso (E) ou um pacote postal (E) das correspondências prioritário de 35 gramas no âmbito do serviço interno, em vigor em </w:t>
      </w:r>
      <w:r w:rsidR="00BC6B7E">
        <w:rPr>
          <w:i/>
          <w:iCs/>
        </w:rPr>
        <w:t>1 de junho de 2023</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E93B97">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E93B97">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E93B97">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4"/>
            </w:r>
          </w:p>
          <w:p w:rsidR="00767DD4" w:rsidRPr="00CB08F1" w:rsidRDefault="00767DD4" w:rsidP="00E93B97">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E93B97">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C27F6C">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E93B97" w:rsidRPr="00CB08F1" w:rsidRDefault="00E93B97" w:rsidP="00E93B97">
            <w:pPr>
              <w:spacing w:before="40" w:after="40"/>
              <w:ind w:left="319" w:hanging="319"/>
              <w:rPr>
                <w:rFonts w:cs="Arial"/>
              </w:rPr>
            </w:pPr>
            <w:r>
              <w:rPr>
                <w:sz w:val="24"/>
                <w:szCs w:val="24"/>
              </w:rPr>
              <w:sym w:font="Wingdings" w:char="F072"/>
            </w:r>
            <w:r>
              <w:tab/>
              <w:t>Sim</w:t>
            </w:r>
          </w:p>
          <w:p w:rsidR="00E93B97" w:rsidRPr="00CB08F1" w:rsidRDefault="00E93B97" w:rsidP="00E93B97">
            <w:pPr>
              <w:spacing w:before="40" w:after="40"/>
              <w:ind w:left="319" w:hanging="319"/>
              <w:rPr>
                <w:rFonts w:cs="Arial"/>
              </w:rPr>
            </w:pPr>
            <w:r>
              <w:rPr>
                <w:sz w:val="24"/>
                <w:szCs w:val="24"/>
              </w:rPr>
              <w:sym w:font="Wingdings" w:char="F072"/>
            </w:r>
            <w:r>
              <w:tab/>
              <w:t>Não</w:t>
            </w:r>
          </w:p>
          <w:p w:rsidR="00767DD4" w:rsidRPr="00CB08F1" w:rsidRDefault="00767DD4" w:rsidP="005069C3">
            <w:pPr>
              <w:tabs>
                <w:tab w:val="left" w:pos="4294"/>
              </w:tabs>
              <w:spacing w:before="40" w:after="40"/>
              <w:rPr>
                <w:rFonts w:cs="Arial"/>
                <w:u w:val="single"/>
              </w:rPr>
            </w:pPr>
            <w:r>
              <w:t>Tarifa interna adicional, se disponível</w:t>
            </w:r>
            <w:r w:rsidR="005069C3">
              <w:rPr>
                <w:vertAlign w:val="superscript"/>
              </w:rPr>
              <w:t>4</w:t>
            </w:r>
            <w:r>
              <w:t>:</w:t>
            </w:r>
            <w:r>
              <w:br/>
            </w:r>
            <w:r>
              <w:rPr>
                <w:u w:val="single"/>
              </w:rPr>
              <w:tab/>
            </w:r>
          </w:p>
        </w:tc>
      </w:tr>
      <w:tr w:rsidR="00E93B97" w:rsidRPr="00CB08F1" w:rsidTr="006359B7">
        <w:trPr>
          <w:trHeight w:val="1776"/>
        </w:trPr>
        <w:tc>
          <w:tcPr>
            <w:tcW w:w="2646" w:type="pct"/>
            <w:vMerge/>
            <w:tcBorders>
              <w:left w:val="single" w:sz="4" w:space="0" w:color="auto"/>
              <w:right w:val="single" w:sz="4" w:space="0" w:color="auto"/>
            </w:tcBorders>
            <w:shd w:val="clear" w:color="auto" w:fill="auto"/>
          </w:tcPr>
          <w:p w:rsidR="00E93B97" w:rsidRPr="00CB08F1" w:rsidRDefault="00E93B97"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E93B97" w:rsidRPr="00CB08F1" w:rsidRDefault="00E93B97" w:rsidP="00457E32">
            <w:pPr>
              <w:spacing w:before="40" w:after="40"/>
              <w:rPr>
                <w:rFonts w:cs="Arial"/>
              </w:rPr>
            </w:pPr>
            <w:r>
              <w:t>Seguro</w:t>
            </w:r>
          </w:p>
          <w:p w:rsidR="00E93B97" w:rsidRPr="00CB08F1" w:rsidRDefault="00E93B97" w:rsidP="00E93B97">
            <w:pPr>
              <w:spacing w:before="40" w:after="40"/>
              <w:ind w:left="319" w:hanging="319"/>
              <w:rPr>
                <w:rFonts w:cs="Arial"/>
              </w:rPr>
            </w:pPr>
            <w:r>
              <w:rPr>
                <w:sz w:val="24"/>
                <w:szCs w:val="24"/>
              </w:rPr>
              <w:sym w:font="Wingdings" w:char="F072"/>
            </w:r>
            <w:r>
              <w:tab/>
              <w:t>Sim</w:t>
            </w:r>
          </w:p>
          <w:p w:rsidR="00E93B97" w:rsidRPr="00CB08F1" w:rsidRDefault="00E93B97" w:rsidP="00E93B97">
            <w:pPr>
              <w:spacing w:before="40" w:after="40"/>
              <w:ind w:left="319" w:hanging="319"/>
              <w:rPr>
                <w:rFonts w:cs="Arial"/>
              </w:rPr>
            </w:pPr>
            <w:r>
              <w:rPr>
                <w:sz w:val="24"/>
                <w:szCs w:val="24"/>
              </w:rPr>
              <w:sym w:font="Wingdings" w:char="F072"/>
            </w:r>
            <w:r>
              <w:tab/>
              <w:t>Não</w:t>
            </w:r>
          </w:p>
          <w:p w:rsidR="00E93B97" w:rsidRPr="00CB08F1" w:rsidRDefault="00E93B97" w:rsidP="005069C3">
            <w:pPr>
              <w:tabs>
                <w:tab w:val="left" w:pos="4353"/>
              </w:tabs>
              <w:spacing w:before="40" w:after="40"/>
              <w:rPr>
                <w:rFonts w:cs="Arial"/>
                <w:i/>
                <w:iCs/>
                <w:u w:val="single"/>
              </w:rPr>
            </w:pPr>
            <w:r>
              <w:t>Tarifa interna adicional, se disponível</w:t>
            </w:r>
            <w:r w:rsidR="005069C3">
              <w:rPr>
                <w:vertAlign w:val="superscript"/>
              </w:rPr>
              <w:t>4</w:t>
            </w:r>
            <w:r>
              <w:t>:</w:t>
            </w:r>
            <w:r>
              <w:br/>
            </w:r>
            <w:r>
              <w:rPr>
                <w:i/>
                <w:iCs/>
                <w:u w:val="single"/>
              </w:rPr>
              <w:tab/>
            </w:r>
          </w:p>
        </w:tc>
      </w:tr>
      <w:tr w:rsidR="00E93B97" w:rsidRPr="00CB08F1" w:rsidTr="006359B7">
        <w:trPr>
          <w:trHeight w:val="1687"/>
        </w:trPr>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6359B7">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E93B97">
            <w:pPr>
              <w:spacing w:before="40" w:after="40"/>
              <w:rPr>
                <w:rFonts w:cs="Arial"/>
              </w:rPr>
            </w:pPr>
            <w:r>
              <w:t>Rastreamento</w:t>
            </w:r>
          </w:p>
          <w:p w:rsidR="00E93B97" w:rsidRPr="00CB08F1" w:rsidRDefault="00E93B97" w:rsidP="00E93B97">
            <w:pPr>
              <w:spacing w:before="40" w:after="40"/>
              <w:ind w:left="319" w:hanging="319"/>
              <w:rPr>
                <w:rFonts w:cs="Arial"/>
              </w:rPr>
            </w:pPr>
            <w:r>
              <w:rPr>
                <w:sz w:val="24"/>
                <w:szCs w:val="24"/>
              </w:rPr>
              <w:sym w:font="Wingdings" w:char="F072"/>
            </w:r>
            <w:r>
              <w:tab/>
              <w:t>Sim</w:t>
            </w:r>
          </w:p>
          <w:p w:rsidR="00E93B97" w:rsidRPr="00CB08F1" w:rsidRDefault="00E93B97" w:rsidP="00E93B97">
            <w:pPr>
              <w:spacing w:before="40" w:after="40"/>
              <w:ind w:left="319" w:hanging="319"/>
              <w:rPr>
                <w:rFonts w:cs="Arial"/>
              </w:rPr>
            </w:pPr>
            <w:r>
              <w:rPr>
                <w:sz w:val="24"/>
                <w:szCs w:val="24"/>
              </w:rPr>
              <w:sym w:font="Wingdings" w:char="F072"/>
            </w:r>
            <w:r>
              <w:tab/>
              <w:t>Não</w:t>
            </w:r>
          </w:p>
          <w:p w:rsidR="00E93B97" w:rsidRPr="00CB08F1" w:rsidRDefault="00E93B97" w:rsidP="009A2BBC">
            <w:pPr>
              <w:tabs>
                <w:tab w:val="left" w:pos="4322"/>
              </w:tabs>
              <w:spacing w:before="40" w:after="40"/>
              <w:rPr>
                <w:rFonts w:cs="Arial"/>
              </w:rPr>
            </w:pPr>
            <w:r>
              <w:t>Tarifa i</w:t>
            </w:r>
            <w:r w:rsidR="001A24CD">
              <w:t>nterna adicional, se disponível</w:t>
            </w:r>
            <w:r w:rsidR="009A2BBC">
              <w:rPr>
                <w:rStyle w:val="Appelnotedebasdep"/>
              </w:rPr>
              <w:footnoteReference w:id="5"/>
            </w:r>
            <w:r w:rsidR="001A24CD">
              <w:t>:</w:t>
            </w:r>
            <w:r>
              <w:br/>
            </w:r>
            <w:r>
              <w:rPr>
                <w:i/>
                <w:iCs/>
                <w:u w:val="single"/>
              </w:rPr>
              <w:tab/>
            </w: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r w:rsidR="00E93B97" w:rsidRPr="00CB08F1" w:rsidTr="00E93B97">
        <w:tc>
          <w:tcPr>
            <w:tcW w:w="2646"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E93B97" w:rsidRPr="00CB08F1" w:rsidRDefault="00E93B97" w:rsidP="00457E32">
            <w:pPr>
              <w:spacing w:before="40" w:after="40"/>
              <w:rPr>
                <w:rFonts w:cs="Arial"/>
              </w:rPr>
            </w:pPr>
          </w:p>
        </w:tc>
      </w:tr>
    </w:tbl>
    <w:p w:rsidR="00767DD4" w:rsidRPr="00CB08F1" w:rsidRDefault="00767DD4" w:rsidP="00767DD4">
      <w:pPr>
        <w:jc w:val="both"/>
      </w:pPr>
    </w:p>
    <w:p w:rsidR="00767DD4" w:rsidRPr="00CB08F1" w:rsidRDefault="00767DD4" w:rsidP="00C5787F">
      <w:pPr>
        <w:pStyle w:val="0Textedebase"/>
        <w:rPr>
          <w:i/>
          <w:iCs/>
        </w:rPr>
      </w:pPr>
      <w:r>
        <w:rPr>
          <w:i/>
          <w:iCs/>
        </w:rPr>
        <w:t xml:space="preserve">Tabela 4 – Tarifa interna para um objeto de formato volumoso (E) ou um pacote postal (E) das correspondências prioritário de 75 gramas no âmbito do serviço interno, em vigor em </w:t>
      </w:r>
      <w:r w:rsidR="00BC6B7E">
        <w:rPr>
          <w:i/>
          <w:iCs/>
        </w:rPr>
        <w:t>1 de junho de 2023</w:t>
      </w:r>
    </w:p>
    <w:p w:rsidR="00767DD4" w:rsidRPr="00CB08F1" w:rsidRDefault="00767DD4" w:rsidP="00767DD4">
      <w:pPr>
        <w:pStyle w:val="0Textedebase"/>
        <w:rPr>
          <w:i/>
          <w:iC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6"/>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5069C3">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5069C3">
            <w:pPr>
              <w:tabs>
                <w:tab w:val="left" w:pos="4294"/>
              </w:tabs>
              <w:spacing w:before="40" w:after="40"/>
              <w:rPr>
                <w:rFonts w:cs="Arial"/>
                <w:u w:val="single"/>
              </w:rPr>
            </w:pPr>
            <w:r>
              <w:t>Tarifa interna adicional, se disponível</w:t>
            </w:r>
            <w:r w:rsidR="005069C3">
              <w:rPr>
                <w:vertAlign w:val="superscript"/>
              </w:rPr>
              <w:t>6</w:t>
            </w:r>
            <w:r>
              <w:t>:</w:t>
            </w:r>
            <w:r>
              <w:br/>
            </w:r>
            <w:r>
              <w:rPr>
                <w:u w:val="single"/>
              </w:rPr>
              <w:tab/>
            </w:r>
          </w:p>
        </w:tc>
      </w:tr>
      <w:tr w:rsidR="00B21635" w:rsidRPr="00CB08F1" w:rsidTr="006359B7">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5069C3">
            <w:pPr>
              <w:tabs>
                <w:tab w:val="left" w:pos="4353"/>
              </w:tabs>
              <w:spacing w:before="40" w:after="40"/>
              <w:rPr>
                <w:rFonts w:cs="Arial"/>
                <w:i/>
                <w:iCs/>
                <w:u w:val="single"/>
              </w:rPr>
            </w:pPr>
            <w:r>
              <w:t>Tarifa interna adicional, se disponível</w:t>
            </w:r>
            <w:r w:rsidR="005069C3">
              <w:rPr>
                <w:vertAlign w:val="superscript"/>
              </w:rPr>
              <w:t>6</w:t>
            </w:r>
            <w:r>
              <w:t>:</w:t>
            </w:r>
            <w:r>
              <w:br/>
            </w:r>
            <w:r>
              <w:rPr>
                <w:i/>
                <w:iCs/>
                <w:u w:val="single"/>
              </w:rPr>
              <w:tab/>
            </w:r>
          </w:p>
        </w:tc>
      </w:tr>
      <w:tr w:rsidR="00B21635" w:rsidRPr="00CB08F1" w:rsidTr="006359B7">
        <w:trPr>
          <w:trHeight w:val="1699"/>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6359B7">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9A2BBC">
            <w:pPr>
              <w:tabs>
                <w:tab w:val="left" w:pos="4322"/>
              </w:tabs>
              <w:spacing w:before="40" w:after="40"/>
              <w:rPr>
                <w:rFonts w:cs="Arial"/>
              </w:rPr>
            </w:pPr>
            <w:r>
              <w:t>Tarifa i</w:t>
            </w:r>
            <w:r w:rsidR="001A24CD">
              <w:t>nterna adicional, se disponível</w:t>
            </w:r>
            <w:r w:rsidR="009A2BBC">
              <w:rPr>
                <w:rStyle w:val="Appelnotedebasdep"/>
              </w:rPr>
              <w:footnoteReference w:id="7"/>
            </w:r>
            <w:r w:rsidR="001A24CD">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rPr>
          <w:i/>
          <w:iCs/>
        </w:rPr>
      </w:pPr>
    </w:p>
    <w:p w:rsidR="00767DD4" w:rsidRPr="00CB08F1" w:rsidRDefault="00767DD4" w:rsidP="00F00466">
      <w:pPr>
        <w:pStyle w:val="0Textedebase"/>
        <w:rPr>
          <w:i/>
          <w:iCs/>
        </w:rPr>
      </w:pPr>
      <w:r>
        <w:rPr>
          <w:i/>
          <w:iCs/>
        </w:rPr>
        <w:t xml:space="preserve">Tabela 5 – Tarifa interna para um objeto de formato volumoso (E) ou um pacote postal (E) das correspondências prioritário de 175 gramas no âmbito do serviço interno, em vigor em </w:t>
      </w:r>
      <w:r w:rsidR="00BC6B7E">
        <w:rPr>
          <w:i/>
          <w:iCs/>
        </w:rPr>
        <w:t>1 de junho de 2023</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8"/>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5069C3">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5069C3">
            <w:pPr>
              <w:tabs>
                <w:tab w:val="left" w:pos="4294"/>
              </w:tabs>
              <w:spacing w:before="40" w:after="40"/>
              <w:rPr>
                <w:rFonts w:cs="Arial"/>
                <w:u w:val="single"/>
              </w:rPr>
            </w:pPr>
            <w:r>
              <w:t>Tarifa interna adicional, se disponível</w:t>
            </w:r>
            <w:r w:rsidR="005069C3">
              <w:rPr>
                <w:vertAlign w:val="superscript"/>
              </w:rPr>
              <w:t>8</w:t>
            </w:r>
            <w:r>
              <w:t>:</w:t>
            </w:r>
            <w:r>
              <w:br/>
            </w:r>
            <w:r>
              <w:rPr>
                <w:u w:val="single"/>
              </w:rPr>
              <w:tab/>
            </w:r>
          </w:p>
        </w:tc>
      </w:tr>
      <w:tr w:rsidR="00B21635" w:rsidRPr="00CB08F1" w:rsidTr="00C35C80">
        <w:trPr>
          <w:trHeight w:val="1635"/>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5069C3">
            <w:pPr>
              <w:tabs>
                <w:tab w:val="left" w:pos="4353"/>
              </w:tabs>
              <w:spacing w:before="40" w:after="40"/>
              <w:rPr>
                <w:rFonts w:cs="Arial"/>
                <w:i/>
                <w:iCs/>
                <w:u w:val="single"/>
              </w:rPr>
            </w:pPr>
            <w:r>
              <w:t>Tarifa interna adicional, se disponível</w:t>
            </w:r>
            <w:r w:rsidR="005069C3">
              <w:rPr>
                <w:vertAlign w:val="superscript"/>
              </w:rPr>
              <w:t>8</w:t>
            </w:r>
            <w:r>
              <w:t>:</w:t>
            </w:r>
            <w:r>
              <w:br/>
            </w:r>
            <w:r>
              <w:rPr>
                <w:i/>
                <w:iCs/>
                <w:u w:val="single"/>
              </w:rPr>
              <w:tab/>
            </w:r>
          </w:p>
        </w:tc>
      </w:tr>
      <w:tr w:rsidR="00B21635" w:rsidRPr="00CB08F1" w:rsidTr="00C35C80">
        <w:trPr>
          <w:trHeight w:val="1699"/>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6359B7">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9A2BBC">
            <w:pPr>
              <w:tabs>
                <w:tab w:val="left" w:pos="4322"/>
              </w:tabs>
              <w:spacing w:before="40" w:after="40"/>
              <w:rPr>
                <w:rFonts w:cs="Arial"/>
              </w:rPr>
            </w:pPr>
            <w:r>
              <w:t>Tarifa i</w:t>
            </w:r>
            <w:r w:rsidR="00F97412">
              <w:t>nterna adicional, se disponível</w:t>
            </w:r>
            <w:r w:rsidR="009A2BBC">
              <w:rPr>
                <w:rStyle w:val="Appelnotedebasdep"/>
              </w:rPr>
              <w:footnoteReference w:id="9"/>
            </w:r>
            <w:r w:rsidR="00F97412">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pPr>
    </w:p>
    <w:p w:rsidR="00767DD4" w:rsidRPr="00CB08F1" w:rsidRDefault="00767DD4" w:rsidP="00394C8C">
      <w:pPr>
        <w:pStyle w:val="0Textedebase"/>
        <w:rPr>
          <w:i/>
          <w:iCs/>
        </w:rPr>
      </w:pPr>
      <w:r>
        <w:rPr>
          <w:i/>
          <w:iCs/>
        </w:rPr>
        <w:t xml:space="preserve">Tabela 6 – Tarifa interna para um objeto de formato volumoso (E) ou um pacote postal (E) das correspondências prioritário de 250 gramas no âmbito do serviço interno, em vigor em </w:t>
      </w:r>
      <w:r w:rsidR="00BC6B7E">
        <w:rPr>
          <w:i/>
          <w:iCs/>
        </w:rPr>
        <w:t>1 de junho de 2023</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0"/>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366965">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366965">
            <w:pPr>
              <w:tabs>
                <w:tab w:val="left" w:pos="4294"/>
              </w:tabs>
              <w:spacing w:before="40" w:after="40"/>
              <w:rPr>
                <w:rFonts w:cs="Arial"/>
                <w:u w:val="single"/>
              </w:rPr>
            </w:pPr>
            <w:r>
              <w:t>Tarifa interna adicional, se disponível</w:t>
            </w:r>
            <w:r w:rsidR="00366965">
              <w:rPr>
                <w:vertAlign w:val="superscript"/>
              </w:rPr>
              <w:t>10</w:t>
            </w:r>
            <w:r>
              <w:t>:</w:t>
            </w:r>
            <w:r>
              <w:br/>
            </w:r>
            <w:r>
              <w:rPr>
                <w:u w:val="single"/>
              </w:rPr>
              <w:tab/>
            </w:r>
          </w:p>
        </w:tc>
      </w:tr>
      <w:tr w:rsidR="00B21635" w:rsidRPr="00CB08F1" w:rsidTr="00C35C80">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366965">
            <w:pPr>
              <w:tabs>
                <w:tab w:val="left" w:pos="4353"/>
              </w:tabs>
              <w:spacing w:before="40" w:after="40"/>
              <w:rPr>
                <w:rFonts w:cs="Arial"/>
                <w:i/>
                <w:iCs/>
                <w:u w:val="single"/>
              </w:rPr>
            </w:pPr>
            <w:r>
              <w:t>Tarifa interna adicional, se disponível</w:t>
            </w:r>
            <w:r w:rsidR="00F97412">
              <w:rPr>
                <w:vertAlign w:val="superscript"/>
              </w:rPr>
              <w:t>1</w:t>
            </w:r>
            <w:r w:rsidR="00366965">
              <w:rPr>
                <w:vertAlign w:val="superscript"/>
              </w:rPr>
              <w:t>0</w:t>
            </w:r>
            <w:r>
              <w:t>:</w:t>
            </w:r>
            <w:r>
              <w:br/>
            </w:r>
            <w:r>
              <w:rPr>
                <w:i/>
                <w:iCs/>
                <w:u w:val="single"/>
              </w:rPr>
              <w:tab/>
            </w:r>
          </w:p>
        </w:tc>
      </w:tr>
      <w:tr w:rsidR="00B21635"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B21635">
            <w:pPr>
              <w:tabs>
                <w:tab w:val="left" w:pos="4322"/>
              </w:tabs>
              <w:spacing w:before="40" w:after="40"/>
              <w:rPr>
                <w:rFonts w:cs="Arial"/>
              </w:rPr>
            </w:pPr>
            <w:r>
              <w:t>Tarifa i</w:t>
            </w:r>
            <w:r w:rsidR="00F97412">
              <w:t>nterna adicional, se disponível</w:t>
            </w:r>
            <w:r w:rsidR="009A2BBC">
              <w:rPr>
                <w:rStyle w:val="Appelnotedebasdep"/>
              </w:rPr>
              <w:footnoteReference w:id="11"/>
            </w:r>
            <w:r w:rsidR="00F97412">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pPr>
    </w:p>
    <w:p w:rsidR="00767DD4" w:rsidRPr="00CB08F1" w:rsidRDefault="00767DD4" w:rsidP="00394C8C">
      <w:pPr>
        <w:pStyle w:val="0Textedebase"/>
        <w:rPr>
          <w:i/>
          <w:iCs/>
        </w:rPr>
      </w:pPr>
      <w:r>
        <w:rPr>
          <w:i/>
          <w:iCs/>
        </w:rPr>
        <w:t xml:space="preserve">Tabela 7 – Tarifa interna para um objeto de formato volumoso (E) ou um pacote postal (E) das correspondências prioritário de 375 gramas no âmbito do serviço interno, em vigor em </w:t>
      </w:r>
      <w:r w:rsidR="00BC6B7E">
        <w:rPr>
          <w:i/>
          <w:iCs/>
        </w:rPr>
        <w:t>1 de junho de 2023</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2"/>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366965">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3C4616">
            <w:pPr>
              <w:tabs>
                <w:tab w:val="left" w:pos="4294"/>
              </w:tabs>
              <w:spacing w:before="40" w:after="40"/>
              <w:rPr>
                <w:rFonts w:cs="Arial"/>
                <w:u w:val="single"/>
              </w:rPr>
            </w:pPr>
            <w:r>
              <w:t>Tarifa interna adicional, se disponível</w:t>
            </w:r>
            <w:r>
              <w:rPr>
                <w:vertAlign w:val="superscript"/>
              </w:rPr>
              <w:t>1</w:t>
            </w:r>
            <w:r w:rsidR="003C4616">
              <w:rPr>
                <w:vertAlign w:val="superscript"/>
              </w:rPr>
              <w:t>2</w:t>
            </w:r>
            <w:r>
              <w:t>:</w:t>
            </w:r>
            <w:r>
              <w:br/>
            </w:r>
            <w:r>
              <w:rPr>
                <w:u w:val="single"/>
              </w:rPr>
              <w:tab/>
            </w:r>
          </w:p>
        </w:tc>
      </w:tr>
      <w:tr w:rsidR="00B21635" w:rsidRPr="00CB08F1" w:rsidTr="00C35C80">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3C4616">
            <w:pPr>
              <w:tabs>
                <w:tab w:val="left" w:pos="4353"/>
              </w:tabs>
              <w:spacing w:before="40" w:after="40"/>
              <w:rPr>
                <w:rFonts w:cs="Arial"/>
                <w:i/>
                <w:iCs/>
                <w:u w:val="single"/>
              </w:rPr>
            </w:pPr>
            <w:r>
              <w:t>Tarifa interna adicional, se disponível</w:t>
            </w:r>
            <w:r>
              <w:rPr>
                <w:vertAlign w:val="superscript"/>
              </w:rPr>
              <w:t>1</w:t>
            </w:r>
            <w:r w:rsidR="003C4616">
              <w:rPr>
                <w:vertAlign w:val="superscript"/>
              </w:rPr>
              <w:t>2</w:t>
            </w:r>
            <w:r>
              <w:t>:</w:t>
            </w:r>
            <w:r>
              <w:br/>
            </w:r>
            <w:r>
              <w:rPr>
                <w:i/>
                <w:iCs/>
                <w:u w:val="single"/>
              </w:rPr>
              <w:tab/>
            </w:r>
          </w:p>
        </w:tc>
      </w:tr>
      <w:tr w:rsidR="00B21635"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F357D3">
            <w:pPr>
              <w:tabs>
                <w:tab w:val="left" w:pos="4288"/>
              </w:tabs>
              <w:spacing w:before="40" w:after="40"/>
              <w:rPr>
                <w:rFonts w:cs="Arial"/>
              </w:rPr>
            </w:pPr>
            <w:r>
              <w:t>Tarifa i</w:t>
            </w:r>
            <w:r w:rsidR="00F97412">
              <w:t>nterna adicional, se disponível</w:t>
            </w:r>
            <w:r w:rsidR="00F357D3">
              <w:rPr>
                <w:rStyle w:val="Appelnotedebasdep"/>
              </w:rPr>
              <w:footnoteReference w:id="13"/>
            </w:r>
            <w:r w:rsidR="00F97412">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jc w:val="both"/>
      </w:pPr>
    </w:p>
    <w:p w:rsidR="00767DD4" w:rsidRPr="00CB08F1" w:rsidRDefault="00767DD4" w:rsidP="0090037E">
      <w:pPr>
        <w:pStyle w:val="0Textedebase"/>
        <w:rPr>
          <w:i/>
          <w:iCs/>
        </w:rPr>
      </w:pPr>
      <w:r>
        <w:rPr>
          <w:i/>
          <w:iCs/>
        </w:rPr>
        <w:t xml:space="preserve">Tabela 8 – Tarifa interna para um objeto de formato volumoso (E) ou um pacote postal (E) das correspondências prioritário de 500 gramas no âmbito do serviço interno, em vigor em </w:t>
      </w:r>
      <w:r w:rsidR="00BC6B7E">
        <w:rPr>
          <w:i/>
          <w:iCs/>
        </w:rPr>
        <w:t>1 de junho de 2023</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4"/>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3C4616">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3C4616">
            <w:pPr>
              <w:tabs>
                <w:tab w:val="left" w:pos="4294"/>
              </w:tabs>
              <w:spacing w:before="40" w:after="40"/>
              <w:rPr>
                <w:rFonts w:cs="Arial"/>
                <w:u w:val="single"/>
              </w:rPr>
            </w:pPr>
            <w:r>
              <w:t>Tarifa interna adicional, se disponível</w:t>
            </w:r>
            <w:r>
              <w:rPr>
                <w:vertAlign w:val="superscript"/>
              </w:rPr>
              <w:t>1</w:t>
            </w:r>
            <w:r w:rsidR="003C4616">
              <w:rPr>
                <w:vertAlign w:val="superscript"/>
              </w:rPr>
              <w:t>4</w:t>
            </w:r>
            <w:r>
              <w:t>:</w:t>
            </w:r>
            <w:r>
              <w:br/>
            </w:r>
            <w:r>
              <w:rPr>
                <w:u w:val="single"/>
              </w:rPr>
              <w:tab/>
            </w:r>
          </w:p>
        </w:tc>
      </w:tr>
      <w:tr w:rsidR="00B21635" w:rsidRPr="00CB08F1" w:rsidTr="00C35C80">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3C4616">
            <w:pPr>
              <w:tabs>
                <w:tab w:val="left" w:pos="4353"/>
              </w:tabs>
              <w:spacing w:before="40" w:after="40"/>
              <w:rPr>
                <w:rFonts w:cs="Arial"/>
                <w:i/>
                <w:iCs/>
                <w:u w:val="single"/>
              </w:rPr>
            </w:pPr>
            <w:r>
              <w:t>Tarifa interna adicional, se disponível</w:t>
            </w:r>
            <w:r>
              <w:rPr>
                <w:vertAlign w:val="superscript"/>
              </w:rPr>
              <w:t>1</w:t>
            </w:r>
            <w:r w:rsidR="003C4616">
              <w:rPr>
                <w:vertAlign w:val="superscript"/>
              </w:rPr>
              <w:t>4</w:t>
            </w:r>
            <w:r>
              <w:t>:</w:t>
            </w:r>
            <w:r>
              <w:br/>
            </w:r>
            <w:r>
              <w:rPr>
                <w:i/>
                <w:iCs/>
                <w:u w:val="single"/>
              </w:rPr>
              <w:tab/>
            </w:r>
          </w:p>
        </w:tc>
      </w:tr>
      <w:tr w:rsidR="00B21635"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F357D3">
            <w:pPr>
              <w:tabs>
                <w:tab w:val="left" w:pos="4322"/>
              </w:tabs>
              <w:spacing w:before="40" w:after="40"/>
              <w:rPr>
                <w:rFonts w:cs="Arial"/>
              </w:rPr>
            </w:pPr>
            <w:r>
              <w:t>Tarifa i</w:t>
            </w:r>
            <w:r w:rsidR="004D377B">
              <w:t>nterna adicional, se disponível</w:t>
            </w:r>
            <w:r w:rsidR="00F357D3">
              <w:rPr>
                <w:rStyle w:val="Appelnotedebasdep"/>
              </w:rPr>
              <w:footnoteReference w:id="15"/>
            </w:r>
            <w:r w:rsidR="004D377B">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jc w:val="both"/>
      </w:pPr>
    </w:p>
    <w:p w:rsidR="00767DD4" w:rsidRPr="00CB08F1" w:rsidRDefault="00767DD4" w:rsidP="00C764A2">
      <w:pPr>
        <w:pStyle w:val="0Textedebase"/>
        <w:rPr>
          <w:i/>
          <w:iCs/>
        </w:rPr>
      </w:pPr>
      <w:r>
        <w:rPr>
          <w:i/>
          <w:iCs/>
        </w:rPr>
        <w:t xml:space="preserve">Tabela 9 – Tarifa interna para um objeto de formato volumoso (E) ou um pacote postal (E) das correspondências prioritário de 750 gramas no âmbito do serviço interno, em vigor em </w:t>
      </w:r>
      <w:r w:rsidR="00BC6B7E">
        <w:rPr>
          <w:i/>
          <w:iCs/>
        </w:rPr>
        <w:t>1 de junho de 2023</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B21635">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6"/>
            </w:r>
          </w:p>
          <w:p w:rsidR="00767DD4" w:rsidRPr="00CB08F1" w:rsidRDefault="00767DD4" w:rsidP="00B21635">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3C4616">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767DD4" w:rsidRPr="00CB08F1" w:rsidRDefault="00767DD4" w:rsidP="003C4616">
            <w:pPr>
              <w:tabs>
                <w:tab w:val="left" w:pos="4294"/>
              </w:tabs>
              <w:spacing w:before="40" w:after="40"/>
              <w:rPr>
                <w:rFonts w:cs="Arial"/>
                <w:u w:val="single"/>
              </w:rPr>
            </w:pPr>
            <w:r>
              <w:t>Tarifa interna adicional, se disponível</w:t>
            </w:r>
            <w:r>
              <w:rPr>
                <w:vertAlign w:val="superscript"/>
              </w:rPr>
              <w:t>1</w:t>
            </w:r>
            <w:r w:rsidR="003C4616">
              <w:rPr>
                <w:vertAlign w:val="superscript"/>
              </w:rPr>
              <w:t>6</w:t>
            </w:r>
            <w:r>
              <w:t>:</w:t>
            </w:r>
            <w:r>
              <w:br/>
            </w:r>
            <w:r>
              <w:rPr>
                <w:u w:val="single"/>
              </w:rPr>
              <w:tab/>
            </w:r>
          </w:p>
        </w:tc>
      </w:tr>
      <w:tr w:rsidR="00B21635" w:rsidRPr="00CB08F1" w:rsidTr="00C35C80">
        <w:trPr>
          <w:trHeight w:val="1634"/>
        </w:trPr>
        <w:tc>
          <w:tcPr>
            <w:tcW w:w="2646" w:type="pct"/>
            <w:vMerge/>
            <w:tcBorders>
              <w:left w:val="single" w:sz="4" w:space="0" w:color="auto"/>
              <w:right w:val="single" w:sz="4" w:space="0" w:color="auto"/>
            </w:tcBorders>
            <w:shd w:val="clear" w:color="auto" w:fill="auto"/>
          </w:tcPr>
          <w:p w:rsidR="00B21635" w:rsidRPr="00CB08F1" w:rsidRDefault="00B21635"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B21635" w:rsidRPr="00CB08F1" w:rsidRDefault="00B21635" w:rsidP="00457E32">
            <w:pPr>
              <w:spacing w:before="40" w:after="40"/>
              <w:rPr>
                <w:rFonts w:cs="Arial"/>
              </w:rPr>
            </w:pPr>
            <w:r>
              <w:t>Seguro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3C4616">
            <w:pPr>
              <w:tabs>
                <w:tab w:val="left" w:pos="4353"/>
              </w:tabs>
              <w:spacing w:before="40" w:after="40"/>
              <w:rPr>
                <w:rFonts w:cs="Arial"/>
                <w:i/>
                <w:iCs/>
                <w:u w:val="single"/>
              </w:rPr>
            </w:pPr>
            <w:r>
              <w:t>Tarifa interna adicional, se disponível</w:t>
            </w:r>
            <w:r>
              <w:rPr>
                <w:vertAlign w:val="superscript"/>
              </w:rPr>
              <w:t>1</w:t>
            </w:r>
            <w:r w:rsidR="003C4616">
              <w:rPr>
                <w:vertAlign w:val="superscript"/>
              </w:rPr>
              <w:t>6</w:t>
            </w:r>
            <w:r>
              <w:t>:</w:t>
            </w:r>
            <w:r>
              <w:br/>
            </w:r>
            <w:r>
              <w:rPr>
                <w:i/>
                <w:iCs/>
                <w:u w:val="single"/>
              </w:rPr>
              <w:tab/>
            </w:r>
          </w:p>
        </w:tc>
      </w:tr>
      <w:tr w:rsidR="00B21635"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B21635" w:rsidRPr="00CB08F1" w:rsidRDefault="00B21635" w:rsidP="00B21635">
            <w:pPr>
              <w:spacing w:before="40" w:after="40"/>
              <w:rPr>
                <w:rFonts w:cs="Arial"/>
              </w:rPr>
            </w:pPr>
            <w:r>
              <w:t>Rastreamento</w:t>
            </w:r>
          </w:p>
          <w:p w:rsidR="00B21635" w:rsidRPr="00CB08F1" w:rsidRDefault="00B21635" w:rsidP="00B21635">
            <w:pPr>
              <w:spacing w:before="40" w:after="40"/>
              <w:ind w:left="319" w:hanging="319"/>
              <w:rPr>
                <w:rFonts w:cs="Arial"/>
              </w:rPr>
            </w:pPr>
            <w:r>
              <w:rPr>
                <w:sz w:val="24"/>
                <w:szCs w:val="24"/>
              </w:rPr>
              <w:sym w:font="Wingdings" w:char="F072"/>
            </w:r>
            <w:r>
              <w:tab/>
              <w:t>Sim</w:t>
            </w:r>
          </w:p>
          <w:p w:rsidR="00B21635" w:rsidRPr="00CB08F1" w:rsidRDefault="00B21635" w:rsidP="00B21635">
            <w:pPr>
              <w:spacing w:before="40" w:after="40"/>
              <w:ind w:left="319" w:hanging="319"/>
              <w:rPr>
                <w:rFonts w:cs="Arial"/>
              </w:rPr>
            </w:pPr>
            <w:r>
              <w:rPr>
                <w:sz w:val="24"/>
                <w:szCs w:val="24"/>
              </w:rPr>
              <w:sym w:font="Wingdings" w:char="F072"/>
            </w:r>
            <w:r>
              <w:tab/>
              <w:t>Não</w:t>
            </w:r>
          </w:p>
          <w:p w:rsidR="00B21635" w:rsidRPr="00CB08F1" w:rsidRDefault="00B21635" w:rsidP="00F357D3">
            <w:pPr>
              <w:tabs>
                <w:tab w:val="left" w:pos="4322"/>
              </w:tabs>
              <w:spacing w:before="40" w:after="40"/>
              <w:rPr>
                <w:rFonts w:cs="Arial"/>
              </w:rPr>
            </w:pPr>
            <w:r>
              <w:t>Tarifa i</w:t>
            </w:r>
            <w:r w:rsidR="004D377B">
              <w:t>nterna adicional, se disponível</w:t>
            </w:r>
            <w:r w:rsidR="00F357D3">
              <w:rPr>
                <w:rStyle w:val="Appelnotedebasdep"/>
              </w:rPr>
              <w:footnoteReference w:id="17"/>
            </w:r>
            <w:r w:rsidR="004D377B">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pPr>
    </w:p>
    <w:p w:rsidR="00767DD4" w:rsidRPr="00CB08F1" w:rsidRDefault="00767DD4" w:rsidP="00C764A2">
      <w:pPr>
        <w:pStyle w:val="0Textedebase"/>
        <w:rPr>
          <w:i/>
          <w:iCs/>
        </w:rPr>
      </w:pPr>
      <w:r>
        <w:rPr>
          <w:i/>
          <w:iCs/>
        </w:rPr>
        <w:t xml:space="preserve">Tabela 10 – Tarifa interna para um objeto de formato volumoso (E) ou um pacote postal (E) das correspondências prioritário de 1000 gramas no âmbito do serviço interno, em vigor em </w:t>
      </w:r>
      <w:r w:rsidR="00BC6B7E">
        <w:rPr>
          <w:i/>
          <w:iCs/>
        </w:rPr>
        <w:t>1 de junho de 2023</w:t>
      </w:r>
    </w:p>
    <w:p w:rsidR="00767DD4" w:rsidRPr="00CB08F1" w:rsidRDefault="00767DD4" w:rsidP="00767DD4">
      <w:pPr>
        <w:pStyle w:val="0Textedebase"/>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270106">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18"/>
            </w:r>
          </w:p>
          <w:p w:rsidR="00767DD4" w:rsidRPr="00CB08F1" w:rsidRDefault="00767DD4" w:rsidP="00270106">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674999">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767DD4" w:rsidRPr="00CB08F1" w:rsidRDefault="00767DD4" w:rsidP="00742901">
            <w:pPr>
              <w:tabs>
                <w:tab w:val="left" w:pos="4294"/>
              </w:tabs>
              <w:spacing w:before="40" w:after="40"/>
              <w:rPr>
                <w:rFonts w:cs="Arial"/>
                <w:u w:val="single"/>
              </w:rPr>
            </w:pPr>
            <w:r>
              <w:t>Tarifa interna adicional, se disponível</w:t>
            </w:r>
            <w:r>
              <w:rPr>
                <w:vertAlign w:val="superscript"/>
              </w:rPr>
              <w:t>1</w:t>
            </w:r>
            <w:r w:rsidR="00742901">
              <w:rPr>
                <w:vertAlign w:val="superscript"/>
              </w:rPr>
              <w:t>8</w:t>
            </w:r>
            <w:r>
              <w:t>:</w:t>
            </w:r>
            <w:r>
              <w:br/>
            </w:r>
            <w:r>
              <w:rPr>
                <w:u w:val="single"/>
              </w:rPr>
              <w:tab/>
            </w:r>
          </w:p>
        </w:tc>
      </w:tr>
      <w:tr w:rsidR="00270106" w:rsidRPr="00CB08F1" w:rsidTr="00C35C80">
        <w:trPr>
          <w:trHeight w:val="1634"/>
        </w:trPr>
        <w:tc>
          <w:tcPr>
            <w:tcW w:w="2646" w:type="pct"/>
            <w:vMerge/>
            <w:tcBorders>
              <w:left w:val="single" w:sz="4" w:space="0" w:color="auto"/>
              <w:right w:val="single" w:sz="4" w:space="0" w:color="auto"/>
            </w:tcBorders>
            <w:shd w:val="clear" w:color="auto" w:fill="auto"/>
          </w:tcPr>
          <w:p w:rsidR="00270106" w:rsidRPr="00CB08F1" w:rsidRDefault="00270106"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270106" w:rsidRPr="00CB08F1" w:rsidRDefault="00270106" w:rsidP="00457E32">
            <w:pPr>
              <w:spacing w:before="40" w:after="40"/>
              <w:rPr>
                <w:rFonts w:cs="Arial"/>
              </w:rPr>
            </w:pPr>
            <w:r>
              <w:t>Seguro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742901">
            <w:pPr>
              <w:tabs>
                <w:tab w:val="left" w:pos="4353"/>
              </w:tabs>
              <w:spacing w:before="40" w:after="40"/>
              <w:rPr>
                <w:rFonts w:cs="Arial"/>
                <w:i/>
                <w:iCs/>
                <w:u w:val="single"/>
              </w:rPr>
            </w:pPr>
            <w:r>
              <w:t>Tarifa interna adicional, se disponível</w:t>
            </w:r>
            <w:r>
              <w:rPr>
                <w:vertAlign w:val="superscript"/>
              </w:rPr>
              <w:t>1</w:t>
            </w:r>
            <w:r w:rsidR="00742901">
              <w:rPr>
                <w:vertAlign w:val="superscript"/>
              </w:rPr>
              <w:t>8</w:t>
            </w:r>
            <w:r>
              <w:t>:</w:t>
            </w:r>
            <w:r>
              <w:br/>
            </w:r>
            <w:r>
              <w:rPr>
                <w:i/>
                <w:iCs/>
                <w:u w:val="single"/>
              </w:rPr>
              <w:tab/>
            </w:r>
          </w:p>
        </w:tc>
      </w:tr>
      <w:tr w:rsidR="00270106"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270106">
            <w:pPr>
              <w:spacing w:before="40" w:after="40"/>
              <w:rPr>
                <w:rFonts w:cs="Arial"/>
              </w:rPr>
            </w:pPr>
            <w:r>
              <w:t>Rastreamento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F357D3">
            <w:pPr>
              <w:tabs>
                <w:tab w:val="left" w:pos="4288"/>
              </w:tabs>
              <w:spacing w:before="40" w:after="40"/>
              <w:rPr>
                <w:rFonts w:cs="Arial"/>
              </w:rPr>
            </w:pPr>
            <w:r>
              <w:t>Tarifa i</w:t>
            </w:r>
            <w:r w:rsidR="00E22046">
              <w:t>nterna adicional, se disponível</w:t>
            </w:r>
            <w:r w:rsidR="00F357D3">
              <w:rPr>
                <w:rStyle w:val="Appelnotedebasdep"/>
              </w:rPr>
              <w:footnoteReference w:id="19"/>
            </w:r>
            <w:r w:rsidR="00E22046">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pStyle w:val="0Textedebase"/>
      </w:pPr>
    </w:p>
    <w:p w:rsidR="00767DD4" w:rsidRPr="00CB08F1" w:rsidRDefault="00767DD4" w:rsidP="00C764A2">
      <w:pPr>
        <w:pStyle w:val="0Textedebase"/>
        <w:rPr>
          <w:i/>
          <w:iCs/>
        </w:rPr>
      </w:pPr>
      <w:r>
        <w:rPr>
          <w:i/>
          <w:iCs/>
        </w:rPr>
        <w:t xml:space="preserve">Tabela 11 – Tarifa interna para um objeto de formato volumoso (E) ou um pacote postal (E) das correspondências prioritário de 1500 gramas no âmbito do serviço interno, em vigor em </w:t>
      </w:r>
      <w:r w:rsidR="00BC6B7E">
        <w:rPr>
          <w:i/>
          <w:iCs/>
        </w:rPr>
        <w:t>1 de junho de 2023</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270106">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20"/>
            </w:r>
          </w:p>
          <w:p w:rsidR="00767DD4" w:rsidRPr="00CB08F1" w:rsidRDefault="00767DD4" w:rsidP="00270106">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767DD4" w:rsidRPr="00CB08F1" w:rsidTr="00457E32">
        <w:trPr>
          <w:trHeight w:val="308"/>
        </w:trPr>
        <w:tc>
          <w:tcPr>
            <w:tcW w:w="2646" w:type="pct"/>
            <w:vMerge w:val="restart"/>
            <w:tcBorders>
              <w:top w:val="single" w:sz="4" w:space="0" w:color="auto"/>
              <w:left w:val="single" w:sz="4" w:space="0" w:color="auto"/>
              <w:right w:val="single" w:sz="4" w:space="0" w:color="auto"/>
            </w:tcBorders>
            <w:shd w:val="clear" w:color="auto" w:fill="auto"/>
          </w:tcPr>
          <w:p w:rsidR="00767DD4" w:rsidRPr="00CB08F1" w:rsidRDefault="00767DD4" w:rsidP="00601120">
            <w:pPr>
              <w:pageBreakBefore/>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Objetos registados (assinatura no ato da entrega e responsabilidade)</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767DD4" w:rsidRPr="00CB08F1" w:rsidRDefault="00767DD4" w:rsidP="00A76112">
            <w:pPr>
              <w:tabs>
                <w:tab w:val="left" w:pos="4294"/>
              </w:tabs>
              <w:spacing w:before="40" w:after="40"/>
              <w:rPr>
                <w:rFonts w:cs="Arial"/>
                <w:u w:val="single"/>
              </w:rPr>
            </w:pPr>
            <w:r>
              <w:t>Tarifa interna adicional, se disponível</w:t>
            </w:r>
            <w:r w:rsidR="00A76112">
              <w:rPr>
                <w:vertAlign w:val="superscript"/>
              </w:rPr>
              <w:t>20</w:t>
            </w:r>
            <w:r>
              <w:t>:</w:t>
            </w:r>
            <w:r>
              <w:br/>
            </w:r>
            <w:r>
              <w:rPr>
                <w:u w:val="single"/>
              </w:rPr>
              <w:tab/>
            </w:r>
          </w:p>
        </w:tc>
      </w:tr>
      <w:tr w:rsidR="00270106" w:rsidRPr="00CB08F1" w:rsidTr="00C35C80">
        <w:trPr>
          <w:trHeight w:val="1634"/>
        </w:trPr>
        <w:tc>
          <w:tcPr>
            <w:tcW w:w="2646" w:type="pct"/>
            <w:vMerge/>
            <w:tcBorders>
              <w:left w:val="single" w:sz="4" w:space="0" w:color="auto"/>
              <w:right w:val="single" w:sz="4" w:space="0" w:color="auto"/>
            </w:tcBorders>
            <w:shd w:val="clear" w:color="auto" w:fill="auto"/>
          </w:tcPr>
          <w:p w:rsidR="00270106" w:rsidRPr="00CB08F1" w:rsidRDefault="00270106" w:rsidP="00457E32">
            <w:pPr>
              <w:spacing w:before="40" w:after="40"/>
              <w:rPr>
                <w:rFonts w:cs="Arial"/>
              </w:rPr>
            </w:pPr>
          </w:p>
        </w:tc>
        <w:tc>
          <w:tcPr>
            <w:tcW w:w="2354" w:type="pct"/>
            <w:tcBorders>
              <w:top w:val="single" w:sz="4" w:space="0" w:color="auto"/>
              <w:left w:val="single" w:sz="4" w:space="0" w:color="auto"/>
              <w:right w:val="single" w:sz="4" w:space="0" w:color="auto"/>
            </w:tcBorders>
            <w:shd w:val="clear" w:color="auto" w:fill="auto"/>
          </w:tcPr>
          <w:p w:rsidR="00270106" w:rsidRPr="00CB08F1" w:rsidRDefault="00270106" w:rsidP="00457E32">
            <w:pPr>
              <w:spacing w:before="40" w:after="40"/>
              <w:rPr>
                <w:rFonts w:cs="Arial"/>
              </w:rPr>
            </w:pPr>
            <w:r>
              <w:t>Seguro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A76112">
            <w:pPr>
              <w:tabs>
                <w:tab w:val="left" w:pos="4353"/>
              </w:tabs>
              <w:spacing w:before="40" w:after="40"/>
              <w:rPr>
                <w:rFonts w:cs="Arial"/>
                <w:i/>
                <w:iCs/>
                <w:u w:val="single"/>
              </w:rPr>
            </w:pPr>
            <w:r>
              <w:t>Tarifa interna adicional, se disponível</w:t>
            </w:r>
            <w:r w:rsidR="00E22046">
              <w:rPr>
                <w:vertAlign w:val="superscript"/>
              </w:rPr>
              <w:t>2</w:t>
            </w:r>
            <w:r w:rsidR="00A76112">
              <w:rPr>
                <w:vertAlign w:val="superscript"/>
              </w:rPr>
              <w:t>0</w:t>
            </w:r>
            <w:r>
              <w:t>:</w:t>
            </w:r>
            <w:r>
              <w:br/>
            </w:r>
            <w:r>
              <w:rPr>
                <w:i/>
                <w:iCs/>
                <w:u w:val="single"/>
              </w:rPr>
              <w:tab/>
            </w:r>
          </w:p>
        </w:tc>
      </w:tr>
      <w:tr w:rsidR="00270106" w:rsidRPr="00CB08F1" w:rsidTr="00C35C80">
        <w:trPr>
          <w:trHeight w:val="16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C35C80">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270106">
            <w:pPr>
              <w:spacing w:before="40" w:after="40"/>
              <w:rPr>
                <w:rFonts w:cs="Arial"/>
              </w:rPr>
            </w:pPr>
            <w:r>
              <w:t>Rastreamento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F357D3">
            <w:pPr>
              <w:tabs>
                <w:tab w:val="left" w:pos="4288"/>
              </w:tabs>
              <w:spacing w:before="40" w:after="40"/>
              <w:rPr>
                <w:rFonts w:cs="Arial"/>
              </w:rPr>
            </w:pPr>
            <w:r>
              <w:t xml:space="preserve">Tarifa </w:t>
            </w:r>
            <w:r w:rsidR="00E22046">
              <w:t>interna adicional, se disponível</w:t>
            </w:r>
            <w:r w:rsidR="00F357D3">
              <w:rPr>
                <w:rStyle w:val="Appelnotedebasdep"/>
              </w:rPr>
              <w:footnoteReference w:id="21"/>
            </w:r>
            <w:r w:rsidR="00E22046">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bl>
    <w:p w:rsidR="00767DD4" w:rsidRPr="00CB08F1" w:rsidRDefault="00767DD4" w:rsidP="00767DD4">
      <w:pPr>
        <w:jc w:val="both"/>
      </w:pPr>
    </w:p>
    <w:p w:rsidR="00767DD4" w:rsidRPr="00CB08F1" w:rsidRDefault="00767DD4" w:rsidP="00C764A2">
      <w:pPr>
        <w:jc w:val="both"/>
        <w:rPr>
          <w:i/>
          <w:iCs/>
        </w:rPr>
      </w:pPr>
      <w:r>
        <w:rPr>
          <w:i/>
          <w:iCs/>
        </w:rPr>
        <w:t xml:space="preserve">Tabela 12 – Tarifa interna para um objeto de formato volumoso (E) ou um pacote postal (E) das correspondências prioritário de 2000 gramas no âmbito do serviço interno, em vigor em </w:t>
      </w:r>
      <w:r w:rsidR="00BC6B7E">
        <w:rPr>
          <w:i/>
          <w:iCs/>
        </w:rPr>
        <w:t>1 de junho de 2023</w:t>
      </w:r>
    </w:p>
    <w:p w:rsidR="00767DD4" w:rsidRPr="00CB08F1" w:rsidRDefault="00767DD4" w:rsidP="00767DD4">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535"/>
      </w:tblGrid>
      <w:tr w:rsidR="00767DD4" w:rsidRPr="00CB08F1" w:rsidTr="00457E32">
        <w:tc>
          <w:tcPr>
            <w:tcW w:w="2646" w:type="pct"/>
            <w:shd w:val="clear" w:color="auto" w:fill="auto"/>
          </w:tcPr>
          <w:p w:rsidR="00767DD4" w:rsidRPr="00CB08F1" w:rsidRDefault="00767DD4" w:rsidP="00457E32">
            <w:pPr>
              <w:spacing w:before="40" w:after="40"/>
              <w:rPr>
                <w:rFonts w:cs="Arial"/>
              </w:rPr>
            </w:pPr>
            <w:r>
              <w:t>Taxa se não se aplicar uma tarifação por zona (em moeda local)</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shd w:val="clear" w:color="auto" w:fill="auto"/>
          </w:tcPr>
          <w:p w:rsidR="00767DD4" w:rsidRPr="00CB08F1" w:rsidRDefault="00767DD4" w:rsidP="00457E32">
            <w:pPr>
              <w:spacing w:before="40" w:after="40"/>
              <w:rPr>
                <w:rFonts w:cs="Arial"/>
              </w:rPr>
            </w:pPr>
            <w:r>
              <w:t>Taxa se se aplicar uma tarifação por zona</w:t>
            </w:r>
          </w:p>
        </w:tc>
        <w:tc>
          <w:tcPr>
            <w:tcW w:w="2354" w:type="pct"/>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Caso se aplique uma tarifação por zona, indique o método utilizado para determinar essa tarifação: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270106">
            <w:pPr>
              <w:spacing w:before="40" w:after="40"/>
              <w:ind w:left="319" w:hanging="319"/>
              <w:rPr>
                <w:rFonts w:cs="Arial"/>
              </w:rPr>
            </w:pPr>
            <w:r>
              <w:rPr>
                <w:sz w:val="24"/>
                <w:szCs w:val="24"/>
              </w:rPr>
              <w:sym w:font="Wingdings" w:char="F072"/>
            </w:r>
            <w:r>
              <w:rPr>
                <w:sz w:val="24"/>
                <w:szCs w:val="24"/>
              </w:rPr>
              <w:tab/>
            </w:r>
            <w:r>
              <w:t>A tarifação por zona acima indicada corresponde à distância média real ponderada percorrida pelos objetos de formato volumoso (E) e pelos pacotes postais (E) das correspondências</w:t>
            </w:r>
            <w:r w:rsidRPr="00CB08F1">
              <w:rPr>
                <w:rStyle w:val="Appelnotedebasdep"/>
                <w:rFonts w:cs="Arial"/>
              </w:rPr>
              <w:footnoteReference w:id="22"/>
            </w:r>
          </w:p>
          <w:p w:rsidR="00767DD4" w:rsidRPr="00CB08F1" w:rsidRDefault="00767DD4" w:rsidP="00270106">
            <w:pPr>
              <w:spacing w:before="40" w:after="40"/>
              <w:ind w:left="319" w:hanging="319"/>
              <w:rPr>
                <w:rFonts w:cs="Arial"/>
              </w:rPr>
            </w:pPr>
            <w:r>
              <w:rPr>
                <w:sz w:val="24"/>
                <w:szCs w:val="24"/>
              </w:rPr>
              <w:sym w:font="Wingdings" w:char="F072"/>
            </w:r>
            <w:r>
              <w:tab/>
              <w:t>A tarifação por zona corresponde à tarifa mediana do sistema de tarifas internas por zona</w:t>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Taxa de IVA ou outras taxas incluídas na tarifa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Formato/categoria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keepNext/>
              <w:keepLines/>
              <w:spacing w:before="40" w:after="40"/>
              <w:rPr>
                <w:rFonts w:cs="Arial"/>
              </w:rPr>
            </w:pPr>
          </w:p>
        </w:tc>
      </w:tr>
      <w:tr w:rsidR="00270106" w:rsidRPr="00CB08F1" w:rsidTr="00F357D3">
        <w:trPr>
          <w:trHeight w:val="2098"/>
        </w:trPr>
        <w:tc>
          <w:tcPr>
            <w:tcW w:w="2646"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457E32">
            <w:pPr>
              <w:spacing w:before="40" w:after="40"/>
              <w:rPr>
                <w:rFonts w:cs="Arial"/>
              </w:rPr>
            </w:pPr>
            <w:r>
              <w:lastRenderedPageBreak/>
              <w:t>Indique se um dos seguintes elementos de serviço está incluído no serviço de base:</w:t>
            </w:r>
          </w:p>
        </w:tc>
        <w:tc>
          <w:tcPr>
            <w:tcW w:w="2354" w:type="pct"/>
            <w:tcBorders>
              <w:top w:val="single" w:sz="4" w:space="0" w:color="auto"/>
              <w:left w:val="single" w:sz="4" w:space="0" w:color="auto"/>
              <w:right w:val="single" w:sz="4" w:space="0" w:color="auto"/>
            </w:tcBorders>
            <w:shd w:val="clear" w:color="auto" w:fill="auto"/>
          </w:tcPr>
          <w:p w:rsidR="00270106" w:rsidRPr="00CB08F1" w:rsidRDefault="00270106" w:rsidP="00457E32">
            <w:pPr>
              <w:spacing w:before="40" w:after="40"/>
              <w:rPr>
                <w:rFonts w:cs="Arial"/>
              </w:rPr>
            </w:pPr>
            <w:r>
              <w:t>Objetos registados (assinatura no ato da entrega e responsabilidade)</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C437ED">
            <w:pPr>
              <w:tabs>
                <w:tab w:val="left" w:pos="4294"/>
              </w:tabs>
              <w:spacing w:before="40" w:after="40"/>
              <w:rPr>
                <w:rFonts w:cs="Arial"/>
                <w:u w:val="single"/>
              </w:rPr>
            </w:pPr>
            <w:r>
              <w:t>Tarifa interna adicional, se disponível</w:t>
            </w:r>
            <w:r>
              <w:rPr>
                <w:vertAlign w:val="superscript"/>
              </w:rPr>
              <w:t>2</w:t>
            </w:r>
            <w:r w:rsidR="00C437ED">
              <w:rPr>
                <w:vertAlign w:val="superscript"/>
              </w:rPr>
              <w:t>2</w:t>
            </w:r>
            <w:r>
              <w:t>:</w:t>
            </w:r>
            <w:r>
              <w:br/>
            </w:r>
            <w:r>
              <w:rPr>
                <w:u w:val="single"/>
              </w:rPr>
              <w:tab/>
            </w:r>
          </w:p>
        </w:tc>
      </w:tr>
      <w:tr w:rsidR="00270106" w:rsidRPr="00CB08F1" w:rsidTr="00270106">
        <w:tc>
          <w:tcPr>
            <w:tcW w:w="2646" w:type="pct"/>
            <w:tcBorders>
              <w:top w:val="single" w:sz="4" w:space="0" w:color="auto"/>
              <w:left w:val="single" w:sz="4" w:space="0" w:color="auto"/>
              <w:bottom w:val="nil"/>
              <w:right w:val="single" w:sz="4" w:space="0" w:color="auto"/>
            </w:tcBorders>
            <w:shd w:val="clear" w:color="auto" w:fill="auto"/>
          </w:tcPr>
          <w:p w:rsidR="00270106" w:rsidRPr="00CB08F1" w:rsidRDefault="00270106" w:rsidP="00C437ED">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270106">
            <w:pPr>
              <w:spacing w:before="40" w:after="40"/>
              <w:rPr>
                <w:rFonts w:cs="Arial"/>
              </w:rPr>
            </w:pPr>
            <w:r>
              <w:t>Seguro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270106">
            <w:pPr>
              <w:tabs>
                <w:tab w:val="left" w:pos="4322"/>
              </w:tabs>
              <w:spacing w:before="40" w:after="40"/>
              <w:rPr>
                <w:rFonts w:cs="Arial"/>
              </w:rPr>
            </w:pPr>
            <w:r>
              <w:t>Tarifa interna adicional, se disponível:</w:t>
            </w:r>
            <w:r w:rsidRPr="00CB08F1">
              <w:rPr>
                <w:rStyle w:val="Appelnotedebasdep"/>
              </w:rPr>
              <w:footnoteReference w:id="23"/>
            </w:r>
            <w:r>
              <w:br/>
            </w:r>
            <w:r>
              <w:rPr>
                <w:i/>
                <w:iCs/>
                <w:u w:val="single"/>
              </w:rPr>
              <w:tab/>
            </w:r>
          </w:p>
        </w:tc>
      </w:tr>
      <w:tr w:rsidR="00270106" w:rsidRPr="00CB08F1" w:rsidTr="00270106">
        <w:tc>
          <w:tcPr>
            <w:tcW w:w="2646" w:type="pct"/>
            <w:tcBorders>
              <w:top w:val="nil"/>
              <w:left w:val="single" w:sz="4" w:space="0" w:color="auto"/>
              <w:bottom w:val="single" w:sz="4" w:space="0" w:color="auto"/>
              <w:right w:val="single" w:sz="4" w:space="0" w:color="auto"/>
            </w:tcBorders>
            <w:shd w:val="clear" w:color="auto" w:fill="auto"/>
          </w:tcPr>
          <w:p w:rsidR="00270106" w:rsidRPr="00CB08F1" w:rsidRDefault="00270106" w:rsidP="00457E32">
            <w:pPr>
              <w:spacing w:before="40" w:after="40"/>
            </w:pP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270106" w:rsidRPr="00CB08F1" w:rsidRDefault="00270106" w:rsidP="00270106">
            <w:pPr>
              <w:spacing w:before="40" w:after="40"/>
              <w:rPr>
                <w:rFonts w:cs="Arial"/>
              </w:rPr>
            </w:pPr>
            <w:r>
              <w:t>Rastreamento</w:t>
            </w:r>
          </w:p>
          <w:p w:rsidR="00270106" w:rsidRPr="00CB08F1" w:rsidRDefault="00270106" w:rsidP="00270106">
            <w:pPr>
              <w:spacing w:before="40" w:after="40"/>
              <w:ind w:left="319" w:hanging="319"/>
              <w:rPr>
                <w:rFonts w:cs="Arial"/>
              </w:rPr>
            </w:pPr>
            <w:r>
              <w:rPr>
                <w:sz w:val="24"/>
                <w:szCs w:val="24"/>
              </w:rPr>
              <w:sym w:font="Wingdings" w:char="F072"/>
            </w:r>
            <w:r>
              <w:tab/>
              <w:t>Sim</w:t>
            </w:r>
          </w:p>
          <w:p w:rsidR="00270106" w:rsidRPr="00CB08F1" w:rsidRDefault="00270106" w:rsidP="00270106">
            <w:pPr>
              <w:spacing w:before="40" w:after="40"/>
              <w:ind w:left="319" w:hanging="319"/>
              <w:rPr>
                <w:rFonts w:cs="Arial"/>
              </w:rPr>
            </w:pPr>
            <w:r>
              <w:rPr>
                <w:sz w:val="24"/>
                <w:szCs w:val="24"/>
              </w:rPr>
              <w:sym w:font="Wingdings" w:char="F072"/>
            </w:r>
            <w:r>
              <w:tab/>
              <w:t>Não</w:t>
            </w:r>
          </w:p>
          <w:p w:rsidR="00270106" w:rsidRPr="00CB08F1" w:rsidRDefault="00270106" w:rsidP="00C437ED">
            <w:pPr>
              <w:tabs>
                <w:tab w:val="left" w:pos="4322"/>
              </w:tabs>
              <w:spacing w:before="40" w:after="40"/>
              <w:rPr>
                <w:rFonts w:cs="Arial"/>
              </w:rPr>
            </w:pPr>
            <w:r>
              <w:t>Tarifa interna adicional, se disponível</w:t>
            </w:r>
            <w:r>
              <w:rPr>
                <w:vertAlign w:val="superscript"/>
              </w:rPr>
              <w:t>2</w:t>
            </w:r>
            <w:r w:rsidR="00C437ED">
              <w:rPr>
                <w:vertAlign w:val="superscript"/>
              </w:rPr>
              <w:t>2</w:t>
            </w:r>
            <w:r>
              <w:t>:</w:t>
            </w:r>
            <w:r>
              <w:br/>
            </w:r>
            <w:r>
              <w:rPr>
                <w:i/>
                <w:iCs/>
                <w:u w:val="single"/>
              </w:rPr>
              <w:tab/>
            </w: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Nome do produto no âmbito do serviço interno</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mínimas: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Dimensões máximas: largura–comprimento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Espessura máxima (em mm)</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CB08F1"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r>
              <w:t>Forma/rácio entre o comprimento e a largura</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CB08F1" w:rsidRDefault="00767DD4" w:rsidP="00457E32">
            <w:pPr>
              <w:spacing w:before="40" w:after="40"/>
              <w:rPr>
                <w:rFonts w:cs="Arial"/>
              </w:rPr>
            </w:pPr>
          </w:p>
        </w:tc>
      </w:tr>
      <w:tr w:rsidR="00767DD4" w:rsidRPr="00F0674E" w:rsidTr="00457E32">
        <w:tc>
          <w:tcPr>
            <w:tcW w:w="2646" w:type="pct"/>
            <w:tcBorders>
              <w:top w:val="single" w:sz="4" w:space="0" w:color="auto"/>
              <w:left w:val="single" w:sz="4" w:space="0" w:color="auto"/>
              <w:bottom w:val="single" w:sz="4" w:space="0" w:color="auto"/>
              <w:right w:val="single" w:sz="4" w:space="0" w:color="auto"/>
            </w:tcBorders>
            <w:shd w:val="clear" w:color="auto" w:fill="auto"/>
          </w:tcPr>
          <w:p w:rsidR="00767DD4" w:rsidRPr="00F0674E" w:rsidRDefault="00767DD4" w:rsidP="00457E32">
            <w:pPr>
              <w:spacing w:before="40" w:after="40"/>
              <w:rPr>
                <w:rFonts w:cs="Arial"/>
              </w:rPr>
            </w:pPr>
            <w:r>
              <w:t xml:space="preserve">Endereço do </w:t>
            </w:r>
            <w:r>
              <w:rPr>
                <w:i/>
              </w:rPr>
              <w:t>site</w:t>
            </w:r>
            <w:r>
              <w:t xml:space="preserve"> onde estas informações podem ser consultadas</w:t>
            </w:r>
          </w:p>
        </w:tc>
        <w:tc>
          <w:tcPr>
            <w:tcW w:w="2354" w:type="pct"/>
            <w:tcBorders>
              <w:top w:val="single" w:sz="4" w:space="0" w:color="auto"/>
              <w:left w:val="single" w:sz="4" w:space="0" w:color="auto"/>
              <w:bottom w:val="single" w:sz="4" w:space="0" w:color="auto"/>
              <w:right w:val="single" w:sz="4" w:space="0" w:color="auto"/>
            </w:tcBorders>
            <w:shd w:val="clear" w:color="auto" w:fill="auto"/>
          </w:tcPr>
          <w:p w:rsidR="00767DD4" w:rsidRPr="00F0674E" w:rsidRDefault="00767DD4" w:rsidP="00457E32">
            <w:pPr>
              <w:spacing w:before="40" w:after="40"/>
              <w:rPr>
                <w:rFonts w:cs="Arial"/>
              </w:rPr>
            </w:pPr>
          </w:p>
        </w:tc>
      </w:tr>
    </w:tbl>
    <w:p w:rsidR="00767DD4" w:rsidRPr="00270106" w:rsidRDefault="00767DD4" w:rsidP="00767DD4">
      <w:pPr>
        <w:pStyle w:val="Titre1"/>
        <w:ind w:left="0" w:firstLine="0"/>
        <w:rPr>
          <w:b w:val="0"/>
          <w:bCs w:val="0"/>
        </w:rPr>
      </w:pPr>
    </w:p>
    <w:sectPr w:rsidR="00767DD4" w:rsidRPr="00270106" w:rsidSect="009A2BBC">
      <w:headerReference w:type="even" r:id="rId13"/>
      <w:headerReference w:type="default" r:id="rId14"/>
      <w:headerReference w:type="first" r:id="rId15"/>
      <w:endnotePr>
        <w:numFmt w:val="decimal"/>
      </w:endnotePr>
      <w:pgSz w:w="11907" w:h="16840" w:code="9"/>
      <w:pgMar w:top="1134" w:right="851" w:bottom="102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08" w:rsidRDefault="00E94708">
      <w:pPr>
        <w:spacing w:after="120"/>
        <w:rPr>
          <w:sz w:val="18"/>
        </w:rPr>
      </w:pPr>
      <w:r>
        <w:rPr>
          <w:sz w:val="18"/>
        </w:rPr>
        <w:t>____________</w:t>
      </w:r>
    </w:p>
  </w:endnote>
  <w:endnote w:type="continuationSeparator" w:id="0">
    <w:p w:rsidR="00E94708" w:rsidRDefault="00E9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Calibr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08" w:rsidRDefault="00E94708" w:rsidP="009E7ADC">
      <w:pPr>
        <w:rPr>
          <w:sz w:val="18"/>
        </w:rPr>
      </w:pPr>
    </w:p>
  </w:footnote>
  <w:footnote w:type="continuationSeparator" w:id="0">
    <w:p w:rsidR="00E94708" w:rsidRPr="00252BCD" w:rsidRDefault="00E94708" w:rsidP="009E7ADC">
      <w:pPr>
        <w:rPr>
          <w:sz w:val="18"/>
          <w:szCs w:val="18"/>
        </w:rPr>
      </w:pPr>
    </w:p>
  </w:footnote>
  <w:footnote w:type="continuationNotice" w:id="1">
    <w:p w:rsidR="00E94708" w:rsidRPr="00252BCD" w:rsidRDefault="00E94708" w:rsidP="004E2B3B">
      <w:pPr>
        <w:rPr>
          <w:sz w:val="18"/>
          <w:szCs w:val="18"/>
        </w:rPr>
      </w:pPr>
    </w:p>
  </w:footnote>
  <w:footnote w:id="2">
    <w:p w:rsidR="00E94708" w:rsidRDefault="00E94708" w:rsidP="00C5787F">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3">
    <w:p w:rsidR="00E94708" w:rsidRPr="00A377F3" w:rsidRDefault="00E94708" w:rsidP="00F72CAB">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4">
    <w:p w:rsidR="00E94708" w:rsidRDefault="00E94708" w:rsidP="00C5787F">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5">
    <w:p w:rsidR="00E94708" w:rsidRPr="009A2BBC" w:rsidRDefault="00E94708" w:rsidP="00C5787F">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6">
    <w:p w:rsidR="00E94708" w:rsidRDefault="00E94708" w:rsidP="00C5787F">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7">
    <w:p w:rsidR="00E94708" w:rsidRPr="009A2BBC" w:rsidRDefault="00E94708" w:rsidP="00F00466">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8">
    <w:p w:rsidR="00E94708" w:rsidRDefault="00E94708" w:rsidP="00F00466">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9">
    <w:p w:rsidR="00E94708" w:rsidRPr="009A2BBC" w:rsidRDefault="00E94708" w:rsidP="00394C8C">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0">
    <w:p w:rsidR="00E94708" w:rsidRDefault="00E94708" w:rsidP="00394C8C">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1">
    <w:p w:rsidR="00E94708" w:rsidRPr="009A2BBC" w:rsidRDefault="00E94708" w:rsidP="00394C8C">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2">
    <w:p w:rsidR="00E94708" w:rsidRDefault="00E94708" w:rsidP="00394C8C">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3">
    <w:p w:rsidR="00E94708" w:rsidRPr="00F357D3" w:rsidRDefault="00E94708" w:rsidP="0090037E">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4">
    <w:p w:rsidR="00E94708" w:rsidRDefault="00E94708" w:rsidP="0090037E">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5">
    <w:p w:rsidR="00E94708" w:rsidRPr="00F357D3" w:rsidRDefault="00E94708" w:rsidP="00C764A2">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6">
    <w:p w:rsidR="00E94708" w:rsidRDefault="00E94708" w:rsidP="00C764A2">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7">
    <w:p w:rsidR="00E94708" w:rsidRPr="00F357D3" w:rsidRDefault="00E94708" w:rsidP="00C764A2">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18">
    <w:p w:rsidR="00E94708" w:rsidRDefault="00E94708" w:rsidP="00C764A2">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19">
    <w:p w:rsidR="00E94708" w:rsidRPr="00F357D3" w:rsidRDefault="00E94708" w:rsidP="00C764A2">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20">
    <w:p w:rsidR="00E94708" w:rsidRDefault="00E94708" w:rsidP="00C764A2">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21">
    <w:p w:rsidR="00E94708" w:rsidRPr="00F357D3" w:rsidRDefault="00E94708" w:rsidP="00C764A2">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 w:id="22">
    <w:p w:rsidR="00E94708" w:rsidRDefault="00E94708" w:rsidP="00C764A2">
      <w:pPr>
        <w:pStyle w:val="Notedebasdepage"/>
        <w:spacing w:line="220" w:lineRule="atLeast"/>
      </w:pPr>
      <w:r>
        <w:rPr>
          <w:rStyle w:val="Appelnotedebasdep"/>
        </w:rPr>
        <w:footnoteRef/>
      </w:r>
      <w:r>
        <w:t xml:space="preserve"> De acordo com o artigo 31-120 do Regulamento da Convenção, se o operador designado escolher aplicar o método da distância média para as tarifas por zona, a distância média acompanhada dos dados comprovativos deve ser comunicada antes ou com a declaração oficial.</w:t>
      </w:r>
    </w:p>
  </w:footnote>
  <w:footnote w:id="23">
    <w:p w:rsidR="00E94708" w:rsidRPr="00AA289B" w:rsidRDefault="00E94708" w:rsidP="00F72CAB">
      <w:pPr>
        <w:pStyle w:val="Notedebasdepage"/>
        <w:spacing w:line="220" w:lineRule="atLeast"/>
      </w:pPr>
      <w:r>
        <w:rPr>
          <w:rStyle w:val="Appelnotedebasdep"/>
        </w:rPr>
        <w:footnoteRef/>
      </w:r>
      <w:r>
        <w:t xml:space="preserve"> Indique apenas a «tarifa interna adicional» se o serviço interno e a tarifa correspondente incluem elementos de serviço adicionais, isto é, o rastreamento, a assinatura no ato da entrega e o seguro, e se o montante para esses elementos de serviço for especificado separadamente da taxa de base. Ver o artigo 29.1.2.4 da Convenção para obter mais pormenores.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8" w:rsidRDefault="00E94708">
    <w:pPr>
      <w:jc w:val="center"/>
    </w:pPr>
    <w:r>
      <w:pgNum/>
    </w:r>
  </w:p>
  <w:p w:rsidR="00E94708" w:rsidRDefault="00E94708">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08" w:rsidRDefault="00E94708" w:rsidP="00F639BA">
    <w:pPr>
      <w:jc w:val="center"/>
    </w:pPr>
    <w:r>
      <w:pgNum/>
    </w:r>
  </w:p>
  <w:p w:rsidR="00E94708" w:rsidRDefault="00E94708"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E94708" w:rsidRPr="001813EE">
      <w:trPr>
        <w:trHeight w:val="1418"/>
      </w:trPr>
      <w:tc>
        <w:tcPr>
          <w:tcW w:w="3119" w:type="dxa"/>
        </w:tcPr>
        <w:p w:rsidR="00E94708" w:rsidRDefault="00E94708" w:rsidP="00AE0D85">
          <w:pPr>
            <w:pStyle w:val="En-tte"/>
            <w:spacing w:before="20" w:after="1180"/>
            <w:rPr>
              <w:rFonts w:ascii="45 Helvetica Light" w:hAnsi="45 Helvetica Light"/>
              <w:sz w:val="18"/>
            </w:rPr>
          </w:pPr>
          <w:r w:rsidRPr="00484827">
            <w:rPr>
              <w:rFonts w:ascii="45 Helvetica Light" w:hAnsi="45 Helvetica Light"/>
              <w:noProof/>
              <w:sz w:val="18"/>
              <w:lang w:val="en-US" w:eastAsia="en-US"/>
            </w:rPr>
            <w:drawing>
              <wp:inline distT="0" distB="0" distL="0" distR="0">
                <wp:extent cx="1573530" cy="425450"/>
                <wp:effectExtent l="0" t="0" r="7620" b="0"/>
                <wp:docPr id="1" name="Image 1" descr="C:\Users\dasilvar\Desktop\upu_logotype_black-white_positive_1200_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ilvar\Desktop\upu_logotype_black-white_positive_1200_p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425450"/>
                        </a:xfrm>
                        <a:prstGeom prst="rect">
                          <a:avLst/>
                        </a:prstGeom>
                        <a:noFill/>
                        <a:ln>
                          <a:noFill/>
                        </a:ln>
                      </pic:spPr>
                    </pic:pic>
                  </a:graphicData>
                </a:graphic>
              </wp:inline>
            </w:drawing>
          </w:r>
        </w:p>
      </w:tc>
      <w:tc>
        <w:tcPr>
          <w:tcW w:w="6520" w:type="dxa"/>
        </w:tcPr>
        <w:p w:rsidR="00E94708" w:rsidRDefault="00E94708" w:rsidP="001255F7">
          <w:pPr>
            <w:autoSpaceDE w:val="0"/>
            <w:autoSpaceDN w:val="0"/>
            <w:adjustRightInd w:val="0"/>
            <w:ind w:right="8"/>
            <w:jc w:val="right"/>
            <w:rPr>
              <w:rFonts w:cs="Arial"/>
              <w:lang w:eastAsia="fr-FR"/>
            </w:rPr>
          </w:pPr>
          <w:r>
            <w:t>Anexo 2 à carta 0426(DPRM.PPRE.RDI)1039</w:t>
          </w:r>
        </w:p>
        <w:p w:rsidR="00E94708" w:rsidRPr="001813EE" w:rsidRDefault="00E94708" w:rsidP="001255F7">
          <w:pPr>
            <w:autoSpaceDE w:val="0"/>
            <w:autoSpaceDN w:val="0"/>
            <w:adjustRightInd w:val="0"/>
            <w:ind w:right="8"/>
            <w:jc w:val="right"/>
          </w:pPr>
          <w:r>
            <w:t>de 4 de abril de 2023</w:t>
          </w:r>
        </w:p>
      </w:tc>
    </w:tr>
  </w:tbl>
  <w:p w:rsidR="00E94708" w:rsidRPr="00376861" w:rsidRDefault="00E94708"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4"/>
    <w:rsid w:val="000021DD"/>
    <w:rsid w:val="00004D2B"/>
    <w:rsid w:val="0001032A"/>
    <w:rsid w:val="0002298F"/>
    <w:rsid w:val="00023669"/>
    <w:rsid w:val="000251CB"/>
    <w:rsid w:val="00026EC5"/>
    <w:rsid w:val="00033585"/>
    <w:rsid w:val="000370A1"/>
    <w:rsid w:val="00041BF6"/>
    <w:rsid w:val="000465C9"/>
    <w:rsid w:val="000569F6"/>
    <w:rsid w:val="00063016"/>
    <w:rsid w:val="00073760"/>
    <w:rsid w:val="000A1238"/>
    <w:rsid w:val="000A2610"/>
    <w:rsid w:val="000B24C3"/>
    <w:rsid w:val="000B2946"/>
    <w:rsid w:val="000D1BB1"/>
    <w:rsid w:val="000E0AB2"/>
    <w:rsid w:val="000F2E1C"/>
    <w:rsid w:val="001006F4"/>
    <w:rsid w:val="00104F21"/>
    <w:rsid w:val="0011269C"/>
    <w:rsid w:val="001153B2"/>
    <w:rsid w:val="00121A6F"/>
    <w:rsid w:val="001255F7"/>
    <w:rsid w:val="001567C5"/>
    <w:rsid w:val="00161F92"/>
    <w:rsid w:val="0017006D"/>
    <w:rsid w:val="001714C5"/>
    <w:rsid w:val="00172757"/>
    <w:rsid w:val="001813EE"/>
    <w:rsid w:val="001A07D7"/>
    <w:rsid w:val="001A24CD"/>
    <w:rsid w:val="001A4314"/>
    <w:rsid w:val="001D2A19"/>
    <w:rsid w:val="001D56B1"/>
    <w:rsid w:val="00213056"/>
    <w:rsid w:val="00232DCA"/>
    <w:rsid w:val="002449E3"/>
    <w:rsid w:val="0024634E"/>
    <w:rsid w:val="00252BCD"/>
    <w:rsid w:val="00261EAE"/>
    <w:rsid w:val="0026706D"/>
    <w:rsid w:val="00270106"/>
    <w:rsid w:val="00272937"/>
    <w:rsid w:val="00282124"/>
    <w:rsid w:val="0028288E"/>
    <w:rsid w:val="00282FAD"/>
    <w:rsid w:val="0029168C"/>
    <w:rsid w:val="002A3142"/>
    <w:rsid w:val="002A663B"/>
    <w:rsid w:val="002B1B7A"/>
    <w:rsid w:val="002B2A67"/>
    <w:rsid w:val="002B66E8"/>
    <w:rsid w:val="002C3576"/>
    <w:rsid w:val="002F7773"/>
    <w:rsid w:val="003002DC"/>
    <w:rsid w:val="003104EA"/>
    <w:rsid w:val="003118BD"/>
    <w:rsid w:val="00325076"/>
    <w:rsid w:val="00325132"/>
    <w:rsid w:val="00327900"/>
    <w:rsid w:val="00331C6E"/>
    <w:rsid w:val="003405FB"/>
    <w:rsid w:val="003407BC"/>
    <w:rsid w:val="00342CD6"/>
    <w:rsid w:val="00343FF6"/>
    <w:rsid w:val="0035401F"/>
    <w:rsid w:val="00355163"/>
    <w:rsid w:val="00361DE6"/>
    <w:rsid w:val="00366965"/>
    <w:rsid w:val="00372B67"/>
    <w:rsid w:val="0037420A"/>
    <w:rsid w:val="003750AE"/>
    <w:rsid w:val="00376861"/>
    <w:rsid w:val="00394C8C"/>
    <w:rsid w:val="003B1F46"/>
    <w:rsid w:val="003C4616"/>
    <w:rsid w:val="00400A31"/>
    <w:rsid w:val="00422F57"/>
    <w:rsid w:val="00436DF0"/>
    <w:rsid w:val="00445246"/>
    <w:rsid w:val="00450CCF"/>
    <w:rsid w:val="00457E32"/>
    <w:rsid w:val="0046077D"/>
    <w:rsid w:val="004611D5"/>
    <w:rsid w:val="004675F4"/>
    <w:rsid w:val="00471015"/>
    <w:rsid w:val="00471CE5"/>
    <w:rsid w:val="004763D5"/>
    <w:rsid w:val="00484827"/>
    <w:rsid w:val="00495035"/>
    <w:rsid w:val="004A31FB"/>
    <w:rsid w:val="004A6F3C"/>
    <w:rsid w:val="004C1FB9"/>
    <w:rsid w:val="004C4EBF"/>
    <w:rsid w:val="004C6BEE"/>
    <w:rsid w:val="004D03CA"/>
    <w:rsid w:val="004D221E"/>
    <w:rsid w:val="004D2DA6"/>
    <w:rsid w:val="004D377B"/>
    <w:rsid w:val="004E05F3"/>
    <w:rsid w:val="004E1F28"/>
    <w:rsid w:val="004E2B3B"/>
    <w:rsid w:val="004E44D9"/>
    <w:rsid w:val="004E63E4"/>
    <w:rsid w:val="005069C3"/>
    <w:rsid w:val="0051701F"/>
    <w:rsid w:val="00527FF5"/>
    <w:rsid w:val="005345AF"/>
    <w:rsid w:val="00536401"/>
    <w:rsid w:val="005431A8"/>
    <w:rsid w:val="00565476"/>
    <w:rsid w:val="00570EDB"/>
    <w:rsid w:val="005749CB"/>
    <w:rsid w:val="00577828"/>
    <w:rsid w:val="00590BBB"/>
    <w:rsid w:val="0059589F"/>
    <w:rsid w:val="00595EB7"/>
    <w:rsid w:val="005A1B7A"/>
    <w:rsid w:val="005A1FD5"/>
    <w:rsid w:val="005A5E56"/>
    <w:rsid w:val="005B20C7"/>
    <w:rsid w:val="005C24FE"/>
    <w:rsid w:val="005C2838"/>
    <w:rsid w:val="005D36DD"/>
    <w:rsid w:val="005D36F8"/>
    <w:rsid w:val="005D42D7"/>
    <w:rsid w:val="005D7AA9"/>
    <w:rsid w:val="005D7F27"/>
    <w:rsid w:val="005E5DC2"/>
    <w:rsid w:val="005F0892"/>
    <w:rsid w:val="005F4A1C"/>
    <w:rsid w:val="005F5C9B"/>
    <w:rsid w:val="00601120"/>
    <w:rsid w:val="006206CE"/>
    <w:rsid w:val="00623B95"/>
    <w:rsid w:val="006359B7"/>
    <w:rsid w:val="00635A0F"/>
    <w:rsid w:val="00635F1D"/>
    <w:rsid w:val="00637585"/>
    <w:rsid w:val="00643F80"/>
    <w:rsid w:val="00652015"/>
    <w:rsid w:val="00653717"/>
    <w:rsid w:val="00653FFD"/>
    <w:rsid w:val="00654B91"/>
    <w:rsid w:val="00656A8B"/>
    <w:rsid w:val="006724B1"/>
    <w:rsid w:val="00674999"/>
    <w:rsid w:val="0067789D"/>
    <w:rsid w:val="00682807"/>
    <w:rsid w:val="006A79AB"/>
    <w:rsid w:val="006B1882"/>
    <w:rsid w:val="006C019C"/>
    <w:rsid w:val="006C47EF"/>
    <w:rsid w:val="006D5D8D"/>
    <w:rsid w:val="006E36B1"/>
    <w:rsid w:val="006E5A09"/>
    <w:rsid w:val="007031EE"/>
    <w:rsid w:val="00717D08"/>
    <w:rsid w:val="00742901"/>
    <w:rsid w:val="00744BCF"/>
    <w:rsid w:val="0075100B"/>
    <w:rsid w:val="00756C4A"/>
    <w:rsid w:val="00757BB9"/>
    <w:rsid w:val="00761DEC"/>
    <w:rsid w:val="0076291C"/>
    <w:rsid w:val="00765B70"/>
    <w:rsid w:val="00767DD4"/>
    <w:rsid w:val="0077420D"/>
    <w:rsid w:val="00780CBD"/>
    <w:rsid w:val="00783C7C"/>
    <w:rsid w:val="00787964"/>
    <w:rsid w:val="00787E14"/>
    <w:rsid w:val="007944F2"/>
    <w:rsid w:val="00795673"/>
    <w:rsid w:val="007A2839"/>
    <w:rsid w:val="007B1245"/>
    <w:rsid w:val="007B129A"/>
    <w:rsid w:val="007B5252"/>
    <w:rsid w:val="007B6036"/>
    <w:rsid w:val="007C679A"/>
    <w:rsid w:val="007D07CD"/>
    <w:rsid w:val="007D2933"/>
    <w:rsid w:val="007D6956"/>
    <w:rsid w:val="007E0A42"/>
    <w:rsid w:val="007E2C78"/>
    <w:rsid w:val="007E6319"/>
    <w:rsid w:val="007F6E68"/>
    <w:rsid w:val="00817CB9"/>
    <w:rsid w:val="00840214"/>
    <w:rsid w:val="00843281"/>
    <w:rsid w:val="00857B50"/>
    <w:rsid w:val="0087570D"/>
    <w:rsid w:val="00894502"/>
    <w:rsid w:val="00894CD8"/>
    <w:rsid w:val="00894DA0"/>
    <w:rsid w:val="00897E26"/>
    <w:rsid w:val="008A3236"/>
    <w:rsid w:val="008A5A68"/>
    <w:rsid w:val="008A6A0F"/>
    <w:rsid w:val="008B1A61"/>
    <w:rsid w:val="008B7E25"/>
    <w:rsid w:val="008C6FD6"/>
    <w:rsid w:val="008D3810"/>
    <w:rsid w:val="008D58D7"/>
    <w:rsid w:val="008E54AA"/>
    <w:rsid w:val="008E7619"/>
    <w:rsid w:val="008E7AC4"/>
    <w:rsid w:val="008F12A9"/>
    <w:rsid w:val="008F1500"/>
    <w:rsid w:val="0090037E"/>
    <w:rsid w:val="0091074C"/>
    <w:rsid w:val="00932DC4"/>
    <w:rsid w:val="00942A02"/>
    <w:rsid w:val="009434D3"/>
    <w:rsid w:val="009569DE"/>
    <w:rsid w:val="00957FCD"/>
    <w:rsid w:val="00966F1D"/>
    <w:rsid w:val="00974119"/>
    <w:rsid w:val="009A2BBC"/>
    <w:rsid w:val="009B449A"/>
    <w:rsid w:val="009C0330"/>
    <w:rsid w:val="009C13EF"/>
    <w:rsid w:val="009C5280"/>
    <w:rsid w:val="009C5BD0"/>
    <w:rsid w:val="009D6B07"/>
    <w:rsid w:val="009D6B63"/>
    <w:rsid w:val="009D77AD"/>
    <w:rsid w:val="009E7ADC"/>
    <w:rsid w:val="009F110E"/>
    <w:rsid w:val="009F36E2"/>
    <w:rsid w:val="00A06C89"/>
    <w:rsid w:val="00A24D01"/>
    <w:rsid w:val="00A26C02"/>
    <w:rsid w:val="00A418A0"/>
    <w:rsid w:val="00A455D1"/>
    <w:rsid w:val="00A52DE4"/>
    <w:rsid w:val="00A53E1E"/>
    <w:rsid w:val="00A5792F"/>
    <w:rsid w:val="00A61B34"/>
    <w:rsid w:val="00A62E9D"/>
    <w:rsid w:val="00A6703E"/>
    <w:rsid w:val="00A73891"/>
    <w:rsid w:val="00A76112"/>
    <w:rsid w:val="00A809D7"/>
    <w:rsid w:val="00A90518"/>
    <w:rsid w:val="00A92377"/>
    <w:rsid w:val="00AA01D2"/>
    <w:rsid w:val="00AA289B"/>
    <w:rsid w:val="00AA61ED"/>
    <w:rsid w:val="00AA7A6C"/>
    <w:rsid w:val="00AB7653"/>
    <w:rsid w:val="00AC2359"/>
    <w:rsid w:val="00AE0D85"/>
    <w:rsid w:val="00AE2BF2"/>
    <w:rsid w:val="00B00E3F"/>
    <w:rsid w:val="00B010D9"/>
    <w:rsid w:val="00B04CC9"/>
    <w:rsid w:val="00B11447"/>
    <w:rsid w:val="00B1711E"/>
    <w:rsid w:val="00B21635"/>
    <w:rsid w:val="00B2221C"/>
    <w:rsid w:val="00B262DA"/>
    <w:rsid w:val="00B30CB2"/>
    <w:rsid w:val="00B40E14"/>
    <w:rsid w:val="00B458DD"/>
    <w:rsid w:val="00B7190D"/>
    <w:rsid w:val="00B80B26"/>
    <w:rsid w:val="00B838AD"/>
    <w:rsid w:val="00B86608"/>
    <w:rsid w:val="00BA404F"/>
    <w:rsid w:val="00BA5BFB"/>
    <w:rsid w:val="00BB3ACD"/>
    <w:rsid w:val="00BC0807"/>
    <w:rsid w:val="00BC1442"/>
    <w:rsid w:val="00BC4919"/>
    <w:rsid w:val="00BC507E"/>
    <w:rsid w:val="00BC6B7E"/>
    <w:rsid w:val="00BE45E5"/>
    <w:rsid w:val="00BF2822"/>
    <w:rsid w:val="00BF2F28"/>
    <w:rsid w:val="00BF5B9E"/>
    <w:rsid w:val="00C0653D"/>
    <w:rsid w:val="00C06D24"/>
    <w:rsid w:val="00C17350"/>
    <w:rsid w:val="00C21452"/>
    <w:rsid w:val="00C258AA"/>
    <w:rsid w:val="00C2769E"/>
    <w:rsid w:val="00C27F6C"/>
    <w:rsid w:val="00C35110"/>
    <w:rsid w:val="00C35C80"/>
    <w:rsid w:val="00C402AE"/>
    <w:rsid w:val="00C437ED"/>
    <w:rsid w:val="00C52F1D"/>
    <w:rsid w:val="00C5787F"/>
    <w:rsid w:val="00C74B88"/>
    <w:rsid w:val="00C764A2"/>
    <w:rsid w:val="00C903B8"/>
    <w:rsid w:val="00C91301"/>
    <w:rsid w:val="00C91C2F"/>
    <w:rsid w:val="00CA3D20"/>
    <w:rsid w:val="00CB08F1"/>
    <w:rsid w:val="00CB2F6E"/>
    <w:rsid w:val="00CB2FA6"/>
    <w:rsid w:val="00CC0402"/>
    <w:rsid w:val="00CC3161"/>
    <w:rsid w:val="00CC7367"/>
    <w:rsid w:val="00CD03E7"/>
    <w:rsid w:val="00CE2270"/>
    <w:rsid w:val="00CF3F12"/>
    <w:rsid w:val="00D154F8"/>
    <w:rsid w:val="00D3589B"/>
    <w:rsid w:val="00D4028E"/>
    <w:rsid w:val="00D5013D"/>
    <w:rsid w:val="00D50254"/>
    <w:rsid w:val="00D53ECF"/>
    <w:rsid w:val="00D61B31"/>
    <w:rsid w:val="00D64064"/>
    <w:rsid w:val="00D70732"/>
    <w:rsid w:val="00D73262"/>
    <w:rsid w:val="00D73A0A"/>
    <w:rsid w:val="00D86DA7"/>
    <w:rsid w:val="00DA49AB"/>
    <w:rsid w:val="00DA646A"/>
    <w:rsid w:val="00DB7EC0"/>
    <w:rsid w:val="00DC4D86"/>
    <w:rsid w:val="00DC77C7"/>
    <w:rsid w:val="00DD2E17"/>
    <w:rsid w:val="00DD4C4E"/>
    <w:rsid w:val="00DE7789"/>
    <w:rsid w:val="00E048A5"/>
    <w:rsid w:val="00E04D2B"/>
    <w:rsid w:val="00E07D80"/>
    <w:rsid w:val="00E10CD5"/>
    <w:rsid w:val="00E22046"/>
    <w:rsid w:val="00E270C8"/>
    <w:rsid w:val="00E31D00"/>
    <w:rsid w:val="00E3448B"/>
    <w:rsid w:val="00E34D5B"/>
    <w:rsid w:val="00E72B05"/>
    <w:rsid w:val="00E76C5C"/>
    <w:rsid w:val="00E82263"/>
    <w:rsid w:val="00E8525A"/>
    <w:rsid w:val="00E93B97"/>
    <w:rsid w:val="00E94708"/>
    <w:rsid w:val="00EB2414"/>
    <w:rsid w:val="00ED183A"/>
    <w:rsid w:val="00ED63F7"/>
    <w:rsid w:val="00ED6707"/>
    <w:rsid w:val="00ED7E1E"/>
    <w:rsid w:val="00EE1E5F"/>
    <w:rsid w:val="00EE2A54"/>
    <w:rsid w:val="00F00466"/>
    <w:rsid w:val="00F11A72"/>
    <w:rsid w:val="00F13542"/>
    <w:rsid w:val="00F15570"/>
    <w:rsid w:val="00F15EB7"/>
    <w:rsid w:val="00F177AC"/>
    <w:rsid w:val="00F327A1"/>
    <w:rsid w:val="00F33A54"/>
    <w:rsid w:val="00F357D3"/>
    <w:rsid w:val="00F521BF"/>
    <w:rsid w:val="00F6214A"/>
    <w:rsid w:val="00F62978"/>
    <w:rsid w:val="00F639BA"/>
    <w:rsid w:val="00F72CAB"/>
    <w:rsid w:val="00F87364"/>
    <w:rsid w:val="00F87A5B"/>
    <w:rsid w:val="00F963C3"/>
    <w:rsid w:val="00F97412"/>
    <w:rsid w:val="00FA2EFC"/>
    <w:rsid w:val="00FB4B14"/>
    <w:rsid w:val="00FC527F"/>
    <w:rsid w:val="00FC5E68"/>
    <w:rsid w:val="00FD4FD5"/>
    <w:rsid w:val="00FE2BD4"/>
    <w:rsid w:val="00FE3A1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white" stroke="f">
      <v:fill color="white" on="f"/>
      <v:stroke on="f"/>
    </o:shapedefaults>
    <o:shapelayout v:ext="edit">
      <o:idmap v:ext="edit" data="1"/>
    </o:shapelayout>
  </w:shapeDefaults>
  <w:decimalSymbol w:val="."/>
  <w:listSeparator w:val=","/>
  <w14:docId w14:val="34CF0AA4"/>
  <w15:docId w15:val="{A02D9313-F4DF-4464-B370-BE91321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pt-P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26"/>
    <w:pPr>
      <w:spacing w:line="240" w:lineRule="atLeast"/>
    </w:pPr>
    <w:rPr>
      <w:rFonts w:ascii="Arial" w:hAnsi="Arial"/>
      <w:lang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942A02"/>
    <w:rPr>
      <w:rFonts w:ascii="Arial" w:hAnsi="Arial"/>
      <w:b w:val="0"/>
      <w:sz w:val="20"/>
      <w:szCs w:val="20"/>
      <w:vertAlign w:val="superscript"/>
      <w:lang w:val="pt-PT"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link w:val="NotedebasdepageCar"/>
    <w:uiPriority w:val="99"/>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pt-PT"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paragraph" w:customStyle="1" w:styleId="0Textedebase">
    <w:name w:val="0 Texte de base"/>
    <w:basedOn w:val="Normal"/>
    <w:rsid w:val="00767DD4"/>
    <w:pPr>
      <w:jc w:val="both"/>
    </w:pPr>
  </w:style>
  <w:style w:type="paragraph" w:customStyle="1" w:styleId="1Premierretrait">
    <w:name w:val="1 Premier retrait"/>
    <w:basedOn w:val="0Textedebase"/>
    <w:rsid w:val="00767DD4"/>
    <w:pPr>
      <w:tabs>
        <w:tab w:val="num" w:pos="567"/>
      </w:tabs>
      <w:spacing w:before="120"/>
      <w:ind w:left="567" w:hanging="567"/>
    </w:pPr>
  </w:style>
  <w:style w:type="paragraph" w:customStyle="1" w:styleId="3Troisimeretrait">
    <w:name w:val="3 Troisième retrait"/>
    <w:basedOn w:val="0Textedebase"/>
    <w:rsid w:val="00767DD4"/>
    <w:pPr>
      <w:tabs>
        <w:tab w:val="num" w:pos="1701"/>
      </w:tabs>
      <w:spacing w:before="120"/>
      <w:ind w:left="1701" w:hanging="567"/>
    </w:pPr>
  </w:style>
  <w:style w:type="table" w:styleId="Grilledutableau">
    <w:name w:val="Table Grid"/>
    <w:basedOn w:val="TableauNormal"/>
    <w:rsid w:val="00767DD4"/>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uiPriority w:val="99"/>
    <w:semiHidden/>
    <w:rsid w:val="00767DD4"/>
    <w:rPr>
      <w:rFonts w:ascii="Arial" w:hAnsi="Arial"/>
      <w:sz w:val="18"/>
      <w:szCs w:val="18"/>
      <w:lang w:val="pt-PT" w:eastAsia="fr-CH"/>
    </w:rPr>
  </w:style>
  <w:style w:type="character" w:styleId="Lienhypertexte">
    <w:name w:val="Hyperlink"/>
    <w:basedOn w:val="Policepardfaut"/>
    <w:unhideWhenUsed/>
    <w:rsid w:val="00767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48">
      <w:bodyDiv w:val="1"/>
      <w:marLeft w:val="0"/>
      <w:marRight w:val="0"/>
      <w:marTop w:val="0"/>
      <w:marBottom w:val="0"/>
      <w:divBdr>
        <w:top w:val="none" w:sz="0" w:space="0" w:color="auto"/>
        <w:left w:val="none" w:sz="0" w:space="0" w:color="auto"/>
        <w:bottom w:val="none" w:sz="0" w:space="0" w:color="auto"/>
        <w:right w:val="none" w:sz="0" w:space="0" w:color="auto"/>
      </w:divBdr>
    </w:div>
    <w:div w:id="175270471">
      <w:bodyDiv w:val="1"/>
      <w:marLeft w:val="0"/>
      <w:marRight w:val="0"/>
      <w:marTop w:val="0"/>
      <w:marBottom w:val="0"/>
      <w:divBdr>
        <w:top w:val="none" w:sz="0" w:space="0" w:color="auto"/>
        <w:left w:val="none" w:sz="0" w:space="0" w:color="auto"/>
        <w:bottom w:val="none" w:sz="0" w:space="0" w:color="auto"/>
        <w:right w:val="none" w:sz="0" w:space="0" w:color="auto"/>
      </w:divBdr>
    </w:div>
    <w:div w:id="636105099">
      <w:bodyDiv w:val="1"/>
      <w:marLeft w:val="0"/>
      <w:marRight w:val="0"/>
      <w:marTop w:val="0"/>
      <w:marBottom w:val="0"/>
      <w:divBdr>
        <w:top w:val="none" w:sz="0" w:space="0" w:color="auto"/>
        <w:left w:val="none" w:sz="0" w:space="0" w:color="auto"/>
        <w:bottom w:val="none" w:sz="0" w:space="0" w:color="auto"/>
        <w:right w:val="none" w:sz="0" w:space="0" w:color="auto"/>
      </w:divBdr>
    </w:div>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1299459556">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ytis.staskevicius@upu.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PEGASE-7-1228811</_dlc_DocId>
    <_dlc_DocIdUrl xmlns="b4ec4095-9810-4e60-b964-3161185fe897">
      <Url>https://pegase.upu.int/_layouts/DocIdRedir.aspx?ID=PEGASE-7-1228811</Url>
      <Description>PEGASE-7-1228811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A19A-1EF6-40CC-AEC3-D6459BEACDBC}">
  <ds:schemaRefs>
    <ds:schemaRef ds:uri="http://schemas.microsoft.com/sharepoint/v3/contenttype/forms"/>
  </ds:schemaRefs>
</ds:datastoreItem>
</file>

<file path=customXml/itemProps2.xml><?xml version="1.0" encoding="utf-8"?>
<ds:datastoreItem xmlns:ds="http://schemas.openxmlformats.org/officeDocument/2006/customXml" ds:itemID="{D20F8412-66E9-4714-AB73-2435A5686479}">
  <ds:schemaRefs>
    <ds:schemaRef ds:uri="http://schemas.microsoft.com/sharepoint/events"/>
  </ds:schemaRefs>
</ds:datastoreItem>
</file>

<file path=customXml/itemProps3.xml><?xml version="1.0" encoding="utf-8"?>
<ds:datastoreItem xmlns:ds="http://schemas.openxmlformats.org/officeDocument/2006/customXml" ds:itemID="{6027E3AE-6851-463E-97EB-32392ACBC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1D4CA-5A29-4D43-83BC-AEA70341FE3F}">
  <ds:schemaRefs>
    <ds:schemaRef ds:uri="http://schemas.microsoft.com/office/2006/metadata/properties"/>
    <ds:schemaRef ds:uri="http://schemas.microsoft.com/office/infopath/2007/PartnerControls"/>
    <ds:schemaRef ds:uri="b4ec4095-9810-4e60-b964-3161185fe897"/>
  </ds:schemaRefs>
</ds:datastoreItem>
</file>

<file path=customXml/itemProps5.xml><?xml version="1.0" encoding="utf-8"?>
<ds:datastoreItem xmlns:ds="http://schemas.openxmlformats.org/officeDocument/2006/customXml" ds:itemID="{867EEC0C-83F2-4239-ABC4-77B5062A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231</TotalTime>
  <Pages>14</Pages>
  <Words>3607</Words>
  <Characters>19728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CERISON tiziana</dc:creator>
  <cp:lastModifiedBy>DA SILVA rui</cp:lastModifiedBy>
  <cp:revision>49</cp:revision>
  <cp:lastPrinted>2009-05-26T10:43:00Z</cp:lastPrinted>
  <dcterms:created xsi:type="dcterms:W3CDTF">2021-03-31T15:13:00Z</dcterms:created>
  <dcterms:modified xsi:type="dcterms:W3CDTF">2023-04-04T10:25:00Z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dda84ff7-0391-41e4-a715-a68134cca7c6</vt:lpwstr>
  </property>
</Properties>
</file>