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3295" w14:textId="77777777" w:rsidR="00AC0FC7" w:rsidRPr="0075102C" w:rsidRDefault="00AC0FC7" w:rsidP="00AC0FC7">
      <w:pPr>
        <w:spacing w:after="0" w:line="240" w:lineRule="atLeast"/>
        <w:rPr>
          <w:rFonts w:ascii="Arial" w:hAnsi="Arial" w:cs="Arial"/>
          <w:b/>
          <w:bCs/>
        </w:rPr>
      </w:pPr>
      <w:r w:rsidRPr="0075102C">
        <w:rPr>
          <w:rFonts w:ascii="Arial" w:hAnsi="Arial" w:cs="Arial"/>
          <w:b/>
          <w:bCs/>
        </w:rPr>
        <w:t>Quality of service link to terminal dues</w:t>
      </w:r>
    </w:p>
    <w:p w14:paraId="11D35620" w14:textId="77777777" w:rsidR="00D54AEA" w:rsidRPr="0075102C" w:rsidRDefault="00D54AEA" w:rsidP="00FA1224">
      <w:pPr>
        <w:spacing w:after="0" w:line="240" w:lineRule="atLeast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372E0" w:rsidRPr="0075102C" w14:paraId="3260772D" w14:textId="77777777" w:rsidTr="003372E0">
        <w:trPr>
          <w:trHeight w:val="397"/>
        </w:trPr>
        <w:tc>
          <w:tcPr>
            <w:tcW w:w="9627" w:type="dxa"/>
          </w:tcPr>
          <w:p w14:paraId="55A35A28" w14:textId="3D738524" w:rsidR="003372E0" w:rsidRPr="0075102C" w:rsidRDefault="003372E0" w:rsidP="009E6E3A">
            <w:pPr>
              <w:spacing w:before="60" w:after="60" w:line="240" w:lineRule="atLeast"/>
              <w:jc w:val="both"/>
              <w:rPr>
                <w:rFonts w:ascii="Arial" w:hAnsi="Arial" w:cs="Arial"/>
              </w:rPr>
            </w:pPr>
            <w:r w:rsidRPr="0075102C">
              <w:rPr>
                <w:rFonts w:ascii="Arial" w:hAnsi="Arial" w:cs="Arial"/>
                <w:b/>
                <w:bCs/>
              </w:rPr>
              <w:t xml:space="preserve">Note. – </w:t>
            </w:r>
            <w:r w:rsidRPr="0075102C">
              <w:rPr>
                <w:rFonts w:ascii="Arial" w:hAnsi="Arial" w:cs="Arial"/>
              </w:rPr>
              <w:t>Designated operators from member countries already participating in the quality</w:t>
            </w:r>
            <w:r w:rsidR="00082FB7" w:rsidRPr="0075102C">
              <w:rPr>
                <w:rFonts w:ascii="Arial" w:hAnsi="Arial" w:cs="Arial"/>
              </w:rPr>
              <w:t>-</w:t>
            </w:r>
            <w:r w:rsidRPr="0075102C">
              <w:rPr>
                <w:rFonts w:ascii="Arial" w:hAnsi="Arial" w:cs="Arial"/>
              </w:rPr>
              <w:t>link</w:t>
            </w:r>
            <w:r w:rsidR="00082FB7" w:rsidRPr="0075102C">
              <w:rPr>
                <w:rFonts w:ascii="Arial" w:hAnsi="Arial" w:cs="Arial"/>
              </w:rPr>
              <w:t>ed</w:t>
            </w:r>
            <w:r w:rsidRPr="0075102C">
              <w:rPr>
                <w:rFonts w:ascii="Arial" w:hAnsi="Arial" w:cs="Arial"/>
              </w:rPr>
              <w:t xml:space="preserve"> terminal dues system (see Annex </w:t>
            </w:r>
            <w:r w:rsidR="00E874B9" w:rsidRPr="0075102C">
              <w:rPr>
                <w:rFonts w:ascii="Arial" w:hAnsi="Arial" w:cs="Arial"/>
              </w:rPr>
              <w:t>4</w:t>
            </w:r>
            <w:r w:rsidRPr="0075102C">
              <w:rPr>
                <w:rFonts w:ascii="Arial" w:hAnsi="Arial" w:cs="Arial"/>
              </w:rPr>
              <w:t xml:space="preserve">) </w:t>
            </w:r>
            <w:r w:rsidR="00AB0B7F" w:rsidRPr="0075102C">
              <w:rPr>
                <w:rFonts w:ascii="Arial" w:hAnsi="Arial" w:cs="Arial"/>
              </w:rPr>
              <w:t xml:space="preserve">and that will continue participating in the system in </w:t>
            </w:r>
            <w:r w:rsidR="009E6E3A" w:rsidRPr="0075102C">
              <w:rPr>
                <w:rFonts w:ascii="Arial" w:hAnsi="Arial" w:cs="Arial"/>
              </w:rPr>
              <w:t>202</w:t>
            </w:r>
            <w:r w:rsidR="00472A29" w:rsidRPr="0075102C">
              <w:rPr>
                <w:rFonts w:ascii="Arial" w:hAnsi="Arial" w:cs="Arial"/>
              </w:rPr>
              <w:t>4</w:t>
            </w:r>
            <w:r w:rsidR="00AB0B7F" w:rsidRPr="0075102C">
              <w:rPr>
                <w:rFonts w:ascii="Arial" w:hAnsi="Arial" w:cs="Arial"/>
              </w:rPr>
              <w:t xml:space="preserve"> </w:t>
            </w:r>
            <w:r w:rsidRPr="0075102C">
              <w:rPr>
                <w:rFonts w:ascii="Arial" w:hAnsi="Arial" w:cs="Arial"/>
              </w:rPr>
              <w:t>do not need to return this questionnaire!</w:t>
            </w:r>
          </w:p>
          <w:p w14:paraId="3D6DA505" w14:textId="13C786B4" w:rsidR="00AB0B7F" w:rsidRPr="0075102C" w:rsidRDefault="00AB0B7F" w:rsidP="009E6E3A">
            <w:pPr>
              <w:spacing w:before="60" w:after="60" w:line="240" w:lineRule="atLeast"/>
              <w:jc w:val="both"/>
              <w:rPr>
                <w:rFonts w:ascii="Arial" w:hAnsi="Arial" w:cs="Arial"/>
              </w:rPr>
            </w:pPr>
            <w:r w:rsidRPr="0075102C">
              <w:rPr>
                <w:rFonts w:ascii="Arial" w:hAnsi="Arial" w:cs="Arial"/>
              </w:rPr>
              <w:t>Designated operators</w:t>
            </w:r>
            <w:r w:rsidR="00082FB7" w:rsidRPr="0075102C">
              <w:rPr>
                <w:rFonts w:ascii="Arial" w:hAnsi="Arial" w:cs="Arial"/>
              </w:rPr>
              <w:t xml:space="preserve"> of</w:t>
            </w:r>
            <w:r w:rsidRPr="0075102C">
              <w:rPr>
                <w:rFonts w:ascii="Arial" w:hAnsi="Arial" w:cs="Arial"/>
              </w:rPr>
              <w:t xml:space="preserve"> countries currently participating in the quality</w:t>
            </w:r>
            <w:r w:rsidR="00082FB7" w:rsidRPr="0075102C">
              <w:rPr>
                <w:rFonts w:ascii="Arial" w:hAnsi="Arial" w:cs="Arial"/>
              </w:rPr>
              <w:t>-</w:t>
            </w:r>
            <w:r w:rsidRPr="0075102C">
              <w:rPr>
                <w:rFonts w:ascii="Arial" w:hAnsi="Arial" w:cs="Arial"/>
              </w:rPr>
              <w:t>link</w:t>
            </w:r>
            <w:r w:rsidR="00082FB7" w:rsidRPr="0075102C">
              <w:rPr>
                <w:rFonts w:ascii="Arial" w:hAnsi="Arial" w:cs="Arial"/>
              </w:rPr>
              <w:t>ed</w:t>
            </w:r>
            <w:r w:rsidRPr="0075102C">
              <w:rPr>
                <w:rFonts w:ascii="Arial" w:hAnsi="Arial" w:cs="Arial"/>
              </w:rPr>
              <w:t xml:space="preserve"> terminal dues system (see Annex 4) and that wish to discontinue their participation in the system in </w:t>
            </w:r>
            <w:r w:rsidR="009E6E3A" w:rsidRPr="0075102C">
              <w:rPr>
                <w:rFonts w:ascii="Arial" w:hAnsi="Arial" w:cs="Arial"/>
              </w:rPr>
              <w:t>202</w:t>
            </w:r>
            <w:r w:rsidR="00472A29" w:rsidRPr="0075102C">
              <w:rPr>
                <w:rFonts w:ascii="Arial" w:hAnsi="Arial" w:cs="Arial"/>
              </w:rPr>
              <w:t>4</w:t>
            </w:r>
            <w:r w:rsidRPr="0075102C">
              <w:rPr>
                <w:rFonts w:ascii="Arial" w:hAnsi="Arial" w:cs="Arial"/>
              </w:rPr>
              <w:t xml:space="preserve"> are </w:t>
            </w:r>
            <w:r w:rsidR="001B6934" w:rsidRPr="0075102C">
              <w:rPr>
                <w:rFonts w:ascii="Arial" w:hAnsi="Arial" w:cs="Arial"/>
              </w:rPr>
              <w:t xml:space="preserve">requested </w:t>
            </w:r>
            <w:r w:rsidRPr="0075102C">
              <w:rPr>
                <w:rFonts w:ascii="Arial" w:hAnsi="Arial" w:cs="Arial"/>
              </w:rPr>
              <w:t>to use this questionnaire and select option 2 or 3 under question 1, as applicable.</w:t>
            </w:r>
          </w:p>
        </w:tc>
      </w:tr>
    </w:tbl>
    <w:p w14:paraId="1F0AB174" w14:textId="77777777" w:rsidR="003372E0" w:rsidRPr="0075102C" w:rsidRDefault="003372E0" w:rsidP="00FA1224">
      <w:pPr>
        <w:spacing w:after="0" w:line="240" w:lineRule="atLeast"/>
        <w:jc w:val="both"/>
        <w:rPr>
          <w:rFonts w:ascii="Arial" w:hAnsi="Arial" w:cs="Arial"/>
        </w:rPr>
      </w:pPr>
    </w:p>
    <w:p w14:paraId="49911ED8" w14:textId="47E9487B" w:rsidR="00082FB7" w:rsidRPr="0075102C" w:rsidRDefault="00AC0FC7" w:rsidP="002C54D0">
      <w:pPr>
        <w:spacing w:after="0" w:line="240" w:lineRule="atLeast"/>
        <w:jc w:val="both"/>
        <w:rPr>
          <w:rFonts w:ascii="Arial" w:hAnsi="Arial"/>
          <w:lang w:eastAsia="fr-CH"/>
        </w:rPr>
      </w:pPr>
      <w:r w:rsidRPr="0075102C">
        <w:rPr>
          <w:rFonts w:ascii="Arial" w:hAnsi="Arial" w:cs="Arial"/>
        </w:rPr>
        <w:t xml:space="preserve">Designated operators from member countries not listed in Annex </w:t>
      </w:r>
      <w:r w:rsidR="00E874B9" w:rsidRPr="0075102C">
        <w:rPr>
          <w:rFonts w:ascii="Arial" w:hAnsi="Arial" w:cs="Arial"/>
        </w:rPr>
        <w:t>4</w:t>
      </w:r>
      <w:r w:rsidRPr="0075102C">
        <w:rPr>
          <w:rFonts w:ascii="Arial" w:hAnsi="Arial" w:cs="Arial"/>
        </w:rPr>
        <w:t xml:space="preserve"> are urged to return this form without a covering letter as soon as possible</w:t>
      </w:r>
      <w:r w:rsidRPr="0075102C">
        <w:rPr>
          <w:rFonts w:ascii="Arial" w:hAnsi="Arial" w:cs="Arial"/>
          <w:bCs/>
        </w:rPr>
        <w:t>,</w:t>
      </w:r>
      <w:r w:rsidRPr="0075102C">
        <w:rPr>
          <w:rFonts w:ascii="Arial" w:hAnsi="Arial" w:cs="Arial"/>
          <w:b/>
          <w:bCs/>
        </w:rPr>
        <w:t xml:space="preserve"> </w:t>
      </w:r>
      <w:r w:rsidRPr="0075102C">
        <w:rPr>
          <w:rFonts w:ascii="Arial" w:hAnsi="Arial" w:cs="Arial"/>
          <w:bCs/>
        </w:rPr>
        <w:t>but</w:t>
      </w:r>
      <w:r w:rsidRPr="0075102C">
        <w:rPr>
          <w:rFonts w:ascii="Arial" w:hAnsi="Arial" w:cs="Arial"/>
          <w:b/>
          <w:bCs/>
        </w:rPr>
        <w:t xml:space="preserve"> no later than 1 June </w:t>
      </w:r>
      <w:r w:rsidR="00472A29" w:rsidRPr="0075102C">
        <w:rPr>
          <w:rFonts w:ascii="Arial" w:hAnsi="Arial" w:cs="Arial"/>
          <w:b/>
          <w:bCs/>
        </w:rPr>
        <w:t>2023</w:t>
      </w:r>
      <w:r w:rsidR="00472A29" w:rsidRPr="0075102C">
        <w:rPr>
          <w:rFonts w:ascii="Arial" w:hAnsi="Arial" w:cs="Arial"/>
        </w:rPr>
        <w:t xml:space="preserve">, </w:t>
      </w:r>
      <w:r w:rsidR="00472A29" w:rsidRPr="0075102C">
        <w:rPr>
          <w:rFonts w:ascii="Arial" w:hAnsi="Arial"/>
          <w:lang w:eastAsia="fr-CH"/>
        </w:rPr>
        <w:t xml:space="preserve">by e-mail to Mr Vytis </w:t>
      </w:r>
      <w:r w:rsidR="00472A29" w:rsidRPr="0075102C">
        <w:rPr>
          <w:rFonts w:ascii="Arial" w:hAnsi="Arial" w:cs="Arial"/>
          <w:lang w:eastAsia="fr-CH"/>
        </w:rPr>
        <w:t>Staskevicius (</w:t>
      </w:r>
      <w:hyperlink r:id="rId12" w:history="1">
        <w:r w:rsidR="00472A29" w:rsidRPr="0075102C">
          <w:rPr>
            <w:rFonts w:ascii="Arial" w:hAnsi="Arial" w:cs="Arial"/>
            <w:lang w:eastAsia="fr-CH"/>
          </w:rPr>
          <w:t>vytis.staskevicius@upu.int</w:t>
        </w:r>
      </w:hyperlink>
      <w:r w:rsidR="00472A29" w:rsidRPr="0075102C">
        <w:rPr>
          <w:rFonts w:ascii="Arial" w:hAnsi="Arial" w:cs="Arial"/>
          <w:lang w:eastAsia="fr-CH"/>
        </w:rPr>
        <w:t>) and Ms Virginia Espinoza (</w:t>
      </w:r>
      <w:hyperlink r:id="rId13" w:history="1">
        <w:r w:rsidR="00472A29" w:rsidRPr="0075102C">
          <w:rPr>
            <w:rFonts w:ascii="Arial" w:hAnsi="Arial" w:cs="Arial"/>
            <w:lang w:eastAsia="fr-CH"/>
          </w:rPr>
          <w:t>virginia.espinoza@upu.int</w:t>
        </w:r>
      </w:hyperlink>
      <w:r w:rsidR="00472A29" w:rsidRPr="0075102C">
        <w:rPr>
          <w:rFonts w:ascii="Arial" w:hAnsi="Arial" w:cs="Arial"/>
          <w:lang w:eastAsia="fr-CH"/>
        </w:rPr>
        <w:t>), or to the following</w:t>
      </w:r>
      <w:r w:rsidR="00472A29" w:rsidRPr="0075102C">
        <w:rPr>
          <w:rFonts w:ascii="Arial" w:hAnsi="Arial"/>
          <w:lang w:eastAsia="fr-CH"/>
        </w:rPr>
        <w:t xml:space="preserve"> address:</w:t>
      </w:r>
    </w:p>
    <w:p w14:paraId="78104A23" w14:textId="684DB7BA" w:rsidR="003652B9" w:rsidRPr="0075102C" w:rsidRDefault="003652B9" w:rsidP="002C54D0">
      <w:pPr>
        <w:spacing w:before="120" w:after="0" w:line="240" w:lineRule="atLeast"/>
        <w:rPr>
          <w:rFonts w:ascii="Arial" w:hAnsi="Arial"/>
          <w:lang w:eastAsia="fr-CH"/>
        </w:rPr>
      </w:pPr>
      <w:r w:rsidRPr="0075102C">
        <w:rPr>
          <w:rFonts w:ascii="Arial" w:hAnsi="Arial"/>
          <w:lang w:eastAsia="fr-CH"/>
        </w:rPr>
        <w:t>Mr Vytis Staskevicius</w:t>
      </w:r>
    </w:p>
    <w:p w14:paraId="23F922DE" w14:textId="088E3FE1" w:rsidR="003652B9" w:rsidRPr="0075102C" w:rsidRDefault="003652B9" w:rsidP="00B07E4E">
      <w:pPr>
        <w:spacing w:after="0" w:line="240" w:lineRule="atLeast"/>
        <w:rPr>
          <w:rFonts w:ascii="Arial" w:hAnsi="Arial"/>
          <w:lang w:eastAsia="fr-CH"/>
        </w:rPr>
      </w:pPr>
      <w:r w:rsidRPr="0075102C">
        <w:rPr>
          <w:rFonts w:ascii="Arial" w:hAnsi="Arial"/>
          <w:lang w:eastAsia="fr-CH"/>
        </w:rPr>
        <w:t>Remuneration Development Expert</w:t>
      </w:r>
    </w:p>
    <w:p w14:paraId="5B3B856A" w14:textId="77777777" w:rsidR="003652B9" w:rsidRPr="0075102C" w:rsidRDefault="003652B9" w:rsidP="00B07E4E">
      <w:pPr>
        <w:spacing w:after="0" w:line="240" w:lineRule="atLeast"/>
        <w:rPr>
          <w:rFonts w:ascii="Arial" w:hAnsi="Arial"/>
          <w:lang w:eastAsia="fr-CH"/>
        </w:rPr>
      </w:pPr>
      <w:r w:rsidRPr="0075102C">
        <w:rPr>
          <w:rFonts w:ascii="Arial" w:hAnsi="Arial"/>
          <w:lang w:eastAsia="fr-CH"/>
        </w:rPr>
        <w:t>UPU International Bureau</w:t>
      </w:r>
    </w:p>
    <w:p w14:paraId="157A075B" w14:textId="19998197" w:rsidR="003652B9" w:rsidRPr="0075102C" w:rsidRDefault="003652B9" w:rsidP="00B07E4E">
      <w:pPr>
        <w:spacing w:after="0" w:line="240" w:lineRule="atLeast"/>
        <w:rPr>
          <w:rFonts w:ascii="Arial" w:hAnsi="Arial"/>
          <w:lang w:eastAsia="fr-CH"/>
        </w:rPr>
      </w:pPr>
      <w:r w:rsidRPr="0075102C">
        <w:rPr>
          <w:rFonts w:ascii="Arial" w:hAnsi="Arial"/>
          <w:lang w:eastAsia="fr-CH"/>
        </w:rPr>
        <w:t>3015 BERNE</w:t>
      </w:r>
    </w:p>
    <w:p w14:paraId="2CC6DDF8" w14:textId="5576BF0D" w:rsidR="00082FB7" w:rsidRPr="0075102C" w:rsidRDefault="003652B9" w:rsidP="003652B9">
      <w:pPr>
        <w:spacing w:after="0" w:line="240" w:lineRule="atLeast"/>
        <w:jc w:val="both"/>
        <w:rPr>
          <w:rFonts w:ascii="Arial" w:hAnsi="Arial"/>
          <w:lang w:eastAsia="fr-CH"/>
        </w:rPr>
      </w:pPr>
      <w:r w:rsidRPr="0075102C">
        <w:rPr>
          <w:rFonts w:ascii="Arial" w:hAnsi="Arial"/>
          <w:lang w:eastAsia="fr-CH"/>
        </w:rPr>
        <w:t>SWITZERLAND</w:t>
      </w:r>
    </w:p>
    <w:p w14:paraId="7981F168" w14:textId="09172636" w:rsidR="003652B9" w:rsidRPr="0075102C" w:rsidRDefault="003652B9" w:rsidP="003652B9">
      <w:pPr>
        <w:spacing w:after="0" w:line="240" w:lineRule="atLeast"/>
        <w:jc w:val="both"/>
        <w:rPr>
          <w:rFonts w:ascii="Arial" w:hAnsi="Arial"/>
          <w:lang w:eastAsia="fr-CH"/>
        </w:rPr>
      </w:pPr>
    </w:p>
    <w:p w14:paraId="643E4C42" w14:textId="77777777" w:rsidR="00082FB7" w:rsidRPr="0075102C" w:rsidRDefault="00082FB7" w:rsidP="00082FB7">
      <w:pPr>
        <w:spacing w:after="0" w:line="240" w:lineRule="atLeast"/>
        <w:jc w:val="both"/>
        <w:rPr>
          <w:rFonts w:ascii="Arial" w:hAnsi="Arial"/>
          <w:lang w:eastAsia="fr-CH"/>
        </w:rPr>
      </w:pPr>
      <w:r w:rsidRPr="0075102C">
        <w:rPr>
          <w:rFonts w:ascii="Arial" w:hAnsi="Arial"/>
          <w:lang w:eastAsia="fr-CH"/>
        </w:rPr>
        <w:t>Designated operators are encouraged to send their notification by e-mail or to send a copy by e-mail if they submit their notification by regular mail.</w:t>
      </w:r>
    </w:p>
    <w:p w14:paraId="45005FA9" w14:textId="77777777" w:rsidR="00082FB7" w:rsidRPr="0075102C" w:rsidRDefault="00082FB7" w:rsidP="00082FB7">
      <w:pPr>
        <w:spacing w:after="0" w:line="240" w:lineRule="atLeast"/>
        <w:jc w:val="both"/>
        <w:rPr>
          <w:rFonts w:ascii="Arial" w:hAnsi="Arial"/>
          <w:lang w:eastAsia="fr-CH"/>
        </w:rPr>
      </w:pPr>
    </w:p>
    <w:p w14:paraId="45CC2164" w14:textId="22BF69EB" w:rsidR="00B00414" w:rsidRPr="0075102C" w:rsidRDefault="00082FB7" w:rsidP="002C54D0">
      <w:pPr>
        <w:spacing w:after="0" w:line="240" w:lineRule="atLeast"/>
        <w:jc w:val="both"/>
        <w:rPr>
          <w:rFonts w:ascii="Arial" w:hAnsi="Arial"/>
          <w:lang w:eastAsia="fr-CH"/>
        </w:rPr>
      </w:pPr>
      <w:r w:rsidRPr="0075102C">
        <w:rPr>
          <w:rFonts w:ascii="Arial" w:hAnsi="Arial"/>
          <w:lang w:eastAsia="fr-CH"/>
        </w:rPr>
        <w:t xml:space="preserve">Should you have any problems completing this questionnaire, please contact </w:t>
      </w:r>
      <w:r w:rsidR="00472A29" w:rsidRPr="0075102C">
        <w:rPr>
          <w:rFonts w:ascii="Arial" w:hAnsi="Arial"/>
          <w:lang w:eastAsia="fr-CH"/>
        </w:rPr>
        <w:t>Mr Vytis Staskevicius and Ms</w:t>
      </w:r>
      <w:r w:rsidR="002C54D0" w:rsidRPr="0075102C">
        <w:rPr>
          <w:rFonts w:ascii="Arial" w:hAnsi="Arial"/>
          <w:lang w:eastAsia="fr-CH"/>
        </w:rPr>
        <w:t> </w:t>
      </w:r>
      <w:r w:rsidR="00472A29" w:rsidRPr="0075102C">
        <w:rPr>
          <w:rFonts w:ascii="Arial" w:hAnsi="Arial"/>
          <w:lang w:eastAsia="fr-CH"/>
        </w:rPr>
        <w:t>Virginia Espinoza by e-mail.</w:t>
      </w:r>
    </w:p>
    <w:p w14:paraId="3A4E3157" w14:textId="77777777" w:rsidR="00FA1203" w:rsidRPr="0075102C" w:rsidRDefault="00FA1203" w:rsidP="005B0ED0">
      <w:pPr>
        <w:spacing w:after="0" w:line="240" w:lineRule="atLeast"/>
        <w:jc w:val="both"/>
        <w:rPr>
          <w:rFonts w:ascii="Arial" w:hAnsi="Arial"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B00414" w:rsidRPr="0075102C" w14:paraId="3A94C131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4329CC6C" w14:textId="77777777" w:rsidR="00B00414" w:rsidRPr="0075102C" w:rsidRDefault="00B00414" w:rsidP="00AC0F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5102C">
              <w:rPr>
                <w:rFonts w:ascii="Arial" w:hAnsi="Arial" w:cs="Arial"/>
                <w:sz w:val="16"/>
                <w:szCs w:val="16"/>
                <w:lang w:eastAsia="fr-CH"/>
              </w:rPr>
              <w:t>Designated operator</w:t>
            </w:r>
          </w:p>
          <w:p w14:paraId="359435EF" w14:textId="77777777" w:rsidR="005B0ED0" w:rsidRPr="0075102C" w:rsidRDefault="005B0ED0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11E5DE7B" w14:textId="77777777" w:rsidR="00BD196A" w:rsidRPr="0075102C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606CB" w:rsidRPr="0075102C" w14:paraId="03CF10AB" w14:textId="77777777" w:rsidTr="00D3591A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77C44A97" w14:textId="264A5799" w:rsidR="00D606CB" w:rsidRPr="0075102C" w:rsidRDefault="00041CCB" w:rsidP="00D606CB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5102C">
              <w:rPr>
                <w:rFonts w:ascii="Arial" w:hAnsi="Arial" w:cs="Arial"/>
                <w:sz w:val="16"/>
                <w:szCs w:val="16"/>
                <w:lang w:eastAsia="fr-CH"/>
              </w:rPr>
              <w:t>Full name</w:t>
            </w:r>
          </w:p>
          <w:p w14:paraId="406E823C" w14:textId="77777777" w:rsidR="00D606CB" w:rsidRPr="0075102C" w:rsidRDefault="00D606CB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6A87098B" w14:textId="77777777" w:rsidR="00BD196A" w:rsidRPr="0075102C" w:rsidRDefault="00BD196A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985F9DA" w14:textId="12A3A552" w:rsidR="00D606CB" w:rsidRPr="0075102C" w:rsidRDefault="0075102C" w:rsidP="002C54D0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16"/>
                <w:szCs w:val="16"/>
                <w:lang w:eastAsia="fr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D196A" w:rsidRPr="0075102C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606CB" w:rsidRPr="0075102C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</w:t>
            </w:r>
            <w:r w:rsidR="002C54D0" w:rsidRPr="0075102C">
              <w:rPr>
                <w:rFonts w:ascii="Arial" w:hAnsi="Arial" w:cs="Arial"/>
                <w:sz w:val="16"/>
                <w:szCs w:val="16"/>
                <w:lang w:eastAsia="fr-CH"/>
              </w:rPr>
              <w:t>r</w:t>
            </w:r>
            <w:r w:rsidR="00D606CB" w:rsidRPr="0075102C">
              <w:rPr>
                <w:rFonts w:ascii="Arial" w:hAnsi="Arial" w:cs="Arial"/>
                <w:sz w:val="16"/>
                <w:szCs w:val="16"/>
                <w:lang w:eastAsia="fr-CH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B0ED0" w:rsidRPr="0075102C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606CB" w:rsidRPr="0075102C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</w:t>
            </w:r>
            <w:r w:rsidR="002C54D0" w:rsidRPr="0075102C">
              <w:rPr>
                <w:rFonts w:ascii="Arial" w:hAnsi="Arial" w:cs="Arial"/>
                <w:sz w:val="16"/>
                <w:szCs w:val="16"/>
                <w:lang w:eastAsia="fr-CH"/>
              </w:rPr>
              <w:t>s</w:t>
            </w:r>
          </w:p>
        </w:tc>
      </w:tr>
      <w:tr w:rsidR="00B00414" w:rsidRPr="0075102C" w14:paraId="724620A1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9BF15E3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5102C">
              <w:rPr>
                <w:rFonts w:ascii="Arial" w:hAnsi="Arial" w:cs="Arial"/>
                <w:sz w:val="16"/>
                <w:szCs w:val="16"/>
                <w:lang w:eastAsia="fr-CH"/>
              </w:rPr>
              <w:t>Position/title</w:t>
            </w:r>
          </w:p>
          <w:p w14:paraId="72B76DEB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200C304" w14:textId="77777777" w:rsidR="00BD196A" w:rsidRPr="0075102C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75102C" w14:paraId="2824183D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075EB8D4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5102C">
              <w:rPr>
                <w:rFonts w:ascii="Arial" w:hAnsi="Arial" w:cs="Arial"/>
                <w:sz w:val="16"/>
                <w:szCs w:val="16"/>
                <w:lang w:eastAsia="fr-CH"/>
              </w:rPr>
              <w:t>Address</w:t>
            </w:r>
          </w:p>
          <w:p w14:paraId="57E55CA1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151F6E7F" w14:textId="77777777" w:rsidR="00BD196A" w:rsidRPr="0075102C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71DEC817" w14:textId="77777777" w:rsidR="00D5039C" w:rsidRPr="0075102C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AAEFEEA" w14:textId="77777777" w:rsidR="00D5039C" w:rsidRPr="0075102C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7676017D" w14:textId="77777777" w:rsidR="00D5039C" w:rsidRPr="0075102C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75102C" w14:paraId="7A4EC4B1" w14:textId="77777777" w:rsidTr="00D3591A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0BC2B182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5102C">
              <w:rPr>
                <w:rFonts w:ascii="Arial" w:hAnsi="Arial" w:cs="Arial"/>
                <w:sz w:val="16"/>
                <w:szCs w:val="16"/>
                <w:lang w:eastAsia="fr-CH"/>
              </w:rPr>
              <w:t>Tel.</w:t>
            </w:r>
          </w:p>
          <w:p w14:paraId="4720776E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4392A16F" w14:textId="77777777" w:rsidR="00BD196A" w:rsidRPr="0075102C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6B47FD6F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5102C">
              <w:rPr>
                <w:rFonts w:ascii="Arial" w:hAnsi="Arial" w:cs="Arial"/>
                <w:sz w:val="16"/>
                <w:szCs w:val="16"/>
                <w:lang w:eastAsia="fr-CH"/>
              </w:rPr>
              <w:t>Fax</w:t>
            </w:r>
          </w:p>
          <w:p w14:paraId="43D26A8F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75102C" w14:paraId="55EAF14D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ADCA4D9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  <w:r w:rsidRPr="0075102C">
              <w:rPr>
                <w:rFonts w:ascii="Arial" w:eastAsia="SimSun" w:hAnsi="Arial" w:cs="Arial"/>
                <w:sz w:val="16"/>
                <w:szCs w:val="16"/>
                <w:lang w:eastAsia="fr-CH"/>
              </w:rPr>
              <w:t>E-mail</w:t>
            </w:r>
          </w:p>
          <w:p w14:paraId="3DACFE10" w14:textId="77777777" w:rsidR="00BD196A" w:rsidRPr="0075102C" w:rsidRDefault="00BD196A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  <w:p w14:paraId="309B6E80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75102C" w14:paraId="4D84F3DE" w14:textId="77777777" w:rsidTr="00D3591A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3137F7C8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5102C">
              <w:rPr>
                <w:rFonts w:ascii="Arial" w:hAnsi="Arial" w:cs="Arial"/>
                <w:sz w:val="16"/>
                <w:szCs w:val="16"/>
                <w:lang w:eastAsia="fr-CH"/>
              </w:rPr>
              <w:t>Date</w:t>
            </w:r>
          </w:p>
          <w:p w14:paraId="4B298135" w14:textId="77777777" w:rsidR="00BD196A" w:rsidRPr="0075102C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124EA805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6E909284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75102C">
              <w:rPr>
                <w:rFonts w:ascii="Arial" w:hAnsi="Arial" w:cs="Arial"/>
                <w:sz w:val="16"/>
                <w:szCs w:val="16"/>
                <w:lang w:eastAsia="fr-CH"/>
              </w:rPr>
              <w:t>Signature</w:t>
            </w:r>
          </w:p>
          <w:p w14:paraId="3B51D5D4" w14:textId="77777777" w:rsidR="00B00414" w:rsidRPr="0075102C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</w:tbl>
    <w:p w14:paraId="008C5AED" w14:textId="77777777" w:rsidR="007976BC" w:rsidRPr="0075102C" w:rsidRDefault="007976BC" w:rsidP="00B00414">
      <w:pPr>
        <w:spacing w:after="0" w:line="240" w:lineRule="atLeast"/>
        <w:rPr>
          <w:rFonts w:ascii="Arial" w:hAnsi="Arial" w:cs="Arial"/>
        </w:rPr>
      </w:pPr>
    </w:p>
    <w:p w14:paraId="2388F052" w14:textId="77777777" w:rsidR="00AC0FC7" w:rsidRPr="0075102C" w:rsidRDefault="00AC0FC7">
      <w:pPr>
        <w:rPr>
          <w:rFonts w:ascii="Arial" w:hAnsi="Arial" w:cs="Arial"/>
        </w:rPr>
      </w:pPr>
      <w:r w:rsidRPr="0075102C">
        <w:rPr>
          <w:rFonts w:ascii="Arial" w:hAnsi="Arial" w:cs="Arial"/>
        </w:rPr>
        <w:br w:type="page"/>
      </w:r>
    </w:p>
    <w:p w14:paraId="5778326F" w14:textId="77777777" w:rsidR="00AC0FC7" w:rsidRPr="0075102C" w:rsidRDefault="00AC0FC7" w:rsidP="007E425F">
      <w:pPr>
        <w:tabs>
          <w:tab w:val="left" w:pos="567"/>
        </w:tabs>
        <w:spacing w:after="0" w:line="240" w:lineRule="atLeast"/>
        <w:jc w:val="both"/>
        <w:rPr>
          <w:rFonts w:ascii="Arial" w:hAnsi="Arial" w:cs="Arial"/>
          <w:b/>
          <w:bCs/>
        </w:rPr>
      </w:pPr>
      <w:r w:rsidRPr="0075102C">
        <w:rPr>
          <w:rFonts w:ascii="Arial" w:hAnsi="Arial" w:cs="Arial"/>
          <w:b/>
          <w:bCs/>
        </w:rPr>
        <w:lastRenderedPageBreak/>
        <w:t>1</w:t>
      </w:r>
      <w:r w:rsidRPr="0075102C">
        <w:rPr>
          <w:rFonts w:ascii="Arial" w:hAnsi="Arial" w:cs="Arial"/>
          <w:b/>
          <w:bCs/>
        </w:rPr>
        <w:tab/>
        <w:t xml:space="preserve">Participation in the quality of service link to terminal dues </w:t>
      </w:r>
    </w:p>
    <w:p w14:paraId="3933BDF4" w14:textId="77777777" w:rsidR="00AC0FC7" w:rsidRPr="0075102C" w:rsidRDefault="00AC0FC7" w:rsidP="00201054">
      <w:pPr>
        <w:spacing w:after="0" w:line="240" w:lineRule="atLeast"/>
        <w:jc w:val="both"/>
        <w:rPr>
          <w:rFonts w:ascii="Arial" w:hAnsi="Arial" w:cs="Arial"/>
        </w:rPr>
      </w:pPr>
    </w:p>
    <w:p w14:paraId="110B11E9" w14:textId="6EFE3CB5" w:rsidR="00AC0FC7" w:rsidRPr="0075102C" w:rsidRDefault="00AC0FC7" w:rsidP="009E6E3A">
      <w:pPr>
        <w:spacing w:after="0" w:line="240" w:lineRule="atLeast"/>
        <w:jc w:val="both"/>
        <w:rPr>
          <w:rFonts w:ascii="Arial" w:hAnsi="Arial" w:cs="Arial"/>
        </w:rPr>
      </w:pPr>
      <w:r w:rsidRPr="0075102C">
        <w:rPr>
          <w:rFonts w:ascii="Arial" w:hAnsi="Arial" w:cs="Arial"/>
        </w:rPr>
        <w:t xml:space="preserve">Please refer to the information provided in the covering letter and the provisions in </w:t>
      </w:r>
      <w:r w:rsidR="00F95B29" w:rsidRPr="0075102C">
        <w:rPr>
          <w:rFonts w:ascii="Arial" w:hAnsi="Arial" w:cs="Arial"/>
        </w:rPr>
        <w:t>articles 3</w:t>
      </w:r>
      <w:r w:rsidR="009E6E3A" w:rsidRPr="0075102C">
        <w:rPr>
          <w:rFonts w:ascii="Arial" w:hAnsi="Arial" w:cs="Arial"/>
        </w:rPr>
        <w:t>1</w:t>
      </w:r>
      <w:r w:rsidR="00F95B29" w:rsidRPr="0075102C">
        <w:rPr>
          <w:rFonts w:ascii="Arial" w:hAnsi="Arial" w:cs="Arial"/>
        </w:rPr>
        <w:t>-109 and 3</w:t>
      </w:r>
      <w:r w:rsidR="009E6E3A" w:rsidRPr="0075102C">
        <w:rPr>
          <w:rFonts w:ascii="Arial" w:hAnsi="Arial" w:cs="Arial"/>
        </w:rPr>
        <w:t>1</w:t>
      </w:r>
      <w:r w:rsidR="00F95B29" w:rsidRPr="0075102C">
        <w:rPr>
          <w:rFonts w:ascii="Arial" w:hAnsi="Arial" w:cs="Arial"/>
        </w:rPr>
        <w:t xml:space="preserve">-110 of the </w:t>
      </w:r>
      <w:r w:rsidR="00E874B9" w:rsidRPr="0075102C">
        <w:rPr>
          <w:rFonts w:ascii="Arial" w:hAnsi="Arial" w:cs="Arial"/>
        </w:rPr>
        <w:t>Convention Regulations</w:t>
      </w:r>
      <w:r w:rsidRPr="0075102C">
        <w:rPr>
          <w:rFonts w:ascii="Arial" w:hAnsi="Arial" w:cs="Arial"/>
        </w:rPr>
        <w:t xml:space="preserve">, and select only </w:t>
      </w:r>
      <w:r w:rsidRPr="0075102C">
        <w:rPr>
          <w:rFonts w:ascii="Arial" w:hAnsi="Arial" w:cs="Arial"/>
          <w:i/>
          <w:iCs/>
        </w:rPr>
        <w:t>one</w:t>
      </w:r>
      <w:r w:rsidR="00041CCB" w:rsidRPr="0075102C">
        <w:rPr>
          <w:rFonts w:ascii="Arial" w:hAnsi="Arial" w:cs="Arial"/>
        </w:rPr>
        <w:t xml:space="preserve"> of the three options below:</w:t>
      </w:r>
    </w:p>
    <w:p w14:paraId="70BACA12" w14:textId="6738A264" w:rsidR="00AC0FC7" w:rsidRPr="0075102C" w:rsidRDefault="0075102C" w:rsidP="009E6E3A">
      <w:pPr>
        <w:spacing w:before="120" w:after="0" w:line="240" w:lineRule="atLeast"/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75102C">
            <w:rPr>
              <w:rFonts w:ascii="Arial" w:hAnsi="Arial"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AC0FC7" w:rsidRPr="0075102C">
        <w:rPr>
          <w:rFonts w:ascii="Arial" w:hAnsi="Arial" w:cs="Arial"/>
        </w:rPr>
        <w:tab/>
      </w:r>
      <w:r w:rsidR="00AC0FC7" w:rsidRPr="0075102C">
        <w:rPr>
          <w:rFonts w:ascii="Arial" w:hAnsi="Arial" w:cs="Arial"/>
          <w:i/>
          <w:iCs/>
        </w:rPr>
        <w:t>Option 1:</w:t>
      </w:r>
      <w:r w:rsidR="00AC0FC7" w:rsidRPr="0075102C">
        <w:rPr>
          <w:rFonts w:ascii="Arial" w:hAnsi="Arial" w:cs="Arial"/>
          <w:b/>
          <w:bCs/>
        </w:rPr>
        <w:t xml:space="preserve"> </w:t>
      </w:r>
      <w:r w:rsidR="00AC0FC7" w:rsidRPr="0075102C">
        <w:rPr>
          <w:rFonts w:ascii="Arial" w:hAnsi="Arial" w:cs="Arial"/>
        </w:rPr>
        <w:t xml:space="preserve">The designated operator completing this questionnaire will begin linking terminal dues to its quality of service from 1 January </w:t>
      </w:r>
      <w:r w:rsidR="009E6E3A" w:rsidRPr="0075102C">
        <w:rPr>
          <w:rFonts w:ascii="Arial" w:hAnsi="Arial" w:cs="Arial"/>
        </w:rPr>
        <w:t>202</w:t>
      </w:r>
      <w:r w:rsidR="00472A29" w:rsidRPr="0075102C">
        <w:rPr>
          <w:rFonts w:ascii="Arial" w:hAnsi="Arial" w:cs="Arial"/>
        </w:rPr>
        <w:t>4</w:t>
      </w:r>
      <w:r w:rsidR="00AC0FC7" w:rsidRPr="0075102C">
        <w:rPr>
          <w:rFonts w:ascii="Arial" w:hAnsi="Arial" w:cs="Arial"/>
        </w:rPr>
        <w:t xml:space="preserve">. (If this option is selected, please proceed to question 2.) </w:t>
      </w:r>
    </w:p>
    <w:p w14:paraId="48E6F7BE" w14:textId="0870287C" w:rsidR="00AC0FC7" w:rsidRPr="0075102C" w:rsidRDefault="0075102C" w:rsidP="009E6E3A">
      <w:pPr>
        <w:spacing w:before="120" w:after="0" w:line="240" w:lineRule="atLeast"/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75102C">
            <w:rPr>
              <w:rFonts w:ascii="Arial" w:hAnsi="Arial"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AC0FC7" w:rsidRPr="0075102C">
        <w:rPr>
          <w:rFonts w:ascii="Arial" w:hAnsi="Arial" w:cs="Arial"/>
        </w:rPr>
        <w:tab/>
      </w:r>
      <w:r w:rsidR="00AC0FC7" w:rsidRPr="0075102C">
        <w:rPr>
          <w:rFonts w:ascii="Arial" w:hAnsi="Arial" w:cs="Arial"/>
          <w:i/>
          <w:iCs/>
        </w:rPr>
        <w:t>Option 2:</w:t>
      </w:r>
      <w:r w:rsidR="00AC0FC7" w:rsidRPr="0075102C">
        <w:rPr>
          <w:rFonts w:ascii="Arial" w:hAnsi="Arial" w:cs="Arial"/>
          <w:b/>
          <w:bCs/>
        </w:rPr>
        <w:t xml:space="preserve"> </w:t>
      </w:r>
      <w:r w:rsidR="00AC0FC7" w:rsidRPr="0075102C">
        <w:rPr>
          <w:rFonts w:ascii="Arial" w:hAnsi="Arial" w:cs="Arial"/>
        </w:rPr>
        <w:t xml:space="preserve">The designated operator completing this questionnaire will not link quality of service to terminal dues from 1 January </w:t>
      </w:r>
      <w:r w:rsidR="009E6E3A" w:rsidRPr="0075102C">
        <w:rPr>
          <w:rFonts w:ascii="Arial" w:hAnsi="Arial" w:cs="Arial"/>
        </w:rPr>
        <w:t>202</w:t>
      </w:r>
      <w:r w:rsidR="00472A29" w:rsidRPr="0075102C">
        <w:rPr>
          <w:rFonts w:ascii="Arial" w:hAnsi="Arial" w:cs="Arial"/>
        </w:rPr>
        <w:t>4</w:t>
      </w:r>
      <w:r w:rsidR="00AC0FC7" w:rsidRPr="0075102C">
        <w:rPr>
          <w:rFonts w:ascii="Arial" w:hAnsi="Arial" w:cs="Arial"/>
        </w:rPr>
        <w:t xml:space="preserve"> and understands that this means that it will receive 100% of the base terminal dues rates from partner designated operators, but that it will pay all other designated operators in the target system quality-adjusted terminal dues rates, and will in no case pay terminal dues rates lower than 100% of the base terminal dues rates. (If this option is selected, there is no need to answer any further questions in this questionnaire.) </w:t>
      </w:r>
    </w:p>
    <w:p w14:paraId="5FBB20BE" w14:textId="67CFC24C" w:rsidR="00AC0FC7" w:rsidRPr="0075102C" w:rsidRDefault="0075102C" w:rsidP="009E6E3A">
      <w:pPr>
        <w:spacing w:before="120" w:after="0" w:line="240" w:lineRule="atLeast"/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  <w:lang w:eastAsia="fr-CH"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75102C">
            <w:rPr>
              <w:rFonts w:ascii="Arial" w:hAnsi="Arial"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AC0FC7" w:rsidRPr="0075102C">
        <w:rPr>
          <w:rFonts w:ascii="Arial" w:hAnsi="Arial" w:cs="Arial"/>
        </w:rPr>
        <w:tab/>
      </w:r>
      <w:r w:rsidR="00AC0FC7" w:rsidRPr="0075102C">
        <w:rPr>
          <w:rFonts w:ascii="Arial" w:hAnsi="Arial" w:cs="Arial"/>
          <w:i/>
          <w:iCs/>
        </w:rPr>
        <w:t>Option 3:</w:t>
      </w:r>
      <w:r w:rsidR="00AC0FC7" w:rsidRPr="0075102C">
        <w:rPr>
          <w:rFonts w:ascii="Arial" w:hAnsi="Arial" w:cs="Arial"/>
        </w:rPr>
        <w:t xml:space="preserve"> The designated operator completing this questionnaire will not link quality of service to terminal dues on the basis of the provisions of article </w:t>
      </w:r>
      <w:r w:rsidR="00247372" w:rsidRPr="0075102C">
        <w:rPr>
          <w:rFonts w:ascii="Arial" w:hAnsi="Arial" w:cs="Arial"/>
        </w:rPr>
        <w:t>3</w:t>
      </w:r>
      <w:r w:rsidR="009E6E3A" w:rsidRPr="0075102C">
        <w:rPr>
          <w:rFonts w:ascii="Arial" w:hAnsi="Arial" w:cs="Arial"/>
        </w:rPr>
        <w:t>1</w:t>
      </w:r>
      <w:r w:rsidR="00AC0FC7" w:rsidRPr="0075102C">
        <w:rPr>
          <w:rFonts w:ascii="Arial" w:hAnsi="Arial" w:cs="Arial"/>
          <w:bCs/>
        </w:rPr>
        <w:t xml:space="preserve">-109.3 of the Regulations and declares in particular that it meets </w:t>
      </w:r>
      <w:r w:rsidR="00AC0FC7" w:rsidRPr="0075102C">
        <w:rPr>
          <w:rFonts w:ascii="Arial" w:hAnsi="Arial" w:cs="Arial"/>
        </w:rPr>
        <w:t>the requirement of having a total annual inward mail volume of less than 100 tonnes (details to be provided below).</w:t>
      </w:r>
    </w:p>
    <w:p w14:paraId="28E4085E" w14:textId="77777777" w:rsidR="00AC0FC7" w:rsidRPr="0075102C" w:rsidRDefault="00AC0FC7" w:rsidP="00201054">
      <w:pPr>
        <w:spacing w:after="0" w:line="240" w:lineRule="atLeast"/>
        <w:ind w:left="567" w:hanging="567"/>
        <w:jc w:val="both"/>
        <w:rPr>
          <w:rFonts w:ascii="Arial" w:hAnsi="Arial" w:cs="Arial"/>
        </w:rPr>
      </w:pPr>
    </w:p>
    <w:p w14:paraId="4F21D4D7" w14:textId="77777777" w:rsidR="00AC0FC7" w:rsidRPr="0075102C" w:rsidRDefault="00AC0FC7" w:rsidP="00201054">
      <w:pPr>
        <w:spacing w:after="0" w:line="240" w:lineRule="atLeast"/>
        <w:jc w:val="both"/>
        <w:rPr>
          <w:rFonts w:ascii="Arial" w:hAnsi="Arial" w:cs="Arial"/>
        </w:rPr>
      </w:pPr>
      <w:r w:rsidRPr="0075102C">
        <w:rPr>
          <w:rFonts w:ascii="Arial" w:hAnsi="Arial" w:cs="Arial"/>
        </w:rPr>
        <w:t xml:space="preserve">Designated operators selecting </w:t>
      </w:r>
      <w:r w:rsidRPr="0075102C">
        <w:rPr>
          <w:rFonts w:ascii="Arial" w:hAnsi="Arial" w:cs="Arial"/>
          <w:i/>
          <w:iCs/>
        </w:rPr>
        <w:t>option 3</w:t>
      </w:r>
      <w:r w:rsidRPr="0075102C">
        <w:rPr>
          <w:rFonts w:ascii="Arial" w:hAnsi="Arial" w:cs="Arial"/>
        </w:rPr>
        <w:t xml:space="preserve"> are asked to provide the most recent annual inward volume corre</w:t>
      </w:r>
      <w:r w:rsidR="001F6C63" w:rsidRPr="0075102C">
        <w:rPr>
          <w:rFonts w:ascii="Arial" w:hAnsi="Arial" w:cs="Arial"/>
        </w:rPr>
        <w:softHyphen/>
      </w:r>
      <w:r w:rsidRPr="0075102C">
        <w:rPr>
          <w:rFonts w:ascii="Arial" w:hAnsi="Arial" w:cs="Arial"/>
        </w:rPr>
        <w:t>sponding to the last four quarters for which the statements of weights have been accepted.</w:t>
      </w:r>
    </w:p>
    <w:p w14:paraId="5FEF1C03" w14:textId="77777777" w:rsidR="00AC0FC7" w:rsidRPr="0075102C" w:rsidRDefault="00AC0FC7" w:rsidP="00EA10B3">
      <w:pPr>
        <w:pStyle w:val="ListParagraph"/>
        <w:numPr>
          <w:ilvl w:val="0"/>
          <w:numId w:val="2"/>
        </w:numPr>
        <w:tabs>
          <w:tab w:val="left" w:pos="4536"/>
          <w:tab w:val="left" w:pos="6096"/>
        </w:tabs>
        <w:spacing w:before="120" w:after="0" w:line="240" w:lineRule="atLeast"/>
        <w:ind w:left="567" w:hanging="567"/>
        <w:rPr>
          <w:rFonts w:ascii="Arial" w:hAnsi="Arial" w:cs="Arial"/>
        </w:rPr>
      </w:pPr>
      <w:r w:rsidRPr="0075102C">
        <w:rPr>
          <w:rFonts w:ascii="Arial" w:hAnsi="Arial" w:cs="Arial"/>
        </w:rPr>
        <w:t xml:space="preserve">Annual inward letter-post volume (in tonnes): </w:t>
      </w:r>
      <w:r w:rsidRPr="0075102C">
        <w:rPr>
          <w:rFonts w:ascii="Arial" w:hAnsi="Arial" w:cs="Arial"/>
          <w:u w:val="single"/>
        </w:rPr>
        <w:tab/>
      </w:r>
    </w:p>
    <w:p w14:paraId="73128C1C" w14:textId="446C38C8" w:rsidR="00AC0FC7" w:rsidRPr="0075102C" w:rsidRDefault="00AC0FC7" w:rsidP="00201054">
      <w:pPr>
        <w:pStyle w:val="ListParagraph"/>
        <w:numPr>
          <w:ilvl w:val="0"/>
          <w:numId w:val="2"/>
        </w:numPr>
        <w:spacing w:before="120" w:after="0" w:line="240" w:lineRule="atLeast"/>
        <w:ind w:left="567" w:hanging="567"/>
        <w:contextualSpacing w:val="0"/>
        <w:rPr>
          <w:rFonts w:ascii="Arial" w:hAnsi="Arial" w:cs="Arial"/>
        </w:rPr>
      </w:pPr>
      <w:r w:rsidRPr="0075102C">
        <w:rPr>
          <w:rFonts w:ascii="Arial" w:hAnsi="Arial" w:cs="Arial"/>
        </w:rPr>
        <w:t>The letter-post mail volume provided under 1 refers to the last four accepted quarter</w:t>
      </w:r>
      <w:r w:rsidR="007E425F" w:rsidRPr="0075102C">
        <w:rPr>
          <w:rFonts w:ascii="Arial" w:hAnsi="Arial" w:cs="Arial"/>
        </w:rPr>
        <w:t>s</w:t>
      </w:r>
      <w:r w:rsidR="00041CCB" w:rsidRPr="0075102C">
        <w:rPr>
          <w:rFonts w:ascii="Arial" w:hAnsi="Arial" w:cs="Arial"/>
        </w:rPr>
        <w:t xml:space="preserve"> as follows:</w:t>
      </w:r>
    </w:p>
    <w:p w14:paraId="2995F307" w14:textId="77777777" w:rsidR="00AC0FC7" w:rsidRPr="0075102C" w:rsidRDefault="00AC0FC7" w:rsidP="00EA10B3">
      <w:pPr>
        <w:pStyle w:val="ListParagraph"/>
        <w:numPr>
          <w:ilvl w:val="0"/>
          <w:numId w:val="3"/>
        </w:numPr>
        <w:tabs>
          <w:tab w:val="left" w:pos="567"/>
          <w:tab w:val="left" w:pos="3828"/>
          <w:tab w:val="left" w:pos="6096"/>
        </w:tabs>
        <w:spacing w:before="120" w:after="0" w:line="240" w:lineRule="atLeast"/>
        <w:ind w:left="1134" w:hanging="567"/>
        <w:contextualSpacing w:val="0"/>
        <w:rPr>
          <w:rFonts w:ascii="Arial" w:hAnsi="Arial" w:cs="Arial"/>
        </w:rPr>
      </w:pPr>
      <w:r w:rsidRPr="0075102C">
        <w:rPr>
          <w:rFonts w:ascii="Arial" w:hAnsi="Arial" w:cs="Arial"/>
        </w:rPr>
        <w:t xml:space="preserve">From quarter </w:t>
      </w:r>
      <w:r w:rsidR="00201054" w:rsidRPr="0075102C">
        <w:rPr>
          <w:rFonts w:ascii="Arial" w:hAnsi="Arial" w:cs="Arial"/>
          <w:u w:val="single"/>
        </w:rPr>
        <w:tab/>
      </w:r>
      <w:r w:rsidRPr="0075102C">
        <w:rPr>
          <w:rFonts w:ascii="Arial" w:hAnsi="Arial" w:cs="Arial"/>
        </w:rPr>
        <w:t xml:space="preserve"> of year </w:t>
      </w:r>
      <w:r w:rsidRPr="0075102C">
        <w:rPr>
          <w:rFonts w:ascii="Arial" w:hAnsi="Arial" w:cs="Arial"/>
          <w:u w:val="single"/>
        </w:rPr>
        <w:tab/>
      </w:r>
    </w:p>
    <w:p w14:paraId="789919E6" w14:textId="0E04DFDE" w:rsidR="00201054" w:rsidRPr="0075102C" w:rsidRDefault="00AC0FC7" w:rsidP="007E7CE2">
      <w:pPr>
        <w:pStyle w:val="ListParagraph"/>
        <w:numPr>
          <w:ilvl w:val="0"/>
          <w:numId w:val="3"/>
        </w:numPr>
        <w:tabs>
          <w:tab w:val="left" w:pos="2338"/>
          <w:tab w:val="left" w:pos="3828"/>
          <w:tab w:val="right" w:pos="6096"/>
        </w:tabs>
        <w:spacing w:before="120" w:after="0" w:line="240" w:lineRule="atLeast"/>
        <w:ind w:left="1134" w:hanging="567"/>
        <w:contextualSpacing w:val="0"/>
        <w:rPr>
          <w:rFonts w:ascii="Arial" w:hAnsi="Arial" w:cs="Arial"/>
        </w:rPr>
      </w:pPr>
      <w:r w:rsidRPr="0075102C">
        <w:rPr>
          <w:rFonts w:ascii="Arial" w:hAnsi="Arial" w:cs="Arial"/>
        </w:rPr>
        <w:t>To quarter</w:t>
      </w:r>
      <w:r w:rsidR="007E7CE2" w:rsidRPr="0075102C">
        <w:rPr>
          <w:rFonts w:ascii="Arial" w:hAnsi="Arial" w:cs="Arial"/>
        </w:rPr>
        <w:tab/>
      </w:r>
      <w:r w:rsidR="00201054" w:rsidRPr="0075102C">
        <w:rPr>
          <w:rFonts w:ascii="Arial" w:hAnsi="Arial" w:cs="Arial"/>
          <w:u w:val="single"/>
        </w:rPr>
        <w:tab/>
      </w:r>
      <w:r w:rsidRPr="0075102C">
        <w:rPr>
          <w:rFonts w:ascii="Arial" w:hAnsi="Arial" w:cs="Arial"/>
        </w:rPr>
        <w:t xml:space="preserve"> of year </w:t>
      </w:r>
      <w:r w:rsidR="00201054" w:rsidRPr="0075102C">
        <w:rPr>
          <w:rFonts w:ascii="Arial" w:hAnsi="Arial" w:cs="Arial"/>
          <w:u w:val="single"/>
        </w:rPr>
        <w:tab/>
      </w:r>
    </w:p>
    <w:p w14:paraId="24837BE6" w14:textId="77777777" w:rsidR="00AC0FC7" w:rsidRPr="00C96698" w:rsidRDefault="00AC0FC7" w:rsidP="00201054">
      <w:pPr>
        <w:spacing w:after="0" w:line="240" w:lineRule="atLeast"/>
        <w:jc w:val="both"/>
        <w:rPr>
          <w:rFonts w:ascii="Arial" w:hAnsi="Arial" w:cs="Arial"/>
        </w:rPr>
      </w:pPr>
    </w:p>
    <w:p w14:paraId="02E9F98A" w14:textId="41134F09" w:rsidR="00AC0FC7" w:rsidRPr="00C96698" w:rsidRDefault="00AC0FC7" w:rsidP="00201054">
      <w:pPr>
        <w:spacing w:after="0" w:line="240" w:lineRule="atLeast"/>
        <w:jc w:val="both"/>
        <w:rPr>
          <w:rFonts w:ascii="Arial" w:hAnsi="Arial" w:cs="Arial"/>
        </w:rPr>
      </w:pPr>
    </w:p>
    <w:p w14:paraId="369BFC4B" w14:textId="05CA0B4F" w:rsidR="00AC0FC7" w:rsidRPr="00C96698" w:rsidRDefault="00AC0FC7" w:rsidP="00145D0A">
      <w:pPr>
        <w:tabs>
          <w:tab w:val="right" w:pos="9637"/>
        </w:tabs>
        <w:spacing w:before="120" w:after="0" w:line="240" w:lineRule="atLeast"/>
        <w:jc w:val="both"/>
        <w:rPr>
          <w:rFonts w:ascii="Arial" w:hAnsi="Arial" w:cs="Arial"/>
        </w:rPr>
      </w:pPr>
    </w:p>
    <w:sectPr w:rsidR="00AC0FC7" w:rsidRPr="00C96698" w:rsidSect="009C360F">
      <w:headerReference w:type="default" r:id="rId14"/>
      <w:headerReference w:type="first" r:id="rId15"/>
      <w:footerReference w:type="first" r:id="rId16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0F1B6" w14:textId="77777777" w:rsidR="004E2DDD" w:rsidRDefault="004E2DDD" w:rsidP="00B00414">
      <w:pPr>
        <w:spacing w:after="0" w:line="240" w:lineRule="auto"/>
      </w:pPr>
      <w:r>
        <w:separator/>
      </w:r>
    </w:p>
  </w:endnote>
  <w:endnote w:type="continuationSeparator" w:id="0">
    <w:p w14:paraId="5585F50B" w14:textId="77777777" w:rsidR="004E2DDD" w:rsidRDefault="004E2DDD" w:rsidP="00B00414">
      <w:pPr>
        <w:spacing w:after="0" w:line="240" w:lineRule="auto"/>
      </w:pPr>
      <w:r>
        <w:continuationSeparator/>
      </w:r>
    </w:p>
  </w:endnote>
  <w:endnote w:type="continuationNotice" w:id="1">
    <w:p w14:paraId="6E4AD88C" w14:textId="77777777" w:rsidR="004E2DDD" w:rsidRDefault="004E2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2860" w14:textId="2718D1A2" w:rsidR="00A42B1C" w:rsidRPr="00A42B1C" w:rsidRDefault="00145D0A">
    <w:pPr>
      <w:pStyle w:val="Footer"/>
      <w:rPr>
        <w:rFonts w:ascii="Arial" w:hAnsi="Arial" w:cs="Arial"/>
        <w:vanish/>
      </w:rPr>
    </w:pPr>
    <w:r>
      <w:rPr>
        <w:rFonts w:ascii="Arial" w:hAnsi="Arial" w:cs="Arial"/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F771D" w14:textId="77777777" w:rsidR="004E2DDD" w:rsidRDefault="004E2DDD" w:rsidP="00B00414">
      <w:pPr>
        <w:spacing w:after="0" w:line="240" w:lineRule="auto"/>
      </w:pPr>
    </w:p>
  </w:footnote>
  <w:footnote w:type="continuationSeparator" w:id="0">
    <w:p w14:paraId="16F86D1B" w14:textId="77777777" w:rsidR="004E2DDD" w:rsidRDefault="004E2DDD" w:rsidP="00B00414">
      <w:pPr>
        <w:spacing w:after="0" w:line="240" w:lineRule="auto"/>
      </w:pPr>
      <w:r>
        <w:continuationSeparator/>
      </w:r>
    </w:p>
  </w:footnote>
  <w:footnote w:type="continuationNotice" w:id="1">
    <w:p w14:paraId="3232ED00" w14:textId="77777777" w:rsidR="004E2DDD" w:rsidRDefault="004E2D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7857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21FD2" w14:textId="5B02CB05" w:rsidR="000E5D78" w:rsidRPr="000E5D78" w:rsidRDefault="000E5D78" w:rsidP="000E5D78">
        <w:pPr>
          <w:pStyle w:val="Header"/>
          <w:jc w:val="center"/>
          <w:rPr>
            <w:rFonts w:ascii="Arial" w:hAnsi="Arial" w:cs="Arial"/>
          </w:rPr>
        </w:pPr>
        <w:r w:rsidRPr="000E5D78">
          <w:rPr>
            <w:rFonts w:ascii="Arial" w:hAnsi="Arial" w:cs="Arial"/>
          </w:rPr>
          <w:fldChar w:fldCharType="begin"/>
        </w:r>
        <w:r w:rsidRPr="000E5D78">
          <w:rPr>
            <w:rFonts w:ascii="Arial" w:hAnsi="Arial" w:cs="Arial"/>
          </w:rPr>
          <w:instrText xml:space="preserve"> PAGE   \* MERGEFORMAT </w:instrText>
        </w:r>
        <w:r w:rsidRPr="000E5D78">
          <w:rPr>
            <w:rFonts w:ascii="Arial" w:hAnsi="Arial" w:cs="Arial"/>
          </w:rPr>
          <w:fldChar w:fldCharType="separate"/>
        </w:r>
        <w:r w:rsidR="0075102C">
          <w:rPr>
            <w:rFonts w:ascii="Arial" w:hAnsi="Arial" w:cs="Arial"/>
            <w:noProof/>
          </w:rPr>
          <w:t>2</w:t>
        </w:r>
        <w:r w:rsidRPr="000E5D78">
          <w:rPr>
            <w:rFonts w:ascii="Arial" w:hAnsi="Arial" w:cs="Arial"/>
            <w:noProof/>
          </w:rPr>
          <w:fldChar w:fldCharType="end"/>
        </w:r>
      </w:p>
    </w:sdtContent>
  </w:sdt>
  <w:p w14:paraId="420BA5EA" w14:textId="77777777" w:rsidR="000E5D78" w:rsidRPr="000E5D78" w:rsidRDefault="000E5D78" w:rsidP="000E5D78">
    <w:pPr>
      <w:pStyle w:val="Header"/>
      <w:spacing w:line="240" w:lineRule="atLeast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7976BC" w:rsidRPr="00B00414" w14:paraId="48CFB3BF" w14:textId="77777777" w:rsidTr="003955C4">
      <w:trPr>
        <w:trHeight w:val="1418"/>
      </w:trPr>
      <w:tc>
        <w:tcPr>
          <w:tcW w:w="3119" w:type="dxa"/>
        </w:tcPr>
        <w:p w14:paraId="006C8B12" w14:textId="77777777" w:rsidR="007976BC" w:rsidRPr="00B00414" w:rsidRDefault="007976BC" w:rsidP="007976BC">
          <w:pPr>
            <w:tabs>
              <w:tab w:val="center" w:pos="4536"/>
              <w:tab w:val="right" w:pos="9072"/>
            </w:tabs>
            <w:spacing w:before="20" w:after="1180" w:line="240" w:lineRule="atLeast"/>
            <w:rPr>
              <w:rFonts w:ascii="45 Helvetica Light" w:hAnsi="45 Helvetica Light"/>
              <w:sz w:val="18"/>
              <w:lang w:val="fr-FR" w:eastAsia="fr-CH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66F83522" wp14:editId="5B1B4C11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5F1FE6E3" w14:textId="60525003" w:rsidR="003E1730" w:rsidRPr="0075102C" w:rsidRDefault="003E1730" w:rsidP="002F3AE6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 w:cs="Arial"/>
              <w:lang w:eastAsia="fr-CH"/>
            </w:rPr>
          </w:pPr>
          <w:r w:rsidRPr="0075102C">
            <w:rPr>
              <w:rFonts w:ascii="Arial" w:hAnsi="Arial" w:cs="Arial"/>
              <w:lang w:eastAsia="fr-CH"/>
            </w:rPr>
            <w:t>Annex</w:t>
          </w:r>
          <w:r w:rsidR="00F01FC9" w:rsidRPr="0075102C">
            <w:rPr>
              <w:rFonts w:ascii="Arial" w:hAnsi="Arial" w:cs="Arial"/>
              <w:lang w:eastAsia="fr-CH"/>
            </w:rPr>
            <w:t xml:space="preserve"> </w:t>
          </w:r>
          <w:r w:rsidR="00145D0A" w:rsidRPr="0075102C">
            <w:rPr>
              <w:rFonts w:ascii="Arial" w:hAnsi="Arial" w:cs="Arial"/>
              <w:lang w:eastAsia="fr-CH"/>
            </w:rPr>
            <w:t>3</w:t>
          </w:r>
          <w:r w:rsidRPr="0075102C">
            <w:rPr>
              <w:rFonts w:ascii="Arial" w:hAnsi="Arial" w:cs="Arial"/>
              <w:lang w:eastAsia="fr-CH"/>
            </w:rPr>
            <w:t xml:space="preserve"> to letter 0426(D</w:t>
          </w:r>
          <w:r w:rsidR="00903233" w:rsidRPr="0075102C">
            <w:rPr>
              <w:rFonts w:ascii="Arial" w:hAnsi="Arial" w:cs="Arial"/>
              <w:lang w:eastAsia="fr-CH"/>
            </w:rPr>
            <w:t>PRM</w:t>
          </w:r>
          <w:r w:rsidRPr="0075102C">
            <w:rPr>
              <w:rFonts w:ascii="Arial" w:hAnsi="Arial" w:cs="Arial"/>
              <w:lang w:eastAsia="fr-CH"/>
            </w:rPr>
            <w:t>.</w:t>
          </w:r>
          <w:r w:rsidR="00004AB1" w:rsidRPr="0075102C">
            <w:rPr>
              <w:rFonts w:ascii="Arial" w:hAnsi="Arial" w:cs="Arial"/>
              <w:lang w:eastAsia="fr-CH"/>
            </w:rPr>
            <w:t>PPRE.RDI</w:t>
          </w:r>
          <w:r w:rsidRPr="0075102C">
            <w:rPr>
              <w:rFonts w:ascii="Arial" w:hAnsi="Arial" w:cs="Arial"/>
              <w:lang w:eastAsia="fr-CH"/>
            </w:rPr>
            <w:t>)</w:t>
          </w:r>
          <w:r w:rsidR="002F3AE6" w:rsidRPr="0075102C">
            <w:rPr>
              <w:rFonts w:ascii="Arial" w:hAnsi="Arial" w:cs="Arial"/>
              <w:lang w:eastAsia="fr-CH"/>
            </w:rPr>
            <w:t>1039</w:t>
          </w:r>
        </w:p>
        <w:p w14:paraId="65E978E4" w14:textId="0EF023E8" w:rsidR="007976BC" w:rsidRPr="00B00414" w:rsidRDefault="003E1730" w:rsidP="002F3AE6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/>
              <w:lang w:eastAsia="fr-CH"/>
            </w:rPr>
          </w:pPr>
          <w:r w:rsidRPr="0075102C">
            <w:rPr>
              <w:rFonts w:ascii="Arial" w:hAnsi="Arial" w:cs="Arial"/>
              <w:lang w:eastAsia="fr-CH"/>
            </w:rPr>
            <w:t xml:space="preserve">of </w:t>
          </w:r>
          <w:r w:rsidR="002F3AE6" w:rsidRPr="0075102C">
            <w:rPr>
              <w:rFonts w:ascii="Arial" w:hAnsi="Arial" w:cs="Arial"/>
              <w:lang w:eastAsia="fr-CH"/>
            </w:rPr>
            <w:t>4</w:t>
          </w:r>
          <w:r w:rsidR="00FA1203" w:rsidRPr="0075102C">
            <w:rPr>
              <w:rFonts w:ascii="Arial" w:hAnsi="Arial" w:cs="Arial"/>
              <w:lang w:eastAsia="fr-CH"/>
            </w:rPr>
            <w:t xml:space="preserve"> April </w:t>
          </w:r>
          <w:r w:rsidRPr="0075102C">
            <w:rPr>
              <w:rFonts w:ascii="Arial" w:hAnsi="Arial" w:cs="Arial"/>
              <w:lang w:eastAsia="fr-CH"/>
            </w:rPr>
            <w:t>20</w:t>
          </w:r>
          <w:r w:rsidR="002B1F05" w:rsidRPr="0075102C">
            <w:rPr>
              <w:rFonts w:ascii="Arial" w:hAnsi="Arial" w:cs="Arial"/>
              <w:lang w:eastAsia="fr-CH"/>
            </w:rPr>
            <w:t>2</w:t>
          </w:r>
          <w:r w:rsidR="00472A29" w:rsidRPr="0075102C">
            <w:rPr>
              <w:rFonts w:ascii="Arial" w:hAnsi="Arial" w:cs="Arial"/>
              <w:lang w:eastAsia="fr-CH"/>
            </w:rPr>
            <w:t>3</w:t>
          </w:r>
        </w:p>
      </w:tc>
    </w:tr>
  </w:tbl>
  <w:p w14:paraId="632F75F5" w14:textId="2D9E33EE" w:rsidR="007976BC" w:rsidRPr="007976BC" w:rsidRDefault="007976BC">
    <w:pPr>
      <w:pStyle w:val="Header"/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04F"/>
    <w:multiLevelType w:val="hybridMultilevel"/>
    <w:tmpl w:val="AE1E46CC"/>
    <w:lvl w:ilvl="0" w:tplc="3C0C13BE">
      <w:start w:val="3"/>
      <w:numFmt w:val="bullet"/>
      <w:lvlText w:val="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BA4"/>
    <w:multiLevelType w:val="hybridMultilevel"/>
    <w:tmpl w:val="262A9890"/>
    <w:lvl w:ilvl="0" w:tplc="0148A31E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324D"/>
    <w:multiLevelType w:val="hybridMultilevel"/>
    <w:tmpl w:val="2258E904"/>
    <w:lvl w:ilvl="0" w:tplc="5B7E4F3C">
      <w:start w:val="3"/>
      <w:numFmt w:val="bullet"/>
      <w:lvlText w:val="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53184"/>
    <w:multiLevelType w:val="hybridMultilevel"/>
    <w:tmpl w:val="A6520170"/>
    <w:lvl w:ilvl="0" w:tplc="45A8B120">
      <w:start w:val="3"/>
      <w:numFmt w:val="bullet"/>
      <w:lvlText w:val="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C7"/>
    <w:rsid w:val="00002D3B"/>
    <w:rsid w:val="00004AB1"/>
    <w:rsid w:val="00014B06"/>
    <w:rsid w:val="00022B26"/>
    <w:rsid w:val="000239A4"/>
    <w:rsid w:val="00034313"/>
    <w:rsid w:val="00035CFF"/>
    <w:rsid w:val="00041C06"/>
    <w:rsid w:val="00041CCB"/>
    <w:rsid w:val="00054079"/>
    <w:rsid w:val="00055371"/>
    <w:rsid w:val="0005729E"/>
    <w:rsid w:val="0006488D"/>
    <w:rsid w:val="00082FB7"/>
    <w:rsid w:val="00084B01"/>
    <w:rsid w:val="00094C5B"/>
    <w:rsid w:val="0009516C"/>
    <w:rsid w:val="00097D18"/>
    <w:rsid w:val="000A18CF"/>
    <w:rsid w:val="000A333D"/>
    <w:rsid w:val="000A586B"/>
    <w:rsid w:val="000A6B85"/>
    <w:rsid w:val="000B7107"/>
    <w:rsid w:val="000C0962"/>
    <w:rsid w:val="000C121F"/>
    <w:rsid w:val="000C17C8"/>
    <w:rsid w:val="000C338C"/>
    <w:rsid w:val="000C5CDE"/>
    <w:rsid w:val="000C7239"/>
    <w:rsid w:val="000D18CD"/>
    <w:rsid w:val="000D2146"/>
    <w:rsid w:val="000E4A90"/>
    <w:rsid w:val="000E5567"/>
    <w:rsid w:val="000E5D78"/>
    <w:rsid w:val="000F189E"/>
    <w:rsid w:val="0010224A"/>
    <w:rsid w:val="00103A59"/>
    <w:rsid w:val="00110A49"/>
    <w:rsid w:val="00126C04"/>
    <w:rsid w:val="001277DB"/>
    <w:rsid w:val="001336C4"/>
    <w:rsid w:val="00140CA3"/>
    <w:rsid w:val="00145D0A"/>
    <w:rsid w:val="00147BEF"/>
    <w:rsid w:val="001550A6"/>
    <w:rsid w:val="00156F0E"/>
    <w:rsid w:val="00165AC0"/>
    <w:rsid w:val="00174BE2"/>
    <w:rsid w:val="001757A7"/>
    <w:rsid w:val="00176C2A"/>
    <w:rsid w:val="00186D57"/>
    <w:rsid w:val="00191068"/>
    <w:rsid w:val="0019396F"/>
    <w:rsid w:val="001953E5"/>
    <w:rsid w:val="001956A3"/>
    <w:rsid w:val="001B6934"/>
    <w:rsid w:val="001C6BCF"/>
    <w:rsid w:val="001C7530"/>
    <w:rsid w:val="001F2BB4"/>
    <w:rsid w:val="001F3F7D"/>
    <w:rsid w:val="001F6C63"/>
    <w:rsid w:val="00201054"/>
    <w:rsid w:val="00204795"/>
    <w:rsid w:val="00206DEA"/>
    <w:rsid w:val="00211A5C"/>
    <w:rsid w:val="00232B76"/>
    <w:rsid w:val="002460AC"/>
    <w:rsid w:val="002465D5"/>
    <w:rsid w:val="00246CE2"/>
    <w:rsid w:val="00247372"/>
    <w:rsid w:val="0025094E"/>
    <w:rsid w:val="00253840"/>
    <w:rsid w:val="0025599D"/>
    <w:rsid w:val="002661DB"/>
    <w:rsid w:val="00273260"/>
    <w:rsid w:val="002855B9"/>
    <w:rsid w:val="00287F02"/>
    <w:rsid w:val="00290AC4"/>
    <w:rsid w:val="002B1F05"/>
    <w:rsid w:val="002C4273"/>
    <w:rsid w:val="002C54D0"/>
    <w:rsid w:val="002C605C"/>
    <w:rsid w:val="002C6EA6"/>
    <w:rsid w:val="002D1FB3"/>
    <w:rsid w:val="002E14C6"/>
    <w:rsid w:val="002E55CB"/>
    <w:rsid w:val="002E602C"/>
    <w:rsid w:val="002F0C67"/>
    <w:rsid w:val="002F288A"/>
    <w:rsid w:val="002F3AE6"/>
    <w:rsid w:val="002F699E"/>
    <w:rsid w:val="00311774"/>
    <w:rsid w:val="003256F1"/>
    <w:rsid w:val="0032686B"/>
    <w:rsid w:val="00326BC1"/>
    <w:rsid w:val="003343C8"/>
    <w:rsid w:val="003372E0"/>
    <w:rsid w:val="003412B4"/>
    <w:rsid w:val="00343307"/>
    <w:rsid w:val="00343EA1"/>
    <w:rsid w:val="00344104"/>
    <w:rsid w:val="00346CD2"/>
    <w:rsid w:val="00351272"/>
    <w:rsid w:val="00352FBA"/>
    <w:rsid w:val="00357534"/>
    <w:rsid w:val="00357F3D"/>
    <w:rsid w:val="00362A41"/>
    <w:rsid w:val="00364E1E"/>
    <w:rsid w:val="00364FF9"/>
    <w:rsid w:val="003652B9"/>
    <w:rsid w:val="00384E3C"/>
    <w:rsid w:val="00386856"/>
    <w:rsid w:val="003870FC"/>
    <w:rsid w:val="00392F61"/>
    <w:rsid w:val="0039362B"/>
    <w:rsid w:val="003A02F6"/>
    <w:rsid w:val="003A1758"/>
    <w:rsid w:val="003A5A17"/>
    <w:rsid w:val="003B1730"/>
    <w:rsid w:val="003B27BB"/>
    <w:rsid w:val="003B560A"/>
    <w:rsid w:val="003B6ADC"/>
    <w:rsid w:val="003C37E1"/>
    <w:rsid w:val="003C3BA8"/>
    <w:rsid w:val="003C4C66"/>
    <w:rsid w:val="003D03B1"/>
    <w:rsid w:val="003D0A93"/>
    <w:rsid w:val="003D7820"/>
    <w:rsid w:val="003E1730"/>
    <w:rsid w:val="003F4F37"/>
    <w:rsid w:val="003F7A4C"/>
    <w:rsid w:val="004006E8"/>
    <w:rsid w:val="00401A76"/>
    <w:rsid w:val="0041243E"/>
    <w:rsid w:val="00414BE3"/>
    <w:rsid w:val="00420074"/>
    <w:rsid w:val="004244D5"/>
    <w:rsid w:val="00426CF2"/>
    <w:rsid w:val="0043134B"/>
    <w:rsid w:val="00444186"/>
    <w:rsid w:val="0045070D"/>
    <w:rsid w:val="00450956"/>
    <w:rsid w:val="00464579"/>
    <w:rsid w:val="00467786"/>
    <w:rsid w:val="00472A29"/>
    <w:rsid w:val="0048193F"/>
    <w:rsid w:val="0048583B"/>
    <w:rsid w:val="0049654A"/>
    <w:rsid w:val="004A76EE"/>
    <w:rsid w:val="004B1BF6"/>
    <w:rsid w:val="004B3294"/>
    <w:rsid w:val="004B628B"/>
    <w:rsid w:val="004B6DD2"/>
    <w:rsid w:val="004B7E30"/>
    <w:rsid w:val="004E08EB"/>
    <w:rsid w:val="004E2DDD"/>
    <w:rsid w:val="004E4DD7"/>
    <w:rsid w:val="004E5E77"/>
    <w:rsid w:val="004F07F9"/>
    <w:rsid w:val="004F0B10"/>
    <w:rsid w:val="004F6256"/>
    <w:rsid w:val="004F648D"/>
    <w:rsid w:val="0050047C"/>
    <w:rsid w:val="00503887"/>
    <w:rsid w:val="00515EB2"/>
    <w:rsid w:val="00523824"/>
    <w:rsid w:val="00526BE1"/>
    <w:rsid w:val="00543293"/>
    <w:rsid w:val="005476A8"/>
    <w:rsid w:val="0055016C"/>
    <w:rsid w:val="005540B2"/>
    <w:rsid w:val="00555506"/>
    <w:rsid w:val="00562BAC"/>
    <w:rsid w:val="00564ABD"/>
    <w:rsid w:val="00567EC5"/>
    <w:rsid w:val="00581DC3"/>
    <w:rsid w:val="00582D79"/>
    <w:rsid w:val="0058645F"/>
    <w:rsid w:val="00586BEA"/>
    <w:rsid w:val="0058748F"/>
    <w:rsid w:val="00594570"/>
    <w:rsid w:val="005A6EA4"/>
    <w:rsid w:val="005B0ED0"/>
    <w:rsid w:val="005B29C5"/>
    <w:rsid w:val="005B5216"/>
    <w:rsid w:val="005B5A9B"/>
    <w:rsid w:val="005C1303"/>
    <w:rsid w:val="005C1D05"/>
    <w:rsid w:val="005C32EF"/>
    <w:rsid w:val="005C7C13"/>
    <w:rsid w:val="005D7201"/>
    <w:rsid w:val="006062C3"/>
    <w:rsid w:val="00614B11"/>
    <w:rsid w:val="00621599"/>
    <w:rsid w:val="00625944"/>
    <w:rsid w:val="00626B7C"/>
    <w:rsid w:val="00627013"/>
    <w:rsid w:val="00640134"/>
    <w:rsid w:val="00653E5E"/>
    <w:rsid w:val="00656DB4"/>
    <w:rsid w:val="006641FD"/>
    <w:rsid w:val="00665C4C"/>
    <w:rsid w:val="00672FA9"/>
    <w:rsid w:val="00672FFD"/>
    <w:rsid w:val="00695260"/>
    <w:rsid w:val="006A3DF7"/>
    <w:rsid w:val="006A7CB5"/>
    <w:rsid w:val="006D6714"/>
    <w:rsid w:val="006F0597"/>
    <w:rsid w:val="006F1C00"/>
    <w:rsid w:val="00700338"/>
    <w:rsid w:val="00700E9A"/>
    <w:rsid w:val="00721DCB"/>
    <w:rsid w:val="007446FD"/>
    <w:rsid w:val="0075102C"/>
    <w:rsid w:val="007520ED"/>
    <w:rsid w:val="00755BA5"/>
    <w:rsid w:val="00755D0F"/>
    <w:rsid w:val="00757B69"/>
    <w:rsid w:val="00776DBF"/>
    <w:rsid w:val="00780070"/>
    <w:rsid w:val="00785A67"/>
    <w:rsid w:val="00792957"/>
    <w:rsid w:val="007976BC"/>
    <w:rsid w:val="007B6277"/>
    <w:rsid w:val="007D4F33"/>
    <w:rsid w:val="007D760A"/>
    <w:rsid w:val="007E425F"/>
    <w:rsid w:val="007E7CE2"/>
    <w:rsid w:val="007F1E9A"/>
    <w:rsid w:val="0081027E"/>
    <w:rsid w:val="0081094C"/>
    <w:rsid w:val="00811D78"/>
    <w:rsid w:val="008132B6"/>
    <w:rsid w:val="008133F1"/>
    <w:rsid w:val="00815009"/>
    <w:rsid w:val="008227D6"/>
    <w:rsid w:val="00827E90"/>
    <w:rsid w:val="0083642C"/>
    <w:rsid w:val="00841C6C"/>
    <w:rsid w:val="00842020"/>
    <w:rsid w:val="008474BF"/>
    <w:rsid w:val="00860AE5"/>
    <w:rsid w:val="00870E1A"/>
    <w:rsid w:val="00885A41"/>
    <w:rsid w:val="00890518"/>
    <w:rsid w:val="0089083D"/>
    <w:rsid w:val="0089676B"/>
    <w:rsid w:val="008A16A8"/>
    <w:rsid w:val="008A2810"/>
    <w:rsid w:val="008A3AE1"/>
    <w:rsid w:val="008A5661"/>
    <w:rsid w:val="008A6496"/>
    <w:rsid w:val="008A79DF"/>
    <w:rsid w:val="008B287B"/>
    <w:rsid w:val="008B5B49"/>
    <w:rsid w:val="008B756A"/>
    <w:rsid w:val="008C1EE0"/>
    <w:rsid w:val="008C27B4"/>
    <w:rsid w:val="008C6216"/>
    <w:rsid w:val="008D37D2"/>
    <w:rsid w:val="008E7AAB"/>
    <w:rsid w:val="008F5662"/>
    <w:rsid w:val="00901744"/>
    <w:rsid w:val="00901B9D"/>
    <w:rsid w:val="00903233"/>
    <w:rsid w:val="0090758A"/>
    <w:rsid w:val="00930F81"/>
    <w:rsid w:val="00946987"/>
    <w:rsid w:val="009504C4"/>
    <w:rsid w:val="00951C92"/>
    <w:rsid w:val="0095505E"/>
    <w:rsid w:val="0096356E"/>
    <w:rsid w:val="0096555A"/>
    <w:rsid w:val="009704E8"/>
    <w:rsid w:val="00971014"/>
    <w:rsid w:val="00994ED4"/>
    <w:rsid w:val="009A1D94"/>
    <w:rsid w:val="009B185B"/>
    <w:rsid w:val="009B4596"/>
    <w:rsid w:val="009B6C24"/>
    <w:rsid w:val="009B7522"/>
    <w:rsid w:val="009B7BEE"/>
    <w:rsid w:val="009C1DE0"/>
    <w:rsid w:val="009C2606"/>
    <w:rsid w:val="009C2A7E"/>
    <w:rsid w:val="009C360F"/>
    <w:rsid w:val="009D16EA"/>
    <w:rsid w:val="009D3274"/>
    <w:rsid w:val="009D463F"/>
    <w:rsid w:val="009D4DA3"/>
    <w:rsid w:val="009D786C"/>
    <w:rsid w:val="009E403A"/>
    <w:rsid w:val="009E502D"/>
    <w:rsid w:val="009E5570"/>
    <w:rsid w:val="009E6E3A"/>
    <w:rsid w:val="009F0FE7"/>
    <w:rsid w:val="009F245E"/>
    <w:rsid w:val="00A0039D"/>
    <w:rsid w:val="00A04158"/>
    <w:rsid w:val="00A0627B"/>
    <w:rsid w:val="00A134D5"/>
    <w:rsid w:val="00A139E0"/>
    <w:rsid w:val="00A25946"/>
    <w:rsid w:val="00A26BF4"/>
    <w:rsid w:val="00A370A8"/>
    <w:rsid w:val="00A42B1C"/>
    <w:rsid w:val="00A44206"/>
    <w:rsid w:val="00A5024E"/>
    <w:rsid w:val="00A57DB5"/>
    <w:rsid w:val="00A6543D"/>
    <w:rsid w:val="00A74F48"/>
    <w:rsid w:val="00A75632"/>
    <w:rsid w:val="00A7573E"/>
    <w:rsid w:val="00A81E01"/>
    <w:rsid w:val="00A8351A"/>
    <w:rsid w:val="00A83B73"/>
    <w:rsid w:val="00A9056F"/>
    <w:rsid w:val="00AB0B7F"/>
    <w:rsid w:val="00AB17BC"/>
    <w:rsid w:val="00AC0FC7"/>
    <w:rsid w:val="00AC41E2"/>
    <w:rsid w:val="00AC5E08"/>
    <w:rsid w:val="00AD0E43"/>
    <w:rsid w:val="00AD313D"/>
    <w:rsid w:val="00AD538B"/>
    <w:rsid w:val="00AE7770"/>
    <w:rsid w:val="00AF1451"/>
    <w:rsid w:val="00AF72B4"/>
    <w:rsid w:val="00AF7530"/>
    <w:rsid w:val="00B00414"/>
    <w:rsid w:val="00B00559"/>
    <w:rsid w:val="00B07E4E"/>
    <w:rsid w:val="00B217FC"/>
    <w:rsid w:val="00B230B9"/>
    <w:rsid w:val="00B36596"/>
    <w:rsid w:val="00B52302"/>
    <w:rsid w:val="00B56557"/>
    <w:rsid w:val="00B604D1"/>
    <w:rsid w:val="00B6457E"/>
    <w:rsid w:val="00B751E0"/>
    <w:rsid w:val="00B75885"/>
    <w:rsid w:val="00B8747C"/>
    <w:rsid w:val="00BA23A4"/>
    <w:rsid w:val="00BB40E2"/>
    <w:rsid w:val="00BC0636"/>
    <w:rsid w:val="00BC22B0"/>
    <w:rsid w:val="00BD196A"/>
    <w:rsid w:val="00BD35C0"/>
    <w:rsid w:val="00BD7BD3"/>
    <w:rsid w:val="00BE299E"/>
    <w:rsid w:val="00BE3580"/>
    <w:rsid w:val="00BE50C3"/>
    <w:rsid w:val="00BE5B7D"/>
    <w:rsid w:val="00C1577B"/>
    <w:rsid w:val="00C17F91"/>
    <w:rsid w:val="00C22AD9"/>
    <w:rsid w:val="00C2343E"/>
    <w:rsid w:val="00C242E6"/>
    <w:rsid w:val="00C372F7"/>
    <w:rsid w:val="00C404B1"/>
    <w:rsid w:val="00C4743C"/>
    <w:rsid w:val="00C632DF"/>
    <w:rsid w:val="00C63D0A"/>
    <w:rsid w:val="00C66A59"/>
    <w:rsid w:val="00C72EA6"/>
    <w:rsid w:val="00C732A9"/>
    <w:rsid w:val="00C73BAF"/>
    <w:rsid w:val="00C7627C"/>
    <w:rsid w:val="00C76957"/>
    <w:rsid w:val="00C87553"/>
    <w:rsid w:val="00C916B6"/>
    <w:rsid w:val="00C9658F"/>
    <w:rsid w:val="00C96698"/>
    <w:rsid w:val="00C96898"/>
    <w:rsid w:val="00C96C14"/>
    <w:rsid w:val="00CB1443"/>
    <w:rsid w:val="00CB2E30"/>
    <w:rsid w:val="00CC18F1"/>
    <w:rsid w:val="00CD1448"/>
    <w:rsid w:val="00CD236A"/>
    <w:rsid w:val="00CE0602"/>
    <w:rsid w:val="00CE1260"/>
    <w:rsid w:val="00CE2590"/>
    <w:rsid w:val="00CF5C16"/>
    <w:rsid w:val="00CF6936"/>
    <w:rsid w:val="00D071ED"/>
    <w:rsid w:val="00D3591A"/>
    <w:rsid w:val="00D36053"/>
    <w:rsid w:val="00D37797"/>
    <w:rsid w:val="00D379EE"/>
    <w:rsid w:val="00D40DD9"/>
    <w:rsid w:val="00D41B8F"/>
    <w:rsid w:val="00D5039C"/>
    <w:rsid w:val="00D54AEA"/>
    <w:rsid w:val="00D560A5"/>
    <w:rsid w:val="00D566C0"/>
    <w:rsid w:val="00D606CB"/>
    <w:rsid w:val="00D719DF"/>
    <w:rsid w:val="00D767EC"/>
    <w:rsid w:val="00D82BA5"/>
    <w:rsid w:val="00D82C96"/>
    <w:rsid w:val="00D90AD2"/>
    <w:rsid w:val="00D91AF9"/>
    <w:rsid w:val="00D9527A"/>
    <w:rsid w:val="00D95863"/>
    <w:rsid w:val="00DA7E6A"/>
    <w:rsid w:val="00DB7508"/>
    <w:rsid w:val="00DD603D"/>
    <w:rsid w:val="00DE7949"/>
    <w:rsid w:val="00DF0204"/>
    <w:rsid w:val="00E0241C"/>
    <w:rsid w:val="00E025F6"/>
    <w:rsid w:val="00E05F50"/>
    <w:rsid w:val="00E13D4B"/>
    <w:rsid w:val="00E24568"/>
    <w:rsid w:val="00E30F4F"/>
    <w:rsid w:val="00E47D65"/>
    <w:rsid w:val="00E514BF"/>
    <w:rsid w:val="00E65EA0"/>
    <w:rsid w:val="00E66199"/>
    <w:rsid w:val="00E74307"/>
    <w:rsid w:val="00E77A82"/>
    <w:rsid w:val="00E82DEC"/>
    <w:rsid w:val="00E874B9"/>
    <w:rsid w:val="00E87CE7"/>
    <w:rsid w:val="00E96371"/>
    <w:rsid w:val="00E96D44"/>
    <w:rsid w:val="00E9710D"/>
    <w:rsid w:val="00EA10B3"/>
    <w:rsid w:val="00EA3761"/>
    <w:rsid w:val="00EA381B"/>
    <w:rsid w:val="00EA5D78"/>
    <w:rsid w:val="00EB66E2"/>
    <w:rsid w:val="00EC2C57"/>
    <w:rsid w:val="00EE1713"/>
    <w:rsid w:val="00EF2F79"/>
    <w:rsid w:val="00EF30E9"/>
    <w:rsid w:val="00F01658"/>
    <w:rsid w:val="00F01BCF"/>
    <w:rsid w:val="00F01FC9"/>
    <w:rsid w:val="00F04811"/>
    <w:rsid w:val="00F06167"/>
    <w:rsid w:val="00F07E94"/>
    <w:rsid w:val="00F1563F"/>
    <w:rsid w:val="00F15C44"/>
    <w:rsid w:val="00F165D6"/>
    <w:rsid w:val="00F17653"/>
    <w:rsid w:val="00F23CD6"/>
    <w:rsid w:val="00F30AFA"/>
    <w:rsid w:val="00F33BA2"/>
    <w:rsid w:val="00F40815"/>
    <w:rsid w:val="00F42E07"/>
    <w:rsid w:val="00F560BB"/>
    <w:rsid w:val="00F628FF"/>
    <w:rsid w:val="00F75B47"/>
    <w:rsid w:val="00F8285C"/>
    <w:rsid w:val="00F86F4C"/>
    <w:rsid w:val="00F935C6"/>
    <w:rsid w:val="00F95B29"/>
    <w:rsid w:val="00F9778B"/>
    <w:rsid w:val="00FA1203"/>
    <w:rsid w:val="00FA1224"/>
    <w:rsid w:val="00FA557C"/>
    <w:rsid w:val="00FA7632"/>
    <w:rsid w:val="00FB03EA"/>
    <w:rsid w:val="00FB0E3C"/>
    <w:rsid w:val="00FB3DA7"/>
    <w:rsid w:val="00FB7D59"/>
    <w:rsid w:val="00FC54B3"/>
    <w:rsid w:val="00FC614F"/>
    <w:rsid w:val="00FC7073"/>
    <w:rsid w:val="00FE03C9"/>
    <w:rsid w:val="00FE303A"/>
    <w:rsid w:val="00FF2811"/>
    <w:rsid w:val="00FF367E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8104F"/>
  <w15:docId w15:val="{C17A2BDE-C623-4F44-8605-98DB5CF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CB"/>
    <w:rPr>
      <w:rFonts w:ascii="New York" w:hAnsi="New York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14"/>
    <w:rPr>
      <w:rFonts w:ascii="New York" w:hAnsi="New York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14"/>
    <w:rPr>
      <w:rFonts w:ascii="New York" w:hAnsi="New York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14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00414"/>
    <w:rPr>
      <w:color w:val="808080"/>
    </w:rPr>
  </w:style>
  <w:style w:type="character" w:styleId="Hyperlink">
    <w:name w:val="Hyperlink"/>
    <w:basedOn w:val="DefaultParagraphFont"/>
    <w:unhideWhenUsed/>
    <w:rsid w:val="00B004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9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105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054"/>
    <w:rPr>
      <w:rFonts w:ascii="New York" w:hAnsi="New York" w:cs="Times New Roman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01054"/>
    <w:rPr>
      <w:vertAlign w:val="superscript"/>
    </w:rPr>
  </w:style>
  <w:style w:type="table" w:styleId="TableGrid">
    <w:name w:val="Table Grid"/>
    <w:basedOn w:val="TableNormal"/>
    <w:uiPriority w:val="59"/>
    <w:rsid w:val="0033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edebase">
    <w:name w:val="0 Texte de base"/>
    <w:basedOn w:val="Normal"/>
    <w:rsid w:val="00E874B9"/>
    <w:pPr>
      <w:spacing w:after="0" w:line="240" w:lineRule="atLeast"/>
      <w:jc w:val="both"/>
    </w:pPr>
    <w:rPr>
      <w:rFonts w:ascii="Arial" w:hAnsi="Aria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rginia.espinoza@up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ytis.staskevicius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u.ch\upu-ib\share\templates\Formules%20BI-IB%20Forms\EN%20Models\EN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PEGASE-7-1226892</_dlc_DocId>
    <_dlc_DocIdUrl xmlns="b4ec4095-9810-4e60-b964-3161185fe897">
      <Url>https://pegase.upu.int/_layouts/DocIdRedir.aspx?ID=PEGASE-7-1226892</Url>
      <Description>PEGASE-7-1226892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2580-A375-493F-A237-2CA3583E7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98AAF-58DC-42CC-88C6-B0B0AD8D8DC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ec4095-9810-4e60-b964-3161185fe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2D14DE-59A0-4BAF-BC5D-49BBB87C63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4CB236-4371-44AA-A224-C7AE076A46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2136C5-B221-4176-8B81-9E05448B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registration form.dotx</Template>
  <TotalTime>3</TotalTime>
  <Pages>2</Pages>
  <Words>497</Words>
  <Characters>2774</Characters>
  <Application>Microsoft Office Word</Application>
  <DocSecurity>0</DocSecurity>
  <Lines>115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WARKENTIN tatiana</dc:creator>
  <cp:lastModifiedBy>KAMMERMANN-JACKSON heather</cp:lastModifiedBy>
  <cp:revision>4</cp:revision>
  <cp:lastPrinted>2022-03-23T13:04:00Z</cp:lastPrinted>
  <dcterms:created xsi:type="dcterms:W3CDTF">2023-03-30T15:26:00Z</dcterms:created>
  <dcterms:modified xsi:type="dcterms:W3CDTF">2023-03-30T15:28:00Z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788fc368-52a8-46f1-b53d-0e7d460a01a1</vt:lpwstr>
  </property>
</Properties>
</file>