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E9D9" w14:textId="6BAA1719" w:rsidR="00611023" w:rsidRPr="00FF504A" w:rsidRDefault="00611023" w:rsidP="00343AEF">
      <w:pPr>
        <w:spacing w:line="230" w:lineRule="exact"/>
        <w:jc w:val="both"/>
        <w:rPr>
          <w:rFonts w:cs="Arial"/>
          <w:b/>
          <w:bCs/>
          <w:lang w:val="es-ES_tradnl"/>
        </w:rPr>
      </w:pPr>
      <w:r w:rsidRPr="00FF504A">
        <w:rPr>
          <w:b/>
          <w:bCs/>
          <w:lang w:val="es-ES_tradnl"/>
        </w:rPr>
        <w:t xml:space="preserve">Notificación de las tasas autodeclaradas para los envíos de correspondencia de formato E con efecto a partir del 1º de </w:t>
      </w:r>
      <w:r w:rsidR="00A30949" w:rsidRPr="00FF504A">
        <w:rPr>
          <w:b/>
          <w:bCs/>
          <w:lang w:val="es-ES_tradnl"/>
        </w:rPr>
        <w:t>enero</w:t>
      </w:r>
      <w:r w:rsidRPr="00FF504A">
        <w:rPr>
          <w:b/>
          <w:bCs/>
          <w:lang w:val="es-ES_tradnl"/>
        </w:rPr>
        <w:t xml:space="preserve"> de 202</w:t>
      </w:r>
      <w:r w:rsidR="00830604" w:rsidRPr="00FF504A">
        <w:rPr>
          <w:b/>
          <w:bCs/>
          <w:lang w:val="es-ES_tradnl"/>
        </w:rPr>
        <w:t>5</w:t>
      </w:r>
    </w:p>
    <w:p w14:paraId="118CE9DA" w14:textId="77777777" w:rsidR="00611023" w:rsidRPr="00FF504A" w:rsidRDefault="00611023" w:rsidP="00B66E58">
      <w:pPr>
        <w:spacing w:line="220" w:lineRule="exact"/>
        <w:jc w:val="both"/>
        <w:rPr>
          <w:rFonts w:cs="Arial"/>
          <w:b/>
          <w:bCs/>
          <w:lang w:val="es-ES_tradnl"/>
        </w:rPr>
      </w:pPr>
    </w:p>
    <w:tbl>
      <w:tblPr>
        <w:tblStyle w:val="Tablaconcuadrcula"/>
        <w:tblW w:w="0" w:type="auto"/>
        <w:tblLook w:val="04A0" w:firstRow="1" w:lastRow="0" w:firstColumn="1" w:lastColumn="0" w:noHBand="0" w:noVBand="1"/>
      </w:tblPr>
      <w:tblGrid>
        <w:gridCol w:w="9628"/>
      </w:tblGrid>
      <w:tr w:rsidR="00426C72" w:rsidRPr="00FF504A" w14:paraId="118CE9DD" w14:textId="77777777" w:rsidTr="00426C72">
        <w:tc>
          <w:tcPr>
            <w:tcW w:w="9628" w:type="dxa"/>
            <w:vAlign w:val="center"/>
          </w:tcPr>
          <w:p w14:paraId="118CE9DB" w14:textId="77777777" w:rsidR="00426C72" w:rsidRPr="00FF504A" w:rsidRDefault="00EB3A35" w:rsidP="001B7301">
            <w:pPr>
              <w:pStyle w:val="0Textedebase"/>
              <w:spacing w:before="60" w:after="60" w:line="230" w:lineRule="exact"/>
              <w:rPr>
                <w:lang w:val="es-ES_tradnl"/>
              </w:rPr>
            </w:pPr>
            <w:r w:rsidRPr="00FF504A">
              <w:rPr>
                <w:b/>
                <w:bCs/>
                <w:lang w:val="es-ES_tradnl"/>
              </w:rPr>
              <w:t>Nota</w:t>
            </w:r>
            <w:r w:rsidR="00426C72" w:rsidRPr="00FF504A">
              <w:rPr>
                <w:b/>
                <w:bCs/>
                <w:lang w:val="es-ES_tradnl"/>
              </w:rPr>
              <w:t>. –</w:t>
            </w:r>
            <w:r w:rsidR="00426C72" w:rsidRPr="00FF504A">
              <w:rPr>
                <w:lang w:val="es-ES_tradnl"/>
              </w:rPr>
              <w:t xml:space="preserve"> La autodeclaración de las tasas para el formato E es </w:t>
            </w:r>
            <w:r w:rsidR="00426C72" w:rsidRPr="00FF504A">
              <w:rPr>
                <w:i/>
                <w:lang w:val="es-ES_tradnl"/>
              </w:rPr>
              <w:t>facultativa</w:t>
            </w:r>
            <w:r w:rsidR="00426C72" w:rsidRPr="00FF504A">
              <w:rPr>
                <w:lang w:val="es-ES_tradnl"/>
              </w:rPr>
              <w:t>. Por consiguiente, la metodología por defecto del sistema de gastos terminales para los envíos de correspondencia de formato</w:t>
            </w:r>
            <w:r w:rsidR="00C602DD" w:rsidRPr="00FF504A">
              <w:rPr>
                <w:lang w:val="es-ES_tradnl"/>
              </w:rPr>
              <w:t> </w:t>
            </w:r>
            <w:r w:rsidR="00426C72" w:rsidRPr="00FF504A">
              <w:rPr>
                <w:lang w:val="es-ES_tradnl"/>
              </w:rPr>
              <w:t xml:space="preserve">E, tal como está prevista en los artículos 30 </w:t>
            </w:r>
            <w:r w:rsidR="002E4A04" w:rsidRPr="00FF504A">
              <w:rPr>
                <w:lang w:val="es-ES_tradnl"/>
              </w:rPr>
              <w:t xml:space="preserve">y 31 </w:t>
            </w:r>
            <w:r w:rsidR="00426C72" w:rsidRPr="00FF504A">
              <w:rPr>
                <w:lang w:val="es-ES_tradnl"/>
              </w:rPr>
              <w:t>del Convenio (y como se describe en la sección A del presente oficio), se aplicará a los operadores designados de los países que deciden no autodeclarar sus tasas para los envíos de correspondencia de formato E.</w:t>
            </w:r>
          </w:p>
          <w:p w14:paraId="118CE9DC" w14:textId="3141F1F1" w:rsidR="00426C72" w:rsidRPr="00FF504A" w:rsidRDefault="00426C72" w:rsidP="001B7301">
            <w:pPr>
              <w:pStyle w:val="0Textedebase"/>
              <w:spacing w:before="60" w:after="60" w:line="230" w:lineRule="exact"/>
              <w:rPr>
                <w:lang w:val="es-ES_tradnl"/>
              </w:rPr>
            </w:pPr>
            <w:r w:rsidRPr="00FF504A">
              <w:rPr>
                <w:lang w:val="es-ES_tradnl"/>
              </w:rPr>
              <w:t>Los operadores designados que deciden aplicar la autodeclaración de las tasas para el formato E con efecto a partir del 1º de enero de 202</w:t>
            </w:r>
            <w:r w:rsidR="00830604" w:rsidRPr="00FF504A">
              <w:rPr>
                <w:lang w:val="es-ES_tradnl"/>
              </w:rPr>
              <w:t>5</w:t>
            </w:r>
            <w:r w:rsidRPr="00FF504A">
              <w:rPr>
                <w:lang w:val="es-ES_tradnl"/>
              </w:rPr>
              <w:t>, incluidos los que notificaron previamente sus tasas autodeclaradas para el formato E, deben completar y devolver el presente cuestionario.</w:t>
            </w:r>
          </w:p>
        </w:tc>
      </w:tr>
    </w:tbl>
    <w:p w14:paraId="118CE9DE" w14:textId="77777777" w:rsidR="00426C72" w:rsidRPr="00FF504A" w:rsidRDefault="00426C72" w:rsidP="00B66E58">
      <w:pPr>
        <w:spacing w:line="220" w:lineRule="exact"/>
        <w:jc w:val="both"/>
        <w:rPr>
          <w:b/>
          <w:lang w:val="es-ES_tradnl"/>
        </w:rPr>
      </w:pPr>
    </w:p>
    <w:p w14:paraId="118CE9DF" w14:textId="66E1B46F" w:rsidR="00611023" w:rsidRPr="00FF504A" w:rsidRDefault="00611023" w:rsidP="00343AEF">
      <w:pPr>
        <w:pStyle w:val="Textedebase"/>
        <w:spacing w:line="230" w:lineRule="exact"/>
        <w:rPr>
          <w:lang w:val="es-ES_tradnl"/>
        </w:rPr>
      </w:pPr>
      <w:r w:rsidRPr="00FF504A">
        <w:rPr>
          <w:lang w:val="es-ES_tradnl"/>
        </w:rPr>
        <w:t xml:space="preserve">Sírvase responder el presente cuestionario y devolverlo, sin oficio de presentación, lo antes posible, </w:t>
      </w:r>
      <w:r w:rsidRPr="00FF504A">
        <w:rPr>
          <w:b/>
          <w:lang w:val="es-ES_tradnl"/>
        </w:rPr>
        <w:t xml:space="preserve">pero a más tardar el 1º de </w:t>
      </w:r>
      <w:r w:rsidR="00E46563" w:rsidRPr="00FF504A">
        <w:rPr>
          <w:b/>
          <w:lang w:val="es-ES_tradnl"/>
        </w:rPr>
        <w:t>junio</w:t>
      </w:r>
      <w:r w:rsidRPr="00FF504A">
        <w:rPr>
          <w:b/>
          <w:lang w:val="es-ES_tradnl"/>
        </w:rPr>
        <w:t xml:space="preserve"> de 202</w:t>
      </w:r>
      <w:r w:rsidR="00830604" w:rsidRPr="00FF504A">
        <w:rPr>
          <w:b/>
          <w:lang w:val="es-ES_tradnl"/>
        </w:rPr>
        <w:t>4</w:t>
      </w:r>
      <w:r w:rsidRPr="00FF504A">
        <w:rPr>
          <w:lang w:val="es-ES_tradnl"/>
        </w:rPr>
        <w:t xml:space="preserve">, </w:t>
      </w:r>
      <w:r w:rsidR="00C07580" w:rsidRPr="00FF504A">
        <w:rPr>
          <w:lang w:val="es-ES_tradnl"/>
        </w:rPr>
        <w:t xml:space="preserve">por correo electrónico </w:t>
      </w:r>
      <w:r w:rsidR="00426C72" w:rsidRPr="00FF504A">
        <w:rPr>
          <w:lang w:val="es-ES_tradnl"/>
        </w:rPr>
        <w:t xml:space="preserve">al </w:t>
      </w:r>
      <w:r w:rsidR="00EB3A35" w:rsidRPr="00FF504A">
        <w:rPr>
          <w:lang w:val="es-ES_tradnl"/>
        </w:rPr>
        <w:t>Sr.</w:t>
      </w:r>
      <w:r w:rsidR="006B7A73" w:rsidRPr="00FF504A">
        <w:rPr>
          <w:lang w:val="es-ES_tradnl"/>
        </w:rPr>
        <w:t xml:space="preserve"> </w:t>
      </w:r>
      <w:r w:rsidR="00EB3A35" w:rsidRPr="00FF504A">
        <w:rPr>
          <w:lang w:val="es-ES_tradnl"/>
        </w:rPr>
        <w:t>Vytis Staskevicius (</w:t>
      </w:r>
      <w:hyperlink r:id="rId11" w:history="1">
        <w:r w:rsidR="00EB3A35" w:rsidRPr="00FF504A">
          <w:rPr>
            <w:rStyle w:val="Hipervnculo"/>
            <w:b w:val="0"/>
            <w:lang w:val="es-ES_tradnl"/>
          </w:rPr>
          <w:t>vytis.staskevicius@upu.int</w:t>
        </w:r>
      </w:hyperlink>
      <w:r w:rsidR="00EB3A35" w:rsidRPr="00FF504A">
        <w:rPr>
          <w:lang w:val="es-ES_tradnl"/>
        </w:rPr>
        <w:t>)</w:t>
      </w:r>
      <w:r w:rsidR="008075C7" w:rsidRPr="00FF504A">
        <w:rPr>
          <w:lang w:val="es-ES_tradnl"/>
        </w:rPr>
        <w:t xml:space="preserve"> y a la Sra. Virginia Espinoza (</w:t>
      </w:r>
      <w:r w:rsidR="00B24D87" w:rsidRPr="00FF504A">
        <w:rPr>
          <w:lang w:val="es-ES_tradnl"/>
        </w:rPr>
        <w:t>virginia.espinoza@upu.int)</w:t>
      </w:r>
      <w:r w:rsidR="00581D2D" w:rsidRPr="00FF504A">
        <w:rPr>
          <w:lang w:val="es-ES_tradnl"/>
        </w:rPr>
        <w:t>,</w:t>
      </w:r>
      <w:r w:rsidR="00426C72" w:rsidRPr="00FF504A">
        <w:rPr>
          <w:lang w:val="es-ES_tradnl"/>
        </w:rPr>
        <w:t xml:space="preserve"> o </w:t>
      </w:r>
      <w:r w:rsidRPr="00FF504A">
        <w:rPr>
          <w:lang w:val="es-ES_tradnl"/>
        </w:rPr>
        <w:t>a la dirección</w:t>
      </w:r>
      <w:r w:rsidR="002C0CBA" w:rsidRPr="00FF504A">
        <w:rPr>
          <w:lang w:val="es-ES_tradnl"/>
        </w:rPr>
        <w:t xml:space="preserve"> postal siguiente</w:t>
      </w:r>
      <w:r w:rsidRPr="00FF504A">
        <w:rPr>
          <w:lang w:val="es-ES_tradnl"/>
        </w:rPr>
        <w:t>:</w:t>
      </w:r>
    </w:p>
    <w:p w14:paraId="118CE9E0" w14:textId="2C81848B" w:rsidR="00611023" w:rsidRPr="00FF504A" w:rsidRDefault="00D878B5" w:rsidP="00343AEF">
      <w:pPr>
        <w:spacing w:before="120" w:line="230" w:lineRule="exact"/>
        <w:jc w:val="both"/>
        <w:rPr>
          <w:lang w:val="es-ES_tradnl"/>
        </w:rPr>
      </w:pPr>
      <w:r w:rsidRPr="00FF504A">
        <w:rPr>
          <w:lang w:val="es-ES_tradnl"/>
        </w:rPr>
        <w:t>Vytis Staskevicius</w:t>
      </w:r>
    </w:p>
    <w:p w14:paraId="118CE9E1" w14:textId="38653423" w:rsidR="00611023" w:rsidRPr="00FF504A" w:rsidRDefault="00611023" w:rsidP="00343AEF">
      <w:pPr>
        <w:spacing w:line="230" w:lineRule="exact"/>
        <w:jc w:val="both"/>
        <w:rPr>
          <w:lang w:val="es-ES_tradnl"/>
        </w:rPr>
      </w:pPr>
      <w:r w:rsidRPr="00FF504A">
        <w:rPr>
          <w:lang w:val="es-ES_tradnl"/>
        </w:rPr>
        <w:t>Expert «</w:t>
      </w:r>
      <w:r w:rsidR="001A3789" w:rsidRPr="00FF504A">
        <w:rPr>
          <w:lang w:val="es-ES_tradnl"/>
        </w:rPr>
        <w:t>Développement de la rémunération</w:t>
      </w:r>
      <w:r w:rsidRPr="00FF504A">
        <w:rPr>
          <w:lang w:val="es-ES_tradnl"/>
        </w:rPr>
        <w:t xml:space="preserve">» </w:t>
      </w:r>
    </w:p>
    <w:p w14:paraId="159CFC1A" w14:textId="77777777" w:rsidR="00B02C1A" w:rsidRPr="00FF504A" w:rsidRDefault="00B02C1A" w:rsidP="00343AEF">
      <w:pPr>
        <w:spacing w:line="230" w:lineRule="exact"/>
        <w:jc w:val="both"/>
        <w:rPr>
          <w:lang w:val="es-ES_tradnl"/>
        </w:rPr>
      </w:pPr>
      <w:r w:rsidRPr="00FF504A">
        <w:rPr>
          <w:lang w:val="es-ES_tradnl"/>
        </w:rPr>
        <w:t xml:space="preserve">Direction des politiques, de la régulation et des marchés </w:t>
      </w:r>
    </w:p>
    <w:p w14:paraId="118CE9E3" w14:textId="22C6C163" w:rsidR="00611023" w:rsidRPr="00FF504A" w:rsidRDefault="001A3789" w:rsidP="00343AEF">
      <w:pPr>
        <w:spacing w:line="230" w:lineRule="exact"/>
        <w:jc w:val="both"/>
        <w:rPr>
          <w:rFonts w:cs="Arial"/>
          <w:lang w:val="es-ES_tradnl"/>
        </w:rPr>
      </w:pPr>
      <w:r w:rsidRPr="00FF504A">
        <w:rPr>
          <w:lang w:val="es-ES_tradnl"/>
        </w:rPr>
        <w:t>Bureau international de l’UPU</w:t>
      </w:r>
    </w:p>
    <w:p w14:paraId="118CE9E4" w14:textId="77777777" w:rsidR="00EB3A35" w:rsidRPr="00FF504A" w:rsidRDefault="00EB3A35" w:rsidP="00343AEF">
      <w:pPr>
        <w:spacing w:line="230" w:lineRule="exact"/>
        <w:jc w:val="both"/>
        <w:rPr>
          <w:lang w:val="es-ES_tradnl"/>
        </w:rPr>
      </w:pPr>
      <w:r w:rsidRPr="00FF504A">
        <w:rPr>
          <w:lang w:val="es-ES_tradnl"/>
        </w:rPr>
        <w:t>Weltpoststrasse 4</w:t>
      </w:r>
    </w:p>
    <w:p w14:paraId="118CE9E5" w14:textId="77777777" w:rsidR="00611023" w:rsidRPr="00FF504A" w:rsidRDefault="00C07580" w:rsidP="00343AEF">
      <w:pPr>
        <w:spacing w:line="230" w:lineRule="exact"/>
        <w:jc w:val="both"/>
        <w:rPr>
          <w:rFonts w:cs="Arial"/>
          <w:lang w:val="es-ES_tradnl"/>
        </w:rPr>
      </w:pPr>
      <w:r w:rsidRPr="00FF504A">
        <w:rPr>
          <w:lang w:val="es-ES_tradnl"/>
        </w:rPr>
        <w:t>3015 BERNE</w:t>
      </w:r>
    </w:p>
    <w:p w14:paraId="118CE9E6" w14:textId="77777777" w:rsidR="00611023" w:rsidRPr="00FF504A" w:rsidRDefault="00611023" w:rsidP="00343AEF">
      <w:pPr>
        <w:spacing w:line="230" w:lineRule="exact"/>
        <w:jc w:val="both"/>
        <w:rPr>
          <w:rFonts w:cs="Arial"/>
          <w:lang w:val="es-ES_tradnl"/>
        </w:rPr>
      </w:pPr>
      <w:r w:rsidRPr="00FF504A">
        <w:rPr>
          <w:lang w:val="es-ES_tradnl"/>
        </w:rPr>
        <w:t>SUIZA</w:t>
      </w:r>
    </w:p>
    <w:p w14:paraId="118CE9E7" w14:textId="77777777" w:rsidR="00611023" w:rsidRPr="00FF504A" w:rsidRDefault="00611023" w:rsidP="00343AEF">
      <w:pPr>
        <w:spacing w:line="230" w:lineRule="exact"/>
        <w:jc w:val="both"/>
        <w:rPr>
          <w:rFonts w:cs="Arial"/>
          <w:lang w:val="es-ES_tradnl"/>
        </w:rPr>
      </w:pPr>
    </w:p>
    <w:p w14:paraId="118CE9E8" w14:textId="77777777" w:rsidR="00C07580" w:rsidRPr="00FF504A" w:rsidRDefault="00C07580" w:rsidP="00343AEF">
      <w:pPr>
        <w:spacing w:line="230" w:lineRule="exact"/>
        <w:jc w:val="both"/>
        <w:rPr>
          <w:lang w:val="es-ES_tradnl"/>
        </w:rPr>
      </w:pPr>
      <w:r w:rsidRPr="00FF504A">
        <w:rPr>
          <w:lang w:val="es-ES_tradnl"/>
        </w:rPr>
        <w:t xml:space="preserve">Se </w:t>
      </w:r>
      <w:r w:rsidR="002C0CBA" w:rsidRPr="00FF504A">
        <w:rPr>
          <w:lang w:val="es-ES_tradnl"/>
        </w:rPr>
        <w:t>invita</w:t>
      </w:r>
      <w:r w:rsidRPr="00FF504A">
        <w:rPr>
          <w:lang w:val="es-ES_tradnl"/>
        </w:rPr>
        <w:t xml:space="preserve"> a los operadores designados a enviar su notificación por correo electrónico o a enviar una copia por correo electrónico si presentan su notificación por </w:t>
      </w:r>
      <w:r w:rsidR="002C0CBA" w:rsidRPr="00FF504A">
        <w:rPr>
          <w:lang w:val="es-ES_tradnl"/>
        </w:rPr>
        <w:t>vía postal</w:t>
      </w:r>
      <w:r w:rsidRPr="00FF504A">
        <w:rPr>
          <w:lang w:val="es-ES_tradnl"/>
        </w:rPr>
        <w:t>.</w:t>
      </w:r>
    </w:p>
    <w:p w14:paraId="118CE9E9" w14:textId="77777777" w:rsidR="00C07580" w:rsidRPr="00FF504A" w:rsidRDefault="00C07580" w:rsidP="00343AEF">
      <w:pPr>
        <w:spacing w:line="230" w:lineRule="exact"/>
        <w:jc w:val="both"/>
        <w:rPr>
          <w:lang w:val="es-ES_tradnl"/>
        </w:rPr>
      </w:pPr>
    </w:p>
    <w:p w14:paraId="118CE9EA" w14:textId="58D3E15B" w:rsidR="00611023" w:rsidRPr="00FF504A" w:rsidRDefault="00611023" w:rsidP="00343AEF">
      <w:pPr>
        <w:spacing w:line="230" w:lineRule="exact"/>
        <w:jc w:val="both"/>
        <w:rPr>
          <w:rFonts w:cs="Arial"/>
          <w:lang w:val="es-ES_tradnl"/>
        </w:rPr>
      </w:pPr>
      <w:r w:rsidRPr="00FF504A">
        <w:rPr>
          <w:lang w:val="es-ES_tradnl"/>
        </w:rPr>
        <w:t xml:space="preserve">Ante cualquier dificultad para completar el cuestionario, sírvase comunicarse con </w:t>
      </w:r>
      <w:r w:rsidR="002D18D1" w:rsidRPr="00FF504A">
        <w:rPr>
          <w:lang w:val="es-ES_tradnl"/>
        </w:rPr>
        <w:t xml:space="preserve">el Sr. Vytis Staskevicius </w:t>
      </w:r>
      <w:r w:rsidR="00BE3896" w:rsidRPr="00FF504A">
        <w:rPr>
          <w:lang w:val="es-ES_tradnl"/>
        </w:rPr>
        <w:t xml:space="preserve">y la Sra. Virginia Espinoza </w:t>
      </w:r>
      <w:r w:rsidR="00C07580" w:rsidRPr="00FF504A">
        <w:rPr>
          <w:lang w:val="es-ES_tradnl"/>
        </w:rPr>
        <w:t>por correo electrónico</w:t>
      </w:r>
      <w:r w:rsidRPr="00FF504A">
        <w:rPr>
          <w:lang w:val="es-ES_tradnl"/>
        </w:rPr>
        <w:t>.</w:t>
      </w:r>
    </w:p>
    <w:p w14:paraId="118CE9EB" w14:textId="77777777" w:rsidR="00611023" w:rsidRPr="00FF504A" w:rsidRDefault="00611023" w:rsidP="00611023">
      <w:pPr>
        <w:spacing w:line="240" w:lineRule="atLeast"/>
        <w:jc w:val="both"/>
        <w:rPr>
          <w:rFonts w:cs="Arial"/>
          <w:lang w:val="es-ES_tradn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611023" w:rsidRPr="00FF504A" w14:paraId="118CE9EF" w14:textId="77777777" w:rsidTr="00F11EE5">
        <w:trPr>
          <w:cantSplit/>
        </w:trPr>
        <w:tc>
          <w:tcPr>
            <w:tcW w:w="9719" w:type="dxa"/>
            <w:gridSpan w:val="3"/>
            <w:tcMar>
              <w:top w:w="57" w:type="dxa"/>
              <w:bottom w:w="0" w:type="dxa"/>
            </w:tcMar>
          </w:tcPr>
          <w:p w14:paraId="118CE9EC" w14:textId="77777777" w:rsidR="00611023" w:rsidRPr="00FF504A" w:rsidRDefault="00611023" w:rsidP="00B66E58">
            <w:pPr>
              <w:spacing w:line="180" w:lineRule="exact"/>
              <w:rPr>
                <w:rFonts w:cs="Arial"/>
                <w:sz w:val="16"/>
                <w:szCs w:val="16"/>
                <w:lang w:val="es-ES_tradnl"/>
              </w:rPr>
            </w:pPr>
            <w:r w:rsidRPr="00FF504A">
              <w:rPr>
                <w:sz w:val="16"/>
                <w:szCs w:val="16"/>
                <w:lang w:val="es-ES_tradnl"/>
              </w:rPr>
              <w:t>Operador designado</w:t>
            </w:r>
          </w:p>
          <w:p w14:paraId="118CE9ED" w14:textId="77777777" w:rsidR="00611023" w:rsidRPr="00FF504A" w:rsidRDefault="00611023" w:rsidP="00B66E58">
            <w:pPr>
              <w:spacing w:line="180" w:lineRule="exact"/>
              <w:ind w:right="74"/>
              <w:rPr>
                <w:rFonts w:cs="Arial"/>
                <w:sz w:val="16"/>
                <w:szCs w:val="16"/>
                <w:lang w:val="es-ES_tradnl"/>
              </w:rPr>
            </w:pPr>
          </w:p>
          <w:p w14:paraId="118CE9EE" w14:textId="77777777" w:rsidR="00611023" w:rsidRPr="00FF504A" w:rsidRDefault="00611023" w:rsidP="00B66E58">
            <w:pPr>
              <w:spacing w:line="180" w:lineRule="exact"/>
              <w:ind w:right="74"/>
              <w:rPr>
                <w:rFonts w:cs="Arial"/>
                <w:sz w:val="16"/>
                <w:szCs w:val="16"/>
                <w:lang w:val="es-ES_tradnl"/>
              </w:rPr>
            </w:pPr>
          </w:p>
        </w:tc>
      </w:tr>
      <w:tr w:rsidR="00611023" w:rsidRPr="00FF504A" w14:paraId="118CE9F4" w14:textId="77777777" w:rsidTr="00F11EE5">
        <w:trPr>
          <w:cantSplit/>
          <w:trHeight w:val="33"/>
        </w:trPr>
        <w:tc>
          <w:tcPr>
            <w:tcW w:w="8160" w:type="dxa"/>
            <w:gridSpan w:val="2"/>
            <w:tcBorders>
              <w:right w:val="nil"/>
            </w:tcBorders>
            <w:tcMar>
              <w:top w:w="57" w:type="dxa"/>
              <w:bottom w:w="0" w:type="dxa"/>
            </w:tcMar>
          </w:tcPr>
          <w:p w14:paraId="118CE9F0" w14:textId="77777777" w:rsidR="00611023" w:rsidRPr="00FF504A" w:rsidRDefault="00B66E58" w:rsidP="00B66E58">
            <w:pPr>
              <w:spacing w:line="180" w:lineRule="exact"/>
              <w:ind w:right="75"/>
              <w:rPr>
                <w:rFonts w:cs="Arial"/>
                <w:sz w:val="16"/>
                <w:szCs w:val="16"/>
                <w:lang w:val="es-ES_tradnl"/>
              </w:rPr>
            </w:pPr>
            <w:r w:rsidRPr="00FF504A">
              <w:rPr>
                <w:sz w:val="16"/>
                <w:szCs w:val="16"/>
                <w:lang w:val="es-ES_tradnl"/>
              </w:rPr>
              <w:t>Nombre completo</w:t>
            </w:r>
          </w:p>
          <w:p w14:paraId="118CE9F1" w14:textId="77777777" w:rsidR="00611023" w:rsidRPr="00FF504A" w:rsidRDefault="00611023" w:rsidP="00B66E58">
            <w:pPr>
              <w:spacing w:line="180" w:lineRule="exact"/>
              <w:rPr>
                <w:rFonts w:cs="Arial"/>
                <w:sz w:val="16"/>
                <w:szCs w:val="16"/>
                <w:lang w:val="es-ES_tradnl"/>
              </w:rPr>
            </w:pPr>
          </w:p>
          <w:p w14:paraId="118CE9F2" w14:textId="77777777" w:rsidR="00611023" w:rsidRPr="00FF504A" w:rsidRDefault="00611023" w:rsidP="00B66E58">
            <w:pPr>
              <w:spacing w:line="180" w:lineRule="exact"/>
              <w:rPr>
                <w:rFonts w:cs="Arial"/>
                <w:sz w:val="16"/>
                <w:szCs w:val="16"/>
                <w:lang w:val="es-ES_tradnl"/>
              </w:rPr>
            </w:pPr>
          </w:p>
        </w:tc>
        <w:tc>
          <w:tcPr>
            <w:tcW w:w="1559" w:type="dxa"/>
            <w:tcBorders>
              <w:left w:val="nil"/>
            </w:tcBorders>
            <w:tcMar>
              <w:top w:w="57" w:type="dxa"/>
            </w:tcMar>
            <w:vAlign w:val="bottom"/>
          </w:tcPr>
          <w:p w14:paraId="118CE9F3" w14:textId="77777777" w:rsidR="00611023" w:rsidRPr="00FF504A" w:rsidRDefault="001B7301" w:rsidP="00B66E58">
            <w:pPr>
              <w:tabs>
                <w:tab w:val="left" w:pos="921"/>
              </w:tabs>
              <w:spacing w:line="240" w:lineRule="auto"/>
              <w:rPr>
                <w:rFonts w:cs="Arial"/>
                <w:sz w:val="16"/>
                <w:szCs w:val="16"/>
                <w:lang w:val="es-ES_tradnl"/>
              </w:rPr>
            </w:pPr>
            <w:sdt>
              <w:sdtPr>
                <w:rPr>
                  <w:rFonts w:cs="Arial"/>
                  <w:sz w:val="24"/>
                  <w:szCs w:val="24"/>
                  <w:lang w:val="es-ES_tradnl"/>
                </w:rPr>
                <w:id w:val="-1990703502"/>
                <w14:checkbox>
                  <w14:checked w14:val="0"/>
                  <w14:checkedState w14:val="0054" w14:font="Wingdings 2"/>
                  <w14:uncheckedState w14:val="0071" w14:font="Wingdings"/>
                </w14:checkbox>
              </w:sdtPr>
              <w:sdtEndPr/>
              <w:sdtContent>
                <w:r w:rsidR="00611023" w:rsidRPr="00FF504A">
                  <w:rPr>
                    <w:rFonts w:cs="Arial"/>
                    <w:sz w:val="24"/>
                    <w:szCs w:val="24"/>
                    <w:lang w:val="es-ES_tradnl"/>
                  </w:rPr>
                  <w:sym w:font="Wingdings" w:char="F071"/>
                </w:r>
              </w:sdtContent>
            </w:sdt>
            <w:r w:rsidR="00611023" w:rsidRPr="00FF504A">
              <w:rPr>
                <w:sz w:val="16"/>
                <w:szCs w:val="16"/>
                <w:lang w:val="es-ES_tradnl"/>
              </w:rPr>
              <w:t xml:space="preserve"> Sra.</w:t>
            </w:r>
            <w:r w:rsidR="00611023" w:rsidRPr="00FF504A">
              <w:rPr>
                <w:sz w:val="16"/>
                <w:szCs w:val="16"/>
                <w:lang w:val="es-ES_tradnl"/>
              </w:rPr>
              <w:tab/>
            </w:r>
            <w:sdt>
              <w:sdtPr>
                <w:rPr>
                  <w:rFonts w:cs="Arial"/>
                  <w:sz w:val="24"/>
                  <w:szCs w:val="24"/>
                  <w:lang w:val="es-ES_tradnl"/>
                </w:rPr>
                <w:id w:val="-823508224"/>
                <w14:checkbox>
                  <w14:checked w14:val="0"/>
                  <w14:checkedState w14:val="0054" w14:font="Wingdings 2"/>
                  <w14:uncheckedState w14:val="0071" w14:font="Wingdings"/>
                </w14:checkbox>
              </w:sdtPr>
              <w:sdtEndPr/>
              <w:sdtContent>
                <w:r w:rsidR="00611023" w:rsidRPr="00FF504A">
                  <w:rPr>
                    <w:rFonts w:cs="Arial"/>
                    <w:sz w:val="24"/>
                    <w:szCs w:val="24"/>
                    <w:lang w:val="es-ES_tradnl"/>
                  </w:rPr>
                  <w:sym w:font="Wingdings" w:char="F071"/>
                </w:r>
              </w:sdtContent>
            </w:sdt>
            <w:r w:rsidR="00611023" w:rsidRPr="00FF504A">
              <w:rPr>
                <w:sz w:val="16"/>
                <w:szCs w:val="16"/>
                <w:lang w:val="es-ES_tradnl"/>
              </w:rPr>
              <w:t xml:space="preserve"> Sr.</w:t>
            </w:r>
          </w:p>
        </w:tc>
      </w:tr>
      <w:tr w:rsidR="00611023" w:rsidRPr="00FF504A" w14:paraId="118CE9F8" w14:textId="77777777" w:rsidTr="00F11EE5">
        <w:trPr>
          <w:cantSplit/>
        </w:trPr>
        <w:tc>
          <w:tcPr>
            <w:tcW w:w="9719" w:type="dxa"/>
            <w:gridSpan w:val="3"/>
            <w:tcMar>
              <w:top w:w="57" w:type="dxa"/>
              <w:bottom w:w="0" w:type="dxa"/>
            </w:tcMar>
          </w:tcPr>
          <w:p w14:paraId="118CE9F5" w14:textId="77777777" w:rsidR="00611023" w:rsidRPr="00FF504A" w:rsidRDefault="00611023" w:rsidP="00B66E58">
            <w:pPr>
              <w:spacing w:line="180" w:lineRule="exact"/>
              <w:ind w:right="74"/>
              <w:rPr>
                <w:rFonts w:cs="Arial"/>
                <w:sz w:val="16"/>
                <w:szCs w:val="16"/>
                <w:lang w:val="es-ES_tradnl"/>
              </w:rPr>
            </w:pPr>
            <w:r w:rsidRPr="00FF504A">
              <w:rPr>
                <w:sz w:val="16"/>
                <w:szCs w:val="16"/>
                <w:lang w:val="es-ES_tradnl"/>
              </w:rPr>
              <w:t>Función/cargo</w:t>
            </w:r>
          </w:p>
          <w:p w14:paraId="118CE9F6" w14:textId="77777777" w:rsidR="00611023" w:rsidRPr="00FF504A" w:rsidRDefault="00611023" w:rsidP="00B66E58">
            <w:pPr>
              <w:spacing w:line="180" w:lineRule="exact"/>
              <w:ind w:right="74"/>
              <w:rPr>
                <w:rFonts w:cs="Arial"/>
                <w:sz w:val="16"/>
                <w:szCs w:val="16"/>
                <w:lang w:val="es-ES_tradnl"/>
              </w:rPr>
            </w:pPr>
          </w:p>
          <w:p w14:paraId="118CE9F7" w14:textId="77777777" w:rsidR="00611023" w:rsidRPr="00FF504A" w:rsidRDefault="00611023" w:rsidP="00B66E58">
            <w:pPr>
              <w:spacing w:line="180" w:lineRule="exact"/>
              <w:ind w:right="74"/>
              <w:rPr>
                <w:rFonts w:cs="Arial"/>
                <w:sz w:val="16"/>
                <w:szCs w:val="16"/>
                <w:lang w:val="es-ES_tradnl"/>
              </w:rPr>
            </w:pPr>
          </w:p>
        </w:tc>
      </w:tr>
      <w:tr w:rsidR="00611023" w:rsidRPr="00FF504A" w14:paraId="118CE9FF" w14:textId="77777777" w:rsidTr="00F11EE5">
        <w:trPr>
          <w:cantSplit/>
        </w:trPr>
        <w:tc>
          <w:tcPr>
            <w:tcW w:w="9719" w:type="dxa"/>
            <w:gridSpan w:val="3"/>
            <w:tcMar>
              <w:top w:w="57" w:type="dxa"/>
              <w:bottom w:w="0" w:type="dxa"/>
            </w:tcMar>
          </w:tcPr>
          <w:p w14:paraId="118CE9F9" w14:textId="77777777" w:rsidR="00611023" w:rsidRPr="00FF504A" w:rsidRDefault="00611023" w:rsidP="00B66E58">
            <w:pPr>
              <w:spacing w:line="180" w:lineRule="exact"/>
              <w:ind w:right="74"/>
              <w:rPr>
                <w:rFonts w:cs="Arial"/>
                <w:sz w:val="16"/>
                <w:szCs w:val="16"/>
                <w:lang w:val="es-ES_tradnl"/>
              </w:rPr>
            </w:pPr>
            <w:r w:rsidRPr="00FF504A">
              <w:rPr>
                <w:sz w:val="16"/>
                <w:szCs w:val="16"/>
                <w:lang w:val="es-ES_tradnl"/>
              </w:rPr>
              <w:t>Dirección</w:t>
            </w:r>
          </w:p>
          <w:p w14:paraId="118CE9FA" w14:textId="77777777" w:rsidR="00611023" w:rsidRPr="00FF504A" w:rsidRDefault="00611023" w:rsidP="00B66E58">
            <w:pPr>
              <w:spacing w:line="180" w:lineRule="exact"/>
              <w:ind w:right="74"/>
              <w:rPr>
                <w:rFonts w:cs="Arial"/>
                <w:sz w:val="16"/>
                <w:szCs w:val="16"/>
                <w:lang w:val="es-ES_tradnl"/>
              </w:rPr>
            </w:pPr>
          </w:p>
          <w:p w14:paraId="118CE9FB" w14:textId="77777777" w:rsidR="00611023" w:rsidRPr="00FF504A" w:rsidRDefault="00611023" w:rsidP="00B66E58">
            <w:pPr>
              <w:spacing w:line="180" w:lineRule="exact"/>
              <w:ind w:right="74"/>
              <w:rPr>
                <w:rFonts w:cs="Arial"/>
                <w:sz w:val="16"/>
                <w:szCs w:val="16"/>
                <w:lang w:val="es-ES_tradnl"/>
              </w:rPr>
            </w:pPr>
          </w:p>
          <w:p w14:paraId="118CE9FC" w14:textId="77777777" w:rsidR="00611023" w:rsidRPr="00FF504A" w:rsidRDefault="00611023" w:rsidP="00B66E58">
            <w:pPr>
              <w:spacing w:line="180" w:lineRule="exact"/>
              <w:ind w:right="74"/>
              <w:rPr>
                <w:rFonts w:cs="Arial"/>
                <w:sz w:val="16"/>
                <w:szCs w:val="16"/>
                <w:lang w:val="es-ES_tradnl"/>
              </w:rPr>
            </w:pPr>
          </w:p>
          <w:p w14:paraId="118CE9FD" w14:textId="77777777" w:rsidR="00611023" w:rsidRPr="00FF504A" w:rsidRDefault="00611023" w:rsidP="00B66E58">
            <w:pPr>
              <w:spacing w:line="180" w:lineRule="exact"/>
              <w:ind w:right="74"/>
              <w:rPr>
                <w:rFonts w:cs="Arial"/>
                <w:sz w:val="16"/>
                <w:szCs w:val="16"/>
                <w:lang w:val="es-ES_tradnl"/>
              </w:rPr>
            </w:pPr>
          </w:p>
          <w:p w14:paraId="118CE9FE" w14:textId="77777777" w:rsidR="00611023" w:rsidRPr="00FF504A" w:rsidRDefault="00611023" w:rsidP="00B66E58">
            <w:pPr>
              <w:spacing w:line="180" w:lineRule="exact"/>
              <w:ind w:right="74"/>
              <w:rPr>
                <w:rFonts w:cs="Arial"/>
                <w:sz w:val="16"/>
                <w:szCs w:val="16"/>
                <w:lang w:val="es-ES_tradnl"/>
              </w:rPr>
            </w:pPr>
          </w:p>
        </w:tc>
      </w:tr>
      <w:tr w:rsidR="00611023" w:rsidRPr="00FF504A" w14:paraId="118CEA05" w14:textId="77777777" w:rsidTr="00F11EE5">
        <w:trPr>
          <w:cantSplit/>
          <w:trHeight w:val="192"/>
        </w:trPr>
        <w:tc>
          <w:tcPr>
            <w:tcW w:w="4859" w:type="dxa"/>
            <w:tcMar>
              <w:top w:w="57" w:type="dxa"/>
              <w:bottom w:w="0" w:type="dxa"/>
            </w:tcMar>
          </w:tcPr>
          <w:p w14:paraId="118CEA00" w14:textId="77777777" w:rsidR="00611023" w:rsidRPr="00FF504A" w:rsidRDefault="00611023" w:rsidP="00B66E58">
            <w:pPr>
              <w:spacing w:line="180" w:lineRule="exact"/>
              <w:ind w:right="74"/>
              <w:rPr>
                <w:rFonts w:cs="Arial"/>
                <w:sz w:val="16"/>
                <w:szCs w:val="16"/>
                <w:lang w:val="es-ES_tradnl"/>
              </w:rPr>
            </w:pPr>
            <w:r w:rsidRPr="00FF504A">
              <w:rPr>
                <w:sz w:val="16"/>
                <w:szCs w:val="16"/>
                <w:lang w:val="es-ES_tradnl"/>
              </w:rPr>
              <w:t>Teléfono</w:t>
            </w:r>
          </w:p>
          <w:p w14:paraId="118CEA01" w14:textId="77777777" w:rsidR="00611023" w:rsidRPr="00FF504A" w:rsidRDefault="00611023" w:rsidP="00B66E58">
            <w:pPr>
              <w:spacing w:line="180" w:lineRule="exact"/>
              <w:ind w:right="74"/>
              <w:rPr>
                <w:rFonts w:cs="Arial"/>
                <w:sz w:val="16"/>
                <w:szCs w:val="16"/>
                <w:lang w:val="es-ES_tradnl"/>
              </w:rPr>
            </w:pPr>
          </w:p>
          <w:p w14:paraId="118CEA02" w14:textId="77777777" w:rsidR="00611023" w:rsidRPr="00FF504A" w:rsidRDefault="00611023" w:rsidP="00B66E58">
            <w:pPr>
              <w:spacing w:line="180" w:lineRule="exact"/>
              <w:ind w:right="74"/>
              <w:rPr>
                <w:rFonts w:cs="Arial"/>
                <w:sz w:val="16"/>
                <w:szCs w:val="16"/>
                <w:lang w:val="es-ES_tradnl"/>
              </w:rPr>
            </w:pPr>
          </w:p>
        </w:tc>
        <w:tc>
          <w:tcPr>
            <w:tcW w:w="4860" w:type="dxa"/>
            <w:gridSpan w:val="2"/>
            <w:tcMar>
              <w:top w:w="57" w:type="dxa"/>
              <w:bottom w:w="0" w:type="dxa"/>
            </w:tcMar>
          </w:tcPr>
          <w:p w14:paraId="118CEA03" w14:textId="77777777" w:rsidR="00611023" w:rsidRPr="00FF504A" w:rsidRDefault="00611023" w:rsidP="00B66E58">
            <w:pPr>
              <w:spacing w:line="180" w:lineRule="exact"/>
              <w:ind w:right="74"/>
              <w:rPr>
                <w:rFonts w:cs="Arial"/>
                <w:sz w:val="16"/>
                <w:szCs w:val="16"/>
                <w:lang w:val="es-ES_tradnl"/>
              </w:rPr>
            </w:pPr>
            <w:r w:rsidRPr="00FF504A">
              <w:rPr>
                <w:sz w:val="16"/>
                <w:szCs w:val="16"/>
                <w:lang w:val="es-ES_tradnl"/>
              </w:rPr>
              <w:t>Telefax</w:t>
            </w:r>
          </w:p>
          <w:p w14:paraId="118CEA04" w14:textId="77777777" w:rsidR="00611023" w:rsidRPr="00FF504A" w:rsidRDefault="00611023" w:rsidP="00B66E58">
            <w:pPr>
              <w:spacing w:line="180" w:lineRule="exact"/>
              <w:ind w:right="74"/>
              <w:rPr>
                <w:rFonts w:cs="Arial"/>
                <w:sz w:val="16"/>
                <w:szCs w:val="16"/>
                <w:lang w:val="es-ES_tradnl"/>
              </w:rPr>
            </w:pPr>
          </w:p>
        </w:tc>
      </w:tr>
      <w:tr w:rsidR="00611023" w:rsidRPr="00FF504A" w14:paraId="118CEA09" w14:textId="77777777" w:rsidTr="00F11EE5">
        <w:trPr>
          <w:cantSplit/>
        </w:trPr>
        <w:tc>
          <w:tcPr>
            <w:tcW w:w="9719" w:type="dxa"/>
            <w:gridSpan w:val="3"/>
            <w:tcMar>
              <w:top w:w="57" w:type="dxa"/>
              <w:bottom w:w="0" w:type="dxa"/>
            </w:tcMar>
          </w:tcPr>
          <w:p w14:paraId="118CEA06" w14:textId="77777777" w:rsidR="00611023" w:rsidRPr="00FF504A" w:rsidRDefault="00611023" w:rsidP="00B66E58">
            <w:pPr>
              <w:spacing w:line="180" w:lineRule="exact"/>
              <w:ind w:right="74"/>
              <w:rPr>
                <w:rFonts w:eastAsia="SimSun" w:cs="Arial"/>
                <w:sz w:val="16"/>
                <w:szCs w:val="16"/>
                <w:lang w:val="es-ES_tradnl"/>
              </w:rPr>
            </w:pPr>
            <w:r w:rsidRPr="00FF504A">
              <w:rPr>
                <w:sz w:val="16"/>
                <w:szCs w:val="16"/>
                <w:lang w:val="es-ES_tradnl"/>
              </w:rPr>
              <w:t>Correo electrónico</w:t>
            </w:r>
          </w:p>
          <w:p w14:paraId="118CEA07" w14:textId="77777777" w:rsidR="00611023" w:rsidRPr="00FF504A" w:rsidRDefault="00611023" w:rsidP="00B66E58">
            <w:pPr>
              <w:spacing w:line="180" w:lineRule="exact"/>
              <w:ind w:right="74"/>
              <w:rPr>
                <w:rFonts w:eastAsia="SimSun" w:cs="Arial"/>
                <w:sz w:val="16"/>
                <w:szCs w:val="16"/>
                <w:lang w:val="es-ES_tradnl"/>
              </w:rPr>
            </w:pPr>
          </w:p>
          <w:p w14:paraId="118CEA08" w14:textId="77777777" w:rsidR="00611023" w:rsidRPr="00FF504A" w:rsidRDefault="00611023" w:rsidP="00B66E58">
            <w:pPr>
              <w:spacing w:line="180" w:lineRule="exact"/>
              <w:ind w:right="74"/>
              <w:rPr>
                <w:rFonts w:eastAsia="SimSun" w:cs="Arial"/>
                <w:sz w:val="16"/>
                <w:szCs w:val="16"/>
                <w:lang w:val="es-ES_tradnl"/>
              </w:rPr>
            </w:pPr>
          </w:p>
        </w:tc>
      </w:tr>
      <w:tr w:rsidR="00611023" w:rsidRPr="00FF504A" w14:paraId="118CEA0F" w14:textId="77777777" w:rsidTr="00F11EE5">
        <w:trPr>
          <w:cantSplit/>
        </w:trPr>
        <w:tc>
          <w:tcPr>
            <w:tcW w:w="4859" w:type="dxa"/>
            <w:tcMar>
              <w:top w:w="57" w:type="dxa"/>
              <w:bottom w:w="0" w:type="dxa"/>
            </w:tcMar>
          </w:tcPr>
          <w:p w14:paraId="118CEA0A" w14:textId="77777777" w:rsidR="00611023" w:rsidRPr="00FF504A" w:rsidRDefault="00611023" w:rsidP="00B66E58">
            <w:pPr>
              <w:spacing w:line="180" w:lineRule="exact"/>
              <w:ind w:right="74"/>
              <w:rPr>
                <w:rFonts w:cs="Arial"/>
                <w:sz w:val="16"/>
                <w:szCs w:val="16"/>
                <w:lang w:val="es-ES_tradnl"/>
              </w:rPr>
            </w:pPr>
            <w:r w:rsidRPr="00FF504A">
              <w:rPr>
                <w:sz w:val="16"/>
                <w:szCs w:val="16"/>
                <w:lang w:val="es-ES_tradnl"/>
              </w:rPr>
              <w:t>Fecha</w:t>
            </w:r>
          </w:p>
          <w:p w14:paraId="118CEA0B" w14:textId="77777777" w:rsidR="00611023" w:rsidRPr="00FF504A" w:rsidRDefault="00611023" w:rsidP="00B66E58">
            <w:pPr>
              <w:spacing w:line="180" w:lineRule="exact"/>
              <w:ind w:right="74"/>
              <w:rPr>
                <w:rFonts w:cs="Arial"/>
                <w:sz w:val="16"/>
                <w:szCs w:val="16"/>
                <w:lang w:val="es-ES_tradnl"/>
              </w:rPr>
            </w:pPr>
          </w:p>
          <w:p w14:paraId="118CEA0C" w14:textId="77777777" w:rsidR="00611023" w:rsidRPr="00FF504A" w:rsidRDefault="00611023" w:rsidP="00B66E58">
            <w:pPr>
              <w:spacing w:line="180" w:lineRule="exact"/>
              <w:ind w:right="74"/>
              <w:rPr>
                <w:rFonts w:cs="Arial"/>
                <w:sz w:val="16"/>
                <w:szCs w:val="16"/>
                <w:lang w:val="es-ES_tradnl"/>
              </w:rPr>
            </w:pPr>
          </w:p>
        </w:tc>
        <w:tc>
          <w:tcPr>
            <w:tcW w:w="4860" w:type="dxa"/>
            <w:gridSpan w:val="2"/>
            <w:tcMar>
              <w:top w:w="57" w:type="dxa"/>
              <w:bottom w:w="0" w:type="dxa"/>
            </w:tcMar>
          </w:tcPr>
          <w:p w14:paraId="118CEA0D" w14:textId="77777777" w:rsidR="00611023" w:rsidRPr="00FF504A" w:rsidRDefault="00611023" w:rsidP="00B66E58">
            <w:pPr>
              <w:spacing w:line="180" w:lineRule="exact"/>
              <w:ind w:right="74"/>
              <w:rPr>
                <w:rFonts w:cs="Arial"/>
                <w:sz w:val="16"/>
                <w:szCs w:val="16"/>
                <w:lang w:val="es-ES_tradnl"/>
              </w:rPr>
            </w:pPr>
            <w:r w:rsidRPr="00FF504A">
              <w:rPr>
                <w:sz w:val="16"/>
                <w:szCs w:val="16"/>
                <w:lang w:val="es-ES_tradnl"/>
              </w:rPr>
              <w:t>Firma</w:t>
            </w:r>
          </w:p>
          <w:p w14:paraId="118CEA0E" w14:textId="77777777" w:rsidR="00611023" w:rsidRPr="00FF504A" w:rsidRDefault="00611023" w:rsidP="00B66E58">
            <w:pPr>
              <w:spacing w:line="180" w:lineRule="exact"/>
              <w:ind w:right="74"/>
              <w:rPr>
                <w:rFonts w:eastAsia="SimSun" w:cs="Arial"/>
                <w:sz w:val="16"/>
                <w:szCs w:val="16"/>
                <w:lang w:val="es-ES_tradnl"/>
              </w:rPr>
            </w:pPr>
          </w:p>
        </w:tc>
      </w:tr>
    </w:tbl>
    <w:p w14:paraId="118CEA10" w14:textId="77777777" w:rsidR="00611023" w:rsidRPr="00FF504A" w:rsidRDefault="00611023" w:rsidP="00343AEF">
      <w:pPr>
        <w:pageBreakBefore/>
        <w:rPr>
          <w:rFonts w:cs="Arial"/>
          <w:b/>
          <w:bCs/>
          <w:lang w:val="es-ES_tradnl"/>
        </w:rPr>
      </w:pPr>
      <w:r w:rsidRPr="00FF504A">
        <w:rPr>
          <w:b/>
          <w:bCs/>
          <w:lang w:val="es-ES_tradnl"/>
        </w:rPr>
        <w:lastRenderedPageBreak/>
        <w:t>Introducción</w:t>
      </w:r>
    </w:p>
    <w:p w14:paraId="118CEA11" w14:textId="77777777" w:rsidR="00611023" w:rsidRPr="00FF504A" w:rsidRDefault="00611023" w:rsidP="00343AEF">
      <w:pPr>
        <w:rPr>
          <w:rFonts w:cs="Arial"/>
          <w:i/>
          <w:iCs/>
          <w:lang w:val="es-ES_tradnl"/>
        </w:rPr>
      </w:pPr>
    </w:p>
    <w:p w14:paraId="118CEA12" w14:textId="6D0BA45F" w:rsidR="00611023" w:rsidRPr="00FF504A" w:rsidRDefault="00611023" w:rsidP="00343AEF">
      <w:pPr>
        <w:jc w:val="both"/>
        <w:rPr>
          <w:rFonts w:cs="Arial"/>
          <w:lang w:val="es-ES_tradnl"/>
        </w:rPr>
      </w:pPr>
      <w:r w:rsidRPr="00FF504A">
        <w:rPr>
          <w:lang w:val="es-ES_tradnl"/>
        </w:rPr>
        <w:t xml:space="preserve">La siguiente información es necesaria para la notificación de las tasas autodeclaradas aplicables a los envíos de correspondencia de formato E con efecto a partir del 1º de </w:t>
      </w:r>
      <w:r w:rsidR="00E46563" w:rsidRPr="00FF504A">
        <w:rPr>
          <w:lang w:val="es-ES_tradnl"/>
        </w:rPr>
        <w:t>enero de 202</w:t>
      </w:r>
      <w:r w:rsidR="00F65C5E" w:rsidRPr="00FF504A">
        <w:rPr>
          <w:lang w:val="es-ES_tradnl"/>
        </w:rPr>
        <w:t>5</w:t>
      </w:r>
      <w:r w:rsidRPr="00FF504A">
        <w:rPr>
          <w:lang w:val="es-ES_tradnl"/>
        </w:rPr>
        <w:t>:</w:t>
      </w:r>
    </w:p>
    <w:p w14:paraId="118CEA13" w14:textId="603481DB" w:rsidR="00611023" w:rsidRPr="00FF504A" w:rsidRDefault="00611023" w:rsidP="00343AEF">
      <w:pPr>
        <w:pStyle w:val="Premierretrait"/>
        <w:rPr>
          <w:lang w:val="es-ES_tradnl"/>
        </w:rPr>
      </w:pPr>
      <w:r w:rsidRPr="00FF504A">
        <w:rPr>
          <w:lang w:val="es-ES_tradnl"/>
        </w:rPr>
        <w:t>–</w:t>
      </w:r>
      <w:r w:rsidRPr="00FF504A">
        <w:rPr>
          <w:lang w:val="es-ES_tradnl"/>
        </w:rPr>
        <w:tab/>
        <w:t xml:space="preserve">Las tasas autodeclaradas </w:t>
      </w:r>
      <w:r w:rsidR="00C86491" w:rsidRPr="00FF504A">
        <w:rPr>
          <w:lang w:val="es-ES_tradnl"/>
        </w:rPr>
        <w:t xml:space="preserve">deberán expresarse </w:t>
      </w:r>
      <w:r w:rsidRPr="00FF504A">
        <w:rPr>
          <w:lang w:val="es-ES_tradnl"/>
        </w:rPr>
        <w:t>tanto en una tasa por envío como en una tasa por kilogramo en moneda local</w:t>
      </w:r>
      <w:r w:rsidR="00F65C5E" w:rsidRPr="00FF504A">
        <w:rPr>
          <w:lang w:val="es-ES_tradnl"/>
        </w:rPr>
        <w:t xml:space="preserve"> o en DEG</w:t>
      </w:r>
      <w:r w:rsidRPr="00FF504A">
        <w:rPr>
          <w:lang w:val="es-ES_tradnl"/>
        </w:rPr>
        <w:t>.</w:t>
      </w:r>
    </w:p>
    <w:p w14:paraId="118CEA14" w14:textId="50294498" w:rsidR="00611023" w:rsidRPr="00FF504A" w:rsidRDefault="00611023" w:rsidP="00343AEF">
      <w:pPr>
        <w:pStyle w:val="Premierretrait"/>
        <w:rPr>
          <w:lang w:val="es-ES_tradnl"/>
        </w:rPr>
      </w:pPr>
      <w:r w:rsidRPr="00FF504A">
        <w:rPr>
          <w:lang w:val="es-ES_tradnl"/>
        </w:rPr>
        <w:t>–</w:t>
      </w:r>
      <w:r w:rsidRPr="00FF504A">
        <w:rPr>
          <w:lang w:val="es-ES_tradnl"/>
        </w:rPr>
        <w:tab/>
        <w:t xml:space="preserve">Las tasas autodeclaradas no </w:t>
      </w:r>
      <w:r w:rsidR="00C86491" w:rsidRPr="00FF504A">
        <w:rPr>
          <w:lang w:val="es-ES_tradnl"/>
        </w:rPr>
        <w:t>podrán ser superiores a</w:t>
      </w:r>
      <w:r w:rsidRPr="00FF504A">
        <w:rPr>
          <w:lang w:val="es-ES_tradnl"/>
        </w:rPr>
        <w:t xml:space="preserve"> las tasas máximas específicas por país determinadas sobre la base del 70% de las tarifas aplicables a un envío único prioritario de los servicios del régimen interno equivalentes para los envíos de correspondenci</w:t>
      </w:r>
      <w:r w:rsidR="00C602DD" w:rsidRPr="00FF504A">
        <w:rPr>
          <w:lang w:val="es-ES_tradnl"/>
        </w:rPr>
        <w:t>a de formato E de 20 gramos, 35 </w:t>
      </w:r>
      <w:r w:rsidRPr="00FF504A">
        <w:rPr>
          <w:lang w:val="es-ES_tradnl"/>
        </w:rPr>
        <w:t>gramos, 75 gramos, 175 gramos, 250 gramos, 375 gramos, 500 gramos, 750 gramos, 1000 gramos, 1500 gramos y 2000</w:t>
      </w:r>
      <w:r w:rsidR="0053517B" w:rsidRPr="00FF504A">
        <w:rPr>
          <w:lang w:val="es-ES_tradnl"/>
        </w:rPr>
        <w:t> </w:t>
      </w:r>
      <w:r w:rsidRPr="00FF504A">
        <w:rPr>
          <w:lang w:val="es-ES_tradnl"/>
        </w:rPr>
        <w:t>gramos,</w:t>
      </w:r>
      <w:r w:rsidR="00C86491" w:rsidRPr="00FF504A">
        <w:rPr>
          <w:lang w:val="es-ES_tradnl"/>
        </w:rPr>
        <w:t xml:space="preserve"> en moneda local,</w:t>
      </w:r>
      <w:r w:rsidRPr="00FF504A">
        <w:rPr>
          <w:lang w:val="es-ES_tradnl"/>
        </w:rPr>
        <w:t xml:space="preserve"> </w:t>
      </w:r>
      <w:r w:rsidR="004E6A53" w:rsidRPr="00FF504A">
        <w:rPr>
          <w:lang w:val="es-ES_tradnl"/>
        </w:rPr>
        <w:t xml:space="preserve">con exclusión de los impuestos </w:t>
      </w:r>
      <w:r w:rsidR="00C86491" w:rsidRPr="00FF504A">
        <w:rPr>
          <w:lang w:val="es-ES_tradnl"/>
        </w:rPr>
        <w:t>y en vigor el 1º de junio de 202</w:t>
      </w:r>
      <w:r w:rsidR="00F65C5E" w:rsidRPr="00FF504A">
        <w:rPr>
          <w:lang w:val="es-ES_tradnl"/>
        </w:rPr>
        <w:t>4</w:t>
      </w:r>
      <w:r w:rsidRPr="00FF504A">
        <w:rPr>
          <w:lang w:val="es-ES_tradnl"/>
        </w:rPr>
        <w:t>.</w:t>
      </w:r>
    </w:p>
    <w:p w14:paraId="118CEA15" w14:textId="14A76D09" w:rsidR="00C86491" w:rsidRPr="00FF504A" w:rsidRDefault="00E76819" w:rsidP="00343AEF">
      <w:pPr>
        <w:pStyle w:val="Premierretrait"/>
        <w:rPr>
          <w:lang w:val="es-ES_tradnl"/>
        </w:rPr>
      </w:pPr>
      <w:r w:rsidRPr="00FF504A">
        <w:rPr>
          <w:lang w:val="es-ES_tradnl"/>
        </w:rPr>
        <w:t>–</w:t>
      </w:r>
      <w:r w:rsidRPr="00FF504A">
        <w:rPr>
          <w:lang w:val="es-ES_tradnl"/>
        </w:rPr>
        <w:tab/>
        <w:t>Con respecto a las tasas autodeclaradas para los envíos de correspondencia de formato E aplicables a los flujos de correspondencia entre los operadores designados con excepción de Estados Unidos de América, las tasas auto</w:t>
      </w:r>
      <w:r w:rsidR="00CE3BD6" w:rsidRPr="00FF504A">
        <w:rPr>
          <w:lang w:val="es-ES_tradnl"/>
        </w:rPr>
        <w:t>declaradas notificadas para 202</w:t>
      </w:r>
      <w:r w:rsidR="00F65C5E" w:rsidRPr="00FF504A">
        <w:rPr>
          <w:lang w:val="es-ES_tradnl"/>
        </w:rPr>
        <w:t>5</w:t>
      </w:r>
      <w:r w:rsidRPr="00FF504A">
        <w:rPr>
          <w:lang w:val="es-ES_tradnl"/>
        </w:rPr>
        <w:t xml:space="preserve"> no darán lugar a un ingreso superior a, ya sea, las tasas máximas o el ingreso máximo de 202</w:t>
      </w:r>
      <w:r w:rsidR="00F65C5E" w:rsidRPr="00FF504A">
        <w:rPr>
          <w:lang w:val="es-ES_tradnl"/>
        </w:rPr>
        <w:t>5</w:t>
      </w:r>
      <w:r w:rsidRPr="00FF504A">
        <w:rPr>
          <w:lang w:val="es-ES_tradnl"/>
        </w:rPr>
        <w:t>. Más específicamente, las tasas autodeclaradas se establecerán, como máximo, de forma que correspondan ya sea al ingreso calculado con las tasas máximas específicas por país o al ingreso en 202</w:t>
      </w:r>
      <w:r w:rsidR="00F65C5E" w:rsidRPr="00FF504A">
        <w:rPr>
          <w:lang w:val="es-ES_tradnl"/>
        </w:rPr>
        <w:t>4</w:t>
      </w:r>
      <w:r w:rsidRPr="00FF504A">
        <w:rPr>
          <w:lang w:val="es-ES_tradnl"/>
        </w:rPr>
        <w:t xml:space="preserve"> con un aumento d</w:t>
      </w:r>
      <w:r w:rsidR="00763E07" w:rsidRPr="00FF504A">
        <w:rPr>
          <w:lang w:val="es-ES_tradnl"/>
        </w:rPr>
        <w:t>el 1</w:t>
      </w:r>
      <w:r w:rsidR="00F65C5E" w:rsidRPr="00FF504A">
        <w:rPr>
          <w:lang w:val="es-ES_tradnl"/>
        </w:rPr>
        <w:t>7</w:t>
      </w:r>
      <w:r w:rsidR="00763E07" w:rsidRPr="00FF504A">
        <w:rPr>
          <w:lang w:val="es-ES_tradnl"/>
        </w:rPr>
        <w:t>% para un envío de formato </w:t>
      </w:r>
      <w:r w:rsidRPr="00FF504A">
        <w:rPr>
          <w:lang w:val="es-ES_tradnl"/>
        </w:rPr>
        <w:t>E de 0,158 kilogramo, el valor que sea más bajo.</w:t>
      </w:r>
    </w:p>
    <w:p w14:paraId="118CEA16" w14:textId="77777777" w:rsidR="00611023" w:rsidRPr="00FF504A" w:rsidRDefault="00611023" w:rsidP="00343AEF">
      <w:pPr>
        <w:pStyle w:val="Premierretrait"/>
        <w:rPr>
          <w:lang w:val="es-ES_tradnl"/>
        </w:rPr>
      </w:pPr>
      <w:r w:rsidRPr="00FF504A">
        <w:rPr>
          <w:lang w:val="es-ES_tradnl"/>
        </w:rPr>
        <w:t>–</w:t>
      </w:r>
      <w:r w:rsidRPr="00FF504A">
        <w:rPr>
          <w:lang w:val="es-ES_tradnl"/>
        </w:rPr>
        <w:tab/>
      </w:r>
      <w:r w:rsidR="00E76819" w:rsidRPr="00FF504A">
        <w:rPr>
          <w:lang w:val="es-ES_tradnl"/>
        </w:rPr>
        <w:t xml:space="preserve">Con relación a las tarifas internas aplicables a un envío único mencionadas anteriormente, </w:t>
      </w:r>
      <w:r w:rsidR="004E6A53" w:rsidRPr="00FF504A">
        <w:rPr>
          <w:lang w:val="es-ES_tradnl"/>
        </w:rPr>
        <w:t xml:space="preserve">estas </w:t>
      </w:r>
      <w:r w:rsidR="00E76819" w:rsidRPr="00FF504A">
        <w:rPr>
          <w:lang w:val="es-ES_tradnl"/>
        </w:rPr>
        <w:t xml:space="preserve">deben proporcionarse indicando la tasa de IVA u otros impuestos incluidos. </w:t>
      </w:r>
      <w:r w:rsidRPr="00FF504A">
        <w:rPr>
          <w:lang w:val="es-ES_tradnl"/>
        </w:rPr>
        <w:t>En los casos en q</w:t>
      </w:r>
      <w:r w:rsidR="00BD486B" w:rsidRPr="00FF504A">
        <w:rPr>
          <w:lang w:val="es-ES_tradnl"/>
        </w:rPr>
        <w:t xml:space="preserve">ue, conforme al </w:t>
      </w:r>
      <w:r w:rsidRPr="00FF504A">
        <w:rPr>
          <w:lang w:val="es-ES_tradnl"/>
        </w:rPr>
        <w:t>artículo</w:t>
      </w:r>
      <w:r w:rsidR="00CE3BD6" w:rsidRPr="00FF504A">
        <w:rPr>
          <w:lang w:val="es-ES_tradnl"/>
        </w:rPr>
        <w:t xml:space="preserve"> 29.1.2 </w:t>
      </w:r>
      <w:r w:rsidR="00BD486B" w:rsidRPr="00FF504A">
        <w:rPr>
          <w:lang w:val="es-ES_tradnl"/>
        </w:rPr>
        <w:t>del Convenio de la UPU</w:t>
      </w:r>
      <w:r w:rsidRPr="00FF504A">
        <w:rPr>
          <w:lang w:val="es-ES_tradnl"/>
        </w:rPr>
        <w:t>, se utilizan múltiples servicios para la notificación de las tarifas internas, la tasa de IVA</w:t>
      </w:r>
      <w:r w:rsidR="004E6A53" w:rsidRPr="00FF504A">
        <w:rPr>
          <w:lang w:val="es-ES_tradnl"/>
        </w:rPr>
        <w:t xml:space="preserve"> u otros impuestos</w:t>
      </w:r>
      <w:r w:rsidRPr="00FF504A">
        <w:rPr>
          <w:lang w:val="es-ES_tradnl"/>
        </w:rPr>
        <w:t xml:space="preserve"> correspondiente</w:t>
      </w:r>
      <w:r w:rsidR="004E6A53" w:rsidRPr="00FF504A">
        <w:rPr>
          <w:lang w:val="es-ES_tradnl"/>
        </w:rPr>
        <w:t>s</w:t>
      </w:r>
      <w:r w:rsidRPr="00FF504A">
        <w:rPr>
          <w:lang w:val="es-ES_tradnl"/>
        </w:rPr>
        <w:t xml:space="preserve"> a cada uno de esos servicios debe</w:t>
      </w:r>
      <w:r w:rsidR="004E6A53" w:rsidRPr="00FF504A">
        <w:rPr>
          <w:lang w:val="es-ES_tradnl"/>
        </w:rPr>
        <w:t>n</w:t>
      </w:r>
      <w:r w:rsidRPr="00FF504A">
        <w:rPr>
          <w:lang w:val="es-ES_tradnl"/>
        </w:rPr>
        <w:t xml:space="preserve"> indicarse claramente.</w:t>
      </w:r>
    </w:p>
    <w:p w14:paraId="118CEA17" w14:textId="77777777" w:rsidR="00611023" w:rsidRPr="00FF504A" w:rsidRDefault="00611023" w:rsidP="00343AEF">
      <w:pPr>
        <w:pStyle w:val="Premierretrait"/>
        <w:rPr>
          <w:lang w:val="es-ES_tradnl"/>
        </w:rPr>
      </w:pPr>
      <w:r w:rsidRPr="00FF504A">
        <w:rPr>
          <w:lang w:val="es-ES_tradnl"/>
        </w:rPr>
        <w:t>–</w:t>
      </w:r>
      <w:r w:rsidRPr="00FF504A">
        <w:rPr>
          <w:lang w:val="es-ES_tradnl"/>
        </w:rPr>
        <w:tab/>
        <w:t>Indicar claramente si el servicio básico</w:t>
      </w:r>
      <w:r w:rsidR="009B4B3A" w:rsidRPr="00FF504A">
        <w:rPr>
          <w:lang w:val="es-ES_tradnl"/>
        </w:rPr>
        <w:t xml:space="preserve"> para el cual se proporciona la información sobre las tarifas internas</w:t>
      </w:r>
      <w:r w:rsidRPr="00FF504A">
        <w:rPr>
          <w:lang w:val="es-ES_tradnl"/>
        </w:rPr>
        <w:t xml:space="preserve"> incluye algún elemento de servicio suplementario, tal como la certificación (firma al momento de la entrega y responsabilidad), el valor declarado y/o el seguimiento; indicar que el servicio pertinente incluye esos elementos particulares únicamente si son parte integral del servicio de distribución, a saber, si el servicio de distribución no puede comprarse sin ese</w:t>
      </w:r>
      <w:r w:rsidR="00122D74" w:rsidRPr="00FF504A">
        <w:rPr>
          <w:lang w:val="es-ES_tradnl"/>
        </w:rPr>
        <w:t xml:space="preserve"> </w:t>
      </w:r>
      <w:r w:rsidRPr="00FF504A">
        <w:rPr>
          <w:lang w:val="es-ES_tradnl"/>
        </w:rPr>
        <w:t>(esos) elemento(s) de servicio. Proporcionar esta información para cada uno de los 11 pesos de forma separada.</w:t>
      </w:r>
    </w:p>
    <w:p w14:paraId="118CEA18" w14:textId="77777777" w:rsidR="008741DD" w:rsidRPr="00FF504A" w:rsidRDefault="008741DD" w:rsidP="00343AEF">
      <w:pPr>
        <w:pStyle w:val="Premierretrait"/>
        <w:rPr>
          <w:lang w:val="es-ES_tradnl"/>
        </w:rPr>
      </w:pPr>
      <w:r w:rsidRPr="00FF504A">
        <w:rPr>
          <w:lang w:val="es-ES_tradnl"/>
        </w:rPr>
        <w:t>–</w:t>
      </w:r>
      <w:r w:rsidRPr="00FF504A">
        <w:rPr>
          <w:lang w:val="es-ES_tradnl"/>
        </w:rPr>
        <w:tab/>
        <w:t>Debería indicarse una fuente de verificación con respecto a toda la información brindada. Esta fuente de verificación podría ser un sitio web de acceso público en donde se especifiquen claramente la información sobre las tarifas y las especificaciones de los servicios, también podría ser información en folletos sobre los productos, legislación y/o reglamentación postal o una confirmación por escrito del regulador. La Oficina Internacional verificará la información con respecto a la fuente proporcionada.</w:t>
      </w:r>
    </w:p>
    <w:p w14:paraId="118CEA19" w14:textId="76839402" w:rsidR="008741DD" w:rsidRPr="00FF504A" w:rsidRDefault="008741DD" w:rsidP="00343AEF">
      <w:pPr>
        <w:pStyle w:val="Premierretrait"/>
        <w:rPr>
          <w:lang w:val="es-ES_tradnl"/>
        </w:rPr>
      </w:pPr>
      <w:r w:rsidRPr="00FF504A">
        <w:rPr>
          <w:lang w:val="es-ES_tradnl"/>
        </w:rPr>
        <w:t>–</w:t>
      </w:r>
      <w:r w:rsidRPr="00FF504A">
        <w:rPr>
          <w:lang w:val="es-ES_tradnl"/>
        </w:rPr>
        <w:tab/>
        <w:t>Para</w:t>
      </w:r>
      <w:r w:rsidR="009B4B3A" w:rsidRPr="00FF504A">
        <w:rPr>
          <w:lang w:val="es-ES_tradnl"/>
        </w:rPr>
        <w:t xml:space="preserve"> las tasas autodeclaradas aplicables a</w:t>
      </w:r>
      <w:r w:rsidRPr="00FF504A">
        <w:rPr>
          <w:lang w:val="es-ES_tradnl"/>
        </w:rPr>
        <w:t xml:space="preserve"> los flujos de correspondencia desde todos los operadores designados, excepto desde Estados Unidos de América, </w:t>
      </w:r>
      <w:r w:rsidR="009B4B3A" w:rsidRPr="00FF504A">
        <w:rPr>
          <w:lang w:val="es-ES_tradnl"/>
        </w:rPr>
        <w:t>así como para las tasas autodeclaradas aplicables a los flujos de correspondencia hacia y desde Estados Unidos de América, es importante señalar que</w:t>
      </w:r>
      <w:r w:rsidRPr="00FF504A">
        <w:rPr>
          <w:lang w:val="es-ES_tradnl"/>
        </w:rPr>
        <w:t xml:space="preserve"> la relación entre la tasa autodeclarada por envío y la tasa autodeclarada por kilogramo no podrá variar al alza o a la baja</w:t>
      </w:r>
      <w:r w:rsidR="009B4B3A" w:rsidRPr="00FF504A">
        <w:rPr>
          <w:lang w:val="es-ES_tradnl"/>
        </w:rPr>
        <w:t xml:space="preserve"> por</w:t>
      </w:r>
      <w:r w:rsidRPr="00FF504A">
        <w:rPr>
          <w:lang w:val="es-ES_tradnl"/>
        </w:rPr>
        <w:t xml:space="preserve"> más de </w:t>
      </w:r>
      <w:r w:rsidR="009B4B3A" w:rsidRPr="00FF504A">
        <w:rPr>
          <w:lang w:val="es-ES_tradnl"/>
        </w:rPr>
        <w:t xml:space="preserve">cinco </w:t>
      </w:r>
      <w:r w:rsidRPr="00FF504A">
        <w:rPr>
          <w:lang w:val="es-ES_tradnl"/>
        </w:rPr>
        <w:t xml:space="preserve">puntos porcentuales con respecto a la relación </w:t>
      </w:r>
      <w:r w:rsidR="0076044B" w:rsidRPr="00FF504A">
        <w:rPr>
          <w:lang w:val="es-ES_tradnl"/>
        </w:rPr>
        <w:t xml:space="preserve">tasa por </w:t>
      </w:r>
      <w:r w:rsidRPr="00FF504A">
        <w:rPr>
          <w:lang w:val="es-ES_tradnl"/>
        </w:rPr>
        <w:t>envío/</w:t>
      </w:r>
      <w:r w:rsidR="0076044B" w:rsidRPr="00FF504A">
        <w:rPr>
          <w:lang w:val="es-ES_tradnl"/>
        </w:rPr>
        <w:t xml:space="preserve">tasa por </w:t>
      </w:r>
      <w:r w:rsidRPr="00FF504A">
        <w:rPr>
          <w:lang w:val="es-ES_tradnl"/>
        </w:rPr>
        <w:t>kilogramo establecida en 202</w:t>
      </w:r>
      <w:r w:rsidR="00821D62" w:rsidRPr="00FF504A">
        <w:rPr>
          <w:lang w:val="es-ES_tradnl"/>
        </w:rPr>
        <w:t>4</w:t>
      </w:r>
      <w:r w:rsidRPr="00FF504A">
        <w:rPr>
          <w:lang w:val="es-ES_tradnl"/>
        </w:rPr>
        <w:t xml:space="preserve">. </w:t>
      </w:r>
      <w:r w:rsidR="009B4B3A" w:rsidRPr="00FF504A">
        <w:rPr>
          <w:lang w:val="es-ES_tradnl"/>
        </w:rPr>
        <w:t>Por ejemplo, si l</w:t>
      </w:r>
      <w:r w:rsidRPr="00FF504A">
        <w:rPr>
          <w:lang w:val="es-ES_tradnl"/>
        </w:rPr>
        <w:t>a relación para las tasas aplicables al formato E e</w:t>
      </w:r>
      <w:r w:rsidR="009B4B3A" w:rsidRPr="00FF504A">
        <w:rPr>
          <w:lang w:val="es-ES_tradnl"/>
        </w:rPr>
        <w:t>ra</w:t>
      </w:r>
      <w:r w:rsidRPr="00FF504A">
        <w:rPr>
          <w:lang w:val="es-ES_tradnl"/>
        </w:rPr>
        <w:t xml:space="preserve"> </w:t>
      </w:r>
      <w:r w:rsidR="0076044B" w:rsidRPr="00FF504A">
        <w:rPr>
          <w:lang w:val="es-ES_tradnl"/>
        </w:rPr>
        <w:t xml:space="preserve">de </w:t>
      </w:r>
      <w:r w:rsidRPr="00FF504A">
        <w:rPr>
          <w:lang w:val="es-ES_tradnl"/>
        </w:rPr>
        <w:t>44,5%</w:t>
      </w:r>
      <w:r w:rsidR="009B4B3A" w:rsidRPr="00FF504A">
        <w:rPr>
          <w:lang w:val="es-ES_tradnl"/>
        </w:rPr>
        <w:t xml:space="preserve"> </w:t>
      </w:r>
      <w:r w:rsidRPr="00FF504A">
        <w:rPr>
          <w:lang w:val="es-ES_tradnl"/>
        </w:rPr>
        <w:t>en 202</w:t>
      </w:r>
      <w:r w:rsidR="00821D62" w:rsidRPr="00FF504A">
        <w:rPr>
          <w:lang w:val="es-ES_tradnl"/>
        </w:rPr>
        <w:t>4</w:t>
      </w:r>
      <w:r w:rsidR="009B4B3A" w:rsidRPr="00FF504A">
        <w:rPr>
          <w:lang w:val="es-ES_tradnl"/>
        </w:rPr>
        <w:t>, las tasas autodeclaradas por envío y por kilogramo para 202</w:t>
      </w:r>
      <w:r w:rsidR="00821D62" w:rsidRPr="00FF504A">
        <w:rPr>
          <w:lang w:val="es-ES_tradnl"/>
        </w:rPr>
        <w:t>5</w:t>
      </w:r>
      <w:r w:rsidRPr="00FF504A">
        <w:rPr>
          <w:lang w:val="es-ES_tradnl"/>
        </w:rPr>
        <w:t xml:space="preserve"> </w:t>
      </w:r>
      <w:r w:rsidR="00014362" w:rsidRPr="00FF504A">
        <w:rPr>
          <w:lang w:val="es-ES_tradnl"/>
        </w:rPr>
        <w:t>deberían dar lugar a</w:t>
      </w:r>
      <w:r w:rsidRPr="00FF504A">
        <w:rPr>
          <w:lang w:val="es-ES_tradnl"/>
        </w:rPr>
        <w:t xml:space="preserve"> una</w:t>
      </w:r>
      <w:r w:rsidR="009B4B3A" w:rsidRPr="00FF504A">
        <w:rPr>
          <w:lang w:val="es-ES_tradnl"/>
        </w:rPr>
        <w:t xml:space="preserve"> nueva</w:t>
      </w:r>
      <w:r w:rsidRPr="00FF504A">
        <w:rPr>
          <w:lang w:val="es-ES_tradnl"/>
        </w:rPr>
        <w:t xml:space="preserve"> relación </w:t>
      </w:r>
      <w:r w:rsidR="00014362" w:rsidRPr="00FF504A">
        <w:rPr>
          <w:lang w:val="es-ES_tradnl"/>
        </w:rPr>
        <w:t>en el rango de 39,5% a</w:t>
      </w:r>
      <w:r w:rsidRPr="00FF504A">
        <w:rPr>
          <w:lang w:val="es-ES_tradnl"/>
        </w:rPr>
        <w:t xml:space="preserve"> 49,5%.</w:t>
      </w:r>
      <w:r w:rsidR="00014362" w:rsidRPr="00FF504A">
        <w:rPr>
          <w:lang w:val="es-ES_tradnl"/>
        </w:rPr>
        <w:t xml:space="preserve"> Es importante señalar que, para facilitar la referencia, estos porcentajes se redondean al primer decimal, pero las variaciones reales de la relación se calcularán con las tasas por envío y por</w:t>
      </w:r>
      <w:r w:rsidR="00310EC0" w:rsidRPr="00FF504A">
        <w:rPr>
          <w:lang w:val="es-ES_tradnl"/>
        </w:rPr>
        <w:t xml:space="preserve"> kilogramo reales con todos los </w:t>
      </w:r>
      <w:r w:rsidR="00014362" w:rsidRPr="00FF504A">
        <w:rPr>
          <w:lang w:val="es-ES_tradnl"/>
        </w:rPr>
        <w:t>decimales.</w:t>
      </w:r>
    </w:p>
    <w:p w14:paraId="118CEA1A" w14:textId="77777777" w:rsidR="00331B73" w:rsidRPr="00FF504A" w:rsidRDefault="00331B73">
      <w:pPr>
        <w:spacing w:line="240" w:lineRule="auto"/>
        <w:rPr>
          <w:rFonts w:cs="Arial"/>
          <w:i/>
          <w:iCs/>
          <w:lang w:val="es-ES_tradnl"/>
        </w:rPr>
      </w:pPr>
      <w:r w:rsidRPr="00FF504A">
        <w:rPr>
          <w:rFonts w:cs="Arial"/>
          <w:i/>
          <w:iCs/>
          <w:lang w:val="es-ES_tradnl"/>
        </w:rPr>
        <w:br w:type="page"/>
      </w:r>
    </w:p>
    <w:p w14:paraId="118CEA1B" w14:textId="77777777" w:rsidR="00611023" w:rsidRPr="00FF504A" w:rsidRDefault="00611023" w:rsidP="00343AEF">
      <w:pPr>
        <w:spacing w:line="230" w:lineRule="exact"/>
        <w:rPr>
          <w:rFonts w:cs="Arial"/>
          <w:b/>
          <w:bCs/>
          <w:lang w:val="es-ES_tradnl"/>
        </w:rPr>
      </w:pPr>
      <w:r w:rsidRPr="00FF504A">
        <w:rPr>
          <w:b/>
          <w:bCs/>
          <w:lang w:val="es-ES_tradnl"/>
        </w:rPr>
        <w:lastRenderedPageBreak/>
        <w:t>Notificación</w:t>
      </w:r>
    </w:p>
    <w:p w14:paraId="118CEA1C" w14:textId="77777777" w:rsidR="00611023" w:rsidRPr="00FF504A" w:rsidRDefault="00611023" w:rsidP="00343AEF">
      <w:pPr>
        <w:spacing w:line="230" w:lineRule="exact"/>
        <w:rPr>
          <w:rFonts w:cs="Arial"/>
          <w:b/>
          <w:bCs/>
          <w:lang w:val="es-ES_tradnl"/>
        </w:rPr>
      </w:pPr>
    </w:p>
    <w:p w14:paraId="118CEA1D" w14:textId="77777777" w:rsidR="00611023" w:rsidRPr="00FF504A" w:rsidRDefault="00611023" w:rsidP="00343AEF">
      <w:pPr>
        <w:spacing w:line="230" w:lineRule="exact"/>
        <w:jc w:val="both"/>
        <w:rPr>
          <w:rFonts w:cs="Arial"/>
          <w:iCs/>
          <w:lang w:val="es-ES_tradnl"/>
        </w:rPr>
      </w:pPr>
      <w:r w:rsidRPr="00FF504A">
        <w:rPr>
          <w:iCs/>
          <w:lang w:val="es-ES_tradnl"/>
        </w:rPr>
        <w:t xml:space="preserve">Las tasas autodeclaradas (cuadro 1) </w:t>
      </w:r>
      <w:r w:rsidR="00055D04" w:rsidRPr="00FF504A">
        <w:rPr>
          <w:iCs/>
          <w:lang w:val="es-ES_tradnl"/>
        </w:rPr>
        <w:t xml:space="preserve">deben </w:t>
      </w:r>
      <w:r w:rsidR="00691729" w:rsidRPr="00FF504A">
        <w:rPr>
          <w:iCs/>
          <w:lang w:val="es-ES_tradnl"/>
        </w:rPr>
        <w:t>proporcionarse</w:t>
      </w:r>
      <w:r w:rsidR="00055D04" w:rsidRPr="00FF504A">
        <w:rPr>
          <w:iCs/>
          <w:lang w:val="es-ES_tradnl"/>
        </w:rPr>
        <w:t xml:space="preserve"> en moneda local o en DEG;</w:t>
      </w:r>
      <w:r w:rsidRPr="00FF504A">
        <w:rPr>
          <w:iCs/>
          <w:lang w:val="es-ES_tradnl"/>
        </w:rPr>
        <w:t xml:space="preserve"> la información sobre las tarifas internas (cuadros 2 a 12) debe </w:t>
      </w:r>
      <w:r w:rsidR="00691729" w:rsidRPr="00FF504A">
        <w:rPr>
          <w:iCs/>
          <w:lang w:val="es-ES_tradnl"/>
        </w:rPr>
        <w:t xml:space="preserve">proporcionarse </w:t>
      </w:r>
      <w:r w:rsidR="00DD7D1C" w:rsidRPr="00FF504A">
        <w:rPr>
          <w:iCs/>
          <w:lang w:val="es-ES_tradnl"/>
        </w:rPr>
        <w:t>en moneda local.</w:t>
      </w:r>
    </w:p>
    <w:p w14:paraId="118CEA1E" w14:textId="77777777" w:rsidR="00611023" w:rsidRPr="00FF504A" w:rsidRDefault="00611023" w:rsidP="00343AEF">
      <w:pPr>
        <w:spacing w:line="230" w:lineRule="exact"/>
        <w:rPr>
          <w:rFonts w:cs="Arial"/>
          <w:i/>
          <w:iCs/>
          <w:lang w:val="es-ES_tradnl"/>
        </w:rPr>
      </w:pPr>
    </w:p>
    <w:p w14:paraId="118CEA1F" w14:textId="77777777" w:rsidR="00611023" w:rsidRPr="00FF504A" w:rsidRDefault="00611023" w:rsidP="00343AEF">
      <w:pPr>
        <w:tabs>
          <w:tab w:val="right" w:leader="underscore" w:pos="9638"/>
        </w:tabs>
        <w:spacing w:line="230" w:lineRule="exact"/>
        <w:jc w:val="both"/>
        <w:rPr>
          <w:rFonts w:cs="Arial"/>
          <w:lang w:val="es-ES_tradnl"/>
        </w:rPr>
      </w:pPr>
      <w:r w:rsidRPr="00FF504A">
        <w:rPr>
          <w:lang w:val="es-ES_tradnl"/>
        </w:rPr>
        <w:t xml:space="preserve">Moneda local utilizada a efectos de esta notificación: </w:t>
      </w:r>
      <w:r w:rsidR="0053517B" w:rsidRPr="00FF504A">
        <w:rPr>
          <w:lang w:val="es-ES_tradnl"/>
        </w:rPr>
        <w:tab/>
      </w:r>
    </w:p>
    <w:p w14:paraId="118CEA20" w14:textId="77777777" w:rsidR="00611023" w:rsidRPr="00FF504A" w:rsidRDefault="00611023" w:rsidP="00343AEF">
      <w:pPr>
        <w:spacing w:line="230" w:lineRule="exact"/>
        <w:rPr>
          <w:rFonts w:cs="Arial"/>
          <w:b/>
          <w:bCs/>
          <w:lang w:val="es-ES_tradnl"/>
        </w:rPr>
      </w:pPr>
    </w:p>
    <w:p w14:paraId="118CEA21" w14:textId="156A82EB" w:rsidR="00611023" w:rsidRPr="00FF504A" w:rsidRDefault="00611023" w:rsidP="00343AEF">
      <w:pPr>
        <w:spacing w:line="230" w:lineRule="exact"/>
        <w:jc w:val="both"/>
        <w:rPr>
          <w:rFonts w:cs="Arial"/>
          <w:i/>
          <w:iCs/>
          <w:lang w:val="es-ES_tradnl"/>
        </w:rPr>
      </w:pPr>
      <w:r w:rsidRPr="00FF504A">
        <w:rPr>
          <w:i/>
          <w:iCs/>
          <w:lang w:val="es-ES_tradnl"/>
        </w:rPr>
        <w:t>Cuadro 1 – Tasas autodeclaradas para los envíos de correspondencia abultados (E) y los pequeños paquetes (E) prioritarios, con exclusión de los impuestos, expresadas en moneda local</w:t>
      </w:r>
      <w:r w:rsidR="00B80CEA" w:rsidRPr="00FF504A">
        <w:rPr>
          <w:i/>
          <w:iCs/>
          <w:lang w:val="es-ES_tradnl"/>
        </w:rPr>
        <w:t xml:space="preserve"> </w:t>
      </w:r>
      <w:r w:rsidR="002E113B" w:rsidRPr="00FF504A">
        <w:rPr>
          <w:i/>
          <w:iCs/>
          <w:lang w:val="es-ES_tradnl"/>
        </w:rPr>
        <w:t xml:space="preserve">o en DEG </w:t>
      </w:r>
      <w:r w:rsidR="00B80CEA" w:rsidRPr="00FF504A">
        <w:rPr>
          <w:i/>
          <w:iCs/>
          <w:lang w:val="es-ES_tradnl"/>
        </w:rPr>
        <w:t>para los flujos de llegada</w:t>
      </w:r>
    </w:p>
    <w:p w14:paraId="118CEA22" w14:textId="77777777" w:rsidR="00611023" w:rsidRPr="00FF504A" w:rsidRDefault="00611023" w:rsidP="00DB1A16">
      <w:pPr>
        <w:spacing w:line="220" w:lineRule="exact"/>
        <w:rPr>
          <w:rFonts w:cs="Arial"/>
          <w:lang w:val="es-ES_tradnl"/>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878"/>
        <w:gridCol w:w="3780"/>
      </w:tblGrid>
      <w:tr w:rsidR="009E6C76" w:rsidRPr="00FF504A" w14:paraId="118CEA27" w14:textId="77777777" w:rsidTr="00BA748F">
        <w:tc>
          <w:tcPr>
            <w:tcW w:w="2972" w:type="dxa"/>
            <w:tcBorders>
              <w:top w:val="nil"/>
              <w:left w:val="nil"/>
            </w:tcBorders>
            <w:shd w:val="clear" w:color="auto" w:fill="auto"/>
          </w:tcPr>
          <w:p w14:paraId="118CEA23" w14:textId="77777777" w:rsidR="009E6C76" w:rsidRPr="00FF504A" w:rsidRDefault="009E6C76" w:rsidP="00426C72">
            <w:pPr>
              <w:spacing w:before="60" w:after="60" w:line="240" w:lineRule="atLeast"/>
              <w:rPr>
                <w:rFonts w:asciiTheme="minorBidi" w:hAnsiTheme="minorBidi" w:cstheme="minorBidi"/>
                <w:i/>
                <w:iCs/>
                <w:lang w:val="es-ES_tradnl"/>
              </w:rPr>
            </w:pPr>
          </w:p>
        </w:tc>
        <w:tc>
          <w:tcPr>
            <w:tcW w:w="2878" w:type="dxa"/>
            <w:shd w:val="clear" w:color="auto" w:fill="auto"/>
          </w:tcPr>
          <w:p w14:paraId="118CEA24" w14:textId="77777777" w:rsidR="009E6C76" w:rsidRPr="00FF504A" w:rsidRDefault="009E6C76" w:rsidP="00426C72">
            <w:pPr>
              <w:spacing w:before="60" w:after="60" w:line="240" w:lineRule="atLeast"/>
              <w:rPr>
                <w:rFonts w:asciiTheme="minorBidi" w:hAnsiTheme="minorBidi" w:cstheme="minorBidi"/>
                <w:i/>
                <w:iCs/>
                <w:lang w:val="es-ES_tradnl"/>
              </w:rPr>
            </w:pPr>
            <w:r w:rsidRPr="00FF504A">
              <w:rPr>
                <w:rFonts w:asciiTheme="minorBidi" w:hAnsiTheme="minorBidi" w:cstheme="minorBidi"/>
                <w:i/>
                <w:iCs/>
                <w:lang w:val="es-ES_tradnl"/>
              </w:rPr>
              <w:t>Para los flujos desde todos los países, excepto desde Estados Unidos de América</w:t>
            </w:r>
          </w:p>
        </w:tc>
        <w:tc>
          <w:tcPr>
            <w:tcW w:w="3780" w:type="dxa"/>
          </w:tcPr>
          <w:p w14:paraId="118CEA25" w14:textId="77777777" w:rsidR="009E6C76" w:rsidRPr="00FF504A" w:rsidRDefault="009E6C76" w:rsidP="00426C72">
            <w:pPr>
              <w:spacing w:before="60" w:after="60" w:line="240" w:lineRule="atLeast"/>
              <w:rPr>
                <w:rFonts w:asciiTheme="minorBidi" w:hAnsiTheme="minorBidi" w:cstheme="minorBidi"/>
                <w:i/>
                <w:lang w:val="es-ES_tradnl"/>
              </w:rPr>
            </w:pPr>
            <w:r w:rsidRPr="00FF504A">
              <w:rPr>
                <w:rFonts w:asciiTheme="minorBidi" w:hAnsiTheme="minorBidi" w:cstheme="minorBidi"/>
                <w:i/>
                <w:lang w:val="es-ES_tradnl"/>
              </w:rPr>
              <w:t>Para los flujos desde Estados Unidos de América (no aplicables a Estados Unidos de América)</w:t>
            </w:r>
          </w:p>
        </w:tc>
      </w:tr>
      <w:tr w:rsidR="009E6C76" w:rsidRPr="00FF504A" w14:paraId="118CEA2C" w14:textId="77777777" w:rsidTr="00BA748F">
        <w:tc>
          <w:tcPr>
            <w:tcW w:w="2972" w:type="dxa"/>
            <w:shd w:val="clear" w:color="auto" w:fill="auto"/>
          </w:tcPr>
          <w:p w14:paraId="118CEA28" w14:textId="77777777" w:rsidR="009E6C76" w:rsidRPr="00FF504A" w:rsidRDefault="009E6C76" w:rsidP="00DD7D1C">
            <w:pPr>
              <w:spacing w:before="60" w:after="60" w:line="240" w:lineRule="atLeast"/>
              <w:rPr>
                <w:rFonts w:asciiTheme="minorBidi" w:hAnsiTheme="minorBidi" w:cstheme="minorBidi"/>
                <w:lang w:val="es-ES_tradnl"/>
              </w:rPr>
            </w:pPr>
            <w:r w:rsidRPr="00FF504A">
              <w:rPr>
                <w:lang w:val="es-ES_tradnl"/>
              </w:rPr>
              <w:t xml:space="preserve">Tasa autodeclarada por envío </w:t>
            </w:r>
          </w:p>
        </w:tc>
        <w:tc>
          <w:tcPr>
            <w:tcW w:w="2878" w:type="dxa"/>
            <w:shd w:val="clear" w:color="auto" w:fill="auto"/>
          </w:tcPr>
          <w:p w14:paraId="118CEA29" w14:textId="77777777" w:rsidR="009E6C76" w:rsidRPr="00FF504A" w:rsidRDefault="009E6C76" w:rsidP="00426C72">
            <w:pPr>
              <w:spacing w:before="60" w:after="60" w:line="240" w:lineRule="atLeast"/>
              <w:rPr>
                <w:rFonts w:asciiTheme="minorBidi" w:hAnsiTheme="minorBidi" w:cstheme="minorBidi"/>
                <w:lang w:val="es-ES_tradnl"/>
              </w:rPr>
            </w:pPr>
          </w:p>
        </w:tc>
        <w:tc>
          <w:tcPr>
            <w:tcW w:w="3780" w:type="dxa"/>
          </w:tcPr>
          <w:p w14:paraId="118CEA2A" w14:textId="77777777" w:rsidR="009E6C76" w:rsidRPr="00FF504A" w:rsidRDefault="009E6C76" w:rsidP="00426C72">
            <w:pPr>
              <w:spacing w:before="60" w:after="60" w:line="240" w:lineRule="atLeast"/>
              <w:rPr>
                <w:rFonts w:asciiTheme="minorBidi" w:hAnsiTheme="minorBidi" w:cstheme="minorBidi"/>
                <w:lang w:val="es-ES_tradnl"/>
              </w:rPr>
            </w:pPr>
          </w:p>
        </w:tc>
      </w:tr>
      <w:tr w:rsidR="009E6C76" w:rsidRPr="00FF504A" w14:paraId="118CEA31" w14:textId="77777777" w:rsidTr="00BA748F">
        <w:tc>
          <w:tcPr>
            <w:tcW w:w="2972" w:type="dxa"/>
            <w:shd w:val="clear" w:color="auto" w:fill="auto"/>
          </w:tcPr>
          <w:p w14:paraId="118CEA2D" w14:textId="77777777" w:rsidR="009E6C76" w:rsidRPr="00FF504A" w:rsidRDefault="009E6C76" w:rsidP="00DD7D1C">
            <w:pPr>
              <w:spacing w:before="60" w:after="60" w:line="240" w:lineRule="atLeast"/>
              <w:rPr>
                <w:rFonts w:asciiTheme="minorBidi" w:hAnsiTheme="minorBidi" w:cstheme="minorBidi"/>
                <w:lang w:val="es-ES_tradnl"/>
              </w:rPr>
            </w:pPr>
            <w:r w:rsidRPr="00FF504A">
              <w:rPr>
                <w:lang w:val="es-ES_tradnl"/>
              </w:rPr>
              <w:t>Tasa autodeclarada por kilogramo</w:t>
            </w:r>
          </w:p>
        </w:tc>
        <w:tc>
          <w:tcPr>
            <w:tcW w:w="2878" w:type="dxa"/>
            <w:shd w:val="clear" w:color="auto" w:fill="auto"/>
          </w:tcPr>
          <w:p w14:paraId="118CEA2E" w14:textId="77777777" w:rsidR="009E6C76" w:rsidRPr="00FF504A" w:rsidRDefault="009E6C76" w:rsidP="00426C72">
            <w:pPr>
              <w:spacing w:before="60" w:after="60" w:line="240" w:lineRule="atLeast"/>
              <w:rPr>
                <w:rFonts w:asciiTheme="minorBidi" w:hAnsiTheme="minorBidi" w:cstheme="minorBidi"/>
                <w:lang w:val="es-ES_tradnl"/>
              </w:rPr>
            </w:pPr>
          </w:p>
        </w:tc>
        <w:tc>
          <w:tcPr>
            <w:tcW w:w="3780" w:type="dxa"/>
          </w:tcPr>
          <w:p w14:paraId="118CEA2F" w14:textId="77777777" w:rsidR="009E6C76" w:rsidRPr="00FF504A" w:rsidRDefault="009E6C76" w:rsidP="00426C72">
            <w:pPr>
              <w:spacing w:before="60" w:after="60" w:line="240" w:lineRule="atLeast"/>
              <w:rPr>
                <w:rFonts w:asciiTheme="minorBidi" w:hAnsiTheme="minorBidi" w:cstheme="minorBidi"/>
                <w:lang w:val="es-ES_tradnl"/>
              </w:rPr>
            </w:pPr>
          </w:p>
        </w:tc>
      </w:tr>
      <w:tr w:rsidR="00005A0A" w:rsidRPr="00FF504A" w14:paraId="1D137F12" w14:textId="77777777" w:rsidTr="00BA748F">
        <w:tc>
          <w:tcPr>
            <w:tcW w:w="2972" w:type="dxa"/>
            <w:shd w:val="clear" w:color="auto" w:fill="auto"/>
          </w:tcPr>
          <w:p w14:paraId="4A7AB030" w14:textId="35EC9446" w:rsidR="00005A0A" w:rsidRPr="00FF504A" w:rsidRDefault="00A75455" w:rsidP="00DD7D1C">
            <w:pPr>
              <w:spacing w:before="60" w:after="60" w:line="240" w:lineRule="atLeast"/>
              <w:rPr>
                <w:lang w:val="es-ES_tradnl"/>
              </w:rPr>
            </w:pPr>
            <w:r w:rsidRPr="00FF504A">
              <w:rPr>
                <w:lang w:val="es-ES_tradnl"/>
              </w:rPr>
              <w:t xml:space="preserve">Moneda (en moneda local </w:t>
            </w:r>
            <w:r w:rsidR="00343AEF">
              <w:rPr>
                <w:lang w:val="es-ES_tradnl"/>
              </w:rPr>
              <w:br/>
            </w:r>
            <w:r w:rsidRPr="00FF504A">
              <w:rPr>
                <w:lang w:val="es-ES_tradnl"/>
              </w:rPr>
              <w:t>o en DEG)</w:t>
            </w:r>
          </w:p>
        </w:tc>
        <w:tc>
          <w:tcPr>
            <w:tcW w:w="2878" w:type="dxa"/>
            <w:shd w:val="clear" w:color="auto" w:fill="auto"/>
          </w:tcPr>
          <w:p w14:paraId="5FC60E28" w14:textId="77777777" w:rsidR="00005A0A" w:rsidRPr="00FF504A" w:rsidRDefault="00005A0A" w:rsidP="00426C72">
            <w:pPr>
              <w:spacing w:before="60" w:after="60" w:line="240" w:lineRule="atLeast"/>
              <w:rPr>
                <w:rFonts w:asciiTheme="minorBidi" w:hAnsiTheme="minorBidi" w:cstheme="minorBidi"/>
                <w:lang w:val="es-ES_tradnl"/>
              </w:rPr>
            </w:pPr>
          </w:p>
        </w:tc>
        <w:tc>
          <w:tcPr>
            <w:tcW w:w="3780" w:type="dxa"/>
          </w:tcPr>
          <w:p w14:paraId="4C1A03E0" w14:textId="77777777" w:rsidR="00005A0A" w:rsidRPr="00FF504A" w:rsidRDefault="00005A0A" w:rsidP="00426C72">
            <w:pPr>
              <w:spacing w:before="60" w:after="60" w:line="240" w:lineRule="atLeast"/>
              <w:rPr>
                <w:rFonts w:asciiTheme="minorBidi" w:hAnsiTheme="minorBidi" w:cstheme="minorBidi"/>
                <w:lang w:val="es-ES_tradnl"/>
              </w:rPr>
            </w:pPr>
          </w:p>
        </w:tc>
      </w:tr>
    </w:tbl>
    <w:p w14:paraId="118CEA32" w14:textId="77777777" w:rsidR="00735790" w:rsidRPr="00FF504A" w:rsidRDefault="00735790" w:rsidP="00DB1A16">
      <w:pPr>
        <w:spacing w:line="220" w:lineRule="exact"/>
        <w:rPr>
          <w:rFonts w:cs="Arial"/>
          <w:lang w:val="es-ES_tradnl"/>
        </w:rPr>
      </w:pPr>
    </w:p>
    <w:p w14:paraId="118CEA33" w14:textId="77777777" w:rsidR="00691729" w:rsidRPr="00FF504A" w:rsidRDefault="00691729" w:rsidP="00343AEF">
      <w:pPr>
        <w:pStyle w:val="0Textedebase"/>
        <w:spacing w:line="230" w:lineRule="exact"/>
        <w:rPr>
          <w:lang w:val="es-ES_tradnl"/>
        </w:rPr>
      </w:pPr>
      <w:r w:rsidRPr="00FF504A">
        <w:rPr>
          <w:lang w:val="es-ES_tradnl"/>
        </w:rPr>
        <w:t>La pregunta a continuación está destinada únicamente a los operadores designados de los países clasificados en los grupos II, III y IV del sistema de clasificación a los efectos de los gastos terminales.</w:t>
      </w:r>
    </w:p>
    <w:p w14:paraId="118CEA34" w14:textId="77777777" w:rsidR="00691729" w:rsidRPr="00FF504A" w:rsidRDefault="00691729" w:rsidP="00343AEF">
      <w:pPr>
        <w:pStyle w:val="0Textedebase"/>
        <w:spacing w:line="230" w:lineRule="exact"/>
        <w:rPr>
          <w:lang w:val="es-ES_tradnl"/>
        </w:rPr>
      </w:pPr>
    </w:p>
    <w:p w14:paraId="118CEA35" w14:textId="77777777" w:rsidR="00691729" w:rsidRPr="00FF504A" w:rsidRDefault="00691729" w:rsidP="00343AEF">
      <w:pPr>
        <w:pStyle w:val="0Textedebase"/>
        <w:spacing w:line="230" w:lineRule="exact"/>
        <w:rPr>
          <w:lang w:val="es-ES_tradnl"/>
        </w:rPr>
      </w:pPr>
      <w:r w:rsidRPr="00FF504A">
        <w:rPr>
          <w:lang w:val="es-ES_tradnl"/>
        </w:rPr>
        <w:t xml:space="preserve">El operador designado mencionado anteriormente desea aplicar tasas de gastos terminales autodeclaradas para el formato E, sobre una base recíproca, con el operador designado de Estados Unidos de América cuando sus flujos de salida hacia ese país sean inferiores a los umbrales indicados en el artículo 29.1.1.6 y 1.1.7 del Convenio. </w:t>
      </w:r>
    </w:p>
    <w:p w14:paraId="118CEA36" w14:textId="77777777" w:rsidR="00691729" w:rsidRPr="00FF504A" w:rsidRDefault="00691729" w:rsidP="00343AEF">
      <w:pPr>
        <w:pStyle w:val="0Textedebase"/>
        <w:spacing w:line="230" w:lineRule="exact"/>
        <w:rPr>
          <w:lang w:val="es-ES_tradnl"/>
        </w:rPr>
      </w:pPr>
    </w:p>
    <w:p w14:paraId="118CEA37" w14:textId="77777777" w:rsidR="00691729" w:rsidRPr="00FF504A" w:rsidRDefault="00691729" w:rsidP="00343AEF">
      <w:pPr>
        <w:pStyle w:val="0Textedebase"/>
        <w:spacing w:line="230" w:lineRule="exact"/>
        <w:ind w:left="567" w:hanging="567"/>
        <w:rPr>
          <w:lang w:val="es-ES_tradnl"/>
        </w:rPr>
      </w:pPr>
      <w:r w:rsidRPr="00FF504A">
        <w:rPr>
          <w:lang w:val="es-ES_tradnl"/>
        </w:rPr>
        <w:sym w:font="Wingdings" w:char="F072"/>
      </w:r>
      <w:r w:rsidRPr="00FF504A">
        <w:rPr>
          <w:lang w:val="es-ES_tradnl"/>
        </w:rPr>
        <w:tab/>
        <w:t>Sí (al elegir esta opción, el operador designado comprende que el operador designado socio de Estados Unidos de América puede hacer lo mismo y aplicar tasas autodeclaradas, incluso a los flujos indicados en el artículo 29.1.1.6 y 1.1.7 del Convenio</w:t>
      </w:r>
      <w:r w:rsidR="00A21502" w:rsidRPr="00FF504A">
        <w:rPr>
          <w:lang w:val="es-ES_tradnl"/>
        </w:rPr>
        <w:t>)</w:t>
      </w:r>
    </w:p>
    <w:p w14:paraId="118CEA39" w14:textId="77777777" w:rsidR="00691729" w:rsidRPr="00FF504A" w:rsidRDefault="00691729" w:rsidP="00343AEF">
      <w:pPr>
        <w:pStyle w:val="0Textedebase"/>
        <w:spacing w:before="120" w:line="230" w:lineRule="exact"/>
        <w:ind w:left="567" w:hanging="567"/>
        <w:rPr>
          <w:lang w:val="es-ES_tradnl"/>
        </w:rPr>
      </w:pPr>
      <w:r w:rsidRPr="00FF504A">
        <w:rPr>
          <w:lang w:val="es-ES_tradnl"/>
        </w:rPr>
        <w:sym w:font="Wingdings" w:char="F072"/>
      </w:r>
      <w:r w:rsidRPr="00FF504A">
        <w:rPr>
          <w:lang w:val="es-ES_tradnl"/>
        </w:rPr>
        <w:tab/>
        <w:t>No (al elegir esta opción, el operador designado comprende que el operador designado socio de Estados Unidos de América no está autorizado a aplicar tasas autodeclaradas a los flujos indicados en el artículo 29.1.1.6 y 1.1.7 del Convenio. El operador designado comprende también que, sujeto al principio de reciprocidad, no puede aplicar tasas de gastos terminales</w:t>
      </w:r>
      <w:r w:rsidR="00A21502" w:rsidRPr="00FF504A">
        <w:rPr>
          <w:lang w:val="es-ES_tradnl"/>
        </w:rPr>
        <w:t xml:space="preserve"> autodeclaradas para el formato </w:t>
      </w:r>
      <w:r w:rsidRPr="00FF504A">
        <w:rPr>
          <w:lang w:val="es-ES_tradnl"/>
        </w:rPr>
        <w:t>E a los flujos de correo desde el operador designado de Estados Unidos de América si se aplican las condiciones mencionadas en el artículo 29.1.1.6 y 1.1.7</w:t>
      </w:r>
      <w:r w:rsidR="00A21502" w:rsidRPr="00FF504A">
        <w:rPr>
          <w:lang w:val="es-ES_tradnl"/>
        </w:rPr>
        <w:t>)</w:t>
      </w:r>
    </w:p>
    <w:p w14:paraId="118CEA3A" w14:textId="77777777" w:rsidR="00691729" w:rsidRPr="00FF504A" w:rsidRDefault="00691729" w:rsidP="00343AEF">
      <w:pPr>
        <w:spacing w:line="230" w:lineRule="exact"/>
        <w:rPr>
          <w:rFonts w:cs="Arial"/>
          <w:lang w:val="es-ES_tradnl"/>
        </w:rPr>
      </w:pPr>
    </w:p>
    <w:p w14:paraId="118CEA3B" w14:textId="0822338F" w:rsidR="00611023" w:rsidRPr="00FF504A" w:rsidRDefault="00611023" w:rsidP="00343AEF">
      <w:pPr>
        <w:spacing w:line="230" w:lineRule="exact"/>
        <w:jc w:val="both"/>
        <w:rPr>
          <w:rFonts w:cs="Arial"/>
          <w:i/>
          <w:iCs/>
          <w:lang w:val="es-ES_tradnl"/>
        </w:rPr>
      </w:pPr>
      <w:r w:rsidRPr="00FF504A">
        <w:rPr>
          <w:i/>
          <w:iCs/>
          <w:lang w:val="es-ES_tradnl"/>
        </w:rPr>
        <w:t>Cuadro 2 – Tarifa interna para un envío d</w:t>
      </w:r>
      <w:r w:rsidR="004F723E" w:rsidRPr="00FF504A">
        <w:rPr>
          <w:i/>
          <w:iCs/>
          <w:lang w:val="es-ES_tradnl"/>
        </w:rPr>
        <w:t>e correspondencia abultado (E) o</w:t>
      </w:r>
      <w:r w:rsidRPr="00FF504A">
        <w:rPr>
          <w:i/>
          <w:iCs/>
          <w:lang w:val="es-ES_tradnl"/>
        </w:rPr>
        <w:t xml:space="preserve"> un pequeño paquete (E) prioritario de 20 gramos en el servicio interno</w:t>
      </w:r>
      <w:r w:rsidR="001C5F64" w:rsidRPr="00FF504A">
        <w:rPr>
          <w:i/>
          <w:iCs/>
          <w:lang w:val="es-ES_tradnl"/>
        </w:rPr>
        <w:t>, en vigor el 1º de junio de 202</w:t>
      </w:r>
      <w:r w:rsidR="002E113B" w:rsidRPr="00FF504A">
        <w:rPr>
          <w:i/>
          <w:iCs/>
          <w:lang w:val="es-ES_tradnl"/>
        </w:rPr>
        <w:t>4</w:t>
      </w:r>
    </w:p>
    <w:p w14:paraId="118CEA3C" w14:textId="77777777" w:rsidR="00611023" w:rsidRPr="00FF504A" w:rsidRDefault="00611023"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611023" w:rsidRPr="00FF504A" w14:paraId="118CEA3F" w14:textId="77777777" w:rsidTr="00F11EE5">
        <w:tc>
          <w:tcPr>
            <w:tcW w:w="4957" w:type="dxa"/>
            <w:shd w:val="clear" w:color="auto" w:fill="auto"/>
          </w:tcPr>
          <w:p w14:paraId="118CEA3D" w14:textId="77777777" w:rsidR="00611023" w:rsidRPr="00FF504A" w:rsidRDefault="00611023" w:rsidP="00DB1A16">
            <w:pPr>
              <w:spacing w:before="60" w:after="60" w:line="220" w:lineRule="exact"/>
              <w:rPr>
                <w:rFonts w:cs="Arial"/>
                <w:lang w:val="es-ES_tradnl"/>
              </w:rPr>
            </w:pPr>
            <w:r w:rsidRPr="00FF504A">
              <w:rPr>
                <w:lang w:val="es-ES_tradnl"/>
              </w:rPr>
              <w:t xml:space="preserve">Tasa si no se aplica la tarifación por zona </w:t>
            </w:r>
            <w:r w:rsidR="00763E07" w:rsidRPr="00FF504A">
              <w:rPr>
                <w:lang w:val="es-ES_tradnl"/>
              </w:rPr>
              <w:br/>
            </w:r>
            <w:r w:rsidRPr="00FF504A">
              <w:rPr>
                <w:lang w:val="es-ES_tradnl"/>
              </w:rPr>
              <w:t>(en moneda local)</w:t>
            </w:r>
          </w:p>
        </w:tc>
        <w:tc>
          <w:tcPr>
            <w:tcW w:w="4819" w:type="dxa"/>
            <w:shd w:val="clear" w:color="auto" w:fill="auto"/>
          </w:tcPr>
          <w:p w14:paraId="118CEA3E" w14:textId="77777777" w:rsidR="00611023" w:rsidRPr="00FF504A" w:rsidRDefault="00611023" w:rsidP="00DB1A16">
            <w:pPr>
              <w:spacing w:before="60" w:after="60" w:line="220" w:lineRule="exact"/>
              <w:rPr>
                <w:rFonts w:cs="Arial"/>
                <w:lang w:val="es-ES_tradnl"/>
              </w:rPr>
            </w:pPr>
          </w:p>
        </w:tc>
      </w:tr>
      <w:tr w:rsidR="00611023" w:rsidRPr="00FF504A" w14:paraId="118CEA42" w14:textId="77777777" w:rsidTr="00F11EE5">
        <w:tc>
          <w:tcPr>
            <w:tcW w:w="4957" w:type="dxa"/>
            <w:shd w:val="clear" w:color="auto" w:fill="auto"/>
          </w:tcPr>
          <w:p w14:paraId="118CEA40" w14:textId="77777777" w:rsidR="00611023" w:rsidRPr="00FF504A" w:rsidRDefault="00611023" w:rsidP="00DB1A16">
            <w:pPr>
              <w:spacing w:before="60" w:after="60" w:line="220" w:lineRule="exact"/>
              <w:rPr>
                <w:rFonts w:cs="Arial"/>
                <w:lang w:val="es-ES_tradnl"/>
              </w:rPr>
            </w:pPr>
            <w:r w:rsidRPr="00FF504A">
              <w:rPr>
                <w:lang w:val="es-ES_tradnl"/>
              </w:rPr>
              <w:t>Tasa si se a</w:t>
            </w:r>
            <w:r w:rsidR="001C5F64" w:rsidRPr="00FF504A">
              <w:rPr>
                <w:lang w:val="es-ES_tradnl"/>
              </w:rPr>
              <w:t>plica la tarifación por zona</w:t>
            </w:r>
          </w:p>
        </w:tc>
        <w:tc>
          <w:tcPr>
            <w:tcW w:w="4819" w:type="dxa"/>
            <w:shd w:val="clear" w:color="auto" w:fill="auto"/>
          </w:tcPr>
          <w:p w14:paraId="118CEA41" w14:textId="77777777" w:rsidR="00611023" w:rsidRPr="00FF504A" w:rsidRDefault="00611023" w:rsidP="00DB1A16">
            <w:pPr>
              <w:spacing w:before="60" w:after="60" w:line="220" w:lineRule="exact"/>
              <w:rPr>
                <w:rFonts w:cs="Arial"/>
                <w:lang w:val="es-ES_tradnl"/>
              </w:rPr>
            </w:pPr>
          </w:p>
        </w:tc>
      </w:tr>
      <w:tr w:rsidR="00611023" w:rsidRPr="00FF504A" w14:paraId="118CEA46"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43" w14:textId="77777777" w:rsidR="00611023" w:rsidRPr="00FF504A" w:rsidRDefault="001C5F64" w:rsidP="007D73DA">
            <w:pPr>
              <w:spacing w:before="60" w:after="60" w:line="220" w:lineRule="exact"/>
              <w:rPr>
                <w:lang w:val="es-ES_tradnl"/>
              </w:rPr>
            </w:pPr>
            <w:r w:rsidRPr="00FF504A">
              <w:rPr>
                <w:lang w:val="es-ES_tradnl"/>
              </w:rPr>
              <w:t xml:space="preserve">Si se aplica la tarifación por zona, indicar qué método se </w:t>
            </w:r>
            <w:r w:rsidR="007D73DA" w:rsidRPr="00FF504A">
              <w:rPr>
                <w:lang w:val="es-ES_tradnl"/>
              </w:rPr>
              <w:t>utiliza</w:t>
            </w:r>
            <w:r w:rsidRPr="00FF504A">
              <w:rPr>
                <w:lang w:val="es-ES_tradnl"/>
              </w:rPr>
              <w:t xml:space="preserve"> par</w:t>
            </w:r>
            <w:r w:rsidR="00245CC5" w:rsidRPr="00FF504A">
              <w:rPr>
                <w:lang w:val="es-ES_tradnl"/>
              </w:rPr>
              <w:t>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4" w14:textId="77777777" w:rsidR="001C5F64" w:rsidRPr="00FF504A" w:rsidRDefault="001C5F64"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00245CC5"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2"/>
            </w:r>
            <w:r w:rsidRPr="00FF504A">
              <w:rPr>
                <w:rFonts w:cs="Arial"/>
                <w:b/>
                <w:lang w:val="es-ES_tradnl"/>
              </w:rPr>
              <w:t xml:space="preserve"> </w:t>
            </w:r>
          </w:p>
          <w:p w14:paraId="118CEA45" w14:textId="77777777" w:rsidR="00611023" w:rsidRPr="00FF504A" w:rsidRDefault="001C5F64"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r>
            <w:r w:rsidR="00245CC5" w:rsidRPr="00FF504A">
              <w:rPr>
                <w:rFonts w:cs="Arial"/>
                <w:lang w:val="es-ES_tradnl"/>
              </w:rPr>
              <w:t>La tarifa por zona corresponde a la tarifa media del sistema de tarifas internas por zona</w:t>
            </w:r>
          </w:p>
        </w:tc>
      </w:tr>
      <w:tr w:rsidR="00611023" w:rsidRPr="00FF504A" w14:paraId="118CEA49"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47" w14:textId="77777777" w:rsidR="00611023" w:rsidRPr="00FF504A" w:rsidRDefault="00611023" w:rsidP="00DB1A16">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8" w14:textId="77777777" w:rsidR="00611023" w:rsidRPr="00FF504A" w:rsidRDefault="00611023" w:rsidP="00DB1A16">
            <w:pPr>
              <w:spacing w:before="60" w:after="60" w:line="220" w:lineRule="exact"/>
              <w:rPr>
                <w:rFonts w:cs="Arial"/>
                <w:lang w:val="es-ES_tradnl"/>
              </w:rPr>
            </w:pPr>
          </w:p>
        </w:tc>
      </w:tr>
      <w:tr w:rsidR="00611023" w:rsidRPr="00FF504A" w14:paraId="118CEA4C"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4A" w14:textId="77777777" w:rsidR="00611023" w:rsidRPr="00FF504A" w:rsidRDefault="00611023" w:rsidP="00DB1A16">
            <w:pPr>
              <w:spacing w:before="60" w:after="60" w:line="220" w:lineRule="exact"/>
              <w:rPr>
                <w:rFonts w:cs="Arial"/>
                <w:lang w:val="es-ES_tradnl"/>
              </w:rPr>
            </w:pPr>
            <w:r w:rsidRPr="00FF504A">
              <w:rPr>
                <w:lang w:val="es-ES_tradnl"/>
              </w:rPr>
              <w:lastRenderedPageBreak/>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B" w14:textId="77777777" w:rsidR="00611023" w:rsidRPr="00FF504A" w:rsidRDefault="00611023" w:rsidP="00DB1A16">
            <w:pPr>
              <w:spacing w:before="60" w:after="60" w:line="220" w:lineRule="exact"/>
              <w:rPr>
                <w:rFonts w:cs="Arial"/>
                <w:lang w:val="es-ES_tradnl"/>
              </w:rPr>
            </w:pPr>
          </w:p>
        </w:tc>
      </w:tr>
      <w:tr w:rsidR="00611023" w:rsidRPr="00FF504A" w14:paraId="118CEA52" w14:textId="77777777" w:rsidTr="00F11EE5">
        <w:trPr>
          <w:trHeight w:val="308"/>
        </w:trPr>
        <w:tc>
          <w:tcPr>
            <w:tcW w:w="4957" w:type="dxa"/>
            <w:tcBorders>
              <w:top w:val="single" w:sz="4" w:space="0" w:color="auto"/>
              <w:left w:val="single" w:sz="4" w:space="0" w:color="auto"/>
              <w:right w:val="single" w:sz="4" w:space="0" w:color="auto"/>
            </w:tcBorders>
            <w:shd w:val="clear" w:color="auto" w:fill="auto"/>
          </w:tcPr>
          <w:p w14:paraId="118CEA4D" w14:textId="76D16150" w:rsidR="00611023" w:rsidRPr="00FF504A" w:rsidRDefault="00611023" w:rsidP="00DB1A16">
            <w:pPr>
              <w:spacing w:before="60" w:after="60" w:line="220" w:lineRule="exact"/>
              <w:rPr>
                <w:rFonts w:cs="Arial"/>
                <w:lang w:val="es-ES_tradnl"/>
              </w:rPr>
            </w:pPr>
            <w:r w:rsidRPr="00FF504A">
              <w:rPr>
                <w:lang w:val="es-ES_tradnl"/>
              </w:rPr>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4E" w14:textId="598F3D09" w:rsidR="00611023" w:rsidRPr="00FF504A" w:rsidRDefault="00611023" w:rsidP="00DB1A16">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A4F" w14:textId="77777777" w:rsidR="00611023" w:rsidRPr="00FF504A" w:rsidRDefault="00611023" w:rsidP="00DB1A16">
            <w:pPr>
              <w:tabs>
                <w:tab w:val="right" w:pos="600"/>
              </w:tabs>
              <w:spacing w:before="60" w:after="60" w:line="220" w:lineRule="exact"/>
              <w:rPr>
                <w:rFonts w:cs="Arial"/>
                <w:lang w:val="es-ES_tradnl"/>
              </w:rPr>
            </w:pPr>
            <w:r w:rsidRPr="00FF504A">
              <w:rPr>
                <w:lang w:val="es-ES_tradnl"/>
              </w:rPr>
              <w:t>Sí</w:t>
            </w:r>
            <w:r w:rsidR="0044115D" w:rsidRPr="00FF504A">
              <w:rPr>
                <w:lang w:val="es-ES_tradnl"/>
              </w:rPr>
              <w:tab/>
            </w:r>
            <w:r w:rsidRPr="00FF504A">
              <w:rPr>
                <w:sz w:val="24"/>
                <w:szCs w:val="24"/>
                <w:lang w:val="es-ES_tradnl"/>
              </w:rPr>
              <w:sym w:font="Wingdings" w:char="F072"/>
            </w:r>
          </w:p>
          <w:p w14:paraId="118CEA50" w14:textId="77777777" w:rsidR="00611023" w:rsidRPr="00FF504A" w:rsidRDefault="00E558B7" w:rsidP="00DB1A16">
            <w:pPr>
              <w:tabs>
                <w:tab w:val="right" w:pos="600"/>
              </w:tabs>
              <w:spacing w:before="60" w:after="60" w:line="220" w:lineRule="exact"/>
              <w:rPr>
                <w:rFonts w:cs="Arial"/>
                <w:lang w:val="es-ES_tradnl"/>
              </w:rPr>
            </w:pPr>
            <w:r w:rsidRPr="00FF504A">
              <w:rPr>
                <w:lang w:val="es-ES_tradnl"/>
              </w:rPr>
              <w:t>No</w:t>
            </w:r>
            <w:r w:rsidR="0044115D" w:rsidRPr="00FF504A">
              <w:rPr>
                <w:lang w:val="es-ES_tradnl"/>
              </w:rPr>
              <w:tab/>
            </w:r>
            <w:r w:rsidR="00611023" w:rsidRPr="00FF504A">
              <w:rPr>
                <w:sz w:val="24"/>
                <w:szCs w:val="24"/>
                <w:lang w:val="es-ES_tradnl"/>
              </w:rPr>
              <w:sym w:font="Wingdings" w:char="F072"/>
            </w:r>
          </w:p>
          <w:p w14:paraId="118CEA51" w14:textId="77777777" w:rsidR="00611023" w:rsidRPr="00FF504A" w:rsidRDefault="00611023" w:rsidP="00DB1A16">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3"/>
            </w:r>
            <w:r w:rsidRPr="00FF504A">
              <w:rPr>
                <w:iCs/>
                <w:lang w:val="es-ES_tradnl"/>
              </w:rPr>
              <w:t>:</w:t>
            </w:r>
            <w:r w:rsidRPr="00FF504A">
              <w:rPr>
                <w:i/>
                <w:iCs/>
                <w:lang w:val="es-ES_tradnl"/>
              </w:rPr>
              <w:t xml:space="preserve"> _________________</w:t>
            </w:r>
          </w:p>
        </w:tc>
      </w:tr>
      <w:tr w:rsidR="000D55BF" w:rsidRPr="00FF504A" w14:paraId="118CEA58" w14:textId="77777777" w:rsidTr="00F11EE5">
        <w:trPr>
          <w:trHeight w:val="301"/>
        </w:trPr>
        <w:tc>
          <w:tcPr>
            <w:tcW w:w="4957" w:type="dxa"/>
            <w:tcBorders>
              <w:left w:val="single" w:sz="4" w:space="0" w:color="auto"/>
              <w:right w:val="single" w:sz="4" w:space="0" w:color="auto"/>
            </w:tcBorders>
            <w:shd w:val="clear" w:color="auto" w:fill="auto"/>
          </w:tcPr>
          <w:p w14:paraId="118CEA53" w14:textId="77777777" w:rsidR="000D55BF" w:rsidRPr="00FF504A" w:rsidRDefault="000D55BF" w:rsidP="00225E3F">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54" w14:textId="77777777" w:rsidR="000D55BF" w:rsidRPr="00FF504A" w:rsidRDefault="000D55BF" w:rsidP="000D55BF">
            <w:pPr>
              <w:spacing w:before="60" w:after="60" w:line="220" w:lineRule="exact"/>
              <w:rPr>
                <w:rFonts w:cs="Arial"/>
                <w:iCs/>
                <w:lang w:val="es-ES_tradnl"/>
              </w:rPr>
            </w:pPr>
            <w:r w:rsidRPr="00FF504A">
              <w:rPr>
                <w:iCs/>
                <w:lang w:val="es-ES_tradnl"/>
              </w:rPr>
              <w:t>Valor declarado</w:t>
            </w:r>
          </w:p>
          <w:p w14:paraId="118CEA55" w14:textId="77777777" w:rsidR="000D55BF" w:rsidRPr="00FF504A" w:rsidRDefault="000D55BF" w:rsidP="000D55BF">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56" w14:textId="77777777" w:rsidR="000D55BF" w:rsidRPr="00FF504A" w:rsidRDefault="000D55BF" w:rsidP="000D55BF">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57" w14:textId="77777777" w:rsidR="000D55BF" w:rsidRPr="00FF504A" w:rsidRDefault="000D55BF" w:rsidP="000D55BF">
            <w:pPr>
              <w:spacing w:before="60" w:after="60" w:line="220" w:lineRule="exact"/>
              <w:rPr>
                <w:iCs/>
                <w:lang w:val="es-ES_tradnl"/>
              </w:rPr>
            </w:pPr>
            <w:r w:rsidRPr="00FF504A">
              <w:rPr>
                <w:iCs/>
                <w:lang w:val="es-ES_tradnl"/>
              </w:rPr>
              <w:t>Tarifa interna suplementaria, si está disponible</w:t>
            </w:r>
            <w:r w:rsidR="00993C27" w:rsidRPr="00FF504A">
              <w:rPr>
                <w:iCs/>
                <w:vertAlign w:val="superscript"/>
                <w:lang w:val="es-ES_tradnl"/>
              </w:rPr>
              <w:t>2</w:t>
            </w:r>
            <w:r w:rsidRPr="00FF504A">
              <w:rPr>
                <w:iCs/>
                <w:lang w:val="es-ES_tradnl"/>
              </w:rPr>
              <w:t>:</w:t>
            </w:r>
            <w:r w:rsidRPr="00FF504A">
              <w:rPr>
                <w:i/>
                <w:iCs/>
                <w:lang w:val="es-ES_tradnl"/>
              </w:rPr>
              <w:t xml:space="preserve"> _________________</w:t>
            </w:r>
          </w:p>
        </w:tc>
      </w:tr>
      <w:tr w:rsidR="000D55BF" w:rsidRPr="00FF504A" w14:paraId="118CEA5E" w14:textId="77777777" w:rsidTr="00F11EE5">
        <w:trPr>
          <w:trHeight w:val="301"/>
        </w:trPr>
        <w:tc>
          <w:tcPr>
            <w:tcW w:w="4957" w:type="dxa"/>
            <w:tcBorders>
              <w:left w:val="single" w:sz="4" w:space="0" w:color="auto"/>
              <w:right w:val="single" w:sz="4" w:space="0" w:color="auto"/>
            </w:tcBorders>
            <w:shd w:val="clear" w:color="auto" w:fill="auto"/>
          </w:tcPr>
          <w:p w14:paraId="118CEA59" w14:textId="77777777" w:rsidR="000D55BF" w:rsidRPr="00FF504A" w:rsidRDefault="000D55BF" w:rsidP="00DB1A16">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5A" w14:textId="77777777" w:rsidR="000D55BF" w:rsidRPr="00FF504A" w:rsidRDefault="000D55BF" w:rsidP="000D55BF">
            <w:pPr>
              <w:spacing w:before="60" w:after="60" w:line="220" w:lineRule="exact"/>
              <w:rPr>
                <w:rFonts w:cs="Arial"/>
                <w:iCs/>
                <w:lang w:val="es-ES_tradnl"/>
              </w:rPr>
            </w:pPr>
            <w:r w:rsidRPr="00FF504A">
              <w:rPr>
                <w:iCs/>
                <w:lang w:val="es-ES_tradnl"/>
              </w:rPr>
              <w:t>Seguimiento</w:t>
            </w:r>
          </w:p>
          <w:p w14:paraId="118CEA5B" w14:textId="77777777" w:rsidR="000D55BF" w:rsidRPr="00FF504A" w:rsidRDefault="000D55BF" w:rsidP="000D55BF">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5C" w14:textId="77777777" w:rsidR="000D55BF" w:rsidRPr="00FF504A" w:rsidRDefault="000D55BF" w:rsidP="000D55BF">
            <w:pPr>
              <w:tabs>
                <w:tab w:val="right" w:pos="600"/>
              </w:tabs>
              <w:spacing w:before="60" w:after="60" w:line="220" w:lineRule="exact"/>
              <w:rPr>
                <w:rFonts w:cs="Arial"/>
                <w:sz w:val="24"/>
                <w:szCs w:val="24"/>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5D" w14:textId="77777777" w:rsidR="000D55BF" w:rsidRPr="00FF504A" w:rsidRDefault="000D55BF" w:rsidP="003D463D">
            <w:pPr>
              <w:spacing w:before="60" w:after="60" w:line="220" w:lineRule="exact"/>
              <w:rPr>
                <w:iCs/>
                <w:lang w:val="es-ES_tradnl"/>
              </w:rPr>
            </w:pPr>
            <w:r w:rsidRPr="00FF504A">
              <w:rPr>
                <w:iCs/>
                <w:lang w:val="es-ES_tradnl"/>
              </w:rPr>
              <w:t>Tarifa interna suplementaria, si está disponible</w:t>
            </w:r>
            <w:r w:rsidR="00993C27" w:rsidRPr="00FF504A">
              <w:rPr>
                <w:iCs/>
                <w:vertAlign w:val="superscript"/>
                <w:lang w:val="es-ES_tradnl"/>
              </w:rPr>
              <w:t>2</w:t>
            </w:r>
            <w:r w:rsidRPr="00FF504A">
              <w:rPr>
                <w:iCs/>
                <w:lang w:val="es-ES_tradnl"/>
              </w:rPr>
              <w:t>:</w:t>
            </w:r>
            <w:r w:rsidRPr="00FF504A">
              <w:rPr>
                <w:i/>
                <w:iCs/>
                <w:lang w:val="es-ES_tradnl"/>
              </w:rPr>
              <w:t xml:space="preserve"> _________________</w:t>
            </w:r>
          </w:p>
        </w:tc>
      </w:tr>
      <w:tr w:rsidR="00611023" w:rsidRPr="00FF504A" w14:paraId="118CEA61"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5F" w14:textId="77777777" w:rsidR="00611023" w:rsidRPr="00FF504A" w:rsidRDefault="00611023" w:rsidP="00DB1A16">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0" w14:textId="77777777" w:rsidR="00611023" w:rsidRPr="00FF504A" w:rsidRDefault="00611023" w:rsidP="00DB1A16">
            <w:pPr>
              <w:spacing w:before="60" w:after="60" w:line="220" w:lineRule="exact"/>
              <w:rPr>
                <w:rFonts w:cs="Arial"/>
                <w:lang w:val="es-ES_tradnl"/>
              </w:rPr>
            </w:pPr>
          </w:p>
        </w:tc>
      </w:tr>
      <w:tr w:rsidR="00611023" w:rsidRPr="00FF504A" w14:paraId="118CEA64"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2" w14:textId="77777777" w:rsidR="00611023" w:rsidRPr="00FF504A" w:rsidRDefault="00611023" w:rsidP="00DB1A16">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3" w14:textId="77777777" w:rsidR="00611023" w:rsidRPr="00FF504A" w:rsidRDefault="00611023" w:rsidP="00DB1A16">
            <w:pPr>
              <w:spacing w:before="60" w:after="60" w:line="220" w:lineRule="exact"/>
              <w:rPr>
                <w:rFonts w:cs="Arial"/>
                <w:lang w:val="es-ES_tradnl"/>
              </w:rPr>
            </w:pPr>
          </w:p>
        </w:tc>
      </w:tr>
      <w:tr w:rsidR="00611023" w:rsidRPr="00FF504A" w14:paraId="118CEA67"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5" w14:textId="77777777" w:rsidR="00611023" w:rsidRPr="00FF504A" w:rsidRDefault="00611023" w:rsidP="00DB1A16">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6" w14:textId="77777777" w:rsidR="00611023" w:rsidRPr="00FF504A" w:rsidRDefault="00611023" w:rsidP="00DB1A16">
            <w:pPr>
              <w:spacing w:before="60" w:after="60" w:line="220" w:lineRule="exact"/>
              <w:rPr>
                <w:rFonts w:cs="Arial"/>
                <w:lang w:val="es-ES_tradnl"/>
              </w:rPr>
            </w:pPr>
          </w:p>
        </w:tc>
      </w:tr>
      <w:tr w:rsidR="00611023" w:rsidRPr="00FF504A" w14:paraId="118CEA6A"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8" w14:textId="77777777" w:rsidR="00611023" w:rsidRPr="00FF504A" w:rsidRDefault="00611023" w:rsidP="00DB1A16">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9" w14:textId="77777777" w:rsidR="00611023" w:rsidRPr="00FF504A" w:rsidRDefault="00611023" w:rsidP="00DB1A16">
            <w:pPr>
              <w:spacing w:before="60" w:after="60" w:line="220" w:lineRule="exact"/>
              <w:rPr>
                <w:rFonts w:cs="Arial"/>
                <w:lang w:val="es-ES_tradnl"/>
              </w:rPr>
            </w:pPr>
          </w:p>
        </w:tc>
      </w:tr>
      <w:tr w:rsidR="00611023" w:rsidRPr="00FF504A" w14:paraId="118CEA6D"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B" w14:textId="77777777" w:rsidR="00611023" w:rsidRPr="00FF504A" w:rsidRDefault="00611023" w:rsidP="00DB1A16">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C" w14:textId="77777777" w:rsidR="00611023" w:rsidRPr="00FF504A" w:rsidRDefault="00611023" w:rsidP="00DB1A16">
            <w:pPr>
              <w:spacing w:before="60" w:after="60" w:line="220" w:lineRule="exact"/>
              <w:rPr>
                <w:rFonts w:cs="Arial"/>
                <w:lang w:val="es-ES_tradnl"/>
              </w:rPr>
            </w:pPr>
          </w:p>
        </w:tc>
      </w:tr>
      <w:tr w:rsidR="00611023" w:rsidRPr="00FF504A" w14:paraId="118CEA70" w14:textId="77777777" w:rsidTr="00F11EE5">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6E" w14:textId="77777777" w:rsidR="00611023" w:rsidRPr="00FF504A" w:rsidRDefault="00611023" w:rsidP="00DB1A16">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6F" w14:textId="77777777" w:rsidR="00611023" w:rsidRPr="00FF504A" w:rsidRDefault="00611023" w:rsidP="00DB1A16">
            <w:pPr>
              <w:spacing w:before="60" w:after="60" w:line="220" w:lineRule="exact"/>
              <w:rPr>
                <w:rFonts w:cs="Arial"/>
                <w:lang w:val="es-ES_tradnl"/>
              </w:rPr>
            </w:pPr>
          </w:p>
        </w:tc>
      </w:tr>
    </w:tbl>
    <w:p w14:paraId="118CEA71" w14:textId="77777777" w:rsidR="00611023" w:rsidRPr="00FF504A" w:rsidRDefault="00611023" w:rsidP="00DB1A16">
      <w:pPr>
        <w:spacing w:line="220" w:lineRule="exact"/>
        <w:rPr>
          <w:rFonts w:cs="Arial"/>
          <w:lang w:val="es-ES_tradnl"/>
        </w:rPr>
      </w:pPr>
    </w:p>
    <w:p w14:paraId="118CEA72" w14:textId="6967A694" w:rsidR="00611023" w:rsidRPr="00FF504A" w:rsidRDefault="00611023" w:rsidP="00DB1A16">
      <w:pPr>
        <w:spacing w:line="220" w:lineRule="exact"/>
        <w:jc w:val="both"/>
        <w:rPr>
          <w:rFonts w:cs="Arial"/>
          <w:i/>
          <w:iCs/>
          <w:lang w:val="es-ES_tradnl"/>
        </w:rPr>
      </w:pPr>
      <w:r w:rsidRPr="00FF504A">
        <w:rPr>
          <w:i/>
          <w:iCs/>
          <w:lang w:val="es-ES_tradnl"/>
        </w:rPr>
        <w:t>Cuadro 3 – Tarifa interna para un envío d</w:t>
      </w:r>
      <w:r w:rsidR="004F723E" w:rsidRPr="00FF504A">
        <w:rPr>
          <w:i/>
          <w:iCs/>
          <w:lang w:val="es-ES_tradnl"/>
        </w:rPr>
        <w:t>e correspondencia abultado (E) o</w:t>
      </w:r>
      <w:r w:rsidRPr="00FF504A">
        <w:rPr>
          <w:i/>
          <w:iCs/>
          <w:lang w:val="es-ES_tradnl"/>
        </w:rPr>
        <w:t xml:space="preserve"> un pequeño paquete (E) prioritario de 35 gramos en el servicio interno</w:t>
      </w:r>
      <w:r w:rsidR="001C5F64" w:rsidRPr="00FF504A">
        <w:rPr>
          <w:i/>
          <w:iCs/>
          <w:lang w:val="es-ES_tradnl"/>
        </w:rPr>
        <w:t>,</w:t>
      </w:r>
      <w:r w:rsidR="00225E3F" w:rsidRPr="00FF504A">
        <w:rPr>
          <w:i/>
          <w:iCs/>
          <w:lang w:val="es-ES_tradnl"/>
        </w:rPr>
        <w:t xml:space="preserve"> en vigor el 1º de junio de 202</w:t>
      </w:r>
      <w:r w:rsidR="00857C28" w:rsidRPr="00FF504A">
        <w:rPr>
          <w:i/>
          <w:iCs/>
          <w:lang w:val="es-ES_tradnl"/>
        </w:rPr>
        <w:t>4</w:t>
      </w:r>
    </w:p>
    <w:p w14:paraId="118CEA73"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A76" w14:textId="77777777" w:rsidTr="00EB4687">
        <w:tc>
          <w:tcPr>
            <w:tcW w:w="4957" w:type="dxa"/>
            <w:shd w:val="clear" w:color="auto" w:fill="auto"/>
          </w:tcPr>
          <w:p w14:paraId="118CEA74" w14:textId="67256F96"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A75" w14:textId="77777777" w:rsidR="00DB1A16" w:rsidRPr="00FF504A" w:rsidRDefault="00DB1A16" w:rsidP="00DB1A16">
            <w:pPr>
              <w:spacing w:before="60" w:after="60" w:line="220" w:lineRule="exact"/>
              <w:rPr>
                <w:rFonts w:cs="Arial"/>
                <w:lang w:val="es-ES_tradnl"/>
              </w:rPr>
            </w:pPr>
          </w:p>
        </w:tc>
      </w:tr>
      <w:tr w:rsidR="00DB1A16" w:rsidRPr="00FF504A" w14:paraId="118CEA79" w14:textId="77777777" w:rsidTr="00EB4687">
        <w:tc>
          <w:tcPr>
            <w:tcW w:w="4957" w:type="dxa"/>
            <w:shd w:val="clear" w:color="auto" w:fill="auto"/>
          </w:tcPr>
          <w:p w14:paraId="118CEA77" w14:textId="77777777" w:rsidR="00DB1A16" w:rsidRPr="00FF504A" w:rsidRDefault="00DB1A16" w:rsidP="00DB1A16">
            <w:pPr>
              <w:spacing w:before="60" w:after="60" w:line="220" w:lineRule="exact"/>
              <w:rPr>
                <w:rFonts w:cs="Arial"/>
                <w:lang w:val="es-ES_tradnl"/>
              </w:rPr>
            </w:pPr>
            <w:r w:rsidRPr="00FF504A">
              <w:rPr>
                <w:lang w:val="es-ES_tradnl"/>
              </w:rPr>
              <w:t>Tasa si se a</w:t>
            </w:r>
            <w:r w:rsidR="00114AC0" w:rsidRPr="00FF504A">
              <w:rPr>
                <w:lang w:val="es-ES_tradnl"/>
              </w:rPr>
              <w:t>plica la tarifación por zona</w:t>
            </w:r>
          </w:p>
        </w:tc>
        <w:tc>
          <w:tcPr>
            <w:tcW w:w="4819" w:type="dxa"/>
            <w:shd w:val="clear" w:color="auto" w:fill="auto"/>
          </w:tcPr>
          <w:p w14:paraId="118CEA78" w14:textId="77777777" w:rsidR="00DB1A16" w:rsidRPr="00FF504A" w:rsidRDefault="00DB1A16" w:rsidP="00DB1A16">
            <w:pPr>
              <w:spacing w:before="60" w:after="60" w:line="220" w:lineRule="exact"/>
              <w:rPr>
                <w:rFonts w:cs="Arial"/>
                <w:lang w:val="es-ES_tradnl"/>
              </w:rPr>
            </w:pPr>
          </w:p>
        </w:tc>
      </w:tr>
      <w:tr w:rsidR="00114AC0" w:rsidRPr="00FF504A" w14:paraId="118CEA7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7A"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7B" w14:textId="77777777" w:rsidR="00114AC0" w:rsidRPr="00FF504A" w:rsidRDefault="00114AC0" w:rsidP="00385833">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4"/>
            </w:r>
            <w:r w:rsidRPr="00FF504A">
              <w:rPr>
                <w:rFonts w:cs="Arial"/>
                <w:b/>
                <w:lang w:val="es-ES_tradnl"/>
              </w:rPr>
              <w:t xml:space="preserve"> </w:t>
            </w:r>
          </w:p>
          <w:p w14:paraId="118CEA7C" w14:textId="77777777" w:rsidR="00114AC0" w:rsidRPr="00FF504A" w:rsidRDefault="00114AC0" w:rsidP="00385833">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A8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7E"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7F" w14:textId="77777777" w:rsidR="00114AC0" w:rsidRPr="00FF504A" w:rsidRDefault="00114AC0" w:rsidP="00114AC0">
            <w:pPr>
              <w:spacing w:before="60" w:after="60" w:line="220" w:lineRule="exact"/>
              <w:rPr>
                <w:rFonts w:cs="Arial"/>
                <w:lang w:val="es-ES_tradnl"/>
              </w:rPr>
            </w:pPr>
          </w:p>
        </w:tc>
      </w:tr>
      <w:tr w:rsidR="00114AC0" w:rsidRPr="00FF504A" w14:paraId="118CEA8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81"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82" w14:textId="77777777" w:rsidR="00114AC0" w:rsidRPr="00FF504A" w:rsidRDefault="00114AC0" w:rsidP="00114AC0">
            <w:pPr>
              <w:spacing w:before="60" w:after="60" w:line="220" w:lineRule="exact"/>
              <w:rPr>
                <w:rFonts w:cs="Arial"/>
                <w:lang w:val="es-ES_tradnl"/>
              </w:rPr>
            </w:pPr>
          </w:p>
        </w:tc>
      </w:tr>
      <w:tr w:rsidR="00114AC0" w:rsidRPr="00FF504A" w14:paraId="118CEA89"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A84" w14:textId="2236CE39" w:rsidR="00114AC0" w:rsidRPr="00FF504A" w:rsidRDefault="00114AC0" w:rsidP="00794856">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85" w14:textId="2B92166F"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A86"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87"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88"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5"/>
            </w:r>
            <w:r w:rsidRPr="00FF504A">
              <w:rPr>
                <w:iCs/>
                <w:lang w:val="es-ES_tradnl"/>
              </w:rPr>
              <w:t>:</w:t>
            </w:r>
            <w:r w:rsidRPr="00FF504A">
              <w:rPr>
                <w:i/>
                <w:iCs/>
                <w:lang w:val="es-ES_tradnl"/>
              </w:rPr>
              <w:t xml:space="preserve"> _________________</w:t>
            </w:r>
          </w:p>
        </w:tc>
      </w:tr>
      <w:tr w:rsidR="00114AC0" w:rsidRPr="00FF504A" w14:paraId="118CEA8F" w14:textId="77777777" w:rsidTr="008A1CCA">
        <w:trPr>
          <w:trHeight w:val="1287"/>
        </w:trPr>
        <w:tc>
          <w:tcPr>
            <w:tcW w:w="4957" w:type="dxa"/>
            <w:vMerge/>
            <w:tcBorders>
              <w:left w:val="single" w:sz="4" w:space="0" w:color="auto"/>
              <w:right w:val="single" w:sz="4" w:space="0" w:color="auto"/>
            </w:tcBorders>
            <w:shd w:val="clear" w:color="auto" w:fill="auto"/>
          </w:tcPr>
          <w:p w14:paraId="118CEA8A"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A8B"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A8C"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8D"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8E"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Pr="00FF504A">
              <w:rPr>
                <w:rFonts w:cs="Arial"/>
                <w:vertAlign w:val="superscript"/>
                <w:lang w:val="es-ES_tradnl"/>
              </w:rPr>
              <w:t>4</w:t>
            </w:r>
            <w:r w:rsidRPr="00FF504A">
              <w:rPr>
                <w:iCs/>
                <w:lang w:val="es-ES_tradnl"/>
              </w:rPr>
              <w:t>:</w:t>
            </w:r>
            <w:r w:rsidRPr="00FF504A">
              <w:rPr>
                <w:i/>
                <w:iCs/>
                <w:lang w:val="es-ES_tradnl"/>
              </w:rPr>
              <w:t xml:space="preserve"> _________________</w:t>
            </w:r>
          </w:p>
        </w:tc>
      </w:tr>
      <w:tr w:rsidR="00114AC0" w:rsidRPr="00FF504A" w14:paraId="118CEA95" w14:textId="77777777" w:rsidTr="00EB4687">
        <w:trPr>
          <w:trHeight w:val="301"/>
        </w:trPr>
        <w:tc>
          <w:tcPr>
            <w:tcW w:w="4957" w:type="dxa"/>
            <w:vMerge/>
            <w:tcBorders>
              <w:left w:val="single" w:sz="4" w:space="0" w:color="auto"/>
              <w:right w:val="single" w:sz="4" w:space="0" w:color="auto"/>
            </w:tcBorders>
            <w:shd w:val="clear" w:color="auto" w:fill="auto"/>
          </w:tcPr>
          <w:p w14:paraId="118CEA90"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1"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A92"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93"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94"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511587" w:rsidRPr="00FF504A">
              <w:rPr>
                <w:rFonts w:cs="Arial"/>
                <w:vertAlign w:val="superscript"/>
                <w:lang w:val="es-ES_tradnl"/>
              </w:rPr>
              <w:t>4</w:t>
            </w:r>
            <w:r w:rsidRPr="00FF504A">
              <w:rPr>
                <w:iCs/>
                <w:lang w:val="es-ES_tradnl"/>
              </w:rPr>
              <w:t>:</w:t>
            </w:r>
            <w:r w:rsidRPr="00FF504A">
              <w:rPr>
                <w:i/>
                <w:iCs/>
                <w:lang w:val="es-ES_tradnl"/>
              </w:rPr>
              <w:t xml:space="preserve"> _________________</w:t>
            </w:r>
          </w:p>
        </w:tc>
      </w:tr>
      <w:tr w:rsidR="00114AC0" w:rsidRPr="00FF504A" w14:paraId="118CEA9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6"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7" w14:textId="77777777" w:rsidR="00114AC0" w:rsidRPr="00FF504A" w:rsidRDefault="00114AC0" w:rsidP="00114AC0">
            <w:pPr>
              <w:spacing w:before="60" w:after="60" w:line="220" w:lineRule="exact"/>
              <w:rPr>
                <w:rFonts w:cs="Arial"/>
                <w:lang w:val="es-ES_tradnl"/>
              </w:rPr>
            </w:pPr>
          </w:p>
        </w:tc>
      </w:tr>
      <w:tr w:rsidR="00114AC0" w:rsidRPr="00FF504A" w14:paraId="118CEA9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9"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A" w14:textId="77777777" w:rsidR="00114AC0" w:rsidRPr="00FF504A" w:rsidRDefault="00114AC0" w:rsidP="00114AC0">
            <w:pPr>
              <w:spacing w:before="60" w:after="60" w:line="220" w:lineRule="exact"/>
              <w:rPr>
                <w:rFonts w:cs="Arial"/>
                <w:lang w:val="es-ES_tradnl"/>
              </w:rPr>
            </w:pPr>
          </w:p>
        </w:tc>
      </w:tr>
      <w:tr w:rsidR="00114AC0" w:rsidRPr="00FF504A" w14:paraId="118CEA9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C"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9D" w14:textId="77777777" w:rsidR="00114AC0" w:rsidRPr="00FF504A" w:rsidRDefault="00114AC0" w:rsidP="00114AC0">
            <w:pPr>
              <w:spacing w:before="60" w:after="60" w:line="220" w:lineRule="exact"/>
              <w:rPr>
                <w:rFonts w:cs="Arial"/>
                <w:lang w:val="es-ES_tradnl"/>
              </w:rPr>
            </w:pPr>
          </w:p>
        </w:tc>
      </w:tr>
      <w:tr w:rsidR="00114AC0" w:rsidRPr="00FF504A" w14:paraId="118CEAA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9F"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A0" w14:textId="77777777" w:rsidR="00114AC0" w:rsidRPr="00FF504A" w:rsidRDefault="00114AC0" w:rsidP="00114AC0">
            <w:pPr>
              <w:spacing w:before="60" w:after="60" w:line="220" w:lineRule="exact"/>
              <w:rPr>
                <w:rFonts w:cs="Arial"/>
                <w:lang w:val="es-ES_tradnl"/>
              </w:rPr>
            </w:pPr>
          </w:p>
        </w:tc>
      </w:tr>
      <w:tr w:rsidR="00114AC0" w:rsidRPr="00FF504A" w14:paraId="118CEAA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A2"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A3" w14:textId="77777777" w:rsidR="00114AC0" w:rsidRPr="00FF504A" w:rsidRDefault="00114AC0" w:rsidP="00114AC0">
            <w:pPr>
              <w:spacing w:before="60" w:after="60" w:line="220" w:lineRule="exact"/>
              <w:rPr>
                <w:rFonts w:cs="Arial"/>
                <w:lang w:val="es-ES_tradnl"/>
              </w:rPr>
            </w:pPr>
          </w:p>
        </w:tc>
      </w:tr>
      <w:tr w:rsidR="00114AC0" w:rsidRPr="00FF504A" w14:paraId="118CEAA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A5"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A6" w14:textId="77777777" w:rsidR="00114AC0" w:rsidRPr="00FF504A" w:rsidRDefault="00114AC0" w:rsidP="00114AC0">
            <w:pPr>
              <w:spacing w:before="60" w:after="60" w:line="220" w:lineRule="exact"/>
              <w:rPr>
                <w:rFonts w:cs="Arial"/>
                <w:lang w:val="es-ES_tradnl"/>
              </w:rPr>
            </w:pPr>
          </w:p>
        </w:tc>
      </w:tr>
    </w:tbl>
    <w:p w14:paraId="118CEAA8" w14:textId="77777777" w:rsidR="00114AC0" w:rsidRPr="00FF504A" w:rsidRDefault="00114AC0" w:rsidP="00114AC0">
      <w:pPr>
        <w:spacing w:line="220" w:lineRule="exact"/>
        <w:jc w:val="both"/>
        <w:rPr>
          <w:i/>
          <w:iCs/>
          <w:lang w:val="es-ES_tradnl"/>
        </w:rPr>
      </w:pPr>
    </w:p>
    <w:p w14:paraId="118CEAA9" w14:textId="3AE02257" w:rsidR="00611023" w:rsidRPr="00FF504A" w:rsidRDefault="00611023" w:rsidP="00114AC0">
      <w:pPr>
        <w:spacing w:line="220" w:lineRule="exact"/>
        <w:jc w:val="both"/>
        <w:rPr>
          <w:rFonts w:cs="Arial"/>
          <w:i/>
          <w:iCs/>
          <w:lang w:val="es-ES_tradnl"/>
        </w:rPr>
      </w:pPr>
      <w:r w:rsidRPr="00FF504A">
        <w:rPr>
          <w:i/>
          <w:iCs/>
          <w:lang w:val="es-ES_tradnl"/>
        </w:rPr>
        <w:t>Cuadro 4 – Tarifa interna para un envío d</w:t>
      </w:r>
      <w:r w:rsidR="004F723E" w:rsidRPr="00FF504A">
        <w:rPr>
          <w:i/>
          <w:iCs/>
          <w:lang w:val="es-ES_tradnl"/>
        </w:rPr>
        <w:t>e correspondencia abultado (E) o</w:t>
      </w:r>
      <w:r w:rsidRPr="00FF504A">
        <w:rPr>
          <w:i/>
          <w:iCs/>
          <w:lang w:val="es-ES_tradnl"/>
        </w:rPr>
        <w:t xml:space="preserve"> un pequeño paquete (E) prioritario de 75 gramos en el servicio interno</w:t>
      </w:r>
      <w:r w:rsidR="001C5F64" w:rsidRPr="00FF504A">
        <w:rPr>
          <w:i/>
          <w:iCs/>
          <w:lang w:val="es-ES_tradnl"/>
        </w:rPr>
        <w:t xml:space="preserve">, en vigor el 1º </w:t>
      </w:r>
      <w:r w:rsidR="00225E3F" w:rsidRPr="00FF504A">
        <w:rPr>
          <w:i/>
          <w:iCs/>
          <w:lang w:val="es-ES_tradnl"/>
        </w:rPr>
        <w:t>de junio de 202</w:t>
      </w:r>
      <w:r w:rsidR="00FF504A" w:rsidRPr="00FF504A">
        <w:rPr>
          <w:i/>
          <w:iCs/>
          <w:lang w:val="es-ES_tradnl"/>
        </w:rPr>
        <w:t>4</w:t>
      </w:r>
    </w:p>
    <w:p w14:paraId="118CEAAA"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AAD" w14:textId="77777777" w:rsidTr="00EB4687">
        <w:tc>
          <w:tcPr>
            <w:tcW w:w="4957" w:type="dxa"/>
            <w:shd w:val="clear" w:color="auto" w:fill="auto"/>
          </w:tcPr>
          <w:p w14:paraId="118CEAAB" w14:textId="1E735CDE"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AAC" w14:textId="77777777" w:rsidR="00DB1A16" w:rsidRPr="00FF504A" w:rsidRDefault="00DB1A16" w:rsidP="00DB1A16">
            <w:pPr>
              <w:spacing w:before="60" w:after="60" w:line="220" w:lineRule="exact"/>
              <w:rPr>
                <w:rFonts w:cs="Arial"/>
                <w:lang w:val="es-ES_tradnl"/>
              </w:rPr>
            </w:pPr>
          </w:p>
        </w:tc>
      </w:tr>
      <w:tr w:rsidR="00DB1A16" w:rsidRPr="00FF504A" w14:paraId="118CEAB0" w14:textId="77777777" w:rsidTr="00EB4687">
        <w:tc>
          <w:tcPr>
            <w:tcW w:w="4957" w:type="dxa"/>
            <w:shd w:val="clear" w:color="auto" w:fill="auto"/>
          </w:tcPr>
          <w:p w14:paraId="118CEAAE" w14:textId="77777777" w:rsidR="00DB1A16" w:rsidRPr="00FF504A" w:rsidRDefault="00DB1A16" w:rsidP="00114AC0">
            <w:pPr>
              <w:spacing w:before="60" w:after="60" w:line="220" w:lineRule="exact"/>
              <w:rPr>
                <w:rFonts w:cs="Arial"/>
                <w:lang w:val="es-ES_tradnl"/>
              </w:rPr>
            </w:pPr>
            <w:r w:rsidRPr="00FF504A">
              <w:rPr>
                <w:lang w:val="es-ES_tradnl"/>
              </w:rPr>
              <w:t>Tasa si se aplica</w:t>
            </w:r>
            <w:r w:rsidR="00114AC0" w:rsidRPr="00FF504A">
              <w:rPr>
                <w:lang w:val="es-ES_tradnl"/>
              </w:rPr>
              <w:t xml:space="preserve"> la tarifación por zona</w:t>
            </w:r>
          </w:p>
        </w:tc>
        <w:tc>
          <w:tcPr>
            <w:tcW w:w="4819" w:type="dxa"/>
            <w:shd w:val="clear" w:color="auto" w:fill="auto"/>
          </w:tcPr>
          <w:p w14:paraId="118CEAAF" w14:textId="77777777" w:rsidR="00DB1A16" w:rsidRPr="00FF504A" w:rsidRDefault="00DB1A16" w:rsidP="00DB1A16">
            <w:pPr>
              <w:spacing w:before="60" w:after="60" w:line="220" w:lineRule="exact"/>
              <w:rPr>
                <w:rFonts w:cs="Arial"/>
                <w:lang w:val="es-ES_tradnl"/>
              </w:rPr>
            </w:pPr>
          </w:p>
        </w:tc>
      </w:tr>
      <w:tr w:rsidR="00114AC0" w:rsidRPr="00FF504A" w14:paraId="118CEAB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B1"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2"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6"/>
            </w:r>
            <w:r w:rsidRPr="00FF504A">
              <w:rPr>
                <w:rFonts w:cs="Arial"/>
                <w:b/>
                <w:lang w:val="es-ES_tradnl"/>
              </w:rPr>
              <w:t xml:space="preserve"> </w:t>
            </w:r>
          </w:p>
          <w:p w14:paraId="118CEAB3"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AB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B5"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6" w14:textId="77777777" w:rsidR="00114AC0" w:rsidRPr="00FF504A" w:rsidRDefault="00114AC0" w:rsidP="00114AC0">
            <w:pPr>
              <w:spacing w:before="60" w:after="60" w:line="220" w:lineRule="exact"/>
              <w:rPr>
                <w:rFonts w:cs="Arial"/>
                <w:lang w:val="es-ES_tradnl"/>
              </w:rPr>
            </w:pPr>
          </w:p>
        </w:tc>
      </w:tr>
      <w:tr w:rsidR="00114AC0" w:rsidRPr="00FF504A" w14:paraId="118CEAB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B8"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9" w14:textId="77777777" w:rsidR="00114AC0" w:rsidRPr="00FF504A" w:rsidRDefault="00114AC0" w:rsidP="00114AC0">
            <w:pPr>
              <w:spacing w:before="60" w:after="60" w:line="220" w:lineRule="exact"/>
              <w:rPr>
                <w:rFonts w:cs="Arial"/>
                <w:lang w:val="es-ES_tradnl"/>
              </w:rPr>
            </w:pPr>
          </w:p>
        </w:tc>
      </w:tr>
      <w:tr w:rsidR="00114AC0" w:rsidRPr="00FF504A" w14:paraId="118CEAC0"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ABB" w14:textId="4ABE817F" w:rsidR="00114AC0" w:rsidRPr="00FF504A" w:rsidRDefault="00114AC0" w:rsidP="00794856">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BC" w14:textId="097ABE9B"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ABD"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BE"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BF"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7"/>
            </w:r>
            <w:r w:rsidRPr="00FF504A">
              <w:rPr>
                <w:iCs/>
                <w:lang w:val="es-ES_tradnl"/>
              </w:rPr>
              <w:t>:</w:t>
            </w:r>
            <w:r w:rsidRPr="00FF504A">
              <w:rPr>
                <w:i/>
                <w:iCs/>
                <w:lang w:val="es-ES_tradnl"/>
              </w:rPr>
              <w:t xml:space="preserve"> _________________</w:t>
            </w:r>
          </w:p>
        </w:tc>
      </w:tr>
      <w:tr w:rsidR="00114AC0" w:rsidRPr="00FF504A" w14:paraId="118CEAC6" w14:textId="77777777" w:rsidTr="008A1CCA">
        <w:trPr>
          <w:trHeight w:val="1004"/>
        </w:trPr>
        <w:tc>
          <w:tcPr>
            <w:tcW w:w="4957" w:type="dxa"/>
            <w:vMerge/>
            <w:tcBorders>
              <w:left w:val="single" w:sz="4" w:space="0" w:color="auto"/>
              <w:right w:val="single" w:sz="4" w:space="0" w:color="auto"/>
            </w:tcBorders>
            <w:shd w:val="clear" w:color="auto" w:fill="auto"/>
          </w:tcPr>
          <w:p w14:paraId="118CEAC1"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AC2"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AC3"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C4"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C5"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Pr="00FF504A">
              <w:rPr>
                <w:rFonts w:cs="Arial"/>
                <w:vertAlign w:val="superscript"/>
                <w:lang w:val="es-ES_tradnl"/>
              </w:rPr>
              <w:t>6</w:t>
            </w:r>
            <w:r w:rsidRPr="00FF504A">
              <w:rPr>
                <w:iCs/>
                <w:lang w:val="es-ES_tradnl"/>
              </w:rPr>
              <w:t>:</w:t>
            </w:r>
            <w:r w:rsidRPr="00FF504A">
              <w:rPr>
                <w:i/>
                <w:iCs/>
                <w:lang w:val="es-ES_tradnl"/>
              </w:rPr>
              <w:t xml:space="preserve"> _________________</w:t>
            </w:r>
          </w:p>
        </w:tc>
      </w:tr>
      <w:tr w:rsidR="00114AC0" w:rsidRPr="00FF504A" w14:paraId="118CEACC" w14:textId="77777777" w:rsidTr="00EB4687">
        <w:trPr>
          <w:trHeight w:val="301"/>
        </w:trPr>
        <w:tc>
          <w:tcPr>
            <w:tcW w:w="4957" w:type="dxa"/>
            <w:vMerge/>
            <w:tcBorders>
              <w:left w:val="single" w:sz="4" w:space="0" w:color="auto"/>
              <w:right w:val="single" w:sz="4" w:space="0" w:color="auto"/>
            </w:tcBorders>
            <w:shd w:val="clear" w:color="auto" w:fill="auto"/>
          </w:tcPr>
          <w:p w14:paraId="118CEAC7"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C8"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AC9"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CA"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CB"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Pr="00FF504A">
              <w:rPr>
                <w:rFonts w:cs="Arial"/>
                <w:vertAlign w:val="superscript"/>
                <w:lang w:val="es-ES_tradnl"/>
              </w:rPr>
              <w:t>6</w:t>
            </w:r>
            <w:r w:rsidRPr="00FF504A">
              <w:rPr>
                <w:iCs/>
                <w:lang w:val="es-ES_tradnl"/>
              </w:rPr>
              <w:t>:</w:t>
            </w:r>
            <w:r w:rsidRPr="00FF504A">
              <w:rPr>
                <w:i/>
                <w:iCs/>
                <w:lang w:val="es-ES_tradnl"/>
              </w:rPr>
              <w:t xml:space="preserve"> _________________</w:t>
            </w:r>
          </w:p>
        </w:tc>
      </w:tr>
      <w:tr w:rsidR="00114AC0" w:rsidRPr="00FF504A" w14:paraId="118CEAC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CD"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CE" w14:textId="77777777" w:rsidR="00114AC0" w:rsidRPr="00FF504A" w:rsidRDefault="00114AC0" w:rsidP="00114AC0">
            <w:pPr>
              <w:spacing w:before="60" w:after="60" w:line="220" w:lineRule="exact"/>
              <w:rPr>
                <w:rFonts w:cs="Arial"/>
                <w:lang w:val="es-ES_tradnl"/>
              </w:rPr>
            </w:pPr>
          </w:p>
        </w:tc>
      </w:tr>
      <w:tr w:rsidR="00114AC0" w:rsidRPr="00FF504A" w14:paraId="118CEAD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0"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1" w14:textId="77777777" w:rsidR="00114AC0" w:rsidRPr="00FF504A" w:rsidRDefault="00114AC0" w:rsidP="00114AC0">
            <w:pPr>
              <w:spacing w:before="60" w:after="60" w:line="220" w:lineRule="exact"/>
              <w:rPr>
                <w:rFonts w:cs="Arial"/>
                <w:lang w:val="es-ES_tradnl"/>
              </w:rPr>
            </w:pPr>
          </w:p>
        </w:tc>
      </w:tr>
      <w:tr w:rsidR="00114AC0" w:rsidRPr="00FF504A" w14:paraId="118CEAD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3"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4" w14:textId="77777777" w:rsidR="00114AC0" w:rsidRPr="00FF504A" w:rsidRDefault="00114AC0" w:rsidP="00114AC0">
            <w:pPr>
              <w:spacing w:before="60" w:after="60" w:line="220" w:lineRule="exact"/>
              <w:rPr>
                <w:rFonts w:cs="Arial"/>
                <w:lang w:val="es-ES_tradnl"/>
              </w:rPr>
            </w:pPr>
          </w:p>
        </w:tc>
      </w:tr>
      <w:tr w:rsidR="00114AC0" w:rsidRPr="00FF504A" w14:paraId="118CEAD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6"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7" w14:textId="77777777" w:rsidR="00114AC0" w:rsidRPr="00FF504A" w:rsidRDefault="00114AC0" w:rsidP="00114AC0">
            <w:pPr>
              <w:spacing w:before="60" w:after="60" w:line="220" w:lineRule="exact"/>
              <w:rPr>
                <w:rFonts w:cs="Arial"/>
                <w:lang w:val="es-ES_tradnl"/>
              </w:rPr>
            </w:pPr>
          </w:p>
        </w:tc>
      </w:tr>
      <w:tr w:rsidR="00114AC0" w:rsidRPr="00FF504A" w14:paraId="118CEAD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9"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A" w14:textId="77777777" w:rsidR="00114AC0" w:rsidRPr="00FF504A" w:rsidRDefault="00114AC0" w:rsidP="00114AC0">
            <w:pPr>
              <w:spacing w:before="60" w:after="60" w:line="220" w:lineRule="exact"/>
              <w:rPr>
                <w:rFonts w:cs="Arial"/>
                <w:lang w:val="es-ES_tradnl"/>
              </w:rPr>
            </w:pPr>
          </w:p>
        </w:tc>
      </w:tr>
      <w:tr w:rsidR="00114AC0" w:rsidRPr="00FF504A" w14:paraId="118CEAD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DC"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DD" w14:textId="77777777" w:rsidR="00114AC0" w:rsidRPr="00FF504A" w:rsidRDefault="00114AC0" w:rsidP="00114AC0">
            <w:pPr>
              <w:spacing w:before="60" w:after="60" w:line="220" w:lineRule="exact"/>
              <w:rPr>
                <w:rFonts w:cs="Arial"/>
                <w:lang w:val="es-ES_tradnl"/>
              </w:rPr>
            </w:pPr>
          </w:p>
        </w:tc>
      </w:tr>
    </w:tbl>
    <w:p w14:paraId="118CEADF" w14:textId="77777777" w:rsidR="00DB1A16" w:rsidRPr="00FF504A" w:rsidRDefault="00DB1A16" w:rsidP="00DB1A16">
      <w:pPr>
        <w:spacing w:line="220" w:lineRule="exact"/>
        <w:rPr>
          <w:rFonts w:cs="Arial"/>
          <w:lang w:val="es-ES_tradnl"/>
        </w:rPr>
      </w:pPr>
    </w:p>
    <w:p w14:paraId="118CEAE0" w14:textId="5AD0A128" w:rsidR="00611023" w:rsidRPr="00FF504A" w:rsidRDefault="00611023" w:rsidP="00DB1A16">
      <w:pPr>
        <w:spacing w:line="220" w:lineRule="exact"/>
        <w:jc w:val="both"/>
        <w:rPr>
          <w:rFonts w:cs="Arial"/>
          <w:i/>
          <w:iCs/>
          <w:lang w:val="es-ES_tradnl"/>
        </w:rPr>
      </w:pPr>
      <w:r w:rsidRPr="00FF504A">
        <w:rPr>
          <w:i/>
          <w:iCs/>
          <w:lang w:val="es-ES_tradnl"/>
        </w:rPr>
        <w:t>Cuadro 5 – Tarifa interna para un envío d</w:t>
      </w:r>
      <w:r w:rsidR="004F723E" w:rsidRPr="00FF504A">
        <w:rPr>
          <w:i/>
          <w:iCs/>
          <w:lang w:val="es-ES_tradnl"/>
        </w:rPr>
        <w:t>e correspondencia abultado (E) o</w:t>
      </w:r>
      <w:r w:rsidRPr="00FF504A">
        <w:rPr>
          <w:i/>
          <w:iCs/>
          <w:lang w:val="es-ES_tradnl"/>
        </w:rPr>
        <w:t xml:space="preserve"> un pequeño paquete (E) prioritario de 175 gramos en el servicio interno</w:t>
      </w:r>
      <w:r w:rsidR="001C5F64" w:rsidRPr="00FF504A">
        <w:rPr>
          <w:i/>
          <w:iCs/>
          <w:lang w:val="es-ES_tradnl"/>
        </w:rPr>
        <w:t>, en vigor el 1º de junio de 202</w:t>
      </w:r>
      <w:r w:rsidR="00FF504A" w:rsidRPr="00FF504A">
        <w:rPr>
          <w:i/>
          <w:iCs/>
          <w:lang w:val="es-ES_tradnl"/>
        </w:rPr>
        <w:t>4</w:t>
      </w:r>
    </w:p>
    <w:p w14:paraId="118CEAE1"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AE4" w14:textId="77777777" w:rsidTr="00EB4687">
        <w:tc>
          <w:tcPr>
            <w:tcW w:w="4957" w:type="dxa"/>
            <w:shd w:val="clear" w:color="auto" w:fill="auto"/>
          </w:tcPr>
          <w:p w14:paraId="118CEAE2" w14:textId="44EEEF24"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AE3" w14:textId="77777777" w:rsidR="00DB1A16" w:rsidRPr="00FF504A" w:rsidRDefault="00DB1A16" w:rsidP="00DB1A16">
            <w:pPr>
              <w:spacing w:before="60" w:after="60" w:line="220" w:lineRule="exact"/>
              <w:rPr>
                <w:rFonts w:cs="Arial"/>
                <w:lang w:val="es-ES_tradnl"/>
              </w:rPr>
            </w:pPr>
          </w:p>
        </w:tc>
      </w:tr>
      <w:tr w:rsidR="00DB1A16" w:rsidRPr="00FF504A" w14:paraId="118CEAE7" w14:textId="77777777" w:rsidTr="00EB4687">
        <w:tc>
          <w:tcPr>
            <w:tcW w:w="4957" w:type="dxa"/>
            <w:shd w:val="clear" w:color="auto" w:fill="auto"/>
          </w:tcPr>
          <w:p w14:paraId="118CEAE5" w14:textId="77777777" w:rsidR="00DB1A16" w:rsidRPr="00FF504A" w:rsidRDefault="00DB1A16" w:rsidP="00114AC0">
            <w:pPr>
              <w:spacing w:before="60" w:after="60" w:line="220" w:lineRule="exact"/>
              <w:rPr>
                <w:rFonts w:cs="Arial"/>
                <w:lang w:val="es-ES_tradnl"/>
              </w:rPr>
            </w:pPr>
            <w:r w:rsidRPr="00FF504A">
              <w:rPr>
                <w:lang w:val="es-ES_tradnl"/>
              </w:rPr>
              <w:t>Tasa si s</w:t>
            </w:r>
            <w:r w:rsidR="00114AC0" w:rsidRPr="00FF504A">
              <w:rPr>
                <w:lang w:val="es-ES_tradnl"/>
              </w:rPr>
              <w:t>e aplica la tarifación por zona</w:t>
            </w:r>
          </w:p>
        </w:tc>
        <w:tc>
          <w:tcPr>
            <w:tcW w:w="4819" w:type="dxa"/>
            <w:shd w:val="clear" w:color="auto" w:fill="auto"/>
          </w:tcPr>
          <w:p w14:paraId="118CEAE6" w14:textId="77777777" w:rsidR="00DB1A16" w:rsidRPr="00FF504A" w:rsidRDefault="00DB1A16" w:rsidP="00DB1A16">
            <w:pPr>
              <w:spacing w:before="60" w:after="60" w:line="220" w:lineRule="exact"/>
              <w:rPr>
                <w:rFonts w:cs="Arial"/>
                <w:lang w:val="es-ES_tradnl"/>
              </w:rPr>
            </w:pPr>
          </w:p>
        </w:tc>
      </w:tr>
      <w:tr w:rsidR="00114AC0" w:rsidRPr="00FF504A" w14:paraId="118CEAE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E8"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E9"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8"/>
            </w:r>
            <w:r w:rsidRPr="00FF504A">
              <w:rPr>
                <w:rFonts w:cs="Arial"/>
                <w:b/>
                <w:lang w:val="es-ES_tradnl"/>
              </w:rPr>
              <w:t xml:space="preserve"> </w:t>
            </w:r>
          </w:p>
          <w:p w14:paraId="118CEAEA"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AE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EC"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ED" w14:textId="77777777" w:rsidR="00114AC0" w:rsidRPr="00FF504A" w:rsidRDefault="00114AC0" w:rsidP="00114AC0">
            <w:pPr>
              <w:spacing w:before="60" w:after="60" w:line="220" w:lineRule="exact"/>
              <w:rPr>
                <w:rFonts w:cs="Arial"/>
                <w:lang w:val="es-ES_tradnl"/>
              </w:rPr>
            </w:pPr>
          </w:p>
        </w:tc>
      </w:tr>
      <w:tr w:rsidR="00114AC0" w:rsidRPr="00FF504A" w14:paraId="118CEAF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AEF"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F0" w14:textId="77777777" w:rsidR="00114AC0" w:rsidRPr="00FF504A" w:rsidRDefault="00114AC0" w:rsidP="00114AC0">
            <w:pPr>
              <w:spacing w:before="60" w:after="60" w:line="220" w:lineRule="exact"/>
              <w:rPr>
                <w:rFonts w:cs="Arial"/>
                <w:lang w:val="es-ES_tradnl"/>
              </w:rPr>
            </w:pPr>
          </w:p>
        </w:tc>
      </w:tr>
      <w:tr w:rsidR="00114AC0" w:rsidRPr="00FF504A" w14:paraId="118CEAF7"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AF2" w14:textId="1D58FFB6" w:rsidR="00114AC0" w:rsidRPr="00FF504A" w:rsidRDefault="00114AC0" w:rsidP="008867FB">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F3" w14:textId="7A56B577"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AF4"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F5"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F6"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9"/>
            </w:r>
            <w:r w:rsidRPr="00FF504A">
              <w:rPr>
                <w:iCs/>
                <w:lang w:val="es-ES_tradnl"/>
              </w:rPr>
              <w:t>:</w:t>
            </w:r>
            <w:r w:rsidRPr="00FF504A">
              <w:rPr>
                <w:i/>
                <w:iCs/>
                <w:lang w:val="es-ES_tradnl"/>
              </w:rPr>
              <w:t xml:space="preserve"> _________________</w:t>
            </w:r>
          </w:p>
        </w:tc>
      </w:tr>
      <w:tr w:rsidR="00114AC0" w:rsidRPr="00FF504A" w14:paraId="118CEAFD" w14:textId="77777777" w:rsidTr="008A1CCA">
        <w:trPr>
          <w:trHeight w:val="1287"/>
        </w:trPr>
        <w:tc>
          <w:tcPr>
            <w:tcW w:w="4957" w:type="dxa"/>
            <w:vMerge/>
            <w:tcBorders>
              <w:left w:val="single" w:sz="4" w:space="0" w:color="auto"/>
              <w:right w:val="single" w:sz="4" w:space="0" w:color="auto"/>
            </w:tcBorders>
            <w:shd w:val="clear" w:color="auto" w:fill="auto"/>
          </w:tcPr>
          <w:p w14:paraId="118CEAF8"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AF9"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AFA"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AFB"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AFC"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Pr="00FF504A">
              <w:rPr>
                <w:rFonts w:cs="Arial"/>
                <w:vertAlign w:val="superscript"/>
                <w:lang w:val="es-ES_tradnl"/>
              </w:rPr>
              <w:t>8</w:t>
            </w:r>
            <w:r w:rsidRPr="00FF504A">
              <w:rPr>
                <w:iCs/>
                <w:lang w:val="es-ES_tradnl"/>
              </w:rPr>
              <w:t>:</w:t>
            </w:r>
            <w:r w:rsidRPr="00FF504A">
              <w:rPr>
                <w:i/>
                <w:iCs/>
                <w:lang w:val="es-ES_tradnl"/>
              </w:rPr>
              <w:t xml:space="preserve"> _________________</w:t>
            </w:r>
          </w:p>
        </w:tc>
      </w:tr>
      <w:tr w:rsidR="00114AC0" w:rsidRPr="00FF504A" w14:paraId="118CEB03" w14:textId="77777777" w:rsidTr="00EB4687">
        <w:trPr>
          <w:trHeight w:val="301"/>
        </w:trPr>
        <w:tc>
          <w:tcPr>
            <w:tcW w:w="4957" w:type="dxa"/>
            <w:vMerge/>
            <w:tcBorders>
              <w:left w:val="single" w:sz="4" w:space="0" w:color="auto"/>
              <w:right w:val="single" w:sz="4" w:space="0" w:color="auto"/>
            </w:tcBorders>
            <w:shd w:val="clear" w:color="auto" w:fill="auto"/>
          </w:tcPr>
          <w:p w14:paraId="118CEAFE"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AFF"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B00"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01"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02"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Pr="00FF504A">
              <w:rPr>
                <w:rFonts w:cs="Arial"/>
                <w:vertAlign w:val="superscript"/>
                <w:lang w:val="es-ES_tradnl"/>
              </w:rPr>
              <w:t>8</w:t>
            </w:r>
            <w:r w:rsidRPr="00FF504A">
              <w:rPr>
                <w:iCs/>
                <w:lang w:val="es-ES_tradnl"/>
              </w:rPr>
              <w:t>:</w:t>
            </w:r>
            <w:r w:rsidRPr="00FF504A">
              <w:rPr>
                <w:i/>
                <w:iCs/>
                <w:lang w:val="es-ES_tradnl"/>
              </w:rPr>
              <w:t xml:space="preserve"> _________________</w:t>
            </w:r>
          </w:p>
        </w:tc>
      </w:tr>
      <w:tr w:rsidR="00114AC0" w:rsidRPr="00FF504A" w14:paraId="118CEB0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4"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5" w14:textId="77777777" w:rsidR="00114AC0" w:rsidRPr="00FF504A" w:rsidRDefault="00114AC0" w:rsidP="00114AC0">
            <w:pPr>
              <w:spacing w:before="60" w:after="60" w:line="220" w:lineRule="exact"/>
              <w:rPr>
                <w:rFonts w:cs="Arial"/>
                <w:lang w:val="es-ES_tradnl"/>
              </w:rPr>
            </w:pPr>
          </w:p>
        </w:tc>
      </w:tr>
      <w:tr w:rsidR="00114AC0" w:rsidRPr="00FF504A" w14:paraId="118CEB0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7"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8" w14:textId="77777777" w:rsidR="00114AC0" w:rsidRPr="00FF504A" w:rsidRDefault="00114AC0" w:rsidP="00114AC0">
            <w:pPr>
              <w:spacing w:before="60" w:after="60" w:line="220" w:lineRule="exact"/>
              <w:rPr>
                <w:rFonts w:cs="Arial"/>
                <w:lang w:val="es-ES_tradnl"/>
              </w:rPr>
            </w:pPr>
          </w:p>
        </w:tc>
      </w:tr>
      <w:tr w:rsidR="00114AC0" w:rsidRPr="00FF504A" w14:paraId="118CEB0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A"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B" w14:textId="77777777" w:rsidR="00114AC0" w:rsidRPr="00FF504A" w:rsidRDefault="00114AC0" w:rsidP="00114AC0">
            <w:pPr>
              <w:spacing w:before="60" w:after="60" w:line="220" w:lineRule="exact"/>
              <w:rPr>
                <w:rFonts w:cs="Arial"/>
                <w:lang w:val="es-ES_tradnl"/>
              </w:rPr>
            </w:pPr>
          </w:p>
        </w:tc>
      </w:tr>
      <w:tr w:rsidR="00114AC0" w:rsidRPr="00FF504A" w14:paraId="118CEB0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0D" w14:textId="77777777" w:rsidR="00114AC0" w:rsidRPr="00FF504A" w:rsidRDefault="00114AC0" w:rsidP="00643D58">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0E" w14:textId="77777777" w:rsidR="00114AC0" w:rsidRPr="00FF504A" w:rsidRDefault="00114AC0" w:rsidP="00114AC0">
            <w:pPr>
              <w:spacing w:before="60" w:after="60" w:line="220" w:lineRule="exact"/>
              <w:rPr>
                <w:rFonts w:cs="Arial"/>
                <w:lang w:val="es-ES_tradnl"/>
              </w:rPr>
            </w:pPr>
          </w:p>
        </w:tc>
      </w:tr>
      <w:tr w:rsidR="00114AC0" w:rsidRPr="00FF504A" w14:paraId="118CEB1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10"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11" w14:textId="77777777" w:rsidR="00114AC0" w:rsidRPr="00FF504A" w:rsidRDefault="00114AC0" w:rsidP="00114AC0">
            <w:pPr>
              <w:spacing w:before="60" w:after="60" w:line="220" w:lineRule="exact"/>
              <w:rPr>
                <w:rFonts w:cs="Arial"/>
                <w:lang w:val="es-ES_tradnl"/>
              </w:rPr>
            </w:pPr>
          </w:p>
        </w:tc>
      </w:tr>
      <w:tr w:rsidR="00114AC0" w:rsidRPr="00FF504A" w14:paraId="118CEB1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13"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14" w14:textId="77777777" w:rsidR="00114AC0" w:rsidRPr="00FF504A" w:rsidRDefault="00114AC0" w:rsidP="00114AC0">
            <w:pPr>
              <w:spacing w:before="60" w:after="60" w:line="220" w:lineRule="exact"/>
              <w:rPr>
                <w:rFonts w:cs="Arial"/>
                <w:lang w:val="es-ES_tradnl"/>
              </w:rPr>
            </w:pPr>
          </w:p>
        </w:tc>
      </w:tr>
    </w:tbl>
    <w:p w14:paraId="118CEB16" w14:textId="77777777" w:rsidR="00DB1A16" w:rsidRPr="00FF504A" w:rsidRDefault="00DB1A16" w:rsidP="00DB1A16">
      <w:pPr>
        <w:spacing w:line="220" w:lineRule="exact"/>
        <w:rPr>
          <w:rFonts w:cs="Arial"/>
          <w:lang w:val="es-ES_tradnl"/>
        </w:rPr>
      </w:pPr>
    </w:p>
    <w:p w14:paraId="118CEB17" w14:textId="31A62410" w:rsidR="00611023" w:rsidRPr="00FF504A" w:rsidRDefault="00611023" w:rsidP="00DB1A16">
      <w:pPr>
        <w:spacing w:line="220" w:lineRule="exact"/>
        <w:jc w:val="both"/>
        <w:rPr>
          <w:rFonts w:cs="Arial"/>
          <w:i/>
          <w:iCs/>
          <w:lang w:val="es-ES_tradnl"/>
        </w:rPr>
      </w:pPr>
      <w:r w:rsidRPr="00FF504A">
        <w:rPr>
          <w:i/>
          <w:iCs/>
          <w:lang w:val="es-ES_tradnl"/>
        </w:rPr>
        <w:t xml:space="preserve">Cuadro 6 – Tarifa interna para un envío de correspondencia abultado (E) </w:t>
      </w:r>
      <w:r w:rsidR="004F723E" w:rsidRPr="00FF504A">
        <w:rPr>
          <w:i/>
          <w:iCs/>
          <w:lang w:val="es-ES_tradnl"/>
        </w:rPr>
        <w:t>o</w:t>
      </w:r>
      <w:r w:rsidRPr="00FF504A">
        <w:rPr>
          <w:i/>
          <w:iCs/>
          <w:lang w:val="es-ES_tradnl"/>
        </w:rPr>
        <w:t xml:space="preserve"> un pequeño paquete (E) prioritario de 250 gramos en el servicio interno</w:t>
      </w:r>
      <w:r w:rsidR="001C5F64" w:rsidRPr="00FF504A">
        <w:rPr>
          <w:i/>
          <w:iCs/>
          <w:lang w:val="es-ES_tradnl"/>
        </w:rPr>
        <w:t>, en vigor el 1º de junio de 202</w:t>
      </w:r>
      <w:r w:rsidR="00FF504A" w:rsidRPr="00FF504A">
        <w:rPr>
          <w:i/>
          <w:iCs/>
          <w:lang w:val="es-ES_tradnl"/>
        </w:rPr>
        <w:t>4</w:t>
      </w:r>
    </w:p>
    <w:p w14:paraId="118CEB18"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B1B" w14:textId="77777777" w:rsidTr="00EB4687">
        <w:tc>
          <w:tcPr>
            <w:tcW w:w="4957" w:type="dxa"/>
            <w:shd w:val="clear" w:color="auto" w:fill="auto"/>
          </w:tcPr>
          <w:p w14:paraId="118CEB19" w14:textId="6B7C99F4"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B1A" w14:textId="77777777" w:rsidR="00DB1A16" w:rsidRPr="00FF504A" w:rsidRDefault="00DB1A16" w:rsidP="00DB1A16">
            <w:pPr>
              <w:spacing w:before="60" w:after="60" w:line="220" w:lineRule="exact"/>
              <w:rPr>
                <w:rFonts w:cs="Arial"/>
                <w:lang w:val="es-ES_tradnl"/>
              </w:rPr>
            </w:pPr>
          </w:p>
        </w:tc>
      </w:tr>
      <w:tr w:rsidR="00DB1A16" w:rsidRPr="00FF504A" w14:paraId="118CEB1E" w14:textId="77777777" w:rsidTr="00EB4687">
        <w:tc>
          <w:tcPr>
            <w:tcW w:w="4957" w:type="dxa"/>
            <w:shd w:val="clear" w:color="auto" w:fill="auto"/>
          </w:tcPr>
          <w:p w14:paraId="118CEB1C" w14:textId="77777777" w:rsidR="00DB1A16" w:rsidRPr="00FF504A" w:rsidRDefault="00DB1A16" w:rsidP="00114AC0">
            <w:pPr>
              <w:spacing w:before="60" w:after="60" w:line="220" w:lineRule="exact"/>
              <w:rPr>
                <w:rFonts w:cs="Arial"/>
                <w:lang w:val="es-ES_tradnl"/>
              </w:rPr>
            </w:pPr>
            <w:r w:rsidRPr="00FF504A">
              <w:rPr>
                <w:lang w:val="es-ES_tradnl"/>
              </w:rPr>
              <w:t>Tasa si s</w:t>
            </w:r>
            <w:r w:rsidR="00114AC0" w:rsidRPr="00FF504A">
              <w:rPr>
                <w:lang w:val="es-ES_tradnl"/>
              </w:rPr>
              <w:t>e aplica la tarifación por zona</w:t>
            </w:r>
          </w:p>
        </w:tc>
        <w:tc>
          <w:tcPr>
            <w:tcW w:w="4819" w:type="dxa"/>
            <w:shd w:val="clear" w:color="auto" w:fill="auto"/>
          </w:tcPr>
          <w:p w14:paraId="118CEB1D" w14:textId="77777777" w:rsidR="00DB1A16" w:rsidRPr="00FF504A" w:rsidRDefault="00DB1A16" w:rsidP="00DB1A16">
            <w:pPr>
              <w:spacing w:before="60" w:after="60" w:line="220" w:lineRule="exact"/>
              <w:rPr>
                <w:rFonts w:cs="Arial"/>
                <w:lang w:val="es-ES_tradnl"/>
              </w:rPr>
            </w:pPr>
          </w:p>
        </w:tc>
      </w:tr>
      <w:tr w:rsidR="00114AC0" w:rsidRPr="00FF504A" w14:paraId="118CEB2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1F"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0"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10"/>
            </w:r>
            <w:r w:rsidRPr="00FF504A">
              <w:rPr>
                <w:rFonts w:cs="Arial"/>
                <w:b/>
                <w:lang w:val="es-ES_tradnl"/>
              </w:rPr>
              <w:t xml:space="preserve"> </w:t>
            </w:r>
          </w:p>
          <w:p w14:paraId="118CEB21"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B2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23"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4" w14:textId="77777777" w:rsidR="00114AC0" w:rsidRPr="00FF504A" w:rsidRDefault="00114AC0" w:rsidP="00114AC0">
            <w:pPr>
              <w:spacing w:before="60" w:after="60" w:line="220" w:lineRule="exact"/>
              <w:rPr>
                <w:rFonts w:cs="Arial"/>
                <w:lang w:val="es-ES_tradnl"/>
              </w:rPr>
            </w:pPr>
          </w:p>
        </w:tc>
      </w:tr>
      <w:tr w:rsidR="00114AC0" w:rsidRPr="00FF504A" w14:paraId="118CEB2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26"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7" w14:textId="77777777" w:rsidR="00114AC0" w:rsidRPr="00FF504A" w:rsidRDefault="00114AC0" w:rsidP="00114AC0">
            <w:pPr>
              <w:spacing w:before="60" w:after="60" w:line="220" w:lineRule="exact"/>
              <w:rPr>
                <w:rFonts w:cs="Arial"/>
                <w:lang w:val="es-ES_tradnl"/>
              </w:rPr>
            </w:pPr>
          </w:p>
        </w:tc>
      </w:tr>
      <w:tr w:rsidR="00114AC0" w:rsidRPr="00FF504A" w14:paraId="118CEB2E"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29" w14:textId="262B0C12" w:rsidR="00114AC0" w:rsidRPr="00FF504A" w:rsidRDefault="00114AC0" w:rsidP="00D53378">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2A" w14:textId="5C7ACDB4"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B2B"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2C"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2D"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11"/>
            </w:r>
            <w:r w:rsidRPr="00FF504A">
              <w:rPr>
                <w:iCs/>
                <w:lang w:val="es-ES_tradnl"/>
              </w:rPr>
              <w:t>:</w:t>
            </w:r>
            <w:r w:rsidRPr="00FF504A">
              <w:rPr>
                <w:i/>
                <w:iCs/>
                <w:lang w:val="es-ES_tradnl"/>
              </w:rPr>
              <w:t xml:space="preserve"> _________________</w:t>
            </w:r>
          </w:p>
        </w:tc>
      </w:tr>
      <w:tr w:rsidR="00114AC0" w:rsidRPr="00FF504A" w14:paraId="118CEB34" w14:textId="77777777" w:rsidTr="008A1CCA">
        <w:trPr>
          <w:trHeight w:val="1287"/>
        </w:trPr>
        <w:tc>
          <w:tcPr>
            <w:tcW w:w="4957" w:type="dxa"/>
            <w:vMerge/>
            <w:tcBorders>
              <w:left w:val="single" w:sz="4" w:space="0" w:color="auto"/>
              <w:right w:val="single" w:sz="4" w:space="0" w:color="auto"/>
            </w:tcBorders>
            <w:shd w:val="clear" w:color="auto" w:fill="auto"/>
          </w:tcPr>
          <w:p w14:paraId="118CEB2F"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30"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B31"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32"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33"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Pr="00FF504A">
              <w:rPr>
                <w:rFonts w:cs="Arial"/>
                <w:vertAlign w:val="superscript"/>
                <w:lang w:val="es-ES_tradnl"/>
              </w:rPr>
              <w:t>10</w:t>
            </w:r>
            <w:r w:rsidRPr="00FF504A">
              <w:rPr>
                <w:iCs/>
                <w:lang w:val="es-ES_tradnl"/>
              </w:rPr>
              <w:t>:</w:t>
            </w:r>
            <w:r w:rsidRPr="00FF504A">
              <w:rPr>
                <w:i/>
                <w:iCs/>
                <w:lang w:val="es-ES_tradnl"/>
              </w:rPr>
              <w:t xml:space="preserve"> _________________</w:t>
            </w:r>
          </w:p>
        </w:tc>
      </w:tr>
      <w:tr w:rsidR="00114AC0" w:rsidRPr="00FF504A" w14:paraId="118CEB3A" w14:textId="77777777" w:rsidTr="00EB4687">
        <w:trPr>
          <w:trHeight w:val="301"/>
        </w:trPr>
        <w:tc>
          <w:tcPr>
            <w:tcW w:w="4957" w:type="dxa"/>
            <w:vMerge/>
            <w:tcBorders>
              <w:left w:val="single" w:sz="4" w:space="0" w:color="auto"/>
              <w:right w:val="single" w:sz="4" w:space="0" w:color="auto"/>
            </w:tcBorders>
            <w:shd w:val="clear" w:color="auto" w:fill="auto"/>
          </w:tcPr>
          <w:p w14:paraId="118CEB35"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36"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B37"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38"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39"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Pr="00FF504A">
              <w:rPr>
                <w:rFonts w:cs="Arial"/>
                <w:vertAlign w:val="superscript"/>
                <w:lang w:val="es-ES_tradnl"/>
              </w:rPr>
              <w:t>10</w:t>
            </w:r>
            <w:r w:rsidRPr="00FF504A">
              <w:rPr>
                <w:iCs/>
                <w:lang w:val="es-ES_tradnl"/>
              </w:rPr>
              <w:t>:</w:t>
            </w:r>
            <w:r w:rsidRPr="00FF504A">
              <w:rPr>
                <w:i/>
                <w:iCs/>
                <w:lang w:val="es-ES_tradnl"/>
              </w:rPr>
              <w:t xml:space="preserve"> _________________</w:t>
            </w:r>
          </w:p>
        </w:tc>
      </w:tr>
      <w:tr w:rsidR="00114AC0" w:rsidRPr="00FF504A" w14:paraId="118CEB3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3B"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3C" w14:textId="77777777" w:rsidR="00114AC0" w:rsidRPr="00FF504A" w:rsidRDefault="00114AC0" w:rsidP="00114AC0">
            <w:pPr>
              <w:spacing w:before="60" w:after="60" w:line="220" w:lineRule="exact"/>
              <w:rPr>
                <w:rFonts w:cs="Arial"/>
                <w:lang w:val="es-ES_tradnl"/>
              </w:rPr>
            </w:pPr>
          </w:p>
        </w:tc>
      </w:tr>
      <w:tr w:rsidR="00114AC0" w:rsidRPr="00FF504A" w14:paraId="118CEB4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3E"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3F" w14:textId="77777777" w:rsidR="00114AC0" w:rsidRPr="00FF504A" w:rsidRDefault="00114AC0" w:rsidP="00114AC0">
            <w:pPr>
              <w:spacing w:before="60" w:after="60" w:line="220" w:lineRule="exact"/>
              <w:rPr>
                <w:rFonts w:cs="Arial"/>
                <w:lang w:val="es-ES_tradnl"/>
              </w:rPr>
            </w:pPr>
          </w:p>
        </w:tc>
      </w:tr>
      <w:tr w:rsidR="00114AC0" w:rsidRPr="00FF504A" w14:paraId="118CEB4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1"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2" w14:textId="77777777" w:rsidR="00114AC0" w:rsidRPr="00FF504A" w:rsidRDefault="00114AC0" w:rsidP="00114AC0">
            <w:pPr>
              <w:spacing w:before="60" w:after="60" w:line="220" w:lineRule="exact"/>
              <w:rPr>
                <w:rFonts w:cs="Arial"/>
                <w:lang w:val="es-ES_tradnl"/>
              </w:rPr>
            </w:pPr>
          </w:p>
        </w:tc>
      </w:tr>
      <w:tr w:rsidR="00114AC0" w:rsidRPr="00FF504A" w14:paraId="118CEB4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4"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5" w14:textId="77777777" w:rsidR="00114AC0" w:rsidRPr="00FF504A" w:rsidRDefault="00114AC0" w:rsidP="00114AC0">
            <w:pPr>
              <w:spacing w:before="60" w:after="60" w:line="220" w:lineRule="exact"/>
              <w:rPr>
                <w:rFonts w:cs="Arial"/>
                <w:lang w:val="es-ES_tradnl"/>
              </w:rPr>
            </w:pPr>
          </w:p>
        </w:tc>
      </w:tr>
      <w:tr w:rsidR="00114AC0" w:rsidRPr="00FF504A" w14:paraId="118CEB4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7"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8" w14:textId="77777777" w:rsidR="00114AC0" w:rsidRPr="00FF504A" w:rsidRDefault="00114AC0" w:rsidP="00114AC0">
            <w:pPr>
              <w:spacing w:before="60" w:after="60" w:line="220" w:lineRule="exact"/>
              <w:rPr>
                <w:rFonts w:cs="Arial"/>
                <w:lang w:val="es-ES_tradnl"/>
              </w:rPr>
            </w:pPr>
          </w:p>
        </w:tc>
      </w:tr>
      <w:tr w:rsidR="00114AC0" w:rsidRPr="00FF504A" w14:paraId="118CEB4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4A"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4B" w14:textId="77777777" w:rsidR="00114AC0" w:rsidRPr="00FF504A" w:rsidRDefault="00114AC0" w:rsidP="00114AC0">
            <w:pPr>
              <w:spacing w:before="60" w:after="60" w:line="220" w:lineRule="exact"/>
              <w:rPr>
                <w:rFonts w:cs="Arial"/>
                <w:lang w:val="es-ES_tradnl"/>
              </w:rPr>
            </w:pPr>
          </w:p>
        </w:tc>
      </w:tr>
    </w:tbl>
    <w:p w14:paraId="118CEB4D" w14:textId="77777777" w:rsidR="00DB1A16" w:rsidRPr="00FF504A" w:rsidRDefault="00DB1A16" w:rsidP="00DB1A16">
      <w:pPr>
        <w:spacing w:line="220" w:lineRule="exact"/>
        <w:rPr>
          <w:rFonts w:cs="Arial"/>
          <w:lang w:val="es-ES_tradnl"/>
        </w:rPr>
      </w:pPr>
    </w:p>
    <w:p w14:paraId="118CEB4E" w14:textId="31A00FE5" w:rsidR="00611023" w:rsidRPr="00FF504A" w:rsidRDefault="00611023" w:rsidP="00DB1A16">
      <w:pPr>
        <w:spacing w:line="220" w:lineRule="exact"/>
        <w:jc w:val="both"/>
        <w:rPr>
          <w:rFonts w:cs="Arial"/>
          <w:i/>
          <w:iCs/>
          <w:lang w:val="es-ES_tradnl"/>
        </w:rPr>
      </w:pPr>
      <w:r w:rsidRPr="00FF504A">
        <w:rPr>
          <w:i/>
          <w:iCs/>
          <w:lang w:val="es-ES_tradnl"/>
        </w:rPr>
        <w:t xml:space="preserve">Cuadro 7 – Tarifa interna para un envío de correspondencia abultado (E) </w:t>
      </w:r>
      <w:r w:rsidR="004F723E" w:rsidRPr="00FF504A">
        <w:rPr>
          <w:i/>
          <w:iCs/>
          <w:lang w:val="es-ES_tradnl"/>
        </w:rPr>
        <w:t>o</w:t>
      </w:r>
      <w:r w:rsidRPr="00FF504A">
        <w:rPr>
          <w:i/>
          <w:iCs/>
          <w:lang w:val="es-ES_tradnl"/>
        </w:rPr>
        <w:t xml:space="preserve"> un pequeño paquete (E) prioritario de 375 gramos en el servicio interno</w:t>
      </w:r>
      <w:r w:rsidR="001C5F64" w:rsidRPr="00FF504A">
        <w:rPr>
          <w:i/>
          <w:iCs/>
          <w:lang w:val="es-ES_tradnl"/>
        </w:rPr>
        <w:t>, en vigor el 1º de junio de 202</w:t>
      </w:r>
      <w:r w:rsidR="00FF504A" w:rsidRPr="00FF504A">
        <w:rPr>
          <w:i/>
          <w:iCs/>
          <w:lang w:val="es-ES_tradnl"/>
        </w:rPr>
        <w:t>4</w:t>
      </w:r>
    </w:p>
    <w:p w14:paraId="118CEB4F"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B52" w14:textId="77777777" w:rsidTr="00EB4687">
        <w:tc>
          <w:tcPr>
            <w:tcW w:w="4957" w:type="dxa"/>
            <w:shd w:val="clear" w:color="auto" w:fill="auto"/>
          </w:tcPr>
          <w:p w14:paraId="118CEB50" w14:textId="6E3250F3"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B51" w14:textId="77777777" w:rsidR="00DB1A16" w:rsidRPr="00FF504A" w:rsidRDefault="00DB1A16" w:rsidP="00DB1A16">
            <w:pPr>
              <w:spacing w:before="60" w:after="60" w:line="220" w:lineRule="exact"/>
              <w:rPr>
                <w:rFonts w:cs="Arial"/>
                <w:lang w:val="es-ES_tradnl"/>
              </w:rPr>
            </w:pPr>
          </w:p>
        </w:tc>
      </w:tr>
      <w:tr w:rsidR="00DB1A16" w:rsidRPr="00FF504A" w14:paraId="118CEB55" w14:textId="77777777" w:rsidTr="00EB4687">
        <w:tc>
          <w:tcPr>
            <w:tcW w:w="4957" w:type="dxa"/>
            <w:shd w:val="clear" w:color="auto" w:fill="auto"/>
          </w:tcPr>
          <w:p w14:paraId="118CEB53" w14:textId="77777777" w:rsidR="00DB1A16" w:rsidRPr="00FF504A" w:rsidRDefault="00DB1A16" w:rsidP="00114AC0">
            <w:pPr>
              <w:spacing w:before="60" w:after="60" w:line="220" w:lineRule="exact"/>
              <w:rPr>
                <w:rFonts w:cs="Arial"/>
                <w:lang w:val="es-ES_tradnl"/>
              </w:rPr>
            </w:pPr>
            <w:r w:rsidRPr="00FF504A">
              <w:rPr>
                <w:lang w:val="es-ES_tradnl"/>
              </w:rPr>
              <w:t>Tasa si s</w:t>
            </w:r>
            <w:r w:rsidR="00114AC0" w:rsidRPr="00FF504A">
              <w:rPr>
                <w:lang w:val="es-ES_tradnl"/>
              </w:rPr>
              <w:t>e aplica la tarifación por zona</w:t>
            </w:r>
          </w:p>
        </w:tc>
        <w:tc>
          <w:tcPr>
            <w:tcW w:w="4819" w:type="dxa"/>
            <w:shd w:val="clear" w:color="auto" w:fill="auto"/>
          </w:tcPr>
          <w:p w14:paraId="118CEB54" w14:textId="77777777" w:rsidR="00DB1A16" w:rsidRPr="00FF504A" w:rsidRDefault="00DB1A16" w:rsidP="00DB1A16">
            <w:pPr>
              <w:spacing w:before="60" w:after="60" w:line="220" w:lineRule="exact"/>
              <w:rPr>
                <w:rFonts w:cs="Arial"/>
                <w:lang w:val="es-ES_tradnl"/>
              </w:rPr>
            </w:pPr>
          </w:p>
        </w:tc>
      </w:tr>
      <w:tr w:rsidR="00114AC0" w:rsidRPr="00FF504A" w14:paraId="118CEB5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56"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57"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12"/>
            </w:r>
            <w:r w:rsidRPr="00FF504A">
              <w:rPr>
                <w:rFonts w:cs="Arial"/>
                <w:b/>
                <w:lang w:val="es-ES_tradnl"/>
              </w:rPr>
              <w:t xml:space="preserve"> </w:t>
            </w:r>
          </w:p>
          <w:p w14:paraId="118CEB58"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B5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5A"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5B" w14:textId="77777777" w:rsidR="00114AC0" w:rsidRPr="00FF504A" w:rsidRDefault="00114AC0" w:rsidP="00114AC0">
            <w:pPr>
              <w:spacing w:before="60" w:after="60" w:line="220" w:lineRule="exact"/>
              <w:rPr>
                <w:rFonts w:cs="Arial"/>
                <w:lang w:val="es-ES_tradnl"/>
              </w:rPr>
            </w:pPr>
          </w:p>
        </w:tc>
      </w:tr>
      <w:tr w:rsidR="00114AC0" w:rsidRPr="00FF504A" w14:paraId="118CEB5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5D"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5E" w14:textId="77777777" w:rsidR="00114AC0" w:rsidRPr="00FF504A" w:rsidRDefault="00114AC0" w:rsidP="00114AC0">
            <w:pPr>
              <w:spacing w:before="60" w:after="60" w:line="220" w:lineRule="exact"/>
              <w:rPr>
                <w:rFonts w:cs="Arial"/>
                <w:lang w:val="es-ES_tradnl"/>
              </w:rPr>
            </w:pPr>
          </w:p>
        </w:tc>
      </w:tr>
      <w:tr w:rsidR="00114AC0" w:rsidRPr="00FF504A" w14:paraId="118CEB65"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60" w14:textId="1B585CF6" w:rsidR="00114AC0" w:rsidRPr="00FF504A" w:rsidRDefault="00114AC0" w:rsidP="00384724">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61" w14:textId="27F30563"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B62"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63"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64"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13"/>
            </w:r>
            <w:r w:rsidRPr="00FF504A">
              <w:rPr>
                <w:iCs/>
                <w:lang w:val="es-ES_tradnl"/>
              </w:rPr>
              <w:t>:</w:t>
            </w:r>
            <w:r w:rsidRPr="00FF504A">
              <w:rPr>
                <w:i/>
                <w:iCs/>
                <w:lang w:val="es-ES_tradnl"/>
              </w:rPr>
              <w:t xml:space="preserve"> _________________</w:t>
            </w:r>
          </w:p>
        </w:tc>
      </w:tr>
      <w:tr w:rsidR="00114AC0" w:rsidRPr="00FF504A" w14:paraId="118CEB6B" w14:textId="77777777" w:rsidTr="008A1CCA">
        <w:trPr>
          <w:trHeight w:val="1287"/>
        </w:trPr>
        <w:tc>
          <w:tcPr>
            <w:tcW w:w="4957" w:type="dxa"/>
            <w:vMerge/>
            <w:tcBorders>
              <w:left w:val="single" w:sz="4" w:space="0" w:color="auto"/>
              <w:right w:val="single" w:sz="4" w:space="0" w:color="auto"/>
            </w:tcBorders>
            <w:shd w:val="clear" w:color="auto" w:fill="auto"/>
          </w:tcPr>
          <w:p w14:paraId="118CEB66"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67"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B68"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69"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6A"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12</w:t>
            </w:r>
            <w:r w:rsidRPr="00FF504A">
              <w:rPr>
                <w:iCs/>
                <w:lang w:val="es-ES_tradnl"/>
              </w:rPr>
              <w:t>:</w:t>
            </w:r>
            <w:r w:rsidRPr="00FF504A">
              <w:rPr>
                <w:i/>
                <w:iCs/>
                <w:lang w:val="es-ES_tradnl"/>
              </w:rPr>
              <w:t xml:space="preserve"> _________________</w:t>
            </w:r>
          </w:p>
        </w:tc>
      </w:tr>
      <w:tr w:rsidR="00114AC0" w:rsidRPr="00FF504A" w14:paraId="118CEB71" w14:textId="77777777" w:rsidTr="00EB4687">
        <w:trPr>
          <w:trHeight w:val="301"/>
        </w:trPr>
        <w:tc>
          <w:tcPr>
            <w:tcW w:w="4957" w:type="dxa"/>
            <w:vMerge/>
            <w:tcBorders>
              <w:left w:val="single" w:sz="4" w:space="0" w:color="auto"/>
              <w:right w:val="single" w:sz="4" w:space="0" w:color="auto"/>
            </w:tcBorders>
            <w:shd w:val="clear" w:color="auto" w:fill="auto"/>
          </w:tcPr>
          <w:p w14:paraId="118CEB6C"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6D"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B6E"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6F"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70"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12</w:t>
            </w:r>
            <w:r w:rsidRPr="00FF504A">
              <w:rPr>
                <w:iCs/>
                <w:lang w:val="es-ES_tradnl"/>
              </w:rPr>
              <w:t>:</w:t>
            </w:r>
            <w:r w:rsidRPr="00FF504A">
              <w:rPr>
                <w:i/>
                <w:iCs/>
                <w:lang w:val="es-ES_tradnl"/>
              </w:rPr>
              <w:t xml:space="preserve"> _________________</w:t>
            </w:r>
          </w:p>
        </w:tc>
      </w:tr>
      <w:tr w:rsidR="00114AC0" w:rsidRPr="00FF504A" w14:paraId="118CEB7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2"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3" w14:textId="77777777" w:rsidR="00114AC0" w:rsidRPr="00FF504A" w:rsidRDefault="00114AC0" w:rsidP="00114AC0">
            <w:pPr>
              <w:spacing w:before="60" w:after="60" w:line="220" w:lineRule="exact"/>
              <w:rPr>
                <w:rFonts w:cs="Arial"/>
                <w:lang w:val="es-ES_tradnl"/>
              </w:rPr>
            </w:pPr>
          </w:p>
        </w:tc>
      </w:tr>
      <w:tr w:rsidR="00114AC0" w:rsidRPr="00FF504A" w14:paraId="118CEB7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5"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6" w14:textId="77777777" w:rsidR="00114AC0" w:rsidRPr="00FF504A" w:rsidRDefault="00114AC0" w:rsidP="00114AC0">
            <w:pPr>
              <w:spacing w:before="60" w:after="60" w:line="220" w:lineRule="exact"/>
              <w:rPr>
                <w:rFonts w:cs="Arial"/>
                <w:lang w:val="es-ES_tradnl"/>
              </w:rPr>
            </w:pPr>
          </w:p>
        </w:tc>
      </w:tr>
      <w:tr w:rsidR="00114AC0" w:rsidRPr="00FF504A" w14:paraId="118CEB7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8"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9" w14:textId="77777777" w:rsidR="00114AC0" w:rsidRPr="00FF504A" w:rsidRDefault="00114AC0" w:rsidP="00114AC0">
            <w:pPr>
              <w:spacing w:before="60" w:after="60" w:line="220" w:lineRule="exact"/>
              <w:rPr>
                <w:rFonts w:cs="Arial"/>
                <w:lang w:val="es-ES_tradnl"/>
              </w:rPr>
            </w:pPr>
          </w:p>
        </w:tc>
      </w:tr>
      <w:tr w:rsidR="00114AC0" w:rsidRPr="00FF504A" w14:paraId="118CEB7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B"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C" w14:textId="77777777" w:rsidR="00114AC0" w:rsidRPr="00FF504A" w:rsidRDefault="00114AC0" w:rsidP="00114AC0">
            <w:pPr>
              <w:spacing w:before="60" w:after="60" w:line="220" w:lineRule="exact"/>
              <w:rPr>
                <w:rFonts w:cs="Arial"/>
                <w:lang w:val="es-ES_tradnl"/>
              </w:rPr>
            </w:pPr>
          </w:p>
        </w:tc>
      </w:tr>
      <w:tr w:rsidR="00114AC0" w:rsidRPr="00FF504A" w14:paraId="118CEB8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7E"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7F" w14:textId="77777777" w:rsidR="00114AC0" w:rsidRPr="00FF504A" w:rsidRDefault="00114AC0" w:rsidP="00114AC0">
            <w:pPr>
              <w:spacing w:before="60" w:after="60" w:line="220" w:lineRule="exact"/>
              <w:rPr>
                <w:rFonts w:cs="Arial"/>
                <w:lang w:val="es-ES_tradnl"/>
              </w:rPr>
            </w:pPr>
          </w:p>
        </w:tc>
      </w:tr>
      <w:tr w:rsidR="00114AC0" w:rsidRPr="00FF504A" w14:paraId="118CEB8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81"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82" w14:textId="77777777" w:rsidR="00114AC0" w:rsidRPr="00FF504A" w:rsidRDefault="00114AC0" w:rsidP="00114AC0">
            <w:pPr>
              <w:spacing w:before="60" w:after="60" w:line="220" w:lineRule="exact"/>
              <w:rPr>
                <w:rFonts w:cs="Arial"/>
                <w:lang w:val="es-ES_tradnl"/>
              </w:rPr>
            </w:pPr>
          </w:p>
        </w:tc>
      </w:tr>
    </w:tbl>
    <w:p w14:paraId="118CEB84" w14:textId="77777777" w:rsidR="00DB1A16" w:rsidRPr="00FF504A" w:rsidRDefault="00DB1A16" w:rsidP="00DB1A16">
      <w:pPr>
        <w:spacing w:line="220" w:lineRule="exact"/>
        <w:rPr>
          <w:rFonts w:cs="Arial"/>
          <w:lang w:val="es-ES_tradnl"/>
        </w:rPr>
      </w:pPr>
    </w:p>
    <w:p w14:paraId="118CEB85" w14:textId="4CD03BE8" w:rsidR="00611023" w:rsidRPr="00FF504A" w:rsidRDefault="00611023" w:rsidP="00DB1A16">
      <w:pPr>
        <w:spacing w:line="220" w:lineRule="exact"/>
        <w:jc w:val="both"/>
        <w:rPr>
          <w:rFonts w:cs="Arial"/>
          <w:i/>
          <w:iCs/>
          <w:lang w:val="es-ES_tradnl"/>
        </w:rPr>
      </w:pPr>
      <w:r w:rsidRPr="00FF504A">
        <w:rPr>
          <w:i/>
          <w:iCs/>
          <w:lang w:val="es-ES_tradnl"/>
        </w:rPr>
        <w:t>Cuadro 8 – Tarifa interna para un envío d</w:t>
      </w:r>
      <w:r w:rsidR="004F723E" w:rsidRPr="00FF504A">
        <w:rPr>
          <w:i/>
          <w:iCs/>
          <w:lang w:val="es-ES_tradnl"/>
        </w:rPr>
        <w:t>e correspondencia abultado (E) o</w:t>
      </w:r>
      <w:r w:rsidRPr="00FF504A">
        <w:rPr>
          <w:i/>
          <w:iCs/>
          <w:lang w:val="es-ES_tradnl"/>
        </w:rPr>
        <w:t xml:space="preserve"> un pequeño paquete (E) prioritario de 500 gramos en el servicio interno</w:t>
      </w:r>
      <w:r w:rsidR="001C5F64" w:rsidRPr="00FF504A">
        <w:rPr>
          <w:i/>
          <w:iCs/>
          <w:lang w:val="es-ES_tradnl"/>
        </w:rPr>
        <w:t>, en vigor el 1º de junio de 202</w:t>
      </w:r>
      <w:r w:rsidR="00FF504A" w:rsidRPr="00FF504A">
        <w:rPr>
          <w:i/>
          <w:iCs/>
          <w:lang w:val="es-ES_tradnl"/>
        </w:rPr>
        <w:t>4</w:t>
      </w:r>
    </w:p>
    <w:p w14:paraId="118CEB86"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B89" w14:textId="77777777" w:rsidTr="00EB4687">
        <w:tc>
          <w:tcPr>
            <w:tcW w:w="4957" w:type="dxa"/>
            <w:shd w:val="clear" w:color="auto" w:fill="auto"/>
          </w:tcPr>
          <w:p w14:paraId="118CEB87" w14:textId="31226D66"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B88" w14:textId="77777777" w:rsidR="00DB1A16" w:rsidRPr="00FF504A" w:rsidRDefault="00DB1A16" w:rsidP="00DB1A16">
            <w:pPr>
              <w:spacing w:before="60" w:after="60" w:line="220" w:lineRule="exact"/>
              <w:rPr>
                <w:rFonts w:cs="Arial"/>
                <w:lang w:val="es-ES_tradnl"/>
              </w:rPr>
            </w:pPr>
          </w:p>
        </w:tc>
      </w:tr>
      <w:tr w:rsidR="00DB1A16" w:rsidRPr="00FF504A" w14:paraId="118CEB8C" w14:textId="77777777" w:rsidTr="00EB4687">
        <w:tc>
          <w:tcPr>
            <w:tcW w:w="4957" w:type="dxa"/>
            <w:shd w:val="clear" w:color="auto" w:fill="auto"/>
          </w:tcPr>
          <w:p w14:paraId="118CEB8A" w14:textId="77777777" w:rsidR="00DB1A16" w:rsidRPr="00FF504A" w:rsidRDefault="00DB1A16" w:rsidP="00114AC0">
            <w:pPr>
              <w:spacing w:before="60" w:after="60" w:line="220" w:lineRule="exact"/>
              <w:rPr>
                <w:rFonts w:cs="Arial"/>
                <w:lang w:val="es-ES_tradnl"/>
              </w:rPr>
            </w:pPr>
            <w:r w:rsidRPr="00FF504A">
              <w:rPr>
                <w:lang w:val="es-ES_tradnl"/>
              </w:rPr>
              <w:t>Tasa si se aplica la tari</w:t>
            </w:r>
            <w:r w:rsidR="00114AC0" w:rsidRPr="00FF504A">
              <w:rPr>
                <w:lang w:val="es-ES_tradnl"/>
              </w:rPr>
              <w:t>fación por zona</w:t>
            </w:r>
          </w:p>
        </w:tc>
        <w:tc>
          <w:tcPr>
            <w:tcW w:w="4819" w:type="dxa"/>
            <w:shd w:val="clear" w:color="auto" w:fill="auto"/>
          </w:tcPr>
          <w:p w14:paraId="118CEB8B" w14:textId="77777777" w:rsidR="00DB1A16" w:rsidRPr="00FF504A" w:rsidRDefault="00DB1A16" w:rsidP="00DB1A16">
            <w:pPr>
              <w:spacing w:before="60" w:after="60" w:line="220" w:lineRule="exact"/>
              <w:rPr>
                <w:rFonts w:cs="Arial"/>
                <w:lang w:val="es-ES_tradnl"/>
              </w:rPr>
            </w:pPr>
          </w:p>
        </w:tc>
      </w:tr>
      <w:tr w:rsidR="00114AC0" w:rsidRPr="00FF504A" w14:paraId="118CEB9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8D"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8E"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14"/>
            </w:r>
            <w:r w:rsidRPr="00FF504A">
              <w:rPr>
                <w:rFonts w:cs="Arial"/>
                <w:b/>
                <w:lang w:val="es-ES_tradnl"/>
              </w:rPr>
              <w:t xml:space="preserve"> </w:t>
            </w:r>
          </w:p>
          <w:p w14:paraId="118CEB8F"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B9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91"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92" w14:textId="77777777" w:rsidR="00114AC0" w:rsidRPr="00FF504A" w:rsidRDefault="00114AC0" w:rsidP="00114AC0">
            <w:pPr>
              <w:spacing w:before="60" w:after="60" w:line="220" w:lineRule="exact"/>
              <w:rPr>
                <w:rFonts w:cs="Arial"/>
                <w:lang w:val="es-ES_tradnl"/>
              </w:rPr>
            </w:pPr>
          </w:p>
        </w:tc>
      </w:tr>
      <w:tr w:rsidR="00114AC0" w:rsidRPr="00FF504A" w14:paraId="118CEB9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94"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95" w14:textId="77777777" w:rsidR="00114AC0" w:rsidRPr="00FF504A" w:rsidRDefault="00114AC0" w:rsidP="00114AC0">
            <w:pPr>
              <w:spacing w:before="60" w:after="60" w:line="220" w:lineRule="exact"/>
              <w:rPr>
                <w:rFonts w:cs="Arial"/>
                <w:lang w:val="es-ES_tradnl"/>
              </w:rPr>
            </w:pPr>
          </w:p>
        </w:tc>
      </w:tr>
      <w:tr w:rsidR="00114AC0" w:rsidRPr="00FF504A" w14:paraId="118CEB9C"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97" w14:textId="10CBB202" w:rsidR="00114AC0" w:rsidRPr="00FF504A" w:rsidRDefault="00114AC0" w:rsidP="00384724">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98" w14:textId="7178A2EE"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B99"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9A"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9B"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15"/>
            </w:r>
            <w:r w:rsidRPr="00FF504A">
              <w:rPr>
                <w:iCs/>
                <w:lang w:val="es-ES_tradnl"/>
              </w:rPr>
              <w:t>:</w:t>
            </w:r>
            <w:r w:rsidRPr="00FF504A">
              <w:rPr>
                <w:i/>
                <w:iCs/>
                <w:lang w:val="es-ES_tradnl"/>
              </w:rPr>
              <w:t xml:space="preserve"> _________________</w:t>
            </w:r>
          </w:p>
        </w:tc>
      </w:tr>
      <w:tr w:rsidR="00114AC0" w:rsidRPr="00FF504A" w14:paraId="118CEBA2" w14:textId="77777777" w:rsidTr="008A1CCA">
        <w:trPr>
          <w:trHeight w:val="1004"/>
        </w:trPr>
        <w:tc>
          <w:tcPr>
            <w:tcW w:w="4957" w:type="dxa"/>
            <w:vMerge/>
            <w:tcBorders>
              <w:left w:val="single" w:sz="4" w:space="0" w:color="auto"/>
              <w:right w:val="single" w:sz="4" w:space="0" w:color="auto"/>
            </w:tcBorders>
            <w:shd w:val="clear" w:color="auto" w:fill="auto"/>
          </w:tcPr>
          <w:p w14:paraId="118CEB9D"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9E"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B9F"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A0"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A1"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14</w:t>
            </w:r>
            <w:r w:rsidRPr="00FF504A">
              <w:rPr>
                <w:iCs/>
                <w:lang w:val="es-ES_tradnl"/>
              </w:rPr>
              <w:t>:</w:t>
            </w:r>
            <w:r w:rsidRPr="00FF504A">
              <w:rPr>
                <w:i/>
                <w:iCs/>
                <w:lang w:val="es-ES_tradnl"/>
              </w:rPr>
              <w:t xml:space="preserve"> _________________</w:t>
            </w:r>
          </w:p>
        </w:tc>
      </w:tr>
      <w:tr w:rsidR="00114AC0" w:rsidRPr="00FF504A" w14:paraId="118CEBA8" w14:textId="77777777" w:rsidTr="00EB4687">
        <w:trPr>
          <w:trHeight w:val="301"/>
        </w:trPr>
        <w:tc>
          <w:tcPr>
            <w:tcW w:w="4957" w:type="dxa"/>
            <w:vMerge/>
            <w:tcBorders>
              <w:left w:val="single" w:sz="4" w:space="0" w:color="auto"/>
              <w:right w:val="single" w:sz="4" w:space="0" w:color="auto"/>
            </w:tcBorders>
            <w:shd w:val="clear" w:color="auto" w:fill="auto"/>
          </w:tcPr>
          <w:p w14:paraId="118CEBA3"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A4"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BA5"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A6"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A7"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14</w:t>
            </w:r>
            <w:r w:rsidRPr="00FF504A">
              <w:rPr>
                <w:iCs/>
                <w:lang w:val="es-ES_tradnl"/>
              </w:rPr>
              <w:t>:</w:t>
            </w:r>
            <w:r w:rsidRPr="00FF504A">
              <w:rPr>
                <w:i/>
                <w:iCs/>
                <w:lang w:val="es-ES_tradnl"/>
              </w:rPr>
              <w:t xml:space="preserve"> _________________</w:t>
            </w:r>
          </w:p>
        </w:tc>
      </w:tr>
      <w:tr w:rsidR="00114AC0" w:rsidRPr="00FF504A" w14:paraId="118CEBA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A9"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AA" w14:textId="77777777" w:rsidR="00114AC0" w:rsidRPr="00FF504A" w:rsidRDefault="00114AC0" w:rsidP="00114AC0">
            <w:pPr>
              <w:spacing w:before="60" w:after="60" w:line="220" w:lineRule="exact"/>
              <w:rPr>
                <w:rFonts w:cs="Arial"/>
                <w:lang w:val="es-ES_tradnl"/>
              </w:rPr>
            </w:pPr>
          </w:p>
        </w:tc>
      </w:tr>
      <w:tr w:rsidR="00114AC0" w:rsidRPr="00FF504A" w14:paraId="118CEBA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AC"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AD" w14:textId="77777777" w:rsidR="00114AC0" w:rsidRPr="00FF504A" w:rsidRDefault="00114AC0" w:rsidP="00114AC0">
            <w:pPr>
              <w:spacing w:before="60" w:after="60" w:line="220" w:lineRule="exact"/>
              <w:rPr>
                <w:rFonts w:cs="Arial"/>
                <w:lang w:val="es-ES_tradnl"/>
              </w:rPr>
            </w:pPr>
          </w:p>
        </w:tc>
      </w:tr>
      <w:tr w:rsidR="00114AC0" w:rsidRPr="00FF504A" w14:paraId="118CEBB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AF"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0" w14:textId="77777777" w:rsidR="00114AC0" w:rsidRPr="00FF504A" w:rsidRDefault="00114AC0" w:rsidP="00114AC0">
            <w:pPr>
              <w:spacing w:before="60" w:after="60" w:line="220" w:lineRule="exact"/>
              <w:rPr>
                <w:rFonts w:cs="Arial"/>
                <w:lang w:val="es-ES_tradnl"/>
              </w:rPr>
            </w:pPr>
          </w:p>
        </w:tc>
      </w:tr>
      <w:tr w:rsidR="00114AC0" w:rsidRPr="00FF504A" w14:paraId="118CEBB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B2"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3" w14:textId="77777777" w:rsidR="00114AC0" w:rsidRPr="00FF504A" w:rsidRDefault="00114AC0" w:rsidP="00114AC0">
            <w:pPr>
              <w:spacing w:before="60" w:after="60" w:line="220" w:lineRule="exact"/>
              <w:rPr>
                <w:rFonts w:cs="Arial"/>
                <w:lang w:val="es-ES_tradnl"/>
              </w:rPr>
            </w:pPr>
          </w:p>
        </w:tc>
      </w:tr>
      <w:tr w:rsidR="00114AC0" w:rsidRPr="00FF504A" w14:paraId="118CEBB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B5"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6" w14:textId="77777777" w:rsidR="00114AC0" w:rsidRPr="00FF504A" w:rsidRDefault="00114AC0" w:rsidP="00114AC0">
            <w:pPr>
              <w:spacing w:before="60" w:after="60" w:line="220" w:lineRule="exact"/>
              <w:rPr>
                <w:rFonts w:cs="Arial"/>
                <w:lang w:val="es-ES_tradnl"/>
              </w:rPr>
            </w:pPr>
          </w:p>
        </w:tc>
      </w:tr>
      <w:tr w:rsidR="00114AC0" w:rsidRPr="00FF504A" w14:paraId="118CEBB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B8"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B9" w14:textId="77777777" w:rsidR="00114AC0" w:rsidRPr="00FF504A" w:rsidRDefault="00114AC0" w:rsidP="00114AC0">
            <w:pPr>
              <w:spacing w:before="60" w:after="60" w:line="220" w:lineRule="exact"/>
              <w:rPr>
                <w:rFonts w:cs="Arial"/>
                <w:lang w:val="es-ES_tradnl"/>
              </w:rPr>
            </w:pPr>
          </w:p>
        </w:tc>
      </w:tr>
    </w:tbl>
    <w:p w14:paraId="118CEBBB" w14:textId="77777777" w:rsidR="00DB1A16" w:rsidRPr="00FF504A" w:rsidRDefault="00DB1A16" w:rsidP="00DB1A16">
      <w:pPr>
        <w:spacing w:line="220" w:lineRule="exact"/>
        <w:rPr>
          <w:rFonts w:cs="Arial"/>
          <w:lang w:val="es-ES_tradnl"/>
        </w:rPr>
      </w:pPr>
    </w:p>
    <w:p w14:paraId="118CEBBC" w14:textId="1F129697" w:rsidR="00611023" w:rsidRPr="00FF504A" w:rsidRDefault="00611023" w:rsidP="00DB1A16">
      <w:pPr>
        <w:spacing w:line="220" w:lineRule="exact"/>
        <w:jc w:val="both"/>
        <w:rPr>
          <w:rFonts w:cs="Arial"/>
          <w:i/>
          <w:iCs/>
          <w:lang w:val="es-ES_tradnl"/>
        </w:rPr>
      </w:pPr>
      <w:r w:rsidRPr="00FF504A">
        <w:rPr>
          <w:i/>
          <w:iCs/>
          <w:lang w:val="es-ES_tradnl"/>
        </w:rPr>
        <w:t xml:space="preserve">Cuadro 9 – Tarifa interna para un envío de correspondencia abultado (E) </w:t>
      </w:r>
      <w:r w:rsidR="004F723E" w:rsidRPr="00FF504A">
        <w:rPr>
          <w:i/>
          <w:iCs/>
          <w:lang w:val="es-ES_tradnl"/>
        </w:rPr>
        <w:t>o</w:t>
      </w:r>
      <w:r w:rsidRPr="00FF504A">
        <w:rPr>
          <w:i/>
          <w:iCs/>
          <w:lang w:val="es-ES_tradnl"/>
        </w:rPr>
        <w:t xml:space="preserve"> un pequeño paquete (E) prioritario de 750 gramos en el servicio interno</w:t>
      </w:r>
      <w:r w:rsidR="001C5F64" w:rsidRPr="00FF504A">
        <w:rPr>
          <w:i/>
          <w:iCs/>
          <w:lang w:val="es-ES_tradnl"/>
        </w:rPr>
        <w:t>, en vigor el 1º de junio de 202</w:t>
      </w:r>
      <w:r w:rsidR="00FF504A" w:rsidRPr="00FF504A">
        <w:rPr>
          <w:i/>
          <w:iCs/>
          <w:lang w:val="es-ES_tradnl"/>
        </w:rPr>
        <w:t>4</w:t>
      </w:r>
    </w:p>
    <w:p w14:paraId="118CEBBD"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BC0" w14:textId="77777777" w:rsidTr="00EB4687">
        <w:tc>
          <w:tcPr>
            <w:tcW w:w="4957" w:type="dxa"/>
            <w:shd w:val="clear" w:color="auto" w:fill="auto"/>
          </w:tcPr>
          <w:p w14:paraId="118CEBBE" w14:textId="3C0F8B1C"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BBF" w14:textId="77777777" w:rsidR="00DB1A16" w:rsidRPr="00FF504A" w:rsidRDefault="00DB1A16" w:rsidP="00DB1A16">
            <w:pPr>
              <w:spacing w:before="60" w:after="60" w:line="220" w:lineRule="exact"/>
              <w:rPr>
                <w:rFonts w:cs="Arial"/>
                <w:lang w:val="es-ES_tradnl"/>
              </w:rPr>
            </w:pPr>
          </w:p>
        </w:tc>
      </w:tr>
      <w:tr w:rsidR="00DB1A16" w:rsidRPr="00FF504A" w14:paraId="118CEBC3" w14:textId="77777777" w:rsidTr="00EB4687">
        <w:tc>
          <w:tcPr>
            <w:tcW w:w="4957" w:type="dxa"/>
            <w:shd w:val="clear" w:color="auto" w:fill="auto"/>
          </w:tcPr>
          <w:p w14:paraId="118CEBC1" w14:textId="77777777" w:rsidR="00DB1A16" w:rsidRPr="00FF504A" w:rsidRDefault="00DB1A16" w:rsidP="00114AC0">
            <w:pPr>
              <w:spacing w:before="60" w:after="60" w:line="220" w:lineRule="exact"/>
              <w:rPr>
                <w:rFonts w:cs="Arial"/>
                <w:lang w:val="es-ES_tradnl"/>
              </w:rPr>
            </w:pPr>
            <w:r w:rsidRPr="00FF504A">
              <w:rPr>
                <w:lang w:val="es-ES_tradnl"/>
              </w:rPr>
              <w:t>Tasa si s</w:t>
            </w:r>
            <w:r w:rsidR="00114AC0" w:rsidRPr="00FF504A">
              <w:rPr>
                <w:lang w:val="es-ES_tradnl"/>
              </w:rPr>
              <w:t>e aplica la tarifación por zona</w:t>
            </w:r>
          </w:p>
        </w:tc>
        <w:tc>
          <w:tcPr>
            <w:tcW w:w="4819" w:type="dxa"/>
            <w:shd w:val="clear" w:color="auto" w:fill="auto"/>
          </w:tcPr>
          <w:p w14:paraId="118CEBC2" w14:textId="77777777" w:rsidR="00DB1A16" w:rsidRPr="00FF504A" w:rsidRDefault="00DB1A16" w:rsidP="00DB1A16">
            <w:pPr>
              <w:spacing w:before="60" w:after="60" w:line="220" w:lineRule="exact"/>
              <w:rPr>
                <w:rFonts w:cs="Arial"/>
                <w:lang w:val="es-ES_tradnl"/>
              </w:rPr>
            </w:pPr>
          </w:p>
        </w:tc>
      </w:tr>
      <w:tr w:rsidR="00114AC0" w:rsidRPr="00FF504A" w14:paraId="118CEBC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C4"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5"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16"/>
            </w:r>
            <w:r w:rsidRPr="00FF504A">
              <w:rPr>
                <w:rFonts w:cs="Arial"/>
                <w:b/>
                <w:lang w:val="es-ES_tradnl"/>
              </w:rPr>
              <w:t xml:space="preserve"> </w:t>
            </w:r>
          </w:p>
          <w:p w14:paraId="118CEBC6"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BC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C8"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9" w14:textId="77777777" w:rsidR="00114AC0" w:rsidRPr="00FF504A" w:rsidRDefault="00114AC0" w:rsidP="00114AC0">
            <w:pPr>
              <w:spacing w:before="60" w:after="60" w:line="220" w:lineRule="exact"/>
              <w:rPr>
                <w:rFonts w:cs="Arial"/>
                <w:lang w:val="es-ES_tradnl"/>
              </w:rPr>
            </w:pPr>
          </w:p>
        </w:tc>
      </w:tr>
      <w:tr w:rsidR="00114AC0" w:rsidRPr="00FF504A" w14:paraId="118CEBC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CB"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C" w14:textId="77777777" w:rsidR="00114AC0" w:rsidRPr="00FF504A" w:rsidRDefault="00114AC0" w:rsidP="00114AC0">
            <w:pPr>
              <w:spacing w:before="60" w:after="60" w:line="220" w:lineRule="exact"/>
              <w:rPr>
                <w:rFonts w:cs="Arial"/>
                <w:lang w:val="es-ES_tradnl"/>
              </w:rPr>
            </w:pPr>
          </w:p>
        </w:tc>
      </w:tr>
      <w:tr w:rsidR="00114AC0" w:rsidRPr="00FF504A" w14:paraId="118CEBD3"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BCE" w14:textId="4B75AAD1" w:rsidR="00114AC0" w:rsidRPr="00FF504A" w:rsidRDefault="00114AC0" w:rsidP="00F70476">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CF" w14:textId="3B587462"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BD0"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D1"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D2"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17"/>
            </w:r>
            <w:r w:rsidRPr="00FF504A">
              <w:rPr>
                <w:iCs/>
                <w:lang w:val="es-ES_tradnl"/>
              </w:rPr>
              <w:t>:</w:t>
            </w:r>
            <w:r w:rsidRPr="00FF504A">
              <w:rPr>
                <w:i/>
                <w:iCs/>
                <w:lang w:val="es-ES_tradnl"/>
              </w:rPr>
              <w:t xml:space="preserve"> _________________</w:t>
            </w:r>
          </w:p>
        </w:tc>
      </w:tr>
      <w:tr w:rsidR="00114AC0" w:rsidRPr="00FF504A" w14:paraId="118CEBD9" w14:textId="77777777" w:rsidTr="008A1CCA">
        <w:trPr>
          <w:trHeight w:val="720"/>
        </w:trPr>
        <w:tc>
          <w:tcPr>
            <w:tcW w:w="4957" w:type="dxa"/>
            <w:vMerge/>
            <w:tcBorders>
              <w:left w:val="single" w:sz="4" w:space="0" w:color="auto"/>
              <w:right w:val="single" w:sz="4" w:space="0" w:color="auto"/>
            </w:tcBorders>
            <w:shd w:val="clear" w:color="auto" w:fill="auto"/>
          </w:tcPr>
          <w:p w14:paraId="118CEBD4"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BD5"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BD6"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BD7"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BD8" w14:textId="77777777" w:rsidR="00114AC0" w:rsidRPr="00FF504A" w:rsidRDefault="00114AC0" w:rsidP="00114AC0">
            <w:pPr>
              <w:spacing w:before="60" w:after="60" w:line="220" w:lineRule="exact"/>
              <w:rPr>
                <w:rFonts w:cs="Arial"/>
                <w:i/>
                <w:iCs/>
                <w:lang w:val="es-ES_tradnl"/>
              </w:rPr>
            </w:pPr>
            <w:r w:rsidRPr="00FF504A">
              <w:rPr>
                <w:iCs/>
                <w:lang w:val="es-ES_tradnl"/>
              </w:rPr>
              <w:t xml:space="preserve">Tarifa </w:t>
            </w:r>
            <w:r w:rsidRPr="00FF504A">
              <w:rPr>
                <w:iCs/>
                <w:sz w:val="24"/>
                <w:szCs w:val="24"/>
                <w:lang w:val="es-ES_tradnl"/>
              </w:rPr>
              <w:t>interna</w:t>
            </w:r>
            <w:r w:rsidRPr="00FF504A">
              <w:rPr>
                <w:iCs/>
                <w:lang w:val="es-ES_tradnl"/>
              </w:rPr>
              <w:t xml:space="preserve"> suplementaria, si está disponible</w:t>
            </w:r>
            <w:r w:rsidR="009F583F" w:rsidRPr="00FF504A">
              <w:rPr>
                <w:iCs/>
                <w:vertAlign w:val="superscript"/>
                <w:lang w:val="es-ES_tradnl"/>
              </w:rPr>
              <w:t>16</w:t>
            </w:r>
            <w:r w:rsidRPr="00FF504A">
              <w:rPr>
                <w:iCs/>
                <w:lang w:val="es-ES_tradnl"/>
              </w:rPr>
              <w:t>:</w:t>
            </w:r>
            <w:r w:rsidRPr="00FF504A">
              <w:rPr>
                <w:i/>
                <w:iCs/>
                <w:lang w:val="es-ES_tradnl"/>
              </w:rPr>
              <w:t xml:space="preserve"> _________________</w:t>
            </w:r>
          </w:p>
        </w:tc>
      </w:tr>
      <w:tr w:rsidR="00114AC0" w:rsidRPr="00FF504A" w14:paraId="118CEBDF" w14:textId="77777777" w:rsidTr="00EB4687">
        <w:trPr>
          <w:trHeight w:val="301"/>
        </w:trPr>
        <w:tc>
          <w:tcPr>
            <w:tcW w:w="4957" w:type="dxa"/>
            <w:vMerge/>
            <w:tcBorders>
              <w:left w:val="single" w:sz="4" w:space="0" w:color="auto"/>
              <w:right w:val="single" w:sz="4" w:space="0" w:color="auto"/>
            </w:tcBorders>
            <w:shd w:val="clear" w:color="auto" w:fill="auto"/>
          </w:tcPr>
          <w:p w14:paraId="118CEBDA"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DB"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BDC"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00C13FBD" w:rsidRPr="00FF504A">
              <w:rPr>
                <w:sz w:val="24"/>
                <w:szCs w:val="24"/>
                <w:lang w:val="es-ES_tradnl"/>
              </w:rPr>
              <w:sym w:font="Wingdings" w:char="F072"/>
            </w:r>
          </w:p>
          <w:p w14:paraId="118CEBDD"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00C13FBD" w:rsidRPr="00FF504A">
              <w:rPr>
                <w:sz w:val="24"/>
                <w:szCs w:val="24"/>
                <w:lang w:val="es-ES_tradnl"/>
              </w:rPr>
              <w:sym w:font="Wingdings" w:char="F072"/>
            </w:r>
          </w:p>
          <w:p w14:paraId="118CEBDE"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iCs/>
                <w:vertAlign w:val="superscript"/>
                <w:lang w:val="es-ES_tradnl"/>
              </w:rPr>
              <w:t>16</w:t>
            </w:r>
            <w:r w:rsidRPr="00FF504A">
              <w:rPr>
                <w:iCs/>
                <w:lang w:val="es-ES_tradnl"/>
              </w:rPr>
              <w:t>:</w:t>
            </w:r>
            <w:r w:rsidRPr="00FF504A">
              <w:rPr>
                <w:i/>
                <w:iCs/>
                <w:lang w:val="es-ES_tradnl"/>
              </w:rPr>
              <w:t xml:space="preserve"> _________________</w:t>
            </w:r>
          </w:p>
        </w:tc>
      </w:tr>
      <w:tr w:rsidR="00114AC0" w:rsidRPr="00FF504A" w14:paraId="118CEBE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0"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1" w14:textId="77777777" w:rsidR="00114AC0" w:rsidRPr="00FF504A" w:rsidRDefault="00114AC0" w:rsidP="00114AC0">
            <w:pPr>
              <w:spacing w:before="60" w:after="60" w:line="220" w:lineRule="exact"/>
              <w:rPr>
                <w:rFonts w:cs="Arial"/>
                <w:lang w:val="es-ES_tradnl"/>
              </w:rPr>
            </w:pPr>
          </w:p>
        </w:tc>
      </w:tr>
      <w:tr w:rsidR="00114AC0" w:rsidRPr="00FF504A" w14:paraId="118CEBE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3"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4" w14:textId="77777777" w:rsidR="00114AC0" w:rsidRPr="00FF504A" w:rsidRDefault="00114AC0" w:rsidP="00114AC0">
            <w:pPr>
              <w:spacing w:before="60" w:after="60" w:line="220" w:lineRule="exact"/>
              <w:rPr>
                <w:rFonts w:cs="Arial"/>
                <w:lang w:val="es-ES_tradnl"/>
              </w:rPr>
            </w:pPr>
          </w:p>
        </w:tc>
      </w:tr>
      <w:tr w:rsidR="00114AC0" w:rsidRPr="00FF504A" w14:paraId="118CEBE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6"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7" w14:textId="77777777" w:rsidR="00114AC0" w:rsidRPr="00FF504A" w:rsidRDefault="00114AC0" w:rsidP="00114AC0">
            <w:pPr>
              <w:spacing w:before="60" w:after="60" w:line="220" w:lineRule="exact"/>
              <w:rPr>
                <w:rFonts w:cs="Arial"/>
                <w:lang w:val="es-ES_tradnl"/>
              </w:rPr>
            </w:pPr>
          </w:p>
        </w:tc>
      </w:tr>
      <w:tr w:rsidR="00114AC0" w:rsidRPr="00FF504A" w14:paraId="118CEBE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9"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A" w14:textId="77777777" w:rsidR="00114AC0" w:rsidRPr="00FF504A" w:rsidRDefault="00114AC0" w:rsidP="00114AC0">
            <w:pPr>
              <w:spacing w:before="60" w:after="60" w:line="220" w:lineRule="exact"/>
              <w:rPr>
                <w:rFonts w:cs="Arial"/>
                <w:lang w:val="es-ES_tradnl"/>
              </w:rPr>
            </w:pPr>
          </w:p>
        </w:tc>
      </w:tr>
      <w:tr w:rsidR="00114AC0" w:rsidRPr="00FF504A" w14:paraId="118CEBE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C"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ED" w14:textId="77777777" w:rsidR="00114AC0" w:rsidRPr="00FF504A" w:rsidRDefault="00114AC0" w:rsidP="00114AC0">
            <w:pPr>
              <w:spacing w:before="60" w:after="60" w:line="220" w:lineRule="exact"/>
              <w:rPr>
                <w:rFonts w:cs="Arial"/>
                <w:lang w:val="es-ES_tradnl"/>
              </w:rPr>
            </w:pPr>
          </w:p>
        </w:tc>
      </w:tr>
      <w:tr w:rsidR="00114AC0" w:rsidRPr="00FF504A" w14:paraId="118CEBF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EF"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F0" w14:textId="77777777" w:rsidR="00114AC0" w:rsidRPr="00FF504A" w:rsidRDefault="00114AC0" w:rsidP="00114AC0">
            <w:pPr>
              <w:spacing w:before="60" w:after="60" w:line="220" w:lineRule="exact"/>
              <w:rPr>
                <w:rFonts w:cs="Arial"/>
                <w:lang w:val="es-ES_tradnl"/>
              </w:rPr>
            </w:pPr>
          </w:p>
        </w:tc>
      </w:tr>
    </w:tbl>
    <w:p w14:paraId="118CEBF2" w14:textId="77777777" w:rsidR="00DB1A16" w:rsidRPr="00FF504A" w:rsidRDefault="00DB1A16" w:rsidP="00DB1A16">
      <w:pPr>
        <w:spacing w:line="220" w:lineRule="exact"/>
        <w:rPr>
          <w:rFonts w:cs="Arial"/>
          <w:lang w:val="es-ES_tradnl"/>
        </w:rPr>
      </w:pPr>
    </w:p>
    <w:p w14:paraId="118CEBF3" w14:textId="3D60DCB1" w:rsidR="00611023" w:rsidRPr="00FF504A" w:rsidRDefault="00611023" w:rsidP="00DB1A16">
      <w:pPr>
        <w:spacing w:line="220" w:lineRule="exact"/>
        <w:jc w:val="both"/>
        <w:rPr>
          <w:rFonts w:cs="Arial"/>
          <w:i/>
          <w:iCs/>
          <w:lang w:val="es-ES_tradnl"/>
        </w:rPr>
      </w:pPr>
      <w:r w:rsidRPr="00FF504A">
        <w:rPr>
          <w:i/>
          <w:iCs/>
          <w:lang w:val="es-ES_tradnl"/>
        </w:rPr>
        <w:t xml:space="preserve">Cuadro 10 – Tarifa interna para un envío de correspondencia abultado (E) </w:t>
      </w:r>
      <w:r w:rsidR="004F723E" w:rsidRPr="00FF504A">
        <w:rPr>
          <w:i/>
          <w:iCs/>
          <w:lang w:val="es-ES_tradnl"/>
        </w:rPr>
        <w:t>o</w:t>
      </w:r>
      <w:r w:rsidRPr="00FF504A">
        <w:rPr>
          <w:i/>
          <w:iCs/>
          <w:lang w:val="es-ES_tradnl"/>
        </w:rPr>
        <w:t xml:space="preserve"> un pequeño paquete (E) prioritario de 1000 gramos en el servicio interno</w:t>
      </w:r>
      <w:r w:rsidR="001C5F64" w:rsidRPr="00FF504A">
        <w:rPr>
          <w:i/>
          <w:iCs/>
          <w:lang w:val="es-ES_tradnl"/>
        </w:rPr>
        <w:t>, en vigor el 1º de junio de 202</w:t>
      </w:r>
      <w:r w:rsidR="00FF504A" w:rsidRPr="00FF504A">
        <w:rPr>
          <w:i/>
          <w:iCs/>
          <w:lang w:val="es-ES_tradnl"/>
        </w:rPr>
        <w:t>4</w:t>
      </w:r>
    </w:p>
    <w:p w14:paraId="118CEBF4"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BF7" w14:textId="77777777" w:rsidTr="00EB4687">
        <w:tc>
          <w:tcPr>
            <w:tcW w:w="4957" w:type="dxa"/>
            <w:shd w:val="clear" w:color="auto" w:fill="auto"/>
          </w:tcPr>
          <w:p w14:paraId="118CEBF5" w14:textId="7C26FE3F"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BF6" w14:textId="77777777" w:rsidR="00DB1A16" w:rsidRPr="00FF504A" w:rsidRDefault="00DB1A16" w:rsidP="00DB1A16">
            <w:pPr>
              <w:spacing w:before="60" w:after="60" w:line="220" w:lineRule="exact"/>
              <w:rPr>
                <w:rFonts w:cs="Arial"/>
                <w:lang w:val="es-ES_tradnl"/>
              </w:rPr>
            </w:pPr>
          </w:p>
        </w:tc>
      </w:tr>
      <w:tr w:rsidR="00DB1A16" w:rsidRPr="00FF504A" w14:paraId="118CEBFA" w14:textId="77777777" w:rsidTr="00EB4687">
        <w:tc>
          <w:tcPr>
            <w:tcW w:w="4957" w:type="dxa"/>
            <w:shd w:val="clear" w:color="auto" w:fill="auto"/>
          </w:tcPr>
          <w:p w14:paraId="118CEBF8" w14:textId="77777777" w:rsidR="00DB1A16" w:rsidRPr="00FF504A" w:rsidRDefault="00DB1A16" w:rsidP="00114AC0">
            <w:pPr>
              <w:spacing w:before="60" w:after="60" w:line="220" w:lineRule="exact"/>
              <w:rPr>
                <w:rFonts w:cs="Arial"/>
                <w:lang w:val="es-ES_tradnl"/>
              </w:rPr>
            </w:pPr>
            <w:r w:rsidRPr="00FF504A">
              <w:rPr>
                <w:lang w:val="es-ES_tradnl"/>
              </w:rPr>
              <w:t>Tasa si s</w:t>
            </w:r>
            <w:r w:rsidR="00114AC0" w:rsidRPr="00FF504A">
              <w:rPr>
                <w:lang w:val="es-ES_tradnl"/>
              </w:rPr>
              <w:t>e aplica la tarifación por zona</w:t>
            </w:r>
          </w:p>
        </w:tc>
        <w:tc>
          <w:tcPr>
            <w:tcW w:w="4819" w:type="dxa"/>
            <w:shd w:val="clear" w:color="auto" w:fill="auto"/>
          </w:tcPr>
          <w:p w14:paraId="118CEBF9" w14:textId="77777777" w:rsidR="00DB1A16" w:rsidRPr="00FF504A" w:rsidRDefault="00DB1A16" w:rsidP="00DB1A16">
            <w:pPr>
              <w:spacing w:before="60" w:after="60" w:line="220" w:lineRule="exact"/>
              <w:rPr>
                <w:rFonts w:cs="Arial"/>
                <w:lang w:val="es-ES_tradnl"/>
              </w:rPr>
            </w:pPr>
          </w:p>
        </w:tc>
      </w:tr>
      <w:tr w:rsidR="00114AC0" w:rsidRPr="00FF504A" w14:paraId="118CEBFE"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FB"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BFC"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18"/>
            </w:r>
            <w:r w:rsidRPr="00FF504A">
              <w:rPr>
                <w:rFonts w:cs="Arial"/>
                <w:b/>
                <w:lang w:val="es-ES_tradnl"/>
              </w:rPr>
              <w:t xml:space="preserve"> </w:t>
            </w:r>
          </w:p>
          <w:p w14:paraId="118CEBFD"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C01"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BFF"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00" w14:textId="77777777" w:rsidR="00114AC0" w:rsidRPr="00FF504A" w:rsidRDefault="00114AC0" w:rsidP="00114AC0">
            <w:pPr>
              <w:spacing w:before="60" w:after="60" w:line="220" w:lineRule="exact"/>
              <w:rPr>
                <w:rFonts w:cs="Arial"/>
                <w:lang w:val="es-ES_tradnl"/>
              </w:rPr>
            </w:pPr>
          </w:p>
        </w:tc>
      </w:tr>
      <w:tr w:rsidR="00114AC0" w:rsidRPr="00FF504A" w14:paraId="118CEC04"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02"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03" w14:textId="77777777" w:rsidR="00114AC0" w:rsidRPr="00FF504A" w:rsidRDefault="00114AC0" w:rsidP="00114AC0">
            <w:pPr>
              <w:spacing w:before="60" w:after="60" w:line="220" w:lineRule="exact"/>
              <w:rPr>
                <w:rFonts w:cs="Arial"/>
                <w:lang w:val="es-ES_tradnl"/>
              </w:rPr>
            </w:pPr>
          </w:p>
        </w:tc>
      </w:tr>
      <w:tr w:rsidR="00114AC0" w:rsidRPr="00FF504A" w14:paraId="118CEC0A"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C05" w14:textId="7EF4AD6B" w:rsidR="00114AC0" w:rsidRPr="00FF504A" w:rsidRDefault="00114AC0" w:rsidP="00F70476">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06" w14:textId="0BADEFDD"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C07"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08"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09"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19"/>
            </w:r>
            <w:r w:rsidRPr="00FF504A">
              <w:rPr>
                <w:iCs/>
                <w:lang w:val="es-ES_tradnl"/>
              </w:rPr>
              <w:t>:</w:t>
            </w:r>
            <w:r w:rsidRPr="00FF504A">
              <w:rPr>
                <w:i/>
                <w:iCs/>
                <w:lang w:val="es-ES_tradnl"/>
              </w:rPr>
              <w:t xml:space="preserve"> _________________</w:t>
            </w:r>
          </w:p>
        </w:tc>
      </w:tr>
      <w:tr w:rsidR="00114AC0" w:rsidRPr="00FF504A" w14:paraId="118CEC10" w14:textId="77777777" w:rsidTr="008A1CCA">
        <w:trPr>
          <w:trHeight w:val="1004"/>
        </w:trPr>
        <w:tc>
          <w:tcPr>
            <w:tcW w:w="4957" w:type="dxa"/>
            <w:vMerge/>
            <w:tcBorders>
              <w:left w:val="single" w:sz="4" w:space="0" w:color="auto"/>
              <w:right w:val="single" w:sz="4" w:space="0" w:color="auto"/>
            </w:tcBorders>
            <w:shd w:val="clear" w:color="auto" w:fill="auto"/>
          </w:tcPr>
          <w:p w14:paraId="118CEC0B"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C0C"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C0D"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0E"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0F"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18</w:t>
            </w:r>
            <w:r w:rsidRPr="00FF504A">
              <w:rPr>
                <w:iCs/>
                <w:lang w:val="es-ES_tradnl"/>
              </w:rPr>
              <w:t>:</w:t>
            </w:r>
            <w:r w:rsidRPr="00FF504A">
              <w:rPr>
                <w:i/>
                <w:iCs/>
                <w:lang w:val="es-ES_tradnl"/>
              </w:rPr>
              <w:t xml:space="preserve"> _________________</w:t>
            </w:r>
          </w:p>
        </w:tc>
      </w:tr>
      <w:tr w:rsidR="00114AC0" w:rsidRPr="00FF504A" w14:paraId="118CEC16" w14:textId="77777777" w:rsidTr="00EB4687">
        <w:trPr>
          <w:trHeight w:val="301"/>
        </w:trPr>
        <w:tc>
          <w:tcPr>
            <w:tcW w:w="4957" w:type="dxa"/>
            <w:vMerge/>
            <w:tcBorders>
              <w:left w:val="single" w:sz="4" w:space="0" w:color="auto"/>
              <w:right w:val="single" w:sz="4" w:space="0" w:color="auto"/>
            </w:tcBorders>
            <w:shd w:val="clear" w:color="auto" w:fill="auto"/>
          </w:tcPr>
          <w:p w14:paraId="118CEC11"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2"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C13"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14"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15"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18</w:t>
            </w:r>
            <w:r w:rsidRPr="00FF504A">
              <w:rPr>
                <w:iCs/>
                <w:lang w:val="es-ES_tradnl"/>
              </w:rPr>
              <w:t>:</w:t>
            </w:r>
            <w:r w:rsidRPr="00FF504A">
              <w:rPr>
                <w:i/>
                <w:iCs/>
                <w:lang w:val="es-ES_tradnl"/>
              </w:rPr>
              <w:t xml:space="preserve"> _________________</w:t>
            </w:r>
          </w:p>
        </w:tc>
      </w:tr>
      <w:tr w:rsidR="00114AC0" w:rsidRPr="00FF504A" w14:paraId="118CEC1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17"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8" w14:textId="77777777" w:rsidR="00114AC0" w:rsidRPr="00FF504A" w:rsidRDefault="00114AC0" w:rsidP="00114AC0">
            <w:pPr>
              <w:spacing w:before="60" w:after="60" w:line="220" w:lineRule="exact"/>
              <w:rPr>
                <w:rFonts w:cs="Arial"/>
                <w:lang w:val="es-ES_tradnl"/>
              </w:rPr>
            </w:pPr>
          </w:p>
        </w:tc>
      </w:tr>
      <w:tr w:rsidR="00114AC0" w:rsidRPr="00FF504A" w14:paraId="118CEC1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1A"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B" w14:textId="77777777" w:rsidR="00114AC0" w:rsidRPr="00FF504A" w:rsidRDefault="00114AC0" w:rsidP="00114AC0">
            <w:pPr>
              <w:spacing w:before="60" w:after="60" w:line="220" w:lineRule="exact"/>
              <w:rPr>
                <w:rFonts w:cs="Arial"/>
                <w:lang w:val="es-ES_tradnl"/>
              </w:rPr>
            </w:pPr>
          </w:p>
        </w:tc>
      </w:tr>
      <w:tr w:rsidR="00114AC0" w:rsidRPr="00FF504A" w14:paraId="118CEC1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1D"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1E" w14:textId="77777777" w:rsidR="00114AC0" w:rsidRPr="00FF504A" w:rsidRDefault="00114AC0" w:rsidP="00114AC0">
            <w:pPr>
              <w:spacing w:before="60" w:after="60" w:line="220" w:lineRule="exact"/>
              <w:rPr>
                <w:rFonts w:cs="Arial"/>
                <w:lang w:val="es-ES_tradnl"/>
              </w:rPr>
            </w:pPr>
          </w:p>
        </w:tc>
      </w:tr>
      <w:tr w:rsidR="00114AC0" w:rsidRPr="00FF504A" w14:paraId="118CEC2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20"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21" w14:textId="77777777" w:rsidR="00114AC0" w:rsidRPr="00FF504A" w:rsidRDefault="00114AC0" w:rsidP="00114AC0">
            <w:pPr>
              <w:spacing w:before="60" w:after="60" w:line="220" w:lineRule="exact"/>
              <w:rPr>
                <w:rFonts w:cs="Arial"/>
                <w:lang w:val="es-ES_tradnl"/>
              </w:rPr>
            </w:pPr>
          </w:p>
        </w:tc>
      </w:tr>
      <w:tr w:rsidR="00114AC0" w:rsidRPr="00FF504A" w14:paraId="118CEC2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23"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24" w14:textId="77777777" w:rsidR="00114AC0" w:rsidRPr="00FF504A" w:rsidRDefault="00114AC0" w:rsidP="00114AC0">
            <w:pPr>
              <w:spacing w:before="60" w:after="60" w:line="220" w:lineRule="exact"/>
              <w:rPr>
                <w:rFonts w:cs="Arial"/>
                <w:lang w:val="es-ES_tradnl"/>
              </w:rPr>
            </w:pPr>
          </w:p>
        </w:tc>
      </w:tr>
      <w:tr w:rsidR="00114AC0" w:rsidRPr="00FF504A" w14:paraId="118CEC2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26"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27" w14:textId="77777777" w:rsidR="00114AC0" w:rsidRPr="00FF504A" w:rsidRDefault="00114AC0" w:rsidP="00114AC0">
            <w:pPr>
              <w:spacing w:before="60" w:after="60" w:line="220" w:lineRule="exact"/>
              <w:rPr>
                <w:rFonts w:cs="Arial"/>
                <w:lang w:val="es-ES_tradnl"/>
              </w:rPr>
            </w:pPr>
          </w:p>
        </w:tc>
      </w:tr>
    </w:tbl>
    <w:p w14:paraId="118CEC29" w14:textId="77777777" w:rsidR="00AB1F49" w:rsidRPr="00FF504A" w:rsidRDefault="00AB1F49">
      <w:pPr>
        <w:spacing w:line="240" w:lineRule="auto"/>
        <w:rPr>
          <w:i/>
          <w:iCs/>
          <w:lang w:val="es-ES_tradnl"/>
        </w:rPr>
      </w:pPr>
    </w:p>
    <w:p w14:paraId="118CEC2A" w14:textId="24CBB8C6" w:rsidR="00611023" w:rsidRPr="00FF504A" w:rsidRDefault="00611023" w:rsidP="00DB1A16">
      <w:pPr>
        <w:spacing w:line="220" w:lineRule="exact"/>
        <w:jc w:val="both"/>
        <w:rPr>
          <w:rFonts w:cs="Arial"/>
          <w:i/>
          <w:iCs/>
          <w:lang w:val="es-ES_tradnl"/>
        </w:rPr>
      </w:pPr>
      <w:r w:rsidRPr="00FF504A">
        <w:rPr>
          <w:i/>
          <w:iCs/>
          <w:lang w:val="es-ES_tradnl"/>
        </w:rPr>
        <w:t xml:space="preserve">Cuadro 11 – Tarifa interna para un envío de correspondencia abultado (E) </w:t>
      </w:r>
      <w:r w:rsidR="004F723E" w:rsidRPr="00FF504A">
        <w:rPr>
          <w:i/>
          <w:iCs/>
          <w:lang w:val="es-ES_tradnl"/>
        </w:rPr>
        <w:t>o</w:t>
      </w:r>
      <w:r w:rsidRPr="00FF504A">
        <w:rPr>
          <w:i/>
          <w:iCs/>
          <w:lang w:val="es-ES_tradnl"/>
        </w:rPr>
        <w:t xml:space="preserve"> un pequeño paquete (E) prioritario de 1500 gramos en el servicio interno</w:t>
      </w:r>
      <w:r w:rsidR="001C5F64" w:rsidRPr="00FF504A">
        <w:rPr>
          <w:i/>
          <w:iCs/>
          <w:lang w:val="es-ES_tradnl"/>
        </w:rPr>
        <w:t>, en vigor el 1º de junio de 202</w:t>
      </w:r>
      <w:r w:rsidR="00FF504A" w:rsidRPr="00FF504A">
        <w:rPr>
          <w:i/>
          <w:iCs/>
          <w:lang w:val="es-ES_tradnl"/>
        </w:rPr>
        <w:t>4</w:t>
      </w:r>
    </w:p>
    <w:p w14:paraId="118CEC2B"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C2E" w14:textId="77777777" w:rsidTr="00EB4687">
        <w:tc>
          <w:tcPr>
            <w:tcW w:w="4957" w:type="dxa"/>
            <w:shd w:val="clear" w:color="auto" w:fill="auto"/>
          </w:tcPr>
          <w:p w14:paraId="118CEC2C" w14:textId="2AD7ACDB"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C2D" w14:textId="77777777" w:rsidR="00DB1A16" w:rsidRPr="00FF504A" w:rsidRDefault="00DB1A16" w:rsidP="00DB1A16">
            <w:pPr>
              <w:spacing w:before="60" w:after="60" w:line="220" w:lineRule="exact"/>
              <w:rPr>
                <w:rFonts w:cs="Arial"/>
                <w:lang w:val="es-ES_tradnl"/>
              </w:rPr>
            </w:pPr>
          </w:p>
        </w:tc>
      </w:tr>
      <w:tr w:rsidR="00DB1A16" w:rsidRPr="00FF504A" w14:paraId="118CEC31" w14:textId="77777777" w:rsidTr="00EB4687">
        <w:tc>
          <w:tcPr>
            <w:tcW w:w="4957" w:type="dxa"/>
            <w:shd w:val="clear" w:color="auto" w:fill="auto"/>
          </w:tcPr>
          <w:p w14:paraId="118CEC2F" w14:textId="77777777" w:rsidR="00DB1A16" w:rsidRPr="00FF504A" w:rsidRDefault="00DB1A16" w:rsidP="00114AC0">
            <w:pPr>
              <w:spacing w:before="60" w:after="60" w:line="220" w:lineRule="exact"/>
              <w:rPr>
                <w:rFonts w:cs="Arial"/>
                <w:lang w:val="es-ES_tradnl"/>
              </w:rPr>
            </w:pPr>
            <w:r w:rsidRPr="00FF504A">
              <w:rPr>
                <w:lang w:val="es-ES_tradnl"/>
              </w:rPr>
              <w:t>Tasa si s</w:t>
            </w:r>
            <w:r w:rsidR="00114AC0" w:rsidRPr="00FF504A">
              <w:rPr>
                <w:lang w:val="es-ES_tradnl"/>
              </w:rPr>
              <w:t>e aplica la tarifación por zona</w:t>
            </w:r>
          </w:p>
        </w:tc>
        <w:tc>
          <w:tcPr>
            <w:tcW w:w="4819" w:type="dxa"/>
            <w:shd w:val="clear" w:color="auto" w:fill="auto"/>
          </w:tcPr>
          <w:p w14:paraId="118CEC30" w14:textId="77777777" w:rsidR="00DB1A16" w:rsidRPr="00FF504A" w:rsidRDefault="00DB1A16" w:rsidP="00DB1A16">
            <w:pPr>
              <w:spacing w:before="60" w:after="60" w:line="220" w:lineRule="exact"/>
              <w:rPr>
                <w:rFonts w:cs="Arial"/>
                <w:lang w:val="es-ES_tradnl"/>
              </w:rPr>
            </w:pPr>
          </w:p>
        </w:tc>
      </w:tr>
      <w:tr w:rsidR="00114AC0" w:rsidRPr="00FF504A" w14:paraId="118CEC35"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32"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3"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20"/>
            </w:r>
            <w:r w:rsidRPr="00FF504A">
              <w:rPr>
                <w:rFonts w:cs="Arial"/>
                <w:b/>
                <w:lang w:val="es-ES_tradnl"/>
              </w:rPr>
              <w:t xml:space="preserve"> </w:t>
            </w:r>
          </w:p>
          <w:p w14:paraId="118CEC34"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C38"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36"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7" w14:textId="77777777" w:rsidR="00114AC0" w:rsidRPr="00FF504A" w:rsidRDefault="00114AC0" w:rsidP="00114AC0">
            <w:pPr>
              <w:spacing w:before="60" w:after="60" w:line="220" w:lineRule="exact"/>
              <w:rPr>
                <w:rFonts w:cs="Arial"/>
                <w:lang w:val="es-ES_tradnl"/>
              </w:rPr>
            </w:pPr>
          </w:p>
        </w:tc>
      </w:tr>
      <w:tr w:rsidR="00114AC0" w:rsidRPr="00FF504A" w14:paraId="118CEC3B"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39"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A" w14:textId="77777777" w:rsidR="00114AC0" w:rsidRPr="00FF504A" w:rsidRDefault="00114AC0" w:rsidP="00114AC0">
            <w:pPr>
              <w:spacing w:before="60" w:after="60" w:line="220" w:lineRule="exact"/>
              <w:rPr>
                <w:rFonts w:cs="Arial"/>
                <w:lang w:val="es-ES_tradnl"/>
              </w:rPr>
            </w:pPr>
          </w:p>
        </w:tc>
      </w:tr>
      <w:tr w:rsidR="00114AC0" w:rsidRPr="00FF504A" w14:paraId="118CEC41"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C3C" w14:textId="2F0F108C" w:rsidR="00114AC0" w:rsidRPr="00FF504A" w:rsidRDefault="00114AC0" w:rsidP="00014DBF">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3D" w14:textId="6FFA8D2B"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C3E"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3F"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40"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21"/>
            </w:r>
            <w:r w:rsidRPr="00FF504A">
              <w:rPr>
                <w:iCs/>
                <w:lang w:val="es-ES_tradnl"/>
              </w:rPr>
              <w:t>:</w:t>
            </w:r>
            <w:r w:rsidRPr="00FF504A">
              <w:rPr>
                <w:i/>
                <w:iCs/>
                <w:lang w:val="es-ES_tradnl"/>
              </w:rPr>
              <w:t xml:space="preserve"> _________________</w:t>
            </w:r>
          </w:p>
        </w:tc>
      </w:tr>
      <w:tr w:rsidR="00114AC0" w:rsidRPr="00FF504A" w14:paraId="118CEC47" w14:textId="77777777" w:rsidTr="008A1CCA">
        <w:trPr>
          <w:trHeight w:val="1004"/>
        </w:trPr>
        <w:tc>
          <w:tcPr>
            <w:tcW w:w="4957" w:type="dxa"/>
            <w:vMerge/>
            <w:tcBorders>
              <w:left w:val="single" w:sz="4" w:space="0" w:color="auto"/>
              <w:right w:val="single" w:sz="4" w:space="0" w:color="auto"/>
            </w:tcBorders>
            <w:shd w:val="clear" w:color="auto" w:fill="auto"/>
          </w:tcPr>
          <w:p w14:paraId="118CEC42"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C43"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C44"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45"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46"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20</w:t>
            </w:r>
            <w:r w:rsidRPr="00FF504A">
              <w:rPr>
                <w:iCs/>
                <w:lang w:val="es-ES_tradnl"/>
              </w:rPr>
              <w:t>:</w:t>
            </w:r>
            <w:r w:rsidRPr="00FF504A">
              <w:rPr>
                <w:i/>
                <w:iCs/>
                <w:lang w:val="es-ES_tradnl"/>
              </w:rPr>
              <w:t xml:space="preserve"> _________________</w:t>
            </w:r>
          </w:p>
        </w:tc>
      </w:tr>
      <w:tr w:rsidR="00114AC0" w:rsidRPr="00FF504A" w14:paraId="118CEC4D" w14:textId="77777777" w:rsidTr="00EB4687">
        <w:trPr>
          <w:trHeight w:val="301"/>
        </w:trPr>
        <w:tc>
          <w:tcPr>
            <w:tcW w:w="4957" w:type="dxa"/>
            <w:vMerge/>
            <w:tcBorders>
              <w:left w:val="single" w:sz="4" w:space="0" w:color="auto"/>
              <w:right w:val="single" w:sz="4" w:space="0" w:color="auto"/>
            </w:tcBorders>
            <w:shd w:val="clear" w:color="auto" w:fill="auto"/>
          </w:tcPr>
          <w:p w14:paraId="118CEC48"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49"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C4A"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4B"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4C"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9F583F" w:rsidRPr="00FF504A">
              <w:rPr>
                <w:rFonts w:cs="Arial"/>
                <w:vertAlign w:val="superscript"/>
                <w:lang w:val="es-ES_tradnl"/>
              </w:rPr>
              <w:t>20</w:t>
            </w:r>
            <w:r w:rsidRPr="00FF504A">
              <w:rPr>
                <w:iCs/>
                <w:lang w:val="es-ES_tradnl"/>
              </w:rPr>
              <w:t>:</w:t>
            </w:r>
            <w:r w:rsidRPr="00FF504A">
              <w:rPr>
                <w:i/>
                <w:iCs/>
                <w:lang w:val="es-ES_tradnl"/>
              </w:rPr>
              <w:t xml:space="preserve"> _________________</w:t>
            </w:r>
          </w:p>
        </w:tc>
      </w:tr>
      <w:tr w:rsidR="00114AC0" w:rsidRPr="00FF504A" w14:paraId="118CEC5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4E"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4F" w14:textId="77777777" w:rsidR="00114AC0" w:rsidRPr="00FF504A" w:rsidRDefault="00114AC0" w:rsidP="00114AC0">
            <w:pPr>
              <w:spacing w:before="60" w:after="60" w:line="220" w:lineRule="exact"/>
              <w:rPr>
                <w:rFonts w:cs="Arial"/>
                <w:lang w:val="es-ES_tradnl"/>
              </w:rPr>
            </w:pPr>
          </w:p>
        </w:tc>
      </w:tr>
      <w:tr w:rsidR="00114AC0" w:rsidRPr="00FF504A" w14:paraId="118CEC5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1"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2" w14:textId="77777777" w:rsidR="00114AC0" w:rsidRPr="00FF504A" w:rsidRDefault="00114AC0" w:rsidP="00114AC0">
            <w:pPr>
              <w:spacing w:before="60" w:after="60" w:line="220" w:lineRule="exact"/>
              <w:rPr>
                <w:rFonts w:cs="Arial"/>
                <w:lang w:val="es-ES_tradnl"/>
              </w:rPr>
            </w:pPr>
          </w:p>
        </w:tc>
      </w:tr>
      <w:tr w:rsidR="00114AC0" w:rsidRPr="00FF504A" w14:paraId="118CEC5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4"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5" w14:textId="77777777" w:rsidR="00114AC0" w:rsidRPr="00FF504A" w:rsidRDefault="00114AC0" w:rsidP="00114AC0">
            <w:pPr>
              <w:spacing w:before="60" w:after="60" w:line="220" w:lineRule="exact"/>
              <w:rPr>
                <w:rFonts w:cs="Arial"/>
                <w:lang w:val="es-ES_tradnl"/>
              </w:rPr>
            </w:pPr>
          </w:p>
        </w:tc>
      </w:tr>
      <w:tr w:rsidR="00114AC0" w:rsidRPr="00FF504A" w14:paraId="118CEC59"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7"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8" w14:textId="77777777" w:rsidR="00114AC0" w:rsidRPr="00FF504A" w:rsidRDefault="00114AC0" w:rsidP="00114AC0">
            <w:pPr>
              <w:spacing w:before="60" w:after="60" w:line="220" w:lineRule="exact"/>
              <w:rPr>
                <w:rFonts w:cs="Arial"/>
                <w:lang w:val="es-ES_tradnl"/>
              </w:rPr>
            </w:pPr>
          </w:p>
        </w:tc>
      </w:tr>
      <w:tr w:rsidR="00114AC0" w:rsidRPr="00FF504A" w14:paraId="118CEC5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A"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B" w14:textId="77777777" w:rsidR="00114AC0" w:rsidRPr="00FF504A" w:rsidRDefault="00114AC0" w:rsidP="00114AC0">
            <w:pPr>
              <w:spacing w:before="60" w:after="60" w:line="220" w:lineRule="exact"/>
              <w:rPr>
                <w:rFonts w:cs="Arial"/>
                <w:lang w:val="es-ES_tradnl"/>
              </w:rPr>
            </w:pPr>
          </w:p>
        </w:tc>
      </w:tr>
      <w:tr w:rsidR="00114AC0" w:rsidRPr="00FF504A" w14:paraId="118CEC5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5D"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5E" w14:textId="77777777" w:rsidR="00114AC0" w:rsidRPr="00FF504A" w:rsidRDefault="00114AC0" w:rsidP="00114AC0">
            <w:pPr>
              <w:spacing w:before="60" w:after="60" w:line="220" w:lineRule="exact"/>
              <w:rPr>
                <w:rFonts w:cs="Arial"/>
                <w:lang w:val="es-ES_tradnl"/>
              </w:rPr>
            </w:pPr>
          </w:p>
        </w:tc>
      </w:tr>
    </w:tbl>
    <w:p w14:paraId="118CEC60" w14:textId="77777777" w:rsidR="00DB1A16" w:rsidRPr="00FF504A" w:rsidRDefault="00DB1A16" w:rsidP="00DB1A16">
      <w:pPr>
        <w:spacing w:line="220" w:lineRule="exact"/>
        <w:rPr>
          <w:rFonts w:cs="Arial"/>
          <w:lang w:val="es-ES_tradnl"/>
        </w:rPr>
      </w:pPr>
    </w:p>
    <w:p w14:paraId="118CEC61" w14:textId="59ADBCB0" w:rsidR="00611023" w:rsidRPr="00FF504A" w:rsidRDefault="00611023" w:rsidP="00DB1A16">
      <w:pPr>
        <w:spacing w:line="220" w:lineRule="exact"/>
        <w:jc w:val="both"/>
        <w:rPr>
          <w:rFonts w:cs="Arial"/>
          <w:i/>
          <w:iCs/>
          <w:lang w:val="es-ES_tradnl"/>
        </w:rPr>
      </w:pPr>
      <w:r w:rsidRPr="00FF504A">
        <w:rPr>
          <w:i/>
          <w:iCs/>
          <w:lang w:val="es-ES_tradnl"/>
        </w:rPr>
        <w:t xml:space="preserve">Cuadro 12 – Tarifa interna para un envío de correspondencia abultado (E) </w:t>
      </w:r>
      <w:r w:rsidR="004F723E" w:rsidRPr="00FF504A">
        <w:rPr>
          <w:i/>
          <w:iCs/>
          <w:lang w:val="es-ES_tradnl"/>
        </w:rPr>
        <w:t>o</w:t>
      </w:r>
      <w:r w:rsidRPr="00FF504A">
        <w:rPr>
          <w:i/>
          <w:iCs/>
          <w:lang w:val="es-ES_tradnl"/>
        </w:rPr>
        <w:t xml:space="preserve"> un pequeño paquete (E) prioritario de 2000 gramos en el servicio interno</w:t>
      </w:r>
      <w:r w:rsidR="001C5F64" w:rsidRPr="00FF504A">
        <w:rPr>
          <w:i/>
          <w:iCs/>
          <w:lang w:val="es-ES_tradnl"/>
        </w:rPr>
        <w:t>, en vigor el 1º de junio de 202</w:t>
      </w:r>
      <w:r w:rsidR="00FF504A" w:rsidRPr="00FF504A">
        <w:rPr>
          <w:i/>
          <w:iCs/>
          <w:lang w:val="es-ES_tradnl"/>
        </w:rPr>
        <w:t>4</w:t>
      </w:r>
    </w:p>
    <w:p w14:paraId="118CEC62" w14:textId="77777777" w:rsidR="00DB1A16" w:rsidRPr="00FF504A" w:rsidRDefault="00DB1A16" w:rsidP="00DB1A16">
      <w:pPr>
        <w:spacing w:line="220" w:lineRule="exact"/>
        <w:rPr>
          <w:rFonts w:cs="Arial"/>
          <w:lang w:val="es-ES_tradn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DB1A16" w:rsidRPr="00FF504A" w14:paraId="118CEC65" w14:textId="77777777" w:rsidTr="00EB4687">
        <w:tc>
          <w:tcPr>
            <w:tcW w:w="4957" w:type="dxa"/>
            <w:shd w:val="clear" w:color="auto" w:fill="auto"/>
          </w:tcPr>
          <w:p w14:paraId="118CEC63" w14:textId="7A06A14E" w:rsidR="00DB1A16" w:rsidRPr="00FF504A" w:rsidRDefault="00DB1A16" w:rsidP="00DB1A16">
            <w:pPr>
              <w:spacing w:before="60" w:after="60" w:line="220" w:lineRule="exact"/>
              <w:rPr>
                <w:rFonts w:cs="Arial"/>
                <w:lang w:val="es-ES_tradnl"/>
              </w:rPr>
            </w:pPr>
            <w:r w:rsidRPr="00FF504A">
              <w:rPr>
                <w:lang w:val="es-ES_tradnl"/>
              </w:rPr>
              <w:t xml:space="preserve">Tasa si no se aplica la tarifación por zona </w:t>
            </w:r>
            <w:r w:rsidR="00343AEF">
              <w:rPr>
                <w:lang w:val="es-ES_tradnl"/>
              </w:rPr>
              <w:br/>
            </w:r>
            <w:r w:rsidRPr="00FF504A">
              <w:rPr>
                <w:lang w:val="es-ES_tradnl"/>
              </w:rPr>
              <w:t>(en moneda local)</w:t>
            </w:r>
          </w:p>
        </w:tc>
        <w:tc>
          <w:tcPr>
            <w:tcW w:w="4819" w:type="dxa"/>
            <w:shd w:val="clear" w:color="auto" w:fill="auto"/>
          </w:tcPr>
          <w:p w14:paraId="118CEC64" w14:textId="77777777" w:rsidR="00DB1A16" w:rsidRPr="00FF504A" w:rsidRDefault="00DB1A16" w:rsidP="00DB1A16">
            <w:pPr>
              <w:spacing w:before="60" w:after="60" w:line="220" w:lineRule="exact"/>
              <w:rPr>
                <w:rFonts w:cs="Arial"/>
                <w:lang w:val="es-ES_tradnl"/>
              </w:rPr>
            </w:pPr>
          </w:p>
        </w:tc>
      </w:tr>
      <w:tr w:rsidR="00DB1A16" w:rsidRPr="00FF504A" w14:paraId="118CEC68" w14:textId="77777777" w:rsidTr="00EB4687">
        <w:tc>
          <w:tcPr>
            <w:tcW w:w="4957" w:type="dxa"/>
            <w:shd w:val="clear" w:color="auto" w:fill="auto"/>
          </w:tcPr>
          <w:p w14:paraId="118CEC66" w14:textId="77777777" w:rsidR="00DB1A16" w:rsidRPr="00FF504A" w:rsidRDefault="00DB1A16" w:rsidP="00114AC0">
            <w:pPr>
              <w:spacing w:before="60" w:after="60" w:line="220" w:lineRule="exact"/>
              <w:rPr>
                <w:rFonts w:cs="Arial"/>
                <w:lang w:val="es-ES_tradnl"/>
              </w:rPr>
            </w:pPr>
            <w:r w:rsidRPr="00FF504A">
              <w:rPr>
                <w:lang w:val="es-ES_tradnl"/>
              </w:rPr>
              <w:t>Tasa si se aplica la tari</w:t>
            </w:r>
            <w:r w:rsidR="00114AC0" w:rsidRPr="00FF504A">
              <w:rPr>
                <w:lang w:val="es-ES_tradnl"/>
              </w:rPr>
              <w:t>fación por zona</w:t>
            </w:r>
          </w:p>
        </w:tc>
        <w:tc>
          <w:tcPr>
            <w:tcW w:w="4819" w:type="dxa"/>
            <w:shd w:val="clear" w:color="auto" w:fill="auto"/>
          </w:tcPr>
          <w:p w14:paraId="118CEC67" w14:textId="77777777" w:rsidR="00DB1A16" w:rsidRPr="00FF504A" w:rsidRDefault="00DB1A16" w:rsidP="00DB1A16">
            <w:pPr>
              <w:spacing w:before="60" w:after="60" w:line="220" w:lineRule="exact"/>
              <w:rPr>
                <w:rFonts w:cs="Arial"/>
                <w:lang w:val="es-ES_tradnl"/>
              </w:rPr>
            </w:pPr>
          </w:p>
        </w:tc>
      </w:tr>
      <w:tr w:rsidR="00114AC0" w:rsidRPr="00FF504A" w14:paraId="118CEC6C"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69" w14:textId="77777777" w:rsidR="00114AC0" w:rsidRPr="00FF504A" w:rsidRDefault="00114AC0" w:rsidP="00114AC0">
            <w:pPr>
              <w:spacing w:before="60" w:after="60" w:line="220" w:lineRule="exact"/>
              <w:rPr>
                <w:lang w:val="es-ES_tradnl"/>
              </w:rPr>
            </w:pPr>
            <w:r w:rsidRPr="00FF504A">
              <w:rPr>
                <w:lang w:val="es-ES_tradnl"/>
              </w:rPr>
              <w:t>Si se aplica la tarifación por zona, indicar qué método se utiliza para determinar la tarifa por zona: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6A" w14:textId="77777777" w:rsidR="00114AC0" w:rsidRPr="00FF504A" w:rsidRDefault="00114AC0" w:rsidP="000322C9">
            <w:pPr>
              <w:spacing w:before="40" w:after="40"/>
              <w:ind w:left="284" w:hanging="284"/>
              <w:rPr>
                <w:rFonts w:cs="Arial"/>
                <w:lang w:val="es-ES_tradnl"/>
              </w:rPr>
            </w:pPr>
            <w:r w:rsidRPr="00FF504A">
              <w:rPr>
                <w:rFonts w:cs="Arial"/>
                <w:sz w:val="24"/>
                <w:szCs w:val="24"/>
                <w:lang w:val="es-ES_tradnl"/>
              </w:rPr>
              <w:sym w:font="Wingdings" w:char="F072"/>
            </w:r>
            <w:r w:rsidRPr="00FF504A">
              <w:rPr>
                <w:rFonts w:cs="Arial"/>
                <w:sz w:val="24"/>
                <w:szCs w:val="24"/>
                <w:lang w:val="es-ES_tradnl"/>
              </w:rPr>
              <w:tab/>
            </w:r>
            <w:r w:rsidRPr="00FF504A">
              <w:rPr>
                <w:rFonts w:cs="Arial"/>
                <w:lang w:val="es-ES_tradnl"/>
              </w:rPr>
              <w:t>La tarifa por zona indicada arriba corresponde a la distancia media real ponderada de los envíos de correspondencia abultados (E) y los pequeños paquetes (E) de llegada del operador designado</w:t>
            </w:r>
            <w:r w:rsidRPr="00FF504A">
              <w:rPr>
                <w:rStyle w:val="Refdenotaalpie"/>
                <w:rFonts w:cs="Arial"/>
                <w:b w:val="0"/>
                <w:lang w:val="es-ES_tradnl"/>
              </w:rPr>
              <w:footnoteReference w:id="22"/>
            </w:r>
            <w:r w:rsidRPr="00FF504A">
              <w:rPr>
                <w:rFonts w:cs="Arial"/>
                <w:b/>
                <w:lang w:val="es-ES_tradnl"/>
              </w:rPr>
              <w:t xml:space="preserve"> </w:t>
            </w:r>
          </w:p>
          <w:p w14:paraId="118CEC6B" w14:textId="77777777" w:rsidR="00114AC0" w:rsidRPr="00FF504A" w:rsidRDefault="00114AC0" w:rsidP="000322C9">
            <w:pPr>
              <w:spacing w:before="60" w:after="60" w:line="220" w:lineRule="exact"/>
              <w:ind w:left="284" w:hanging="284"/>
              <w:rPr>
                <w:rFonts w:cs="Arial"/>
                <w:lang w:val="es-ES_tradnl"/>
              </w:rPr>
            </w:pPr>
            <w:r w:rsidRPr="00FF504A">
              <w:rPr>
                <w:rFonts w:cs="Arial"/>
                <w:sz w:val="24"/>
                <w:szCs w:val="24"/>
                <w:lang w:val="es-ES_tradnl"/>
              </w:rPr>
              <w:sym w:font="Wingdings" w:char="F072"/>
            </w:r>
            <w:r w:rsidRPr="00FF504A">
              <w:rPr>
                <w:rFonts w:cs="Arial"/>
                <w:lang w:val="es-ES_tradnl"/>
              </w:rPr>
              <w:tab/>
              <w:t>La tarifa por zona corresponde a la tarifa media del sistema de tarifas internas por zona</w:t>
            </w:r>
          </w:p>
        </w:tc>
      </w:tr>
      <w:tr w:rsidR="00114AC0" w:rsidRPr="00FF504A" w14:paraId="118CEC6F"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6D" w14:textId="77777777" w:rsidR="00114AC0" w:rsidRPr="00FF504A" w:rsidRDefault="00114AC0" w:rsidP="00114AC0">
            <w:pPr>
              <w:spacing w:before="60" w:after="60" w:line="220" w:lineRule="exact"/>
              <w:rPr>
                <w:rFonts w:cs="Arial"/>
                <w:lang w:val="es-ES_tradnl"/>
              </w:rPr>
            </w:pPr>
            <w:r w:rsidRPr="00FF504A">
              <w:rPr>
                <w:lang w:val="es-ES_tradnl"/>
              </w:rPr>
              <w:t>Tasa del IVA u otros impuestos incluidos en el cargo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6E" w14:textId="77777777" w:rsidR="00114AC0" w:rsidRPr="00FF504A" w:rsidRDefault="00114AC0" w:rsidP="00114AC0">
            <w:pPr>
              <w:spacing w:before="60" w:after="60" w:line="220" w:lineRule="exact"/>
              <w:rPr>
                <w:rFonts w:cs="Arial"/>
                <w:lang w:val="es-ES_tradnl"/>
              </w:rPr>
            </w:pPr>
          </w:p>
        </w:tc>
      </w:tr>
      <w:tr w:rsidR="00114AC0" w:rsidRPr="00FF504A" w14:paraId="118CEC72"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70" w14:textId="77777777" w:rsidR="00114AC0" w:rsidRPr="00FF504A" w:rsidRDefault="00114AC0" w:rsidP="00114AC0">
            <w:pPr>
              <w:spacing w:before="60" w:after="60" w:line="220" w:lineRule="exact"/>
              <w:rPr>
                <w:rFonts w:cs="Arial"/>
                <w:lang w:val="es-ES_tradnl"/>
              </w:rPr>
            </w:pPr>
            <w:r w:rsidRPr="00FF504A">
              <w:rPr>
                <w:lang w:val="es-ES_tradnl"/>
              </w:rPr>
              <w:t>Formato/categoría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71" w14:textId="77777777" w:rsidR="00114AC0" w:rsidRPr="00FF504A" w:rsidRDefault="00114AC0" w:rsidP="00114AC0">
            <w:pPr>
              <w:spacing w:before="60" w:after="60" w:line="220" w:lineRule="exact"/>
              <w:rPr>
                <w:rFonts w:cs="Arial"/>
                <w:lang w:val="es-ES_tradnl"/>
              </w:rPr>
            </w:pPr>
          </w:p>
        </w:tc>
      </w:tr>
      <w:tr w:rsidR="00114AC0" w:rsidRPr="00FF504A" w14:paraId="118CEC78" w14:textId="77777777" w:rsidTr="00EB4687">
        <w:trPr>
          <w:trHeight w:val="308"/>
        </w:trPr>
        <w:tc>
          <w:tcPr>
            <w:tcW w:w="4957" w:type="dxa"/>
            <w:vMerge w:val="restart"/>
            <w:tcBorders>
              <w:top w:val="single" w:sz="4" w:space="0" w:color="auto"/>
              <w:left w:val="single" w:sz="4" w:space="0" w:color="auto"/>
              <w:right w:val="single" w:sz="4" w:space="0" w:color="auto"/>
            </w:tcBorders>
            <w:shd w:val="clear" w:color="auto" w:fill="auto"/>
          </w:tcPr>
          <w:p w14:paraId="118CEC73" w14:textId="6B6722BF" w:rsidR="00114AC0" w:rsidRPr="00FF504A" w:rsidRDefault="00114AC0" w:rsidP="006C2FD9">
            <w:pPr>
              <w:pageBreakBefore/>
              <w:spacing w:before="60" w:after="60" w:line="220" w:lineRule="exact"/>
              <w:rPr>
                <w:rFonts w:cs="Arial"/>
                <w:lang w:val="es-ES_tradnl"/>
              </w:rPr>
            </w:pPr>
            <w:r w:rsidRPr="00FF504A">
              <w:rPr>
                <w:lang w:val="es-ES_tradnl"/>
              </w:rPr>
              <w:lastRenderedPageBreak/>
              <w:t xml:space="preserve">Indicar si alguno de los siguientes elementos </w:t>
            </w:r>
            <w:r w:rsidR="00343AEF">
              <w:rPr>
                <w:lang w:val="es-ES_tradnl"/>
              </w:rPr>
              <w:br/>
            </w:r>
            <w:r w:rsidRPr="00FF504A">
              <w:rPr>
                <w:lang w:val="es-ES_tradnl"/>
              </w:rPr>
              <w:t>de servicio está incluido en el servicio básico: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74" w14:textId="6EACEB80" w:rsidR="00114AC0" w:rsidRPr="00FF504A" w:rsidRDefault="00114AC0" w:rsidP="00114AC0">
            <w:pPr>
              <w:spacing w:before="60" w:after="60" w:line="220" w:lineRule="exact"/>
              <w:rPr>
                <w:rFonts w:cs="Arial"/>
                <w:iCs/>
                <w:lang w:val="es-ES_tradnl"/>
              </w:rPr>
            </w:pPr>
            <w:r w:rsidRPr="00FF504A">
              <w:rPr>
                <w:iCs/>
                <w:lang w:val="es-ES_tradnl"/>
              </w:rPr>
              <w:t xml:space="preserve">Certificación (firma al momento de la entrega </w:t>
            </w:r>
            <w:r w:rsidR="00343AEF">
              <w:rPr>
                <w:iCs/>
                <w:lang w:val="es-ES_tradnl"/>
              </w:rPr>
              <w:br/>
            </w:r>
            <w:r w:rsidRPr="00FF504A">
              <w:rPr>
                <w:iCs/>
                <w:lang w:val="es-ES_tradnl"/>
              </w:rPr>
              <w:t>y responsabilidad)</w:t>
            </w:r>
          </w:p>
          <w:p w14:paraId="118CEC75"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76"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77" w14:textId="77777777" w:rsidR="00114AC0" w:rsidRPr="00FF504A" w:rsidRDefault="00114AC0" w:rsidP="00114AC0">
            <w:pPr>
              <w:spacing w:before="60" w:after="60" w:line="220" w:lineRule="exact"/>
              <w:rPr>
                <w:rFonts w:cs="Arial"/>
                <w:lang w:val="es-ES_tradnl"/>
              </w:rPr>
            </w:pPr>
            <w:r w:rsidRPr="00FF504A">
              <w:rPr>
                <w:iCs/>
                <w:lang w:val="es-ES_tradnl"/>
              </w:rPr>
              <w:t>Tarifa interna suplementaria, si está disponible</w:t>
            </w:r>
            <w:r w:rsidRPr="00FF504A">
              <w:rPr>
                <w:rStyle w:val="Refdenotaalpie"/>
                <w:rFonts w:cs="Arial"/>
                <w:b w:val="0"/>
                <w:iCs/>
                <w:lang w:val="es-ES_tradnl"/>
              </w:rPr>
              <w:footnoteReference w:id="23"/>
            </w:r>
            <w:r w:rsidRPr="00FF504A">
              <w:rPr>
                <w:iCs/>
                <w:lang w:val="es-ES_tradnl"/>
              </w:rPr>
              <w:t>:</w:t>
            </w:r>
            <w:r w:rsidRPr="00FF504A">
              <w:rPr>
                <w:i/>
                <w:iCs/>
                <w:lang w:val="es-ES_tradnl"/>
              </w:rPr>
              <w:t xml:space="preserve"> _________________</w:t>
            </w:r>
          </w:p>
        </w:tc>
      </w:tr>
      <w:tr w:rsidR="00114AC0" w:rsidRPr="00FF504A" w14:paraId="118CEC7E" w14:textId="77777777" w:rsidTr="008A1CCA">
        <w:trPr>
          <w:trHeight w:val="862"/>
        </w:trPr>
        <w:tc>
          <w:tcPr>
            <w:tcW w:w="4957" w:type="dxa"/>
            <w:vMerge/>
            <w:tcBorders>
              <w:left w:val="single" w:sz="4" w:space="0" w:color="auto"/>
              <w:right w:val="single" w:sz="4" w:space="0" w:color="auto"/>
            </w:tcBorders>
            <w:shd w:val="clear" w:color="auto" w:fill="auto"/>
          </w:tcPr>
          <w:p w14:paraId="118CEC79"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right w:val="single" w:sz="4" w:space="0" w:color="auto"/>
            </w:tcBorders>
            <w:shd w:val="clear" w:color="auto" w:fill="auto"/>
          </w:tcPr>
          <w:p w14:paraId="118CEC7A" w14:textId="77777777" w:rsidR="00114AC0" w:rsidRPr="00FF504A" w:rsidRDefault="00114AC0" w:rsidP="00114AC0">
            <w:pPr>
              <w:spacing w:before="60" w:after="60" w:line="220" w:lineRule="exact"/>
              <w:rPr>
                <w:rFonts w:cs="Arial"/>
                <w:iCs/>
                <w:lang w:val="es-ES_tradnl"/>
              </w:rPr>
            </w:pPr>
            <w:r w:rsidRPr="00FF504A">
              <w:rPr>
                <w:iCs/>
                <w:lang w:val="es-ES_tradnl"/>
              </w:rPr>
              <w:t>Valor declarado</w:t>
            </w:r>
          </w:p>
          <w:p w14:paraId="118CEC7B"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7C"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7D"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EB4D03" w:rsidRPr="00FF504A">
              <w:rPr>
                <w:rFonts w:cs="Arial"/>
                <w:vertAlign w:val="superscript"/>
                <w:lang w:val="es-ES_tradnl"/>
              </w:rPr>
              <w:t>22</w:t>
            </w:r>
            <w:r w:rsidRPr="00FF504A">
              <w:rPr>
                <w:iCs/>
                <w:lang w:val="es-ES_tradnl"/>
              </w:rPr>
              <w:t>:</w:t>
            </w:r>
            <w:r w:rsidRPr="00FF504A">
              <w:rPr>
                <w:i/>
                <w:iCs/>
                <w:lang w:val="es-ES_tradnl"/>
              </w:rPr>
              <w:t xml:space="preserve"> _________________</w:t>
            </w:r>
          </w:p>
        </w:tc>
      </w:tr>
      <w:tr w:rsidR="00114AC0" w:rsidRPr="00FF504A" w14:paraId="118CEC84" w14:textId="77777777" w:rsidTr="00EB4687">
        <w:trPr>
          <w:trHeight w:val="301"/>
        </w:trPr>
        <w:tc>
          <w:tcPr>
            <w:tcW w:w="4957" w:type="dxa"/>
            <w:vMerge/>
            <w:tcBorders>
              <w:left w:val="single" w:sz="4" w:space="0" w:color="auto"/>
              <w:right w:val="single" w:sz="4" w:space="0" w:color="auto"/>
            </w:tcBorders>
            <w:shd w:val="clear" w:color="auto" w:fill="auto"/>
          </w:tcPr>
          <w:p w14:paraId="118CEC7F" w14:textId="77777777" w:rsidR="00114AC0" w:rsidRPr="00FF504A" w:rsidRDefault="00114AC0" w:rsidP="00114AC0">
            <w:pPr>
              <w:spacing w:before="60" w:after="60" w:line="220" w:lineRule="exact"/>
              <w:rPr>
                <w:rFonts w:cs="Arial"/>
                <w:lang w:val="es-ES_tradnl"/>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0" w14:textId="77777777" w:rsidR="00114AC0" w:rsidRPr="00FF504A" w:rsidRDefault="00114AC0" w:rsidP="00114AC0">
            <w:pPr>
              <w:spacing w:before="60" w:after="60" w:line="220" w:lineRule="exact"/>
              <w:rPr>
                <w:rFonts w:cs="Arial"/>
                <w:iCs/>
                <w:lang w:val="es-ES_tradnl"/>
              </w:rPr>
            </w:pPr>
            <w:r w:rsidRPr="00FF504A">
              <w:rPr>
                <w:iCs/>
                <w:lang w:val="es-ES_tradnl"/>
              </w:rPr>
              <w:t>Seguimiento</w:t>
            </w:r>
          </w:p>
          <w:p w14:paraId="118CEC81"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Sí</w:t>
            </w:r>
            <w:r w:rsidRPr="00FF504A">
              <w:rPr>
                <w:lang w:val="es-ES_tradnl"/>
              </w:rPr>
              <w:tab/>
            </w:r>
            <w:r w:rsidRPr="00FF504A">
              <w:rPr>
                <w:sz w:val="24"/>
                <w:szCs w:val="24"/>
                <w:lang w:val="es-ES_tradnl"/>
              </w:rPr>
              <w:sym w:font="Wingdings" w:char="F072"/>
            </w:r>
          </w:p>
          <w:p w14:paraId="118CEC82" w14:textId="77777777" w:rsidR="00114AC0" w:rsidRPr="00FF504A" w:rsidRDefault="00114AC0" w:rsidP="00114AC0">
            <w:pPr>
              <w:tabs>
                <w:tab w:val="right" w:pos="600"/>
              </w:tabs>
              <w:spacing w:before="60" w:after="60" w:line="220" w:lineRule="exact"/>
              <w:rPr>
                <w:rFonts w:cs="Arial"/>
                <w:lang w:val="es-ES_tradnl"/>
              </w:rPr>
            </w:pPr>
            <w:r w:rsidRPr="00FF504A">
              <w:rPr>
                <w:lang w:val="es-ES_tradnl"/>
              </w:rPr>
              <w:t>No</w:t>
            </w:r>
            <w:r w:rsidRPr="00FF504A">
              <w:rPr>
                <w:lang w:val="es-ES_tradnl"/>
              </w:rPr>
              <w:tab/>
            </w:r>
            <w:r w:rsidRPr="00FF504A">
              <w:rPr>
                <w:sz w:val="24"/>
                <w:szCs w:val="24"/>
                <w:lang w:val="es-ES_tradnl"/>
              </w:rPr>
              <w:sym w:font="Wingdings" w:char="F072"/>
            </w:r>
          </w:p>
          <w:p w14:paraId="118CEC83" w14:textId="77777777" w:rsidR="00114AC0" w:rsidRPr="00FF504A" w:rsidRDefault="00114AC0" w:rsidP="00114AC0">
            <w:pPr>
              <w:spacing w:before="60" w:after="60" w:line="220" w:lineRule="exact"/>
              <w:rPr>
                <w:rFonts w:cs="Arial"/>
                <w:i/>
                <w:iCs/>
                <w:lang w:val="es-ES_tradnl"/>
              </w:rPr>
            </w:pPr>
            <w:r w:rsidRPr="00FF504A">
              <w:rPr>
                <w:iCs/>
                <w:lang w:val="es-ES_tradnl"/>
              </w:rPr>
              <w:t>Tarifa interna suplementaria, si está disponible</w:t>
            </w:r>
            <w:r w:rsidR="00EB4D03" w:rsidRPr="00FF504A">
              <w:rPr>
                <w:rFonts w:cs="Arial"/>
                <w:vertAlign w:val="superscript"/>
                <w:lang w:val="es-ES_tradnl"/>
              </w:rPr>
              <w:t>22</w:t>
            </w:r>
            <w:r w:rsidRPr="00FF504A">
              <w:rPr>
                <w:iCs/>
                <w:lang w:val="es-ES_tradnl"/>
              </w:rPr>
              <w:t>:</w:t>
            </w:r>
            <w:r w:rsidRPr="00FF504A">
              <w:rPr>
                <w:i/>
                <w:iCs/>
                <w:lang w:val="es-ES_tradnl"/>
              </w:rPr>
              <w:t xml:space="preserve"> _________________</w:t>
            </w:r>
          </w:p>
        </w:tc>
      </w:tr>
      <w:tr w:rsidR="00114AC0" w:rsidRPr="00FF504A" w14:paraId="118CEC87"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5" w14:textId="77777777" w:rsidR="00114AC0" w:rsidRPr="00FF504A" w:rsidRDefault="00114AC0" w:rsidP="00114AC0">
            <w:pPr>
              <w:spacing w:before="60" w:after="60" w:line="220" w:lineRule="exact"/>
              <w:rPr>
                <w:rFonts w:cs="Arial"/>
                <w:lang w:val="es-ES_tradnl"/>
              </w:rPr>
            </w:pPr>
            <w:r w:rsidRPr="00FF504A">
              <w:rPr>
                <w:lang w:val="es-ES_tradnl"/>
              </w:rPr>
              <w:t>Nombre del producto en el servicio interno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6" w14:textId="77777777" w:rsidR="00114AC0" w:rsidRPr="00FF504A" w:rsidRDefault="00114AC0" w:rsidP="00114AC0">
            <w:pPr>
              <w:spacing w:before="60" w:after="60" w:line="220" w:lineRule="exact"/>
              <w:rPr>
                <w:rFonts w:cs="Arial"/>
                <w:lang w:val="es-ES_tradnl"/>
              </w:rPr>
            </w:pPr>
          </w:p>
        </w:tc>
      </w:tr>
      <w:tr w:rsidR="00114AC0" w:rsidRPr="00FF504A" w14:paraId="118CEC8A"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8" w14:textId="77777777" w:rsidR="00114AC0" w:rsidRPr="00FF504A" w:rsidRDefault="00114AC0" w:rsidP="00114AC0">
            <w:pPr>
              <w:spacing w:before="60" w:after="60" w:line="220" w:lineRule="exact"/>
              <w:rPr>
                <w:rFonts w:cs="Arial"/>
                <w:lang w:val="es-ES_tradnl"/>
              </w:rPr>
            </w:pPr>
            <w:r w:rsidRPr="00FF504A">
              <w:rPr>
                <w:lang w:val="es-ES_tradnl"/>
              </w:rPr>
              <w:t>Dimensiones mínimas: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9" w14:textId="77777777" w:rsidR="00114AC0" w:rsidRPr="00FF504A" w:rsidRDefault="00114AC0" w:rsidP="00114AC0">
            <w:pPr>
              <w:spacing w:before="60" w:after="60" w:line="220" w:lineRule="exact"/>
              <w:rPr>
                <w:rFonts w:cs="Arial"/>
                <w:lang w:val="es-ES_tradnl"/>
              </w:rPr>
            </w:pPr>
          </w:p>
        </w:tc>
      </w:tr>
      <w:tr w:rsidR="00114AC0" w:rsidRPr="00FF504A" w14:paraId="118CEC8D"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B" w14:textId="77777777" w:rsidR="00114AC0" w:rsidRPr="00FF504A" w:rsidRDefault="00114AC0" w:rsidP="00114AC0">
            <w:pPr>
              <w:spacing w:before="60" w:after="60" w:line="220" w:lineRule="exact"/>
              <w:rPr>
                <w:rFonts w:cs="Arial"/>
                <w:lang w:val="es-ES_tradnl"/>
              </w:rPr>
            </w:pPr>
            <w:r w:rsidRPr="00FF504A">
              <w:rPr>
                <w:lang w:val="es-ES_tradnl"/>
              </w:rPr>
              <w:t>Dimensiones máximas: ancho – largo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C" w14:textId="77777777" w:rsidR="00114AC0" w:rsidRPr="00FF504A" w:rsidRDefault="00114AC0" w:rsidP="00114AC0">
            <w:pPr>
              <w:spacing w:before="60" w:after="60" w:line="220" w:lineRule="exact"/>
              <w:rPr>
                <w:rFonts w:cs="Arial"/>
                <w:lang w:val="es-ES_tradnl"/>
              </w:rPr>
            </w:pPr>
          </w:p>
        </w:tc>
      </w:tr>
      <w:tr w:rsidR="00114AC0" w:rsidRPr="00FF504A" w14:paraId="118CEC90"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8E" w14:textId="77777777" w:rsidR="00114AC0" w:rsidRPr="00FF504A" w:rsidRDefault="00114AC0" w:rsidP="00114AC0">
            <w:pPr>
              <w:spacing w:before="60" w:after="60" w:line="220" w:lineRule="exact"/>
              <w:rPr>
                <w:rFonts w:cs="Arial"/>
                <w:lang w:val="es-ES_tradnl"/>
              </w:rPr>
            </w:pPr>
            <w:r w:rsidRPr="00FF504A">
              <w:rPr>
                <w:lang w:val="es-ES_tradnl"/>
              </w:rPr>
              <w:t>Espesor máximo (mm)</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8F" w14:textId="77777777" w:rsidR="00114AC0" w:rsidRPr="00FF504A" w:rsidRDefault="00114AC0" w:rsidP="00114AC0">
            <w:pPr>
              <w:spacing w:before="60" w:after="60" w:line="220" w:lineRule="exact"/>
              <w:rPr>
                <w:rFonts w:cs="Arial"/>
                <w:lang w:val="es-ES_tradnl"/>
              </w:rPr>
            </w:pPr>
          </w:p>
        </w:tc>
      </w:tr>
      <w:tr w:rsidR="00114AC0" w:rsidRPr="00FF504A" w14:paraId="118CEC93"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91" w14:textId="77777777" w:rsidR="00114AC0" w:rsidRPr="00FF504A" w:rsidRDefault="00114AC0" w:rsidP="00114AC0">
            <w:pPr>
              <w:spacing w:before="60" w:after="60" w:line="220" w:lineRule="exact"/>
              <w:rPr>
                <w:rFonts w:cs="Arial"/>
                <w:lang w:val="es-ES_tradnl"/>
              </w:rPr>
            </w:pPr>
            <w:r w:rsidRPr="00FF504A">
              <w:rPr>
                <w:lang w:val="es-ES_tradnl"/>
              </w:rPr>
              <w:t>Forma/relación entre largo y ancho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92" w14:textId="77777777" w:rsidR="00114AC0" w:rsidRPr="00FF504A" w:rsidRDefault="00114AC0" w:rsidP="00114AC0">
            <w:pPr>
              <w:spacing w:before="60" w:after="60" w:line="220" w:lineRule="exact"/>
              <w:rPr>
                <w:rFonts w:cs="Arial"/>
                <w:lang w:val="es-ES_tradnl"/>
              </w:rPr>
            </w:pPr>
          </w:p>
        </w:tc>
      </w:tr>
      <w:tr w:rsidR="00114AC0" w:rsidRPr="00FF504A" w14:paraId="118CEC96" w14:textId="77777777" w:rsidTr="00EB4687">
        <w:tc>
          <w:tcPr>
            <w:tcW w:w="4957" w:type="dxa"/>
            <w:tcBorders>
              <w:top w:val="single" w:sz="4" w:space="0" w:color="auto"/>
              <w:left w:val="single" w:sz="4" w:space="0" w:color="auto"/>
              <w:bottom w:val="single" w:sz="4" w:space="0" w:color="auto"/>
              <w:right w:val="single" w:sz="4" w:space="0" w:color="auto"/>
            </w:tcBorders>
            <w:shd w:val="clear" w:color="auto" w:fill="auto"/>
          </w:tcPr>
          <w:p w14:paraId="118CEC94" w14:textId="77777777" w:rsidR="00114AC0" w:rsidRPr="00FF504A" w:rsidRDefault="00114AC0" w:rsidP="00114AC0">
            <w:pPr>
              <w:spacing w:before="60" w:after="60" w:line="220" w:lineRule="exact"/>
              <w:rPr>
                <w:rFonts w:cs="Arial"/>
                <w:lang w:val="es-ES_tradnl"/>
              </w:rPr>
            </w:pPr>
            <w:r w:rsidRPr="00FF504A">
              <w:rPr>
                <w:lang w:val="es-ES_tradnl"/>
              </w:rPr>
              <w:t>Dirección del sitio web para consultar esta información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8CEC95" w14:textId="77777777" w:rsidR="00114AC0" w:rsidRPr="00FF504A" w:rsidRDefault="00114AC0" w:rsidP="00114AC0">
            <w:pPr>
              <w:spacing w:before="60" w:after="60" w:line="220" w:lineRule="exact"/>
              <w:rPr>
                <w:rFonts w:cs="Arial"/>
                <w:lang w:val="es-ES_tradnl"/>
              </w:rPr>
            </w:pPr>
          </w:p>
        </w:tc>
      </w:tr>
    </w:tbl>
    <w:p w14:paraId="118CEC97" w14:textId="77777777" w:rsidR="00935245" w:rsidRPr="00FF504A" w:rsidRDefault="00935245" w:rsidP="00DB1A16">
      <w:pPr>
        <w:pStyle w:val="Textedebase"/>
        <w:spacing w:line="220" w:lineRule="exact"/>
        <w:rPr>
          <w:lang w:val="es-ES_tradnl"/>
        </w:rPr>
      </w:pPr>
    </w:p>
    <w:sectPr w:rsidR="00935245" w:rsidRPr="00FF504A" w:rsidSect="00DF4358">
      <w:headerReference w:type="even" r:id="rId12"/>
      <w:headerReference w:type="default" r:id="rId13"/>
      <w:headerReference w:type="first" r:id="rId14"/>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5448" w14:textId="77777777" w:rsidR="00DF4358" w:rsidRDefault="00DF4358">
      <w:pPr>
        <w:spacing w:after="120"/>
        <w:rPr>
          <w:sz w:val="18"/>
        </w:rPr>
      </w:pPr>
      <w:r>
        <w:rPr>
          <w:sz w:val="18"/>
        </w:rPr>
        <w:t>____________</w:t>
      </w:r>
    </w:p>
  </w:endnote>
  <w:endnote w:type="continuationSeparator" w:id="0">
    <w:p w14:paraId="0AE7C674" w14:textId="77777777" w:rsidR="00DF4358" w:rsidRDefault="00DF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45 Helvetica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885A" w14:textId="77777777" w:rsidR="00DF4358" w:rsidRDefault="00DF4358" w:rsidP="009E7ADC">
      <w:pPr>
        <w:rPr>
          <w:sz w:val="18"/>
        </w:rPr>
      </w:pPr>
    </w:p>
  </w:footnote>
  <w:footnote w:type="continuationSeparator" w:id="0">
    <w:p w14:paraId="3AD1F092" w14:textId="77777777" w:rsidR="00DF4358" w:rsidRDefault="00DF4358" w:rsidP="009E7ADC"/>
  </w:footnote>
  <w:footnote w:type="continuationNotice" w:id="1">
    <w:p w14:paraId="5956E377" w14:textId="77777777" w:rsidR="00DF4358" w:rsidRDefault="00DF4358" w:rsidP="004E2B3B"/>
  </w:footnote>
  <w:footnote w:id="2">
    <w:p w14:paraId="118CECA7"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3">
    <w:p w14:paraId="118CECA8"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4">
    <w:p w14:paraId="118CECA9"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5">
    <w:p w14:paraId="118CECAA"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6">
    <w:p w14:paraId="118CECAB"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7">
    <w:p w14:paraId="118CECAC"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8">
    <w:p w14:paraId="118CECAD"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9">
    <w:p w14:paraId="118CECAE"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0">
    <w:p w14:paraId="118CECAF"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1">
    <w:p w14:paraId="118CECB0"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2">
    <w:p w14:paraId="118CECB1"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3">
    <w:p w14:paraId="118CECB2"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4">
    <w:p w14:paraId="118CECB3"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5">
    <w:p w14:paraId="118CECB4"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6">
    <w:p w14:paraId="118CECB5"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7">
    <w:p w14:paraId="118CECB6"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18">
    <w:p w14:paraId="118CECB7"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19">
    <w:p w14:paraId="118CECB8"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20">
    <w:p w14:paraId="118CECB9" w14:textId="77777777" w:rsidR="001C484D" w:rsidRDefault="001C484D" w:rsidP="00245CC5">
      <w:pPr>
        <w:pStyle w:val="Textonotapie"/>
        <w:ind w:left="284" w:hanging="284"/>
      </w:pPr>
      <w:r w:rsidRPr="00245CC5">
        <w:rPr>
          <w:rStyle w:val="Refdenotaalpie"/>
          <w:b w:val="0"/>
        </w:rPr>
        <w:footnoteRef/>
      </w:r>
      <w:r>
        <w:tab/>
        <w:t>De conformidad con el artículo</w:t>
      </w:r>
      <w:r w:rsidRPr="00326D1C">
        <w:t xml:space="preserve"> 3</w:t>
      </w:r>
      <w:r>
        <w:t>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21">
    <w:p w14:paraId="118CECBA"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 w:id="22">
    <w:p w14:paraId="118CECBB" w14:textId="77777777" w:rsidR="001C484D" w:rsidRDefault="001C484D" w:rsidP="00245CC5">
      <w:pPr>
        <w:pStyle w:val="Textonotapie"/>
        <w:ind w:left="284" w:hanging="284"/>
      </w:pPr>
      <w:r w:rsidRPr="00245CC5">
        <w:rPr>
          <w:rStyle w:val="Refdenotaalpie"/>
          <w:b w:val="0"/>
        </w:rPr>
        <w:footnoteRef/>
      </w:r>
      <w:r>
        <w:tab/>
        <w:t>De conformidad con el artículo 31</w:t>
      </w:r>
      <w:r w:rsidRPr="00326D1C">
        <w:t xml:space="preserve">-120 </w:t>
      </w:r>
      <w:r>
        <w:t>del Reglamento del Convenio</w:t>
      </w:r>
      <w:r w:rsidRPr="00326D1C">
        <w:t>,</w:t>
      </w:r>
      <w:r>
        <w:t xml:space="preserve"> s</w:t>
      </w:r>
      <w:r w:rsidRPr="007D73DA">
        <w:t>i el operador designado elige aplicar el método de la distancia media para las tarifas por zona, la distancia media, acompañada de los datos justificativos, deberá comunicarse antes de la declaración oficial o junto con ella</w:t>
      </w:r>
      <w:r w:rsidRPr="00326D1C">
        <w:t>.</w:t>
      </w:r>
      <w:r>
        <w:t xml:space="preserve"> </w:t>
      </w:r>
    </w:p>
  </w:footnote>
  <w:footnote w:id="23">
    <w:p w14:paraId="118CECBC" w14:textId="77777777" w:rsidR="001C484D" w:rsidRPr="00611023" w:rsidRDefault="001C484D" w:rsidP="006329D2">
      <w:pPr>
        <w:pStyle w:val="Textonotapie"/>
        <w:ind w:left="284" w:hanging="284"/>
      </w:pPr>
      <w:r>
        <w:rPr>
          <w:rStyle w:val="Refdenotaalpie"/>
          <w:b w:val="0"/>
          <w:lang w:val="en-GB"/>
        </w:rPr>
        <w:footnoteRef/>
      </w:r>
      <w:r>
        <w:tab/>
        <w:t xml:space="preserve">Únicamente indicar el importe de la «tarifa interna suplementaria» si el servicio interno y la tarifa correspondiente incluyen elementos adicionales, a saber, servicios de seguimiento, firma y valor declarado, y si el cargo por esos elementos de servicio se especifica de manera separada de la tasa básica. Por más información, ver el artículo </w:t>
      </w:r>
      <w:r w:rsidRPr="00684FEB">
        <w:t xml:space="preserve">29.1.2.4 </w:t>
      </w:r>
      <w:r>
        <w:t>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EC9D" w14:textId="77777777" w:rsidR="001C484D" w:rsidRDefault="001C484D">
    <w:pPr>
      <w:jc w:val="center"/>
    </w:pPr>
    <w:r>
      <w:pgNum/>
    </w:r>
  </w:p>
  <w:p w14:paraId="118CEC9E" w14:textId="77777777" w:rsidR="001C484D" w:rsidRDefault="001C484D">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EC9F" w14:textId="77777777" w:rsidR="001C484D" w:rsidRDefault="001C484D" w:rsidP="00F639BA">
    <w:pPr>
      <w:jc w:val="center"/>
    </w:pPr>
    <w:r>
      <w:pgNum/>
    </w:r>
  </w:p>
  <w:p w14:paraId="118CECA0" w14:textId="77777777" w:rsidR="001C484D" w:rsidRDefault="001C484D"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1C484D" w:rsidRPr="00116D6E" w14:paraId="118CECA3" w14:textId="77777777">
      <w:trPr>
        <w:trHeight w:val="1418"/>
      </w:trPr>
      <w:tc>
        <w:tcPr>
          <w:tcW w:w="3969" w:type="dxa"/>
        </w:tcPr>
        <w:p w14:paraId="118CECA1" w14:textId="77777777" w:rsidR="001C484D" w:rsidRPr="00AC4B2B" w:rsidRDefault="001C484D" w:rsidP="00A95E0F">
          <w:pPr>
            <w:pStyle w:val="Encabezado"/>
            <w:spacing w:before="20" w:after="1180" w:line="240" w:lineRule="auto"/>
            <w:rPr>
              <w:rFonts w:ascii="45 Helvetica Light" w:hAnsi="45 Helvetica Light"/>
              <w:sz w:val="18"/>
            </w:rPr>
          </w:pPr>
          <w:r>
            <w:rPr>
              <w:rFonts w:ascii="45 Helvetica Light" w:hAnsi="45 Helvetica Light"/>
              <w:noProof/>
              <w:sz w:val="18"/>
              <w:lang w:val="es-US" w:eastAsia="es-US"/>
            </w:rPr>
            <w:drawing>
              <wp:inline distT="0" distB="0" distL="0" distR="0" wp14:anchorId="118CECA5" wp14:editId="118CECA6">
                <wp:extent cx="1555607" cy="421485"/>
                <wp:effectExtent l="0" t="0" r="698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118CECA2" w14:textId="48866651" w:rsidR="001C484D" w:rsidRPr="00AC4B2B" w:rsidRDefault="001C484D" w:rsidP="002E4A04">
          <w:pPr>
            <w:autoSpaceDE w:val="0"/>
            <w:autoSpaceDN w:val="0"/>
            <w:adjustRightInd w:val="0"/>
            <w:jc w:val="right"/>
          </w:pPr>
          <w:r>
            <w:t>Anexo 2 del oficio 0426(DPRM.</w:t>
          </w:r>
          <w:r w:rsidR="002625AD" w:rsidRPr="002625AD">
            <w:t>PPRE.RDI)10</w:t>
          </w:r>
          <w:r w:rsidR="00830604">
            <w:t>42</w:t>
          </w:r>
          <w:r>
            <w:br/>
            <w:t xml:space="preserve">del </w:t>
          </w:r>
          <w:r w:rsidR="00830604">
            <w:t xml:space="preserve">11 </w:t>
          </w:r>
          <w:r w:rsidR="002625AD">
            <w:t>de abril de 202</w:t>
          </w:r>
          <w:r w:rsidR="00830604">
            <w:t>4</w:t>
          </w:r>
        </w:p>
      </w:tc>
    </w:tr>
  </w:tbl>
  <w:p w14:paraId="118CECA4" w14:textId="77777777" w:rsidR="001C484D" w:rsidRPr="00AC4B2B" w:rsidRDefault="001C484D"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18"/>
    <w:multiLevelType w:val="hybridMultilevel"/>
    <w:tmpl w:val="CAFA91CE"/>
    <w:lvl w:ilvl="0" w:tplc="FE24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34F84528"/>
    <w:multiLevelType w:val="hybridMultilevel"/>
    <w:tmpl w:val="C6CAAA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4956279C"/>
    <w:multiLevelType w:val="hybridMultilevel"/>
    <w:tmpl w:val="9006E228"/>
    <w:lvl w:ilvl="0" w:tplc="FE24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302582180">
    <w:abstractNumId w:val="10"/>
  </w:num>
  <w:num w:numId="2" w16cid:durableId="713653351">
    <w:abstractNumId w:val="8"/>
  </w:num>
  <w:num w:numId="3" w16cid:durableId="1535145127">
    <w:abstractNumId w:val="6"/>
  </w:num>
  <w:num w:numId="4" w16cid:durableId="861437582">
    <w:abstractNumId w:val="5"/>
  </w:num>
  <w:num w:numId="5" w16cid:durableId="1881433250">
    <w:abstractNumId w:val="11"/>
  </w:num>
  <w:num w:numId="6" w16cid:durableId="1933858375">
    <w:abstractNumId w:val="16"/>
  </w:num>
  <w:num w:numId="7" w16cid:durableId="675811360">
    <w:abstractNumId w:val="17"/>
  </w:num>
  <w:num w:numId="8" w16cid:durableId="1526558752">
    <w:abstractNumId w:val="4"/>
  </w:num>
  <w:num w:numId="9" w16cid:durableId="2147164776">
    <w:abstractNumId w:val="2"/>
  </w:num>
  <w:num w:numId="10" w16cid:durableId="823548705">
    <w:abstractNumId w:val="13"/>
  </w:num>
  <w:num w:numId="11" w16cid:durableId="468205815">
    <w:abstractNumId w:val="12"/>
  </w:num>
  <w:num w:numId="12" w16cid:durableId="1329334701">
    <w:abstractNumId w:val="15"/>
  </w:num>
  <w:num w:numId="13" w16cid:durableId="1302688545">
    <w:abstractNumId w:val="1"/>
  </w:num>
  <w:num w:numId="14" w16cid:durableId="1349939776">
    <w:abstractNumId w:val="14"/>
  </w:num>
  <w:num w:numId="15" w16cid:durableId="830868861">
    <w:abstractNumId w:val="3"/>
  </w:num>
  <w:num w:numId="16" w16cid:durableId="1252010418">
    <w:abstractNumId w:val="14"/>
  </w:num>
  <w:num w:numId="17" w16cid:durableId="1469517591">
    <w:abstractNumId w:val="1"/>
  </w:num>
  <w:num w:numId="18" w16cid:durableId="2071035711">
    <w:abstractNumId w:val="3"/>
  </w:num>
  <w:num w:numId="19" w16cid:durableId="270861845">
    <w:abstractNumId w:val="7"/>
  </w:num>
  <w:num w:numId="20" w16cid:durableId="1029989584">
    <w:abstractNumId w:val="0"/>
  </w:num>
  <w:num w:numId="21" w16cid:durableId="1033074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E1"/>
    <w:rsid w:val="000021DD"/>
    <w:rsid w:val="00004D2B"/>
    <w:rsid w:val="00005A0A"/>
    <w:rsid w:val="00014362"/>
    <w:rsid w:val="00014DBF"/>
    <w:rsid w:val="0002298F"/>
    <w:rsid w:val="00023669"/>
    <w:rsid w:val="00026EC5"/>
    <w:rsid w:val="000322C9"/>
    <w:rsid w:val="00044027"/>
    <w:rsid w:val="0004593F"/>
    <w:rsid w:val="000465C9"/>
    <w:rsid w:val="00055D04"/>
    <w:rsid w:val="00076646"/>
    <w:rsid w:val="000A6017"/>
    <w:rsid w:val="000B24C3"/>
    <w:rsid w:val="000C0A8D"/>
    <w:rsid w:val="000D1BB1"/>
    <w:rsid w:val="000D55BF"/>
    <w:rsid w:val="000E0AB2"/>
    <w:rsid w:val="000E2B2C"/>
    <w:rsid w:val="000E3AE8"/>
    <w:rsid w:val="000E77C3"/>
    <w:rsid w:val="001006F4"/>
    <w:rsid w:val="00104F21"/>
    <w:rsid w:val="00110788"/>
    <w:rsid w:val="0011269C"/>
    <w:rsid w:val="00114AC0"/>
    <w:rsid w:val="00116D6E"/>
    <w:rsid w:val="00121A6F"/>
    <w:rsid w:val="00122D74"/>
    <w:rsid w:val="00132CDB"/>
    <w:rsid w:val="00145A37"/>
    <w:rsid w:val="001567C5"/>
    <w:rsid w:val="00161F92"/>
    <w:rsid w:val="0017006D"/>
    <w:rsid w:val="00172757"/>
    <w:rsid w:val="001813EE"/>
    <w:rsid w:val="0019542B"/>
    <w:rsid w:val="001A3789"/>
    <w:rsid w:val="001A4314"/>
    <w:rsid w:val="001B7301"/>
    <w:rsid w:val="001B7660"/>
    <w:rsid w:val="001C484D"/>
    <w:rsid w:val="001C5F64"/>
    <w:rsid w:val="001C7C6C"/>
    <w:rsid w:val="0022133B"/>
    <w:rsid w:val="00225E3F"/>
    <w:rsid w:val="00232DCA"/>
    <w:rsid w:val="00242D38"/>
    <w:rsid w:val="0024461C"/>
    <w:rsid w:val="00245CC5"/>
    <w:rsid w:val="002541F8"/>
    <w:rsid w:val="00261EAE"/>
    <w:rsid w:val="00262299"/>
    <w:rsid w:val="002625AD"/>
    <w:rsid w:val="0026706D"/>
    <w:rsid w:val="00272937"/>
    <w:rsid w:val="002775DC"/>
    <w:rsid w:val="00280C12"/>
    <w:rsid w:val="00282124"/>
    <w:rsid w:val="0028706B"/>
    <w:rsid w:val="0029168C"/>
    <w:rsid w:val="002A3142"/>
    <w:rsid w:val="002A663B"/>
    <w:rsid w:val="002B1B7A"/>
    <w:rsid w:val="002B2A67"/>
    <w:rsid w:val="002B66E8"/>
    <w:rsid w:val="002C0CBA"/>
    <w:rsid w:val="002C3576"/>
    <w:rsid w:val="002D18D1"/>
    <w:rsid w:val="002E113B"/>
    <w:rsid w:val="002E4A04"/>
    <w:rsid w:val="002E6C50"/>
    <w:rsid w:val="002F13F5"/>
    <w:rsid w:val="002F7773"/>
    <w:rsid w:val="003002DC"/>
    <w:rsid w:val="003104EA"/>
    <w:rsid w:val="00310EC0"/>
    <w:rsid w:val="003118BD"/>
    <w:rsid w:val="00325076"/>
    <w:rsid w:val="00325132"/>
    <w:rsid w:val="00331B73"/>
    <w:rsid w:val="00331C6E"/>
    <w:rsid w:val="003405FB"/>
    <w:rsid w:val="003407BC"/>
    <w:rsid w:val="00342CD6"/>
    <w:rsid w:val="00343AEF"/>
    <w:rsid w:val="00343FF6"/>
    <w:rsid w:val="003461A6"/>
    <w:rsid w:val="00353A86"/>
    <w:rsid w:val="00355163"/>
    <w:rsid w:val="00361DE6"/>
    <w:rsid w:val="00372B67"/>
    <w:rsid w:val="0037420A"/>
    <w:rsid w:val="003750AE"/>
    <w:rsid w:val="00376861"/>
    <w:rsid w:val="00384724"/>
    <w:rsid w:val="00385833"/>
    <w:rsid w:val="003B1F46"/>
    <w:rsid w:val="003D463D"/>
    <w:rsid w:val="003E6907"/>
    <w:rsid w:val="00406539"/>
    <w:rsid w:val="00422F57"/>
    <w:rsid w:val="00426C72"/>
    <w:rsid w:val="00431C92"/>
    <w:rsid w:val="00434334"/>
    <w:rsid w:val="0044115D"/>
    <w:rsid w:val="004544B3"/>
    <w:rsid w:val="0046077D"/>
    <w:rsid w:val="004611D5"/>
    <w:rsid w:val="00461F1D"/>
    <w:rsid w:val="00471CE5"/>
    <w:rsid w:val="004739EC"/>
    <w:rsid w:val="00484A48"/>
    <w:rsid w:val="004A31FB"/>
    <w:rsid w:val="004A6F3C"/>
    <w:rsid w:val="004B11BD"/>
    <w:rsid w:val="004C2D36"/>
    <w:rsid w:val="004C4EBF"/>
    <w:rsid w:val="004C6BEE"/>
    <w:rsid w:val="004D03CA"/>
    <w:rsid w:val="004D221E"/>
    <w:rsid w:val="004D2DA6"/>
    <w:rsid w:val="004E05F3"/>
    <w:rsid w:val="004E1F28"/>
    <w:rsid w:val="004E2B3B"/>
    <w:rsid w:val="004E63E4"/>
    <w:rsid w:val="004E6434"/>
    <w:rsid w:val="004E6A53"/>
    <w:rsid w:val="004F723E"/>
    <w:rsid w:val="00511587"/>
    <w:rsid w:val="0051701F"/>
    <w:rsid w:val="00527FF5"/>
    <w:rsid w:val="005345AF"/>
    <w:rsid w:val="0053517B"/>
    <w:rsid w:val="00543C7A"/>
    <w:rsid w:val="00554F20"/>
    <w:rsid w:val="00554FAB"/>
    <w:rsid w:val="00565476"/>
    <w:rsid w:val="00570EDB"/>
    <w:rsid w:val="005749CB"/>
    <w:rsid w:val="00577828"/>
    <w:rsid w:val="00580B06"/>
    <w:rsid w:val="00581D2D"/>
    <w:rsid w:val="00590BBB"/>
    <w:rsid w:val="00592C0C"/>
    <w:rsid w:val="005A1FD5"/>
    <w:rsid w:val="005A6481"/>
    <w:rsid w:val="005B20C7"/>
    <w:rsid w:val="005C2838"/>
    <w:rsid w:val="005D36DD"/>
    <w:rsid w:val="005D36F8"/>
    <w:rsid w:val="005D42D7"/>
    <w:rsid w:val="005D7F27"/>
    <w:rsid w:val="005E5DC2"/>
    <w:rsid w:val="005F0892"/>
    <w:rsid w:val="005F4A1C"/>
    <w:rsid w:val="0060040B"/>
    <w:rsid w:val="00602B73"/>
    <w:rsid w:val="00611023"/>
    <w:rsid w:val="00613067"/>
    <w:rsid w:val="006213DB"/>
    <w:rsid w:val="0062471F"/>
    <w:rsid w:val="00626A35"/>
    <w:rsid w:val="006329D2"/>
    <w:rsid w:val="00633402"/>
    <w:rsid w:val="00634151"/>
    <w:rsid w:val="00637585"/>
    <w:rsid w:val="00643D58"/>
    <w:rsid w:val="00643F80"/>
    <w:rsid w:val="00653717"/>
    <w:rsid w:val="00653FFD"/>
    <w:rsid w:val="00654B91"/>
    <w:rsid w:val="00656A8B"/>
    <w:rsid w:val="006724B1"/>
    <w:rsid w:val="00691729"/>
    <w:rsid w:val="006A79AB"/>
    <w:rsid w:val="006B1882"/>
    <w:rsid w:val="006B405D"/>
    <w:rsid w:val="006B7A73"/>
    <w:rsid w:val="006C019C"/>
    <w:rsid w:val="006C2FD9"/>
    <w:rsid w:val="006C47EF"/>
    <w:rsid w:val="006D5D8D"/>
    <w:rsid w:val="006E343F"/>
    <w:rsid w:val="006E36B1"/>
    <w:rsid w:val="00717D08"/>
    <w:rsid w:val="00735790"/>
    <w:rsid w:val="00747678"/>
    <w:rsid w:val="00756C4A"/>
    <w:rsid w:val="00757BB9"/>
    <w:rsid w:val="0076044B"/>
    <w:rsid w:val="00761DEC"/>
    <w:rsid w:val="0076291C"/>
    <w:rsid w:val="00763E07"/>
    <w:rsid w:val="00765B70"/>
    <w:rsid w:val="0077420D"/>
    <w:rsid w:val="00774AB0"/>
    <w:rsid w:val="00780CBD"/>
    <w:rsid w:val="00783C7C"/>
    <w:rsid w:val="007937E1"/>
    <w:rsid w:val="00794856"/>
    <w:rsid w:val="007A2839"/>
    <w:rsid w:val="007B005A"/>
    <w:rsid w:val="007B6036"/>
    <w:rsid w:val="007B7326"/>
    <w:rsid w:val="007C679A"/>
    <w:rsid w:val="007D07CD"/>
    <w:rsid w:val="007D2933"/>
    <w:rsid w:val="007D3943"/>
    <w:rsid w:val="007D5CB1"/>
    <w:rsid w:val="007D6956"/>
    <w:rsid w:val="007D73DA"/>
    <w:rsid w:val="007E0A42"/>
    <w:rsid w:val="007F6E68"/>
    <w:rsid w:val="008075C7"/>
    <w:rsid w:val="00810949"/>
    <w:rsid w:val="00813C09"/>
    <w:rsid w:val="00821D62"/>
    <w:rsid w:val="00830604"/>
    <w:rsid w:val="00837106"/>
    <w:rsid w:val="00847224"/>
    <w:rsid w:val="00857B50"/>
    <w:rsid w:val="00857C28"/>
    <w:rsid w:val="008700BD"/>
    <w:rsid w:val="008741DD"/>
    <w:rsid w:val="0087570D"/>
    <w:rsid w:val="0088338B"/>
    <w:rsid w:val="008867FB"/>
    <w:rsid w:val="00894CD8"/>
    <w:rsid w:val="00897E26"/>
    <w:rsid w:val="008A1CCA"/>
    <w:rsid w:val="008A32DA"/>
    <w:rsid w:val="008A3AC6"/>
    <w:rsid w:val="008A5A68"/>
    <w:rsid w:val="008B0FE1"/>
    <w:rsid w:val="008B7E25"/>
    <w:rsid w:val="008C0269"/>
    <w:rsid w:val="008D3810"/>
    <w:rsid w:val="008E301A"/>
    <w:rsid w:val="008E54AA"/>
    <w:rsid w:val="008E7619"/>
    <w:rsid w:val="008F12A9"/>
    <w:rsid w:val="0091074C"/>
    <w:rsid w:val="00932DC4"/>
    <w:rsid w:val="00935245"/>
    <w:rsid w:val="009434D3"/>
    <w:rsid w:val="00953938"/>
    <w:rsid w:val="009569DE"/>
    <w:rsid w:val="00957FCD"/>
    <w:rsid w:val="00974119"/>
    <w:rsid w:val="00976935"/>
    <w:rsid w:val="00993C27"/>
    <w:rsid w:val="009B449A"/>
    <w:rsid w:val="009B4B3A"/>
    <w:rsid w:val="009C29EA"/>
    <w:rsid w:val="009C3471"/>
    <w:rsid w:val="009C5BD0"/>
    <w:rsid w:val="009D1EDB"/>
    <w:rsid w:val="009D77AD"/>
    <w:rsid w:val="009E424D"/>
    <w:rsid w:val="009E4ABB"/>
    <w:rsid w:val="009E6C76"/>
    <w:rsid w:val="009E7ADC"/>
    <w:rsid w:val="009F110E"/>
    <w:rsid w:val="009F36E2"/>
    <w:rsid w:val="009F54AE"/>
    <w:rsid w:val="009F583F"/>
    <w:rsid w:val="00A06C89"/>
    <w:rsid w:val="00A15B7F"/>
    <w:rsid w:val="00A20A1B"/>
    <w:rsid w:val="00A21502"/>
    <w:rsid w:val="00A30949"/>
    <w:rsid w:val="00A418A0"/>
    <w:rsid w:val="00A455D1"/>
    <w:rsid w:val="00A53E1E"/>
    <w:rsid w:val="00A5792F"/>
    <w:rsid w:val="00A6703E"/>
    <w:rsid w:val="00A73891"/>
    <w:rsid w:val="00A75455"/>
    <w:rsid w:val="00A755EC"/>
    <w:rsid w:val="00A809D7"/>
    <w:rsid w:val="00A8209D"/>
    <w:rsid w:val="00A83895"/>
    <w:rsid w:val="00A84BDD"/>
    <w:rsid w:val="00A92377"/>
    <w:rsid w:val="00A95E0F"/>
    <w:rsid w:val="00AA01D2"/>
    <w:rsid w:val="00AA61ED"/>
    <w:rsid w:val="00AB1F49"/>
    <w:rsid w:val="00AB7653"/>
    <w:rsid w:val="00AC2359"/>
    <w:rsid w:val="00AC4B2B"/>
    <w:rsid w:val="00AD0FAB"/>
    <w:rsid w:val="00AD3B33"/>
    <w:rsid w:val="00AD7BFF"/>
    <w:rsid w:val="00AE0D85"/>
    <w:rsid w:val="00AE2BF2"/>
    <w:rsid w:val="00AF406C"/>
    <w:rsid w:val="00B00E3F"/>
    <w:rsid w:val="00B010D9"/>
    <w:rsid w:val="00B02C1A"/>
    <w:rsid w:val="00B11447"/>
    <w:rsid w:val="00B1375F"/>
    <w:rsid w:val="00B1711E"/>
    <w:rsid w:val="00B24D87"/>
    <w:rsid w:val="00B262DA"/>
    <w:rsid w:val="00B30CB2"/>
    <w:rsid w:val="00B40E14"/>
    <w:rsid w:val="00B458DD"/>
    <w:rsid w:val="00B52344"/>
    <w:rsid w:val="00B53AAE"/>
    <w:rsid w:val="00B553B7"/>
    <w:rsid w:val="00B66E58"/>
    <w:rsid w:val="00B67C90"/>
    <w:rsid w:val="00B70201"/>
    <w:rsid w:val="00B7190D"/>
    <w:rsid w:val="00B7375B"/>
    <w:rsid w:val="00B80CEA"/>
    <w:rsid w:val="00B838AD"/>
    <w:rsid w:val="00B86608"/>
    <w:rsid w:val="00BA032E"/>
    <w:rsid w:val="00BA404F"/>
    <w:rsid w:val="00BA748F"/>
    <w:rsid w:val="00BC0807"/>
    <w:rsid w:val="00BC1442"/>
    <w:rsid w:val="00BC4919"/>
    <w:rsid w:val="00BD28E1"/>
    <w:rsid w:val="00BD2C1B"/>
    <w:rsid w:val="00BD486B"/>
    <w:rsid w:val="00BE3896"/>
    <w:rsid w:val="00BE5BDB"/>
    <w:rsid w:val="00BE6F6C"/>
    <w:rsid w:val="00BF2822"/>
    <w:rsid w:val="00BF2F28"/>
    <w:rsid w:val="00BF4F54"/>
    <w:rsid w:val="00BF5B9E"/>
    <w:rsid w:val="00C04ECB"/>
    <w:rsid w:val="00C0653D"/>
    <w:rsid w:val="00C06D24"/>
    <w:rsid w:val="00C07580"/>
    <w:rsid w:val="00C13FBD"/>
    <w:rsid w:val="00C17350"/>
    <w:rsid w:val="00C21452"/>
    <w:rsid w:val="00C2187A"/>
    <w:rsid w:val="00C2769E"/>
    <w:rsid w:val="00C35110"/>
    <w:rsid w:val="00C402AE"/>
    <w:rsid w:val="00C602DD"/>
    <w:rsid w:val="00C64DA8"/>
    <w:rsid w:val="00C74B88"/>
    <w:rsid w:val="00C86491"/>
    <w:rsid w:val="00C903B8"/>
    <w:rsid w:val="00C90810"/>
    <w:rsid w:val="00C91301"/>
    <w:rsid w:val="00C91C2F"/>
    <w:rsid w:val="00C94AF6"/>
    <w:rsid w:val="00C97FB9"/>
    <w:rsid w:val="00CA19BC"/>
    <w:rsid w:val="00CA3D20"/>
    <w:rsid w:val="00CA476F"/>
    <w:rsid w:val="00CB24B1"/>
    <w:rsid w:val="00CB2D72"/>
    <w:rsid w:val="00CB2FA6"/>
    <w:rsid w:val="00CC0402"/>
    <w:rsid w:val="00CC3161"/>
    <w:rsid w:val="00CC7367"/>
    <w:rsid w:val="00CD03E7"/>
    <w:rsid w:val="00CD6EBF"/>
    <w:rsid w:val="00CE2270"/>
    <w:rsid w:val="00CE3BD6"/>
    <w:rsid w:val="00D154F8"/>
    <w:rsid w:val="00D20C85"/>
    <w:rsid w:val="00D3064A"/>
    <w:rsid w:val="00D3589B"/>
    <w:rsid w:val="00D50254"/>
    <w:rsid w:val="00D53378"/>
    <w:rsid w:val="00D562BD"/>
    <w:rsid w:val="00D608B5"/>
    <w:rsid w:val="00D61B31"/>
    <w:rsid w:val="00D64064"/>
    <w:rsid w:val="00D66509"/>
    <w:rsid w:val="00D73262"/>
    <w:rsid w:val="00D73A0A"/>
    <w:rsid w:val="00D844F6"/>
    <w:rsid w:val="00D878B5"/>
    <w:rsid w:val="00DA23C3"/>
    <w:rsid w:val="00DA49AB"/>
    <w:rsid w:val="00DA646A"/>
    <w:rsid w:val="00DB1A16"/>
    <w:rsid w:val="00DB7EC0"/>
    <w:rsid w:val="00DC21C4"/>
    <w:rsid w:val="00DC4D86"/>
    <w:rsid w:val="00DD7D1C"/>
    <w:rsid w:val="00DF4358"/>
    <w:rsid w:val="00E048A5"/>
    <w:rsid w:val="00E10CD5"/>
    <w:rsid w:val="00E270C8"/>
    <w:rsid w:val="00E31D00"/>
    <w:rsid w:val="00E3448B"/>
    <w:rsid w:val="00E46563"/>
    <w:rsid w:val="00E558B7"/>
    <w:rsid w:val="00E609D5"/>
    <w:rsid w:val="00E72B05"/>
    <w:rsid w:val="00E76819"/>
    <w:rsid w:val="00E76C5C"/>
    <w:rsid w:val="00E91948"/>
    <w:rsid w:val="00E9365D"/>
    <w:rsid w:val="00E95511"/>
    <w:rsid w:val="00EA1568"/>
    <w:rsid w:val="00EA6391"/>
    <w:rsid w:val="00EB3A35"/>
    <w:rsid w:val="00EB4687"/>
    <w:rsid w:val="00EB4D03"/>
    <w:rsid w:val="00ED183A"/>
    <w:rsid w:val="00ED63F7"/>
    <w:rsid w:val="00ED6707"/>
    <w:rsid w:val="00ED6B29"/>
    <w:rsid w:val="00ED7E1E"/>
    <w:rsid w:val="00EE1FB8"/>
    <w:rsid w:val="00EE2A54"/>
    <w:rsid w:val="00F05C0F"/>
    <w:rsid w:val="00F11A72"/>
    <w:rsid w:val="00F11EE5"/>
    <w:rsid w:val="00F15EB7"/>
    <w:rsid w:val="00F33A54"/>
    <w:rsid w:val="00F5013A"/>
    <w:rsid w:val="00F521BF"/>
    <w:rsid w:val="00F6214A"/>
    <w:rsid w:val="00F62978"/>
    <w:rsid w:val="00F63815"/>
    <w:rsid w:val="00F639BA"/>
    <w:rsid w:val="00F65C5E"/>
    <w:rsid w:val="00F70476"/>
    <w:rsid w:val="00F848AD"/>
    <w:rsid w:val="00F87364"/>
    <w:rsid w:val="00F87A5B"/>
    <w:rsid w:val="00F963C3"/>
    <w:rsid w:val="00FA2EFC"/>
    <w:rsid w:val="00FA6B20"/>
    <w:rsid w:val="00FC2C6C"/>
    <w:rsid w:val="00FC5E68"/>
    <w:rsid w:val="00FD4FD5"/>
    <w:rsid w:val="00FE6153"/>
    <w:rsid w:val="00FF2923"/>
    <w:rsid w:val="00FF2BFE"/>
    <w:rsid w:val="00FF50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118CE9D9"/>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0F"/>
    <w:pPr>
      <w:spacing w:line="240" w:lineRule="exact"/>
    </w:pPr>
    <w:rPr>
      <w:rFonts w:ascii="Arial" w:hAnsi="Arial"/>
      <w:lang w:eastAsia="fr-CH"/>
    </w:rPr>
  </w:style>
  <w:style w:type="paragraph" w:styleId="Ttulo1">
    <w:name w:val="heading 1"/>
    <w:basedOn w:val="Normal"/>
    <w:next w:val="Textedebase"/>
    <w:qFormat/>
    <w:rsid w:val="00A95E0F"/>
    <w:pPr>
      <w:ind w:left="567" w:hanging="567"/>
      <w:jc w:val="both"/>
      <w:outlineLvl w:val="0"/>
    </w:pPr>
    <w:rPr>
      <w:b/>
      <w:bCs/>
    </w:rPr>
  </w:style>
  <w:style w:type="paragraph" w:styleId="Ttulo2">
    <w:name w:val="heading 2"/>
    <w:basedOn w:val="Normal"/>
    <w:next w:val="Textedebase"/>
    <w:qFormat/>
    <w:rsid w:val="00A95E0F"/>
    <w:pPr>
      <w:ind w:left="567" w:hanging="567"/>
      <w:jc w:val="both"/>
      <w:outlineLvl w:val="1"/>
    </w:pPr>
    <w:rPr>
      <w:i/>
      <w:iCs/>
    </w:rPr>
  </w:style>
  <w:style w:type="paragraph" w:styleId="Ttulo3">
    <w:name w:val="heading 3"/>
    <w:basedOn w:val="Normal"/>
    <w:next w:val="Textedebase"/>
    <w:qFormat/>
    <w:rsid w:val="00A95E0F"/>
    <w:pPr>
      <w:tabs>
        <w:tab w:val="left" w:pos="567"/>
      </w:tabs>
      <w:jc w:val="both"/>
      <w:outlineLvl w:val="2"/>
    </w:pPr>
  </w:style>
  <w:style w:type="paragraph" w:styleId="Ttulo4">
    <w:name w:val="heading 4"/>
    <w:basedOn w:val="Normal"/>
    <w:next w:val="Normal"/>
    <w:qFormat/>
    <w:rsid w:val="00A95E0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Textonotapie">
    <w:name w:val="footnote text"/>
    <w:basedOn w:val="Normal"/>
    <w:link w:val="TextonotapieCar"/>
    <w:uiPriority w:val="99"/>
    <w:semiHidden/>
    <w:rsid w:val="00A95E0F"/>
    <w:pPr>
      <w:spacing w:line="240" w:lineRule="auto"/>
      <w:jc w:val="both"/>
    </w:pPr>
    <w:rPr>
      <w:sz w:val="18"/>
      <w:szCs w:val="18"/>
    </w:rPr>
  </w:style>
  <w:style w:type="paragraph" w:styleId="Piedepgina">
    <w:name w:val="footer"/>
    <w:basedOn w:val="Normal"/>
    <w:link w:val="PiedepginaCar"/>
    <w:uiPriority w:val="99"/>
    <w:rsid w:val="00A95E0F"/>
    <w:pPr>
      <w:tabs>
        <w:tab w:val="center" w:pos="4536"/>
        <w:tab w:val="right" w:pos="9072"/>
      </w:tabs>
    </w:pPr>
  </w:style>
  <w:style w:type="paragraph" w:styleId="Encabezado">
    <w:name w:val="header"/>
    <w:basedOn w:val="Normal"/>
    <w:link w:val="EncabezadoCar"/>
    <w:uiPriority w:val="99"/>
    <w:rsid w:val="00A95E0F"/>
    <w:pPr>
      <w:tabs>
        <w:tab w:val="center" w:pos="4536"/>
        <w:tab w:val="right" w:pos="9072"/>
      </w:tabs>
    </w:pPr>
  </w:style>
  <w:style w:type="paragraph" w:styleId="Textonotaalfinal">
    <w:name w:val="endnote text"/>
    <w:basedOn w:val="Normal"/>
    <w:semiHidden/>
    <w:rsid w:val="00A95E0F"/>
    <w:pPr>
      <w:spacing w:line="240" w:lineRule="auto"/>
      <w:ind w:left="284" w:hanging="284"/>
      <w:jc w:val="both"/>
    </w:pPr>
    <w:rPr>
      <w:sz w:val="18"/>
      <w:szCs w:val="18"/>
    </w:rPr>
  </w:style>
  <w:style w:type="character" w:styleId="Refdenotaalfinal">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ipervnculo">
    <w:name w:val="Hyperlink"/>
    <w:uiPriority w:val="99"/>
    <w:rsid w:val="00A95E0F"/>
    <w:rPr>
      <w:rFonts w:ascii="Arial" w:hAnsi="Arial"/>
      <w:b/>
      <w:color w:val="auto"/>
      <w:u w:val="none"/>
      <w:lang w:val="es-UY" w:eastAsia="fr-CH" w:bidi="ar-SA"/>
    </w:rPr>
  </w:style>
  <w:style w:type="paragraph" w:styleId="Textodeglobo">
    <w:name w:val="Balloon Text"/>
    <w:basedOn w:val="Normal"/>
    <w:link w:val="TextodegloboCar"/>
    <w:uiPriority w:val="99"/>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DC9">
    <w:name w:val="toc 9"/>
    <w:basedOn w:val="Normal"/>
    <w:next w:val="Normal"/>
    <w:autoRedefine/>
    <w:semiHidden/>
    <w:rsid w:val="00A95E0F"/>
    <w:pPr>
      <w:tabs>
        <w:tab w:val="left" w:pos="1620"/>
      </w:tabs>
      <w:autoSpaceDE w:val="0"/>
      <w:autoSpaceDN w:val="0"/>
      <w:adjustRightInd w:val="0"/>
      <w:jc w:val="both"/>
    </w:pPr>
    <w:rPr>
      <w:rFonts w:cs="Arial"/>
    </w:rPr>
  </w:style>
  <w:style w:type="character" w:customStyle="1" w:styleId="EncabezadoCar">
    <w:name w:val="Encabezado Car"/>
    <w:basedOn w:val="Fuentedeprrafopredeter"/>
    <w:link w:val="Encabezado"/>
    <w:uiPriority w:val="99"/>
    <w:rsid w:val="00611023"/>
    <w:rPr>
      <w:rFonts w:ascii="Arial" w:hAnsi="Arial"/>
      <w:lang w:val="es-UY" w:eastAsia="fr-CH"/>
    </w:rPr>
  </w:style>
  <w:style w:type="character" w:customStyle="1" w:styleId="PiedepginaCar">
    <w:name w:val="Pie de página Car"/>
    <w:basedOn w:val="Fuentedeprrafopredeter"/>
    <w:link w:val="Piedepgina"/>
    <w:uiPriority w:val="99"/>
    <w:rsid w:val="00611023"/>
    <w:rPr>
      <w:rFonts w:ascii="Arial" w:hAnsi="Arial"/>
      <w:lang w:val="es-UY" w:eastAsia="fr-CH"/>
    </w:rPr>
  </w:style>
  <w:style w:type="character" w:customStyle="1" w:styleId="TextodegloboCar">
    <w:name w:val="Texto de globo Car"/>
    <w:basedOn w:val="Fuentedeprrafopredeter"/>
    <w:link w:val="Textodeglobo"/>
    <w:uiPriority w:val="99"/>
    <w:semiHidden/>
    <w:rsid w:val="00611023"/>
    <w:rPr>
      <w:rFonts w:ascii="Tahoma" w:hAnsi="Tahoma" w:cs="Tahoma"/>
      <w:sz w:val="16"/>
      <w:szCs w:val="16"/>
      <w:lang w:val="es-UY" w:eastAsia="fr-CH"/>
    </w:rPr>
  </w:style>
  <w:style w:type="character" w:styleId="Textodelmarcadordeposicin">
    <w:name w:val="Placeholder Text"/>
    <w:basedOn w:val="Fuentedeprrafopredeter"/>
    <w:uiPriority w:val="99"/>
    <w:semiHidden/>
    <w:rsid w:val="00611023"/>
    <w:rPr>
      <w:color w:val="808080"/>
    </w:rPr>
  </w:style>
  <w:style w:type="paragraph" w:styleId="Prrafodelista">
    <w:name w:val="List Paragraph"/>
    <w:basedOn w:val="Normal"/>
    <w:uiPriority w:val="34"/>
    <w:qFormat/>
    <w:rsid w:val="00611023"/>
    <w:pPr>
      <w:spacing w:after="200" w:line="276" w:lineRule="auto"/>
      <w:ind w:left="720"/>
      <w:contextualSpacing/>
    </w:pPr>
    <w:rPr>
      <w:rFonts w:ascii="New York" w:hAnsi="New York"/>
      <w:lang w:eastAsia="en-GB"/>
    </w:rPr>
  </w:style>
  <w:style w:type="character" w:customStyle="1" w:styleId="TextonotapieCar">
    <w:name w:val="Texto nota pie Car"/>
    <w:basedOn w:val="Fuentedeprrafopredeter"/>
    <w:link w:val="Textonotapie"/>
    <w:uiPriority w:val="99"/>
    <w:semiHidden/>
    <w:rsid w:val="00611023"/>
    <w:rPr>
      <w:rFonts w:ascii="Arial" w:hAnsi="Arial"/>
      <w:sz w:val="18"/>
      <w:szCs w:val="18"/>
      <w:lang w:val="es-UY" w:eastAsia="fr-CH"/>
    </w:rPr>
  </w:style>
  <w:style w:type="table" w:styleId="Tablaconcuadrcula">
    <w:name w:val="Table Grid"/>
    <w:basedOn w:val="Tablanormal"/>
    <w:rsid w:val="0055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extedebase">
    <w:name w:val="0 Texte de base"/>
    <w:basedOn w:val="Normal"/>
    <w:rsid w:val="00426C72"/>
    <w:pPr>
      <w:spacing w:line="240" w:lineRule="atLeast"/>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ginia.espinoza@upu.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rchive\archives.es\2015%20STES%20Archivo\Modelos%20ES%202015\Generaux\FR%20Modeles\FR%20BI\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5AD3F-C81F-40F5-BC2F-E06AC42B356E}">
  <ds:schemaRefs>
    <ds:schemaRef ds:uri="http://schemas.openxmlformats.org/officeDocument/2006/bibliography"/>
  </ds:schemaRefs>
</ds:datastoreItem>
</file>

<file path=customXml/itemProps2.xml><?xml version="1.0" encoding="utf-8"?>
<ds:datastoreItem xmlns:ds="http://schemas.openxmlformats.org/officeDocument/2006/customXml" ds:itemID="{70A0EA35-EDE3-4EFC-9A3F-35C1FDDF01F0}">
  <ds:schemaRefs>
    <ds:schemaRef ds:uri="http://schemas.microsoft.com/office/2006/metadata/properties"/>
    <ds:schemaRef ds:uri="http://schemas.microsoft.com/office/infopath/2007/PartnerControls"/>
    <ds:schemaRef ds:uri="1b36018e-1792-4f1e-a35b-ddb8e98b5beb"/>
    <ds:schemaRef ds:uri="56584740-1eeb-4c78-b35f-122b4f1bc138"/>
    <ds:schemaRef ds:uri="f5a60ae5-d371-4b0d-bb41-a8d20d1820b4"/>
    <ds:schemaRef ds:uri="d8fca710-3184-46c3-9738-61c3735d2fe7"/>
  </ds:schemaRefs>
</ds:datastoreItem>
</file>

<file path=customXml/itemProps3.xml><?xml version="1.0" encoding="utf-8"?>
<ds:datastoreItem xmlns:ds="http://schemas.openxmlformats.org/officeDocument/2006/customXml" ds:itemID="{D2951023-6A93-4A75-B4B2-6F4E67276EF6}">
  <ds:schemaRefs>
    <ds:schemaRef ds:uri="http://schemas.microsoft.com/sharepoint/v3/contenttype/forms"/>
  </ds:schemaRefs>
</ds:datastoreItem>
</file>

<file path=customXml/itemProps4.xml><?xml version="1.0" encoding="utf-8"?>
<ds:datastoreItem xmlns:ds="http://schemas.openxmlformats.org/officeDocument/2006/customXml" ds:itemID="{F1F1A7B9-2DF0-48A9-A65C-1AFFE3C4E2C4}"/>
</file>

<file path=docProps/app.xml><?xml version="1.0" encoding="utf-8"?>
<Properties xmlns="http://schemas.openxmlformats.org/officeDocument/2006/extended-properties" xmlns:vt="http://schemas.openxmlformats.org/officeDocument/2006/docPropsVTypes">
  <Template>FR Lettre annexe</Template>
  <TotalTime>1</TotalTime>
  <Pages>14</Pages>
  <Words>3704</Words>
  <Characters>20372</Characters>
  <Application>Microsoft Office Word</Application>
  <DocSecurity>0</DocSecurity>
  <Lines>169</Lines>
  <Paragraphs>48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Camila Villar</cp:lastModifiedBy>
  <cp:revision>2</cp:revision>
  <cp:lastPrinted>2009-02-19T13:40:00Z</cp:lastPrinted>
  <dcterms:created xsi:type="dcterms:W3CDTF">2024-04-11T12:50:00Z</dcterms:created>
  <dcterms:modified xsi:type="dcterms:W3CDTF">2024-04-11T12:50:00Z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y fmtid="{D5CDD505-2E9C-101B-9397-08002B2CF9AE}" pid="3" name="MediaServiceImageTags">
    <vt:lpwstr/>
  </property>
</Properties>
</file>