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FCC3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  <w:b/>
          <w:bCs/>
        </w:rPr>
      </w:pPr>
      <w:bookmarkStart w:id="0" w:name="_GoBack"/>
      <w:bookmarkEnd w:id="0"/>
      <w:r w:rsidRPr="00A47A54">
        <w:rPr>
          <w:rFonts w:asciiTheme="minorBidi" w:hAnsiTheme="minorBidi" w:cstheme="minorBidi"/>
          <w:b/>
          <w:bCs/>
        </w:rPr>
        <w:t xml:space="preserve">Étude sur le panorama mondial du marketing direct </w:t>
      </w:r>
    </w:p>
    <w:p w14:paraId="563F8008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</w:rPr>
      </w:pPr>
    </w:p>
    <w:p w14:paraId="5D1F9FC7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  <w:b/>
          <w:bCs/>
        </w:rPr>
      </w:pPr>
      <w:r w:rsidRPr="00A47A54">
        <w:rPr>
          <w:rFonts w:asciiTheme="minorBidi" w:hAnsiTheme="minorBidi" w:cstheme="minorBidi"/>
          <w:b/>
          <w:bCs/>
        </w:rPr>
        <w:t>1.</w:t>
      </w:r>
      <w:r w:rsidRPr="00A47A54">
        <w:rPr>
          <w:rFonts w:asciiTheme="minorBidi" w:hAnsiTheme="minorBidi" w:cstheme="minorBidi"/>
          <w:b/>
          <w:bCs/>
        </w:rPr>
        <w:tab/>
        <w:t>Date limite de réponse</w:t>
      </w:r>
    </w:p>
    <w:p w14:paraId="21416C36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</w:rPr>
      </w:pPr>
    </w:p>
    <w:p w14:paraId="65E12211" w14:textId="77777777" w:rsidR="0024126D" w:rsidRPr="0024126D" w:rsidRDefault="0024126D" w:rsidP="0024126D">
      <w:pPr>
        <w:pStyle w:val="0Textedebase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 xml:space="preserve">Nous vous serions reconnaissants de bien vouloir remplir le présent questionnaire, de </w:t>
      </w:r>
      <w:r>
        <w:rPr>
          <w:rFonts w:asciiTheme="minorBidi" w:hAnsiTheme="minorBidi" w:cstheme="minorBidi"/>
        </w:rPr>
        <w:t xml:space="preserve">préférence en ligne </w:t>
      </w:r>
      <w:r w:rsidRPr="0024126D">
        <w:rPr>
          <w:rFonts w:asciiTheme="minorBidi" w:hAnsiTheme="minorBidi" w:cstheme="minorBidi"/>
        </w:rPr>
        <w:t>(</w:t>
      </w:r>
      <w:hyperlink r:id="rId11" w:history="1">
        <w:r w:rsidRPr="0024126D">
          <w:rPr>
            <w:rStyle w:val="Hyperlink"/>
            <w:rFonts w:asciiTheme="minorBidi" w:hAnsiTheme="minorBidi" w:cstheme="minorBidi"/>
          </w:rPr>
          <w:t>https://forms.office.com/e/ykEsWT7T5r</w:t>
        </w:r>
      </w:hyperlink>
      <w:r w:rsidRPr="0024126D">
        <w:rPr>
          <w:rStyle w:val="Hyperlink"/>
          <w:rFonts w:asciiTheme="minorBidi" w:hAnsiTheme="minorBidi" w:cstheme="minorBidi"/>
        </w:rPr>
        <w:t>)</w:t>
      </w:r>
      <w:r w:rsidR="00735182">
        <w:rPr>
          <w:rStyle w:val="Hyperlink"/>
          <w:rFonts w:asciiTheme="minorBidi" w:hAnsiTheme="minorBidi" w:cstheme="minorBidi"/>
        </w:rPr>
        <w:t>, et le renvoyer</w:t>
      </w:r>
      <w:r w:rsidRPr="0024126D">
        <w:rPr>
          <w:rFonts w:asciiTheme="minorBidi" w:hAnsiTheme="minorBidi" w:cstheme="minorBidi"/>
        </w:rPr>
        <w:t xml:space="preserve"> </w:t>
      </w:r>
      <w:r w:rsidRPr="00735182">
        <w:rPr>
          <w:rFonts w:asciiTheme="minorBidi" w:hAnsiTheme="minorBidi" w:cstheme="minorBidi"/>
          <w:b/>
          <w:bCs/>
        </w:rPr>
        <w:t xml:space="preserve">le </w:t>
      </w:r>
      <w:r w:rsidRPr="0024126D">
        <w:rPr>
          <w:rFonts w:asciiTheme="minorBidi" w:hAnsiTheme="minorBidi" w:cstheme="minorBidi"/>
          <w:b/>
        </w:rPr>
        <w:t>5 avril 2024 au plus tard</w:t>
      </w:r>
      <w:r w:rsidRPr="0024126D">
        <w:rPr>
          <w:rFonts w:asciiTheme="minorBidi" w:hAnsiTheme="minorBidi" w:cstheme="minorBidi"/>
        </w:rPr>
        <w:t>. Si vous préférez utiliser la version</w:t>
      </w:r>
      <w:r w:rsidRPr="00A47A54">
        <w:rPr>
          <w:rFonts w:asciiTheme="minorBidi" w:hAnsiTheme="minorBidi" w:cstheme="minorBidi"/>
        </w:rPr>
        <w:t xml:space="preserve"> Word ci-après, vous devez le retourner</w:t>
      </w:r>
      <w:r>
        <w:rPr>
          <w:rFonts w:asciiTheme="minorBidi" w:hAnsiTheme="minorBidi" w:cstheme="minorBidi"/>
        </w:rPr>
        <w:t>, dûment</w:t>
      </w:r>
      <w:r w:rsidRPr="00A47A54">
        <w:rPr>
          <w:rFonts w:asciiTheme="minorBidi" w:hAnsiTheme="minorBidi" w:cstheme="minorBidi"/>
        </w:rPr>
        <w:t xml:space="preserve"> rempli</w:t>
      </w:r>
      <w:r>
        <w:rPr>
          <w:rFonts w:asciiTheme="minorBidi" w:hAnsiTheme="minorBidi" w:cstheme="minorBidi"/>
        </w:rPr>
        <w:t>,</w:t>
      </w:r>
      <w:r w:rsidRPr="00A47A54">
        <w:rPr>
          <w:rFonts w:asciiTheme="minorBidi" w:hAnsiTheme="minorBidi" w:cstheme="minorBidi"/>
        </w:rPr>
        <w:t xml:space="preserve"> pour la même date, de préfére</w:t>
      </w:r>
      <w:r>
        <w:rPr>
          <w:rFonts w:asciiTheme="minorBidi" w:hAnsiTheme="minorBidi" w:cstheme="minorBidi"/>
        </w:rPr>
        <w:t>nce par courrier électronique (</w:t>
      </w:r>
      <w:hyperlink r:id="rId12" w:history="1">
        <w:r w:rsidRPr="00A47A54">
          <w:rPr>
            <w:rStyle w:val="Hyperlink"/>
            <w:rFonts w:asciiTheme="minorBidi" w:hAnsiTheme="minorBidi" w:cstheme="minorBidi"/>
          </w:rPr>
          <w:t>directmarketing@upu.int</w:t>
        </w:r>
      </w:hyperlink>
      <w:r>
        <w:rPr>
          <w:rStyle w:val="Hyperlink"/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 xml:space="preserve">. </w:t>
      </w:r>
      <w:r w:rsidRPr="00A47A54">
        <w:rPr>
          <w:rFonts w:asciiTheme="minorBidi" w:hAnsiTheme="minorBidi" w:cstheme="minorBidi"/>
        </w:rPr>
        <w:t xml:space="preserve">Pour toute question ou demande d’assistance, merci de contacter le secrétariat du </w:t>
      </w:r>
      <w:r w:rsidRPr="0024126D">
        <w:rPr>
          <w:rFonts w:asciiTheme="minorBidi" w:hAnsiTheme="minorBidi" w:cstheme="minorBidi"/>
        </w:rPr>
        <w:t>FDMD (</w:t>
      </w:r>
      <w:hyperlink r:id="rId13" w:history="1">
        <w:r w:rsidRPr="0024126D">
          <w:rPr>
            <w:rStyle w:val="Hyperlink"/>
            <w:rFonts w:asciiTheme="minorBidi" w:hAnsiTheme="minorBidi" w:cstheme="minorBidi"/>
          </w:rPr>
          <w:t>DOP.DMAB@upu.int</w:t>
        </w:r>
      </w:hyperlink>
      <w:r>
        <w:rPr>
          <w:rStyle w:val="Hyperlink"/>
          <w:rFonts w:asciiTheme="minorBidi" w:hAnsiTheme="minorBidi" w:cstheme="minorBidi"/>
        </w:rPr>
        <w:t>)</w:t>
      </w:r>
      <w:r w:rsidRPr="0024126D">
        <w:rPr>
          <w:rFonts w:asciiTheme="minorBidi" w:hAnsiTheme="minorBidi" w:cstheme="minorBidi"/>
        </w:rPr>
        <w:t xml:space="preserve">. </w:t>
      </w:r>
    </w:p>
    <w:p w14:paraId="08E4C6D6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</w:rPr>
      </w:pPr>
    </w:p>
    <w:p w14:paraId="4BACBF5B" w14:textId="77777777" w:rsidR="0024126D" w:rsidRPr="0024126D" w:rsidRDefault="0024126D" w:rsidP="0024126D">
      <w:pPr>
        <w:pStyle w:val="0Textedebase"/>
        <w:rPr>
          <w:rFonts w:asciiTheme="minorBidi" w:hAnsiTheme="minorBidi" w:cstheme="minorBidi"/>
        </w:rPr>
      </w:pPr>
    </w:p>
    <w:p w14:paraId="3D35E811" w14:textId="77777777" w:rsidR="0024126D" w:rsidRPr="00A47A54" w:rsidRDefault="0024126D" w:rsidP="0024126D">
      <w:pPr>
        <w:pStyle w:val="0Textedebase"/>
        <w:rPr>
          <w:rFonts w:asciiTheme="minorBidi" w:hAnsiTheme="minorBidi" w:cstheme="minorBidi"/>
          <w:b/>
          <w:bCs/>
        </w:rPr>
      </w:pPr>
      <w:r w:rsidRPr="00A47A54">
        <w:rPr>
          <w:rFonts w:asciiTheme="minorBidi" w:hAnsiTheme="minorBidi" w:cstheme="minorBidi"/>
          <w:b/>
          <w:bCs/>
        </w:rPr>
        <w:t>2.</w:t>
      </w:r>
      <w:r w:rsidRPr="00A47A54">
        <w:rPr>
          <w:rFonts w:asciiTheme="minorBidi" w:hAnsiTheme="minorBidi" w:cstheme="minorBidi"/>
          <w:b/>
          <w:bCs/>
        </w:rPr>
        <w:tab/>
        <w:t>Informations sur le répondant</w:t>
      </w:r>
    </w:p>
    <w:p w14:paraId="58149E21" w14:textId="77777777" w:rsidR="00A44735" w:rsidRPr="00332CEA" w:rsidRDefault="00A44735" w:rsidP="001C1F8F">
      <w:pPr>
        <w:pStyle w:val="Textedebase"/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5"/>
        <w:gridCol w:w="3159"/>
        <w:gridCol w:w="1701"/>
      </w:tblGrid>
      <w:tr w:rsidR="00A44735" w:rsidRPr="0073293E" w14:paraId="0087A1BE" w14:textId="77777777" w:rsidTr="00024AFF">
        <w:trPr>
          <w:cantSplit/>
        </w:trPr>
        <w:tc>
          <w:tcPr>
            <w:tcW w:w="9645" w:type="dxa"/>
            <w:gridSpan w:val="3"/>
            <w:tcBorders>
              <w:bottom w:val="single" w:sz="4" w:space="0" w:color="auto"/>
            </w:tcBorders>
          </w:tcPr>
          <w:p w14:paraId="2A033C8B" w14:textId="77777777" w:rsidR="0024126D" w:rsidRPr="00A47A54" w:rsidRDefault="0024126D" w:rsidP="0024126D">
            <w:pPr>
              <w:spacing w:before="40" w:line="240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A47A54">
              <w:rPr>
                <w:rFonts w:asciiTheme="minorBidi" w:hAnsiTheme="minorBidi" w:cstheme="minorBidi"/>
                <w:sz w:val="16"/>
                <w:szCs w:val="16"/>
              </w:rPr>
              <w:t>Nom de l’organisation ou de l’opérateur désigné</w:t>
            </w:r>
          </w:p>
          <w:p w14:paraId="59367131" w14:textId="77777777" w:rsidR="00A44735" w:rsidRPr="0073293E" w:rsidRDefault="00A44735" w:rsidP="002412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18A156B2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D118D4" w:rsidRPr="0073293E" w14:paraId="6B52750B" w14:textId="77777777" w:rsidTr="00024AFF">
        <w:trPr>
          <w:cantSplit/>
          <w:trHeight w:val="597"/>
        </w:trPr>
        <w:tc>
          <w:tcPr>
            <w:tcW w:w="7944" w:type="dxa"/>
            <w:gridSpan w:val="2"/>
            <w:tcBorders>
              <w:right w:val="nil"/>
            </w:tcBorders>
          </w:tcPr>
          <w:p w14:paraId="6E54968A" w14:textId="77777777" w:rsidR="00D118D4" w:rsidRPr="0073293E" w:rsidRDefault="00D118D4" w:rsidP="001C4F2D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Nom et prénom</w:t>
            </w:r>
            <w:r w:rsidR="0024126D">
              <w:rPr>
                <w:rFonts w:cs="Arial"/>
                <w:sz w:val="16"/>
                <w:szCs w:val="16"/>
              </w:rPr>
              <w:t xml:space="preserve"> de la personne répondant au questionnaire</w:t>
            </w:r>
          </w:p>
          <w:p w14:paraId="3E2025E5" w14:textId="77777777" w:rsidR="00D118D4" w:rsidRDefault="00D118D4" w:rsidP="001C4F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25A87A6" w14:textId="77777777" w:rsidR="00D118D4" w:rsidRPr="0073293E" w:rsidRDefault="00D118D4" w:rsidP="001C4F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14:paraId="1612D3C2" w14:textId="77777777" w:rsidR="00D118D4" w:rsidRPr="00F72980" w:rsidRDefault="002B3BBA" w:rsidP="001C4F2D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E0FA7"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118D4" w:rsidRPr="00F72980">
              <w:rPr>
                <w:rFonts w:cs="Arial"/>
              </w:rPr>
              <w:t xml:space="preserve"> </w:t>
            </w:r>
            <w:r w:rsidR="00D118D4" w:rsidRPr="00F72980">
              <w:rPr>
                <w:rFonts w:cs="Arial"/>
                <w:sz w:val="16"/>
                <w:szCs w:val="16"/>
              </w:rPr>
              <w:t>M</w:t>
            </w:r>
            <w:r w:rsidR="00D118D4" w:rsidRPr="00F72980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="00D118D4" w:rsidRPr="00F72980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118D4"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D118D4" w:rsidRPr="00F72980">
              <w:rPr>
                <w:rFonts w:cs="Arial"/>
              </w:rPr>
              <w:t xml:space="preserve"> </w:t>
            </w:r>
            <w:r w:rsidR="00D118D4" w:rsidRPr="00F72980">
              <w:rPr>
                <w:rFonts w:cs="Arial"/>
                <w:sz w:val="16"/>
                <w:szCs w:val="16"/>
              </w:rPr>
              <w:t>M.</w:t>
            </w:r>
          </w:p>
        </w:tc>
      </w:tr>
      <w:tr w:rsidR="00A44735" w:rsidRPr="0073293E" w14:paraId="095D1D8A" w14:textId="77777777" w:rsidTr="00024AFF">
        <w:trPr>
          <w:cantSplit/>
        </w:trPr>
        <w:tc>
          <w:tcPr>
            <w:tcW w:w="9645" w:type="dxa"/>
            <w:gridSpan w:val="3"/>
          </w:tcPr>
          <w:p w14:paraId="55611058" w14:textId="77777777" w:rsidR="00A44735" w:rsidRPr="0073293E" w:rsidRDefault="00A44735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Fonction/titre</w:t>
            </w:r>
          </w:p>
          <w:p w14:paraId="07BCE8CC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753B9201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A44735" w:rsidRPr="0073293E" w14:paraId="639915FC" w14:textId="77777777" w:rsidTr="00024AFF">
        <w:trPr>
          <w:cantSplit/>
        </w:trPr>
        <w:tc>
          <w:tcPr>
            <w:tcW w:w="4785" w:type="dxa"/>
          </w:tcPr>
          <w:p w14:paraId="5442DD45" w14:textId="77777777" w:rsidR="00A44735" w:rsidRPr="0073293E" w:rsidRDefault="0024126D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</w:t>
            </w:r>
            <w:r w:rsidRPr="0073293E">
              <w:rPr>
                <w:rFonts w:eastAsia="SimSun" w:cs="Arial"/>
                <w:sz w:val="16"/>
                <w:szCs w:val="16"/>
              </w:rPr>
              <w:t xml:space="preserve"> électronique</w:t>
            </w:r>
          </w:p>
          <w:p w14:paraId="242F8B5E" w14:textId="77777777" w:rsidR="00A44735" w:rsidRPr="0073293E" w:rsidRDefault="00A44735" w:rsidP="00F71C36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14:paraId="4F024CD2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2649EC8E" w14:textId="77777777" w:rsidR="00A44735" w:rsidRDefault="0024126D" w:rsidP="00F71C36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Téléphone</w:t>
            </w:r>
          </w:p>
          <w:p w14:paraId="7D04DC5F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3E873215" w14:textId="77777777" w:rsidR="00A44735" w:rsidRPr="0073293E" w:rsidRDefault="00A44735" w:rsidP="00F71C36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1C1F8F" w:rsidRPr="0073293E" w14:paraId="75E80A5C" w14:textId="77777777" w:rsidTr="00024AFF">
        <w:trPr>
          <w:cantSplit/>
        </w:trPr>
        <w:tc>
          <w:tcPr>
            <w:tcW w:w="4785" w:type="dxa"/>
          </w:tcPr>
          <w:p w14:paraId="02ED53E5" w14:textId="77777777" w:rsidR="001C1F8F" w:rsidRPr="0073293E" w:rsidRDefault="0024126D" w:rsidP="002412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  <w:r w:rsidRPr="0073293E">
              <w:rPr>
                <w:rFonts w:cs="Arial"/>
                <w:sz w:val="16"/>
                <w:szCs w:val="16"/>
              </w:rPr>
              <w:t xml:space="preserve"> </w:t>
            </w:r>
          </w:p>
          <w:p w14:paraId="65B82885" w14:textId="77777777" w:rsidR="001C1F8F" w:rsidRDefault="001C1F8F" w:rsidP="001C1F8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4F7563A" w14:textId="77777777" w:rsidR="0024126D" w:rsidRPr="0073293E" w:rsidRDefault="0024126D" w:rsidP="001C1F8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14:paraId="7FB3CCBA" w14:textId="77777777" w:rsidR="001C1F8F" w:rsidRPr="0073293E" w:rsidRDefault="0024126D" w:rsidP="001C1F8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Date</w:t>
            </w:r>
          </w:p>
          <w:p w14:paraId="2FC1FDB9" w14:textId="77777777" w:rsidR="001C1F8F" w:rsidRPr="0073293E" w:rsidRDefault="001C1F8F" w:rsidP="001C1F8F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402F6950" w14:textId="77777777" w:rsidR="001C1F8F" w:rsidRPr="0073293E" w:rsidRDefault="001C1F8F" w:rsidP="001C1F8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</w:tc>
      </w:tr>
      <w:tr w:rsidR="0024126D" w:rsidRPr="0073293E" w14:paraId="3EFBAF65" w14:textId="77777777" w:rsidTr="0024126D">
        <w:trPr>
          <w:cantSplit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5A1" w14:textId="77777777" w:rsidR="0024126D" w:rsidRPr="0073293E" w:rsidRDefault="0024126D" w:rsidP="002412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24126D">
              <w:rPr>
                <w:rFonts w:cs="Arial"/>
                <w:sz w:val="16"/>
                <w:szCs w:val="16"/>
              </w:rPr>
              <w:t xml:space="preserve">Personne de contact désignée de l’UPU pour les questions </w:t>
            </w:r>
            <w:r>
              <w:rPr>
                <w:rFonts w:cs="Arial"/>
                <w:sz w:val="16"/>
                <w:szCs w:val="16"/>
              </w:rPr>
              <w:br/>
            </w:r>
            <w:r w:rsidRPr="0024126D">
              <w:rPr>
                <w:rFonts w:cs="Arial"/>
                <w:sz w:val="16"/>
                <w:szCs w:val="16"/>
              </w:rPr>
              <w:t>de publipostage/marketing numérique</w:t>
            </w:r>
          </w:p>
          <w:p w14:paraId="4561B538" w14:textId="77777777" w:rsidR="0024126D" w:rsidRPr="0024126D" w:rsidRDefault="0024126D" w:rsidP="001C3CC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61E" w14:textId="77777777" w:rsidR="0024126D" w:rsidRPr="0024126D" w:rsidRDefault="0024126D" w:rsidP="0024126D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4126D" w:rsidRPr="0073293E" w14:paraId="36E817FD" w14:textId="77777777" w:rsidTr="001C4F2D">
        <w:trPr>
          <w:cantSplit/>
        </w:trPr>
        <w:tc>
          <w:tcPr>
            <w:tcW w:w="9645" w:type="dxa"/>
            <w:gridSpan w:val="3"/>
          </w:tcPr>
          <w:p w14:paraId="58848F01" w14:textId="77777777" w:rsidR="0024126D" w:rsidRPr="00A47A54" w:rsidRDefault="0024126D" w:rsidP="0024126D">
            <w:pPr>
              <w:ind w:right="74"/>
              <w:jc w:val="both"/>
              <w:rPr>
                <w:rFonts w:asciiTheme="minorBidi" w:eastAsia="SimSun" w:hAnsiTheme="minorBidi" w:cstheme="minorBidi"/>
                <w:sz w:val="16"/>
                <w:szCs w:val="16"/>
              </w:rPr>
            </w:pPr>
            <w:r w:rsidRPr="00A47A54">
              <w:rPr>
                <w:rFonts w:asciiTheme="minorBidi" w:hAnsiTheme="minorBidi" w:cstheme="minorBidi"/>
                <w:sz w:val="16"/>
                <w:szCs w:val="16"/>
              </w:rPr>
              <w:t>Nom et signature du supérieur hiérarchique</w:t>
            </w:r>
          </w:p>
          <w:p w14:paraId="706F06FB" w14:textId="77777777" w:rsidR="0024126D" w:rsidRPr="0073293E" w:rsidRDefault="0024126D" w:rsidP="0024126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14:paraId="6E6BC16B" w14:textId="77777777" w:rsidR="0024126D" w:rsidRPr="0073293E" w:rsidRDefault="0024126D" w:rsidP="001C4F2D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14:paraId="00ED10F7" w14:textId="77777777" w:rsidR="00D61B31" w:rsidRDefault="00D61B31" w:rsidP="001C1F8F">
      <w:pPr>
        <w:jc w:val="both"/>
      </w:pPr>
    </w:p>
    <w:p w14:paraId="21B09538" w14:textId="77777777" w:rsidR="009A0D68" w:rsidRDefault="009A0D68" w:rsidP="001C1F8F">
      <w:pPr>
        <w:jc w:val="both"/>
      </w:pPr>
    </w:p>
    <w:p w14:paraId="0E5955BF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  <w:b/>
          <w:bCs/>
        </w:rPr>
      </w:pPr>
      <w:r w:rsidRPr="00A47A54">
        <w:rPr>
          <w:rFonts w:asciiTheme="minorBidi" w:hAnsiTheme="minorBidi" w:cstheme="minorBidi"/>
          <w:b/>
          <w:bCs/>
        </w:rPr>
        <w:t>3.</w:t>
      </w:r>
      <w:r w:rsidRPr="00A47A54">
        <w:rPr>
          <w:rFonts w:asciiTheme="minorBidi" w:hAnsiTheme="minorBidi" w:cstheme="minorBidi"/>
          <w:b/>
          <w:bCs/>
        </w:rPr>
        <w:tab/>
        <w:t>Questions</w:t>
      </w:r>
    </w:p>
    <w:p w14:paraId="143B3B8C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</w:rPr>
      </w:pPr>
    </w:p>
    <w:p w14:paraId="3F6819B4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Les questions de l’enquête sont regroupées en un certain nombre de sections basées sur des domaines thé</w:t>
      </w:r>
      <w:r w:rsidR="009D02AA">
        <w:rPr>
          <w:rFonts w:asciiTheme="minorBidi" w:hAnsiTheme="minorBidi" w:cstheme="minorBidi"/>
        </w:rPr>
        <w:softHyphen/>
      </w:r>
      <w:r w:rsidRPr="00A47A54">
        <w:rPr>
          <w:rFonts w:asciiTheme="minorBidi" w:hAnsiTheme="minorBidi" w:cstheme="minorBidi"/>
        </w:rPr>
        <w:t xml:space="preserve">matiques généraux. </w:t>
      </w:r>
    </w:p>
    <w:p w14:paraId="17AED430" w14:textId="77777777" w:rsidR="009A0D68" w:rsidRDefault="009A0D68" w:rsidP="009A0D68">
      <w:pPr>
        <w:pStyle w:val="0Textedebase"/>
        <w:ind w:right="1416"/>
        <w:rPr>
          <w:rFonts w:asciiTheme="minorBidi" w:hAnsiTheme="minorBidi" w:cstheme="minorBidi"/>
        </w:rPr>
      </w:pPr>
    </w:p>
    <w:p w14:paraId="290F03AA" w14:textId="77777777" w:rsidR="00952432" w:rsidRPr="009A0D68" w:rsidRDefault="00952432" w:rsidP="009A0D68">
      <w:pPr>
        <w:pStyle w:val="0Textedebase"/>
        <w:ind w:right="1416"/>
        <w:rPr>
          <w:rFonts w:asciiTheme="minorBidi" w:hAnsiTheme="minorBidi" w:cstheme="minorBidi"/>
        </w:rPr>
      </w:pPr>
    </w:p>
    <w:p w14:paraId="400C5C83" w14:textId="77777777" w:rsidR="009A0D68" w:rsidRPr="00A47A54" w:rsidRDefault="009A0D68" w:rsidP="00A90CAE">
      <w:pPr>
        <w:pStyle w:val="0Textedebase"/>
        <w:ind w:right="1416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1 – P</w:t>
      </w:r>
      <w:r w:rsidRPr="00A47A54">
        <w:rPr>
          <w:rFonts w:asciiTheme="minorBidi" w:hAnsiTheme="minorBidi" w:cstheme="minorBidi"/>
          <w:b/>
          <w:bCs/>
        </w:rPr>
        <w:t xml:space="preserve">ratiques actuelles – Marketing direct physique transfrontalier </w:t>
      </w:r>
    </w:p>
    <w:p w14:paraId="3545D991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  <w:lang w:eastAsia="zh-TW"/>
        </w:rPr>
      </w:pPr>
    </w:p>
    <w:p w14:paraId="53B8708F" w14:textId="77777777" w:rsidR="009A0D68" w:rsidRPr="00A47A54" w:rsidRDefault="009A0D68" w:rsidP="004D14CB">
      <w:pPr>
        <w:tabs>
          <w:tab w:val="left" w:pos="8647"/>
          <w:tab w:val="left" w:pos="9214"/>
        </w:tabs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1.1</w:t>
      </w:r>
      <w:r w:rsidRPr="00A47A54">
        <w:rPr>
          <w:rFonts w:asciiTheme="minorBidi" w:hAnsiTheme="minorBidi" w:cstheme="minorBidi"/>
        </w:rPr>
        <w:tab/>
        <w:t>Le contexte de marché dans lequel le marketing direct opère a considérablement changé au cours de la dernière décennie. Aujourd’hui, une stratégie de marketing mul</w:t>
      </w:r>
      <w:r w:rsidR="009D02AA">
        <w:rPr>
          <w:rFonts w:asciiTheme="minorBidi" w:hAnsiTheme="minorBidi" w:cstheme="minorBidi"/>
        </w:rPr>
        <w:softHyphen/>
      </w:r>
      <w:r w:rsidRPr="00A47A54">
        <w:rPr>
          <w:rFonts w:asciiTheme="minorBidi" w:hAnsiTheme="minorBidi" w:cstheme="minorBidi"/>
        </w:rPr>
        <w:t>tidimensionnelle combine canaux physiques et numériques. Quels sont les canaux de marketing direct que votre organisation utilise le plus?</w:t>
      </w:r>
    </w:p>
    <w:p w14:paraId="65C2F277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33137944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Canaux de marketing direct numériques</w:t>
      </w:r>
    </w:p>
    <w:p w14:paraId="02DCBB3E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78111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Canaux de marketing direct physiques</w:t>
      </w:r>
    </w:p>
    <w:p w14:paraId="6907DE3C" w14:textId="77777777" w:rsidR="009A0D68" w:rsidRPr="00A47A54" w:rsidRDefault="009A0D68" w:rsidP="009A0D68">
      <w:pPr>
        <w:pStyle w:val="0Textedebase"/>
        <w:ind w:right="1416"/>
        <w:rPr>
          <w:rFonts w:asciiTheme="minorBidi" w:hAnsiTheme="minorBidi" w:cstheme="minorBidi"/>
        </w:rPr>
      </w:pPr>
    </w:p>
    <w:p w14:paraId="6DE5A426" w14:textId="77777777" w:rsidR="009A0D68" w:rsidRPr="00A47A54" w:rsidRDefault="009A0D68" w:rsidP="004D14CB">
      <w:pPr>
        <w:tabs>
          <w:tab w:val="left" w:pos="8647"/>
          <w:tab w:val="left" w:pos="9214"/>
        </w:tabs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1.2</w:t>
      </w:r>
      <w:r w:rsidRPr="00A47A54">
        <w:rPr>
          <w:rFonts w:asciiTheme="minorBidi" w:hAnsiTheme="minorBidi" w:cstheme="minorBidi"/>
        </w:rPr>
        <w:tab/>
        <w:t>Quels types de services de marketing direct, qu’ils soient physiques ou numériques, proposez-vous</w:t>
      </w:r>
      <w:r>
        <w:rPr>
          <w:rFonts w:asciiTheme="minorBidi" w:hAnsiTheme="minorBidi" w:cstheme="minorBidi"/>
        </w:rPr>
        <w:t xml:space="preserve"> actuellement à votre clientèle</w:t>
      </w:r>
      <w:r w:rsidRPr="00A47A54">
        <w:rPr>
          <w:rFonts w:asciiTheme="minorBidi" w:hAnsiTheme="minorBidi" w:cstheme="minorBidi"/>
        </w:rPr>
        <w:t xml:space="preserve"> (</w:t>
      </w:r>
      <w:r w:rsidR="00E60537">
        <w:rPr>
          <w:rFonts w:asciiTheme="minorBidi" w:hAnsiTheme="minorBidi" w:cstheme="minorBidi"/>
        </w:rPr>
        <w:t xml:space="preserve">veuillez </w:t>
      </w:r>
      <w:r>
        <w:rPr>
          <w:rFonts w:asciiTheme="minorBidi" w:hAnsiTheme="minorBidi" w:cstheme="minorBidi"/>
        </w:rPr>
        <w:t>s</w:t>
      </w:r>
      <w:r w:rsidR="00E60537">
        <w:rPr>
          <w:rFonts w:asciiTheme="minorBidi" w:hAnsiTheme="minorBidi" w:cstheme="minorBidi"/>
        </w:rPr>
        <w:t>électionner</w:t>
      </w:r>
      <w:r w:rsidRPr="00A47A54">
        <w:rPr>
          <w:rFonts w:asciiTheme="minorBidi" w:hAnsiTheme="minorBidi" w:cstheme="minorBidi"/>
        </w:rPr>
        <w:t xml:space="preserve"> toute</w:t>
      </w:r>
      <w:r>
        <w:rPr>
          <w:rFonts w:asciiTheme="minorBidi" w:hAnsiTheme="minorBidi" w:cstheme="minorBidi"/>
        </w:rPr>
        <w:t>s les réponses qui s’appliquent</w:t>
      </w:r>
      <w:r w:rsidRPr="00A47A54">
        <w:rPr>
          <w:rFonts w:asciiTheme="minorBidi" w:hAnsiTheme="minorBidi" w:cstheme="minorBidi"/>
        </w:rPr>
        <w:t>)</w:t>
      </w:r>
      <w:r>
        <w:rPr>
          <w:rFonts w:asciiTheme="minorBidi" w:hAnsiTheme="minorBidi" w:cstheme="minorBidi"/>
        </w:rPr>
        <w:t>?</w:t>
      </w:r>
    </w:p>
    <w:p w14:paraId="1DD73C6B" w14:textId="77777777" w:rsidR="009A0D68" w:rsidRDefault="002B3BBA" w:rsidP="0090667D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22405640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0667D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Envoi de courriers électroniques (synchronisé avec la progression d’une campa</w:t>
      </w:r>
      <w:r w:rsidR="00E26E9B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gne de publipostage)</w:t>
      </w:r>
    </w:p>
    <w:p w14:paraId="65359D06" w14:textId="77777777" w:rsidR="00BD72D0" w:rsidRDefault="00BD72D0" w:rsidP="009D02AA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  <w:snapToGrid w:val="0"/>
        </w:rPr>
        <w:lastRenderedPageBreak/>
        <w:tab/>
        <w:t>Oui</w:t>
      </w:r>
      <w:r>
        <w:rPr>
          <w:rFonts w:asciiTheme="minorBidi" w:hAnsiTheme="minorBidi" w:cstheme="minorBidi"/>
          <w:snapToGrid w:val="0"/>
        </w:rPr>
        <w:tab/>
        <w:t>Non</w:t>
      </w:r>
    </w:p>
    <w:p w14:paraId="54D5EC4F" w14:textId="77777777" w:rsidR="00BD72D0" w:rsidRPr="00A47A54" w:rsidRDefault="00BD72D0" w:rsidP="00BD72D0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asciiTheme="minorBidi" w:hAnsiTheme="minorBidi" w:cstheme="minorBidi"/>
          <w:snapToGrid w:val="0"/>
        </w:rPr>
      </w:pPr>
    </w:p>
    <w:p w14:paraId="2DD77994" w14:textId="77777777" w:rsidR="009A0D68" w:rsidRPr="00A47A54" w:rsidRDefault="002B3BBA" w:rsidP="00BD72D0">
      <w:pPr>
        <w:tabs>
          <w:tab w:val="left" w:pos="8647"/>
          <w:tab w:val="left" w:pos="9214"/>
        </w:tabs>
        <w:ind w:left="1134" w:right="1418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40785105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0667D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Envoi de messages téléphoniques (synchronisé avec la progression d’une cam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pagne de publipostage)</w:t>
      </w:r>
    </w:p>
    <w:p w14:paraId="3E5FE54D" w14:textId="77777777" w:rsidR="009A0D68" w:rsidRPr="00A47A54" w:rsidRDefault="002B3BBA" w:rsidP="0090667D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78460409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0667D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BD72D0">
        <w:rPr>
          <w:rFonts w:asciiTheme="minorBidi" w:hAnsiTheme="minorBidi" w:cstheme="minorBidi"/>
        </w:rPr>
        <w:tab/>
        <w:t>Messagerie instantanée/</w:t>
      </w:r>
      <w:r w:rsidR="009A0D68" w:rsidRPr="00A47A54">
        <w:rPr>
          <w:rFonts w:asciiTheme="minorBidi" w:hAnsiTheme="minorBidi" w:cstheme="minorBidi"/>
        </w:rPr>
        <w:t>médias sociaux (synchronisés avec la progression d’une campagne de publipostage)</w:t>
      </w:r>
    </w:p>
    <w:p w14:paraId="7FECA032" w14:textId="77777777" w:rsidR="009A0D68" w:rsidRPr="00A47A54" w:rsidRDefault="002B3BBA" w:rsidP="0090667D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51422433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BD72D0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BD72D0">
        <w:rPr>
          <w:rFonts w:asciiTheme="minorBidi" w:hAnsiTheme="minorBidi" w:cstheme="minorBidi"/>
        </w:rPr>
        <w:t>Suivi du courrier/</w:t>
      </w:r>
      <w:r w:rsidR="009A0D68" w:rsidRPr="00A47A54">
        <w:rPr>
          <w:rFonts w:asciiTheme="minorBidi" w:hAnsiTheme="minorBidi" w:cstheme="minorBidi"/>
        </w:rPr>
        <w:t>des campagnes (au moyen de données brutes et/ou de carto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graphies visuelles)</w:t>
      </w:r>
    </w:p>
    <w:p w14:paraId="33CAAD94" w14:textId="77777777" w:rsidR="009A0D68" w:rsidRPr="00A47A54" w:rsidRDefault="002B3BBA" w:rsidP="004D14C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80692797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BD72D0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</w:r>
      <w:r w:rsidR="009A0D68" w:rsidRPr="004D14CB">
        <w:rPr>
          <w:rFonts w:asciiTheme="minorBidi" w:hAnsiTheme="minorBidi" w:cstheme="minorBidi"/>
        </w:rPr>
        <w:t>Actions du facteur au moment de distribuer l’enveloppe (messagerie/réseaux sociaux)</w:t>
      </w:r>
    </w:p>
    <w:p w14:paraId="0171D3B9" w14:textId="77777777" w:rsidR="009A0D68" w:rsidRPr="00A47A54" w:rsidRDefault="002B3BBA" w:rsidP="00DE5C0B">
      <w:pPr>
        <w:tabs>
          <w:tab w:val="left" w:pos="8647"/>
          <w:tab w:val="left" w:pos="9214"/>
        </w:tabs>
        <w:spacing w:before="120"/>
        <w:ind w:left="1134" w:hanging="567"/>
        <w:rPr>
          <w:rFonts w:asciiTheme="minorBidi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8149346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BD72D0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Suivi des performances de la campagne marketing</w:t>
      </w:r>
    </w:p>
    <w:p w14:paraId="06D4023A" w14:textId="77777777" w:rsidR="009A0D68" w:rsidRPr="00A47A54" w:rsidRDefault="002B3BBA" w:rsidP="00DE5C0B">
      <w:pPr>
        <w:tabs>
          <w:tab w:val="left" w:pos="8647"/>
          <w:tab w:val="left" w:pos="9214"/>
        </w:tabs>
        <w:spacing w:before="120"/>
        <w:ind w:left="1134" w:hanging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0959364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BD72D0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DE5C0B">
        <w:rPr>
          <w:rFonts w:asciiTheme="minorBidi" w:hAnsiTheme="minorBidi" w:cstheme="minorBidi"/>
        </w:rPr>
        <w:tab/>
        <w:t>N.d.</w:t>
      </w:r>
    </w:p>
    <w:p w14:paraId="0E663062" w14:textId="77777777" w:rsidR="009A0D68" w:rsidRPr="00A47A54" w:rsidRDefault="002B3BBA" w:rsidP="00EC69E9">
      <w:pPr>
        <w:tabs>
          <w:tab w:val="left" w:pos="8647"/>
          <w:tab w:val="left" w:pos="9214"/>
        </w:tabs>
        <w:spacing w:before="120" w:after="120"/>
        <w:ind w:left="1134" w:hanging="567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24688634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BD72D0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Autre (veuillez précis</w:t>
      </w:r>
      <w:r w:rsidR="00DE5C0B">
        <w:rPr>
          <w:rFonts w:asciiTheme="minorBidi" w:hAnsiTheme="minorBidi" w:cstheme="minorBidi"/>
        </w:rPr>
        <w:t>er)</w:t>
      </w:r>
      <w:r w:rsidR="00EC69E9">
        <w:rPr>
          <w:rFonts w:asciiTheme="minorBidi" w:hAnsiTheme="minorBidi" w:cstheme="minorBidi"/>
        </w:rPr>
        <w:t>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EC69E9" w:rsidRPr="00823189" w14:paraId="163392ED" w14:textId="77777777" w:rsidTr="001C4F2D">
        <w:trPr>
          <w:trHeight w:val="850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F42" w14:textId="77777777" w:rsidR="00EC69E9" w:rsidRDefault="00EC69E9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39842CF" w14:textId="77777777" w:rsidR="001D1CB7" w:rsidRDefault="001D1CB7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347EF72" w14:textId="77777777" w:rsidR="009A0D68" w:rsidRPr="00A47A54" w:rsidRDefault="00E26E9B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1.3</w:t>
      </w:r>
      <w:r w:rsidR="009A0D68" w:rsidRPr="00A47A54">
        <w:rPr>
          <w:rFonts w:asciiTheme="minorBidi" w:hAnsiTheme="minorBidi" w:cstheme="minorBidi"/>
        </w:rPr>
        <w:tab/>
        <w:t>Au cours des six derniers mois, avez-vous réalisé des campagnes de marketing direct physique transfrontalières (publipostage adressé ou non adressé)?</w:t>
      </w:r>
      <w:r w:rsidR="001D1CB7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10830645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D1CB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D1CB7"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2393416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D1CB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49B99FA3" w14:textId="77777777" w:rsidR="001D1CB7" w:rsidRPr="00A47A54" w:rsidRDefault="001D1CB7" w:rsidP="00735182">
      <w:pPr>
        <w:pStyle w:val="0Textedebase"/>
        <w:spacing w:before="120"/>
        <w:ind w:left="567" w:right="1418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A47A54">
        <w:rPr>
          <w:rFonts w:asciiTheme="minorBidi" w:hAnsiTheme="minorBidi" w:cstheme="minorBidi"/>
        </w:rPr>
        <w:t>Si oui, pass</w:t>
      </w:r>
      <w:r>
        <w:rPr>
          <w:rFonts w:asciiTheme="minorBidi" w:hAnsiTheme="minorBidi" w:cstheme="minorBidi"/>
        </w:rPr>
        <w:t>ez directement à la question</w:t>
      </w:r>
      <w:r w:rsidRPr="00A47A54">
        <w:rPr>
          <w:rFonts w:asciiTheme="minorBidi" w:hAnsiTheme="minorBidi" w:cstheme="minorBidi"/>
        </w:rPr>
        <w:t xml:space="preserve"> 1.6.</w:t>
      </w:r>
    </w:p>
    <w:p w14:paraId="712E0508" w14:textId="77777777" w:rsidR="009A0D68" w:rsidRPr="00A47A54" w:rsidRDefault="009A0D68" w:rsidP="009A0D68">
      <w:pPr>
        <w:pStyle w:val="0Textedebase"/>
        <w:ind w:left="567" w:right="1416" w:hanging="567"/>
        <w:rPr>
          <w:rFonts w:asciiTheme="minorBidi" w:hAnsiTheme="minorBidi" w:cstheme="minorBidi"/>
        </w:rPr>
      </w:pPr>
    </w:p>
    <w:p w14:paraId="0D83F56D" w14:textId="77777777" w:rsidR="009A0D68" w:rsidRPr="00A47A54" w:rsidRDefault="00E26E9B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1.4</w:t>
      </w:r>
      <w:r w:rsidR="009A0D68" w:rsidRPr="00A47A54">
        <w:rPr>
          <w:rFonts w:asciiTheme="minorBidi" w:hAnsiTheme="minorBidi" w:cstheme="minorBidi"/>
        </w:rPr>
        <w:tab/>
        <w:t>Envisagez-vous de déployer de tels services à court terme (publipostage adressé ou non adressé)?</w:t>
      </w:r>
      <w:r w:rsidR="001D1CB7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4082780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D1CB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D1CB7"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135522986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1D1CB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1A6B1145" w14:textId="77777777" w:rsidR="001D1CB7" w:rsidRPr="00A47A54" w:rsidRDefault="001D1CB7" w:rsidP="001D1CB7">
      <w:pPr>
        <w:pStyle w:val="0Textedebase"/>
        <w:spacing w:before="120"/>
        <w:ind w:left="567" w:right="1416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A47A54">
        <w:rPr>
          <w:rFonts w:asciiTheme="minorBidi" w:hAnsiTheme="minorBidi" w:cstheme="minorBidi"/>
        </w:rPr>
        <w:t>Si oui, pass</w:t>
      </w:r>
      <w:r>
        <w:rPr>
          <w:rFonts w:asciiTheme="minorBidi" w:hAnsiTheme="minorBidi" w:cstheme="minorBidi"/>
        </w:rPr>
        <w:t>ez di</w:t>
      </w:r>
      <w:r w:rsidR="00E26E9B">
        <w:rPr>
          <w:rFonts w:asciiTheme="minorBidi" w:hAnsiTheme="minorBidi" w:cstheme="minorBidi"/>
        </w:rPr>
        <w:t xml:space="preserve">rectement </w:t>
      </w:r>
      <w:r>
        <w:rPr>
          <w:rFonts w:asciiTheme="minorBidi" w:hAnsiTheme="minorBidi" w:cstheme="minorBidi"/>
        </w:rPr>
        <w:t>à la question</w:t>
      </w:r>
      <w:r w:rsidRPr="00A47A54">
        <w:rPr>
          <w:rFonts w:asciiTheme="minorBidi" w:hAnsiTheme="minorBidi" w:cstheme="minorBidi"/>
        </w:rPr>
        <w:t xml:space="preserve"> 1.7.</w:t>
      </w:r>
    </w:p>
    <w:p w14:paraId="18824029" w14:textId="77777777" w:rsidR="009A0D68" w:rsidRPr="00A47A54" w:rsidRDefault="001D1CB7" w:rsidP="001D1CB7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  <w:lang w:eastAsia="es-ES"/>
        </w:rPr>
      </w:pPr>
      <w:r>
        <w:rPr>
          <w:rFonts w:asciiTheme="minorBidi" w:hAnsiTheme="minorBidi" w:cstheme="minorBidi"/>
        </w:rPr>
        <w:t xml:space="preserve">Si non, passez à la question </w:t>
      </w:r>
      <w:r w:rsidRPr="00A47A54">
        <w:rPr>
          <w:rFonts w:asciiTheme="minorBidi" w:hAnsiTheme="minorBidi" w:cstheme="minorBidi"/>
        </w:rPr>
        <w:t xml:space="preserve">1.5, puis rendez-vous à la </w:t>
      </w:r>
      <w:r>
        <w:rPr>
          <w:rFonts w:asciiTheme="minorBidi" w:hAnsiTheme="minorBidi" w:cstheme="minorBidi"/>
        </w:rPr>
        <w:t>partie 6</w:t>
      </w:r>
      <w:r w:rsidRPr="00A47A54">
        <w:rPr>
          <w:rFonts w:asciiTheme="minorBidi" w:hAnsiTheme="minorBidi" w:cstheme="minorBidi"/>
        </w:rPr>
        <w:t>.</w:t>
      </w:r>
    </w:p>
    <w:p w14:paraId="57E4324B" w14:textId="77777777" w:rsidR="009A0D68" w:rsidRPr="00A47A54" w:rsidRDefault="009A0D68" w:rsidP="00E26E9B">
      <w:pPr>
        <w:pStyle w:val="0Textedebase"/>
        <w:ind w:left="567" w:right="1416" w:hanging="567"/>
        <w:rPr>
          <w:rFonts w:asciiTheme="minorBidi" w:hAnsiTheme="minorBidi" w:cstheme="minorBidi"/>
        </w:rPr>
      </w:pPr>
    </w:p>
    <w:p w14:paraId="686A596F" w14:textId="77777777" w:rsidR="009A0D68" w:rsidRPr="00A47A54" w:rsidRDefault="00E26E9B" w:rsidP="00E26E9B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1.5</w:t>
      </w:r>
      <w:r w:rsidR="009A0D68" w:rsidRPr="00A47A54">
        <w:rPr>
          <w:rFonts w:asciiTheme="minorBidi" w:hAnsiTheme="minorBidi" w:cstheme="minorBidi"/>
        </w:rPr>
        <w:tab/>
        <w:t>Quels sont les principaux obstacles à votre entrée sur ce marché?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26E9B" w14:paraId="401D539D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0A2" w14:textId="77777777" w:rsidR="00E26E9B" w:rsidRDefault="00E26E9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401D82EE" w14:textId="77777777" w:rsidR="009A0D68" w:rsidRPr="00A47A54" w:rsidRDefault="009A0D68" w:rsidP="00E26E9B">
      <w:pPr>
        <w:pStyle w:val="0Textedebase"/>
        <w:ind w:left="567" w:right="1416" w:hanging="567"/>
        <w:rPr>
          <w:rFonts w:asciiTheme="minorBidi" w:hAnsiTheme="minorBidi" w:cstheme="minorBidi"/>
        </w:rPr>
      </w:pPr>
    </w:p>
    <w:p w14:paraId="4734B695" w14:textId="77777777" w:rsidR="009A0D68" w:rsidRPr="00A47A54" w:rsidRDefault="00E26E9B" w:rsidP="00E26E9B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1.6</w:t>
      </w:r>
      <w:r w:rsidR="009A0D68" w:rsidRPr="00A47A54">
        <w:rPr>
          <w:rFonts w:asciiTheme="minorBidi" w:hAnsiTheme="minorBidi" w:cstheme="minorBidi"/>
        </w:rPr>
        <w:tab/>
        <w:t>Prenons l’exemple de l’une de vos dernières campagnes emblématiques de ces six derniers mois. Comment avez-vous procédé à la préparation et à l’envoi de vos sup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ports de marketing direct (</w:t>
      </w:r>
      <w:r>
        <w:rPr>
          <w:rFonts w:asciiTheme="minorBidi" w:hAnsiTheme="minorBidi" w:cstheme="minorBidi"/>
        </w:rPr>
        <w:t>m</w:t>
      </w:r>
      <w:r w:rsidR="009A0D68" w:rsidRPr="00A47A54">
        <w:rPr>
          <w:rFonts w:asciiTheme="minorBidi" w:hAnsiTheme="minorBidi" w:cstheme="minorBidi"/>
        </w:rPr>
        <w:t>erci de préciser s’il s’agissai</w:t>
      </w:r>
      <w:r>
        <w:rPr>
          <w:rFonts w:asciiTheme="minorBidi" w:hAnsiTheme="minorBidi" w:cstheme="minorBidi"/>
        </w:rPr>
        <w:t>t d’un flux arrivant ou partant</w:t>
      </w:r>
      <w:r w:rsidR="009A0D68" w:rsidRPr="00A47A54">
        <w:rPr>
          <w:rFonts w:asciiTheme="minorBidi" w:hAnsiTheme="minorBidi" w:cstheme="minorBidi"/>
        </w:rPr>
        <w:t>)</w:t>
      </w:r>
      <w:r w:rsidRPr="00A47A54">
        <w:rPr>
          <w:rFonts w:asciiTheme="minorBidi" w:hAnsiTheme="minorBidi" w:cstheme="minorBidi"/>
        </w:rPr>
        <w:t>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26E9B" w14:paraId="4CDB3598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EF7" w14:textId="77777777" w:rsidR="00E26E9B" w:rsidRDefault="00E26E9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10A3D639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785DFF8D" w14:textId="77777777" w:rsidR="009A0D68" w:rsidRPr="00A47A54" w:rsidRDefault="00E26E9B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1.7</w:t>
      </w:r>
      <w:r w:rsidR="009A0D68" w:rsidRPr="00A47A54">
        <w:rPr>
          <w:rFonts w:asciiTheme="minorBidi" w:hAnsiTheme="minorBidi" w:cstheme="minorBidi"/>
        </w:rPr>
        <w:tab/>
        <w:t>Comment garantissez-vous l’exactitude des adresses des destinataires pour l’impres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sion du publipostage?</w:t>
      </w:r>
    </w:p>
    <w:p w14:paraId="4921C2ED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06006535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lang w:eastAsia="zh-TW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Recherche manuelle </w:t>
      </w:r>
    </w:p>
    <w:p w14:paraId="2F3FDDEF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27698301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lang w:eastAsia="zh-TW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Logiciel de normalisation des adresses </w:t>
      </w:r>
    </w:p>
    <w:p w14:paraId="4031D983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</w:rPr>
          <w:id w:val="158965938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lang w:eastAsia="zh-TW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N.d. </w:t>
      </w:r>
    </w:p>
    <w:p w14:paraId="53725F90" w14:textId="77777777" w:rsidR="009A0D68" w:rsidRPr="00A47A54" w:rsidRDefault="002B3BBA" w:rsidP="00E26E9B">
      <w:pPr>
        <w:tabs>
          <w:tab w:val="left" w:pos="8647"/>
          <w:tab w:val="left" w:pos="9214"/>
        </w:tabs>
        <w:spacing w:before="120" w:after="120"/>
        <w:ind w:left="1134" w:right="1418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bCs/>
          </w:rPr>
          <w:id w:val="194117280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bCs/>
              <w:lang w:eastAsia="zh-TW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Autre (veuillez préciser)</w:t>
      </w:r>
      <w:r w:rsidR="00E26E9B">
        <w:rPr>
          <w:rFonts w:asciiTheme="minorBidi" w:hAnsiTheme="minorBidi" w:cstheme="minorBidi"/>
        </w:rPr>
        <w:t>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E26E9B" w:rsidRPr="00823189" w14:paraId="6B987727" w14:textId="77777777" w:rsidTr="001C4F2D">
        <w:trPr>
          <w:trHeight w:val="850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382" w14:textId="77777777" w:rsidR="00E26E9B" w:rsidRDefault="00E26E9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32006B5" w14:textId="77777777" w:rsidR="00E26E9B" w:rsidRDefault="00E26E9B" w:rsidP="009D02AA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  <w:snapToGrid w:val="0"/>
        </w:rPr>
        <w:lastRenderedPageBreak/>
        <w:tab/>
        <w:t>Oui</w:t>
      </w:r>
      <w:r>
        <w:rPr>
          <w:rFonts w:asciiTheme="minorBidi" w:hAnsiTheme="minorBidi" w:cstheme="minorBidi"/>
          <w:snapToGrid w:val="0"/>
        </w:rPr>
        <w:tab/>
        <w:t>Non</w:t>
      </w:r>
    </w:p>
    <w:p w14:paraId="0EAE2B31" w14:textId="77777777" w:rsidR="00E26E9B" w:rsidRPr="00A47A54" w:rsidRDefault="00E26E9B" w:rsidP="009A0D68">
      <w:pPr>
        <w:pStyle w:val="0Textedebase"/>
        <w:rPr>
          <w:rFonts w:asciiTheme="minorBidi" w:hAnsiTheme="minorBidi" w:cstheme="minorBidi"/>
        </w:rPr>
      </w:pPr>
    </w:p>
    <w:p w14:paraId="4ABBBDAF" w14:textId="77777777" w:rsidR="009A0D68" w:rsidRPr="00A47A54" w:rsidRDefault="00E26E9B" w:rsidP="00735182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1.8</w:t>
      </w:r>
      <w:r w:rsidR="009A0D68" w:rsidRPr="00A47A54">
        <w:rPr>
          <w:rFonts w:asciiTheme="minorBidi" w:hAnsiTheme="minorBidi" w:cstheme="minorBidi"/>
        </w:rPr>
        <w:tab/>
      </w:r>
      <w:r w:rsidR="009A0D68" w:rsidRPr="004D14CB">
        <w:rPr>
          <w:rFonts w:asciiTheme="minorBidi" w:hAnsiTheme="minorBidi" w:cstheme="minorBidi"/>
          <w:spacing w:val="-2"/>
        </w:rPr>
        <w:t>Comment la clientèle souhait</w:t>
      </w:r>
      <w:r w:rsidR="00735182" w:rsidRPr="004D14CB">
        <w:rPr>
          <w:rFonts w:asciiTheme="minorBidi" w:hAnsiTheme="minorBidi" w:cstheme="minorBidi"/>
          <w:spacing w:val="-2"/>
        </w:rPr>
        <w:t>ant</w:t>
      </w:r>
      <w:r w:rsidR="009A0D68" w:rsidRPr="004D14CB">
        <w:rPr>
          <w:rFonts w:asciiTheme="minorBidi" w:hAnsiTheme="minorBidi" w:cstheme="minorBidi"/>
          <w:spacing w:val="-2"/>
        </w:rPr>
        <w:t xml:space="preserve"> imprimer et distribuer du publipostage vous trouve-t-elle?</w:t>
      </w:r>
      <w:r w:rsidR="00735182">
        <w:rPr>
          <w:rFonts w:asciiTheme="minorBidi" w:hAnsiTheme="minorBidi" w:cstheme="minorBidi"/>
        </w:rPr>
        <w:t xml:space="preserve">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26E9B" w14:paraId="0F19CB4E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5F9" w14:textId="77777777" w:rsidR="00E26E9B" w:rsidRDefault="00E26E9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B992B80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</w:rPr>
      </w:pPr>
    </w:p>
    <w:p w14:paraId="6E26C83B" w14:textId="77777777" w:rsidR="009A0D68" w:rsidRPr="00A47A54" w:rsidRDefault="00E26E9B" w:rsidP="00E26E9B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1.9</w:t>
      </w:r>
      <w:r w:rsidR="009A0D68" w:rsidRPr="00A47A54">
        <w:rPr>
          <w:rFonts w:asciiTheme="minorBidi" w:hAnsiTheme="minorBidi" w:cstheme="minorBidi"/>
        </w:rPr>
        <w:tab/>
        <w:t>Comment sont conçus les supports de campagne (en interne, en externe, par la clien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tèle, etc.)?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26E9B" w14:paraId="03678101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DA7" w14:textId="77777777" w:rsidR="00E26E9B" w:rsidRDefault="00E26E9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4CCB4F8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2C474B03" w14:textId="77777777" w:rsidR="009A0D68" w:rsidRPr="00A47A54" w:rsidRDefault="00E26E9B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</w:rPr>
        <w:t>1.10</w:t>
      </w:r>
      <w:r w:rsidR="009A0D68" w:rsidRPr="00A47A54">
        <w:rPr>
          <w:rFonts w:asciiTheme="minorBidi" w:hAnsiTheme="minorBidi" w:cstheme="minorBidi"/>
        </w:rPr>
        <w:tab/>
        <w:t>Acceptez-vous l’ajout d’échantillons dans vos produits de marketing direct?</w:t>
      </w:r>
      <w:r w:rsidR="009A0D68" w:rsidRPr="00A47A54">
        <w:rPr>
          <w:rFonts w:asciiTheme="minorBidi" w:hAnsiTheme="minorBidi" w:cstheme="minorBidi"/>
          <w:sz w:val="24"/>
          <w:szCs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16297654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192779754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46157F6A" w14:textId="77777777" w:rsidR="009A0D68" w:rsidRPr="00A47A54" w:rsidRDefault="00F1085B" w:rsidP="00F1085B">
      <w:pPr>
        <w:pStyle w:val="0Textedebase"/>
        <w:tabs>
          <w:tab w:val="left" w:pos="567"/>
          <w:tab w:val="left" w:pos="6237"/>
        </w:tabs>
        <w:spacing w:before="120"/>
        <w:ind w:left="567" w:right="1418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Pr="00A47A54">
        <w:rPr>
          <w:rFonts w:asciiTheme="minorBidi" w:hAnsiTheme="minorBidi" w:cstheme="minorBidi"/>
        </w:rPr>
        <w:t xml:space="preserve">Si non, rendez-vous </w:t>
      </w:r>
      <w:r>
        <w:rPr>
          <w:rFonts w:asciiTheme="minorBidi" w:hAnsiTheme="minorBidi" w:cstheme="minorBidi"/>
        </w:rPr>
        <w:t xml:space="preserve">directement </w:t>
      </w:r>
      <w:r w:rsidRPr="00A47A54">
        <w:rPr>
          <w:rFonts w:asciiTheme="minorBidi" w:hAnsiTheme="minorBidi" w:cstheme="minorBidi"/>
        </w:rPr>
        <w:t>à la partie 2</w:t>
      </w:r>
    </w:p>
    <w:p w14:paraId="41C5F0BB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61B10D00" w14:textId="77777777" w:rsidR="009A0D68" w:rsidRPr="00A47A54" w:rsidRDefault="00E26E9B" w:rsidP="00F1085B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1.11</w:t>
      </w:r>
      <w:r>
        <w:rPr>
          <w:rFonts w:asciiTheme="minorBidi" w:hAnsiTheme="minorBidi" w:cstheme="minorBidi"/>
        </w:rPr>
        <w:tab/>
      </w:r>
      <w:r w:rsidR="00F1085B">
        <w:rPr>
          <w:rFonts w:asciiTheme="minorBidi" w:hAnsiTheme="minorBidi" w:cstheme="minorBidi"/>
        </w:rPr>
        <w:t>Q</w:t>
      </w:r>
      <w:r w:rsidR="009A0D68" w:rsidRPr="00A47A54">
        <w:rPr>
          <w:rFonts w:asciiTheme="minorBidi" w:hAnsiTheme="minorBidi" w:cstheme="minorBidi"/>
        </w:rPr>
        <w:t>uel est le volume d’expédition de ces produits?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1085B" w14:paraId="750BCF61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563" w14:textId="77777777" w:rsidR="00F1085B" w:rsidRDefault="00F1085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11FA2F7" w14:textId="77777777" w:rsidR="009A0D68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15BBB8C5" w14:textId="77777777" w:rsidR="00F1085B" w:rsidRPr="00A47A54" w:rsidRDefault="00F1085B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5DAC2BA4" w14:textId="77777777" w:rsidR="009A0D68" w:rsidRPr="00A47A54" w:rsidRDefault="00F1085B" w:rsidP="00F1085B">
      <w:pPr>
        <w:pStyle w:val="0Textedebase"/>
        <w:tabs>
          <w:tab w:val="left" w:pos="6237"/>
        </w:tabs>
        <w:ind w:right="1416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2 – P</w:t>
      </w:r>
      <w:r w:rsidR="009A0D68" w:rsidRPr="00A47A54">
        <w:rPr>
          <w:rFonts w:asciiTheme="minorBidi" w:hAnsiTheme="minorBidi" w:cstheme="minorBidi"/>
          <w:b/>
          <w:bCs/>
        </w:rPr>
        <w:t>roduits de marché, services et clientèle – Marketing direct physique trans</w:t>
      </w:r>
      <w:r w:rsidR="009D02AA">
        <w:rPr>
          <w:rFonts w:asciiTheme="minorBidi" w:hAnsiTheme="minorBidi" w:cstheme="minorBidi"/>
          <w:b/>
          <w:bCs/>
        </w:rPr>
        <w:softHyphen/>
      </w:r>
      <w:r w:rsidR="009A0D68" w:rsidRPr="00A47A54">
        <w:rPr>
          <w:rFonts w:asciiTheme="minorBidi" w:hAnsiTheme="minorBidi" w:cstheme="minorBidi"/>
          <w:b/>
          <w:bCs/>
        </w:rPr>
        <w:t xml:space="preserve">frontalier </w:t>
      </w:r>
    </w:p>
    <w:p w14:paraId="311316C2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445CE4B2" w14:textId="77777777" w:rsidR="009A0D68" w:rsidRPr="00A47A54" w:rsidRDefault="00F1085B" w:rsidP="004D14CB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2.1</w:t>
      </w:r>
      <w:r w:rsidR="009A0D68" w:rsidRPr="00A47A54">
        <w:rPr>
          <w:rFonts w:asciiTheme="minorBidi" w:hAnsiTheme="minorBidi" w:cstheme="minorBidi"/>
        </w:rPr>
        <w:tab/>
        <w:t>De quels secteurs ou industries de votre marché provient la plus forte demande de campagnes de marketing direct (physiques ou numériques</w:t>
      </w:r>
      <w:r>
        <w:rPr>
          <w:rFonts w:asciiTheme="minorBidi" w:hAnsiTheme="minorBidi" w:cstheme="minorBidi"/>
        </w:rPr>
        <w:t>) (</w:t>
      </w:r>
      <w:r w:rsidR="00E60537">
        <w:rPr>
          <w:rFonts w:asciiTheme="minorBidi" w:hAnsiTheme="minorBidi" w:cstheme="minorBidi"/>
        </w:rPr>
        <w:t>veuillez sélectionner</w:t>
      </w:r>
      <w:r>
        <w:rPr>
          <w:rFonts w:asciiTheme="minorBidi" w:hAnsiTheme="minorBidi" w:cstheme="minorBidi"/>
        </w:rPr>
        <w:t xml:space="preserve"> trois répon</w:t>
      </w:r>
      <w:r w:rsidR="009D02AA">
        <w:rPr>
          <w:rFonts w:asciiTheme="minorBidi" w:hAnsiTheme="minorBidi" w:cstheme="minorBidi"/>
        </w:rPr>
        <w:softHyphen/>
      </w:r>
      <w:r>
        <w:rPr>
          <w:rFonts w:asciiTheme="minorBidi" w:hAnsiTheme="minorBidi" w:cstheme="minorBidi"/>
        </w:rPr>
        <w:t xml:space="preserve">ses au </w:t>
      </w:r>
      <w:r w:rsidR="009A0D68" w:rsidRPr="00A47A54">
        <w:rPr>
          <w:rFonts w:asciiTheme="minorBidi" w:hAnsiTheme="minorBidi" w:cstheme="minorBidi"/>
        </w:rPr>
        <w:t>maximum)</w:t>
      </w:r>
      <w:r>
        <w:rPr>
          <w:rFonts w:asciiTheme="minorBidi" w:hAnsiTheme="minorBidi" w:cstheme="minorBidi"/>
        </w:rPr>
        <w:t>?</w:t>
      </w:r>
    </w:p>
    <w:p w14:paraId="3ABE60CC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80884497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Beauté et santé</w:t>
      </w:r>
    </w:p>
    <w:p w14:paraId="34944DAC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205075531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Électronique</w:t>
      </w:r>
    </w:p>
    <w:p w14:paraId="387497FA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6722300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Mode</w:t>
      </w:r>
    </w:p>
    <w:p w14:paraId="6BF71926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7337341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Meubles et électroménager</w:t>
      </w:r>
      <w:r w:rsidR="005F76DB">
        <w:rPr>
          <w:rFonts w:asciiTheme="minorBidi" w:hAnsiTheme="minorBidi" w:cstheme="minorBidi"/>
          <w:snapToGrid w:val="0"/>
        </w:rPr>
        <w:t xml:space="preserve"> </w:t>
      </w:r>
    </w:p>
    <w:p w14:paraId="018CC404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7086156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Marché de masse (alimentation, boissons, etc.)</w:t>
      </w:r>
      <w:r w:rsidR="005F76DB">
        <w:rPr>
          <w:rFonts w:asciiTheme="minorBidi" w:hAnsiTheme="minorBidi" w:cstheme="minorBidi"/>
          <w:snapToGrid w:val="0"/>
        </w:rPr>
        <w:t xml:space="preserve"> </w:t>
      </w:r>
    </w:p>
    <w:p w14:paraId="10486EA6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9798825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Télécommunications/médias</w:t>
      </w:r>
    </w:p>
    <w:p w14:paraId="45C99BB0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02594178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Automobile</w:t>
      </w:r>
      <w:r w:rsidR="005F76DB">
        <w:rPr>
          <w:rFonts w:asciiTheme="minorBidi" w:hAnsiTheme="minorBidi" w:cstheme="minorBidi"/>
          <w:snapToGrid w:val="0"/>
        </w:rPr>
        <w:t xml:space="preserve"> </w:t>
      </w:r>
    </w:p>
    <w:p w14:paraId="62669BEB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26857622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Banque et assurance</w:t>
      </w:r>
      <w:r w:rsidR="005F76DB">
        <w:rPr>
          <w:rFonts w:asciiTheme="minorBidi" w:hAnsiTheme="minorBidi" w:cstheme="minorBidi"/>
          <w:snapToGrid w:val="0"/>
        </w:rPr>
        <w:t xml:space="preserve"> </w:t>
      </w:r>
    </w:p>
    <w:p w14:paraId="15787AF6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2698989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Associations</w:t>
      </w:r>
    </w:p>
    <w:p w14:paraId="4A11FB1F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6256622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1085B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N.d.</w:t>
      </w:r>
    </w:p>
    <w:p w14:paraId="2EDBA03E" w14:textId="77777777" w:rsidR="009A0D68" w:rsidRPr="00A47A54" w:rsidRDefault="002B3BBA" w:rsidP="005F76DB">
      <w:pPr>
        <w:tabs>
          <w:tab w:val="left" w:pos="8647"/>
          <w:tab w:val="left" w:pos="9214"/>
        </w:tabs>
        <w:spacing w:before="120" w:after="120"/>
        <w:ind w:left="1134" w:right="1418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5220161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  <w:t>Autre (ve</w:t>
      </w:r>
      <w:r w:rsidR="005F76DB">
        <w:rPr>
          <w:rFonts w:asciiTheme="minorBidi" w:hAnsiTheme="minorBidi" w:cstheme="minorBidi"/>
          <w:snapToGrid w:val="0"/>
        </w:rPr>
        <w:t>uillez préciser):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5F76DB" w:rsidRPr="00823189" w14:paraId="065CEB85" w14:textId="77777777" w:rsidTr="001C4F2D">
        <w:trPr>
          <w:trHeight w:val="850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50B" w14:textId="77777777" w:rsidR="005F76DB" w:rsidRDefault="005F76D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5C3FC99" w14:textId="77777777" w:rsidR="005F76DB" w:rsidRDefault="005F76DB" w:rsidP="001D1CB7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ABE44A9" w14:textId="77777777" w:rsidR="009A0D68" w:rsidRPr="00A47A54" w:rsidRDefault="005F76DB" w:rsidP="009D02AA">
      <w:pPr>
        <w:tabs>
          <w:tab w:val="left" w:pos="8647"/>
          <w:tab w:val="left" w:pos="9214"/>
        </w:tabs>
        <w:spacing w:after="10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2.2</w:t>
      </w:r>
      <w:r w:rsidR="009A0D68" w:rsidRPr="00A47A54">
        <w:rPr>
          <w:rFonts w:asciiTheme="minorBidi" w:hAnsiTheme="minorBidi" w:cstheme="minorBidi"/>
        </w:rPr>
        <w:tab/>
        <w:t xml:space="preserve">D’après votre réponse à la question </w:t>
      </w:r>
      <w:r>
        <w:rPr>
          <w:rFonts w:asciiTheme="minorBidi" w:hAnsiTheme="minorBidi" w:cstheme="minorBidi"/>
        </w:rPr>
        <w:t>2.1</w:t>
      </w:r>
      <w:r w:rsidR="009A0D68" w:rsidRPr="00A47A54">
        <w:rPr>
          <w:rFonts w:asciiTheme="minorBidi" w:hAnsiTheme="minorBidi" w:cstheme="minorBidi"/>
        </w:rPr>
        <w:t xml:space="preserve">, avez-vous créé des offres ou des services promotionnels spécialisés dans ces secteurs? </w:t>
      </w:r>
      <w:r>
        <w:rPr>
          <w:rFonts w:asciiTheme="minorBidi" w:hAnsiTheme="minorBidi" w:cstheme="minorBidi"/>
        </w:rPr>
        <w:t>Veuillez préciser:</w:t>
      </w:r>
      <w:r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82740513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11232433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F76DB" w14:paraId="763F4C35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E162" w14:textId="77777777" w:rsidR="005F76DB" w:rsidRDefault="005F76D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55B84C3" w14:textId="77777777" w:rsidR="005F76DB" w:rsidRPr="009D02AA" w:rsidRDefault="005F76DB" w:rsidP="009D02AA">
      <w:pPr>
        <w:tabs>
          <w:tab w:val="left" w:pos="8647"/>
          <w:tab w:val="left" w:pos="9214"/>
        </w:tabs>
        <w:spacing w:line="240" w:lineRule="auto"/>
        <w:ind w:left="567" w:right="1418" w:hanging="567"/>
        <w:jc w:val="both"/>
        <w:rPr>
          <w:rFonts w:asciiTheme="minorBidi" w:hAnsiTheme="minorBidi" w:cstheme="minorBidi"/>
          <w:sz w:val="18"/>
          <w:szCs w:val="18"/>
        </w:rPr>
      </w:pPr>
    </w:p>
    <w:p w14:paraId="53012240" w14:textId="77777777" w:rsidR="004D14CB" w:rsidRDefault="004D14CB" w:rsidP="004D14CB">
      <w:pPr>
        <w:tabs>
          <w:tab w:val="left" w:pos="8647"/>
          <w:tab w:val="left" w:pos="9214"/>
        </w:tabs>
        <w:spacing w:line="240" w:lineRule="auto"/>
        <w:ind w:left="567" w:right="1418" w:hanging="567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  <w:t>Oui</w:t>
      </w:r>
      <w:r>
        <w:rPr>
          <w:rFonts w:asciiTheme="minorBidi" w:hAnsiTheme="minorBidi" w:cstheme="minorBidi"/>
          <w:sz w:val="18"/>
          <w:szCs w:val="18"/>
        </w:rPr>
        <w:tab/>
        <w:t>Non</w:t>
      </w:r>
    </w:p>
    <w:p w14:paraId="6D8BE35D" w14:textId="77777777" w:rsidR="004D14CB" w:rsidRPr="004D14CB" w:rsidRDefault="004D14CB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A9E5921" w14:textId="77777777" w:rsidR="009A0D68" w:rsidRPr="00A47A54" w:rsidRDefault="005F76DB" w:rsidP="004D14CB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2.3</w:t>
      </w:r>
      <w:r w:rsidR="009A0D68" w:rsidRPr="00A47A54">
        <w:rPr>
          <w:rFonts w:asciiTheme="minorBidi" w:hAnsiTheme="minorBidi" w:cstheme="minorBidi"/>
        </w:rPr>
        <w:tab/>
        <w:t>Veuillez décrire les caractéristiques de votre produit de marketing direct le plus popu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laire ou le plus performant (en termes de dimensions, de format, de poids, de prix, etc.) et précisez pourquoi vous pensez qu’il est le plus populaire ou le plus performant</w:t>
      </w:r>
      <w:r>
        <w:rPr>
          <w:rFonts w:asciiTheme="minorBidi" w:hAnsiTheme="minorBidi" w:cstheme="minorBidi"/>
        </w:rPr>
        <w:t>: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F76DB" w14:paraId="55226C7C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1A9" w14:textId="77777777" w:rsidR="005F76DB" w:rsidRDefault="005F76DB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4A8C4D0" w14:textId="77777777" w:rsidR="009A0D68" w:rsidRPr="004D14CB" w:rsidRDefault="009A0D68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9932B63" w14:textId="77777777" w:rsidR="005F76DB" w:rsidRPr="004D14CB" w:rsidRDefault="005F76DB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DF46E47" w14:textId="77777777" w:rsidR="009A0D68" w:rsidRPr="00A47A54" w:rsidRDefault="005F76DB" w:rsidP="009A0D68">
      <w:pPr>
        <w:pStyle w:val="0Textedebase"/>
        <w:tabs>
          <w:tab w:val="left" w:pos="0"/>
          <w:tab w:val="left" w:pos="6237"/>
        </w:tabs>
        <w:ind w:right="1416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3 – T</w:t>
      </w:r>
      <w:r w:rsidR="009A0D68" w:rsidRPr="00A47A54">
        <w:rPr>
          <w:rFonts w:asciiTheme="minorBidi" w:hAnsiTheme="minorBidi" w:cstheme="minorBidi"/>
          <w:b/>
          <w:bCs/>
        </w:rPr>
        <w:t xml:space="preserve">endances du marché – Marketing direct physique transfrontalier </w:t>
      </w:r>
    </w:p>
    <w:p w14:paraId="45375044" w14:textId="77777777" w:rsidR="009A0D68" w:rsidRPr="004D14CB" w:rsidRDefault="009A0D68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60F1C90" w14:textId="77777777" w:rsidR="00FD148E" w:rsidRDefault="00FD148E" w:rsidP="00FD148E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3.1</w:t>
      </w:r>
      <w:r w:rsidR="009A0D68" w:rsidRPr="00A47A54">
        <w:rPr>
          <w:rFonts w:asciiTheme="minorBidi" w:hAnsiTheme="minorBidi" w:cstheme="minorBidi"/>
        </w:rPr>
        <w:tab/>
        <w:t>Comment ont évolué les tendances du marketing direct transfrontalier au cours des trois dernières années?</w:t>
      </w:r>
    </w:p>
    <w:p w14:paraId="3CC7B4AD" w14:textId="77777777" w:rsidR="00FD148E" w:rsidRDefault="002B3BBA" w:rsidP="004D14CB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30606506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D148E">
        <w:rPr>
          <w:rFonts w:asciiTheme="minorBidi" w:hAnsiTheme="minorBidi" w:cstheme="minorBidi"/>
        </w:rPr>
        <w:tab/>
      </w:r>
      <w:r w:rsidR="00FD148E" w:rsidRPr="00A47A54">
        <w:rPr>
          <w:rFonts w:asciiTheme="minorBidi" w:hAnsiTheme="minorBidi" w:cstheme="minorBidi"/>
        </w:rPr>
        <w:t>Elles ont augmenté</w:t>
      </w:r>
    </w:p>
    <w:p w14:paraId="546B2E22" w14:textId="77777777" w:rsidR="00FD148E" w:rsidRDefault="002B3BBA" w:rsidP="004D14CB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40274815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D148E">
        <w:rPr>
          <w:rFonts w:asciiTheme="minorBidi" w:hAnsiTheme="minorBidi" w:cstheme="minorBidi"/>
        </w:rPr>
        <w:tab/>
      </w:r>
      <w:r w:rsidR="00FD148E" w:rsidRPr="00A47A54">
        <w:rPr>
          <w:rFonts w:asciiTheme="minorBidi" w:hAnsiTheme="minorBidi" w:cstheme="minorBidi"/>
        </w:rPr>
        <w:t>Elles ont diminué</w:t>
      </w:r>
    </w:p>
    <w:p w14:paraId="2ED5ADA9" w14:textId="77777777" w:rsidR="00FD148E" w:rsidRDefault="002B3BBA" w:rsidP="004D14CB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41508569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D148E">
        <w:rPr>
          <w:rFonts w:asciiTheme="minorBidi" w:hAnsiTheme="minorBidi" w:cstheme="minorBidi"/>
        </w:rPr>
        <w:tab/>
      </w:r>
      <w:r w:rsidR="00FD148E" w:rsidRPr="00A47A54">
        <w:rPr>
          <w:rFonts w:asciiTheme="minorBidi" w:hAnsiTheme="minorBidi" w:cstheme="minorBidi"/>
        </w:rPr>
        <w:t>Elles sont restées stables</w:t>
      </w:r>
    </w:p>
    <w:p w14:paraId="56740808" w14:textId="77777777" w:rsidR="00FD148E" w:rsidRPr="004D14CB" w:rsidRDefault="00FD148E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C64FA5E" w14:textId="77777777" w:rsidR="009A0D68" w:rsidRPr="00A47A54" w:rsidRDefault="00FD148E" w:rsidP="00FD148E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3.2</w:t>
      </w:r>
      <w:r w:rsidR="009A0D68" w:rsidRPr="00A47A54">
        <w:rPr>
          <w:rFonts w:asciiTheme="minorBidi" w:hAnsiTheme="minorBidi" w:cstheme="minorBidi"/>
        </w:rPr>
        <w:tab/>
        <w:t xml:space="preserve">Quels sont les attraits actuels du marché du marketing direct, et les attentes à son sujet pour l’avenir, selon votre clientèle? </w:t>
      </w:r>
    </w:p>
    <w:p w14:paraId="08E5AB5D" w14:textId="77777777" w:rsidR="009A0D68" w:rsidRPr="00A47A54" w:rsidRDefault="009A0D68" w:rsidP="004D14CB">
      <w:pPr>
        <w:tabs>
          <w:tab w:val="left" w:pos="8647"/>
          <w:tab w:val="left" w:pos="9214"/>
        </w:tabs>
        <w:spacing w:before="120" w:after="120"/>
        <w:ind w:left="1134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a)</w:t>
      </w:r>
      <w:r w:rsidRPr="00A47A54">
        <w:rPr>
          <w:rFonts w:asciiTheme="minorBidi" w:hAnsiTheme="minorBidi" w:cstheme="minorBidi"/>
        </w:rPr>
        <w:tab/>
      </w:r>
      <w:r w:rsidR="00FD148E">
        <w:rPr>
          <w:rFonts w:asciiTheme="minorBidi" w:hAnsiTheme="minorBidi" w:cstheme="minorBidi"/>
        </w:rPr>
        <w:t>Du point de vue d’un expéditeur: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FD148E" w:rsidRPr="00823189" w14:paraId="0823BA8B" w14:textId="77777777" w:rsidTr="001C4F2D">
        <w:trPr>
          <w:trHeight w:val="850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FA3" w14:textId="77777777" w:rsidR="00FD148E" w:rsidRDefault="00FD148E" w:rsidP="00FD148E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DB81061" w14:textId="77777777" w:rsidR="009A0D68" w:rsidRPr="00A47A54" w:rsidRDefault="009A0D68" w:rsidP="004D14CB">
      <w:pPr>
        <w:tabs>
          <w:tab w:val="left" w:pos="8647"/>
          <w:tab w:val="left" w:pos="9214"/>
        </w:tabs>
        <w:spacing w:before="120" w:after="120"/>
        <w:ind w:left="1134" w:right="1418" w:hanging="567"/>
        <w:jc w:val="both"/>
        <w:rPr>
          <w:rFonts w:asciiTheme="minorBidi" w:hAnsiTheme="minorBidi" w:cstheme="minorBidi"/>
          <w:bCs/>
        </w:rPr>
      </w:pPr>
      <w:r w:rsidRPr="00A47A54">
        <w:rPr>
          <w:rFonts w:asciiTheme="minorBidi" w:hAnsiTheme="minorBidi" w:cstheme="minorBidi"/>
          <w:snapToGrid w:val="0"/>
        </w:rPr>
        <w:t>b)</w:t>
      </w:r>
      <w:r w:rsidRPr="00A47A54">
        <w:rPr>
          <w:rFonts w:asciiTheme="minorBidi" w:hAnsiTheme="minorBidi" w:cstheme="minorBidi"/>
        </w:rPr>
        <w:tab/>
        <w:t>Du point de vue d’un destinataire</w:t>
      </w:r>
      <w:r w:rsidR="00363678">
        <w:rPr>
          <w:rFonts w:asciiTheme="minorBidi" w:hAnsiTheme="minorBidi" w:cstheme="minorBidi"/>
        </w:rPr>
        <w:t>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FD148E" w:rsidRPr="00823189" w14:paraId="711FD45F" w14:textId="77777777" w:rsidTr="001C4F2D">
        <w:trPr>
          <w:trHeight w:val="850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7AE" w14:textId="77777777" w:rsidR="00FD148E" w:rsidRDefault="00FD148E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D232B95" w14:textId="77777777" w:rsidR="009A0D68" w:rsidRPr="004D14CB" w:rsidRDefault="009A0D68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94BE2B2" w14:textId="77777777" w:rsidR="009A0D68" w:rsidRPr="00A47A54" w:rsidRDefault="0036367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</w:rPr>
        <w:t>3.3</w:t>
      </w:r>
      <w:r w:rsidR="009A0D68" w:rsidRPr="00A47A54">
        <w:rPr>
          <w:rFonts w:asciiTheme="minorBidi" w:hAnsiTheme="minorBidi" w:cstheme="minorBidi"/>
        </w:rPr>
        <w:tab/>
      </w:r>
      <w:r w:rsidR="009A0D68" w:rsidRPr="00A47A54">
        <w:rPr>
          <w:rFonts w:asciiTheme="minorBidi" w:hAnsiTheme="minorBidi" w:cstheme="minorBidi"/>
          <w:snapToGrid w:val="0"/>
        </w:rPr>
        <w:t>Utilisez-</w:t>
      </w:r>
      <w:r w:rsidR="009A0D68" w:rsidRPr="00FD148E">
        <w:rPr>
          <w:rFonts w:asciiTheme="minorBidi" w:hAnsiTheme="minorBidi" w:cstheme="minorBidi"/>
        </w:rPr>
        <w:t>vous</w:t>
      </w:r>
      <w:r w:rsidR="009A0D68" w:rsidRPr="00A47A54">
        <w:rPr>
          <w:rFonts w:asciiTheme="minorBidi" w:hAnsiTheme="minorBidi" w:cstheme="minorBidi"/>
          <w:snapToGrid w:val="0"/>
        </w:rPr>
        <w:t xml:space="preserve"> des outils d’évaluation de la satisfaction de la clientèle comme le Net Pro</w:t>
      </w:r>
      <w:r w:rsidR="009D02AA">
        <w:rPr>
          <w:rFonts w:asciiTheme="minorBidi" w:hAnsiTheme="minorBidi" w:cstheme="minorBidi"/>
          <w:snapToGrid w:val="0"/>
        </w:rPr>
        <w:softHyphen/>
      </w:r>
      <w:r w:rsidR="009A0D68" w:rsidRPr="00A47A54">
        <w:rPr>
          <w:rFonts w:asciiTheme="minorBidi" w:hAnsiTheme="minorBidi" w:cstheme="minorBidi"/>
          <w:snapToGrid w:val="0"/>
        </w:rPr>
        <w:t>moter Score (NPS)?</w:t>
      </w:r>
      <w:r w:rsidR="00FD148E">
        <w:rPr>
          <w:rFonts w:asciiTheme="minorBidi" w:hAnsiTheme="minorBidi" w:cstheme="minorBidi"/>
          <w:snapToGrid w:val="0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24557872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D148E"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185772370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D148E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6F44B255" w14:textId="77777777" w:rsidR="009A0D68" w:rsidRPr="00A47A54" w:rsidRDefault="009A0D68" w:rsidP="004D14CB">
      <w:pPr>
        <w:tabs>
          <w:tab w:val="right" w:leader="underscore" w:pos="8220"/>
          <w:tab w:val="left" w:pos="8647"/>
          <w:tab w:val="left" w:pos="9214"/>
        </w:tabs>
        <w:spacing w:before="120"/>
        <w:ind w:left="567" w:right="1418" w:hanging="567"/>
        <w:jc w:val="both"/>
        <w:rPr>
          <w:rFonts w:asciiTheme="minorBidi" w:hAnsiTheme="minorBidi" w:cstheme="minorBidi"/>
          <w:snapToGrid w:val="0"/>
        </w:rPr>
      </w:pPr>
      <w:r w:rsidRPr="00A47A54">
        <w:rPr>
          <w:rFonts w:asciiTheme="minorBidi" w:hAnsiTheme="minorBidi" w:cstheme="minorBidi"/>
          <w:snapToGrid w:val="0"/>
        </w:rPr>
        <w:tab/>
        <w:t>Si oui, quel est votre score moyen (entre 1 et 10)?</w:t>
      </w:r>
      <w:r w:rsidR="00363678">
        <w:rPr>
          <w:rFonts w:asciiTheme="minorBidi" w:hAnsiTheme="minorBidi" w:cstheme="minorBidi"/>
          <w:snapToGrid w:val="0"/>
        </w:rPr>
        <w:t xml:space="preserve"> </w:t>
      </w:r>
      <w:r w:rsidR="00BB1C2F">
        <w:rPr>
          <w:rFonts w:asciiTheme="minorBidi" w:hAnsiTheme="minorBidi" w:cstheme="minorBidi"/>
          <w:snapToGrid w:val="0"/>
        </w:rPr>
        <w:tab/>
      </w:r>
    </w:p>
    <w:p w14:paraId="397A67D5" w14:textId="77777777" w:rsidR="00BB1C2F" w:rsidRPr="004D14CB" w:rsidRDefault="00BB1C2F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7EE2116" w14:textId="77777777" w:rsidR="009A0D68" w:rsidRPr="00A47A54" w:rsidRDefault="00BB1C2F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3.4</w:t>
      </w:r>
      <w:r w:rsidR="009A0D68" w:rsidRPr="00A47A54">
        <w:rPr>
          <w:rFonts w:asciiTheme="minorBidi" w:hAnsiTheme="minorBidi" w:cstheme="minorBidi"/>
        </w:rPr>
        <w:tab/>
        <w:t>Quels points d’insatisfaction ou besoins sont le plus souvent évoqués par votre clien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tèle?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BB1C2F" w14:paraId="17AA32EE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023" w14:textId="77777777" w:rsidR="00BB1C2F" w:rsidRDefault="00BB1C2F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770A3CF" w14:textId="77777777" w:rsidR="009A0D68" w:rsidRPr="004D14CB" w:rsidRDefault="009A0D68" w:rsidP="004D14CB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74923C0" w14:textId="77777777" w:rsidR="009A0D68" w:rsidRPr="00A47A54" w:rsidRDefault="00C438B6" w:rsidP="004D14CB">
      <w:pPr>
        <w:pStyle w:val="0Textedebase"/>
        <w:tabs>
          <w:tab w:val="left" w:pos="567"/>
        </w:tabs>
        <w:spacing w:after="120"/>
        <w:ind w:left="567" w:right="1418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3.5</w:t>
      </w:r>
      <w:r w:rsidR="009A0D68" w:rsidRPr="00A47A54">
        <w:rPr>
          <w:rFonts w:asciiTheme="minorBidi" w:hAnsiTheme="minorBidi" w:cstheme="minorBidi"/>
        </w:rPr>
        <w:tab/>
        <w:t>Quels pays sont vos cinq principaux partenaires pour les flux transfrontaliers partants et arrivants en termes de volumes?</w:t>
      </w:r>
    </w:p>
    <w:tbl>
      <w:tblPr>
        <w:tblStyle w:val="TableGrid"/>
        <w:tblW w:w="4038" w:type="pct"/>
        <w:tblInd w:w="562" w:type="dxa"/>
        <w:tblLook w:val="04A0" w:firstRow="1" w:lastRow="0" w:firstColumn="1" w:lastColumn="0" w:noHBand="0" w:noVBand="1"/>
      </w:tblPr>
      <w:tblGrid>
        <w:gridCol w:w="7776"/>
      </w:tblGrid>
      <w:tr w:rsidR="009A0D68" w:rsidRPr="00A47A54" w14:paraId="2B4DAE76" w14:textId="77777777" w:rsidTr="00BB1C2F">
        <w:tc>
          <w:tcPr>
            <w:tcW w:w="5000" w:type="pct"/>
          </w:tcPr>
          <w:p w14:paraId="0BED57CB" w14:textId="77777777" w:rsidR="009A0D68" w:rsidRPr="00A47A54" w:rsidRDefault="009A0D68" w:rsidP="004D14CB">
            <w:pPr>
              <w:pStyle w:val="ListParagraph"/>
              <w:spacing w:before="60" w:after="60"/>
              <w:ind w:left="0"/>
              <w:contextualSpacing w:val="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1</w:t>
            </w:r>
          </w:p>
        </w:tc>
      </w:tr>
      <w:tr w:rsidR="009A0D68" w:rsidRPr="00A47A54" w14:paraId="24AFE7CC" w14:textId="77777777" w:rsidTr="00BB1C2F">
        <w:tc>
          <w:tcPr>
            <w:tcW w:w="5000" w:type="pct"/>
          </w:tcPr>
          <w:p w14:paraId="5E2AA2AE" w14:textId="77777777" w:rsidR="009A0D68" w:rsidRPr="00A47A54" w:rsidRDefault="009A0D68" w:rsidP="004D14CB">
            <w:pPr>
              <w:pStyle w:val="ListParagraph"/>
              <w:spacing w:before="60" w:after="60"/>
              <w:ind w:left="0"/>
              <w:contextualSpacing w:val="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2</w:t>
            </w:r>
          </w:p>
        </w:tc>
      </w:tr>
      <w:tr w:rsidR="009A0D68" w:rsidRPr="00A47A54" w14:paraId="6BB2314C" w14:textId="77777777" w:rsidTr="00BB1C2F">
        <w:tc>
          <w:tcPr>
            <w:tcW w:w="5000" w:type="pct"/>
          </w:tcPr>
          <w:p w14:paraId="0B5C36E2" w14:textId="77777777" w:rsidR="009A0D68" w:rsidRPr="00A47A54" w:rsidRDefault="009A0D68" w:rsidP="004D14CB">
            <w:pPr>
              <w:pStyle w:val="ListParagraph"/>
              <w:spacing w:before="60" w:after="60"/>
              <w:ind w:left="0"/>
              <w:contextualSpacing w:val="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3</w:t>
            </w:r>
          </w:p>
        </w:tc>
      </w:tr>
      <w:tr w:rsidR="009A0D68" w:rsidRPr="00A47A54" w14:paraId="3D9BAFA3" w14:textId="77777777" w:rsidTr="00BB1C2F">
        <w:tc>
          <w:tcPr>
            <w:tcW w:w="5000" w:type="pct"/>
          </w:tcPr>
          <w:p w14:paraId="2E1A2F77" w14:textId="77777777" w:rsidR="009A0D68" w:rsidRPr="00A47A54" w:rsidRDefault="009A0D68" w:rsidP="004D14CB">
            <w:pPr>
              <w:pStyle w:val="ListParagraph"/>
              <w:spacing w:before="60" w:after="60"/>
              <w:ind w:left="0"/>
              <w:contextualSpacing w:val="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4</w:t>
            </w:r>
          </w:p>
        </w:tc>
      </w:tr>
      <w:tr w:rsidR="009A0D68" w:rsidRPr="00A47A54" w14:paraId="612B75E7" w14:textId="77777777" w:rsidTr="009D02AA">
        <w:trPr>
          <w:trHeight w:val="53"/>
        </w:trPr>
        <w:tc>
          <w:tcPr>
            <w:tcW w:w="5000" w:type="pct"/>
          </w:tcPr>
          <w:p w14:paraId="18ADDE07" w14:textId="77777777" w:rsidR="009A0D68" w:rsidRPr="00A47A54" w:rsidRDefault="009D02AA" w:rsidP="004D14CB">
            <w:pPr>
              <w:pStyle w:val="ListParagraph"/>
              <w:spacing w:before="60" w:after="60"/>
              <w:ind w:left="0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</w:tr>
    </w:tbl>
    <w:p w14:paraId="5B570412" w14:textId="77777777" w:rsidR="009A0D68" w:rsidRPr="00A47A54" w:rsidRDefault="00BB1C2F" w:rsidP="004D14CB">
      <w:pPr>
        <w:pStyle w:val="0Textedebase"/>
        <w:pageBreakBefore/>
        <w:tabs>
          <w:tab w:val="left" w:pos="567"/>
          <w:tab w:val="left" w:pos="6237"/>
        </w:tabs>
        <w:ind w:left="567" w:right="1418" w:hanging="567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Partie 4 – P</w:t>
      </w:r>
      <w:r w:rsidR="009A0D68" w:rsidRPr="00A47A54">
        <w:rPr>
          <w:rFonts w:asciiTheme="minorBidi" w:hAnsiTheme="minorBidi" w:cstheme="minorBidi"/>
          <w:b/>
          <w:bCs/>
        </w:rPr>
        <w:t xml:space="preserve">aysage concurrentiel – Marketing </w:t>
      </w:r>
      <w:r w:rsidR="00D54A29">
        <w:rPr>
          <w:rFonts w:asciiTheme="minorBidi" w:hAnsiTheme="minorBidi" w:cstheme="minorBidi"/>
          <w:b/>
          <w:bCs/>
        </w:rPr>
        <w:t>direct physique transfrontalier</w:t>
      </w:r>
    </w:p>
    <w:p w14:paraId="3444089F" w14:textId="77777777" w:rsidR="009A0D68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310B8CAF" w14:textId="77777777" w:rsidR="00CD5BB4" w:rsidRDefault="00CD5BB4" w:rsidP="00CD5BB4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Oui</w:t>
      </w:r>
      <w:r>
        <w:rPr>
          <w:rFonts w:asciiTheme="minorBidi" w:hAnsiTheme="minorBidi" w:cstheme="minorBidi"/>
        </w:rPr>
        <w:tab/>
        <w:t>Non</w:t>
      </w:r>
    </w:p>
    <w:p w14:paraId="2320F602" w14:textId="77777777" w:rsidR="00CD5BB4" w:rsidRPr="00D54A29" w:rsidRDefault="00CD5BB4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428A7BCD" w14:textId="77777777" w:rsidR="009A0D68" w:rsidRPr="00A47A54" w:rsidRDefault="00C438B6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4.1</w:t>
      </w:r>
      <w:r w:rsidR="009A0D68" w:rsidRPr="00A47A54">
        <w:rPr>
          <w:rFonts w:asciiTheme="minorBidi" w:hAnsiTheme="minorBidi" w:cstheme="minorBidi"/>
        </w:rPr>
        <w:tab/>
        <w:t>Quelle est votre part de marché relative du marché du marketing direct physique (trans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frontalier)?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54A29" w14:paraId="2F764A84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F7A" w14:textId="77777777" w:rsidR="00D54A29" w:rsidRDefault="00D54A29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81572B5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</w:rPr>
      </w:pPr>
    </w:p>
    <w:p w14:paraId="19DE71E8" w14:textId="77777777" w:rsidR="009A0D68" w:rsidRPr="00A47A54" w:rsidRDefault="00C438B6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4.2</w:t>
      </w:r>
      <w:r w:rsidR="009A0D68" w:rsidRPr="00A47A54">
        <w:rPr>
          <w:rFonts w:asciiTheme="minorBidi" w:hAnsiTheme="minorBidi" w:cstheme="minorBidi"/>
        </w:rPr>
        <w:tab/>
        <w:t>Dans votre région, qui sont vos principaux concurrents pou</w:t>
      </w:r>
      <w:r w:rsidR="00D54A29">
        <w:rPr>
          <w:rFonts w:asciiTheme="minorBidi" w:hAnsiTheme="minorBidi" w:cstheme="minorBidi"/>
        </w:rPr>
        <w:t>r le marketing direct phy</w:t>
      </w:r>
      <w:r w:rsidR="009D02AA">
        <w:rPr>
          <w:rFonts w:asciiTheme="minorBidi" w:hAnsiTheme="minorBidi" w:cstheme="minorBidi"/>
        </w:rPr>
        <w:softHyphen/>
      </w:r>
      <w:r w:rsidR="00D54A29">
        <w:rPr>
          <w:rFonts w:asciiTheme="minorBidi" w:hAnsiTheme="minorBidi" w:cstheme="minorBidi"/>
        </w:rPr>
        <w:t>sique?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54A29" w14:paraId="61E8F855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731" w14:textId="77777777" w:rsidR="00D54A29" w:rsidRDefault="00D54A29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418BC44C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29F67545" w14:textId="77777777" w:rsidR="009A0D68" w:rsidRPr="00A47A54" w:rsidRDefault="00C438B6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4.3</w:t>
      </w:r>
      <w:r w:rsidR="009A0D68" w:rsidRPr="00A47A54">
        <w:rPr>
          <w:rFonts w:asciiTheme="minorBidi" w:hAnsiTheme="minorBidi" w:cstheme="minorBidi"/>
        </w:rPr>
        <w:tab/>
        <w:t>Quels rapports entretenez-vous (en tant que partenaire) avec les autres transporteurs (non postaux) de votre région ou comment les percevez</w:t>
      </w:r>
      <w:r w:rsidR="00D54A29">
        <w:rPr>
          <w:rFonts w:asciiTheme="minorBidi" w:hAnsiTheme="minorBidi" w:cstheme="minorBidi"/>
        </w:rPr>
        <w:t>-vous (en tant que concurrent)?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54A29" w14:paraId="15E99F98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3DA" w14:textId="77777777" w:rsidR="00D54A29" w:rsidRDefault="00D54A29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E9C4530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0C171A68" w14:textId="77777777" w:rsidR="009A0D68" w:rsidRPr="00A47A54" w:rsidRDefault="00C438B6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4.4</w:t>
      </w:r>
      <w:r w:rsidR="009A0D68" w:rsidRPr="00A47A54">
        <w:rPr>
          <w:rFonts w:asciiTheme="minorBidi" w:hAnsiTheme="minorBidi" w:cstheme="minorBidi"/>
        </w:rPr>
        <w:tab/>
        <w:t xml:space="preserve">D’après vous, quelles sont les tendances ou facteurs les plus importants qui auront une incidence (positive et négative) sur les offres de publipostage de votre organisation dans les années à venir?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D54A29" w14:paraId="1AF2D45B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4B2" w14:textId="77777777" w:rsidR="00D54A29" w:rsidRDefault="00D54A29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0C96BEA" w14:textId="77777777" w:rsidR="00D54A29" w:rsidRDefault="00D54A29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7A3DED6F" w14:textId="77777777" w:rsidR="009A0D68" w:rsidRPr="00A47A54" w:rsidRDefault="00C438B6" w:rsidP="002515F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4.5</w:t>
      </w:r>
      <w:r w:rsidR="009A0D68" w:rsidRPr="00A47A54">
        <w:rPr>
          <w:rFonts w:asciiTheme="minorBidi" w:hAnsiTheme="minorBidi" w:cstheme="minorBidi"/>
        </w:rPr>
        <w:tab/>
        <w:t>Comment évaluez-vous le niveau de concurrence des agences publicitaires tradition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nelles et des entreprises spécialisées dans le marketing numérique quant à la presta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tion de services de marketing direct physiques? </w:t>
      </w:r>
    </w:p>
    <w:p w14:paraId="34CABE3A" w14:textId="77777777" w:rsidR="009A0D68" w:rsidRPr="00A47A54" w:rsidRDefault="009A0D68" w:rsidP="009E4541">
      <w:pPr>
        <w:tabs>
          <w:tab w:val="right" w:leader="underscore" w:pos="8220"/>
          <w:tab w:val="left" w:pos="8647"/>
          <w:tab w:val="left" w:pos="9214"/>
        </w:tabs>
        <w:spacing w:before="120"/>
        <w:ind w:left="567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ab/>
        <w:t>Merci d’indiquer une note sur une échelle de 1 à 5 (1: pas de concurrence</w:t>
      </w:r>
      <w:r w:rsidR="009E4541">
        <w:rPr>
          <w:rFonts w:asciiTheme="minorBidi" w:hAnsiTheme="minorBidi" w:cstheme="minorBidi"/>
        </w:rPr>
        <w:t>, 5: concur</w:t>
      </w:r>
      <w:r w:rsidR="009D02AA">
        <w:rPr>
          <w:rFonts w:asciiTheme="minorBidi" w:hAnsiTheme="minorBidi" w:cstheme="minorBidi"/>
        </w:rPr>
        <w:softHyphen/>
      </w:r>
      <w:r w:rsidR="009E4541">
        <w:rPr>
          <w:rFonts w:asciiTheme="minorBidi" w:hAnsiTheme="minorBidi" w:cstheme="minorBidi"/>
        </w:rPr>
        <w:t xml:space="preserve">rence très intense): </w:t>
      </w:r>
      <w:r w:rsidR="009E4541">
        <w:rPr>
          <w:rFonts w:asciiTheme="minorBidi" w:hAnsiTheme="minorBidi" w:cstheme="minorBidi"/>
        </w:rPr>
        <w:tab/>
      </w:r>
    </w:p>
    <w:p w14:paraId="60F07722" w14:textId="77777777" w:rsidR="009A0D68" w:rsidRPr="00A47A54" w:rsidRDefault="009A0D68" w:rsidP="009A0D68">
      <w:pPr>
        <w:pStyle w:val="0Textedebase"/>
        <w:rPr>
          <w:rFonts w:asciiTheme="minorBidi" w:hAnsiTheme="minorBidi" w:cstheme="minorBidi"/>
        </w:rPr>
      </w:pPr>
    </w:p>
    <w:p w14:paraId="041738CF" w14:textId="77777777" w:rsidR="009A0D68" w:rsidRPr="00A47A54" w:rsidRDefault="00C438B6" w:rsidP="002515F8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4.6</w:t>
      </w:r>
      <w:r w:rsidR="009A0D68" w:rsidRPr="00A47A54">
        <w:rPr>
          <w:rFonts w:asciiTheme="minorBidi" w:hAnsiTheme="minorBidi" w:cstheme="minorBidi"/>
        </w:rPr>
        <w:tab/>
        <w:t>Comment évaluez-vous l’incidence des technologies émergentes de marketing numé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rique (intelligence artificielle, apprentissage automatique, etc.) sur le paysage concur</w:t>
      </w:r>
      <w:r w:rsidR="009D02AA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rentiel des services physiques de marketing direct?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CA19A2" w14:paraId="19955267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E6E" w14:textId="77777777" w:rsidR="00CA19A2" w:rsidRDefault="00CA19A2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1086F4FD" w14:textId="77777777" w:rsidR="00CA19A2" w:rsidRDefault="00CA19A2" w:rsidP="00BB1C2F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247150E6" w14:textId="77777777" w:rsidR="00CA19A2" w:rsidRDefault="00C438B6" w:rsidP="002515F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4.7</w:t>
      </w:r>
      <w:r w:rsidR="009A0D68" w:rsidRPr="00A47A54">
        <w:rPr>
          <w:rFonts w:asciiTheme="minorBidi" w:hAnsiTheme="minorBidi" w:cstheme="minorBidi"/>
        </w:rPr>
        <w:tab/>
        <w:t>Avez-vous constaté une réorientation de la demande du marché ou des préférences des clients vers les services de marketing direct numériques?</w:t>
      </w:r>
      <w:r w:rsidR="00CD5BB4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37728350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CD5BB4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CD5BB4" w:rsidRPr="00A47A5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72103219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CD5BB4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2A3949DE" w14:textId="77777777" w:rsidR="009A0D68" w:rsidRPr="00A47A54" w:rsidRDefault="00CA19A2" w:rsidP="00CA19A2">
      <w:pPr>
        <w:pStyle w:val="0Textedebase"/>
        <w:tabs>
          <w:tab w:val="left" w:pos="567"/>
          <w:tab w:val="left" w:pos="6237"/>
        </w:tabs>
        <w:spacing w:before="120" w:after="120"/>
        <w:ind w:left="567" w:right="1418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A0D68" w:rsidRPr="00A47A54">
        <w:rPr>
          <w:rFonts w:asciiTheme="minorBidi" w:hAnsiTheme="minorBidi" w:cstheme="minorBidi"/>
        </w:rPr>
        <w:t>Si oui, quelle en est l’incidence sur votre positionnement concurrentiel?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CA19A2" w14:paraId="3AC6B482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9F8" w14:textId="77777777" w:rsidR="00CA19A2" w:rsidRDefault="00CA19A2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407AAFA" w14:textId="77777777" w:rsidR="002515F8" w:rsidRDefault="002515F8" w:rsidP="002515F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</w:p>
    <w:p w14:paraId="65372B29" w14:textId="77777777" w:rsidR="009A0D68" w:rsidRPr="00A47A54" w:rsidRDefault="00C438B6" w:rsidP="00730D4F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4.8</w:t>
      </w:r>
      <w:r>
        <w:rPr>
          <w:rFonts w:asciiTheme="minorBidi" w:hAnsiTheme="minorBidi" w:cstheme="minorBidi"/>
        </w:rPr>
        <w:tab/>
      </w:r>
      <w:r w:rsidR="009A0D68" w:rsidRPr="00A47A54">
        <w:rPr>
          <w:rFonts w:asciiTheme="minorBidi" w:hAnsiTheme="minorBidi" w:cstheme="minorBidi"/>
        </w:rPr>
        <w:t>Quelles sont les raisons avancées par votre clientèle lorsqu’elle choisit de ne pas renou</w:t>
      </w:r>
      <w:r w:rsidR="00CD5BB4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veler un contrat existant?</w:t>
      </w:r>
    </w:p>
    <w:p w14:paraId="107FA4EE" w14:textId="77777777" w:rsidR="009A0D68" w:rsidRPr="00A47A54" w:rsidRDefault="002B3BBA" w:rsidP="002515F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8403211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Passage à un autre média (veuillez préciser lequel à la question </w:t>
      </w:r>
      <w:r w:rsidR="002515F8">
        <w:rPr>
          <w:rFonts w:asciiTheme="minorBidi" w:hAnsiTheme="minorBidi" w:cstheme="minorBidi"/>
        </w:rPr>
        <w:t>4.9</w:t>
      </w:r>
      <w:r w:rsidR="009A0D68" w:rsidRPr="00A47A54">
        <w:rPr>
          <w:rFonts w:asciiTheme="minorBidi" w:hAnsiTheme="minorBidi" w:cstheme="minorBidi"/>
        </w:rPr>
        <w:t>)</w:t>
      </w:r>
    </w:p>
    <w:p w14:paraId="0BE6FA8F" w14:textId="77777777" w:rsidR="009A0D68" w:rsidRPr="00A47A54" w:rsidRDefault="002B3BBA" w:rsidP="009A0D68">
      <w:pPr>
        <w:tabs>
          <w:tab w:val="left" w:pos="8647"/>
          <w:tab w:val="left" w:pos="9214"/>
        </w:tabs>
        <w:spacing w:before="120"/>
        <w:ind w:left="1134" w:right="1416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30249847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</w:r>
      <w:r w:rsidR="00730D4F">
        <w:rPr>
          <w:rFonts w:asciiTheme="minorBidi" w:hAnsiTheme="minorBidi" w:cstheme="minorBidi"/>
        </w:rPr>
        <w:t>Budget publicitaire insuffisant</w:t>
      </w:r>
    </w:p>
    <w:p w14:paraId="3726E6FD" w14:textId="77777777" w:rsidR="009A0D68" w:rsidRPr="00A47A54" w:rsidRDefault="002B3BBA" w:rsidP="00730D4F">
      <w:pPr>
        <w:pageBreakBefore/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9322767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Plates-formes d’automatisation du marketing </w:t>
      </w:r>
    </w:p>
    <w:p w14:paraId="6A7843BC" w14:textId="77777777" w:rsidR="009A0D68" w:rsidRPr="00A47A54" w:rsidRDefault="002B3BBA" w:rsidP="002515F8">
      <w:pPr>
        <w:tabs>
          <w:tab w:val="left" w:pos="8647"/>
          <w:tab w:val="left" w:pos="9214"/>
        </w:tabs>
        <w:spacing w:before="120" w:after="120"/>
        <w:ind w:left="1134" w:right="1418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bCs/>
            <w:sz w:val="24"/>
            <w:szCs w:val="24"/>
          </w:rPr>
          <w:id w:val="-181840953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bCs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Autre (veuillez préciser)</w:t>
      </w:r>
      <w:r w:rsidR="002515F8">
        <w:rPr>
          <w:rFonts w:asciiTheme="minorBidi" w:hAnsiTheme="minorBidi" w:cstheme="minorBidi"/>
        </w:rPr>
        <w:t>:</w:t>
      </w:r>
    </w:p>
    <w:tbl>
      <w:tblPr>
        <w:tblStyle w:val="TableGrid"/>
        <w:tblW w:w="850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2515F8" w:rsidRPr="00823189" w14:paraId="73782311" w14:textId="77777777" w:rsidTr="00CD5BB4">
        <w:trPr>
          <w:trHeight w:val="8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C9C" w14:textId="77777777" w:rsidR="002515F8" w:rsidRDefault="002515F8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2E63E6E" w14:textId="77777777" w:rsidR="009A0D68" w:rsidRPr="002515F8" w:rsidRDefault="009A0D68" w:rsidP="002515F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</w:p>
    <w:p w14:paraId="35F5FA86" w14:textId="77777777" w:rsidR="009A0D68" w:rsidRPr="00A47A54" w:rsidRDefault="00C438B6" w:rsidP="00CD5BB4">
      <w:pPr>
        <w:tabs>
          <w:tab w:val="left" w:pos="8647"/>
          <w:tab w:val="left" w:pos="9214"/>
        </w:tabs>
        <w:spacing w:after="120"/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4.9</w:t>
      </w:r>
      <w:r>
        <w:rPr>
          <w:rFonts w:asciiTheme="minorBidi" w:hAnsiTheme="minorBidi" w:cstheme="minorBidi"/>
        </w:rPr>
        <w:tab/>
      </w:r>
      <w:r w:rsidR="009A0D68" w:rsidRPr="00A47A54">
        <w:rPr>
          <w:rFonts w:asciiTheme="minorBidi" w:hAnsiTheme="minorBidi" w:cstheme="minorBidi"/>
        </w:rPr>
        <w:t>Si vous avez sélectionné «Passage à un autre média» comme réponse à la question précédente, pouvez-vous préciser lequel?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515F8" w14:paraId="52DD1100" w14:textId="77777777" w:rsidTr="00CD5BB4">
        <w:trPr>
          <w:trHeight w:val="8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41F" w14:textId="77777777" w:rsidR="002515F8" w:rsidRDefault="002515F8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05E221BE" w14:textId="77777777" w:rsidR="009A0D68" w:rsidRDefault="009A0D68" w:rsidP="009A0D68">
      <w:pPr>
        <w:rPr>
          <w:rFonts w:asciiTheme="minorBidi" w:hAnsiTheme="minorBidi" w:cstheme="minorBidi"/>
        </w:rPr>
      </w:pPr>
    </w:p>
    <w:p w14:paraId="4F352959" w14:textId="77777777" w:rsidR="002515F8" w:rsidRPr="00A47A54" w:rsidRDefault="002515F8" w:rsidP="009A0D68">
      <w:pPr>
        <w:rPr>
          <w:rFonts w:asciiTheme="minorBidi" w:hAnsiTheme="minorBidi" w:cstheme="minorBidi"/>
        </w:rPr>
      </w:pPr>
    </w:p>
    <w:p w14:paraId="4580256E" w14:textId="77777777" w:rsidR="009A0D68" w:rsidRPr="00A47A54" w:rsidRDefault="002515F8" w:rsidP="002515F8">
      <w:pPr>
        <w:pStyle w:val="0Textedebase"/>
        <w:tabs>
          <w:tab w:val="left" w:pos="567"/>
          <w:tab w:val="left" w:pos="6237"/>
        </w:tabs>
        <w:ind w:left="567" w:right="1418" w:hanging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Partie 5 – S</w:t>
      </w:r>
      <w:r w:rsidR="009A0D68" w:rsidRPr="00A47A54">
        <w:rPr>
          <w:rFonts w:asciiTheme="minorBidi" w:hAnsiTheme="minorBidi" w:cstheme="minorBidi"/>
          <w:b/>
          <w:bCs/>
        </w:rPr>
        <w:t xml:space="preserve">cénario pour l’avenir – Marketing direct physique transfrontalier </w:t>
      </w:r>
    </w:p>
    <w:p w14:paraId="6028CE97" w14:textId="77777777" w:rsidR="009A0D68" w:rsidRPr="00A47A54" w:rsidRDefault="009A0D68" w:rsidP="002515F8">
      <w:pPr>
        <w:rPr>
          <w:rFonts w:asciiTheme="minorBidi" w:hAnsiTheme="minorBidi" w:cstheme="minorBidi"/>
        </w:rPr>
      </w:pPr>
    </w:p>
    <w:p w14:paraId="188A6AB3" w14:textId="77777777" w:rsidR="009A0D68" w:rsidRPr="00A47A54" w:rsidRDefault="00C438B6" w:rsidP="00CD5BB4">
      <w:pPr>
        <w:tabs>
          <w:tab w:val="left" w:pos="8647"/>
          <w:tab w:val="left" w:pos="9214"/>
        </w:tabs>
        <w:spacing w:after="120"/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5.1</w:t>
      </w:r>
      <w:r w:rsidR="009A0D68" w:rsidRPr="00A47A54">
        <w:rPr>
          <w:rFonts w:asciiTheme="minorBidi" w:hAnsiTheme="minorBidi" w:cstheme="minorBidi"/>
        </w:rPr>
        <w:tab/>
        <w:t>Quels sont les principaux avantages et obstacles des offres transfrontalières concurrentielles? Les obs</w:t>
      </w:r>
      <w:r w:rsidR="00CD5BB4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tacles peuvent provenir de contraintes réglementaires/juridiques, mais aussi de lacunes dans le po</w:t>
      </w:r>
      <w:r w:rsidR="002515F8">
        <w:rPr>
          <w:rFonts w:asciiTheme="minorBidi" w:hAnsiTheme="minorBidi" w:cstheme="minorBidi"/>
        </w:rPr>
        <w:t>rte</w:t>
      </w:r>
      <w:r w:rsidR="00CD5BB4">
        <w:rPr>
          <w:rFonts w:asciiTheme="minorBidi" w:hAnsiTheme="minorBidi" w:cstheme="minorBidi"/>
        </w:rPr>
        <w:softHyphen/>
      </w:r>
      <w:r w:rsidR="002515F8">
        <w:rPr>
          <w:rFonts w:asciiTheme="minorBidi" w:hAnsiTheme="minorBidi" w:cstheme="minorBidi"/>
        </w:rPr>
        <w:t>feuille de produits de l’UPU:</w:t>
      </w:r>
    </w:p>
    <w:tbl>
      <w:tblPr>
        <w:tblStyle w:val="TableGrid"/>
        <w:tblW w:w="4711" w:type="pct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9A0D68" w:rsidRPr="00A47A54" w14:paraId="33129570" w14:textId="77777777" w:rsidTr="00CD5BB4">
        <w:tc>
          <w:tcPr>
            <w:tcW w:w="5000" w:type="pct"/>
          </w:tcPr>
          <w:p w14:paraId="112C0177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Forces:</w:t>
            </w:r>
          </w:p>
          <w:p w14:paraId="6040DAB1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0C7FFF4E" w14:textId="77777777" w:rsidTr="00CD5BB4">
        <w:tc>
          <w:tcPr>
            <w:tcW w:w="5000" w:type="pct"/>
          </w:tcPr>
          <w:p w14:paraId="6AFBBB0F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Faiblesses:</w:t>
            </w:r>
          </w:p>
          <w:p w14:paraId="56441254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06F1E4C4" w14:textId="77777777" w:rsidTr="00CD5BB4">
        <w:tc>
          <w:tcPr>
            <w:tcW w:w="5000" w:type="pct"/>
          </w:tcPr>
          <w:p w14:paraId="2571FE32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Possibilités:</w:t>
            </w:r>
          </w:p>
          <w:p w14:paraId="21319A1C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305CF554" w14:textId="77777777" w:rsidTr="00CD5BB4">
        <w:tc>
          <w:tcPr>
            <w:tcW w:w="5000" w:type="pct"/>
          </w:tcPr>
          <w:p w14:paraId="08E1D659" w14:textId="77777777" w:rsidR="009A0D68" w:rsidRPr="00A47A54" w:rsidRDefault="009A0D68" w:rsidP="002515F8">
            <w:pPr>
              <w:suppressAutoHyphens/>
              <w:spacing w:before="60" w:after="60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Menaces:</w:t>
            </w:r>
          </w:p>
          <w:p w14:paraId="5AE8CF13" w14:textId="77777777" w:rsidR="009A0D68" w:rsidRPr="00A47A54" w:rsidRDefault="009A0D68" w:rsidP="002515F8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</w:p>
        </w:tc>
      </w:tr>
    </w:tbl>
    <w:p w14:paraId="793C60CB" w14:textId="77777777" w:rsidR="009A0D68" w:rsidRPr="00A47A54" w:rsidRDefault="009A0D68" w:rsidP="002515F8">
      <w:pPr>
        <w:rPr>
          <w:rFonts w:asciiTheme="minorBidi" w:hAnsiTheme="minorBidi" w:cstheme="minorBidi"/>
        </w:rPr>
      </w:pPr>
    </w:p>
    <w:p w14:paraId="1C5A3E50" w14:textId="77777777" w:rsidR="009A0D68" w:rsidRDefault="00C438B6" w:rsidP="00CD5BB4">
      <w:pPr>
        <w:tabs>
          <w:tab w:val="left" w:pos="8647"/>
          <w:tab w:val="left" w:pos="9214"/>
        </w:tabs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5.2</w:t>
      </w:r>
      <w:r w:rsidR="009A0D68" w:rsidRPr="00A47A54">
        <w:rPr>
          <w:rFonts w:asciiTheme="minorBidi" w:hAnsiTheme="minorBidi" w:cstheme="minorBidi"/>
        </w:rPr>
        <w:tab/>
        <w:t>Comment voyez-vous évoluer la tendance du marketing direct transfrontalier au cours des trois prochai</w:t>
      </w:r>
      <w:r w:rsidR="00CD5BB4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nes années?</w:t>
      </w:r>
    </w:p>
    <w:p w14:paraId="4D155290" w14:textId="77777777" w:rsidR="002515F8" w:rsidRDefault="002B3BBA" w:rsidP="002515F8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81676181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2515F8">
        <w:rPr>
          <w:rFonts w:asciiTheme="minorBidi" w:hAnsiTheme="minorBidi" w:cstheme="minorBidi"/>
        </w:rPr>
        <w:tab/>
      </w:r>
      <w:r w:rsidR="002515F8" w:rsidRPr="00A47A54">
        <w:rPr>
          <w:rFonts w:asciiTheme="minorBidi" w:hAnsiTheme="minorBidi" w:cstheme="minorBidi"/>
        </w:rPr>
        <w:t>Elle va augmenter</w:t>
      </w:r>
    </w:p>
    <w:p w14:paraId="460D2D70" w14:textId="77777777" w:rsidR="002515F8" w:rsidRDefault="002B3BBA" w:rsidP="002515F8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7270990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2515F8">
        <w:rPr>
          <w:rFonts w:asciiTheme="minorBidi" w:hAnsiTheme="minorBidi" w:cstheme="minorBidi"/>
        </w:rPr>
        <w:tab/>
      </w:r>
      <w:r w:rsidR="002515F8" w:rsidRPr="00A47A54">
        <w:rPr>
          <w:rFonts w:asciiTheme="minorBidi" w:hAnsiTheme="minorBidi" w:cstheme="minorBidi"/>
        </w:rPr>
        <w:t>Elle va diminuer</w:t>
      </w:r>
    </w:p>
    <w:p w14:paraId="0294F456" w14:textId="77777777" w:rsidR="002515F8" w:rsidRPr="00A47A54" w:rsidRDefault="002B3BBA" w:rsidP="002515F8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87920389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515F8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2515F8">
        <w:rPr>
          <w:rFonts w:asciiTheme="minorBidi" w:hAnsiTheme="minorBidi" w:cstheme="minorBidi"/>
        </w:rPr>
        <w:tab/>
      </w:r>
      <w:r w:rsidR="002515F8" w:rsidRPr="00A47A54">
        <w:rPr>
          <w:rFonts w:asciiTheme="minorBidi" w:hAnsiTheme="minorBidi" w:cstheme="minorBidi"/>
        </w:rPr>
        <w:t>Elle va rester identique à ce qu’elle était au cours des trois dernières années</w:t>
      </w:r>
    </w:p>
    <w:p w14:paraId="276E4822" w14:textId="77777777" w:rsidR="009A0D68" w:rsidRPr="00A47A54" w:rsidRDefault="009A0D68" w:rsidP="002515F8">
      <w:pPr>
        <w:rPr>
          <w:rFonts w:asciiTheme="minorBidi" w:hAnsiTheme="minorBidi" w:cstheme="minorBidi"/>
        </w:rPr>
      </w:pPr>
    </w:p>
    <w:p w14:paraId="4CD1FF5E" w14:textId="77777777" w:rsidR="009A0D68" w:rsidRPr="00A47A54" w:rsidRDefault="00C438B6" w:rsidP="00CD5BB4">
      <w:pPr>
        <w:tabs>
          <w:tab w:val="left" w:pos="8647"/>
          <w:tab w:val="left" w:pos="9214"/>
        </w:tabs>
        <w:spacing w:after="120"/>
        <w:ind w:left="567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5.3</w:t>
      </w:r>
      <w:r w:rsidR="009A0D68" w:rsidRPr="00A47A54">
        <w:rPr>
          <w:rFonts w:asciiTheme="minorBidi" w:hAnsiTheme="minorBidi" w:cstheme="minorBidi"/>
        </w:rPr>
        <w:tab/>
        <w:t>Par rapport à aujourd’hui, qu’est-ce que les opérateurs désignés devraient faire différemment pour res</w:t>
      </w:r>
      <w:r w:rsidR="00CD5BB4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ter compétitifs sur le marché émergent et à venir des services et produits de marketing direct?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3628C0" w14:paraId="10AAADCA" w14:textId="77777777" w:rsidTr="00CD5BB4">
        <w:trPr>
          <w:trHeight w:val="8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A0C7" w14:textId="77777777" w:rsidR="003628C0" w:rsidRDefault="003628C0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ED9DA66" w14:textId="77777777" w:rsidR="009A0D68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069C67DB" w14:textId="77777777" w:rsidR="001F11F2" w:rsidRPr="00A47A54" w:rsidRDefault="001F11F2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3948E625" w14:textId="77777777" w:rsidR="009A0D68" w:rsidRPr="00A47A54" w:rsidRDefault="001F11F2" w:rsidP="009A0D68">
      <w:pPr>
        <w:pStyle w:val="0Textedebas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Partie 6 – M</w:t>
      </w:r>
      <w:r w:rsidR="009A0D68" w:rsidRPr="00A47A54">
        <w:rPr>
          <w:rFonts w:asciiTheme="minorBidi" w:hAnsiTheme="minorBidi" w:cstheme="minorBidi"/>
          <w:b/>
          <w:bCs/>
        </w:rPr>
        <w:t>arché national</w:t>
      </w:r>
    </w:p>
    <w:p w14:paraId="3CB1EC03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10B80F60" w14:textId="77777777" w:rsidR="009A0D68" w:rsidRPr="00A47A54" w:rsidRDefault="00C438B6" w:rsidP="00CD5BB4">
      <w:pPr>
        <w:tabs>
          <w:tab w:val="left" w:pos="8647"/>
          <w:tab w:val="left" w:pos="9214"/>
        </w:tabs>
        <w:spacing w:after="120"/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6.1</w:t>
      </w:r>
      <w:r w:rsidR="009A0D68" w:rsidRPr="00A47A54">
        <w:rPr>
          <w:rFonts w:asciiTheme="minorBidi" w:hAnsiTheme="minorBidi" w:cstheme="minorBidi"/>
        </w:rPr>
        <w:tab/>
        <w:t>Veuillez décrire les caractéristiques de votre produit de marketing direct le plus populaire:</w:t>
      </w:r>
    </w:p>
    <w:tbl>
      <w:tblPr>
        <w:tblStyle w:val="TableGrid"/>
        <w:tblW w:w="9067" w:type="dxa"/>
        <w:tblInd w:w="5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9A0D68" w:rsidRPr="00A47A54" w14:paraId="108C49B1" w14:textId="77777777" w:rsidTr="00CD5BB4">
        <w:tc>
          <w:tcPr>
            <w:tcW w:w="3397" w:type="dxa"/>
          </w:tcPr>
          <w:p w14:paraId="00329904" w14:textId="77777777" w:rsidR="009A0D68" w:rsidRPr="00A47A54" w:rsidRDefault="009A0D68" w:rsidP="001F11F2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  <w:i/>
                <w:iCs/>
                <w:spacing w:val="-2"/>
              </w:rPr>
            </w:pPr>
            <w:r w:rsidRPr="00A47A54">
              <w:rPr>
                <w:rFonts w:asciiTheme="minorBidi" w:hAnsiTheme="minorBidi" w:cstheme="minorBidi"/>
              </w:rPr>
              <w:t xml:space="preserve">En termes d’offre </w:t>
            </w:r>
          </w:p>
        </w:tc>
        <w:tc>
          <w:tcPr>
            <w:tcW w:w="5670" w:type="dxa"/>
          </w:tcPr>
          <w:p w14:paraId="3024D857" w14:textId="77777777" w:rsidR="009A0D68" w:rsidRPr="00A47A54" w:rsidRDefault="009A0D68" w:rsidP="001C4F2D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  <w:i/>
                <w:iCs/>
                <w:spacing w:val="-2"/>
              </w:rPr>
            </w:pPr>
          </w:p>
        </w:tc>
      </w:tr>
      <w:tr w:rsidR="009A0D68" w:rsidRPr="00A47A54" w14:paraId="2E7B3FC8" w14:textId="77777777" w:rsidTr="00CD5BB4">
        <w:tc>
          <w:tcPr>
            <w:tcW w:w="3397" w:type="dxa"/>
          </w:tcPr>
          <w:p w14:paraId="70F3C31F" w14:textId="77777777" w:rsidR="009A0D68" w:rsidRPr="00A47A54" w:rsidRDefault="009A0D68" w:rsidP="001F11F2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En termes de format (taille, poids)</w:t>
            </w:r>
          </w:p>
        </w:tc>
        <w:tc>
          <w:tcPr>
            <w:tcW w:w="5670" w:type="dxa"/>
          </w:tcPr>
          <w:p w14:paraId="52916277" w14:textId="77777777" w:rsidR="009A0D68" w:rsidRPr="00A47A54" w:rsidRDefault="009A0D68" w:rsidP="001C4F2D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</w:p>
        </w:tc>
      </w:tr>
      <w:tr w:rsidR="009A0D68" w:rsidRPr="00A47A54" w14:paraId="088ADFD0" w14:textId="77777777" w:rsidTr="00CD5BB4">
        <w:tc>
          <w:tcPr>
            <w:tcW w:w="3397" w:type="dxa"/>
          </w:tcPr>
          <w:p w14:paraId="494A993F" w14:textId="77777777" w:rsidR="009A0D68" w:rsidRPr="00A47A54" w:rsidRDefault="009A0D68" w:rsidP="001F11F2">
            <w:pPr>
              <w:pStyle w:val="0Textedebase"/>
              <w:spacing w:before="60" w:after="60"/>
              <w:jc w:val="left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En t</w:t>
            </w:r>
            <w:r w:rsidR="00A008C8">
              <w:rPr>
                <w:rFonts w:asciiTheme="minorBidi" w:hAnsiTheme="minorBidi" w:cstheme="minorBidi"/>
              </w:rPr>
              <w:t>ermes de délais de distribution</w:t>
            </w:r>
          </w:p>
        </w:tc>
        <w:tc>
          <w:tcPr>
            <w:tcW w:w="5670" w:type="dxa"/>
          </w:tcPr>
          <w:p w14:paraId="4DE5EB90" w14:textId="77777777" w:rsidR="009A0D68" w:rsidRPr="00A47A54" w:rsidRDefault="009A0D68" w:rsidP="001C4F2D">
            <w:pPr>
              <w:pStyle w:val="0Textedebase"/>
              <w:spacing w:before="60" w:after="60"/>
              <w:rPr>
                <w:rFonts w:asciiTheme="minorBidi" w:hAnsiTheme="minorBidi" w:cstheme="minorBidi"/>
              </w:rPr>
            </w:pPr>
          </w:p>
        </w:tc>
      </w:tr>
    </w:tbl>
    <w:p w14:paraId="52B8E2A3" w14:textId="77777777" w:rsidR="009A0D68" w:rsidRPr="00C438B6" w:rsidRDefault="009A0D68" w:rsidP="009A0D68">
      <w:pPr>
        <w:rPr>
          <w:rFonts w:asciiTheme="minorBidi" w:hAnsiTheme="minorBidi" w:cstheme="minorBidi"/>
        </w:rPr>
      </w:pPr>
    </w:p>
    <w:p w14:paraId="19DB6A46" w14:textId="77777777" w:rsidR="006D4F37" w:rsidRDefault="006D4F37" w:rsidP="006D4F37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  <w:snapToGrid w:val="0"/>
        </w:rPr>
        <w:lastRenderedPageBreak/>
        <w:tab/>
        <w:t>Oui</w:t>
      </w:r>
      <w:r>
        <w:rPr>
          <w:rFonts w:asciiTheme="minorBidi" w:hAnsiTheme="minorBidi" w:cstheme="minorBidi"/>
          <w:snapToGrid w:val="0"/>
        </w:rPr>
        <w:tab/>
        <w:t>Non</w:t>
      </w:r>
    </w:p>
    <w:p w14:paraId="1188B7DB" w14:textId="77777777" w:rsidR="006D4F37" w:rsidRDefault="006D4F37" w:rsidP="00BB1C2F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4501F76B" w14:textId="77777777" w:rsidR="009A0D68" w:rsidRPr="00A47A54" w:rsidRDefault="00C438B6" w:rsidP="006D4F37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6.2</w:t>
      </w:r>
      <w:r w:rsidR="009A0D68" w:rsidRPr="00A47A54">
        <w:rPr>
          <w:rFonts w:asciiTheme="minorBidi" w:hAnsiTheme="minorBidi" w:cstheme="minorBidi"/>
        </w:rPr>
        <w:tab/>
        <w:t>Quelles sont les principales tendances de votre marché national du marketing direct physique?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1F11F2" w14:paraId="2882A784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D0" w14:textId="77777777" w:rsidR="001F11F2" w:rsidRDefault="001F11F2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7613C9C" w14:textId="77777777" w:rsidR="009A0D68" w:rsidRPr="00A47A54" w:rsidRDefault="009A0D68" w:rsidP="009A0D68">
      <w:pPr>
        <w:rPr>
          <w:rFonts w:asciiTheme="minorBidi" w:hAnsiTheme="minorBidi" w:cstheme="minorBidi"/>
        </w:rPr>
      </w:pPr>
    </w:p>
    <w:p w14:paraId="285EF55B" w14:textId="77777777" w:rsidR="009A0D68" w:rsidRPr="00A47A54" w:rsidRDefault="00A90CAE" w:rsidP="008D123E">
      <w:pPr>
        <w:tabs>
          <w:tab w:val="right" w:leader="underscore" w:pos="8220"/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 w:rsidRPr="008F66E8">
        <w:rPr>
          <w:rFonts w:asciiTheme="minorBidi" w:hAnsiTheme="minorBidi" w:cstheme="minorBidi"/>
        </w:rPr>
        <w:t>6.3</w:t>
      </w:r>
      <w:r w:rsidRPr="008F66E8">
        <w:rPr>
          <w:rFonts w:asciiTheme="minorBidi" w:hAnsiTheme="minorBidi" w:cstheme="minorBidi"/>
        </w:rPr>
        <w:tab/>
      </w:r>
      <w:r w:rsidR="009A0D68" w:rsidRPr="008F66E8">
        <w:rPr>
          <w:rFonts w:asciiTheme="minorBidi" w:hAnsiTheme="minorBidi" w:cstheme="minorBidi"/>
        </w:rPr>
        <w:t>Sur une échelle de 1 à 5, où 1 représente le niveau le plus bas et 5 le niveau le plus élevé, comment noteriez-vous le niveau de concurrence sur le marché national du marketing direct physique?</w:t>
      </w:r>
      <w:r w:rsidR="008F66E8">
        <w:rPr>
          <w:rFonts w:asciiTheme="minorBidi" w:hAnsiTheme="minorBidi" w:cstheme="minorBidi"/>
        </w:rPr>
        <w:t xml:space="preserve"> </w:t>
      </w:r>
      <w:r w:rsidR="008D123E">
        <w:rPr>
          <w:rFonts w:asciiTheme="minorBidi" w:hAnsiTheme="minorBidi" w:cstheme="minorBidi"/>
        </w:rPr>
        <w:tab/>
      </w:r>
    </w:p>
    <w:p w14:paraId="5DF75EE0" w14:textId="77777777" w:rsidR="009A0D68" w:rsidRPr="007A2157" w:rsidRDefault="009A0D68" w:rsidP="009A0D68">
      <w:pPr>
        <w:pStyle w:val="0Textedebase"/>
        <w:rPr>
          <w:rFonts w:asciiTheme="minorBidi" w:hAnsiTheme="minorBidi" w:cstheme="minorBidi"/>
        </w:rPr>
      </w:pPr>
    </w:p>
    <w:p w14:paraId="75FFA7C4" w14:textId="77777777" w:rsidR="009A0D68" w:rsidRPr="007A2157" w:rsidRDefault="009A0D68" w:rsidP="009A0D68">
      <w:pPr>
        <w:pStyle w:val="0Textedebase"/>
        <w:rPr>
          <w:rFonts w:asciiTheme="minorBidi" w:hAnsiTheme="minorBidi" w:cstheme="minorBidi"/>
        </w:rPr>
      </w:pPr>
    </w:p>
    <w:p w14:paraId="6BD3F5B9" w14:textId="77777777" w:rsidR="009A0D68" w:rsidRPr="00A47A54" w:rsidRDefault="007A2157" w:rsidP="009A0D68">
      <w:pPr>
        <w:pStyle w:val="0Textedebase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7 – P</w:t>
      </w:r>
      <w:r w:rsidR="009A0D68" w:rsidRPr="00A47A54">
        <w:rPr>
          <w:rFonts w:asciiTheme="minorBidi" w:hAnsiTheme="minorBidi" w:cstheme="minorBidi"/>
          <w:b/>
          <w:bCs/>
        </w:rPr>
        <w:t>ratiques actuelles – Marketing direct numérique transfrontalier</w:t>
      </w:r>
    </w:p>
    <w:p w14:paraId="3D86AD39" w14:textId="77777777" w:rsidR="009A0D68" w:rsidRPr="007A2157" w:rsidRDefault="009A0D68" w:rsidP="009A0D68">
      <w:pPr>
        <w:pStyle w:val="0Textedebase"/>
        <w:rPr>
          <w:rFonts w:asciiTheme="minorBidi" w:hAnsiTheme="minorBidi" w:cstheme="minorBidi"/>
        </w:rPr>
      </w:pPr>
    </w:p>
    <w:p w14:paraId="72B036A6" w14:textId="77777777" w:rsidR="009A0D68" w:rsidRPr="00A47A54" w:rsidRDefault="009A0D68" w:rsidP="00D92921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7.1</w:t>
      </w:r>
      <w:r w:rsidRPr="00A47A54">
        <w:rPr>
          <w:rFonts w:asciiTheme="minorBidi" w:hAnsiTheme="minorBidi" w:cstheme="minorBidi"/>
        </w:rPr>
        <w:tab/>
        <w:t>Quelles technologies ou plates-formes utilisez-vous pour faciliter la distribution et le suivi des campagnes de marketing direct numérique (</w:t>
      </w:r>
      <w:r w:rsidR="00E60537">
        <w:rPr>
          <w:rFonts w:asciiTheme="minorBidi" w:hAnsiTheme="minorBidi" w:cstheme="minorBidi"/>
        </w:rPr>
        <w:t xml:space="preserve">veuillez </w:t>
      </w:r>
      <w:r w:rsidR="007A2157">
        <w:rPr>
          <w:rFonts w:asciiTheme="minorBidi" w:hAnsiTheme="minorBidi" w:cstheme="minorBidi"/>
        </w:rPr>
        <w:t>s</w:t>
      </w:r>
      <w:r w:rsidR="00E60537">
        <w:rPr>
          <w:rFonts w:asciiTheme="minorBidi" w:hAnsiTheme="minorBidi" w:cstheme="minorBidi"/>
        </w:rPr>
        <w:t>électionner</w:t>
      </w:r>
      <w:r w:rsidRPr="00A47A54">
        <w:rPr>
          <w:rFonts w:asciiTheme="minorBidi" w:hAnsiTheme="minorBidi" w:cstheme="minorBidi"/>
        </w:rPr>
        <w:t xml:space="preserve"> toutes les réponses qui </w:t>
      </w:r>
      <w:r w:rsidR="00E60537">
        <w:rPr>
          <w:rFonts w:asciiTheme="minorBidi" w:hAnsiTheme="minorBidi" w:cstheme="minorBidi"/>
        </w:rPr>
        <w:t>s’appliquent</w:t>
      </w:r>
      <w:r w:rsidRPr="00A47A54">
        <w:rPr>
          <w:rFonts w:asciiTheme="minorBidi" w:hAnsiTheme="minorBidi" w:cstheme="minorBidi"/>
        </w:rPr>
        <w:t>)</w:t>
      </w:r>
      <w:r w:rsidR="007A2157" w:rsidRPr="00A47A54">
        <w:rPr>
          <w:rFonts w:asciiTheme="minorBidi" w:hAnsiTheme="minorBidi" w:cstheme="minorBidi"/>
        </w:rPr>
        <w:t>?</w:t>
      </w:r>
    </w:p>
    <w:p w14:paraId="6D2D816D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  <w:sz w:val="16"/>
          <w:szCs w:val="16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67503800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z w:val="24"/>
          <w:szCs w:val="24"/>
        </w:rPr>
        <w:tab/>
      </w:r>
      <w:r w:rsidR="009A0D68" w:rsidRPr="00A47A54">
        <w:rPr>
          <w:rFonts w:asciiTheme="minorBidi" w:hAnsiTheme="minorBidi" w:cstheme="minorBidi"/>
        </w:rPr>
        <w:t>Logiciel d’envoi de courriers électroniques de marketing</w:t>
      </w:r>
    </w:p>
    <w:p w14:paraId="05CB2E02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95467738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z w:val="24"/>
          <w:szCs w:val="24"/>
        </w:rPr>
        <w:tab/>
      </w:r>
      <w:r w:rsidR="009A0D68" w:rsidRPr="00A47A54">
        <w:rPr>
          <w:rFonts w:asciiTheme="minorBidi" w:hAnsiTheme="minorBidi" w:cstheme="minorBidi"/>
        </w:rPr>
        <w:t xml:space="preserve">Systèmes de gestion des relations avec la clientèle </w:t>
      </w:r>
    </w:p>
    <w:p w14:paraId="5EB0BC7F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55057243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 xml:space="preserve">Plates-formes d’automatisation du marketing </w:t>
      </w:r>
    </w:p>
    <w:p w14:paraId="3D3C2FB3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64890439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z w:val="24"/>
          <w:szCs w:val="24"/>
        </w:rPr>
        <w:tab/>
      </w:r>
      <w:r w:rsidR="009A0D68" w:rsidRPr="00A47A54">
        <w:rPr>
          <w:rFonts w:asciiTheme="minorBidi" w:hAnsiTheme="minorBidi" w:cstheme="minorBidi"/>
        </w:rPr>
        <w:t>Outils de gestion des réseaux sociaux</w:t>
      </w:r>
    </w:p>
    <w:p w14:paraId="48FEBE84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74464959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Outils de suivi des campagnes</w:t>
      </w:r>
    </w:p>
    <w:p w14:paraId="6FDFBBA5" w14:textId="77777777" w:rsidR="009A0D68" w:rsidRPr="00A47A54" w:rsidRDefault="002B3BBA" w:rsidP="00D92921">
      <w:pPr>
        <w:spacing w:before="120"/>
        <w:ind w:left="567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41613666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N.d.</w:t>
      </w:r>
    </w:p>
    <w:p w14:paraId="752EA625" w14:textId="77777777" w:rsidR="009A0D68" w:rsidRPr="00A47A54" w:rsidRDefault="002B3BBA" w:rsidP="0054717D">
      <w:pPr>
        <w:spacing w:before="120" w:after="120"/>
        <w:ind w:left="567"/>
        <w:rPr>
          <w:rFonts w:asciiTheme="minorBidi" w:hAnsiTheme="minorBidi" w:cstheme="minorBidi"/>
          <w:sz w:val="16"/>
          <w:szCs w:val="16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33422358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z w:val="24"/>
          <w:szCs w:val="24"/>
        </w:rPr>
        <w:tab/>
      </w:r>
      <w:r w:rsidR="009A0D68" w:rsidRPr="00A47A54">
        <w:rPr>
          <w:rFonts w:asciiTheme="minorBidi" w:hAnsiTheme="minorBidi" w:cstheme="minorBidi"/>
        </w:rPr>
        <w:t>Autre (veuillez préciser):</w:t>
      </w:r>
    </w:p>
    <w:tbl>
      <w:tblPr>
        <w:tblStyle w:val="TableGrid"/>
        <w:tblW w:w="720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</w:tblGrid>
      <w:tr w:rsidR="0054717D" w14:paraId="7AF5003E" w14:textId="77777777" w:rsidTr="00A968A7">
        <w:trPr>
          <w:trHeight w:val="8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C75D" w14:textId="77777777" w:rsidR="0054717D" w:rsidRDefault="0054717D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41732FA" w14:textId="77777777" w:rsidR="00A95D78" w:rsidRDefault="00A95D78" w:rsidP="00A95D7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</w:p>
    <w:p w14:paraId="290B5C64" w14:textId="77777777" w:rsidR="009A0D68" w:rsidRPr="00A47A54" w:rsidRDefault="00A95D78" w:rsidP="00A95D78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7.2</w:t>
      </w:r>
      <w:r w:rsidR="009A0D68" w:rsidRPr="00A47A54">
        <w:rPr>
          <w:rFonts w:asciiTheme="minorBidi" w:hAnsiTheme="minorBidi" w:cstheme="minorBidi"/>
        </w:rPr>
        <w:tab/>
        <w:t>Au cours des six derniers mois, avez-vous réalisé une campagne de marketing direct numérique et transfrontalière (publipostage adressé ou non adressé)?</w:t>
      </w:r>
      <w:r w:rsidRPr="00A47A54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213338586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Pr="00A47A54">
        <w:rPr>
          <w:rFonts w:asciiTheme="minorBidi" w:hAnsiTheme="minorBidi" w:cstheme="minorBidi"/>
          <w:sz w:val="24"/>
          <w:szCs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44428288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33E42B51" w14:textId="77777777" w:rsidR="00A95D78" w:rsidRPr="00A47A54" w:rsidRDefault="00A95D78" w:rsidP="00A95D78">
      <w:pPr>
        <w:pStyle w:val="0Textedebase"/>
        <w:tabs>
          <w:tab w:val="left" w:pos="6237"/>
        </w:tabs>
        <w:spacing w:before="120"/>
        <w:ind w:left="567" w:right="141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Si oui, passez directement à la question </w:t>
      </w:r>
      <w:r w:rsidRPr="00A47A54">
        <w:rPr>
          <w:rFonts w:asciiTheme="minorBidi" w:hAnsiTheme="minorBidi" w:cstheme="minorBidi"/>
        </w:rPr>
        <w:t>7.5.</w:t>
      </w:r>
    </w:p>
    <w:p w14:paraId="535E84BD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C1716FB" w14:textId="77777777" w:rsidR="009A0D68" w:rsidRPr="00A47A54" w:rsidRDefault="00A95D78" w:rsidP="0002614F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7.3</w:t>
      </w:r>
      <w:r w:rsidR="009A0D68" w:rsidRPr="00A47A54">
        <w:rPr>
          <w:rFonts w:asciiTheme="minorBidi" w:hAnsiTheme="minorBidi" w:cstheme="minorBidi"/>
        </w:rPr>
        <w:tab/>
        <w:t>Envisagez-vous de déployer de tels services à court terme?</w:t>
      </w:r>
      <w:r w:rsidR="0002614F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192237841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2614F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02614F" w:rsidRPr="00A47A54">
        <w:rPr>
          <w:rFonts w:asciiTheme="minorBidi" w:hAnsiTheme="minorBidi" w:cstheme="minorBidi"/>
          <w:sz w:val="24"/>
          <w:szCs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170739572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2614F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4CD99099" w14:textId="77777777" w:rsidR="00FB598B" w:rsidRPr="00A47A54" w:rsidRDefault="00FB598B" w:rsidP="00FB598B">
      <w:pPr>
        <w:pStyle w:val="0Textedebase"/>
        <w:tabs>
          <w:tab w:val="left" w:pos="6237"/>
        </w:tabs>
        <w:spacing w:before="120"/>
        <w:ind w:left="567" w:right="1416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Si oui, passe</w:t>
      </w:r>
      <w:r w:rsidR="001C4F2D">
        <w:rPr>
          <w:rFonts w:asciiTheme="minorBidi" w:hAnsiTheme="minorBidi" w:cstheme="minorBidi"/>
        </w:rPr>
        <w:t xml:space="preserve">z directement à la question </w:t>
      </w:r>
      <w:r w:rsidRPr="00A47A54">
        <w:rPr>
          <w:rFonts w:asciiTheme="minorBidi" w:hAnsiTheme="minorBidi" w:cstheme="minorBidi"/>
        </w:rPr>
        <w:t>7.5.</w:t>
      </w:r>
    </w:p>
    <w:p w14:paraId="518D0955" w14:textId="77777777" w:rsidR="009A0D68" w:rsidRPr="00A47A54" w:rsidRDefault="001C4F2D" w:rsidP="00FB598B">
      <w:pPr>
        <w:pStyle w:val="0Textedebase"/>
        <w:tabs>
          <w:tab w:val="left" w:pos="6237"/>
        </w:tabs>
        <w:spacing w:before="120"/>
        <w:ind w:left="567" w:right="1416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Si non, passez à la question</w:t>
      </w:r>
      <w:r w:rsidR="00FB598B" w:rsidRPr="00A47A54">
        <w:rPr>
          <w:rFonts w:asciiTheme="minorBidi" w:hAnsiTheme="minorBidi" w:cstheme="minorBidi"/>
        </w:rPr>
        <w:t xml:space="preserve"> 7.4, puis rendez-vous </w:t>
      </w:r>
      <w:r w:rsidR="00541420">
        <w:rPr>
          <w:rFonts w:asciiTheme="minorBidi" w:hAnsiTheme="minorBidi" w:cstheme="minorBidi"/>
        </w:rPr>
        <w:t>à la partie 12</w:t>
      </w:r>
      <w:r w:rsidR="00FB598B" w:rsidRPr="00A47A54">
        <w:rPr>
          <w:rFonts w:asciiTheme="minorBidi" w:hAnsiTheme="minorBidi" w:cstheme="minorBidi"/>
        </w:rPr>
        <w:t>.</w:t>
      </w:r>
    </w:p>
    <w:p w14:paraId="2AABF439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1C4E93A" w14:textId="77777777" w:rsidR="009A0D68" w:rsidRPr="00A47A54" w:rsidRDefault="00A95D78" w:rsidP="00541420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7.4</w:t>
      </w:r>
      <w:r w:rsidR="009A0D68" w:rsidRPr="00A47A54">
        <w:rPr>
          <w:rFonts w:asciiTheme="minorBidi" w:hAnsiTheme="minorBidi" w:cstheme="minorBidi"/>
        </w:rPr>
        <w:tab/>
        <w:t xml:space="preserve">Quels sont les principaux obstacles à votre entrée sur ce marché?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41420" w14:paraId="5E52B87F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A98" w14:textId="77777777" w:rsidR="00541420" w:rsidRDefault="00541420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67CD194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D80F4C2" w14:textId="77777777" w:rsidR="009A0D68" w:rsidRPr="00A47A54" w:rsidRDefault="00A95D78" w:rsidP="00541420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7.5</w:t>
      </w:r>
      <w:r w:rsidR="009A0D68" w:rsidRPr="00A47A54">
        <w:rPr>
          <w:rFonts w:asciiTheme="minorBidi" w:hAnsiTheme="minorBidi" w:cstheme="minorBidi"/>
        </w:rPr>
        <w:tab/>
        <w:t>Prenons l’exemple de l’une de vos dernières campagnes emblématiques de ces six derniers mois. Comment avez-vous procédé à la préparation et à l’envoi de vos</w:t>
      </w:r>
      <w:r w:rsidR="00541420">
        <w:rPr>
          <w:rFonts w:asciiTheme="minorBidi" w:hAnsiTheme="minorBidi" w:cstheme="minorBidi"/>
        </w:rPr>
        <w:t xml:space="preserve"> sup</w:t>
      </w:r>
      <w:r w:rsidR="001C4F2D">
        <w:rPr>
          <w:rFonts w:asciiTheme="minorBidi" w:hAnsiTheme="minorBidi" w:cstheme="minorBidi"/>
        </w:rPr>
        <w:softHyphen/>
      </w:r>
      <w:r w:rsidR="00541420">
        <w:rPr>
          <w:rFonts w:asciiTheme="minorBidi" w:hAnsiTheme="minorBidi" w:cstheme="minorBidi"/>
        </w:rPr>
        <w:t xml:space="preserve">ports de marketing direct </w:t>
      </w:r>
      <w:r w:rsidR="009A0D68" w:rsidRPr="00A47A54">
        <w:rPr>
          <w:rFonts w:asciiTheme="minorBidi" w:hAnsiTheme="minorBidi" w:cstheme="minorBidi"/>
        </w:rPr>
        <w:t>(</w:t>
      </w:r>
      <w:r w:rsidR="00541420">
        <w:rPr>
          <w:rFonts w:asciiTheme="minorBidi" w:hAnsiTheme="minorBidi" w:cstheme="minorBidi"/>
        </w:rPr>
        <w:t>m</w:t>
      </w:r>
      <w:r w:rsidR="009A0D68" w:rsidRPr="00A47A54">
        <w:rPr>
          <w:rFonts w:asciiTheme="minorBidi" w:hAnsiTheme="minorBidi" w:cstheme="minorBidi"/>
        </w:rPr>
        <w:t xml:space="preserve">erci de préciser s’il s’agissait </w:t>
      </w:r>
      <w:r w:rsidR="00541420">
        <w:rPr>
          <w:rFonts w:asciiTheme="minorBidi" w:hAnsiTheme="minorBidi" w:cstheme="minorBidi"/>
        </w:rPr>
        <w:t>d’un flux arrivant ou partant)?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41420" w14:paraId="17DCDD5B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6FB8" w14:textId="77777777" w:rsidR="00541420" w:rsidRDefault="00541420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0F24BB1C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0F2AECDA" w14:textId="77777777" w:rsidR="00541420" w:rsidRDefault="00541420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CCD2C33" w14:textId="77777777" w:rsidR="00541420" w:rsidRDefault="00541420" w:rsidP="00541420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  <w:snapToGrid w:val="0"/>
        </w:rPr>
        <w:lastRenderedPageBreak/>
        <w:tab/>
        <w:t>Oui</w:t>
      </w:r>
      <w:r>
        <w:rPr>
          <w:rFonts w:asciiTheme="minorBidi" w:hAnsiTheme="minorBidi" w:cstheme="minorBidi"/>
          <w:snapToGrid w:val="0"/>
        </w:rPr>
        <w:tab/>
        <w:t>Non</w:t>
      </w:r>
    </w:p>
    <w:p w14:paraId="6625ABE4" w14:textId="77777777" w:rsidR="00541420" w:rsidRDefault="00541420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4E404456" w14:textId="77777777" w:rsidR="009A0D68" w:rsidRPr="00A47A54" w:rsidRDefault="00A95D78" w:rsidP="00F72981">
      <w:pPr>
        <w:tabs>
          <w:tab w:val="left" w:pos="8647"/>
          <w:tab w:val="left" w:pos="9214"/>
        </w:tabs>
        <w:spacing w:after="10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7.6</w:t>
      </w:r>
      <w:r w:rsidR="009A0D68" w:rsidRPr="00A47A54">
        <w:rPr>
          <w:rFonts w:asciiTheme="minorBidi" w:hAnsiTheme="minorBidi" w:cstheme="minorBidi"/>
        </w:rPr>
        <w:tab/>
        <w:t>Comment sont conçus les supports de campagne (en interne, en externe, par la clien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tèle, etc.)?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41420" w14:paraId="64072576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069" w14:textId="77777777" w:rsidR="00541420" w:rsidRDefault="00541420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01351E5A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DDA072F" w14:textId="77777777" w:rsidR="009A0D68" w:rsidRPr="00A47A54" w:rsidRDefault="00A95D78" w:rsidP="00F72981">
      <w:pPr>
        <w:tabs>
          <w:tab w:val="left" w:pos="8647"/>
          <w:tab w:val="left" w:pos="9214"/>
        </w:tabs>
        <w:spacing w:after="10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7.7</w:t>
      </w:r>
      <w:r w:rsidR="009A0D68" w:rsidRPr="00A47A54">
        <w:rPr>
          <w:rFonts w:asciiTheme="minorBidi" w:hAnsiTheme="minorBidi" w:cstheme="minorBidi"/>
        </w:rPr>
        <w:tab/>
        <w:t>Comment sont imprimés les supports de campagne (en interne, en externe, par la clien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tèle, etc.)?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541420" w14:paraId="583FC2D3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185" w14:textId="77777777" w:rsidR="00541420" w:rsidRDefault="00541420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1220DFE" w14:textId="77777777" w:rsidR="009A0D68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27F8DFC" w14:textId="77777777" w:rsidR="00541420" w:rsidRPr="00A47A54" w:rsidRDefault="00541420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276C5AD" w14:textId="77777777" w:rsidR="009A0D68" w:rsidRPr="00A47A54" w:rsidRDefault="00541420" w:rsidP="00541420">
      <w:pPr>
        <w:tabs>
          <w:tab w:val="left" w:pos="8647"/>
          <w:tab w:val="left" w:pos="9214"/>
        </w:tabs>
        <w:ind w:right="1416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8 – P</w:t>
      </w:r>
      <w:r w:rsidR="009A0D68" w:rsidRPr="00A47A54">
        <w:rPr>
          <w:rFonts w:asciiTheme="minorBidi" w:hAnsiTheme="minorBidi" w:cstheme="minorBidi"/>
          <w:b/>
          <w:bCs/>
        </w:rPr>
        <w:t>roduits de marché, services et clientèle – Marketing direct numérique trans</w:t>
      </w:r>
      <w:r w:rsidR="001C4F2D">
        <w:rPr>
          <w:rFonts w:asciiTheme="minorBidi" w:hAnsiTheme="minorBidi" w:cstheme="minorBidi"/>
          <w:b/>
          <w:bCs/>
        </w:rPr>
        <w:softHyphen/>
      </w:r>
      <w:r w:rsidR="009A0D68" w:rsidRPr="00A47A54">
        <w:rPr>
          <w:rFonts w:asciiTheme="minorBidi" w:hAnsiTheme="minorBidi" w:cstheme="minorBidi"/>
          <w:b/>
          <w:bCs/>
        </w:rPr>
        <w:t>frontalier</w:t>
      </w:r>
    </w:p>
    <w:p w14:paraId="018A627B" w14:textId="77777777" w:rsidR="009A0D68" w:rsidRPr="00541420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4F0B9FD" w14:textId="77777777" w:rsidR="009A0D68" w:rsidRPr="00541420" w:rsidRDefault="00A95D78" w:rsidP="00541420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8.1</w:t>
      </w:r>
      <w:r w:rsidR="009A0D68" w:rsidRPr="00A47A54">
        <w:rPr>
          <w:rFonts w:asciiTheme="minorBidi" w:hAnsiTheme="minorBidi" w:cstheme="minorBidi"/>
        </w:rPr>
        <w:tab/>
        <w:t xml:space="preserve">De quels secteurs ou industries de votre marché provient la plus forte demande de </w:t>
      </w:r>
      <w:r w:rsidR="009A0D68" w:rsidRPr="00541420">
        <w:rPr>
          <w:rFonts w:asciiTheme="minorBidi" w:hAnsiTheme="minorBidi" w:cstheme="minorBidi"/>
        </w:rPr>
        <w:t>campagnes de marketing direct (physiques ou numériques) (</w:t>
      </w:r>
      <w:r w:rsidR="00A90CAE">
        <w:rPr>
          <w:rFonts w:asciiTheme="minorBidi" w:hAnsiTheme="minorBidi" w:cstheme="minorBidi"/>
        </w:rPr>
        <w:t xml:space="preserve">veuillez sélectionner </w:t>
      </w:r>
      <w:r w:rsidR="009A0D68" w:rsidRPr="00541420">
        <w:rPr>
          <w:rFonts w:asciiTheme="minorBidi" w:hAnsiTheme="minorBidi" w:cstheme="minorBidi"/>
        </w:rPr>
        <w:t xml:space="preserve">trois réponses </w:t>
      </w:r>
      <w:r w:rsidR="00541420">
        <w:rPr>
          <w:rFonts w:asciiTheme="minorBidi" w:hAnsiTheme="minorBidi" w:cstheme="minorBidi"/>
        </w:rPr>
        <w:t xml:space="preserve">au </w:t>
      </w:r>
      <w:r w:rsidR="009A0D68" w:rsidRPr="00541420">
        <w:rPr>
          <w:rFonts w:asciiTheme="minorBidi" w:hAnsiTheme="minorBidi" w:cstheme="minorBidi"/>
        </w:rPr>
        <w:t>maximum)</w:t>
      </w:r>
      <w:r w:rsidR="00541420" w:rsidRPr="00541420">
        <w:rPr>
          <w:rFonts w:asciiTheme="minorBidi" w:hAnsiTheme="minorBidi" w:cstheme="minorBidi"/>
        </w:rPr>
        <w:t>?</w:t>
      </w:r>
    </w:p>
    <w:p w14:paraId="121BE652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1850704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Beauté et santé</w:t>
      </w:r>
    </w:p>
    <w:p w14:paraId="535F9ABD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5349130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Électronique</w:t>
      </w:r>
    </w:p>
    <w:p w14:paraId="15C016AC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52332082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Mode</w:t>
      </w:r>
    </w:p>
    <w:p w14:paraId="053283BA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94661625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Meubles et électroménager</w:t>
      </w:r>
      <w:r w:rsidR="00A968A7">
        <w:rPr>
          <w:rFonts w:asciiTheme="minorBidi" w:hAnsiTheme="minorBidi" w:cstheme="minorBidi"/>
          <w:snapToGrid w:val="0"/>
        </w:rPr>
        <w:t xml:space="preserve"> </w:t>
      </w:r>
    </w:p>
    <w:p w14:paraId="7DF435BB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71511674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Marché de masse (alimentation, boissons, etc.)</w:t>
      </w:r>
      <w:r w:rsidR="00A968A7">
        <w:rPr>
          <w:rFonts w:asciiTheme="minorBidi" w:hAnsiTheme="minorBidi" w:cstheme="minorBidi"/>
          <w:snapToGrid w:val="0"/>
        </w:rPr>
        <w:t xml:space="preserve"> </w:t>
      </w:r>
    </w:p>
    <w:p w14:paraId="1CBE4BDC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6016333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Télécommunications/médias</w:t>
      </w:r>
    </w:p>
    <w:p w14:paraId="4B70F363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59636058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Automobile</w:t>
      </w:r>
      <w:r w:rsidR="00A968A7">
        <w:rPr>
          <w:rFonts w:asciiTheme="minorBidi" w:hAnsiTheme="minorBidi" w:cstheme="minorBidi"/>
          <w:snapToGrid w:val="0"/>
        </w:rPr>
        <w:t xml:space="preserve"> </w:t>
      </w:r>
    </w:p>
    <w:p w14:paraId="47360D35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6229633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Banque et assurance</w:t>
      </w:r>
      <w:r w:rsidR="00A968A7">
        <w:rPr>
          <w:rFonts w:asciiTheme="minorBidi" w:hAnsiTheme="minorBidi" w:cstheme="minorBidi"/>
          <w:snapToGrid w:val="0"/>
        </w:rPr>
        <w:t xml:space="preserve"> </w:t>
      </w:r>
    </w:p>
    <w:p w14:paraId="7FA587D6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97487280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</w:rPr>
        <w:tab/>
        <w:t>Associations</w:t>
      </w:r>
    </w:p>
    <w:p w14:paraId="0C5917EE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/>
        <w:ind w:left="1134" w:right="1416" w:hanging="567"/>
        <w:jc w:val="both"/>
        <w:rPr>
          <w:rFonts w:asciiTheme="minorBidi" w:hAnsiTheme="minorBidi" w:cstheme="minorBidi"/>
          <w:snapToGrid w:val="0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25782342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41420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A47A54">
        <w:rPr>
          <w:rFonts w:asciiTheme="minorBidi" w:hAnsiTheme="minorBidi" w:cstheme="minorBidi"/>
          <w:snapToGrid w:val="0"/>
        </w:rPr>
        <w:tab/>
      </w:r>
      <w:r w:rsidR="009A0D68" w:rsidRPr="00A47A54">
        <w:rPr>
          <w:rFonts w:asciiTheme="minorBidi" w:hAnsiTheme="minorBidi" w:cstheme="minorBidi"/>
        </w:rPr>
        <w:t>N.d.</w:t>
      </w:r>
    </w:p>
    <w:p w14:paraId="50F7AA40" w14:textId="77777777" w:rsidR="009A0D68" w:rsidRPr="00A47A54" w:rsidRDefault="002B3BBA" w:rsidP="00F72981">
      <w:pPr>
        <w:tabs>
          <w:tab w:val="left" w:pos="8647"/>
          <w:tab w:val="left" w:pos="9214"/>
        </w:tabs>
        <w:spacing w:before="100" w:after="100"/>
        <w:ind w:left="1134" w:right="1418" w:hanging="567"/>
        <w:jc w:val="both"/>
        <w:rPr>
          <w:rFonts w:asciiTheme="minorBidi" w:hAnsiTheme="minorBidi" w:cstheme="minorBidi"/>
          <w:sz w:val="24"/>
          <w:szCs w:val="24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2823099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A968A7">
        <w:rPr>
          <w:rFonts w:asciiTheme="minorBidi" w:hAnsiTheme="minorBidi" w:cstheme="minorBidi"/>
          <w:snapToGrid w:val="0"/>
        </w:rPr>
        <w:tab/>
        <w:t>Autre (veuillez préciser):</w:t>
      </w:r>
    </w:p>
    <w:tbl>
      <w:tblPr>
        <w:tblStyle w:val="TableGrid"/>
        <w:tblW w:w="720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</w:tblGrid>
      <w:tr w:rsidR="00A968A7" w14:paraId="0904DEBF" w14:textId="77777777" w:rsidTr="001C4F2D">
        <w:trPr>
          <w:trHeight w:val="8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A35" w14:textId="77777777" w:rsidR="00A968A7" w:rsidRDefault="00A968A7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1AE1F08C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8D5F64F" w14:textId="77777777" w:rsidR="009A0D68" w:rsidRPr="00A47A54" w:rsidRDefault="00A95D78" w:rsidP="00E23973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8.2</w:t>
      </w:r>
      <w:r w:rsidR="009A0D68" w:rsidRPr="00A47A54">
        <w:rPr>
          <w:rFonts w:asciiTheme="minorBidi" w:hAnsiTheme="minorBidi" w:cstheme="minorBidi"/>
        </w:rPr>
        <w:tab/>
        <w:t>D’après votre réponse à la question</w:t>
      </w:r>
      <w:r w:rsidR="00A90CAE">
        <w:rPr>
          <w:rFonts w:asciiTheme="minorBidi" w:hAnsiTheme="minorBidi" w:cstheme="minorBidi"/>
        </w:rPr>
        <w:t xml:space="preserve"> </w:t>
      </w:r>
      <w:r w:rsidR="00A968A7">
        <w:rPr>
          <w:rFonts w:asciiTheme="minorBidi" w:hAnsiTheme="minorBidi" w:cstheme="minorBidi"/>
        </w:rPr>
        <w:t>8.1</w:t>
      </w:r>
      <w:r w:rsidR="009A0D68" w:rsidRPr="00A47A54">
        <w:rPr>
          <w:rFonts w:asciiTheme="minorBidi" w:hAnsiTheme="minorBidi" w:cstheme="minorBidi"/>
        </w:rPr>
        <w:t xml:space="preserve">, avez-vous créé des offres ou des services promotionnels spécialisés dans ces secteurs? </w:t>
      </w:r>
      <w:r w:rsidR="00E23973">
        <w:rPr>
          <w:rFonts w:asciiTheme="minorBidi" w:hAnsiTheme="minorBidi" w:cstheme="minorBidi"/>
        </w:rPr>
        <w:t>Veuillez préciser:</w:t>
      </w:r>
      <w:r w:rsidR="00A968A7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90638327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968A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A968A7" w:rsidRPr="00A47A54">
        <w:rPr>
          <w:rFonts w:asciiTheme="minorBidi" w:hAnsiTheme="minorBidi" w:cstheme="minorBidi"/>
          <w:sz w:val="24"/>
          <w:szCs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211196195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968A7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E23973" w14:paraId="7313F968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187" w14:textId="77777777" w:rsidR="00E23973" w:rsidRDefault="00E23973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054043D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23382F0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5D32DE71" w14:textId="77777777" w:rsidR="009A0D68" w:rsidRPr="00A47A54" w:rsidRDefault="00E23973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Partie 9 – T</w:t>
      </w:r>
      <w:r w:rsidR="009A0D68" w:rsidRPr="00A47A54">
        <w:rPr>
          <w:rFonts w:asciiTheme="minorBidi" w:hAnsiTheme="minorBidi" w:cstheme="minorBidi"/>
          <w:b/>
          <w:bCs/>
        </w:rPr>
        <w:t xml:space="preserve">endances du marché – Marketing direct numérique transfrontalier </w:t>
      </w:r>
    </w:p>
    <w:p w14:paraId="038C8A2B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419D436D" w14:textId="77777777" w:rsidR="009A0D68" w:rsidRPr="00A47A54" w:rsidRDefault="00A95D7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9.1</w:t>
      </w:r>
      <w:r w:rsidR="009A0D68" w:rsidRPr="00A47A54">
        <w:rPr>
          <w:rFonts w:asciiTheme="minorBidi" w:hAnsiTheme="minorBidi" w:cstheme="minorBidi"/>
        </w:rPr>
        <w:tab/>
        <w:t>Comment a évolué la tendance au marketing direct transfrontalier au cours des trois dernières années?</w:t>
      </w:r>
    </w:p>
    <w:p w14:paraId="49308217" w14:textId="77777777" w:rsidR="009A0D68" w:rsidRDefault="002B3BBA" w:rsidP="00F72981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9727879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E23973" w:rsidRPr="00A47A54">
        <w:rPr>
          <w:rFonts w:asciiTheme="minorBidi" w:hAnsiTheme="minorBidi" w:cstheme="minorBidi"/>
        </w:rPr>
        <w:t>Elle a augmenté</w:t>
      </w:r>
    </w:p>
    <w:p w14:paraId="64FB8FDC" w14:textId="77777777" w:rsidR="00E23973" w:rsidRDefault="002B3BBA" w:rsidP="00F72981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41909809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E23973" w:rsidRPr="00A47A54">
        <w:rPr>
          <w:rFonts w:asciiTheme="minorBidi" w:hAnsiTheme="minorBidi" w:cstheme="minorBidi"/>
        </w:rPr>
        <w:t>Elle a diminué</w:t>
      </w:r>
    </w:p>
    <w:p w14:paraId="21CACD28" w14:textId="77777777" w:rsidR="00E23973" w:rsidRPr="00A47A54" w:rsidRDefault="002B3BBA" w:rsidP="00F72981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741881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E23973" w:rsidRPr="00A47A54">
        <w:rPr>
          <w:rFonts w:asciiTheme="minorBidi" w:hAnsiTheme="minorBidi" w:cstheme="minorBidi"/>
        </w:rPr>
        <w:t>Elle est restée identique</w:t>
      </w:r>
    </w:p>
    <w:p w14:paraId="7C2D3006" w14:textId="77777777" w:rsidR="00CB3E5F" w:rsidRDefault="00CB3E5F" w:rsidP="00CB3E5F">
      <w:pPr>
        <w:pageBreakBefore/>
        <w:tabs>
          <w:tab w:val="left" w:pos="8647"/>
          <w:tab w:val="left" w:pos="9214"/>
        </w:tabs>
        <w:spacing w:line="240" w:lineRule="exact"/>
        <w:ind w:right="1418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  <w:snapToGrid w:val="0"/>
        </w:rPr>
        <w:lastRenderedPageBreak/>
        <w:tab/>
        <w:t>Oui</w:t>
      </w:r>
      <w:r>
        <w:rPr>
          <w:rFonts w:asciiTheme="minorBidi" w:hAnsiTheme="minorBidi" w:cstheme="minorBidi"/>
          <w:snapToGrid w:val="0"/>
        </w:rPr>
        <w:tab/>
        <w:t>Non</w:t>
      </w:r>
    </w:p>
    <w:p w14:paraId="6C9854BB" w14:textId="77777777" w:rsidR="00CB3E5F" w:rsidRDefault="00CB3E5F" w:rsidP="00CB3E5F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</w:p>
    <w:p w14:paraId="2AF78232" w14:textId="77777777" w:rsidR="009A0D68" w:rsidRPr="00A47A54" w:rsidRDefault="00A95D7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9.2</w:t>
      </w:r>
      <w:r w:rsidR="009A0D68" w:rsidRPr="00A47A54">
        <w:rPr>
          <w:rFonts w:asciiTheme="minorBidi" w:hAnsiTheme="minorBidi" w:cstheme="minorBidi"/>
        </w:rPr>
        <w:tab/>
        <w:t xml:space="preserve">Quelles sont les principales tendances qui influent sur ce marché?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6923E0D0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02B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0747AAF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F934D5D" w14:textId="77777777" w:rsidR="008F66E8" w:rsidRDefault="00A95D78" w:rsidP="00933426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9.3</w:t>
      </w:r>
      <w:r w:rsidR="009A0D68" w:rsidRPr="00A47A54">
        <w:rPr>
          <w:rFonts w:asciiTheme="minorBidi" w:hAnsiTheme="minorBidi" w:cstheme="minorBidi"/>
        </w:rPr>
        <w:tab/>
        <w:t>Utilisez-vous des outils d’évaluation de la satisfaction de la clientèle comme le Net Pro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moter Score (NPS)? </w:t>
      </w:r>
      <w:r w:rsidR="008F66E8">
        <w:rPr>
          <w:rFonts w:asciiTheme="minorBidi" w:hAnsiTheme="minorBidi" w:cstheme="minorBidi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51881735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F66E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8F66E8" w:rsidRPr="00A47A54">
        <w:rPr>
          <w:rFonts w:asciiTheme="minorBidi" w:hAnsiTheme="minorBidi" w:cstheme="minorBidi"/>
          <w:sz w:val="24"/>
          <w:szCs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-111613104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8F66E8" w:rsidRPr="00A47A5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410BAEB2" w14:textId="77777777" w:rsidR="009A0D68" w:rsidRPr="00A47A54" w:rsidRDefault="008F66E8" w:rsidP="00CB3E5F">
      <w:pPr>
        <w:tabs>
          <w:tab w:val="right" w:leader="underscore" w:pos="8220"/>
          <w:tab w:val="left" w:pos="8647"/>
          <w:tab w:val="left" w:pos="9214"/>
        </w:tabs>
        <w:spacing w:before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9A0D68" w:rsidRPr="00A47A54">
        <w:rPr>
          <w:rFonts w:asciiTheme="minorBidi" w:hAnsiTheme="minorBidi" w:cstheme="minorBidi"/>
        </w:rPr>
        <w:t>Si oui, quel est votre score moyen (entre 1 et 10</w:t>
      </w:r>
      <w:r w:rsidR="00EC16C2">
        <w:rPr>
          <w:rFonts w:asciiTheme="minorBidi" w:hAnsiTheme="minorBidi" w:cstheme="minorBidi"/>
        </w:rPr>
        <w:t xml:space="preserve">)? </w:t>
      </w:r>
      <w:r w:rsidR="00CB3E5F">
        <w:rPr>
          <w:rFonts w:asciiTheme="minorBidi" w:hAnsiTheme="minorBidi" w:cstheme="minorBidi"/>
        </w:rPr>
        <w:tab/>
      </w:r>
      <w:r w:rsidR="00CB3E5F">
        <w:rPr>
          <w:rFonts w:asciiTheme="minorBidi" w:hAnsiTheme="minorBidi" w:cstheme="minorBidi"/>
        </w:rPr>
        <w:tab/>
      </w:r>
    </w:p>
    <w:p w14:paraId="7839A832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56F67595" w14:textId="77777777" w:rsidR="009A0D68" w:rsidRPr="00A47A54" w:rsidRDefault="00A95D7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9.4</w:t>
      </w:r>
      <w:r w:rsidR="009A0D68" w:rsidRPr="00A47A54">
        <w:rPr>
          <w:rFonts w:asciiTheme="minorBidi" w:hAnsiTheme="minorBidi" w:cstheme="minorBidi"/>
        </w:rPr>
        <w:tab/>
        <w:t>Quels points d’insatisfaction ou besoins sont le plus souvent évoqués par votre clien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tèle?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371FAB0B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2DD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4F187E8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50F7B0FD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494DAE5B" w14:textId="77777777" w:rsidR="009A0D68" w:rsidRPr="00A47A54" w:rsidRDefault="00F72981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Partie 10 – P</w:t>
      </w:r>
      <w:r w:rsidR="009A0D68" w:rsidRPr="00A47A54">
        <w:rPr>
          <w:rFonts w:asciiTheme="minorBidi" w:hAnsiTheme="minorBidi" w:cstheme="minorBidi"/>
          <w:b/>
          <w:bCs/>
        </w:rPr>
        <w:t xml:space="preserve">aysage concurrentiel – Marketing direct numérique transfrontalier </w:t>
      </w:r>
    </w:p>
    <w:p w14:paraId="4426A7BC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9FDA680" w14:textId="77777777" w:rsidR="009A0D68" w:rsidRPr="00A47A54" w:rsidRDefault="00A95D78" w:rsidP="009865F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10.1</w:t>
      </w:r>
      <w:r w:rsidR="009A0D68" w:rsidRPr="00A47A54">
        <w:rPr>
          <w:rFonts w:asciiTheme="minorBidi" w:hAnsiTheme="minorBidi" w:cstheme="minorBidi"/>
        </w:rPr>
        <w:tab/>
        <w:t xml:space="preserve">Quelle est votre part de marché relative du marché du marketing direct numérique?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36D9BBE2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FC1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A098C7D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3B5F8AE0" w14:textId="77777777" w:rsidR="009A0D68" w:rsidRPr="00A47A54" w:rsidRDefault="00A95D7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10.2</w:t>
      </w:r>
      <w:r w:rsidR="009A0D68" w:rsidRPr="00A47A54">
        <w:rPr>
          <w:rFonts w:asciiTheme="minorBidi" w:hAnsiTheme="minorBidi" w:cstheme="minorBidi"/>
        </w:rPr>
        <w:tab/>
        <w:t>Dans votre région, qui sont vos principaux concurrents pour le marketing direct numé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rique?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7B322EBA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9B1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4F379732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2B03C4C" w14:textId="77777777" w:rsidR="009A0D68" w:rsidRPr="00A47A54" w:rsidRDefault="00A95D7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10.3</w:t>
      </w:r>
      <w:r w:rsidR="009A0D68" w:rsidRPr="00A47A54">
        <w:rPr>
          <w:rFonts w:asciiTheme="minorBidi" w:hAnsiTheme="minorBidi" w:cstheme="minorBidi"/>
        </w:rPr>
        <w:tab/>
        <w:t>Comment évaluez-vous l’incidence des technologies émergentes de marketing numé</w:t>
      </w:r>
      <w:r w:rsidR="001C4F2D">
        <w:rPr>
          <w:rFonts w:asciiTheme="minorBidi" w:hAnsiTheme="minorBidi" w:cstheme="minorBidi"/>
        </w:rPr>
        <w:softHyphen/>
      </w:r>
      <w:r w:rsidR="00F72981">
        <w:rPr>
          <w:rFonts w:asciiTheme="minorBidi" w:hAnsiTheme="minorBidi" w:cstheme="minorBidi"/>
        </w:rPr>
        <w:t xml:space="preserve">rique (p. ex. intelligence artificielle, </w:t>
      </w:r>
      <w:r w:rsidR="009A0D68" w:rsidRPr="00A47A54">
        <w:rPr>
          <w:rFonts w:asciiTheme="minorBidi" w:hAnsiTheme="minorBidi" w:cstheme="minorBidi"/>
        </w:rPr>
        <w:t>apprentissage automatique) sur le paysage concur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rentiel des services de marketing direct numérique?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24AEA01A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FF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A40DBC3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053BAB46" w14:textId="77777777" w:rsidR="009A0D68" w:rsidRPr="00A47A54" w:rsidRDefault="00A95D7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10.4</w:t>
      </w:r>
      <w:r w:rsidR="009A0D68" w:rsidRPr="00A47A54">
        <w:rPr>
          <w:rFonts w:asciiTheme="minorBidi" w:hAnsiTheme="minorBidi" w:cstheme="minorBidi"/>
        </w:rPr>
        <w:tab/>
        <w:t>Selon vous, quels sont les tendances ou facteurs les plus importants qui auront une incidence (positive et négative) sur les offres de marketing numérique de votre organi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sation dans les années à venir?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220AE680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154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17396DF5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13BFEFD" w14:textId="77777777" w:rsidR="009A0D68" w:rsidRPr="00A47A54" w:rsidRDefault="009A0D6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10.5</w:t>
      </w:r>
      <w:r w:rsidRPr="00A47A54">
        <w:rPr>
          <w:rFonts w:asciiTheme="minorBidi" w:hAnsiTheme="minorBidi" w:cstheme="minorBidi"/>
        </w:rPr>
        <w:tab/>
      </w:r>
      <w:r w:rsidRPr="00952432">
        <w:rPr>
          <w:rFonts w:asciiTheme="minorBidi" w:hAnsiTheme="minorBidi" w:cstheme="minorBidi"/>
          <w:spacing w:val="-2"/>
        </w:rPr>
        <w:t>Quelles stratégies employez-vous pour différencier vos offres de marketing direct numé</w:t>
      </w:r>
      <w:r w:rsidR="00952432">
        <w:rPr>
          <w:rFonts w:asciiTheme="minorBidi" w:hAnsiTheme="minorBidi" w:cstheme="minorBidi"/>
          <w:spacing w:val="-2"/>
        </w:rPr>
        <w:softHyphen/>
      </w:r>
      <w:r w:rsidRPr="00952432">
        <w:rPr>
          <w:rFonts w:asciiTheme="minorBidi" w:hAnsiTheme="minorBidi" w:cstheme="minorBidi"/>
          <w:spacing w:val="-2"/>
        </w:rPr>
        <w:t>rique</w:t>
      </w:r>
      <w:r w:rsidRPr="00A47A54">
        <w:rPr>
          <w:rFonts w:asciiTheme="minorBidi" w:hAnsiTheme="minorBidi" w:cstheme="minorBidi"/>
        </w:rPr>
        <w:t xml:space="preserve"> de celles des plates-formes ou agences spécialisées dans le marketing numéri</w:t>
      </w:r>
      <w:r w:rsidR="00952432">
        <w:rPr>
          <w:rFonts w:asciiTheme="minorBidi" w:hAnsiTheme="minorBidi" w:cstheme="minorBidi"/>
        </w:rPr>
        <w:softHyphen/>
      </w:r>
      <w:r w:rsidRPr="00A47A54">
        <w:rPr>
          <w:rFonts w:asciiTheme="minorBidi" w:hAnsiTheme="minorBidi" w:cstheme="minorBidi"/>
        </w:rPr>
        <w:t xml:space="preserve">que?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53C94602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F1D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B8F98D6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EE728F9" w14:textId="77777777" w:rsidR="008941A4" w:rsidRPr="008941A4" w:rsidRDefault="008941A4" w:rsidP="009865F1">
      <w:pPr>
        <w:pageBreakBefore/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  <w:r w:rsidRPr="008941A4">
        <w:rPr>
          <w:rFonts w:asciiTheme="minorBidi" w:hAnsiTheme="minorBidi" w:cstheme="minorBidi"/>
        </w:rPr>
        <w:lastRenderedPageBreak/>
        <w:tab/>
      </w:r>
      <w:r>
        <w:rPr>
          <w:rFonts w:asciiTheme="minorBidi" w:hAnsiTheme="minorBidi" w:cstheme="minorBidi"/>
        </w:rPr>
        <w:tab/>
      </w:r>
      <w:r w:rsidRPr="008941A4">
        <w:rPr>
          <w:rFonts w:asciiTheme="minorBidi" w:hAnsiTheme="minorBidi" w:cstheme="minorBidi"/>
        </w:rPr>
        <w:t>Oui</w:t>
      </w:r>
      <w:r w:rsidRPr="008941A4">
        <w:rPr>
          <w:rFonts w:asciiTheme="minorBidi" w:hAnsiTheme="minorBidi" w:cstheme="minorBidi"/>
        </w:rPr>
        <w:tab/>
        <w:t>Non</w:t>
      </w:r>
    </w:p>
    <w:p w14:paraId="051BD391" w14:textId="77777777" w:rsidR="008941A4" w:rsidRDefault="008941A4" w:rsidP="008941A4">
      <w:pPr>
        <w:tabs>
          <w:tab w:val="left" w:pos="8647"/>
          <w:tab w:val="left" w:pos="9214"/>
        </w:tabs>
        <w:ind w:left="567" w:right="1418" w:hanging="567"/>
        <w:jc w:val="both"/>
        <w:rPr>
          <w:rFonts w:asciiTheme="minorBidi" w:hAnsiTheme="minorBidi" w:cstheme="minorBidi"/>
        </w:rPr>
      </w:pPr>
    </w:p>
    <w:p w14:paraId="179025F0" w14:textId="77777777" w:rsidR="009A0D68" w:rsidRPr="00A47A54" w:rsidRDefault="009A0D68" w:rsidP="00F72981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10.6.</w:t>
      </w:r>
      <w:r w:rsidRPr="00A47A54">
        <w:rPr>
          <w:rFonts w:asciiTheme="minorBidi" w:hAnsiTheme="minorBidi" w:cstheme="minorBidi"/>
        </w:rPr>
        <w:tab/>
        <w:t xml:space="preserve">Comment positionnez-vous stratégiquement vos services de marketing direct pour </w:t>
      </w:r>
      <w:r w:rsidRPr="00CB3E5F">
        <w:rPr>
          <w:rFonts w:asciiTheme="minorBidi" w:hAnsiTheme="minorBidi" w:cstheme="minorBidi"/>
          <w:spacing w:val="-2"/>
        </w:rPr>
        <w:t xml:space="preserve">concurrencer les plates-formes publicitaires en ligne (p. ex. Google Ads, publicités Meta) </w:t>
      </w:r>
      <w:r w:rsidRPr="00A47A54">
        <w:rPr>
          <w:rFonts w:asciiTheme="minorBidi" w:hAnsiTheme="minorBidi" w:cstheme="minorBidi"/>
        </w:rPr>
        <w:t xml:space="preserve">en vue de décrocher des budgets de marketing numérique?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F72981" w14:paraId="3E489B01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DE0" w14:textId="77777777" w:rsidR="00F72981" w:rsidRDefault="00F72981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026F4AC9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0294B732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E44B928" w14:textId="77777777" w:rsidR="009A0D68" w:rsidRPr="00A47A54" w:rsidRDefault="00F72981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Partie 11 – S</w:t>
      </w:r>
      <w:r w:rsidR="009A0D68" w:rsidRPr="00A47A54">
        <w:rPr>
          <w:rFonts w:asciiTheme="minorBidi" w:hAnsiTheme="minorBidi" w:cstheme="minorBidi"/>
          <w:b/>
          <w:bCs/>
        </w:rPr>
        <w:t xml:space="preserve">cénario pour l’avenir – Marketing direct numérique transfrontalier </w:t>
      </w:r>
    </w:p>
    <w:p w14:paraId="4D8002A6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42F28BAC" w14:textId="77777777" w:rsidR="009A0D68" w:rsidRPr="00A47A54" w:rsidRDefault="00A95D78" w:rsidP="003764EF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11.1</w:t>
      </w:r>
      <w:r w:rsidR="009A0D68" w:rsidRPr="00A47A54">
        <w:rPr>
          <w:rFonts w:asciiTheme="minorBidi" w:hAnsiTheme="minorBidi" w:cstheme="minorBidi"/>
        </w:rPr>
        <w:tab/>
        <w:t>Quels sont les principaux avantages et obstacles des offres transfrontalières concur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rentielles? Les obstacles peuvent provenir de contraintes réglementaires/juridiques, mais aussi de lacunes dans le po</w:t>
      </w:r>
      <w:r w:rsidR="00F72981">
        <w:rPr>
          <w:rFonts w:asciiTheme="minorBidi" w:hAnsiTheme="minorBidi" w:cstheme="minorBidi"/>
        </w:rPr>
        <w:t>rtefeuille de produits de l’UPU:</w:t>
      </w:r>
    </w:p>
    <w:tbl>
      <w:tblPr>
        <w:tblStyle w:val="TableGrid"/>
        <w:tblW w:w="3975" w:type="pct"/>
        <w:tblInd w:w="562" w:type="dxa"/>
        <w:tblLook w:val="04A0" w:firstRow="1" w:lastRow="0" w:firstColumn="1" w:lastColumn="0" w:noHBand="0" w:noVBand="1"/>
      </w:tblPr>
      <w:tblGrid>
        <w:gridCol w:w="7654"/>
      </w:tblGrid>
      <w:tr w:rsidR="009A0D68" w:rsidRPr="00A47A54" w14:paraId="11BFC812" w14:textId="77777777" w:rsidTr="001C4F2D">
        <w:tc>
          <w:tcPr>
            <w:tcW w:w="5000" w:type="pct"/>
          </w:tcPr>
          <w:p w14:paraId="6DE51881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Forces:</w:t>
            </w:r>
          </w:p>
          <w:p w14:paraId="08E9F099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01D77091" w14:textId="77777777" w:rsidTr="001C4F2D">
        <w:tc>
          <w:tcPr>
            <w:tcW w:w="5000" w:type="pct"/>
          </w:tcPr>
          <w:p w14:paraId="056B0DA5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Faiblesses:</w:t>
            </w:r>
          </w:p>
          <w:p w14:paraId="76F721C5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207BA72E" w14:textId="77777777" w:rsidTr="001C4F2D">
        <w:tc>
          <w:tcPr>
            <w:tcW w:w="5000" w:type="pct"/>
          </w:tcPr>
          <w:p w14:paraId="410610AA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Possibilités:</w:t>
            </w:r>
          </w:p>
          <w:p w14:paraId="20BA271F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A0D68" w:rsidRPr="00A47A54" w14:paraId="0049A634" w14:textId="77777777" w:rsidTr="001C4F2D">
        <w:tc>
          <w:tcPr>
            <w:tcW w:w="5000" w:type="pct"/>
          </w:tcPr>
          <w:p w14:paraId="42C95E29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</w:rPr>
            </w:pPr>
            <w:r w:rsidRPr="00A47A54">
              <w:rPr>
                <w:rFonts w:asciiTheme="minorBidi" w:hAnsiTheme="minorBidi" w:cstheme="minorBidi"/>
              </w:rPr>
              <w:t>Menaces:</w:t>
            </w:r>
          </w:p>
          <w:p w14:paraId="422E2B8D" w14:textId="77777777" w:rsidR="009A0D68" w:rsidRPr="00A47A54" w:rsidRDefault="009A0D68" w:rsidP="00F72981">
            <w:pPr>
              <w:tabs>
                <w:tab w:val="left" w:pos="8647"/>
                <w:tab w:val="left" w:pos="9214"/>
              </w:tabs>
              <w:spacing w:before="60" w:after="60"/>
              <w:ind w:left="567" w:right="1418" w:hanging="567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2479D489" w14:textId="77777777" w:rsidR="009A0D68" w:rsidRPr="00A47A54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70DB55B9" w14:textId="77777777" w:rsidR="009A0D68" w:rsidRPr="00A47A54" w:rsidRDefault="00A95D7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11.2</w:t>
      </w:r>
      <w:r w:rsidR="009A0D68" w:rsidRPr="00A47A54">
        <w:rPr>
          <w:rFonts w:asciiTheme="minorBidi" w:hAnsiTheme="minorBidi" w:cstheme="minorBidi"/>
        </w:rPr>
        <w:tab/>
        <w:t>Comment prévoyez-vous que la tendance du marketing direct transfrontalier va évoluer au cours des trois prochaines années?</w:t>
      </w:r>
    </w:p>
    <w:p w14:paraId="29748D26" w14:textId="77777777" w:rsidR="009A0D68" w:rsidRDefault="002B3BBA" w:rsidP="00373BF6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6636331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F72981" w:rsidRPr="00A47A54">
        <w:rPr>
          <w:rFonts w:asciiTheme="minorBidi" w:hAnsiTheme="minorBidi" w:cstheme="minorBidi"/>
        </w:rPr>
        <w:t>Elle va augmenter</w:t>
      </w:r>
    </w:p>
    <w:p w14:paraId="7757B6DB" w14:textId="77777777" w:rsidR="00F72981" w:rsidRDefault="002B3BBA" w:rsidP="00373BF6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4459633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F72981" w:rsidRPr="00A47A54">
        <w:rPr>
          <w:rFonts w:asciiTheme="minorBidi" w:hAnsiTheme="minorBidi" w:cstheme="minorBidi"/>
        </w:rPr>
        <w:t>Elle va diminuer</w:t>
      </w:r>
    </w:p>
    <w:p w14:paraId="7B0ED768" w14:textId="77777777" w:rsidR="00F72981" w:rsidRDefault="002B3BBA" w:rsidP="00373BF6">
      <w:pPr>
        <w:tabs>
          <w:tab w:val="left" w:pos="8647"/>
          <w:tab w:val="left" w:pos="9214"/>
        </w:tabs>
        <w:spacing w:before="120"/>
        <w:ind w:left="1134" w:right="1418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99698650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72981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F72981">
        <w:rPr>
          <w:rFonts w:asciiTheme="minorBidi" w:hAnsiTheme="minorBidi" w:cstheme="minorBidi"/>
        </w:rPr>
        <w:tab/>
      </w:r>
      <w:r w:rsidR="00F72981" w:rsidRPr="00A47A54">
        <w:rPr>
          <w:rFonts w:asciiTheme="minorBidi" w:hAnsiTheme="minorBidi" w:cstheme="minorBidi"/>
        </w:rPr>
        <w:t>Elle va rester identique à ce qu’elle est aujourd’hui</w:t>
      </w:r>
    </w:p>
    <w:p w14:paraId="036AA7B2" w14:textId="77777777" w:rsidR="00F72981" w:rsidRPr="00A47A54" w:rsidRDefault="00F72981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2DB01555" w14:textId="77777777" w:rsidR="009A0D68" w:rsidRPr="00A47A54" w:rsidRDefault="00A95D78" w:rsidP="008941A4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11.3</w:t>
      </w:r>
      <w:r w:rsidR="009A0D68" w:rsidRPr="00A47A54">
        <w:rPr>
          <w:rFonts w:asciiTheme="minorBidi" w:hAnsiTheme="minorBidi" w:cstheme="minorBidi"/>
        </w:rPr>
        <w:tab/>
        <w:t>Quelle infrastructure technologique avez-vous mise en place pour soutenir le dévelop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>pement émergent et à venir des services de marketing direct numérique (p.ex. cam</w:t>
      </w:r>
      <w:r w:rsidR="001C4F2D">
        <w:rPr>
          <w:rFonts w:asciiTheme="minorBidi" w:hAnsiTheme="minorBidi" w:cstheme="minorBidi"/>
        </w:rPr>
        <w:softHyphen/>
      </w:r>
      <w:r w:rsidR="009A0D68" w:rsidRPr="00A47A54">
        <w:rPr>
          <w:rFonts w:asciiTheme="minorBidi" w:hAnsiTheme="minorBidi" w:cstheme="minorBidi"/>
        </w:rPr>
        <w:t xml:space="preserve">pagnes de publipostage électronique, publicité numérique)?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8941A4" w14:paraId="468B2145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429" w14:textId="77777777" w:rsidR="008941A4" w:rsidRDefault="008941A4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2882EE1" w14:textId="77777777" w:rsidR="008941A4" w:rsidRPr="00A47A54" w:rsidRDefault="008941A4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D7B4D46" w14:textId="77777777" w:rsidR="009A0D68" w:rsidRPr="00A47A54" w:rsidRDefault="009A0D68" w:rsidP="008941A4">
      <w:pPr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11.4.</w:t>
      </w:r>
      <w:r w:rsidRPr="00A47A54">
        <w:rPr>
          <w:rFonts w:asciiTheme="minorBidi" w:hAnsiTheme="minorBidi" w:cstheme="minorBidi"/>
        </w:rPr>
        <w:tab/>
        <w:t>Quels services ou fonctionnalités supplémentaires prévoyez-vous de proposer à l’ave</w:t>
      </w:r>
      <w:r w:rsidR="001C4F2D">
        <w:rPr>
          <w:rFonts w:asciiTheme="minorBidi" w:hAnsiTheme="minorBidi" w:cstheme="minorBidi"/>
        </w:rPr>
        <w:softHyphen/>
      </w:r>
      <w:r w:rsidRPr="00A47A54">
        <w:rPr>
          <w:rFonts w:asciiTheme="minorBidi" w:hAnsiTheme="minorBidi" w:cstheme="minorBidi"/>
        </w:rPr>
        <w:t>nir pour répondre aux besoins en constante évolution de la clientèle en termes de mar</w:t>
      </w:r>
      <w:r w:rsidR="001C4F2D">
        <w:rPr>
          <w:rFonts w:asciiTheme="minorBidi" w:hAnsiTheme="minorBidi" w:cstheme="minorBidi"/>
        </w:rPr>
        <w:softHyphen/>
      </w:r>
      <w:r w:rsidRPr="00A47A54">
        <w:rPr>
          <w:rFonts w:asciiTheme="minorBidi" w:hAnsiTheme="minorBidi" w:cstheme="minorBidi"/>
        </w:rPr>
        <w:t xml:space="preserve">keting direct? </w:t>
      </w:r>
    </w:p>
    <w:tbl>
      <w:tblPr>
        <w:tblStyle w:val="TableGrid"/>
        <w:tblW w:w="776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7"/>
      </w:tblGrid>
      <w:tr w:rsidR="008941A4" w14:paraId="07CB73C5" w14:textId="77777777" w:rsidTr="001C4F2D">
        <w:trPr>
          <w:trHeight w:val="85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09C" w14:textId="77777777" w:rsidR="008941A4" w:rsidRDefault="008941A4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232510E7" w14:textId="77777777" w:rsidR="009A0D68" w:rsidRDefault="009A0D6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0063A91" w14:textId="77777777" w:rsidR="008941A4" w:rsidRPr="00A47A54" w:rsidRDefault="008941A4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6A01C5E8" w14:textId="77777777" w:rsidR="009A0D68" w:rsidRPr="00A47A54" w:rsidRDefault="008941A4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Partie 12 – M</w:t>
      </w:r>
      <w:r w:rsidR="009A0D68" w:rsidRPr="00A47A54">
        <w:rPr>
          <w:rFonts w:asciiTheme="minorBidi" w:hAnsiTheme="minorBidi" w:cstheme="minorBidi"/>
          <w:b/>
          <w:bCs/>
        </w:rPr>
        <w:t>arché national</w:t>
      </w:r>
    </w:p>
    <w:p w14:paraId="61125170" w14:textId="77777777" w:rsidR="009A0D68" w:rsidRPr="00A47A54" w:rsidRDefault="009A0D68" w:rsidP="008941A4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</w:rPr>
      </w:pPr>
    </w:p>
    <w:p w14:paraId="16CB0EB5" w14:textId="77777777" w:rsidR="009A0D68" w:rsidRPr="008941A4" w:rsidRDefault="00A95D78" w:rsidP="009A0D68">
      <w:pPr>
        <w:tabs>
          <w:tab w:val="left" w:pos="8647"/>
          <w:tab w:val="left" w:pos="9214"/>
        </w:tabs>
        <w:ind w:left="567" w:right="1416" w:hanging="567"/>
        <w:jc w:val="both"/>
        <w:rPr>
          <w:rFonts w:asciiTheme="minorBidi" w:hAnsiTheme="minorBidi" w:cstheme="minorBidi"/>
          <w:snapToGrid w:val="0"/>
        </w:rPr>
      </w:pPr>
      <w:r>
        <w:rPr>
          <w:rFonts w:asciiTheme="minorBidi" w:hAnsiTheme="minorBidi" w:cstheme="minorBidi"/>
        </w:rPr>
        <w:t>12.1</w:t>
      </w:r>
      <w:r w:rsidR="009A0D68" w:rsidRPr="00A47A54">
        <w:rPr>
          <w:rFonts w:asciiTheme="minorBidi" w:hAnsiTheme="minorBidi" w:cstheme="minorBidi"/>
        </w:rPr>
        <w:tab/>
        <w:t xml:space="preserve">Au cours des six derniers mois, avez-vous réalisé une campagne de marketing direct </w:t>
      </w:r>
      <w:r w:rsidR="009A0D68" w:rsidRPr="008941A4">
        <w:rPr>
          <w:rFonts w:asciiTheme="minorBidi" w:hAnsiTheme="minorBidi" w:cstheme="minorBidi"/>
        </w:rPr>
        <w:t>numérique nationale (publipostage adressé ou non adressé)?</w:t>
      </w:r>
      <w:r w:rsidR="009A0D68" w:rsidRPr="008941A4">
        <w:rPr>
          <w:rFonts w:asciiTheme="minorBidi" w:hAnsiTheme="minorBidi" w:cstheme="minorBidi"/>
          <w:snapToGrid w:val="0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2208020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8941A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9A0D68" w:rsidRPr="008941A4">
        <w:rPr>
          <w:rFonts w:asciiTheme="minorBidi" w:hAnsiTheme="minorBidi" w:cstheme="minorBidi"/>
          <w:sz w:val="24"/>
        </w:rPr>
        <w:tab/>
      </w:r>
      <w:sdt>
        <w:sdtPr>
          <w:rPr>
            <w:rFonts w:asciiTheme="minorBidi" w:hAnsiTheme="minorBidi" w:cstheme="minorBidi"/>
            <w:sz w:val="24"/>
            <w:szCs w:val="24"/>
          </w:rPr>
          <w:id w:val="194857856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9A0D68" w:rsidRPr="008941A4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</w:p>
    <w:p w14:paraId="06FFE124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216CDC13" w14:textId="77777777" w:rsidR="009A0D68" w:rsidRPr="00A47A54" w:rsidRDefault="00A95D78" w:rsidP="008941A4">
      <w:pPr>
        <w:pageBreakBefore/>
        <w:tabs>
          <w:tab w:val="left" w:pos="8647"/>
          <w:tab w:val="left" w:pos="9214"/>
        </w:tabs>
        <w:spacing w:after="120"/>
        <w:ind w:left="567" w:right="1418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12.2</w:t>
      </w:r>
      <w:r w:rsidR="009A0D68" w:rsidRPr="00A47A54">
        <w:rPr>
          <w:rFonts w:asciiTheme="minorBidi" w:hAnsiTheme="minorBidi" w:cstheme="minorBidi"/>
        </w:rPr>
        <w:tab/>
        <w:t xml:space="preserve">Si non, quels ont été les principaux obstacles qui vous en ont empêchés? 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941A4" w14:paraId="02D20BDC" w14:textId="77777777" w:rsidTr="00952432">
        <w:trPr>
          <w:trHeight w:val="8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F01" w14:textId="77777777" w:rsidR="008941A4" w:rsidRDefault="008941A4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4F1D9903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3D83FABC" w14:textId="77777777" w:rsidR="009A0D68" w:rsidRPr="00A47A54" w:rsidRDefault="00A95D78" w:rsidP="008D123E">
      <w:pPr>
        <w:ind w:left="567" w:right="-1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12.3</w:t>
      </w:r>
      <w:r w:rsidR="009A0D68" w:rsidRPr="00A47A54">
        <w:rPr>
          <w:rFonts w:asciiTheme="minorBidi" w:hAnsiTheme="minorBidi" w:cstheme="minorBidi"/>
        </w:rPr>
        <w:tab/>
        <w:t xml:space="preserve">Veuillez décrire les caractéristiques de votre produit de marketing direct le plus populaire: </w:t>
      </w:r>
    </w:p>
    <w:p w14:paraId="0B36C555" w14:textId="77777777" w:rsidR="009A0D68" w:rsidRPr="00A47A54" w:rsidRDefault="009A0D68" w:rsidP="00952432">
      <w:pPr>
        <w:pStyle w:val="0Textedebase"/>
        <w:numPr>
          <w:ilvl w:val="0"/>
          <w:numId w:val="19"/>
        </w:numPr>
        <w:spacing w:before="120"/>
        <w:ind w:left="1134" w:right="-1" w:hanging="567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En termes d’offre (SMS, courrier électronique, messages WhatsApp, réseaux sociaux, etc.)</w:t>
      </w:r>
    </w:p>
    <w:p w14:paraId="4F3D08D9" w14:textId="77777777" w:rsidR="009A0D68" w:rsidRPr="00A47A54" w:rsidRDefault="009A0D68" w:rsidP="00952432">
      <w:pPr>
        <w:pStyle w:val="0Textedebase"/>
        <w:numPr>
          <w:ilvl w:val="0"/>
          <w:numId w:val="19"/>
        </w:numPr>
        <w:spacing w:before="120" w:after="120"/>
        <w:ind w:left="1134" w:right="-1" w:hanging="567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 xml:space="preserve">En termes de délais de distribution </w:t>
      </w:r>
    </w:p>
    <w:tbl>
      <w:tblPr>
        <w:tblStyle w:val="TableGrid"/>
        <w:tblW w:w="850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69221F" w14:paraId="74212963" w14:textId="77777777" w:rsidTr="00952432">
        <w:trPr>
          <w:trHeight w:val="85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4CC" w14:textId="77777777" w:rsidR="0069221F" w:rsidRDefault="0069221F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73DAEBB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546507D6" w14:textId="77777777" w:rsidR="009A0D68" w:rsidRPr="00A47A54" w:rsidRDefault="00A95D78" w:rsidP="00933426">
      <w:pPr>
        <w:tabs>
          <w:tab w:val="left" w:pos="8647"/>
          <w:tab w:val="left" w:pos="9214"/>
        </w:tabs>
        <w:spacing w:after="120"/>
        <w:ind w:left="567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12.4</w:t>
      </w:r>
      <w:r w:rsidR="009A0D68" w:rsidRPr="00A47A54">
        <w:rPr>
          <w:rFonts w:asciiTheme="minorBidi" w:hAnsiTheme="minorBidi" w:cstheme="minorBidi"/>
        </w:rPr>
        <w:tab/>
        <w:t xml:space="preserve">Quelles sont les principales tendances qui influent sur ce marché? </w:t>
      </w:r>
    </w:p>
    <w:tbl>
      <w:tblPr>
        <w:tblStyle w:val="TableGrid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B2C38" w14:paraId="37D6E3AC" w14:textId="77777777" w:rsidTr="00952432">
        <w:trPr>
          <w:trHeight w:val="85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6A8" w14:textId="77777777" w:rsidR="009B2C38" w:rsidRDefault="009B2C38" w:rsidP="001C4F2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49E912C1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0D8144B7" w14:textId="77777777" w:rsidR="009A0D68" w:rsidRPr="00A47A54" w:rsidRDefault="00A95D78" w:rsidP="008D123E">
      <w:pPr>
        <w:tabs>
          <w:tab w:val="right" w:leader="underscore" w:pos="9639"/>
        </w:tabs>
        <w:spacing w:after="120"/>
        <w:ind w:left="567" w:hanging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12.5</w:t>
      </w:r>
      <w:r w:rsidR="009A0D68" w:rsidRPr="00A47A54">
        <w:rPr>
          <w:rFonts w:asciiTheme="minorBidi" w:hAnsiTheme="minorBidi" w:cstheme="minorBidi"/>
        </w:rPr>
        <w:tab/>
        <w:t xml:space="preserve">Sur une échelle de 1 à 5, où 1 représente le niveau le plus bas et 5 le niveau le plus élevé, comment </w:t>
      </w:r>
      <w:r w:rsidR="001C4F2D">
        <w:rPr>
          <w:rFonts w:asciiTheme="minorBidi" w:hAnsiTheme="minorBidi" w:cstheme="minorBidi"/>
        </w:rPr>
        <w:t>é</w:t>
      </w:r>
      <w:r w:rsidR="009A0D68" w:rsidRPr="00A47A54">
        <w:rPr>
          <w:rFonts w:asciiTheme="minorBidi" w:hAnsiTheme="minorBidi" w:cstheme="minorBidi"/>
        </w:rPr>
        <w:t>valueriez-vous le niveau de concurrence sur le marché national du marketing d</w:t>
      </w:r>
      <w:r w:rsidR="001C4F2D">
        <w:rPr>
          <w:rFonts w:asciiTheme="minorBidi" w:hAnsiTheme="minorBidi" w:cstheme="minorBidi"/>
        </w:rPr>
        <w:t>irect numérique et/ou physique?</w:t>
      </w:r>
      <w:r w:rsidR="008D123E">
        <w:rPr>
          <w:rFonts w:asciiTheme="minorBidi" w:hAnsiTheme="minorBidi" w:cstheme="minorBidi"/>
        </w:rPr>
        <w:t xml:space="preserve"> </w:t>
      </w:r>
      <w:r w:rsidR="008D123E">
        <w:rPr>
          <w:rFonts w:asciiTheme="minorBidi" w:hAnsiTheme="minorBidi" w:cstheme="minorBidi"/>
        </w:rPr>
        <w:tab/>
      </w:r>
    </w:p>
    <w:p w14:paraId="3335E8B6" w14:textId="77777777" w:rsidR="009A0D68" w:rsidRPr="003764EF" w:rsidRDefault="009A0D68" w:rsidP="003764EF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362D6BDA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p w14:paraId="078F6CF4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  <w:r w:rsidRPr="00A47A54">
        <w:rPr>
          <w:rFonts w:asciiTheme="minorBidi" w:hAnsiTheme="minorBidi" w:cstheme="minorBidi"/>
        </w:rPr>
        <w:t>Nous vous remercions de votre participation à l’enquête.</w:t>
      </w:r>
    </w:p>
    <w:p w14:paraId="24538F8E" w14:textId="77777777" w:rsidR="009A0D68" w:rsidRPr="00A47A54" w:rsidRDefault="009A0D68" w:rsidP="009A0D68">
      <w:pPr>
        <w:pStyle w:val="0Textedebase"/>
        <w:tabs>
          <w:tab w:val="left" w:pos="567"/>
          <w:tab w:val="left" w:pos="6237"/>
        </w:tabs>
        <w:ind w:left="567" w:right="1416" w:hanging="567"/>
        <w:rPr>
          <w:rFonts w:asciiTheme="minorBidi" w:hAnsiTheme="minorBidi" w:cstheme="minorBidi"/>
        </w:rPr>
      </w:pPr>
    </w:p>
    <w:sectPr w:rsidR="009A0D68" w:rsidRPr="00A47A54" w:rsidSect="009D02AA">
      <w:headerReference w:type="even" r:id="rId14"/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BA1D" w14:textId="77777777" w:rsidR="001C4F2D" w:rsidRDefault="001C4F2D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648D550" w14:textId="77777777" w:rsidR="001C4F2D" w:rsidRDefault="001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0596" w14:textId="77777777" w:rsidR="001C4F2D" w:rsidRPr="00E26E9B" w:rsidRDefault="001C4F2D" w:rsidP="00E26E9B">
    <w:pPr>
      <w:pStyle w:val="Footer"/>
      <w:spacing w:line="240" w:lineRule="auto"/>
      <w:jc w:val="both"/>
      <w:rPr>
        <w:sz w:val="16"/>
        <w:szCs w:val="16"/>
      </w:rPr>
    </w:pPr>
    <w:r w:rsidRPr="00E26E9B">
      <w:rPr>
        <w:color w:val="383838"/>
        <w:sz w:val="16"/>
        <w:szCs w:val="16"/>
      </w:rPr>
      <w:t>Conçu par Sia Partners, le cabinet de conseil en charge de l’étude sur le panorama mondial du marketing direct pour l’UPU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C11C7" w14:textId="77777777" w:rsidR="001C4F2D" w:rsidRDefault="001C4F2D" w:rsidP="009E7ADC">
      <w:pPr>
        <w:rPr>
          <w:sz w:val="18"/>
        </w:rPr>
      </w:pPr>
    </w:p>
  </w:footnote>
  <w:footnote w:type="continuationSeparator" w:id="0">
    <w:p w14:paraId="49C2C14E" w14:textId="77777777" w:rsidR="001C4F2D" w:rsidRDefault="001C4F2D" w:rsidP="009E7ADC"/>
  </w:footnote>
  <w:footnote w:type="continuationNotice" w:id="1">
    <w:p w14:paraId="76D868C8" w14:textId="77777777" w:rsidR="001C4F2D" w:rsidRDefault="001C4F2D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7FE7" w14:textId="77777777" w:rsidR="001C4F2D" w:rsidRDefault="001C4F2D">
    <w:pPr>
      <w:jc w:val="center"/>
    </w:pPr>
    <w:r>
      <w:pgNum/>
    </w:r>
  </w:p>
  <w:p w14:paraId="7008B5F4" w14:textId="77777777" w:rsidR="001C4F2D" w:rsidRDefault="001C4F2D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D6F94" w14:textId="77777777" w:rsidR="001C4F2D" w:rsidRDefault="001C4F2D" w:rsidP="00F639BA">
    <w:pPr>
      <w:jc w:val="center"/>
    </w:pPr>
    <w:r>
      <w:pgNum/>
    </w:r>
  </w:p>
  <w:p w14:paraId="125E6ADE" w14:textId="77777777" w:rsidR="001C4F2D" w:rsidRDefault="001C4F2D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1C4F2D" w:rsidRPr="001813EE" w14:paraId="5D073350" w14:textId="77777777">
      <w:trPr>
        <w:trHeight w:val="1418"/>
      </w:trPr>
      <w:tc>
        <w:tcPr>
          <w:tcW w:w="3969" w:type="dxa"/>
        </w:tcPr>
        <w:p w14:paraId="0522E1DA" w14:textId="77777777" w:rsidR="001C4F2D" w:rsidRDefault="001C4F2D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GB" w:eastAsia="en-GB"/>
            </w:rPr>
            <w:drawing>
              <wp:inline distT="0" distB="0" distL="0" distR="0">
                <wp:extent cx="1752600" cy="4191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63F14A1" w14:textId="77777777" w:rsidR="001C4F2D" w:rsidRPr="001813EE" w:rsidRDefault="001C4F2D" w:rsidP="001C1F8F">
          <w:pPr>
            <w:autoSpaceDE w:val="0"/>
            <w:autoSpaceDN w:val="0"/>
            <w:adjustRightInd w:val="0"/>
            <w:jc w:val="right"/>
          </w:pPr>
          <w:r>
            <w:t>Annexe 1 à la lettre 4625(DOP.EPSI.PSD/EMD)1022</w:t>
          </w:r>
          <w:r>
            <w:br/>
            <w:t>du 8 mars 2024</w:t>
          </w:r>
        </w:p>
      </w:tc>
    </w:tr>
  </w:tbl>
  <w:p w14:paraId="78486132" w14:textId="77777777" w:rsidR="001C4F2D" w:rsidRPr="00376861" w:rsidRDefault="001C4F2D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DEF73B7"/>
    <w:multiLevelType w:val="hybridMultilevel"/>
    <w:tmpl w:val="2C4A56BC"/>
    <w:lvl w:ilvl="0" w:tplc="9DC281A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86D6967"/>
    <w:multiLevelType w:val="hybridMultilevel"/>
    <w:tmpl w:val="F75C04BC"/>
    <w:lvl w:ilvl="0" w:tplc="60E21F2A">
      <w:numFmt w:val="bullet"/>
      <w:lvlText w:val="–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4"/>
    <w:rsid w:val="000000A6"/>
    <w:rsid w:val="000021DD"/>
    <w:rsid w:val="00004D2B"/>
    <w:rsid w:val="00005601"/>
    <w:rsid w:val="00016365"/>
    <w:rsid w:val="0002298F"/>
    <w:rsid w:val="00023669"/>
    <w:rsid w:val="00024AFF"/>
    <w:rsid w:val="0002614F"/>
    <w:rsid w:val="00026EC5"/>
    <w:rsid w:val="000439D6"/>
    <w:rsid w:val="000465C9"/>
    <w:rsid w:val="00090D43"/>
    <w:rsid w:val="000B24C3"/>
    <w:rsid w:val="000C4AEB"/>
    <w:rsid w:val="000D1BB1"/>
    <w:rsid w:val="000D5BE6"/>
    <w:rsid w:val="000E0AB2"/>
    <w:rsid w:val="000E0F50"/>
    <w:rsid w:val="001006F4"/>
    <w:rsid w:val="00104F21"/>
    <w:rsid w:val="0011269C"/>
    <w:rsid w:val="00121A6F"/>
    <w:rsid w:val="00151628"/>
    <w:rsid w:val="001567C5"/>
    <w:rsid w:val="00161F92"/>
    <w:rsid w:val="0017006D"/>
    <w:rsid w:val="00172757"/>
    <w:rsid w:val="001760D9"/>
    <w:rsid w:val="001813EE"/>
    <w:rsid w:val="00190CEE"/>
    <w:rsid w:val="001A4314"/>
    <w:rsid w:val="001C1F8F"/>
    <w:rsid w:val="001C3CC0"/>
    <w:rsid w:val="001C4F2D"/>
    <w:rsid w:val="001C58BB"/>
    <w:rsid w:val="001C6CCC"/>
    <w:rsid w:val="001D1CB7"/>
    <w:rsid w:val="001F11F2"/>
    <w:rsid w:val="002229C1"/>
    <w:rsid w:val="00232DCA"/>
    <w:rsid w:val="0024126D"/>
    <w:rsid w:val="002515F8"/>
    <w:rsid w:val="00261EAE"/>
    <w:rsid w:val="0026706D"/>
    <w:rsid w:val="00272937"/>
    <w:rsid w:val="00281C83"/>
    <w:rsid w:val="00282124"/>
    <w:rsid w:val="0029168C"/>
    <w:rsid w:val="002A3142"/>
    <w:rsid w:val="002A663B"/>
    <w:rsid w:val="002B1B7A"/>
    <w:rsid w:val="002B2A67"/>
    <w:rsid w:val="002B3BBA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628C0"/>
    <w:rsid w:val="00363678"/>
    <w:rsid w:val="00372B67"/>
    <w:rsid w:val="00373BF6"/>
    <w:rsid w:val="0037420A"/>
    <w:rsid w:val="003750AE"/>
    <w:rsid w:val="003764EF"/>
    <w:rsid w:val="00376861"/>
    <w:rsid w:val="003A7192"/>
    <w:rsid w:val="003B1570"/>
    <w:rsid w:val="003B1F46"/>
    <w:rsid w:val="003D5333"/>
    <w:rsid w:val="003F6006"/>
    <w:rsid w:val="004122F4"/>
    <w:rsid w:val="00422F57"/>
    <w:rsid w:val="0046077D"/>
    <w:rsid w:val="004611D5"/>
    <w:rsid w:val="00471CE5"/>
    <w:rsid w:val="00474280"/>
    <w:rsid w:val="00477CD0"/>
    <w:rsid w:val="004A31FB"/>
    <w:rsid w:val="004A6F3C"/>
    <w:rsid w:val="004C4EBF"/>
    <w:rsid w:val="004C6BEE"/>
    <w:rsid w:val="004D03CA"/>
    <w:rsid w:val="004D14CB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41420"/>
    <w:rsid w:val="0054717D"/>
    <w:rsid w:val="00565476"/>
    <w:rsid w:val="0057056A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1661"/>
    <w:rsid w:val="005F4A1C"/>
    <w:rsid w:val="005F76DB"/>
    <w:rsid w:val="00614E21"/>
    <w:rsid w:val="00637585"/>
    <w:rsid w:val="00643F80"/>
    <w:rsid w:val="00653717"/>
    <w:rsid w:val="00653FFD"/>
    <w:rsid w:val="00654B91"/>
    <w:rsid w:val="00656A8B"/>
    <w:rsid w:val="00661861"/>
    <w:rsid w:val="006702A8"/>
    <w:rsid w:val="006724B1"/>
    <w:rsid w:val="0069221F"/>
    <w:rsid w:val="006A79AB"/>
    <w:rsid w:val="006B1882"/>
    <w:rsid w:val="006C019C"/>
    <w:rsid w:val="006C47EF"/>
    <w:rsid w:val="006D4F37"/>
    <w:rsid w:val="006D5D8D"/>
    <w:rsid w:val="006E36B1"/>
    <w:rsid w:val="006F1F93"/>
    <w:rsid w:val="00715BDF"/>
    <w:rsid w:val="00717D08"/>
    <w:rsid w:val="00730D4F"/>
    <w:rsid w:val="00734751"/>
    <w:rsid w:val="00735182"/>
    <w:rsid w:val="00756C4A"/>
    <w:rsid w:val="00757BB9"/>
    <w:rsid w:val="00761DEC"/>
    <w:rsid w:val="0076291C"/>
    <w:rsid w:val="00765B70"/>
    <w:rsid w:val="0077420D"/>
    <w:rsid w:val="00780CBD"/>
    <w:rsid w:val="00783C7C"/>
    <w:rsid w:val="007A2157"/>
    <w:rsid w:val="007A2839"/>
    <w:rsid w:val="007B6036"/>
    <w:rsid w:val="007C679A"/>
    <w:rsid w:val="007D07CD"/>
    <w:rsid w:val="007D2933"/>
    <w:rsid w:val="007D6956"/>
    <w:rsid w:val="007E0A42"/>
    <w:rsid w:val="007F4873"/>
    <w:rsid w:val="007F6E68"/>
    <w:rsid w:val="00822C08"/>
    <w:rsid w:val="008565AD"/>
    <w:rsid w:val="00857B50"/>
    <w:rsid w:val="0087570D"/>
    <w:rsid w:val="00893774"/>
    <w:rsid w:val="008941A4"/>
    <w:rsid w:val="00894CD8"/>
    <w:rsid w:val="00897E26"/>
    <w:rsid w:val="008A5A68"/>
    <w:rsid w:val="008B6A1A"/>
    <w:rsid w:val="008B7E25"/>
    <w:rsid w:val="008D123E"/>
    <w:rsid w:val="008D3810"/>
    <w:rsid w:val="008D6E3F"/>
    <w:rsid w:val="008E54AA"/>
    <w:rsid w:val="008E7619"/>
    <w:rsid w:val="008F12A9"/>
    <w:rsid w:val="008F190A"/>
    <w:rsid w:val="008F66E8"/>
    <w:rsid w:val="0090667D"/>
    <w:rsid w:val="0091074C"/>
    <w:rsid w:val="00932DC4"/>
    <w:rsid w:val="00933426"/>
    <w:rsid w:val="009434D3"/>
    <w:rsid w:val="00952432"/>
    <w:rsid w:val="00953938"/>
    <w:rsid w:val="009569DE"/>
    <w:rsid w:val="00957FCD"/>
    <w:rsid w:val="00974119"/>
    <w:rsid w:val="009865F1"/>
    <w:rsid w:val="009A0D68"/>
    <w:rsid w:val="009B2C38"/>
    <w:rsid w:val="009B449A"/>
    <w:rsid w:val="009C5BD0"/>
    <w:rsid w:val="009D02AA"/>
    <w:rsid w:val="009D52CA"/>
    <w:rsid w:val="009D77AD"/>
    <w:rsid w:val="009E0FA7"/>
    <w:rsid w:val="009E4541"/>
    <w:rsid w:val="009E7ADC"/>
    <w:rsid w:val="009F110E"/>
    <w:rsid w:val="009F36E2"/>
    <w:rsid w:val="00A008C8"/>
    <w:rsid w:val="00A06C89"/>
    <w:rsid w:val="00A418A0"/>
    <w:rsid w:val="00A44735"/>
    <w:rsid w:val="00A455D1"/>
    <w:rsid w:val="00A53E1E"/>
    <w:rsid w:val="00A5792F"/>
    <w:rsid w:val="00A6703E"/>
    <w:rsid w:val="00A73891"/>
    <w:rsid w:val="00A809D7"/>
    <w:rsid w:val="00A90CAE"/>
    <w:rsid w:val="00A92377"/>
    <w:rsid w:val="00A95D78"/>
    <w:rsid w:val="00A968A7"/>
    <w:rsid w:val="00AA01D2"/>
    <w:rsid w:val="00AA61ED"/>
    <w:rsid w:val="00AB7653"/>
    <w:rsid w:val="00AC2359"/>
    <w:rsid w:val="00AC34A1"/>
    <w:rsid w:val="00AE0D85"/>
    <w:rsid w:val="00AE2BF2"/>
    <w:rsid w:val="00B00E3F"/>
    <w:rsid w:val="00B010D9"/>
    <w:rsid w:val="00B11447"/>
    <w:rsid w:val="00B1711E"/>
    <w:rsid w:val="00B233E1"/>
    <w:rsid w:val="00B262DA"/>
    <w:rsid w:val="00B30CB2"/>
    <w:rsid w:val="00B40E14"/>
    <w:rsid w:val="00B458DD"/>
    <w:rsid w:val="00B7190D"/>
    <w:rsid w:val="00B838AD"/>
    <w:rsid w:val="00B86608"/>
    <w:rsid w:val="00BA404F"/>
    <w:rsid w:val="00BB1C2F"/>
    <w:rsid w:val="00BC0807"/>
    <w:rsid w:val="00BC1442"/>
    <w:rsid w:val="00BC4919"/>
    <w:rsid w:val="00BD72D0"/>
    <w:rsid w:val="00BF2822"/>
    <w:rsid w:val="00BF2F28"/>
    <w:rsid w:val="00BF5B9E"/>
    <w:rsid w:val="00C0653D"/>
    <w:rsid w:val="00C06D24"/>
    <w:rsid w:val="00C110DC"/>
    <w:rsid w:val="00C17350"/>
    <w:rsid w:val="00C21452"/>
    <w:rsid w:val="00C228DE"/>
    <w:rsid w:val="00C2769E"/>
    <w:rsid w:val="00C35110"/>
    <w:rsid w:val="00C402AE"/>
    <w:rsid w:val="00C40A2F"/>
    <w:rsid w:val="00C438B6"/>
    <w:rsid w:val="00C74B88"/>
    <w:rsid w:val="00C903B8"/>
    <w:rsid w:val="00C91301"/>
    <w:rsid w:val="00C91C2F"/>
    <w:rsid w:val="00C92A82"/>
    <w:rsid w:val="00CA19A2"/>
    <w:rsid w:val="00CA3D20"/>
    <w:rsid w:val="00CB1042"/>
    <w:rsid w:val="00CB2FA6"/>
    <w:rsid w:val="00CB3E5F"/>
    <w:rsid w:val="00CC0402"/>
    <w:rsid w:val="00CC3161"/>
    <w:rsid w:val="00CC7367"/>
    <w:rsid w:val="00CC7D2F"/>
    <w:rsid w:val="00CD03E7"/>
    <w:rsid w:val="00CD5BB4"/>
    <w:rsid w:val="00CE2270"/>
    <w:rsid w:val="00D118D4"/>
    <w:rsid w:val="00D154F8"/>
    <w:rsid w:val="00D3589B"/>
    <w:rsid w:val="00D45BBE"/>
    <w:rsid w:val="00D50254"/>
    <w:rsid w:val="00D54A29"/>
    <w:rsid w:val="00D608B5"/>
    <w:rsid w:val="00D61B31"/>
    <w:rsid w:val="00D64064"/>
    <w:rsid w:val="00D73262"/>
    <w:rsid w:val="00D73A0A"/>
    <w:rsid w:val="00D92921"/>
    <w:rsid w:val="00DA49AB"/>
    <w:rsid w:val="00DA646A"/>
    <w:rsid w:val="00DB7EC0"/>
    <w:rsid w:val="00DC4440"/>
    <w:rsid w:val="00DC4D86"/>
    <w:rsid w:val="00DD71A6"/>
    <w:rsid w:val="00DE5C0B"/>
    <w:rsid w:val="00E048A5"/>
    <w:rsid w:val="00E10CD5"/>
    <w:rsid w:val="00E23973"/>
    <w:rsid w:val="00E26E9B"/>
    <w:rsid w:val="00E270C8"/>
    <w:rsid w:val="00E31D00"/>
    <w:rsid w:val="00E3448B"/>
    <w:rsid w:val="00E60537"/>
    <w:rsid w:val="00E72B05"/>
    <w:rsid w:val="00E7550D"/>
    <w:rsid w:val="00E76C5C"/>
    <w:rsid w:val="00EC16C2"/>
    <w:rsid w:val="00EC69E9"/>
    <w:rsid w:val="00ED183A"/>
    <w:rsid w:val="00ED63F7"/>
    <w:rsid w:val="00ED6707"/>
    <w:rsid w:val="00ED7E1E"/>
    <w:rsid w:val="00EE2A54"/>
    <w:rsid w:val="00F1085B"/>
    <w:rsid w:val="00F11A72"/>
    <w:rsid w:val="00F13242"/>
    <w:rsid w:val="00F15EB7"/>
    <w:rsid w:val="00F33A54"/>
    <w:rsid w:val="00F521BF"/>
    <w:rsid w:val="00F6214A"/>
    <w:rsid w:val="00F62978"/>
    <w:rsid w:val="00F639BA"/>
    <w:rsid w:val="00F71C36"/>
    <w:rsid w:val="00F72980"/>
    <w:rsid w:val="00F72981"/>
    <w:rsid w:val="00F87364"/>
    <w:rsid w:val="00F87A5B"/>
    <w:rsid w:val="00F963C3"/>
    <w:rsid w:val="00FA2EFC"/>
    <w:rsid w:val="00FB598B"/>
    <w:rsid w:val="00FC5E68"/>
    <w:rsid w:val="00FD148E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9D0FEE"/>
  <w15:docId w15:val="{BA440BDD-3564-492A-A85B-2891791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20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customStyle="1" w:styleId="1AdresseSignature">
    <w:name w:val="1 (Adresse + Signature)"/>
    <w:basedOn w:val="Normal"/>
    <w:rsid w:val="00474280"/>
    <w:pPr>
      <w:spacing w:line="240" w:lineRule="auto"/>
      <w:ind w:left="3969"/>
    </w:pPr>
    <w:rPr>
      <w:rFonts w:ascii="Courier New" w:eastAsia="MS Mincho" w:hAnsi="Courier New" w:cs="Courier New"/>
      <w:color w:val="000000"/>
      <w:lang w:eastAsia="zh-CN"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character" w:customStyle="1" w:styleId="2TexteCar">
    <w:name w:val="2 (Texte) Car"/>
    <w:link w:val="2Texte"/>
    <w:rsid w:val="00474280"/>
    <w:rPr>
      <w:rFonts w:ascii="Arial" w:hAnsi="Arial"/>
      <w:snapToGrid w:val="0"/>
      <w:lang w:val="fr-FR" w:eastAsia="fr-FR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01636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0Textedebase">
    <w:name w:val="0 Texte de base"/>
    <w:basedOn w:val="Normal"/>
    <w:rsid w:val="0024126D"/>
    <w:pPr>
      <w:jc w:val="both"/>
    </w:pPr>
  </w:style>
  <w:style w:type="character" w:styleId="FollowedHyperlink">
    <w:name w:val="FollowedHyperlink"/>
    <w:basedOn w:val="DefaultParagraphFont"/>
    <w:semiHidden/>
    <w:unhideWhenUsed/>
    <w:rsid w:val="0024126D"/>
    <w:rPr>
      <w:color w:val="800080" w:themeColor="followedHyperlink"/>
      <w:u w:val="single"/>
    </w:rPr>
  </w:style>
  <w:style w:type="table" w:styleId="TableGrid">
    <w:name w:val="Table Grid"/>
    <w:basedOn w:val="TableNormal"/>
    <w:rsid w:val="009A0D68"/>
    <w:rPr>
      <w:lang w:val="fr-FR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P.DMAB@upu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marketing@up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ykEsWT7T5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Formules%20BI-IB%20Forms\FR%20Modeles\FR%20Bulletin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5101a882efdf9ae623de63575828183d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3e332f4982daf68af8bb42c138669e7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30C8-8665-4438-9FFD-4AD87A1F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5bc4347-1e49-4f11-a2de-cdc8b12364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B4106-D3DC-46A7-B98E-F46BDA1A5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ABB2-1806-484C-BD5C-77B7B069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4347-1e49-4f11-a2de-cdc8b1236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CA6A8-3527-48A5-966D-DDB36741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Bulletin d'inscription.dotx</Template>
  <TotalTime>0</TotalTime>
  <Pages>12</Pages>
  <Words>2228</Words>
  <Characters>12703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BOSSART abby</cp:lastModifiedBy>
  <cp:revision>2</cp:revision>
  <cp:lastPrinted>2009-02-19T13:40:00Z</cp:lastPrinted>
  <dcterms:created xsi:type="dcterms:W3CDTF">2024-03-07T16:09:00Z</dcterms:created>
  <dcterms:modified xsi:type="dcterms:W3CDTF">2024-03-07T16:09:00Z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